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29F8516E2C054150AF795CAF0964215A"/>
        </w:placeholder>
      </w:sdtPr>
      <w:sdtEndPr/>
      <w:sdtContent>
        <w:p w14:paraId="3EF13AD6" w14:textId="65B9E5DD" w:rsidR="007A182A" w:rsidRDefault="00001575" w:rsidP="00001575">
          <w:pPr>
            <w:pStyle w:val="QSHeadohneNummerierung"/>
          </w:pPr>
          <w:r w:rsidRPr="00001575">
            <w:t>Erfassungsbogen für Zertifizierungsstellen</w:t>
          </w:r>
        </w:p>
      </w:sdtContent>
    </w:sdt>
    <w:p w14:paraId="1A63EF19" w14:textId="77777777" w:rsidR="00001575" w:rsidRDefault="00001575" w:rsidP="00001575">
      <w:pPr>
        <w:pStyle w:val="QSStandardtext"/>
      </w:pPr>
      <w:r>
        <w:t>zur Beantragung der Zulassung bzw. Zulassungserweiterung im QS-System</w:t>
      </w:r>
    </w:p>
    <w:p w14:paraId="32478CBE" w14:textId="3AC3540B" w:rsidR="00001575" w:rsidRDefault="00001575" w:rsidP="00001575">
      <w:pPr>
        <w:pStyle w:val="QSStandardtext"/>
      </w:pPr>
      <w:r>
        <w:t>(Bitte vollständig und lesbar ausfüllen!)</w:t>
      </w:r>
    </w:p>
    <w:p w14:paraId="727BF931" w14:textId="77777777" w:rsidR="00001575" w:rsidRDefault="00001575" w:rsidP="00001575">
      <w:pPr>
        <w:pStyle w:val="QSStandardtext"/>
      </w:pPr>
    </w:p>
    <w:p w14:paraId="7DEF25DE" w14:textId="0506C6AB" w:rsidR="00001575" w:rsidRPr="00D30DB6" w:rsidRDefault="00001575" w:rsidP="00001575">
      <w:pPr>
        <w:pStyle w:val="QSStandardtext"/>
        <w:rPr>
          <w:b/>
          <w:bCs/>
        </w:rPr>
      </w:pPr>
      <w:r w:rsidRPr="00D30DB6">
        <w:rPr>
          <w:rFonts w:ascii="Wingdings" w:eastAsia="Wingdings" w:hAnsi="Wingdings" w:cs="Wingdings"/>
          <w:b/>
          <w:bCs/>
        </w:rPr>
        <w:t>¨</w:t>
      </w:r>
      <w:r w:rsidRPr="00D30DB6">
        <w:rPr>
          <w:b/>
          <w:bCs/>
        </w:rPr>
        <w:tab/>
        <w:t>Erstzulassung</w:t>
      </w:r>
    </w:p>
    <w:p w14:paraId="5A8CB57A" w14:textId="17739F2E" w:rsidR="00001575" w:rsidRPr="00D30DB6" w:rsidRDefault="00001575" w:rsidP="00001575">
      <w:pPr>
        <w:pStyle w:val="QSStandardtext"/>
        <w:rPr>
          <w:b/>
          <w:bCs/>
        </w:rPr>
      </w:pPr>
      <w:r w:rsidRPr="00D30DB6">
        <w:rPr>
          <w:rFonts w:ascii="Wingdings" w:eastAsia="Wingdings" w:hAnsi="Wingdings" w:cs="Wingdings"/>
          <w:b/>
          <w:bCs/>
        </w:rPr>
        <w:t>¨</w:t>
      </w:r>
      <w:r w:rsidRPr="00D30DB6">
        <w:rPr>
          <w:b/>
          <w:bCs/>
        </w:rPr>
        <w:tab/>
        <w:t>Erweiterung der Zulassung</w:t>
      </w:r>
    </w:p>
    <w:p w14:paraId="631ADEA9" w14:textId="133CD321" w:rsidR="00001575" w:rsidRPr="00D30DB6" w:rsidRDefault="00001575" w:rsidP="00001575">
      <w:pPr>
        <w:pStyle w:val="QSStandardtext"/>
        <w:rPr>
          <w:b/>
          <w:bCs/>
        </w:rPr>
      </w:pPr>
      <w:r w:rsidRPr="00D30DB6">
        <w:rPr>
          <w:rFonts w:ascii="Wingdings" w:eastAsia="Wingdings" w:hAnsi="Wingdings" w:cs="Wingdings"/>
          <w:b/>
          <w:bCs/>
        </w:rPr>
        <w:t>¨</w:t>
      </w:r>
      <w:r w:rsidRPr="00D30DB6">
        <w:rPr>
          <w:b/>
          <w:bCs/>
        </w:rPr>
        <w:tab/>
        <w:t>Wiederzulassung</w:t>
      </w:r>
    </w:p>
    <w:p w14:paraId="716A4B2E" w14:textId="47CA94FD" w:rsidR="00001575" w:rsidRDefault="00001575" w:rsidP="009B2E56">
      <w:pPr>
        <w:pStyle w:val="Beschriftung"/>
      </w:pPr>
    </w:p>
    <w:tbl>
      <w:tblPr>
        <w:tblStyle w:val="QSQualittundSicherheitGmbH2"/>
        <w:tblW w:w="9923" w:type="dxa"/>
        <w:tblLayout w:type="fixed"/>
        <w:tblLook w:val="01E0" w:firstRow="1" w:lastRow="1" w:firstColumn="1" w:lastColumn="1" w:noHBand="0" w:noVBand="0"/>
      </w:tblPr>
      <w:tblGrid>
        <w:gridCol w:w="9923"/>
      </w:tblGrid>
      <w:tr w:rsidR="00001575" w:rsidRPr="002F1AE8" w14:paraId="26883151" w14:textId="77777777" w:rsidTr="00001575">
        <w:trPr>
          <w:cnfStyle w:val="100000000000" w:firstRow="1" w:lastRow="0" w:firstColumn="0" w:lastColumn="0" w:oddVBand="0" w:evenVBand="0" w:oddHBand="0" w:evenHBand="0" w:firstRowFirstColumn="0" w:firstRowLastColumn="0" w:lastRowFirstColumn="0" w:lastRowLastColumn="0"/>
        </w:trPr>
        <w:tc>
          <w:tcPr>
            <w:tcW w:w="9923" w:type="dxa"/>
          </w:tcPr>
          <w:p w14:paraId="15D310A9" w14:textId="3247C1CA" w:rsidR="00001575" w:rsidRPr="002F1AE8" w:rsidRDefault="00001575" w:rsidP="00001575">
            <w:pPr>
              <w:spacing w:before="0" w:after="0"/>
            </w:pPr>
            <w:r w:rsidRPr="00001575">
              <w:t>A. Allgemeine Daten</w:t>
            </w:r>
          </w:p>
        </w:tc>
      </w:tr>
      <w:tr w:rsidR="00001575" w:rsidRPr="002F1AE8" w14:paraId="6C0B99A1" w14:textId="77777777" w:rsidTr="00001575">
        <w:tc>
          <w:tcPr>
            <w:tcW w:w="9923" w:type="dxa"/>
          </w:tcPr>
          <w:p w14:paraId="51D8A76C" w14:textId="7DF86FFA" w:rsidR="00001575" w:rsidRPr="002F1AE8" w:rsidRDefault="00001575" w:rsidP="00001575">
            <w:pPr>
              <w:spacing w:before="0" w:after="0"/>
            </w:pPr>
            <w:r w:rsidRPr="00001575">
              <w:t>Name der Zertifizierungsstelle:</w:t>
            </w:r>
          </w:p>
        </w:tc>
      </w:tr>
      <w:tr w:rsidR="00001575" w:rsidRPr="002F1AE8" w14:paraId="3C6FFA38" w14:textId="77777777" w:rsidTr="00001575">
        <w:tc>
          <w:tcPr>
            <w:tcW w:w="9923" w:type="dxa"/>
          </w:tcPr>
          <w:p w14:paraId="1ABC14A0" w14:textId="7AC5E053" w:rsidR="00001575" w:rsidRPr="00001575" w:rsidRDefault="00001575" w:rsidP="00001575">
            <w:pPr>
              <w:spacing w:before="0" w:after="0"/>
            </w:pPr>
            <w:r w:rsidRPr="00001575">
              <w:t>Straße:</w:t>
            </w:r>
          </w:p>
        </w:tc>
      </w:tr>
      <w:tr w:rsidR="00001575" w:rsidRPr="002F1AE8" w14:paraId="1EAB5179" w14:textId="77777777" w:rsidTr="00001575">
        <w:tc>
          <w:tcPr>
            <w:tcW w:w="9923" w:type="dxa"/>
          </w:tcPr>
          <w:p w14:paraId="54A6D0F6" w14:textId="7BD9EA37" w:rsidR="00001575" w:rsidRPr="00001575" w:rsidRDefault="00001575" w:rsidP="00001575">
            <w:pPr>
              <w:spacing w:before="0" w:after="0"/>
            </w:pPr>
            <w:r>
              <w:t>Ort:</w:t>
            </w:r>
          </w:p>
        </w:tc>
      </w:tr>
      <w:tr w:rsidR="00001575" w:rsidRPr="002F1AE8" w14:paraId="18B6BA41" w14:textId="77777777" w:rsidTr="00001575">
        <w:tc>
          <w:tcPr>
            <w:tcW w:w="9923" w:type="dxa"/>
          </w:tcPr>
          <w:p w14:paraId="4EB1DEA2" w14:textId="66EF0F4D" w:rsidR="00001575" w:rsidRDefault="00001575" w:rsidP="00001575">
            <w:pPr>
              <w:spacing w:before="0" w:after="0"/>
            </w:pPr>
            <w:r>
              <w:t>Telefon:</w:t>
            </w:r>
          </w:p>
        </w:tc>
      </w:tr>
      <w:tr w:rsidR="00001575" w:rsidRPr="002F1AE8" w14:paraId="2B9F6358" w14:textId="77777777" w:rsidTr="00001575">
        <w:tc>
          <w:tcPr>
            <w:tcW w:w="9923" w:type="dxa"/>
          </w:tcPr>
          <w:p w14:paraId="1301156B" w14:textId="13E5110F" w:rsidR="00001575" w:rsidRDefault="00001575" w:rsidP="00001575">
            <w:pPr>
              <w:spacing w:before="0" w:after="0"/>
            </w:pPr>
            <w:r>
              <w:t>E-Mail:</w:t>
            </w:r>
          </w:p>
        </w:tc>
      </w:tr>
      <w:tr w:rsidR="00001575" w:rsidRPr="002F1AE8" w14:paraId="2D895ED3" w14:textId="77777777" w:rsidTr="00001575">
        <w:tc>
          <w:tcPr>
            <w:tcW w:w="9923" w:type="dxa"/>
          </w:tcPr>
          <w:p w14:paraId="76A18572" w14:textId="6B96D232" w:rsidR="00001575" w:rsidRDefault="00001575" w:rsidP="00001575">
            <w:pPr>
              <w:spacing w:before="0" w:after="0"/>
            </w:pPr>
            <w:r w:rsidRPr="00001575">
              <w:t>Umsatzsteueridentifikationsnummer*:</w:t>
            </w:r>
          </w:p>
        </w:tc>
      </w:tr>
    </w:tbl>
    <w:p w14:paraId="0799854A" w14:textId="77777777" w:rsidR="00001575" w:rsidRPr="00001575" w:rsidRDefault="00001575" w:rsidP="00001575">
      <w:pPr>
        <w:pStyle w:val="QSStandardtext"/>
        <w:rPr>
          <w:sz w:val="16"/>
          <w:szCs w:val="16"/>
        </w:rPr>
      </w:pPr>
      <w:r w:rsidRPr="00001575">
        <w:rPr>
          <w:sz w:val="16"/>
          <w:szCs w:val="16"/>
        </w:rPr>
        <w:t xml:space="preserve">*Hiermit bestätige ich, dass die Leistung der QS Qualität und Sicherheit GmbH ausschließlich für die angegebene Gesellschaft mit der angegebenen </w:t>
      </w:r>
      <w:proofErr w:type="spellStart"/>
      <w:r w:rsidRPr="00001575">
        <w:rPr>
          <w:sz w:val="16"/>
          <w:szCs w:val="16"/>
        </w:rPr>
        <w:t>USt</w:t>
      </w:r>
      <w:proofErr w:type="spellEnd"/>
      <w:r w:rsidRPr="00001575">
        <w:rPr>
          <w:sz w:val="16"/>
          <w:szCs w:val="16"/>
        </w:rPr>
        <w:t xml:space="preserve">-ID bezogen wird. </w:t>
      </w:r>
    </w:p>
    <w:p w14:paraId="028B44EF" w14:textId="3BADEAEB" w:rsidR="00001575" w:rsidRDefault="00001575" w:rsidP="009B2E56">
      <w:pPr>
        <w:pStyle w:val="Beschriftung"/>
      </w:pPr>
    </w:p>
    <w:tbl>
      <w:tblPr>
        <w:tblStyle w:val="QSQualittundSicherheitGmbH2"/>
        <w:tblW w:w="9923" w:type="dxa"/>
        <w:tblLayout w:type="fixed"/>
        <w:tblLook w:val="01E0" w:firstRow="1" w:lastRow="1" w:firstColumn="1" w:lastColumn="1" w:noHBand="0" w:noVBand="0"/>
      </w:tblPr>
      <w:tblGrid>
        <w:gridCol w:w="9923"/>
      </w:tblGrid>
      <w:tr w:rsidR="00001575" w:rsidRPr="002F1AE8" w14:paraId="4E2BBFDA" w14:textId="77777777" w:rsidTr="00001575">
        <w:trPr>
          <w:cnfStyle w:val="100000000000" w:firstRow="1" w:lastRow="0" w:firstColumn="0" w:lastColumn="0" w:oddVBand="0" w:evenVBand="0" w:oddHBand="0" w:evenHBand="0" w:firstRowFirstColumn="0" w:firstRowLastColumn="0" w:lastRowFirstColumn="0" w:lastRowLastColumn="0"/>
        </w:trPr>
        <w:tc>
          <w:tcPr>
            <w:tcW w:w="9923" w:type="dxa"/>
          </w:tcPr>
          <w:p w14:paraId="33E0481C" w14:textId="1CCAFFAA" w:rsidR="00001575" w:rsidRPr="002F1AE8" w:rsidRDefault="00001575" w:rsidP="00001575">
            <w:pPr>
              <w:spacing w:before="0" w:after="0"/>
            </w:pPr>
            <w:r w:rsidRPr="00001575">
              <w:t>B. Verantwortlichkeiten</w:t>
            </w:r>
          </w:p>
        </w:tc>
      </w:tr>
      <w:tr w:rsidR="00001575" w:rsidRPr="002F1AE8" w14:paraId="7630094D" w14:textId="77777777" w:rsidTr="00001575">
        <w:tc>
          <w:tcPr>
            <w:tcW w:w="9923" w:type="dxa"/>
          </w:tcPr>
          <w:p w14:paraId="7F6BFF42" w14:textId="0B33812A" w:rsidR="00001575" w:rsidRPr="002F1AE8" w:rsidRDefault="00001575" w:rsidP="00001575">
            <w:pPr>
              <w:spacing w:before="0" w:after="0"/>
            </w:pPr>
            <w:r w:rsidRPr="00001575">
              <w:t>Gesetzlicher Vertreter:</w:t>
            </w:r>
          </w:p>
        </w:tc>
      </w:tr>
      <w:tr w:rsidR="00001575" w:rsidRPr="002F1AE8" w14:paraId="50BF6541" w14:textId="77777777" w:rsidTr="00001575">
        <w:tc>
          <w:tcPr>
            <w:tcW w:w="9923" w:type="dxa"/>
          </w:tcPr>
          <w:p w14:paraId="5584550B" w14:textId="78A554EE" w:rsidR="00001575" w:rsidRPr="00001575" w:rsidRDefault="00001575" w:rsidP="00001575">
            <w:pPr>
              <w:spacing w:before="0" w:after="0"/>
            </w:pPr>
            <w:r w:rsidRPr="00001575">
              <w:t>Ansprechpartner:</w:t>
            </w:r>
          </w:p>
        </w:tc>
      </w:tr>
      <w:tr w:rsidR="00001575" w:rsidRPr="002F1AE8" w14:paraId="6188A04A" w14:textId="77777777" w:rsidTr="00001575">
        <w:tc>
          <w:tcPr>
            <w:tcW w:w="9923" w:type="dxa"/>
          </w:tcPr>
          <w:p w14:paraId="2873120F" w14:textId="1CB6A599" w:rsidR="00001575" w:rsidRPr="00001575" w:rsidRDefault="00001575" w:rsidP="00001575">
            <w:pPr>
              <w:spacing w:before="0" w:after="0"/>
            </w:pPr>
            <w:r w:rsidRPr="00001575">
              <w:t>Freigebende Personen:</w:t>
            </w:r>
          </w:p>
        </w:tc>
      </w:tr>
      <w:tr w:rsidR="00001575" w:rsidRPr="002F1AE8" w14:paraId="385F351F" w14:textId="77777777" w:rsidTr="00001575">
        <w:tc>
          <w:tcPr>
            <w:tcW w:w="9923" w:type="dxa"/>
          </w:tcPr>
          <w:p w14:paraId="437D48D0" w14:textId="6DD77140" w:rsidR="00001575" w:rsidRPr="00001575" w:rsidRDefault="00001575" w:rsidP="00001575">
            <w:pPr>
              <w:spacing w:before="0" w:after="0"/>
            </w:pPr>
            <w:r w:rsidRPr="00001575">
              <w:t>ggf. Stellvertreter:</w:t>
            </w:r>
          </w:p>
        </w:tc>
      </w:tr>
    </w:tbl>
    <w:p w14:paraId="3B95666C" w14:textId="4867AE64" w:rsidR="00001575" w:rsidRDefault="00001575" w:rsidP="009B2E56">
      <w:pPr>
        <w:pStyle w:val="Beschriftung"/>
      </w:pPr>
    </w:p>
    <w:tbl>
      <w:tblPr>
        <w:tblStyle w:val="QSQualittundSicherheitGmbH2"/>
        <w:tblW w:w="9923" w:type="dxa"/>
        <w:tblLayout w:type="fixed"/>
        <w:tblLook w:val="01E0" w:firstRow="1" w:lastRow="1" w:firstColumn="1" w:lastColumn="1" w:noHBand="0" w:noVBand="0"/>
      </w:tblPr>
      <w:tblGrid>
        <w:gridCol w:w="9214"/>
        <w:gridCol w:w="709"/>
      </w:tblGrid>
      <w:tr w:rsidR="00CB5582" w:rsidRPr="002F1AE8" w14:paraId="5AF189A8" w14:textId="77777777" w:rsidTr="00CB5582">
        <w:trPr>
          <w:cnfStyle w:val="100000000000" w:firstRow="1" w:lastRow="0" w:firstColumn="0" w:lastColumn="0" w:oddVBand="0" w:evenVBand="0" w:oddHBand="0" w:evenHBand="0" w:firstRowFirstColumn="0" w:firstRowLastColumn="0" w:lastRowFirstColumn="0" w:lastRowLastColumn="0"/>
        </w:trPr>
        <w:tc>
          <w:tcPr>
            <w:tcW w:w="9923" w:type="dxa"/>
            <w:gridSpan w:val="2"/>
          </w:tcPr>
          <w:p w14:paraId="761A0F0F" w14:textId="6E43CC2F" w:rsidR="00CB5582" w:rsidRPr="002F1AE8" w:rsidRDefault="00CB5582" w:rsidP="002F1AE8">
            <w:r w:rsidRPr="00001575">
              <w:t>C. Akkreditierung/</w:t>
            </w:r>
            <w:proofErr w:type="spellStart"/>
            <w:r w:rsidRPr="00001575">
              <w:t>Scopeerweiterung</w:t>
            </w:r>
            <w:proofErr w:type="spellEnd"/>
          </w:p>
        </w:tc>
      </w:tr>
      <w:tr w:rsidR="00CB5582" w:rsidRPr="002F1AE8" w14:paraId="5EB1CEB3" w14:textId="77777777" w:rsidTr="00CB5582">
        <w:tc>
          <w:tcPr>
            <w:tcW w:w="9214" w:type="dxa"/>
          </w:tcPr>
          <w:p w14:paraId="629919F7" w14:textId="7C0A43B9" w:rsidR="00CB5582" w:rsidRDefault="00CB5582" w:rsidP="00CB5582">
            <w:pPr>
              <w:spacing w:before="0" w:after="0"/>
            </w:pPr>
            <w:r w:rsidRPr="00CB5582">
              <w:t>Gültige Akkreditierungsurkunde ISO/IEC 17065:2012 liegt vor</w:t>
            </w:r>
            <w:r w:rsidR="00AF310D">
              <w:t xml:space="preserve"> (falls erforderlich)</w:t>
            </w:r>
          </w:p>
          <w:p w14:paraId="0EBD0F67" w14:textId="16A31D5E" w:rsidR="00CB5582" w:rsidRPr="00CD104B" w:rsidRDefault="00AF310D" w:rsidP="00CB5582">
            <w:pPr>
              <w:spacing w:before="0" w:after="0"/>
            </w:pPr>
            <w:r>
              <w:rPr>
                <w:sz w:val="16"/>
                <w:szCs w:val="16"/>
              </w:rPr>
              <w:t>S</w:t>
            </w:r>
            <w:r w:rsidR="00CB5582" w:rsidRPr="00CB5582">
              <w:rPr>
                <w:sz w:val="16"/>
                <w:szCs w:val="16"/>
              </w:rPr>
              <w:t>chriftlicher Nachweis muss beigelegt werden</w:t>
            </w:r>
          </w:p>
        </w:tc>
        <w:tc>
          <w:tcPr>
            <w:tcW w:w="709" w:type="dxa"/>
          </w:tcPr>
          <w:p w14:paraId="06048DA8" w14:textId="1A1B45A8" w:rsidR="00CB5582" w:rsidRPr="00CD104B" w:rsidRDefault="00CB5582" w:rsidP="00CB5582">
            <w:pPr>
              <w:spacing w:before="0" w:after="0"/>
            </w:pPr>
            <w:r w:rsidRPr="00C43CD3">
              <w:rPr>
                <w:rFonts w:ascii="Wingdings" w:eastAsia="Wingdings" w:hAnsi="Wingdings" w:cs="Wingdings"/>
              </w:rPr>
              <w:t>¨</w:t>
            </w:r>
          </w:p>
        </w:tc>
      </w:tr>
      <w:tr w:rsidR="00CB5582" w:rsidRPr="002F1AE8" w14:paraId="16E96969" w14:textId="77777777" w:rsidTr="000349BA">
        <w:tc>
          <w:tcPr>
            <w:tcW w:w="9923" w:type="dxa"/>
            <w:gridSpan w:val="2"/>
          </w:tcPr>
          <w:p w14:paraId="13A40891" w14:textId="327CCC26" w:rsidR="00CB5582" w:rsidRPr="00CD104B" w:rsidRDefault="00CB5582" w:rsidP="00CB5582">
            <w:pPr>
              <w:spacing w:before="0" w:after="0"/>
            </w:pPr>
            <w:r w:rsidRPr="00CB5582">
              <w:t>Akkreditierungsurkunde ist gültig bis:</w:t>
            </w:r>
          </w:p>
        </w:tc>
      </w:tr>
      <w:tr w:rsidR="00CB5582" w:rsidRPr="002F1AE8" w14:paraId="196C05E1" w14:textId="77777777" w:rsidTr="00C211A7">
        <w:tc>
          <w:tcPr>
            <w:tcW w:w="9923" w:type="dxa"/>
            <w:gridSpan w:val="2"/>
          </w:tcPr>
          <w:p w14:paraId="42C4F807" w14:textId="659ED0B5" w:rsidR="00CB5582" w:rsidRPr="00CD104B" w:rsidRDefault="00CB5582" w:rsidP="00CB5582">
            <w:pPr>
              <w:spacing w:before="0" w:after="0"/>
            </w:pPr>
            <w:r w:rsidRPr="00CB5582">
              <w:lastRenderedPageBreak/>
              <w:t>Akkreditierungsstelle:</w:t>
            </w:r>
          </w:p>
        </w:tc>
      </w:tr>
      <w:tr w:rsidR="00CB5582" w:rsidRPr="002F1AE8" w14:paraId="5C575EC7" w14:textId="77777777" w:rsidTr="00CB5582">
        <w:tc>
          <w:tcPr>
            <w:tcW w:w="9214" w:type="dxa"/>
          </w:tcPr>
          <w:p w14:paraId="59CBD810" w14:textId="69390814" w:rsidR="00CB5582" w:rsidRPr="00CD104B" w:rsidRDefault="00CB5582" w:rsidP="00CB5582">
            <w:pPr>
              <w:spacing w:before="0" w:after="0"/>
            </w:pPr>
            <w:r w:rsidRPr="00CB5582">
              <w:t>Akkreditierungsstelle         ist Mitglied im IAF (International Accreditation Forum)</w:t>
            </w:r>
          </w:p>
        </w:tc>
        <w:tc>
          <w:tcPr>
            <w:tcW w:w="709" w:type="dxa"/>
          </w:tcPr>
          <w:p w14:paraId="7C2CC390" w14:textId="24D6F73A" w:rsidR="00CB5582" w:rsidRPr="00CD104B" w:rsidRDefault="00CB5582" w:rsidP="00CB5582">
            <w:pPr>
              <w:spacing w:before="0" w:after="0"/>
            </w:pPr>
            <w:r w:rsidRPr="00C43CD3">
              <w:rPr>
                <w:rFonts w:ascii="Wingdings" w:eastAsia="Wingdings" w:hAnsi="Wingdings" w:cs="Wingdings"/>
              </w:rPr>
              <w:t>¨</w:t>
            </w:r>
          </w:p>
        </w:tc>
      </w:tr>
      <w:tr w:rsidR="00CB5582" w:rsidRPr="00CB5582" w14:paraId="382B516A" w14:textId="77777777" w:rsidTr="00CB5582">
        <w:tc>
          <w:tcPr>
            <w:tcW w:w="9214" w:type="dxa"/>
          </w:tcPr>
          <w:p w14:paraId="642832A7" w14:textId="3902181B" w:rsidR="00CB5582" w:rsidRPr="00CB5582" w:rsidRDefault="00CB5582" w:rsidP="00CB5582">
            <w:pPr>
              <w:spacing w:before="0" w:after="0"/>
              <w:rPr>
                <w:lang w:val="en-GB"/>
              </w:rPr>
            </w:pPr>
            <w:r>
              <w:rPr>
                <w:lang w:val="en-GB"/>
              </w:rPr>
              <w:t xml:space="preserve">                                       </w:t>
            </w:r>
            <w:proofErr w:type="spellStart"/>
            <w:r w:rsidRPr="00CB5582">
              <w:rPr>
                <w:lang w:val="en-GB"/>
              </w:rPr>
              <w:t>ist</w:t>
            </w:r>
            <w:proofErr w:type="spellEnd"/>
            <w:r w:rsidRPr="00CB5582">
              <w:rPr>
                <w:lang w:val="en-GB"/>
              </w:rPr>
              <w:t xml:space="preserve"> </w:t>
            </w:r>
            <w:proofErr w:type="spellStart"/>
            <w:r w:rsidRPr="00CB5582">
              <w:rPr>
                <w:lang w:val="en-GB"/>
              </w:rPr>
              <w:t>Mitglied</w:t>
            </w:r>
            <w:proofErr w:type="spellEnd"/>
            <w:r w:rsidRPr="00CB5582">
              <w:rPr>
                <w:lang w:val="en-GB"/>
              </w:rPr>
              <w:t xml:space="preserve"> </w:t>
            </w:r>
            <w:proofErr w:type="spellStart"/>
            <w:r w:rsidRPr="00CB5582">
              <w:rPr>
                <w:lang w:val="en-GB"/>
              </w:rPr>
              <w:t>im</w:t>
            </w:r>
            <w:proofErr w:type="spellEnd"/>
            <w:r w:rsidRPr="00CB5582">
              <w:rPr>
                <w:lang w:val="en-GB"/>
              </w:rPr>
              <w:t xml:space="preserve"> EA (European co-operation for Accreditation)</w:t>
            </w:r>
          </w:p>
        </w:tc>
        <w:tc>
          <w:tcPr>
            <w:tcW w:w="709" w:type="dxa"/>
          </w:tcPr>
          <w:p w14:paraId="752C1B96" w14:textId="349F6E19" w:rsidR="00CB5582" w:rsidRPr="00CB5582" w:rsidRDefault="00CB5582" w:rsidP="00CB5582">
            <w:pPr>
              <w:pStyle w:val="QSTabelleninhalt"/>
              <w:spacing w:before="0" w:after="0"/>
              <w:rPr>
                <w:lang w:val="en-GB"/>
              </w:rPr>
            </w:pPr>
            <w:r w:rsidRPr="00C43CD3">
              <w:rPr>
                <w:rFonts w:ascii="Wingdings" w:eastAsia="Wingdings" w:hAnsi="Wingdings" w:cs="Wingdings"/>
              </w:rPr>
              <w:t>¨</w:t>
            </w:r>
          </w:p>
        </w:tc>
      </w:tr>
      <w:tr w:rsidR="00CB5582" w:rsidRPr="00CB5582" w14:paraId="401D2C11" w14:textId="77777777" w:rsidTr="00CB5582">
        <w:tc>
          <w:tcPr>
            <w:tcW w:w="9923" w:type="dxa"/>
            <w:gridSpan w:val="2"/>
            <w:tcBorders>
              <w:bottom w:val="nil"/>
            </w:tcBorders>
          </w:tcPr>
          <w:p w14:paraId="2D841B6F" w14:textId="75931908" w:rsidR="00CB5582" w:rsidRPr="00CB5582" w:rsidRDefault="00CB5582" w:rsidP="00CB5582">
            <w:pPr>
              <w:pStyle w:val="QSTabelleninhalt"/>
              <w:spacing w:before="0" w:after="0"/>
            </w:pPr>
            <w:proofErr w:type="spellStart"/>
            <w:r w:rsidRPr="00CB5582">
              <w:t>Scopeerweiterung</w:t>
            </w:r>
            <w:proofErr w:type="spellEnd"/>
            <w:r w:rsidRPr="00CB5582">
              <w:t xml:space="preserve"> für QS           liegt vor   </w:t>
            </w:r>
            <w:r w:rsidRPr="00C43CD3">
              <w:rPr>
                <w:rFonts w:ascii="Wingdings" w:eastAsia="Wingdings" w:hAnsi="Wingdings" w:cs="Wingdings"/>
              </w:rPr>
              <w:t>¨</w:t>
            </w:r>
            <w:r w:rsidRPr="00CB5582">
              <w:t xml:space="preserve">         ist beantragt   </w:t>
            </w:r>
            <w:r w:rsidRPr="00C43CD3">
              <w:rPr>
                <w:rFonts w:ascii="Wingdings" w:eastAsia="Wingdings" w:hAnsi="Wingdings" w:cs="Wingdings"/>
              </w:rPr>
              <w:t>¨</w:t>
            </w:r>
          </w:p>
        </w:tc>
      </w:tr>
      <w:tr w:rsidR="00CB5582" w:rsidRPr="00CB5582" w14:paraId="56A2569E" w14:textId="77777777" w:rsidTr="00CB5582">
        <w:tc>
          <w:tcPr>
            <w:tcW w:w="9923" w:type="dxa"/>
            <w:gridSpan w:val="2"/>
            <w:tcBorders>
              <w:top w:val="nil"/>
              <w:bottom w:val="nil"/>
            </w:tcBorders>
          </w:tcPr>
          <w:p w14:paraId="7C2C9D7A" w14:textId="27CA0CF0" w:rsidR="00CB5582" w:rsidRPr="00CB5582" w:rsidRDefault="00CB5582" w:rsidP="00CB5582">
            <w:pPr>
              <w:pStyle w:val="QSTabelleninhalt"/>
              <w:spacing w:before="0" w:after="0"/>
            </w:pPr>
            <w:r>
              <w:rPr>
                <w:sz w:val="16"/>
                <w:szCs w:val="16"/>
              </w:rPr>
              <w:t xml:space="preserve">                                                                                   </w:t>
            </w:r>
            <w:r w:rsidRPr="00CB5582">
              <w:rPr>
                <w:sz w:val="16"/>
                <w:szCs w:val="16"/>
              </w:rPr>
              <w:t>(schriftlicher Nachweis muss beigelegt werden)</w:t>
            </w:r>
          </w:p>
        </w:tc>
      </w:tr>
      <w:tr w:rsidR="00CB5582" w:rsidRPr="00CB5582" w14:paraId="670B7400" w14:textId="77777777" w:rsidTr="00CB5582">
        <w:tc>
          <w:tcPr>
            <w:tcW w:w="9923" w:type="dxa"/>
            <w:gridSpan w:val="2"/>
            <w:tcBorders>
              <w:top w:val="nil"/>
            </w:tcBorders>
          </w:tcPr>
          <w:p w14:paraId="17746320" w14:textId="7A7A7694" w:rsidR="00CB5582" w:rsidRPr="00CB5582" w:rsidRDefault="00CB5582" w:rsidP="00CB5582">
            <w:pPr>
              <w:pStyle w:val="QSTabelleninhalt"/>
              <w:spacing w:before="0" w:after="0"/>
            </w:pPr>
            <w:r>
              <w:t xml:space="preserve">                                              </w:t>
            </w:r>
            <w:r w:rsidRPr="00CB5582">
              <w:t xml:space="preserve">Wird nachgereicht </w:t>
            </w:r>
            <w:proofErr w:type="gramStart"/>
            <w:r w:rsidRPr="00CB5582">
              <w:t>bis:_</w:t>
            </w:r>
            <w:proofErr w:type="gramEnd"/>
            <w:r w:rsidRPr="00CB5582">
              <w:t>___________________________</w:t>
            </w:r>
          </w:p>
        </w:tc>
      </w:tr>
    </w:tbl>
    <w:p w14:paraId="7AEB0F8C" w14:textId="77777777" w:rsidR="006B5865" w:rsidRPr="006B5865" w:rsidRDefault="006B5865" w:rsidP="006B5865"/>
    <w:tbl>
      <w:tblPr>
        <w:tblStyle w:val="QSQualittundSicherheitGmbH2"/>
        <w:tblW w:w="9923" w:type="dxa"/>
        <w:tblLayout w:type="fixed"/>
        <w:tblLook w:val="01E0" w:firstRow="1" w:lastRow="1" w:firstColumn="1" w:lastColumn="1" w:noHBand="0" w:noVBand="0"/>
      </w:tblPr>
      <w:tblGrid>
        <w:gridCol w:w="7938"/>
        <w:gridCol w:w="1985"/>
      </w:tblGrid>
      <w:tr w:rsidR="00CB5582" w:rsidRPr="002F1AE8" w14:paraId="6FA9092E" w14:textId="77777777" w:rsidTr="00CB5582">
        <w:trPr>
          <w:cnfStyle w:val="100000000000" w:firstRow="1" w:lastRow="0" w:firstColumn="0" w:lastColumn="0" w:oddVBand="0" w:evenVBand="0" w:oddHBand="0" w:evenHBand="0" w:firstRowFirstColumn="0" w:firstRowLastColumn="0" w:lastRowFirstColumn="0" w:lastRowLastColumn="0"/>
        </w:trPr>
        <w:tc>
          <w:tcPr>
            <w:tcW w:w="9923" w:type="dxa"/>
            <w:gridSpan w:val="2"/>
          </w:tcPr>
          <w:p w14:paraId="361643E9" w14:textId="3833157F" w:rsidR="00CB5582" w:rsidRPr="002F1AE8" w:rsidRDefault="00CB5582" w:rsidP="00CB5582">
            <w:pPr>
              <w:spacing w:before="0" w:after="0"/>
            </w:pPr>
            <w:r>
              <w:t>D. Geltungsbereich</w:t>
            </w:r>
          </w:p>
        </w:tc>
      </w:tr>
      <w:tr w:rsidR="00CB5582" w:rsidRPr="002F1AE8" w14:paraId="24A225B9" w14:textId="77777777" w:rsidTr="00CB5582">
        <w:tc>
          <w:tcPr>
            <w:tcW w:w="7938" w:type="dxa"/>
            <w:shd w:val="clear" w:color="auto" w:fill="006AB3" w:themeFill="accent1"/>
          </w:tcPr>
          <w:p w14:paraId="5D0F3C96" w14:textId="38F6F99B" w:rsidR="00CB5582" w:rsidRPr="00CB5582" w:rsidRDefault="00CB5582" w:rsidP="00CB5582">
            <w:pPr>
              <w:spacing w:before="0" w:after="0"/>
              <w:rPr>
                <w:b/>
                <w:bCs/>
                <w:color w:val="FFFFFF" w:themeColor="background1"/>
              </w:rPr>
            </w:pPr>
            <w:proofErr w:type="spellStart"/>
            <w:r w:rsidRPr="00CB5582">
              <w:rPr>
                <w:b/>
                <w:bCs/>
                <w:color w:val="FFFFFF" w:themeColor="background1"/>
              </w:rPr>
              <w:t>Scope</w:t>
            </w:r>
            <w:proofErr w:type="spellEnd"/>
          </w:p>
        </w:tc>
        <w:tc>
          <w:tcPr>
            <w:tcW w:w="1985" w:type="dxa"/>
            <w:shd w:val="clear" w:color="auto" w:fill="006AB3" w:themeFill="accent1"/>
          </w:tcPr>
          <w:p w14:paraId="2C94323E" w14:textId="376C42C6" w:rsidR="00CB5582" w:rsidRPr="00CB5582" w:rsidRDefault="00CB5582" w:rsidP="00CB5582">
            <w:pPr>
              <w:spacing w:before="0" w:after="0"/>
              <w:rPr>
                <w:b/>
                <w:bCs/>
                <w:color w:val="FFFFFF" w:themeColor="background1"/>
              </w:rPr>
            </w:pPr>
            <w:proofErr w:type="spellStart"/>
            <w:r w:rsidRPr="00CB5582">
              <w:rPr>
                <w:b/>
                <w:bCs/>
                <w:color w:val="FFFFFF" w:themeColor="background1"/>
              </w:rPr>
              <w:t>Scope</w:t>
            </w:r>
            <w:proofErr w:type="spellEnd"/>
          </w:p>
        </w:tc>
      </w:tr>
      <w:tr w:rsidR="00CB5582" w:rsidRPr="002F1AE8" w14:paraId="66013997" w14:textId="77777777" w:rsidTr="00CB5582">
        <w:tc>
          <w:tcPr>
            <w:tcW w:w="7938" w:type="dxa"/>
          </w:tcPr>
          <w:p w14:paraId="42D222B8" w14:textId="47E2369D" w:rsidR="00CB5582" w:rsidRPr="00CB5582" w:rsidRDefault="00CB5582" w:rsidP="00CB5582">
            <w:pPr>
              <w:spacing w:before="0" w:after="0"/>
              <w:rPr>
                <w:b/>
                <w:bCs/>
              </w:rPr>
            </w:pPr>
            <w:r w:rsidRPr="00CB5582">
              <w:rPr>
                <w:b/>
                <w:bCs/>
              </w:rPr>
              <w:t>Fleisch- und Fleischwaren</w:t>
            </w:r>
          </w:p>
        </w:tc>
        <w:tc>
          <w:tcPr>
            <w:tcW w:w="1985" w:type="dxa"/>
          </w:tcPr>
          <w:p w14:paraId="128AD42C" w14:textId="1B6124C9" w:rsidR="00CB5582" w:rsidRPr="00CD104B" w:rsidRDefault="00CB5582" w:rsidP="00CB5582">
            <w:pPr>
              <w:spacing w:before="0" w:after="0"/>
              <w:jc w:val="center"/>
            </w:pPr>
          </w:p>
        </w:tc>
      </w:tr>
      <w:tr w:rsidR="00CB5582" w:rsidRPr="002F1AE8" w14:paraId="0599D05B" w14:textId="77777777" w:rsidTr="00CB5582">
        <w:tc>
          <w:tcPr>
            <w:tcW w:w="7938" w:type="dxa"/>
          </w:tcPr>
          <w:p w14:paraId="57A9F4AA" w14:textId="549B026B" w:rsidR="00CB5582" w:rsidRPr="00CB5582" w:rsidRDefault="00CB5582" w:rsidP="00CB5582">
            <w:pPr>
              <w:spacing w:before="0" w:after="0"/>
            </w:pPr>
            <w:r w:rsidRPr="00CB5582">
              <w:t>Futtermittel</w:t>
            </w:r>
          </w:p>
        </w:tc>
        <w:tc>
          <w:tcPr>
            <w:tcW w:w="1985" w:type="dxa"/>
          </w:tcPr>
          <w:p w14:paraId="2E1C0FE0" w14:textId="75BB2501"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7D65307D" w14:textId="77777777" w:rsidTr="00CB5582">
        <w:tc>
          <w:tcPr>
            <w:tcW w:w="7938" w:type="dxa"/>
          </w:tcPr>
          <w:p w14:paraId="52052FEE" w14:textId="71FEDFB1" w:rsidR="00CB5582" w:rsidRPr="00CB5582" w:rsidRDefault="00CB5582" w:rsidP="00CB5582">
            <w:pPr>
              <w:spacing w:before="0" w:after="0"/>
            </w:pPr>
            <w:r w:rsidRPr="00D06E53">
              <w:t>Landwirtschaft</w:t>
            </w:r>
          </w:p>
        </w:tc>
        <w:tc>
          <w:tcPr>
            <w:tcW w:w="1985" w:type="dxa"/>
          </w:tcPr>
          <w:p w14:paraId="2C0CAD68" w14:textId="3D596925"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2816027E" w14:textId="77777777" w:rsidTr="00CB5582">
        <w:tc>
          <w:tcPr>
            <w:tcW w:w="7938" w:type="dxa"/>
          </w:tcPr>
          <w:p w14:paraId="044D81DE" w14:textId="59D8750C" w:rsidR="00CB5582" w:rsidRPr="00CB5582" w:rsidRDefault="00CB5582" w:rsidP="00CB5582">
            <w:pPr>
              <w:spacing w:before="0" w:after="0"/>
            </w:pPr>
            <w:r w:rsidRPr="00D06E53">
              <w:t>Schlachtung/Zerlegung</w:t>
            </w:r>
          </w:p>
        </w:tc>
        <w:tc>
          <w:tcPr>
            <w:tcW w:w="1985" w:type="dxa"/>
          </w:tcPr>
          <w:p w14:paraId="2C7BE53C" w14:textId="10E13730"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4E84540E" w14:textId="77777777" w:rsidTr="00CB5582">
        <w:tc>
          <w:tcPr>
            <w:tcW w:w="7938" w:type="dxa"/>
          </w:tcPr>
          <w:p w14:paraId="646D1781" w14:textId="600F2EFD" w:rsidR="00CB5582" w:rsidRPr="00CB5582" w:rsidRDefault="00CB5582" w:rsidP="00CB5582">
            <w:pPr>
              <w:spacing w:before="0" w:after="0"/>
            </w:pPr>
            <w:r w:rsidRPr="00D06E53">
              <w:t>Verarbeitung</w:t>
            </w:r>
          </w:p>
        </w:tc>
        <w:tc>
          <w:tcPr>
            <w:tcW w:w="1985" w:type="dxa"/>
          </w:tcPr>
          <w:p w14:paraId="482BAC78" w14:textId="070D8DED"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61A2B497" w14:textId="77777777" w:rsidTr="00CB5582">
        <w:tc>
          <w:tcPr>
            <w:tcW w:w="7938" w:type="dxa"/>
          </w:tcPr>
          <w:p w14:paraId="78316847" w14:textId="418A93C0" w:rsidR="00CB5582" w:rsidRPr="00CB5582" w:rsidRDefault="00CB5582" w:rsidP="00CB5582">
            <w:pPr>
              <w:spacing w:before="0" w:after="0"/>
            </w:pPr>
            <w:r w:rsidRPr="00D06E53">
              <w:t>Fleischgroßhandel/Lebensmitteleinzelhandel</w:t>
            </w:r>
          </w:p>
        </w:tc>
        <w:tc>
          <w:tcPr>
            <w:tcW w:w="1985" w:type="dxa"/>
          </w:tcPr>
          <w:p w14:paraId="1A7A51D9" w14:textId="1F9D796D"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5F145C4A" w14:textId="77777777" w:rsidTr="00CB5582">
        <w:tc>
          <w:tcPr>
            <w:tcW w:w="7938" w:type="dxa"/>
          </w:tcPr>
          <w:p w14:paraId="1EB052B6" w14:textId="62438525" w:rsidR="00CB5582" w:rsidRPr="00CB5582" w:rsidRDefault="00CB5582" w:rsidP="00CB5582">
            <w:pPr>
              <w:spacing w:before="0" w:after="0"/>
              <w:rPr>
                <w:b/>
                <w:bCs/>
              </w:rPr>
            </w:pPr>
            <w:r w:rsidRPr="00CB5582">
              <w:rPr>
                <w:b/>
                <w:bCs/>
              </w:rPr>
              <w:t>Obst, Gemüse, Kartoffeln</w:t>
            </w:r>
          </w:p>
        </w:tc>
        <w:tc>
          <w:tcPr>
            <w:tcW w:w="1985" w:type="dxa"/>
          </w:tcPr>
          <w:p w14:paraId="6D61E17D" w14:textId="77777777" w:rsidR="00CB5582" w:rsidRPr="00CD104B" w:rsidRDefault="00CB5582" w:rsidP="00CB5582">
            <w:pPr>
              <w:spacing w:before="0" w:after="0"/>
              <w:jc w:val="center"/>
            </w:pPr>
          </w:p>
        </w:tc>
      </w:tr>
      <w:tr w:rsidR="00CB5582" w:rsidRPr="002F1AE8" w14:paraId="17975F79" w14:textId="77777777" w:rsidTr="00CB5582">
        <w:tc>
          <w:tcPr>
            <w:tcW w:w="7938" w:type="dxa"/>
          </w:tcPr>
          <w:p w14:paraId="04D29395" w14:textId="6BA18E7C" w:rsidR="00CB5582" w:rsidRPr="00D06E53" w:rsidRDefault="00CB5582" w:rsidP="00CB5582">
            <w:pPr>
              <w:spacing w:before="0" w:after="0"/>
            </w:pPr>
            <w:bookmarkStart w:id="0" w:name="_Hlk159832289"/>
            <w:r w:rsidRPr="005F0886">
              <w:t>Erzeugung Obst, Gemüse, Kartoffeln</w:t>
            </w:r>
            <w:r w:rsidR="001A103E">
              <w:t xml:space="preserve"> (QS)</w:t>
            </w:r>
          </w:p>
        </w:tc>
        <w:tc>
          <w:tcPr>
            <w:tcW w:w="1985" w:type="dxa"/>
          </w:tcPr>
          <w:p w14:paraId="1D74741E" w14:textId="6FBA9CCF" w:rsidR="00CB5582" w:rsidRPr="00CD104B" w:rsidRDefault="00CB5582" w:rsidP="00CB5582">
            <w:pPr>
              <w:spacing w:before="0" w:after="0"/>
              <w:jc w:val="center"/>
            </w:pPr>
            <w:r w:rsidRPr="00C43CD3">
              <w:rPr>
                <w:rFonts w:ascii="Wingdings" w:eastAsia="Wingdings" w:hAnsi="Wingdings" w:cs="Wingdings"/>
              </w:rPr>
              <w:t>¨</w:t>
            </w:r>
          </w:p>
        </w:tc>
      </w:tr>
      <w:bookmarkEnd w:id="0"/>
      <w:tr w:rsidR="001A103E" w:rsidRPr="002F1AE8" w14:paraId="2C71A78C" w14:textId="77777777" w:rsidTr="00CB5582">
        <w:tc>
          <w:tcPr>
            <w:tcW w:w="7938" w:type="dxa"/>
          </w:tcPr>
          <w:p w14:paraId="2ECFFB65" w14:textId="338F7907" w:rsidR="001A103E" w:rsidRPr="005F0886" w:rsidRDefault="001A103E" w:rsidP="001A103E">
            <w:r w:rsidRPr="005F0886">
              <w:t>Erzeugung Obst, Gemüse, Kartoffeln</w:t>
            </w:r>
            <w:r>
              <w:t xml:space="preserve"> (QS-GAP)</w:t>
            </w:r>
          </w:p>
        </w:tc>
        <w:tc>
          <w:tcPr>
            <w:tcW w:w="1985" w:type="dxa"/>
          </w:tcPr>
          <w:p w14:paraId="7BEC1F17" w14:textId="6D951C50" w:rsidR="001A103E" w:rsidRPr="00C43CD3" w:rsidRDefault="001A103E" w:rsidP="001A103E">
            <w:pPr>
              <w:jc w:val="center"/>
              <w:rPr>
                <w:rFonts w:ascii="Wingdings" w:eastAsia="Wingdings" w:hAnsi="Wingdings" w:cs="Wingdings"/>
              </w:rPr>
            </w:pPr>
            <w:r w:rsidRPr="00C43CD3">
              <w:rPr>
                <w:rFonts w:ascii="Wingdings" w:eastAsia="Wingdings" w:hAnsi="Wingdings" w:cs="Wingdings"/>
              </w:rPr>
              <w:t>¨</w:t>
            </w:r>
          </w:p>
        </w:tc>
      </w:tr>
      <w:tr w:rsidR="00CB5582" w:rsidRPr="002F1AE8" w14:paraId="0908504F" w14:textId="77777777" w:rsidTr="00CB5582">
        <w:tc>
          <w:tcPr>
            <w:tcW w:w="7938" w:type="dxa"/>
          </w:tcPr>
          <w:p w14:paraId="3676B69C" w14:textId="6A121622" w:rsidR="00CB5582" w:rsidRPr="00D06E53" w:rsidRDefault="00CB5582" w:rsidP="00CB5582">
            <w:pPr>
              <w:spacing w:before="0" w:after="0"/>
            </w:pPr>
            <w:r w:rsidRPr="005F0886">
              <w:t>Großhandel Obst, Gemüse, Kartoffeln</w:t>
            </w:r>
          </w:p>
        </w:tc>
        <w:tc>
          <w:tcPr>
            <w:tcW w:w="1985" w:type="dxa"/>
          </w:tcPr>
          <w:p w14:paraId="03485598" w14:textId="534869A8"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1C202C60" w14:textId="77777777" w:rsidTr="00CB5582">
        <w:tc>
          <w:tcPr>
            <w:tcW w:w="7938" w:type="dxa"/>
          </w:tcPr>
          <w:p w14:paraId="558D1C17" w14:textId="52E7FD3A" w:rsidR="00CB5582" w:rsidRPr="00D06E53" w:rsidRDefault="00CB5582" w:rsidP="00CB5582">
            <w:pPr>
              <w:spacing w:before="0" w:after="0"/>
            </w:pPr>
            <w:r w:rsidRPr="005F0886">
              <w:t>Bearbeitung/Verarbeitung</w:t>
            </w:r>
          </w:p>
        </w:tc>
        <w:tc>
          <w:tcPr>
            <w:tcW w:w="1985" w:type="dxa"/>
          </w:tcPr>
          <w:p w14:paraId="217B8EC0" w14:textId="10219E7C"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5F40488E" w14:textId="77777777" w:rsidTr="00CB5582">
        <w:tc>
          <w:tcPr>
            <w:tcW w:w="7938" w:type="dxa"/>
          </w:tcPr>
          <w:p w14:paraId="0DFE548B" w14:textId="28EA82F9" w:rsidR="00CB5582" w:rsidRPr="00D06E53" w:rsidRDefault="00CB5582" w:rsidP="00CB5582">
            <w:pPr>
              <w:spacing w:before="0" w:after="0"/>
            </w:pPr>
            <w:r w:rsidRPr="005F0886">
              <w:t>Lebensmitteleinzelhandel</w:t>
            </w:r>
          </w:p>
        </w:tc>
        <w:tc>
          <w:tcPr>
            <w:tcW w:w="1985" w:type="dxa"/>
          </w:tcPr>
          <w:p w14:paraId="70FE1A35" w14:textId="55DF69BC" w:rsidR="00CB5582" w:rsidRPr="00CD104B" w:rsidRDefault="00CB5582" w:rsidP="00CB5582">
            <w:pPr>
              <w:spacing w:before="0" w:after="0"/>
              <w:jc w:val="center"/>
            </w:pPr>
            <w:r w:rsidRPr="00C43CD3">
              <w:rPr>
                <w:rFonts w:ascii="Wingdings" w:eastAsia="Wingdings" w:hAnsi="Wingdings" w:cs="Wingdings"/>
              </w:rPr>
              <w:t>¨</w:t>
            </w:r>
          </w:p>
        </w:tc>
      </w:tr>
      <w:tr w:rsidR="00CB5582" w:rsidRPr="002F1AE8" w14:paraId="5015467B" w14:textId="77777777" w:rsidTr="00CB5582">
        <w:tc>
          <w:tcPr>
            <w:tcW w:w="7938" w:type="dxa"/>
          </w:tcPr>
          <w:p w14:paraId="7E6274C8" w14:textId="47AF4952" w:rsidR="00CB5582" w:rsidRPr="00CB5582" w:rsidRDefault="00CB5582" w:rsidP="00CB5582">
            <w:pPr>
              <w:spacing w:before="0" w:after="0"/>
              <w:rPr>
                <w:b/>
                <w:bCs/>
              </w:rPr>
            </w:pPr>
            <w:r w:rsidRPr="00CB5582">
              <w:rPr>
                <w:b/>
                <w:bCs/>
              </w:rPr>
              <w:t>Ackerbau</w:t>
            </w:r>
          </w:p>
        </w:tc>
        <w:tc>
          <w:tcPr>
            <w:tcW w:w="1985" w:type="dxa"/>
          </w:tcPr>
          <w:p w14:paraId="2227131F" w14:textId="77777777" w:rsidR="00CB5582" w:rsidRPr="00CD104B" w:rsidRDefault="00CB5582" w:rsidP="00CB5582">
            <w:pPr>
              <w:spacing w:before="0" w:after="0"/>
              <w:jc w:val="center"/>
            </w:pPr>
          </w:p>
        </w:tc>
      </w:tr>
      <w:tr w:rsidR="00CB5582" w:rsidRPr="002F1AE8" w14:paraId="634939EE" w14:textId="77777777" w:rsidTr="00CB5582">
        <w:tc>
          <w:tcPr>
            <w:tcW w:w="7938" w:type="dxa"/>
          </w:tcPr>
          <w:p w14:paraId="7C292C94" w14:textId="2A9CB7D7" w:rsidR="00CB5582" w:rsidRPr="00D06E53" w:rsidRDefault="00CB5582" w:rsidP="00CB5582">
            <w:pPr>
              <w:spacing w:before="0" w:after="0"/>
            </w:pPr>
            <w:r w:rsidRPr="005F0886">
              <w:t>Erzeugung</w:t>
            </w:r>
          </w:p>
        </w:tc>
        <w:tc>
          <w:tcPr>
            <w:tcW w:w="1985" w:type="dxa"/>
          </w:tcPr>
          <w:p w14:paraId="52A01B6E" w14:textId="2B656DF5" w:rsidR="00CB5582" w:rsidRPr="00CD104B" w:rsidRDefault="00CB5582" w:rsidP="00CB5582">
            <w:pPr>
              <w:spacing w:before="0" w:after="0"/>
              <w:jc w:val="center"/>
            </w:pPr>
            <w:r w:rsidRPr="00C43CD3">
              <w:rPr>
                <w:rFonts w:ascii="Wingdings" w:eastAsia="Wingdings" w:hAnsi="Wingdings" w:cs="Wingdings"/>
              </w:rPr>
              <w:t>¨</w:t>
            </w:r>
          </w:p>
        </w:tc>
      </w:tr>
      <w:tr w:rsidR="005D50D2" w:rsidRPr="002F1AE8" w14:paraId="79127DD2" w14:textId="77777777" w:rsidTr="000D4474">
        <w:tc>
          <w:tcPr>
            <w:tcW w:w="7938" w:type="dxa"/>
          </w:tcPr>
          <w:p w14:paraId="7A6AA51D" w14:textId="082723D8" w:rsidR="005D50D2" w:rsidRPr="00CB5582" w:rsidRDefault="005D50D2" w:rsidP="005D50D2">
            <w:pPr>
              <w:spacing w:before="0" w:after="0"/>
              <w:rPr>
                <w:b/>
                <w:bCs/>
              </w:rPr>
            </w:pPr>
            <w:r>
              <w:rPr>
                <w:b/>
                <w:bCs/>
              </w:rPr>
              <w:lastRenderedPageBreak/>
              <w:t>Heimtierfutter</w:t>
            </w:r>
          </w:p>
        </w:tc>
        <w:tc>
          <w:tcPr>
            <w:tcW w:w="1985" w:type="dxa"/>
            <w:vAlign w:val="center"/>
          </w:tcPr>
          <w:p w14:paraId="684D5067" w14:textId="77777777" w:rsidR="005D50D2" w:rsidRPr="00CD104B" w:rsidRDefault="005D50D2" w:rsidP="005D50D2">
            <w:pPr>
              <w:spacing w:before="0" w:after="0"/>
              <w:jc w:val="center"/>
            </w:pPr>
          </w:p>
        </w:tc>
      </w:tr>
      <w:tr w:rsidR="005D50D2" w:rsidRPr="002F1AE8" w14:paraId="072423AE" w14:textId="77777777" w:rsidTr="000D4474">
        <w:tc>
          <w:tcPr>
            <w:tcW w:w="7938" w:type="dxa"/>
          </w:tcPr>
          <w:p w14:paraId="01AF10A5" w14:textId="14FAEE54" w:rsidR="005D50D2" w:rsidRPr="00D06E53" w:rsidRDefault="005D50D2" w:rsidP="005D50D2">
            <w:pPr>
              <w:spacing w:before="0" w:after="0"/>
            </w:pPr>
            <w:r>
              <w:t>Heimtierfutterherstellung und -handel</w:t>
            </w:r>
          </w:p>
        </w:tc>
        <w:tc>
          <w:tcPr>
            <w:tcW w:w="1985" w:type="dxa"/>
            <w:vAlign w:val="center"/>
          </w:tcPr>
          <w:p w14:paraId="341E3D58" w14:textId="02BF3042" w:rsidR="005D50D2" w:rsidRPr="00CD104B" w:rsidRDefault="005D50D2" w:rsidP="005D50D2">
            <w:pPr>
              <w:spacing w:before="0" w:after="0"/>
              <w:jc w:val="center"/>
            </w:pPr>
            <w:r>
              <w:rPr>
                <w:rFonts w:eastAsia="Times New Roman"/>
                <w:bCs/>
              </w:rPr>
              <w:sym w:font="Wingdings" w:char="F0A8"/>
            </w:r>
          </w:p>
        </w:tc>
      </w:tr>
    </w:tbl>
    <w:p w14:paraId="7284938C" w14:textId="0B47345A" w:rsidR="00CB5582" w:rsidRDefault="00CB5582" w:rsidP="009B2E56">
      <w:pPr>
        <w:pStyle w:val="Beschriftung"/>
      </w:pPr>
    </w:p>
    <w:tbl>
      <w:tblPr>
        <w:tblStyle w:val="QSQualittundSicherheitGmbH2"/>
        <w:tblW w:w="9923" w:type="dxa"/>
        <w:tblLayout w:type="fixed"/>
        <w:tblLook w:val="01E0" w:firstRow="1" w:lastRow="1" w:firstColumn="1" w:lastColumn="1" w:noHBand="0" w:noVBand="0"/>
      </w:tblPr>
      <w:tblGrid>
        <w:gridCol w:w="1134"/>
        <w:gridCol w:w="8789"/>
      </w:tblGrid>
      <w:tr w:rsidR="00C66EF9" w:rsidRPr="002F1AE8" w14:paraId="3D29572D" w14:textId="77777777" w:rsidTr="00C66EF9">
        <w:trPr>
          <w:cnfStyle w:val="100000000000" w:firstRow="1" w:lastRow="0" w:firstColumn="0" w:lastColumn="0" w:oddVBand="0" w:evenVBand="0" w:oddHBand="0" w:evenHBand="0" w:firstRowFirstColumn="0" w:firstRowLastColumn="0" w:lastRowFirstColumn="0" w:lastRowLastColumn="0"/>
        </w:trPr>
        <w:tc>
          <w:tcPr>
            <w:tcW w:w="9923" w:type="dxa"/>
            <w:gridSpan w:val="2"/>
          </w:tcPr>
          <w:p w14:paraId="74FAE303" w14:textId="5C6CA815" w:rsidR="00C66EF9" w:rsidRPr="002F1AE8" w:rsidRDefault="00C66EF9" w:rsidP="00C66EF9">
            <w:pPr>
              <w:spacing w:before="0" w:after="0"/>
            </w:pPr>
            <w:r>
              <w:t>E. Anlagen</w:t>
            </w:r>
          </w:p>
        </w:tc>
      </w:tr>
      <w:tr w:rsidR="00C66EF9" w:rsidRPr="002F1AE8" w14:paraId="28B34CB7" w14:textId="77777777" w:rsidTr="00C66EF9">
        <w:tc>
          <w:tcPr>
            <w:tcW w:w="1134" w:type="dxa"/>
          </w:tcPr>
          <w:p w14:paraId="7602386E" w14:textId="45E87209" w:rsidR="00C66EF9" w:rsidRPr="002F1AE8" w:rsidRDefault="00C66EF9" w:rsidP="00C66EF9">
            <w:pPr>
              <w:tabs>
                <w:tab w:val="left" w:pos="2480"/>
              </w:tabs>
              <w:spacing w:before="0" w:after="0"/>
            </w:pPr>
            <w:r w:rsidRPr="00C43CD3">
              <w:rPr>
                <w:rFonts w:ascii="Wingdings" w:eastAsia="Wingdings" w:hAnsi="Wingdings" w:cs="Wingdings"/>
              </w:rPr>
              <w:t>¨</w:t>
            </w:r>
          </w:p>
        </w:tc>
        <w:tc>
          <w:tcPr>
            <w:tcW w:w="8789" w:type="dxa"/>
          </w:tcPr>
          <w:p w14:paraId="4E3BC10E" w14:textId="607B9217" w:rsidR="00C66EF9" w:rsidRPr="00CD104B" w:rsidRDefault="00C66EF9" w:rsidP="00C66EF9">
            <w:pPr>
              <w:spacing w:before="0" w:after="0"/>
            </w:pPr>
            <w:r w:rsidRPr="00C66EF9">
              <w:t>Akkreditierungsurkunde ISO/IEC 17065:2012</w:t>
            </w:r>
          </w:p>
        </w:tc>
      </w:tr>
      <w:tr w:rsidR="00C66EF9" w:rsidRPr="002F1AE8" w14:paraId="172D74D9" w14:textId="77777777" w:rsidTr="00C66EF9">
        <w:tc>
          <w:tcPr>
            <w:tcW w:w="1134" w:type="dxa"/>
          </w:tcPr>
          <w:p w14:paraId="151B2AC0" w14:textId="7DD64A79" w:rsidR="00C66EF9" w:rsidRPr="002F1AE8" w:rsidRDefault="00C66EF9" w:rsidP="00C66EF9">
            <w:pPr>
              <w:tabs>
                <w:tab w:val="left" w:pos="2480"/>
              </w:tabs>
              <w:spacing w:before="0" w:after="0"/>
            </w:pPr>
            <w:r w:rsidRPr="00C43CD3">
              <w:rPr>
                <w:rFonts w:ascii="Wingdings" w:eastAsia="Wingdings" w:hAnsi="Wingdings" w:cs="Wingdings"/>
              </w:rPr>
              <w:t>¨</w:t>
            </w:r>
          </w:p>
        </w:tc>
        <w:tc>
          <w:tcPr>
            <w:tcW w:w="8789" w:type="dxa"/>
          </w:tcPr>
          <w:p w14:paraId="4E43B96D" w14:textId="3CE74F90" w:rsidR="00C66EF9" w:rsidRPr="00CD104B" w:rsidRDefault="00C66EF9" w:rsidP="00C66EF9">
            <w:pPr>
              <w:spacing w:before="0" w:after="0"/>
            </w:pPr>
            <w:r w:rsidRPr="00C66EF9">
              <w:t xml:space="preserve">Nachweis Antrag Akkreditierung nach QS bzw. </w:t>
            </w:r>
            <w:proofErr w:type="spellStart"/>
            <w:r w:rsidRPr="00C66EF9">
              <w:t>Scopeerweiterung</w:t>
            </w:r>
            <w:proofErr w:type="spellEnd"/>
          </w:p>
        </w:tc>
      </w:tr>
      <w:tr w:rsidR="00C66EF9" w:rsidRPr="002F1AE8" w14:paraId="4092E5AB" w14:textId="77777777" w:rsidTr="00C66EF9">
        <w:tc>
          <w:tcPr>
            <w:tcW w:w="1134" w:type="dxa"/>
          </w:tcPr>
          <w:p w14:paraId="781D99E2" w14:textId="36D1638C" w:rsidR="00C66EF9" w:rsidRPr="002F1AE8" w:rsidRDefault="00C66EF9" w:rsidP="00C66EF9">
            <w:pPr>
              <w:tabs>
                <w:tab w:val="left" w:pos="2480"/>
              </w:tabs>
              <w:spacing w:before="0" w:after="0"/>
            </w:pPr>
            <w:r w:rsidRPr="00C43CD3">
              <w:rPr>
                <w:rFonts w:ascii="Wingdings" w:eastAsia="Wingdings" w:hAnsi="Wingdings" w:cs="Wingdings"/>
              </w:rPr>
              <w:t>¨</w:t>
            </w:r>
          </w:p>
        </w:tc>
        <w:tc>
          <w:tcPr>
            <w:tcW w:w="8789" w:type="dxa"/>
          </w:tcPr>
          <w:p w14:paraId="22A57554" w14:textId="3EFB0558" w:rsidR="00C66EF9" w:rsidRPr="00CD104B" w:rsidRDefault="00C66EF9" w:rsidP="00C66EF9">
            <w:pPr>
              <w:spacing w:before="0" w:after="0"/>
            </w:pPr>
            <w:r w:rsidRPr="00C66EF9">
              <w:t>Zustimmungs- und Verpflichtungserklärung zum Verhaltenskodex für das QS-System</w:t>
            </w:r>
          </w:p>
        </w:tc>
      </w:tr>
      <w:tr w:rsidR="00C66EF9" w:rsidRPr="002F1AE8" w14:paraId="25320299" w14:textId="77777777" w:rsidTr="00C66EF9">
        <w:tc>
          <w:tcPr>
            <w:tcW w:w="1134" w:type="dxa"/>
          </w:tcPr>
          <w:p w14:paraId="6A195E8B" w14:textId="46BFA78F" w:rsidR="00C66EF9" w:rsidRPr="002F1AE8" w:rsidRDefault="00C66EF9" w:rsidP="00C66EF9">
            <w:pPr>
              <w:tabs>
                <w:tab w:val="left" w:pos="2480"/>
              </w:tabs>
              <w:spacing w:before="0" w:after="0"/>
            </w:pPr>
            <w:r w:rsidRPr="00C43CD3">
              <w:rPr>
                <w:rFonts w:ascii="Wingdings" w:eastAsia="Wingdings" w:hAnsi="Wingdings" w:cs="Wingdings"/>
              </w:rPr>
              <w:t>¨</w:t>
            </w:r>
          </w:p>
        </w:tc>
        <w:tc>
          <w:tcPr>
            <w:tcW w:w="8789" w:type="dxa"/>
          </w:tcPr>
          <w:p w14:paraId="6A4CF3CE" w14:textId="410AB30A" w:rsidR="00C66EF9" w:rsidRPr="00CD104B" w:rsidRDefault="00C66EF9" w:rsidP="00C66EF9">
            <w:pPr>
              <w:spacing w:before="0" w:after="0"/>
            </w:pPr>
            <w:r w:rsidRPr="00C66EF9">
              <w:t>Organigramm über alle das QS-System betreffende Tätigkeiten</w:t>
            </w:r>
          </w:p>
        </w:tc>
      </w:tr>
    </w:tbl>
    <w:p w14:paraId="6DEA0392" w14:textId="52835814" w:rsidR="00CB5582" w:rsidRDefault="00CB5582" w:rsidP="00CB5582">
      <w:pPr>
        <w:pStyle w:val="QSStandardtext"/>
      </w:pPr>
    </w:p>
    <w:tbl>
      <w:tblPr>
        <w:tblW w:w="9921" w:type="dxa"/>
        <w:tblLook w:val="04A0" w:firstRow="1" w:lastRow="0" w:firstColumn="1" w:lastColumn="0" w:noHBand="0" w:noVBand="1"/>
      </w:tblPr>
      <w:tblGrid>
        <w:gridCol w:w="4677"/>
        <w:gridCol w:w="567"/>
        <w:gridCol w:w="4677"/>
      </w:tblGrid>
      <w:tr w:rsidR="00C66EF9" w14:paraId="341C7AC8" w14:textId="77777777" w:rsidTr="00F746C2">
        <w:trPr>
          <w:trHeight w:val="850"/>
        </w:trPr>
        <w:tc>
          <w:tcPr>
            <w:tcW w:w="4677" w:type="dxa"/>
            <w:tcBorders>
              <w:bottom w:val="single" w:sz="4" w:space="0" w:color="auto"/>
            </w:tcBorders>
            <w:vAlign w:val="bottom"/>
          </w:tcPr>
          <w:p w14:paraId="3EC42C35" w14:textId="77777777" w:rsidR="00C66EF9" w:rsidRDefault="00C66EF9" w:rsidP="00F746C2"/>
        </w:tc>
        <w:tc>
          <w:tcPr>
            <w:tcW w:w="567" w:type="dxa"/>
            <w:vAlign w:val="bottom"/>
          </w:tcPr>
          <w:p w14:paraId="06E0C9CB" w14:textId="77777777" w:rsidR="00C66EF9" w:rsidRDefault="00C66EF9" w:rsidP="00F746C2"/>
        </w:tc>
        <w:tc>
          <w:tcPr>
            <w:tcW w:w="4677" w:type="dxa"/>
            <w:tcBorders>
              <w:bottom w:val="single" w:sz="4" w:space="0" w:color="auto"/>
            </w:tcBorders>
            <w:vAlign w:val="bottom"/>
          </w:tcPr>
          <w:p w14:paraId="78AA30BB" w14:textId="77777777" w:rsidR="00C66EF9" w:rsidRDefault="00C66EF9" w:rsidP="00F746C2"/>
        </w:tc>
      </w:tr>
      <w:tr w:rsidR="00C66EF9" w14:paraId="5B394F5A" w14:textId="77777777" w:rsidTr="00F746C2">
        <w:trPr>
          <w:trHeight w:val="283"/>
        </w:trPr>
        <w:tc>
          <w:tcPr>
            <w:tcW w:w="4677" w:type="dxa"/>
            <w:tcBorders>
              <w:top w:val="single" w:sz="4" w:space="0" w:color="auto"/>
            </w:tcBorders>
          </w:tcPr>
          <w:p w14:paraId="439F2672" w14:textId="77777777" w:rsidR="00C66EF9" w:rsidRDefault="00C66EF9" w:rsidP="00F746C2">
            <w:r w:rsidRPr="00F746C2">
              <w:t>Ort, Datum</w:t>
            </w:r>
          </w:p>
        </w:tc>
        <w:tc>
          <w:tcPr>
            <w:tcW w:w="567" w:type="dxa"/>
          </w:tcPr>
          <w:p w14:paraId="4B92AA72" w14:textId="77777777" w:rsidR="00C66EF9" w:rsidRDefault="00C66EF9" w:rsidP="00F746C2"/>
        </w:tc>
        <w:tc>
          <w:tcPr>
            <w:tcW w:w="4677" w:type="dxa"/>
            <w:tcBorders>
              <w:top w:val="single" w:sz="4" w:space="0" w:color="auto"/>
            </w:tcBorders>
          </w:tcPr>
          <w:p w14:paraId="54A1B8BF" w14:textId="7926FEA1" w:rsidR="00C66EF9" w:rsidRDefault="00C66EF9" w:rsidP="00F746C2">
            <w:r>
              <w:t>Unterschrift</w:t>
            </w:r>
          </w:p>
        </w:tc>
      </w:tr>
    </w:tbl>
    <w:tbl>
      <w:tblPr>
        <w:tblStyle w:val="Basis"/>
        <w:tblW w:w="9921" w:type="dxa"/>
        <w:tblLook w:val="04A0" w:firstRow="1" w:lastRow="0" w:firstColumn="1" w:lastColumn="0" w:noHBand="0" w:noVBand="1"/>
      </w:tblPr>
      <w:tblGrid>
        <w:gridCol w:w="9921"/>
      </w:tblGrid>
      <w:tr w:rsidR="00C66EF9" w14:paraId="3E32CE26" w14:textId="77777777" w:rsidTr="0093190F">
        <w:trPr>
          <w:trHeight w:val="283"/>
        </w:trPr>
        <w:tc>
          <w:tcPr>
            <w:tcW w:w="9921" w:type="dxa"/>
          </w:tcPr>
          <w:p w14:paraId="40A612FA" w14:textId="77777777" w:rsidR="00C66EF9" w:rsidRPr="00F746C2" w:rsidRDefault="00C66EF9" w:rsidP="00F746C2"/>
        </w:tc>
      </w:tr>
    </w:tbl>
    <w:p w14:paraId="13D6E21E" w14:textId="579BE6CD" w:rsidR="00C66EF9" w:rsidRDefault="00C66EF9" w:rsidP="00CB5582">
      <w:pPr>
        <w:pStyle w:val="QSStandardtext"/>
      </w:pPr>
    </w:p>
    <w:p w14:paraId="12F21959" w14:textId="6CC31AC2" w:rsidR="00C66EF9" w:rsidRDefault="00C66EF9" w:rsidP="00CB5582">
      <w:pPr>
        <w:pStyle w:val="QSStandardtext"/>
      </w:pPr>
    </w:p>
    <w:p w14:paraId="13E683DC" w14:textId="0D5D3A4F" w:rsidR="00C66EF9" w:rsidRDefault="00C66EF9" w:rsidP="00CB5582">
      <w:pPr>
        <w:pStyle w:val="QSStandardtext"/>
      </w:pPr>
    </w:p>
    <w:p w14:paraId="16CA5FAE" w14:textId="77777777" w:rsidR="00B12886" w:rsidRDefault="00B12886" w:rsidP="00CB5582">
      <w:pPr>
        <w:pStyle w:val="QSStandardtext"/>
      </w:pPr>
    </w:p>
    <w:p w14:paraId="6BDEA61C" w14:textId="77777777" w:rsidR="00B12886" w:rsidRDefault="00B12886" w:rsidP="00CB5582">
      <w:pPr>
        <w:pStyle w:val="QSStandardtext"/>
      </w:pPr>
    </w:p>
    <w:p w14:paraId="68758805" w14:textId="77777777" w:rsidR="00B12886" w:rsidRDefault="00B12886" w:rsidP="00CB5582">
      <w:pPr>
        <w:pStyle w:val="QSStandardtext"/>
      </w:pPr>
    </w:p>
    <w:p w14:paraId="371D28F4" w14:textId="77777777" w:rsidR="00B12886" w:rsidRDefault="00B12886" w:rsidP="00CB5582">
      <w:pPr>
        <w:pStyle w:val="QSStandardtext"/>
      </w:pPr>
    </w:p>
    <w:p w14:paraId="72DCD127" w14:textId="77777777" w:rsidR="00B12886" w:rsidRDefault="00B12886" w:rsidP="00CB5582">
      <w:pPr>
        <w:pStyle w:val="QSStandardtext"/>
      </w:pPr>
    </w:p>
    <w:p w14:paraId="5D32D2FD" w14:textId="77777777" w:rsidR="00B12886" w:rsidRDefault="00B12886" w:rsidP="00CB5582">
      <w:pPr>
        <w:pStyle w:val="QSStandardtext"/>
      </w:pPr>
    </w:p>
    <w:p w14:paraId="6649673D" w14:textId="77777777" w:rsidR="00B12886" w:rsidRDefault="00B12886" w:rsidP="00CB5582">
      <w:pPr>
        <w:pStyle w:val="QSStandardtext"/>
      </w:pPr>
    </w:p>
    <w:p w14:paraId="117ED5C1" w14:textId="77777777" w:rsidR="00B12886" w:rsidRDefault="00B12886" w:rsidP="00CB5582">
      <w:pPr>
        <w:pStyle w:val="QSStandardtext"/>
      </w:pPr>
    </w:p>
    <w:p w14:paraId="71003A8B" w14:textId="77777777" w:rsidR="00B12886" w:rsidRDefault="00B12886" w:rsidP="00CB5582">
      <w:pPr>
        <w:pStyle w:val="QSStandardtext"/>
      </w:pPr>
    </w:p>
    <w:p w14:paraId="23E3CA0E" w14:textId="77777777" w:rsidR="00B12886" w:rsidRDefault="00B12886" w:rsidP="00CB5582">
      <w:pPr>
        <w:pStyle w:val="QSStandardtext"/>
      </w:pPr>
    </w:p>
    <w:p w14:paraId="34AE9A7D" w14:textId="77777777" w:rsidR="00B12886" w:rsidRDefault="00B12886" w:rsidP="00CB5582">
      <w:pPr>
        <w:pStyle w:val="QSStandardtext"/>
      </w:pPr>
    </w:p>
    <w:p w14:paraId="516DA8CD" w14:textId="77777777" w:rsidR="00B12886" w:rsidRDefault="00B12886" w:rsidP="00CB5582">
      <w:pPr>
        <w:pStyle w:val="QSStandardtext"/>
      </w:pPr>
    </w:p>
    <w:p w14:paraId="2C49D14A" w14:textId="77777777" w:rsidR="00B12886" w:rsidRDefault="00B12886" w:rsidP="00CB5582">
      <w:pPr>
        <w:pStyle w:val="QSStandardtext"/>
      </w:pPr>
    </w:p>
    <w:p w14:paraId="334164F3" w14:textId="77777777" w:rsidR="00B12886" w:rsidRDefault="00B12886" w:rsidP="00CB5582">
      <w:pPr>
        <w:pStyle w:val="QSStandardtext"/>
      </w:pPr>
    </w:p>
    <w:p w14:paraId="6E31BD72" w14:textId="77777777" w:rsidR="00B12886" w:rsidRDefault="00B12886" w:rsidP="00CB5582">
      <w:pPr>
        <w:pStyle w:val="QSStandardtext"/>
      </w:pPr>
    </w:p>
    <w:p w14:paraId="2B5695B3" w14:textId="77777777" w:rsidR="00B12886" w:rsidRDefault="00B12886" w:rsidP="00CB5582">
      <w:pPr>
        <w:pStyle w:val="QSStandardtext"/>
      </w:pPr>
    </w:p>
    <w:p w14:paraId="79A5B49F" w14:textId="77777777" w:rsidR="00B12886" w:rsidRDefault="00B12886" w:rsidP="00CB5582">
      <w:pPr>
        <w:pStyle w:val="QSStandardtext"/>
      </w:pPr>
    </w:p>
    <w:p w14:paraId="4C92A2B1" w14:textId="307850C5" w:rsidR="00C66EF9" w:rsidRDefault="00C66EF9" w:rsidP="00CB5582">
      <w:pPr>
        <w:pStyle w:val="QSStandardtext"/>
      </w:pPr>
    </w:p>
    <w:p w14:paraId="53E1B3B7" w14:textId="77777777" w:rsidR="00840F43" w:rsidRPr="00840F43" w:rsidRDefault="00840F43" w:rsidP="00840F43">
      <w:pPr>
        <w:pStyle w:val="QSStandardtext"/>
        <w:rPr>
          <w:b/>
          <w:bCs/>
        </w:rPr>
      </w:pPr>
      <w:r w:rsidRPr="00840F43">
        <w:rPr>
          <w:b/>
          <w:bCs/>
        </w:rPr>
        <w:t xml:space="preserve">Einwilligung zur Veröffentlichung der Zertifizierungsstelle mit Kontaktdaten auf der </w:t>
      </w:r>
    </w:p>
    <w:p w14:paraId="14B84A53" w14:textId="77777777" w:rsidR="00840F43" w:rsidRPr="00840F43" w:rsidRDefault="00840F43" w:rsidP="00840F43">
      <w:pPr>
        <w:pStyle w:val="QSStandardtext"/>
        <w:rPr>
          <w:b/>
          <w:bCs/>
        </w:rPr>
      </w:pPr>
      <w:r w:rsidRPr="00840F43">
        <w:rPr>
          <w:b/>
          <w:bCs/>
        </w:rPr>
        <w:t>QS-Website</w:t>
      </w:r>
    </w:p>
    <w:p w14:paraId="7D0819A1" w14:textId="77777777" w:rsidR="00840F43" w:rsidRDefault="00840F43" w:rsidP="00840F43">
      <w:pPr>
        <w:pStyle w:val="QSStandardtext"/>
      </w:pPr>
    </w:p>
    <w:p w14:paraId="3ACC40A1" w14:textId="77777777" w:rsidR="00840F43" w:rsidRDefault="00840F43" w:rsidP="00840F43">
      <w:pPr>
        <w:pStyle w:val="QSStandardtext"/>
      </w:pPr>
      <w:r>
        <w:t>Wir sind damit einverstanden, dass unsere Zertifizierungsstelle mit Namen, Anschrift, Firmenlogo in der „Übersicht zugelassener Zertifizierungsstellen QS Qualität und Sicherheit GmbH“ auf der QS-Website (</w:t>
      </w:r>
      <w:r w:rsidRPr="00840F43">
        <w:rPr>
          <w:b/>
          <w:bCs/>
          <w:u w:val="single"/>
        </w:rPr>
        <w:t>www.q-s.de</w:t>
      </w:r>
      <w:r>
        <w:t>) veröffentlicht wird.</w:t>
      </w:r>
    </w:p>
    <w:p w14:paraId="48D8462A" w14:textId="77777777" w:rsidR="00840F43" w:rsidRDefault="00840F43" w:rsidP="00840F43">
      <w:pPr>
        <w:pStyle w:val="QSStandardtext"/>
      </w:pPr>
      <w:r>
        <w:t xml:space="preserve">Zusätzlich soll die unten aufgeführte Kontaktperson mit weiteren Kontaktdaten veröffentlicht werden. Die Einwilligung der Kontaktperson zur Veröffentlichung liegt uns vor. Wir haben sie zudem darüber informiert, dass die Einwilligung jederzeit für die Zukunft gegenüber QS widerrufen werden kann. </w:t>
      </w:r>
    </w:p>
    <w:p w14:paraId="3297D0E2" w14:textId="4D95C666" w:rsidR="00840F43" w:rsidRDefault="00840F43" w:rsidP="009B2E56">
      <w:pPr>
        <w:pStyle w:val="Beschriftung"/>
      </w:pPr>
    </w:p>
    <w:tbl>
      <w:tblPr>
        <w:tblStyle w:val="QSQualittundSicherheitGmbH2"/>
        <w:tblW w:w="9923" w:type="dxa"/>
        <w:tblLayout w:type="fixed"/>
        <w:tblLook w:val="01E0" w:firstRow="1" w:lastRow="1" w:firstColumn="1" w:lastColumn="1" w:noHBand="0" w:noVBand="0"/>
      </w:tblPr>
      <w:tblGrid>
        <w:gridCol w:w="9923"/>
      </w:tblGrid>
      <w:tr w:rsidR="00840F43" w:rsidRPr="002F1AE8" w14:paraId="0C08B76E" w14:textId="77777777" w:rsidTr="00840F43">
        <w:trPr>
          <w:cnfStyle w:val="100000000000" w:firstRow="1" w:lastRow="0" w:firstColumn="0" w:lastColumn="0" w:oddVBand="0" w:evenVBand="0" w:oddHBand="0" w:evenHBand="0" w:firstRowFirstColumn="0" w:firstRowLastColumn="0" w:lastRowFirstColumn="0" w:lastRowLastColumn="0"/>
        </w:trPr>
        <w:tc>
          <w:tcPr>
            <w:tcW w:w="9923" w:type="dxa"/>
          </w:tcPr>
          <w:p w14:paraId="05353716" w14:textId="29474763" w:rsidR="00840F43" w:rsidRPr="002F1AE8" w:rsidRDefault="00A96B99" w:rsidP="002F1AE8">
            <w:r w:rsidRPr="00A96B99">
              <w:t>Angaben zur Kontaktperson</w:t>
            </w:r>
          </w:p>
        </w:tc>
      </w:tr>
      <w:tr w:rsidR="00840F43" w:rsidRPr="002F1AE8" w14:paraId="0CC5D663" w14:textId="77777777" w:rsidTr="00840F43">
        <w:tc>
          <w:tcPr>
            <w:tcW w:w="9923" w:type="dxa"/>
          </w:tcPr>
          <w:p w14:paraId="4571BD2B" w14:textId="3E58E419" w:rsidR="00840F43" w:rsidRPr="002F1AE8" w:rsidRDefault="003F2DA5" w:rsidP="00BA3C53">
            <w:r w:rsidRPr="003F2DA5">
              <w:t>Vorname/Name:</w:t>
            </w:r>
          </w:p>
        </w:tc>
      </w:tr>
      <w:tr w:rsidR="003F2DA5" w:rsidRPr="002F1AE8" w14:paraId="21E7EC93" w14:textId="77777777" w:rsidTr="00840F43">
        <w:tc>
          <w:tcPr>
            <w:tcW w:w="9923" w:type="dxa"/>
          </w:tcPr>
          <w:p w14:paraId="03A667C7" w14:textId="521EBD73" w:rsidR="003F2DA5" w:rsidRPr="003F2DA5" w:rsidRDefault="009D172F" w:rsidP="00BA3C53">
            <w:r w:rsidRPr="009D172F">
              <w:t>E-Mail-Adresse:</w:t>
            </w:r>
          </w:p>
        </w:tc>
      </w:tr>
      <w:tr w:rsidR="003F2DA5" w:rsidRPr="002F1AE8" w14:paraId="11D83370" w14:textId="77777777" w:rsidTr="00840F43">
        <w:tc>
          <w:tcPr>
            <w:tcW w:w="9923" w:type="dxa"/>
          </w:tcPr>
          <w:p w14:paraId="25CF03F9" w14:textId="63055DC8" w:rsidR="003F2DA5" w:rsidRPr="003F2DA5" w:rsidRDefault="003D4CFE" w:rsidP="00BA3C53">
            <w:r w:rsidRPr="003D4CFE">
              <w:t>Telefonnummer:</w:t>
            </w:r>
          </w:p>
        </w:tc>
      </w:tr>
      <w:tr w:rsidR="003F2DA5" w:rsidRPr="002F1AE8" w14:paraId="5F0CC2F5" w14:textId="77777777" w:rsidTr="00840F43">
        <w:tc>
          <w:tcPr>
            <w:tcW w:w="9923" w:type="dxa"/>
          </w:tcPr>
          <w:p w14:paraId="1FDF92BB" w14:textId="5C053A9D" w:rsidR="003F2DA5" w:rsidRPr="003F2DA5" w:rsidRDefault="006070AC" w:rsidP="00BA3C53">
            <w:r w:rsidRPr="006070AC">
              <w:lastRenderedPageBreak/>
              <w:t>Faxnummer:</w:t>
            </w:r>
          </w:p>
        </w:tc>
      </w:tr>
    </w:tbl>
    <w:p w14:paraId="35A51B8A" w14:textId="1A1E5387" w:rsidR="00C66EF9" w:rsidRDefault="00C66EF9" w:rsidP="00CB5582">
      <w:pPr>
        <w:pStyle w:val="QSStandardtext"/>
      </w:pPr>
    </w:p>
    <w:tbl>
      <w:tblPr>
        <w:tblW w:w="9921" w:type="dxa"/>
        <w:tblLook w:val="04A0" w:firstRow="1" w:lastRow="0" w:firstColumn="1" w:lastColumn="0" w:noHBand="0" w:noVBand="1"/>
      </w:tblPr>
      <w:tblGrid>
        <w:gridCol w:w="4677"/>
        <w:gridCol w:w="567"/>
        <w:gridCol w:w="4677"/>
      </w:tblGrid>
      <w:tr w:rsidR="00B12886" w14:paraId="729D8C56" w14:textId="77777777" w:rsidTr="00F746C2">
        <w:trPr>
          <w:trHeight w:val="850"/>
        </w:trPr>
        <w:tc>
          <w:tcPr>
            <w:tcW w:w="4677" w:type="dxa"/>
            <w:tcBorders>
              <w:bottom w:val="single" w:sz="4" w:space="0" w:color="auto"/>
            </w:tcBorders>
            <w:vAlign w:val="bottom"/>
          </w:tcPr>
          <w:p w14:paraId="260D121C" w14:textId="77777777" w:rsidR="00B12886" w:rsidRDefault="00B12886" w:rsidP="00F746C2"/>
        </w:tc>
        <w:tc>
          <w:tcPr>
            <w:tcW w:w="567" w:type="dxa"/>
            <w:vAlign w:val="bottom"/>
          </w:tcPr>
          <w:p w14:paraId="5E7C750A" w14:textId="77777777" w:rsidR="00B12886" w:rsidRDefault="00B12886" w:rsidP="00F746C2"/>
        </w:tc>
        <w:tc>
          <w:tcPr>
            <w:tcW w:w="4677" w:type="dxa"/>
            <w:tcBorders>
              <w:bottom w:val="single" w:sz="4" w:space="0" w:color="auto"/>
            </w:tcBorders>
            <w:vAlign w:val="bottom"/>
          </w:tcPr>
          <w:p w14:paraId="67A2FBAA" w14:textId="77777777" w:rsidR="00B12886" w:rsidRDefault="00B12886" w:rsidP="00F746C2"/>
        </w:tc>
      </w:tr>
      <w:tr w:rsidR="00B12886" w14:paraId="67C4DA93" w14:textId="77777777" w:rsidTr="00F746C2">
        <w:trPr>
          <w:trHeight w:val="283"/>
        </w:trPr>
        <w:tc>
          <w:tcPr>
            <w:tcW w:w="4677" w:type="dxa"/>
            <w:tcBorders>
              <w:top w:val="single" w:sz="4" w:space="0" w:color="auto"/>
            </w:tcBorders>
          </w:tcPr>
          <w:p w14:paraId="211DA872" w14:textId="77777777" w:rsidR="00B12886" w:rsidRDefault="00B12886" w:rsidP="00F746C2">
            <w:r w:rsidRPr="00F746C2">
              <w:t>Ort, Datum</w:t>
            </w:r>
          </w:p>
        </w:tc>
        <w:tc>
          <w:tcPr>
            <w:tcW w:w="567" w:type="dxa"/>
          </w:tcPr>
          <w:p w14:paraId="09D3D1CB" w14:textId="77777777" w:rsidR="00B12886" w:rsidRDefault="00B12886" w:rsidP="00F746C2"/>
        </w:tc>
        <w:tc>
          <w:tcPr>
            <w:tcW w:w="4677" w:type="dxa"/>
            <w:tcBorders>
              <w:top w:val="single" w:sz="4" w:space="0" w:color="auto"/>
            </w:tcBorders>
          </w:tcPr>
          <w:p w14:paraId="1E240AF3" w14:textId="21046EE1" w:rsidR="00B12886" w:rsidRDefault="00B12886" w:rsidP="00F746C2">
            <w:r>
              <w:t>Unterschrift</w:t>
            </w:r>
          </w:p>
        </w:tc>
      </w:tr>
    </w:tbl>
    <w:tbl>
      <w:tblPr>
        <w:tblStyle w:val="Basis"/>
        <w:tblW w:w="9921" w:type="dxa"/>
        <w:tblLook w:val="04A0" w:firstRow="1" w:lastRow="0" w:firstColumn="1" w:lastColumn="0" w:noHBand="0" w:noVBand="1"/>
      </w:tblPr>
      <w:tblGrid>
        <w:gridCol w:w="9921"/>
      </w:tblGrid>
      <w:tr w:rsidR="00B12886" w14:paraId="1D57AD45" w14:textId="77777777" w:rsidTr="0093190F">
        <w:trPr>
          <w:trHeight w:val="283"/>
        </w:trPr>
        <w:tc>
          <w:tcPr>
            <w:tcW w:w="9921" w:type="dxa"/>
          </w:tcPr>
          <w:p w14:paraId="0602327E" w14:textId="77777777" w:rsidR="00B12886" w:rsidRPr="00F746C2" w:rsidRDefault="00B12886" w:rsidP="00F746C2"/>
        </w:tc>
      </w:tr>
    </w:tbl>
    <w:p w14:paraId="18772615" w14:textId="2DFCA469" w:rsidR="00C66EF9" w:rsidRDefault="00C66EF9" w:rsidP="00CB5582">
      <w:pPr>
        <w:pStyle w:val="QSStandardtext"/>
      </w:pPr>
    </w:p>
    <w:p w14:paraId="503C0D23" w14:textId="2AD0CC03" w:rsidR="00C66EF9" w:rsidRDefault="00C66EF9" w:rsidP="00CB5582">
      <w:pPr>
        <w:pStyle w:val="QSStandardtext"/>
      </w:pPr>
    </w:p>
    <w:p w14:paraId="272F4FD4" w14:textId="5D164F75" w:rsidR="00C66EF9" w:rsidRDefault="00C66EF9" w:rsidP="00CB5582">
      <w:pPr>
        <w:pStyle w:val="QSStandardtext"/>
      </w:pPr>
    </w:p>
    <w:p w14:paraId="3BF3145F" w14:textId="77614452" w:rsidR="00C66EF9" w:rsidRDefault="00C66EF9" w:rsidP="00CB5582">
      <w:pPr>
        <w:pStyle w:val="QSStandardtext"/>
      </w:pPr>
    </w:p>
    <w:p w14:paraId="6986E663" w14:textId="774153AE" w:rsidR="00C66EF9" w:rsidRDefault="00C66EF9" w:rsidP="00CB5582">
      <w:pPr>
        <w:pStyle w:val="QSStandardtext"/>
      </w:pPr>
    </w:p>
    <w:p w14:paraId="203433BF" w14:textId="0DB1F1D8" w:rsidR="00C66EF9" w:rsidRDefault="00C66EF9" w:rsidP="00CB5582">
      <w:pPr>
        <w:pStyle w:val="QSStandardtext"/>
      </w:pPr>
    </w:p>
    <w:p w14:paraId="7E979B92" w14:textId="19382169" w:rsidR="00C66EF9" w:rsidRDefault="00C66EF9" w:rsidP="00CB5582">
      <w:pPr>
        <w:pStyle w:val="QSStandardtext"/>
      </w:pPr>
    </w:p>
    <w:p w14:paraId="196665E1" w14:textId="085F2D14" w:rsidR="00C66EF9" w:rsidRDefault="00C66EF9" w:rsidP="00CB5582">
      <w:pPr>
        <w:pStyle w:val="QSStandardtext"/>
      </w:pPr>
    </w:p>
    <w:p w14:paraId="04AAFEC1" w14:textId="77777777" w:rsidR="00C66EF9" w:rsidRDefault="00C66EF9" w:rsidP="00CB5582">
      <w:pPr>
        <w:pStyle w:val="QSStandardtext"/>
      </w:pPr>
    </w:p>
    <w:p w14:paraId="097B3E4D" w14:textId="5811C29F" w:rsidR="00C66EF9" w:rsidRDefault="00C66EF9" w:rsidP="00CB5582">
      <w:pPr>
        <w:pStyle w:val="QSStandardtext"/>
      </w:pPr>
    </w:p>
    <w:p w14:paraId="3C9245EA" w14:textId="77777777" w:rsidR="00C66EF9" w:rsidRPr="00C66EF9" w:rsidRDefault="00C66EF9" w:rsidP="00C66EF9">
      <w:pPr>
        <w:pStyle w:val="QSStandardtext"/>
        <w:rPr>
          <w:b/>
          <w:bCs/>
          <w:sz w:val="14"/>
          <w:szCs w:val="14"/>
        </w:rPr>
      </w:pPr>
      <w:r w:rsidRPr="00C66EF9">
        <w:rPr>
          <w:b/>
          <w:bCs/>
          <w:sz w:val="14"/>
          <w:szCs w:val="14"/>
        </w:rPr>
        <w:t xml:space="preserve">Gender Disclaimer </w:t>
      </w:r>
    </w:p>
    <w:p w14:paraId="3C6445DF" w14:textId="265C62EA" w:rsidR="00C66EF9" w:rsidRPr="00C66EF9" w:rsidRDefault="00C66EF9" w:rsidP="00C66EF9">
      <w:pPr>
        <w:pStyle w:val="QSStandardtext"/>
        <w:rPr>
          <w:sz w:val="14"/>
          <w:szCs w:val="14"/>
        </w:rPr>
      </w:pPr>
      <w:r w:rsidRPr="00C66EF9">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p w14:paraId="5E558B5E" w14:textId="77777777" w:rsidR="00CB5582" w:rsidRPr="00CB5582" w:rsidRDefault="00CB5582" w:rsidP="002D724A"/>
    <w:sdt>
      <w:sdtPr>
        <w:rPr>
          <w:vanish/>
          <w:color w:val="FF0000"/>
        </w:rPr>
        <w:id w:val="-1796512505"/>
        <w:lock w:val="contentLocked"/>
        <w:placeholder>
          <w:docPart w:val="8B07CCFDDD8746ABABC4B5F749AF71F0"/>
        </w:placeholder>
      </w:sdtPr>
      <w:sdtEndPr>
        <w:rPr>
          <w:vanish w:val="0"/>
        </w:rPr>
      </w:sdtEndPr>
      <w:sdtContent>
        <w:p w14:paraId="0288F25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5AC634EB"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9264" behindDoc="0" locked="1" layoutInCell="1" allowOverlap="1" wp14:anchorId="00E90D7E" wp14:editId="07B75765">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C5B9155B75CA4BBC95E58977906089D6"/>
                                  </w:placeholder>
                                  <w:docPartList>
                                    <w:docPartGallery w:val="Quick Parts"/>
                                    <w:docPartCategory w:val="zzz_Impressum"/>
                                  </w:docPartList>
                                </w:sdtPr>
                                <w:sdtEndPr/>
                                <w:sdtContent>
                                  <w:p w14:paraId="1CA1D4C9"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076CF778" w14:textId="77777777" w:rsidR="004A1F6C" w:rsidRPr="00DC1D40" w:rsidRDefault="004A1F6C" w:rsidP="00DC1D40">
                                    <w:pPr>
                                      <w:pStyle w:val="Unternehmensdaten"/>
                                    </w:pPr>
                                    <w:r w:rsidRPr="00DC1D40">
                                      <w:t>Schwertberger Straße 14, 53177 Bonn</w:t>
                                    </w:r>
                                  </w:p>
                                  <w:p w14:paraId="7A5E5EE7" w14:textId="77777777" w:rsidR="004A1F6C" w:rsidRPr="00DC1D40" w:rsidRDefault="004A1F6C" w:rsidP="00DC1D40">
                                    <w:pPr>
                                      <w:pStyle w:val="Unternehmensdaten"/>
                                    </w:pPr>
                                    <w:r w:rsidRPr="00DC1D40">
                                      <w:t>Tel +49 228 35068-0, info@q-s.de</w:t>
                                    </w:r>
                                  </w:p>
                                  <w:p w14:paraId="116BB97C" w14:textId="77777777" w:rsidR="004A1F6C" w:rsidRPr="00DC1D40" w:rsidRDefault="004A1F6C" w:rsidP="00DC1D40">
                                    <w:pPr>
                                      <w:pStyle w:val="Unternehmensdaten"/>
                                    </w:pPr>
                                    <w:r w:rsidRPr="00DC1D40">
                                      <w:t>Geschäftsführer: Dr. A. Hinrichs</w:t>
                                    </w:r>
                                  </w:p>
                                  <w:p w14:paraId="6CB77D5F" w14:textId="77777777" w:rsidR="00F50834" w:rsidRPr="00DC1D40" w:rsidRDefault="00472186"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90D7E"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C5B9155B75CA4BBC95E58977906089D6"/>
                            </w:placeholder>
                            <w:docPartList>
                              <w:docPartGallery w:val="Quick Parts"/>
                              <w:docPartCategory w:val="zzz_Impressum"/>
                            </w:docPartList>
                          </w:sdtPr>
                          <w:sdtEndPr/>
                          <w:sdtContent>
                            <w:p w14:paraId="1CA1D4C9"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076CF778" w14:textId="77777777" w:rsidR="004A1F6C" w:rsidRPr="00DC1D40" w:rsidRDefault="004A1F6C" w:rsidP="00DC1D40">
                              <w:pPr>
                                <w:pStyle w:val="Unternehmensdaten"/>
                              </w:pPr>
                              <w:r w:rsidRPr="00DC1D40">
                                <w:t>Schwertberger Straße 14, 53177 Bonn</w:t>
                              </w:r>
                            </w:p>
                            <w:p w14:paraId="7A5E5EE7" w14:textId="77777777" w:rsidR="004A1F6C" w:rsidRPr="00DC1D40" w:rsidRDefault="004A1F6C" w:rsidP="00DC1D40">
                              <w:pPr>
                                <w:pStyle w:val="Unternehmensdaten"/>
                              </w:pPr>
                              <w:r w:rsidRPr="00DC1D40">
                                <w:t>Tel +49 228 35068-0, info@q-s.de</w:t>
                              </w:r>
                            </w:p>
                            <w:p w14:paraId="116BB97C" w14:textId="77777777" w:rsidR="004A1F6C" w:rsidRPr="00DC1D40" w:rsidRDefault="004A1F6C" w:rsidP="00DC1D40">
                              <w:pPr>
                                <w:pStyle w:val="Unternehmensdaten"/>
                              </w:pPr>
                              <w:r w:rsidRPr="00DC1D40">
                                <w:t>Geschäftsführer: Dr. A. Hinrichs</w:t>
                              </w:r>
                            </w:p>
                            <w:p w14:paraId="6CB77D5F" w14:textId="77777777" w:rsidR="00F50834" w:rsidRPr="00DC1D40" w:rsidRDefault="00472186"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1C0F" w14:textId="77777777" w:rsidR="000E18CD" w:rsidRDefault="000E18CD" w:rsidP="00F50834">
      <w:r>
        <w:separator/>
      </w:r>
    </w:p>
  </w:endnote>
  <w:endnote w:type="continuationSeparator" w:id="0">
    <w:p w14:paraId="3C90D251" w14:textId="77777777" w:rsidR="000E18CD" w:rsidRDefault="000E18CD"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29F8516E2C054150AF795CAF0964215A"/>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3762A7E4"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75429EE9" w14:textId="06DDB437" w:rsidR="00F50834" w:rsidRPr="004910C4" w:rsidRDefault="00001575" w:rsidP="004910C4">
                  <w:pPr>
                    <w:pStyle w:val="QSFuzeileTitel"/>
                  </w:pPr>
                  <w:r>
                    <w:t>Anmeldeformular</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17D73D98" w14:textId="2A27533E" w:rsidR="00F50834" w:rsidRPr="004910C4" w:rsidRDefault="00001575" w:rsidP="004910C4">
                  <w:pPr>
                    <w:pStyle w:val="QSFuzeileUntertitel"/>
                  </w:pPr>
                  <w:r w:rsidRPr="00001575">
                    <w:t>Erfassungsbogen für Zertifizierungsstellen</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7765096E" w14:textId="77777777" w:rsidTr="00666E40">
          <w:trPr>
            <w:trHeight w:hRule="exact" w:val="850"/>
          </w:trPr>
          <w:tc>
            <w:tcPr>
              <w:tcW w:w="2551" w:type="dxa"/>
              <w:vAlign w:val="bottom"/>
            </w:tcPr>
            <w:sdt>
              <w:sdtPr>
                <w:id w:val="-1190828068"/>
              </w:sdtPr>
              <w:sdtEndPr/>
              <w:sdtContent>
                <w:p w14:paraId="5ECFAE18" w14:textId="5DB22C57" w:rsidR="00F50834" w:rsidRPr="00840B42" w:rsidRDefault="00F50834" w:rsidP="00666E40">
                  <w:pPr>
                    <w:pStyle w:val="QSFuzeileVersion"/>
                  </w:pPr>
                  <w:r w:rsidRPr="00840B42">
                    <w:t xml:space="preserve">Stand: </w:t>
                  </w:r>
                  <w:sdt>
                    <w:sdtPr>
                      <w:tag w:val="Veröffentlichungsdatum"/>
                      <w:id w:val="543718643"/>
                      <w:placeholder>
                        <w:docPart w:val="752642E0C8DC415CB9F188580D14E526"/>
                      </w:placeholder>
                      <w:dataBinding w:prefixMappings="xmlns:ns0='http://schemas.microsoft.com/office/2006/coverPageProps' " w:xpath="/ns0:CoverPageProperties[1]/ns0:PublishDate[1]" w:storeItemID="{55AF091B-3C7A-41E3-B477-F2FDAA23CFDA}"/>
                      <w:date w:fullDate="2023-07-01T00:00:00Z">
                        <w:dateFormat w:val="dd.MM.yyyy"/>
                        <w:lid w:val="de-DE"/>
                        <w:storeMappedDataAs w:val="dateTime"/>
                        <w:calendar w:val="gregorian"/>
                      </w:date>
                    </w:sdtPr>
                    <w:sdtEndPr/>
                    <w:sdtContent>
                      <w:r w:rsidR="00DD2CE8">
                        <w:t>01.07.2023</w:t>
                      </w:r>
                    </w:sdtContent>
                  </w:sdt>
                </w:p>
                <w:p w14:paraId="6056A782"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7A27ADAE" w14:textId="77777777" w:rsidR="00F50834" w:rsidRPr="00840B42" w:rsidRDefault="00472186"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532B" w14:textId="77777777" w:rsidR="000E18CD" w:rsidRDefault="000E18CD" w:rsidP="00F50834">
      <w:r>
        <w:separator/>
      </w:r>
    </w:p>
  </w:footnote>
  <w:footnote w:type="continuationSeparator" w:id="0">
    <w:p w14:paraId="33705004" w14:textId="77777777" w:rsidR="000E18CD" w:rsidRDefault="000E18CD"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3701619E" w14:textId="77777777" w:rsidR="00FC0758" w:rsidRDefault="00FC0758" w:rsidP="00FC0758">
        <w:pPr>
          <w:pStyle w:val="QSStandardtext"/>
        </w:pPr>
        <w:r>
          <w:rPr>
            <w:noProof/>
          </w:rPr>
          <w:drawing>
            <wp:anchor distT="0" distB="0" distL="114300" distR="114300" simplePos="0" relativeHeight="251666432" behindDoc="1" locked="1" layoutInCell="1" allowOverlap="1" wp14:anchorId="0A42A677" wp14:editId="39F8E624">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75"/>
    <w:rsid w:val="00001575"/>
    <w:rsid w:val="000E18CD"/>
    <w:rsid w:val="00110CAC"/>
    <w:rsid w:val="00180768"/>
    <w:rsid w:val="001A103E"/>
    <w:rsid w:val="0028535D"/>
    <w:rsid w:val="00291FAB"/>
    <w:rsid w:val="002D724A"/>
    <w:rsid w:val="00384008"/>
    <w:rsid w:val="00384E51"/>
    <w:rsid w:val="003D4CFE"/>
    <w:rsid w:val="003F2DA5"/>
    <w:rsid w:val="0041381E"/>
    <w:rsid w:val="004647C2"/>
    <w:rsid w:val="00472186"/>
    <w:rsid w:val="004910C4"/>
    <w:rsid w:val="004A1F6C"/>
    <w:rsid w:val="004A4548"/>
    <w:rsid w:val="0056787F"/>
    <w:rsid w:val="005773EC"/>
    <w:rsid w:val="005D50D2"/>
    <w:rsid w:val="006070AC"/>
    <w:rsid w:val="006502C4"/>
    <w:rsid w:val="00666E40"/>
    <w:rsid w:val="006B5865"/>
    <w:rsid w:val="007A182A"/>
    <w:rsid w:val="00840F43"/>
    <w:rsid w:val="009C3ED0"/>
    <w:rsid w:val="009D172F"/>
    <w:rsid w:val="009D2382"/>
    <w:rsid w:val="009D3EB3"/>
    <w:rsid w:val="00A96B99"/>
    <w:rsid w:val="00AC45C4"/>
    <w:rsid w:val="00AF310D"/>
    <w:rsid w:val="00B12886"/>
    <w:rsid w:val="00C00596"/>
    <w:rsid w:val="00C17448"/>
    <w:rsid w:val="00C66EF9"/>
    <w:rsid w:val="00CB5582"/>
    <w:rsid w:val="00D30DB6"/>
    <w:rsid w:val="00DD2CE8"/>
    <w:rsid w:val="00DF3FF4"/>
    <w:rsid w:val="00E173C2"/>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045C"/>
  <w15:chartTrackingRefBased/>
  <w15:docId w15:val="{0EF0819B-1300-4EEC-8535-F8E69837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522">
      <w:bodyDiv w:val="1"/>
      <w:marLeft w:val="0"/>
      <w:marRight w:val="0"/>
      <w:marTop w:val="0"/>
      <w:marBottom w:val="0"/>
      <w:divBdr>
        <w:top w:val="none" w:sz="0" w:space="0" w:color="auto"/>
        <w:left w:val="none" w:sz="0" w:space="0" w:color="auto"/>
        <w:bottom w:val="none" w:sz="0" w:space="0" w:color="auto"/>
        <w:right w:val="none" w:sz="0" w:space="0" w:color="auto"/>
      </w:divBdr>
    </w:div>
    <w:div w:id="612980750">
      <w:bodyDiv w:val="1"/>
      <w:marLeft w:val="0"/>
      <w:marRight w:val="0"/>
      <w:marTop w:val="0"/>
      <w:marBottom w:val="0"/>
      <w:divBdr>
        <w:top w:val="none" w:sz="0" w:space="0" w:color="auto"/>
        <w:left w:val="none" w:sz="0" w:space="0" w:color="auto"/>
        <w:bottom w:val="none" w:sz="0" w:space="0" w:color="auto"/>
        <w:right w:val="none" w:sz="0" w:space="0" w:color="auto"/>
      </w:divBdr>
    </w:div>
    <w:div w:id="1697271359">
      <w:bodyDiv w:val="1"/>
      <w:marLeft w:val="0"/>
      <w:marRight w:val="0"/>
      <w:marTop w:val="0"/>
      <w:marBottom w:val="0"/>
      <w:divBdr>
        <w:top w:val="none" w:sz="0" w:space="0" w:color="auto"/>
        <w:left w:val="none" w:sz="0" w:space="0" w:color="auto"/>
        <w:bottom w:val="none" w:sz="0" w:space="0" w:color="auto"/>
        <w:right w:val="none" w:sz="0" w:space="0" w:color="auto"/>
      </w:divBdr>
    </w:div>
    <w:div w:id="1868594143">
      <w:bodyDiv w:val="1"/>
      <w:marLeft w:val="0"/>
      <w:marRight w:val="0"/>
      <w:marTop w:val="0"/>
      <w:marBottom w:val="0"/>
      <w:divBdr>
        <w:top w:val="none" w:sz="0" w:space="0" w:color="auto"/>
        <w:left w:val="none" w:sz="0" w:space="0" w:color="auto"/>
        <w:bottom w:val="none" w:sz="0" w:space="0" w:color="auto"/>
        <w:right w:val="none" w:sz="0" w:space="0" w:color="auto"/>
      </w:divBdr>
    </w:div>
    <w:div w:id="2017996746">
      <w:bodyDiv w:val="1"/>
      <w:marLeft w:val="0"/>
      <w:marRight w:val="0"/>
      <w:marTop w:val="0"/>
      <w:marBottom w:val="0"/>
      <w:divBdr>
        <w:top w:val="none" w:sz="0" w:space="0" w:color="auto"/>
        <w:left w:val="none" w:sz="0" w:space="0" w:color="auto"/>
        <w:bottom w:val="none" w:sz="0" w:space="0" w:color="auto"/>
        <w:right w:val="none" w:sz="0" w:space="0" w:color="auto"/>
      </w:divBdr>
    </w:div>
    <w:div w:id="21193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8516E2C054150AF795CAF0964215A"/>
        <w:category>
          <w:name w:val="Allgemein"/>
          <w:gallery w:val="placeholder"/>
        </w:category>
        <w:types>
          <w:type w:val="bbPlcHdr"/>
        </w:types>
        <w:behaviors>
          <w:behavior w:val="content"/>
        </w:behaviors>
        <w:guid w:val="{09267EE4-5726-4A92-862E-3E410CAFB241}"/>
      </w:docPartPr>
      <w:docPartBody>
        <w:p w:rsidR="007D34E1" w:rsidRDefault="007322A6">
          <w:pPr>
            <w:pStyle w:val="29F8516E2C054150AF795CAF0964215A"/>
          </w:pPr>
          <w:r>
            <w:rPr>
              <w:rStyle w:val="Platzhaltertext"/>
            </w:rPr>
            <w:t xml:space="preserve">          </w:t>
          </w:r>
          <w:r w:rsidR="00AB7F90">
            <w:rPr>
              <w:rStyle w:val="Platzhaltertext"/>
            </w:rPr>
            <w:t>Titel</w:t>
          </w:r>
        </w:p>
      </w:docPartBody>
    </w:docPart>
    <w:docPart>
      <w:docPartPr>
        <w:name w:val="752642E0C8DC415CB9F188580D14E526"/>
        <w:category>
          <w:name w:val="Allgemein"/>
          <w:gallery w:val="placeholder"/>
        </w:category>
        <w:types>
          <w:type w:val="bbPlcHdr"/>
        </w:types>
        <w:behaviors>
          <w:behavior w:val="content"/>
        </w:behaviors>
        <w:guid w:val="{47406332-B522-4025-8EDE-6EB5E0C8CC91}"/>
      </w:docPartPr>
      <w:docPartBody>
        <w:p w:rsidR="007D34E1" w:rsidRDefault="007322A6">
          <w:pPr>
            <w:pStyle w:val="752642E0C8DC415CB9F188580D14E526"/>
          </w:pPr>
          <w:r w:rsidRPr="00840B42">
            <w:t>Datum</w:t>
          </w:r>
        </w:p>
      </w:docPartBody>
    </w:docPart>
    <w:docPart>
      <w:docPartPr>
        <w:name w:val="8B07CCFDDD8746ABABC4B5F749AF71F0"/>
        <w:category>
          <w:name w:val="Allgemein"/>
          <w:gallery w:val="placeholder"/>
        </w:category>
        <w:types>
          <w:type w:val="bbPlcHdr"/>
        </w:types>
        <w:behaviors>
          <w:behavior w:val="content"/>
        </w:behaviors>
        <w:guid w:val="{5567CCE1-F8D7-43F9-8357-FC6091AE6168}"/>
      </w:docPartPr>
      <w:docPartBody>
        <w:p w:rsidR="007D34E1" w:rsidRDefault="00AB7F90">
          <w:pPr>
            <w:pStyle w:val="8B07CCFDDD8746ABABC4B5F749AF71F0"/>
          </w:pPr>
          <w:r w:rsidRPr="00B17E97">
            <w:rPr>
              <w:rStyle w:val="Platzhaltertext"/>
            </w:rPr>
            <w:t>Klicken oder tippen Sie hier, um Text einzugeben.</w:t>
          </w:r>
        </w:p>
      </w:docPartBody>
    </w:docPart>
    <w:docPart>
      <w:docPartPr>
        <w:name w:val="C5B9155B75CA4BBC95E58977906089D6"/>
        <w:category>
          <w:name w:val="Allgemein"/>
          <w:gallery w:val="placeholder"/>
        </w:category>
        <w:types>
          <w:type w:val="bbPlcHdr"/>
        </w:types>
        <w:behaviors>
          <w:behavior w:val="content"/>
        </w:behaviors>
        <w:guid w:val="{C1848B78-DA82-4414-ABE1-5E06B6924778}"/>
      </w:docPartPr>
      <w:docPartBody>
        <w:p w:rsidR="007D34E1" w:rsidRDefault="00AB7F90">
          <w:pPr>
            <w:pStyle w:val="C5B9155B75CA4BBC95E58977906089D6"/>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A6"/>
    <w:rsid w:val="007322A6"/>
    <w:rsid w:val="007D34E1"/>
    <w:rsid w:val="00AB7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22A6"/>
    <w:rPr>
      <w:color w:val="808080"/>
    </w:rPr>
  </w:style>
  <w:style w:type="paragraph" w:customStyle="1" w:styleId="29F8516E2C054150AF795CAF0964215A">
    <w:name w:val="29F8516E2C054150AF795CAF0964215A"/>
  </w:style>
  <w:style w:type="paragraph" w:customStyle="1" w:styleId="752642E0C8DC415CB9F188580D14E526">
    <w:name w:val="752642E0C8DC415CB9F188580D14E526"/>
  </w:style>
  <w:style w:type="paragraph" w:customStyle="1" w:styleId="8B07CCFDDD8746ABABC4B5F749AF71F0">
    <w:name w:val="8B07CCFDDD8746ABABC4B5F749AF71F0"/>
  </w:style>
  <w:style w:type="paragraph" w:customStyle="1" w:styleId="C5B9155B75CA4BBC95E58977906089D6">
    <w:name w:val="C5B9155B75CA4BBC95E5897790608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2023-07-01T00:00:00</PublishDate>
  <Abstract>Anmeldeformular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ruppe xmlns="901eabe0-edc5-4258-98b8-b7d9ee479b2d">Zertifizierung</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i:0#.f|membership|alois.fenneker@initiative-tierwohl.de,#i:0#.f|membership|alois.fenneker@initiative-tierwohl.de,#alois.fenneker@initiative-tierwohl.de,#,#Fenneker, Dr. A.,#,#,#Dr.</DisplayName>
        <AccountId>186</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Arbeitshilfe</Dokumententyp>
    <Ansprechpartner xmlns="901eabe0-edc5-4258-98b8-b7d9ee479b2d">
      <UserInfo>
        <DisplayName/>
        <AccountId xsi:nil="true"/>
        <AccountType/>
      </UserInfo>
    </Ansprechpart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8C383E18-7137-409D-8241-52B35C19677C}">
  <ds:schemaRefs>
    <ds:schemaRef ds:uri="http://www.w3.org/XML/1998/namespace"/>
    <ds:schemaRef ds:uri="http://schemas.microsoft.com/office/2006/documentManagement/types"/>
    <ds:schemaRef ds:uri="400f1a70-2d12-410b-9498-d0cd47b5905a"/>
    <ds:schemaRef ds:uri="http://purl.org/dc/elements/1.1/"/>
    <ds:schemaRef ds:uri="http://schemas.microsoft.com/office/infopath/2007/PartnerControls"/>
    <ds:schemaRef ds:uri="901eabe0-edc5-4258-98b8-b7d9ee479b2d"/>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94BDCBF-9C47-4ECA-974A-D01583396315}">
  <ds:schemaRefs>
    <ds:schemaRef ds:uri="http://schemas.microsoft.com/sharepoint/v3/contenttype/forms"/>
  </ds:schemaRefs>
</ds:datastoreItem>
</file>

<file path=customXml/itemProps5.xml><?xml version="1.0" encoding="utf-8"?>
<ds:datastoreItem xmlns:ds="http://schemas.openxmlformats.org/officeDocument/2006/customXml" ds:itemID="{7EB2B815-5F8D-41E0-B589-81329A784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4</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Zertifizierungsstellen</dc:title>
  <dc:subject>Erfassungsbogen für Zertifizierungsstellen</dc:subject>
  <dc:creator>Walter, Maike</dc:creator>
  <cp:keywords/>
  <dc:description/>
  <cp:lastModifiedBy>Walter, Maike</cp:lastModifiedBy>
  <cp:revision>2</cp:revision>
  <dcterms:created xsi:type="dcterms:W3CDTF">2024-02-26T08:35:00Z</dcterms:created>
  <dcterms:modified xsi:type="dcterms:W3CDTF">2024-02-26T08:35:00Z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