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30"/>
          <w:szCs w:val="30"/>
        </w:rPr>
        <w:id w:val="530225817"/>
        <w:placeholder>
          <w:docPart w:val="89B9EE5CAF0843EDA20C5BF0B4B17F8E"/>
        </w:placeholder>
      </w:sdtPr>
      <w:sdtEndPr>
        <w:rPr>
          <w:sz w:val="32"/>
          <w:szCs w:val="32"/>
        </w:rPr>
      </w:sdtEndPr>
      <w:sdtContent>
        <w:p w14:paraId="4B429675" w14:textId="0D2A72A9" w:rsidR="00000A62" w:rsidRDefault="00000A62" w:rsidP="00000A62">
          <w:pPr>
            <w:pStyle w:val="QSHeadohneNummerierung"/>
          </w:pPr>
          <w:r w:rsidRPr="000A4F2F">
            <w:rPr>
              <w:sz w:val="30"/>
              <w:szCs w:val="30"/>
            </w:rPr>
            <w:t>Schlagbezogene Aufzeichnungen Drusch- und Hackfrüchte</w:t>
          </w:r>
        </w:p>
      </w:sdtContent>
    </w:sdt>
    <w:tbl>
      <w:tblPr>
        <w:tblStyle w:val="QSQualittundSicherheitGmbH2"/>
        <w:tblW w:w="14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142"/>
        <w:gridCol w:w="395"/>
        <w:gridCol w:w="172"/>
        <w:gridCol w:w="283"/>
        <w:gridCol w:w="284"/>
        <w:gridCol w:w="992"/>
        <w:gridCol w:w="283"/>
        <w:gridCol w:w="426"/>
        <w:gridCol w:w="184"/>
        <w:gridCol w:w="524"/>
        <w:gridCol w:w="284"/>
        <w:gridCol w:w="142"/>
        <w:gridCol w:w="141"/>
        <w:gridCol w:w="54"/>
        <w:gridCol w:w="372"/>
        <w:gridCol w:w="283"/>
        <w:gridCol w:w="490"/>
        <w:gridCol w:w="77"/>
        <w:gridCol w:w="284"/>
        <w:gridCol w:w="283"/>
        <w:gridCol w:w="142"/>
        <w:gridCol w:w="142"/>
        <w:gridCol w:w="425"/>
        <w:gridCol w:w="332"/>
        <w:gridCol w:w="518"/>
        <w:gridCol w:w="87"/>
        <w:gridCol w:w="197"/>
        <w:gridCol w:w="142"/>
        <w:gridCol w:w="1559"/>
        <w:gridCol w:w="425"/>
        <w:gridCol w:w="851"/>
        <w:gridCol w:w="283"/>
        <w:gridCol w:w="142"/>
        <w:gridCol w:w="709"/>
        <w:gridCol w:w="141"/>
        <w:gridCol w:w="142"/>
        <w:gridCol w:w="1134"/>
      </w:tblGrid>
      <w:tr w:rsidR="00BE4C59" w:rsidRPr="002F1AE8" w14:paraId="05988CCA" w14:textId="6E05F3E5" w:rsidTr="000A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492D70D" w14:textId="6F373345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Hauptfrucht: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0F1AE" w14:textId="7101BFA8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_______________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45F86" w14:textId="461FC243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Betriebsnummer: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1842D" w14:textId="2532AAB3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5717" w14:textId="40ADA560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Erntejahr:</w:t>
            </w:r>
          </w:p>
        </w:tc>
        <w:tc>
          <w:tcPr>
            <w:tcW w:w="581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756A8356" w14:textId="7ACC6509" w:rsidR="00BE4C59" w:rsidRPr="000A4F2F" w:rsidRDefault="00BE4C59" w:rsidP="00E60ABD">
            <w:pPr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0A4F2F">
              <w:rPr>
                <w:b w:val="0"/>
                <w:bCs/>
                <w:sz w:val="16"/>
                <w:szCs w:val="16"/>
              </w:rPr>
              <w:t>_______________</w:t>
            </w:r>
          </w:p>
        </w:tc>
      </w:tr>
      <w:tr w:rsidR="00BE4C59" w:rsidRPr="002F1AE8" w14:paraId="4E5B14B1" w14:textId="123D70DB" w:rsidTr="000A4F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DDE13" w14:textId="35BCF931" w:rsidR="00BE4C59" w:rsidRPr="00BE4C59" w:rsidRDefault="00BE4C59" w:rsidP="00E60ABD">
            <w:pPr>
              <w:spacing w:before="0" w:after="0"/>
              <w:rPr>
                <w:b/>
                <w:bCs/>
                <w:sz w:val="16"/>
                <w:szCs w:val="16"/>
                <w:u w:val="single"/>
              </w:rPr>
            </w:pPr>
            <w:r w:rsidRPr="00BE4C59">
              <w:rPr>
                <w:b/>
                <w:bCs/>
                <w:sz w:val="16"/>
                <w:szCs w:val="16"/>
                <w:u w:val="single"/>
              </w:rPr>
              <w:t>Betrieb: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CCCD6" w14:textId="43CECBFB" w:rsidR="00BE4C59" w:rsidRPr="00BE4C59" w:rsidRDefault="00BE4C59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C04FC" w14:textId="0C924B5D" w:rsidR="00BE4C59" w:rsidRPr="00BE4C59" w:rsidRDefault="00BE4C59" w:rsidP="00E60ABD">
            <w:pPr>
              <w:spacing w:before="0" w:after="0"/>
              <w:rPr>
                <w:b/>
                <w:bCs/>
                <w:sz w:val="16"/>
                <w:szCs w:val="16"/>
                <w:u w:val="single"/>
              </w:rPr>
            </w:pPr>
            <w:r w:rsidRPr="00BE4C59">
              <w:rPr>
                <w:b/>
                <w:bCs/>
                <w:sz w:val="16"/>
                <w:szCs w:val="16"/>
                <w:u w:val="single"/>
              </w:rPr>
              <w:t>Schlag: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78886" w14:textId="7FC4F972" w:rsidR="00BE4C59" w:rsidRPr="00BE4C59" w:rsidRDefault="00BE4C59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Bezeichnung/Nr.: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9EA8" w14:textId="214EE99D" w:rsidR="00BE4C59" w:rsidRPr="00BE4C59" w:rsidRDefault="00BE4C59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8C3EF" w14:textId="01ED1236" w:rsidR="00BE4C59" w:rsidRPr="00BE4C59" w:rsidRDefault="00BE4C59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Größe: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1F49B7" w14:textId="2FBD2D9C" w:rsidR="00BE4C59" w:rsidRPr="00BE4C59" w:rsidRDefault="00BE4C59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BE4C59">
              <w:rPr>
                <w:sz w:val="16"/>
                <w:szCs w:val="16"/>
              </w:rPr>
              <w:t>ha</w:t>
            </w:r>
          </w:p>
        </w:tc>
      </w:tr>
      <w:tr w:rsidR="00E82C7F" w:rsidRPr="002F1AE8" w14:paraId="16628A7C" w14:textId="7D5BC83E" w:rsidTr="000A4F2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A5376" w14:textId="7777777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C395" w14:textId="43186231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FE99F" w14:textId="43DB3DAB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Vorfrucht: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323EF7" w14:textId="7C8F2270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FFC3" w14:textId="6621B51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 xml:space="preserve">Zwischenfrucht vor aktueller Hauptfrucht:   </w:t>
            </w:r>
            <w:r w:rsidRPr="004C76C7">
              <w:rPr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nein  </w:t>
            </w:r>
            <w:r w:rsidRPr="004C76C7">
              <w:rPr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ja      </w:t>
            </w:r>
          </w:p>
        </w:tc>
      </w:tr>
      <w:tr w:rsidR="00E82C7F" w:rsidRPr="002F1AE8" w14:paraId="6106A7C6" w14:textId="2AE9C4D1" w:rsidTr="000A4F2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7A214" w14:textId="7777777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C3B0" w14:textId="585C2B79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F02754" w14:textId="161CD104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Vorvorfrucht:</w:t>
            </w:r>
          </w:p>
        </w:tc>
        <w:tc>
          <w:tcPr>
            <w:tcW w:w="878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4BC2" w14:textId="70A4CC7C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________________________________</w:t>
            </w:r>
          </w:p>
        </w:tc>
      </w:tr>
      <w:tr w:rsidR="00E82C7F" w:rsidRPr="002F1AE8" w14:paraId="5F4A4B5B" w14:textId="08D73669" w:rsidTr="000A4F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68E9BBEB" w14:textId="587FC971" w:rsidR="00E82C7F" w:rsidRPr="000A4F2F" w:rsidRDefault="00E82C7F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Aussaat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B150A" w14:textId="04B38C21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F8506" w14:textId="33A01A6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76FD" w14:textId="68748E4C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Sorte/Beizung: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89875" w14:textId="28C0A922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DA475" w14:textId="6072867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Saatstärke kg/ha: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022E" w14:textId="7020C3FC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F8B36" w14:textId="62456128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E4C59">
              <w:rPr>
                <w:sz w:val="16"/>
                <w:szCs w:val="16"/>
              </w:rPr>
              <w:t>Pfl</w:t>
            </w:r>
            <w:proofErr w:type="spellEnd"/>
            <w:r w:rsidRPr="00BE4C59">
              <w:rPr>
                <w:sz w:val="16"/>
                <w:szCs w:val="16"/>
              </w:rPr>
              <w:t>./</w:t>
            </w:r>
            <w:proofErr w:type="gramEnd"/>
            <w:r w:rsidRPr="00BE4C59">
              <w:rPr>
                <w:sz w:val="16"/>
                <w:szCs w:val="16"/>
              </w:rPr>
              <w:t>m²):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F00F5" w14:textId="2554E9DF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</w:t>
            </w:r>
          </w:p>
        </w:tc>
      </w:tr>
      <w:tr w:rsidR="00E82C7F" w:rsidRPr="002F1AE8" w14:paraId="02835418" w14:textId="48E4944A" w:rsidTr="000A4F2F">
        <w:tc>
          <w:tcPr>
            <w:tcW w:w="538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ED3BF" w14:textId="7777777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BA32" w14:textId="5E64250D" w:rsidR="00E82C7F" w:rsidRPr="00E82C7F" w:rsidRDefault="00E82C7F" w:rsidP="00E60ABD">
            <w:pPr>
              <w:spacing w:before="0" w:after="0"/>
              <w:rPr>
                <w:sz w:val="14"/>
                <w:szCs w:val="14"/>
              </w:rPr>
            </w:pPr>
            <w:r w:rsidRPr="00E82C7F">
              <w:rPr>
                <w:sz w:val="14"/>
                <w:szCs w:val="14"/>
              </w:rPr>
              <w:t xml:space="preserve">Saatgutkategorie: </w:t>
            </w:r>
            <w:r w:rsidRPr="00E82C7F">
              <w:rPr>
                <w:sz w:val="14"/>
                <w:szCs w:val="14"/>
              </w:rPr>
              <w:sym w:font="Wingdings" w:char="F0A8"/>
            </w:r>
            <w:r w:rsidRPr="00E82C7F">
              <w:rPr>
                <w:sz w:val="14"/>
                <w:szCs w:val="14"/>
              </w:rPr>
              <w:t xml:space="preserve"> Basis </w:t>
            </w:r>
            <w:r w:rsidRPr="00E82C7F">
              <w:rPr>
                <w:sz w:val="14"/>
                <w:szCs w:val="14"/>
              </w:rPr>
              <w:sym w:font="Wingdings" w:char="F0A8"/>
            </w:r>
            <w:r w:rsidRPr="00E82C7F">
              <w:rPr>
                <w:sz w:val="14"/>
                <w:szCs w:val="14"/>
              </w:rPr>
              <w:t xml:space="preserve"> Z </w:t>
            </w:r>
            <w:r w:rsidRPr="00E82C7F">
              <w:rPr>
                <w:sz w:val="14"/>
                <w:szCs w:val="14"/>
              </w:rPr>
              <w:sym w:font="Wingdings" w:char="F0A8"/>
            </w:r>
            <w:r w:rsidRPr="00E82C7F">
              <w:rPr>
                <w:sz w:val="14"/>
                <w:szCs w:val="14"/>
              </w:rPr>
              <w:t xml:space="preserve"> Nachbau</w:t>
            </w:r>
          </w:p>
        </w:tc>
      </w:tr>
      <w:tr w:rsidR="00E82C7F" w:rsidRPr="002F1AE8" w14:paraId="47E5C94D" w14:textId="6A08C570" w:rsidTr="000A4F2F">
        <w:tc>
          <w:tcPr>
            <w:tcW w:w="915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2A2D0" w14:textId="77777777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CDDAD" w14:textId="059F6126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Anerkennungsnummer: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B3925" w14:textId="05465309" w:rsidR="00E82C7F" w:rsidRPr="00BE4C59" w:rsidRDefault="00E82C7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</w:t>
            </w:r>
          </w:p>
        </w:tc>
      </w:tr>
      <w:tr w:rsidR="00E60ABD" w:rsidRPr="002F1AE8" w14:paraId="399E6A9C" w14:textId="111C2A05" w:rsidTr="000A4F2F">
        <w:tc>
          <w:tcPr>
            <w:tcW w:w="1488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2C0" w14:textId="343AE921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 xml:space="preserve">Aussaattechnik:  </w:t>
            </w:r>
            <w:r w:rsidRPr="004C76C7">
              <w:rPr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konventionell  </w:t>
            </w:r>
            <w:r w:rsidRPr="004C76C7">
              <w:rPr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</w:t>
            </w:r>
            <w:proofErr w:type="spellStart"/>
            <w:r w:rsidRPr="00BE4C59">
              <w:rPr>
                <w:sz w:val="16"/>
                <w:szCs w:val="16"/>
              </w:rPr>
              <w:t>Mulchsaat</w:t>
            </w:r>
            <w:proofErr w:type="spellEnd"/>
            <w:r w:rsidRPr="00BE4C59">
              <w:rPr>
                <w:sz w:val="16"/>
                <w:szCs w:val="16"/>
              </w:rPr>
              <w:t xml:space="preserve">  </w:t>
            </w:r>
            <w:r w:rsidRPr="004C76C7">
              <w:rPr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Direktsaat</w:t>
            </w:r>
          </w:p>
        </w:tc>
      </w:tr>
      <w:tr w:rsidR="00E60ABD" w:rsidRPr="002F1AE8" w14:paraId="631E359F" w14:textId="7DCA1450" w:rsidTr="000A4F2F">
        <w:tc>
          <w:tcPr>
            <w:tcW w:w="8222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4E1D9CE5" w14:textId="1F09A0C1" w:rsidR="00E60ABD" w:rsidRPr="000A4F2F" w:rsidRDefault="00E60ABD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Düngung seit Ernte Vorfrucht (organisch und mineralisch, kg Reinnährstoff/ha): *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118E7F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4C7A337B" w14:textId="02FD7E0C" w:rsidR="00E60ABD" w:rsidRPr="000A4F2F" w:rsidRDefault="00E60ABD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Pflanzenschutz seit Ernte Vorfrucht:</w:t>
            </w:r>
          </w:p>
        </w:tc>
      </w:tr>
      <w:tr w:rsidR="00E60ABD" w:rsidRPr="002F1AE8" w14:paraId="27641436" w14:textId="0715C2CA" w:rsidTr="000A4F2F">
        <w:tc>
          <w:tcPr>
            <w:tcW w:w="8222" w:type="dxa"/>
            <w:gridSpan w:val="25"/>
            <w:tcBorders>
              <w:top w:val="nil"/>
              <w:left w:val="single" w:sz="4" w:space="0" w:color="auto"/>
            </w:tcBorders>
          </w:tcPr>
          <w:p w14:paraId="11F54422" w14:textId="3BB828EE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 xml:space="preserve">Bodenuntersuchung im Rahmen der Düngeverordnung vorhanden? </w:t>
            </w: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ja (Jahr:          </w:t>
            </w:r>
            <w:proofErr w:type="gramStart"/>
            <w:r w:rsidRPr="00BE4C59">
              <w:rPr>
                <w:sz w:val="16"/>
                <w:szCs w:val="16"/>
              </w:rPr>
              <w:t xml:space="preserve">  )</w:t>
            </w:r>
            <w:proofErr w:type="gramEnd"/>
            <w:r w:rsidRPr="00BE4C59">
              <w:rPr>
                <w:sz w:val="16"/>
                <w:szCs w:val="16"/>
              </w:rPr>
              <w:t xml:space="preserve"> </w:t>
            </w: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9438B8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vMerge w:val="restart"/>
            <w:vAlign w:val="bottom"/>
          </w:tcPr>
          <w:p w14:paraId="7F4C2582" w14:textId="159FF8BD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118" w:type="dxa"/>
            <w:gridSpan w:val="4"/>
            <w:vMerge w:val="restart"/>
            <w:vAlign w:val="bottom"/>
          </w:tcPr>
          <w:p w14:paraId="2747F546" w14:textId="35161B71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Pflanzenschutzmittel</w:t>
            </w:r>
            <w:r w:rsidRPr="00BE4C59">
              <w:rPr>
                <w:rFonts w:eastAsia="Verdana"/>
                <w:sz w:val="16"/>
                <w:szCs w:val="16"/>
              </w:rPr>
              <w:t>/ Anwendungsgebiet</w:t>
            </w:r>
          </w:p>
        </w:tc>
        <w:tc>
          <w:tcPr>
            <w:tcW w:w="992" w:type="dxa"/>
            <w:gridSpan w:val="3"/>
            <w:vMerge w:val="restart"/>
            <w:vAlign w:val="bottom"/>
          </w:tcPr>
          <w:p w14:paraId="0E993A73" w14:textId="2C277B0B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l, kg/ha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68DE6F56" w14:textId="01A8294B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Unterschrift des Anwenders</w:t>
            </w:r>
          </w:p>
        </w:tc>
      </w:tr>
      <w:tr w:rsidR="00E60ABD" w:rsidRPr="002F1AE8" w14:paraId="78CF9B23" w14:textId="386219AC" w:rsidTr="000A4F2F">
        <w:tc>
          <w:tcPr>
            <w:tcW w:w="8222" w:type="dxa"/>
            <w:gridSpan w:val="25"/>
            <w:tcBorders>
              <w:left w:val="single" w:sz="4" w:space="0" w:color="auto"/>
            </w:tcBorders>
          </w:tcPr>
          <w:p w14:paraId="6C743DBC" w14:textId="5099874A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Klärschlamm-/ </w:t>
            </w: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Bioabfalldüngung?                                        </w:t>
            </w: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ja (Jahr:          </w:t>
            </w:r>
            <w:proofErr w:type="gramStart"/>
            <w:r w:rsidRPr="00BE4C59">
              <w:rPr>
                <w:sz w:val="16"/>
                <w:szCs w:val="16"/>
              </w:rPr>
              <w:t xml:space="preserve">  )</w:t>
            </w:r>
            <w:proofErr w:type="gramEnd"/>
            <w:r w:rsidRPr="00BE4C59">
              <w:rPr>
                <w:sz w:val="16"/>
                <w:szCs w:val="16"/>
              </w:rPr>
              <w:t xml:space="preserve"> </w:t>
            </w:r>
            <w:r w:rsidRPr="004C76C7">
              <w:rPr>
                <w:rFonts w:cs="Arial"/>
                <w:sz w:val="16"/>
                <w:szCs w:val="16"/>
              </w:rPr>
              <w:sym w:font="Wingdings" w:char="F0A8"/>
            </w:r>
            <w:r w:rsidRPr="00BE4C59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27155A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vMerge/>
          </w:tcPr>
          <w:p w14:paraId="10EFA0FE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Merge/>
          </w:tcPr>
          <w:p w14:paraId="53FFE20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14:paraId="1A8EF16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14:paraId="267FB6C0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60202F76" w14:textId="0C92A05F" w:rsidTr="000A4F2F"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14:paraId="20DFC60E" w14:textId="44F13D93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551" w:type="dxa"/>
            <w:gridSpan w:val="7"/>
            <w:vAlign w:val="bottom"/>
          </w:tcPr>
          <w:p w14:paraId="43BDD9CF" w14:textId="75D41900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Düngemittel</w:t>
            </w:r>
          </w:p>
        </w:tc>
        <w:tc>
          <w:tcPr>
            <w:tcW w:w="1134" w:type="dxa"/>
            <w:gridSpan w:val="3"/>
            <w:vAlign w:val="bottom"/>
          </w:tcPr>
          <w:p w14:paraId="6559A20E" w14:textId="64D004B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t, m³/ha</w:t>
            </w:r>
          </w:p>
        </w:tc>
        <w:tc>
          <w:tcPr>
            <w:tcW w:w="426" w:type="dxa"/>
            <w:gridSpan w:val="2"/>
            <w:vAlign w:val="bottom"/>
          </w:tcPr>
          <w:p w14:paraId="3AAAD458" w14:textId="1B51DA1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 xml:space="preserve">N </w:t>
            </w:r>
          </w:p>
        </w:tc>
        <w:tc>
          <w:tcPr>
            <w:tcW w:w="850" w:type="dxa"/>
            <w:gridSpan w:val="4"/>
            <w:vAlign w:val="bottom"/>
          </w:tcPr>
          <w:p w14:paraId="46A104F7" w14:textId="2E2876A1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P</w:t>
            </w:r>
            <w:r w:rsidRPr="00BE4C59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E4C59">
              <w:rPr>
                <w:rFonts w:cs="Arial"/>
                <w:sz w:val="16"/>
                <w:szCs w:val="16"/>
              </w:rPr>
              <w:t>O</w:t>
            </w:r>
            <w:r w:rsidRPr="00BE4C59">
              <w:rPr>
                <w:rFonts w:cs="Arial"/>
                <w:sz w:val="16"/>
                <w:szCs w:val="16"/>
                <w:vertAlign w:val="subscript"/>
              </w:rPr>
              <w:t>5</w:t>
            </w:r>
            <w:r w:rsidRPr="00BE4C5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14:paraId="2A485F22" w14:textId="615BC2E5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K</w:t>
            </w:r>
            <w:r w:rsidRPr="00BE4C59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E4C59">
              <w:rPr>
                <w:rFonts w:cs="Arial"/>
                <w:sz w:val="16"/>
                <w:szCs w:val="16"/>
              </w:rPr>
              <w:t xml:space="preserve">O </w:t>
            </w:r>
          </w:p>
        </w:tc>
        <w:tc>
          <w:tcPr>
            <w:tcW w:w="992" w:type="dxa"/>
            <w:gridSpan w:val="4"/>
          </w:tcPr>
          <w:p w14:paraId="1A8C40B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19B982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1928EAAF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51BFFF3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4DAF7B7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01F0DF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3E39C646" w14:textId="72679212" w:rsidTr="000A4F2F"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1B47131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</w:tcPr>
          <w:p w14:paraId="42673F2A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0DEF0A59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266CB4E0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</w:tcPr>
          <w:p w14:paraId="3363C639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14:paraId="15B8522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p w14:paraId="2392A75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C2AA75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1B61D227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12C7E21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1939172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A5BB88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01DED539" w14:textId="7BC39E02" w:rsidTr="000A4F2F"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11F2E97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</w:tcPr>
          <w:p w14:paraId="744B1D5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00B24FB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3A87AD7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017D6AC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4375AC4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14:paraId="20611684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7A98F1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4EE2FD4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751AA4A4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1A2B155A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A91BA0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63170C9E" w14:textId="639B39FF" w:rsidTr="000A4F2F"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CAD5E1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</w:tcPr>
          <w:p w14:paraId="320059A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527C0A59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7BA5D86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246B48E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42D9626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14:paraId="5A30D62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E93D92E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8FF72B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6AE15289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128537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50CCB1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739CA728" w14:textId="66D8414A" w:rsidTr="000A4F2F"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617F7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</w:tcPr>
          <w:p w14:paraId="16635C0F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7CCF79E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3E844D3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7492F6BE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4510C6F7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14:paraId="3B8F58E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551978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62E6C6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5E00C5B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EAED134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14DB177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1F93A033" w14:textId="77777777" w:rsidTr="000A4F2F"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0B16AE4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</w:tcPr>
          <w:p w14:paraId="715E8AD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5302188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1274B22A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21E3C00A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394AFDC0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14:paraId="401BD65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6FA57F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4D0C82F4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7408B2A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0CBA1BEB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ACDADDB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0A4F2F" w:rsidRPr="002F1AE8" w14:paraId="694C2CC0" w14:textId="77777777" w:rsidTr="000A4F2F">
        <w:tc>
          <w:tcPr>
            <w:tcW w:w="8222" w:type="dxa"/>
            <w:gridSpan w:val="25"/>
            <w:tcBorders>
              <w:left w:val="single" w:sz="4" w:space="0" w:color="auto"/>
              <w:right w:val="nil"/>
            </w:tcBorders>
          </w:tcPr>
          <w:p w14:paraId="5836371C" w14:textId="77777777" w:rsidR="000A4F2F" w:rsidRPr="00BE4C59" w:rsidRDefault="000A4F2F" w:rsidP="00E60ABD">
            <w:pPr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* einschließlich Sekundärrohstoffdünger wie z. B. Klärschlamm, Kompost, Bioabfälle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ED17B9" w14:textId="77777777" w:rsidR="000A4F2F" w:rsidRPr="00BE4C59" w:rsidRDefault="000A4F2F" w:rsidP="00E60ABD">
            <w:pPr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tcBorders>
              <w:left w:val="nil"/>
              <w:right w:val="single" w:sz="4" w:space="0" w:color="auto"/>
            </w:tcBorders>
          </w:tcPr>
          <w:p w14:paraId="17245E8E" w14:textId="312449F6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58DFC6C8" w14:textId="77777777" w:rsidTr="000A4F2F">
        <w:tc>
          <w:tcPr>
            <w:tcW w:w="4579" w:type="dxa"/>
            <w:gridSpan w:val="11"/>
            <w:tcBorders>
              <w:top w:val="nil"/>
              <w:left w:val="single" w:sz="4" w:space="0" w:color="auto"/>
            </w:tcBorders>
            <w:shd w:val="clear" w:color="auto" w:fill="BFE1F2" w:themeFill="accent2"/>
          </w:tcPr>
          <w:p w14:paraId="08B5B7A0" w14:textId="0710CF4D" w:rsidR="00E60ABD" w:rsidRPr="000A4F2F" w:rsidRDefault="00E60ABD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Bodenuntersuchung</w:t>
            </w:r>
          </w:p>
        </w:tc>
        <w:tc>
          <w:tcPr>
            <w:tcW w:w="950" w:type="dxa"/>
            <w:gridSpan w:val="3"/>
            <w:tcBorders>
              <w:top w:val="nil"/>
            </w:tcBorders>
          </w:tcPr>
          <w:p w14:paraId="3E52327E" w14:textId="7F6BE59C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Datum</w:t>
            </w:r>
          </w:p>
        </w:tc>
        <w:tc>
          <w:tcPr>
            <w:tcW w:w="2693" w:type="dxa"/>
            <w:gridSpan w:val="11"/>
            <w:tcBorders>
              <w:top w:val="nil"/>
            </w:tcBorders>
          </w:tcPr>
          <w:p w14:paraId="1FC7B173" w14:textId="17C30F39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AEF5701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  <w:shd w:val="clear" w:color="auto" w:fill="BFE1F2" w:themeFill="accent2"/>
          </w:tcPr>
          <w:p w14:paraId="5AE98D1D" w14:textId="19636574" w:rsidR="00E60ABD" w:rsidRPr="000A4F2F" w:rsidRDefault="00E60ABD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Ernte</w:t>
            </w:r>
          </w:p>
        </w:tc>
        <w:tc>
          <w:tcPr>
            <w:tcW w:w="5528" w:type="dxa"/>
            <w:gridSpan w:val="10"/>
            <w:tcBorders>
              <w:right w:val="single" w:sz="4" w:space="0" w:color="auto"/>
            </w:tcBorders>
          </w:tcPr>
          <w:p w14:paraId="0DCEFD80" w14:textId="5A2B6CA5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proofErr w:type="gramStart"/>
            <w:r w:rsidRPr="00BE4C59">
              <w:rPr>
                <w:sz w:val="16"/>
                <w:szCs w:val="16"/>
              </w:rPr>
              <w:t>Datum:_</w:t>
            </w:r>
            <w:proofErr w:type="gramEnd"/>
            <w:r w:rsidRPr="00BE4C59">
              <w:rPr>
                <w:sz w:val="16"/>
                <w:szCs w:val="16"/>
              </w:rPr>
              <w:t>__________  Ertrag(t/ha):________________</w:t>
            </w:r>
          </w:p>
        </w:tc>
      </w:tr>
      <w:tr w:rsidR="00E60ABD" w:rsidRPr="002F1AE8" w14:paraId="7B9D712A" w14:textId="77777777" w:rsidTr="000A4F2F">
        <w:tc>
          <w:tcPr>
            <w:tcW w:w="1955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49A6C20" w14:textId="6E4D339A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Nährstoff</w:t>
            </w:r>
          </w:p>
        </w:tc>
        <w:tc>
          <w:tcPr>
            <w:tcW w:w="739" w:type="dxa"/>
            <w:gridSpan w:val="3"/>
            <w:tcBorders>
              <w:top w:val="nil"/>
            </w:tcBorders>
            <w:vAlign w:val="center"/>
          </w:tcPr>
          <w:p w14:paraId="6332FFE2" w14:textId="22C188DE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68F6F79" w14:textId="75AC721B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P/P</w:t>
            </w:r>
            <w:r w:rsidRPr="00BE4C59">
              <w:rPr>
                <w:sz w:val="16"/>
                <w:szCs w:val="16"/>
                <w:vertAlign w:val="subscript"/>
              </w:rPr>
              <w:t>2</w:t>
            </w:r>
            <w:r w:rsidRPr="00BE4C59">
              <w:rPr>
                <w:sz w:val="16"/>
                <w:szCs w:val="16"/>
              </w:rPr>
              <w:t>O</w:t>
            </w:r>
            <w:r w:rsidRPr="00BE4C59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93" w:type="dxa"/>
            <w:gridSpan w:val="3"/>
            <w:tcBorders>
              <w:top w:val="nil"/>
            </w:tcBorders>
            <w:vAlign w:val="center"/>
          </w:tcPr>
          <w:p w14:paraId="37B43DCA" w14:textId="73A25E41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K/K</w:t>
            </w:r>
            <w:r w:rsidRPr="00BE4C59">
              <w:rPr>
                <w:sz w:val="16"/>
                <w:szCs w:val="16"/>
                <w:vertAlign w:val="subscript"/>
              </w:rPr>
              <w:t>2</w:t>
            </w:r>
            <w:r w:rsidRPr="00BE4C59">
              <w:rPr>
                <w:sz w:val="16"/>
                <w:szCs w:val="16"/>
              </w:rPr>
              <w:t>O</w:t>
            </w:r>
            <w:r w:rsidRPr="00BE4C59" w:rsidDel="005F3E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gridSpan w:val="5"/>
            <w:tcBorders>
              <w:top w:val="nil"/>
            </w:tcBorders>
            <w:vAlign w:val="center"/>
          </w:tcPr>
          <w:p w14:paraId="18B33724" w14:textId="3706EBE9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pH/Ca</w:t>
            </w:r>
          </w:p>
        </w:tc>
        <w:tc>
          <w:tcPr>
            <w:tcW w:w="1145" w:type="dxa"/>
            <w:gridSpan w:val="3"/>
            <w:tcBorders>
              <w:top w:val="nil"/>
            </w:tcBorders>
            <w:vAlign w:val="center"/>
          </w:tcPr>
          <w:p w14:paraId="2E5721DE" w14:textId="1F950CB5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Mg/MgO</w:t>
            </w:r>
            <w:r w:rsidRPr="00BE4C59" w:rsidDel="005F3E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nil"/>
            </w:tcBorders>
            <w:vAlign w:val="center"/>
          </w:tcPr>
          <w:p w14:paraId="5FBB078E" w14:textId="34154509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251DBE7C" w14:textId="2F063679" w:rsidR="00E60ABD" w:rsidRPr="00BE4C59" w:rsidRDefault="00E60ABD" w:rsidP="00E60ABD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121641B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vMerge w:val="restart"/>
            <w:tcBorders>
              <w:right w:val="single" w:sz="4" w:space="0" w:color="auto"/>
            </w:tcBorders>
          </w:tcPr>
          <w:p w14:paraId="0D8D2A53" w14:textId="67E46CE6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Qualitätsbestimmende Merkmale:</w:t>
            </w:r>
          </w:p>
        </w:tc>
      </w:tr>
      <w:tr w:rsidR="00E60ABD" w:rsidRPr="002F1AE8" w14:paraId="33061EBB" w14:textId="77777777" w:rsidTr="000A4F2F"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14:paraId="0C74BC65" w14:textId="76C1E70B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Versorgungsstufe (</w:t>
            </w:r>
            <w:proofErr w:type="gramStart"/>
            <w:r w:rsidRPr="00BE4C59">
              <w:rPr>
                <w:rFonts w:cs="Arial"/>
                <w:sz w:val="16"/>
                <w:szCs w:val="16"/>
              </w:rPr>
              <w:t>A,B</w:t>
            </w:r>
            <w:proofErr w:type="gramEnd"/>
            <w:r w:rsidRPr="00BE4C59">
              <w:rPr>
                <w:rFonts w:cs="Arial"/>
                <w:sz w:val="16"/>
                <w:szCs w:val="16"/>
              </w:rPr>
              <w:t>,C,D,E)</w:t>
            </w:r>
          </w:p>
        </w:tc>
        <w:tc>
          <w:tcPr>
            <w:tcW w:w="739" w:type="dxa"/>
            <w:gridSpan w:val="3"/>
          </w:tcPr>
          <w:p w14:paraId="756C28F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6D318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</w:tcPr>
          <w:p w14:paraId="6511C3C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tcBorders>
              <w:top w:val="nil"/>
            </w:tcBorders>
          </w:tcPr>
          <w:p w14:paraId="758FE0C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</w:tcBorders>
          </w:tcPr>
          <w:p w14:paraId="2BAE794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nil"/>
            </w:tcBorders>
          </w:tcPr>
          <w:p w14:paraId="5F6F439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A8053B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81964B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vMerge/>
            <w:tcBorders>
              <w:right w:val="single" w:sz="4" w:space="0" w:color="auto"/>
            </w:tcBorders>
          </w:tcPr>
          <w:p w14:paraId="421B7938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60ABD" w:rsidRPr="002F1AE8" w14:paraId="1F7AC49A" w14:textId="77777777" w:rsidTr="000A4F2F"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14:paraId="4E3D14FF" w14:textId="07C976E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rFonts w:cs="Arial"/>
                <w:sz w:val="16"/>
                <w:szCs w:val="16"/>
              </w:rPr>
              <w:t>Düngeempfehlung (kg/ha)</w:t>
            </w:r>
          </w:p>
        </w:tc>
        <w:tc>
          <w:tcPr>
            <w:tcW w:w="739" w:type="dxa"/>
            <w:gridSpan w:val="3"/>
          </w:tcPr>
          <w:p w14:paraId="185B5A53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A4D3E9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14:paraId="65623622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5"/>
          </w:tcPr>
          <w:p w14:paraId="03C3A1CD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14:paraId="0322FB1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4"/>
          </w:tcPr>
          <w:p w14:paraId="700724A6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D15F435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E46886C" w14:textId="77777777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tcBorders>
              <w:right w:val="single" w:sz="4" w:space="0" w:color="auto"/>
            </w:tcBorders>
          </w:tcPr>
          <w:p w14:paraId="2DE40403" w14:textId="6A89ED5F" w:rsidR="00E60ABD" w:rsidRPr="00BE4C59" w:rsidRDefault="00E60ABD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Lieferschein-Nr.:</w:t>
            </w:r>
          </w:p>
        </w:tc>
      </w:tr>
      <w:tr w:rsidR="000A4F2F" w:rsidRPr="002F1AE8" w14:paraId="21791AEB" w14:textId="77777777" w:rsidTr="000A4F2F">
        <w:trPr>
          <w:trHeight w:val="17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E1F2" w:themeFill="accent2"/>
          </w:tcPr>
          <w:p w14:paraId="75EE80E8" w14:textId="2050AEC5" w:rsidR="000A4F2F" w:rsidRPr="000A4F2F" w:rsidRDefault="000A4F2F" w:rsidP="00E60AB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A4F2F">
              <w:rPr>
                <w:b/>
                <w:bCs/>
                <w:sz w:val="16"/>
                <w:szCs w:val="16"/>
              </w:rPr>
              <w:t>Beregnung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14:paraId="59D444C8" w14:textId="073A4B16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Datum: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51AE65AA" w14:textId="10CB1DC3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  <w:tc>
          <w:tcPr>
            <w:tcW w:w="3827" w:type="dxa"/>
            <w:gridSpan w:val="15"/>
            <w:tcBorders>
              <w:bottom w:val="single" w:sz="4" w:space="0" w:color="auto"/>
            </w:tcBorders>
          </w:tcPr>
          <w:p w14:paraId="0257BBE2" w14:textId="0290250A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Menge: _______________ mm insgesamt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7ACF836C" w14:textId="77777777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3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458F31DF" w14:textId="0B853A22" w:rsidR="000A4F2F" w:rsidRPr="00BE4C59" w:rsidRDefault="000A4F2F" w:rsidP="00E60ABD">
            <w:pPr>
              <w:spacing w:before="0" w:after="0"/>
              <w:rPr>
                <w:sz w:val="16"/>
                <w:szCs w:val="16"/>
              </w:rPr>
            </w:pPr>
            <w:r w:rsidRPr="00BE4C59">
              <w:rPr>
                <w:sz w:val="16"/>
                <w:szCs w:val="16"/>
              </w:rPr>
              <w:t>Lagerort:</w:t>
            </w: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6774767E426C47FFB01803C1F03646DE"/>
        </w:placeholder>
      </w:sdtPr>
      <w:sdtEndPr>
        <w:rPr>
          <w:vanish w:val="0"/>
        </w:rPr>
      </w:sdtEndPr>
      <w:sdtContent>
        <w:p w14:paraId="3D0207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11D9B3EC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67D81A28" wp14:editId="68705DED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2561B874514B497182148356B6F84427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E1195A6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3A6D5E7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5268CC2B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96D71E1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16B67991" w14:textId="77777777" w:rsidR="00F50834" w:rsidRPr="00DC1D40" w:rsidRDefault="00BB05E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D81A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2561B874514B497182148356B6F84427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E1195A6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3A6D5E7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5268CC2B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96D71E1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16B67991" w14:textId="77777777" w:rsidR="00F50834" w:rsidRPr="00DC1D40" w:rsidRDefault="00BB05E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0A4F2F">
      <w:headerReference w:type="default" r:id="rId12"/>
      <w:footerReference w:type="default" r:id="rId13"/>
      <w:pgSz w:w="16838" w:h="11906" w:orient="landscape"/>
      <w:pgMar w:top="1247" w:right="85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CDC21" w14:textId="77777777" w:rsidR="00000A62" w:rsidRDefault="00000A62" w:rsidP="00F50834">
      <w:r>
        <w:separator/>
      </w:r>
    </w:p>
  </w:endnote>
  <w:endnote w:type="continuationSeparator" w:id="0">
    <w:p w14:paraId="02AE099A" w14:textId="77777777" w:rsidR="00000A62" w:rsidRDefault="00000A62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89B9EE5CAF0843EDA20C5BF0B4B17F8E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DE6874B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placeholde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1AB7F9BC" w14:textId="23BE7146" w:rsidR="00F50834" w:rsidRPr="004910C4" w:rsidRDefault="00000A62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placeholde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1EF4517A" w14:textId="6F1776AB" w:rsidR="00F50834" w:rsidRPr="004910C4" w:rsidRDefault="00000A62" w:rsidP="00DD37B1">
                  <w:pPr>
                    <w:pStyle w:val="QSFuzeileUntertitel"/>
                  </w:pPr>
                  <w:r>
                    <w:t xml:space="preserve">Schlagbezogene Aufzeichnungen </w:t>
                  </w:r>
                  <w:r>
                    <w:br/>
                    <w:t>Drusch- und Hackfrüchte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1C042A1D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FE11726" w14:textId="62BB53B0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59996524E414CF192D7C6EDC810241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00A62">
                        <w:t>01.01.2014</w:t>
                      </w:r>
                    </w:sdtContent>
                  </w:sdt>
                </w:p>
                <w:p w14:paraId="6941CA8B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6D0586D" w14:textId="77777777" w:rsidR="00F50834" w:rsidRPr="00840B42" w:rsidRDefault="00BB05E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209EE" w14:textId="77777777" w:rsidR="00000A62" w:rsidRDefault="00000A62" w:rsidP="00F50834">
      <w:r>
        <w:separator/>
      </w:r>
    </w:p>
  </w:footnote>
  <w:footnote w:type="continuationSeparator" w:id="0">
    <w:p w14:paraId="3748D291" w14:textId="77777777" w:rsidR="00000A62" w:rsidRDefault="00000A62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640ADC8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5019A5D8" wp14:editId="02FC2484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2"/>
    <w:rsid w:val="00000A62"/>
    <w:rsid w:val="000A4F2F"/>
    <w:rsid w:val="00110CAC"/>
    <w:rsid w:val="00180768"/>
    <w:rsid w:val="0028535D"/>
    <w:rsid w:val="00291FAB"/>
    <w:rsid w:val="00384008"/>
    <w:rsid w:val="0041381E"/>
    <w:rsid w:val="004647C2"/>
    <w:rsid w:val="004910C4"/>
    <w:rsid w:val="004A1F6C"/>
    <w:rsid w:val="004A4548"/>
    <w:rsid w:val="0056787F"/>
    <w:rsid w:val="00635199"/>
    <w:rsid w:val="006502C4"/>
    <w:rsid w:val="00666E40"/>
    <w:rsid w:val="007A182A"/>
    <w:rsid w:val="0088167A"/>
    <w:rsid w:val="009D2382"/>
    <w:rsid w:val="009D3EB3"/>
    <w:rsid w:val="00AC45C4"/>
    <w:rsid w:val="00BB05EE"/>
    <w:rsid w:val="00BE4C59"/>
    <w:rsid w:val="00C17448"/>
    <w:rsid w:val="00C45B5C"/>
    <w:rsid w:val="00D84EF0"/>
    <w:rsid w:val="00DD37B1"/>
    <w:rsid w:val="00DF3FF4"/>
    <w:rsid w:val="00E3044B"/>
    <w:rsid w:val="00E60ABD"/>
    <w:rsid w:val="00E82C7F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991D"/>
  <w15:chartTrackingRefBased/>
  <w15:docId w15:val="{153E9EC1-D1E2-4E2C-BFFA-95EBDC24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B9EE5CAF0843EDA20C5BF0B4B17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FFB6A-40B8-4545-B720-9CCE180B856A}"/>
      </w:docPartPr>
      <w:docPartBody>
        <w:p w:rsidR="00000000" w:rsidRDefault="008E4ED5">
          <w:pPr>
            <w:pStyle w:val="89B9EE5CAF0843EDA20C5BF0B4B17F8E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59996524E414CF192D7C6EDC8102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F17C5-070E-4E0E-A740-990A374AE992}"/>
      </w:docPartPr>
      <w:docPartBody>
        <w:p w:rsidR="00000000" w:rsidRDefault="008E4ED5">
          <w:pPr>
            <w:pStyle w:val="959996524E414CF192D7C6EDC810241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6774767E426C47FFB01803C1F0364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3AE8B-1A0F-45E8-A134-4A442AF4C379}"/>
      </w:docPartPr>
      <w:docPartBody>
        <w:p w:rsidR="00000000" w:rsidRDefault="00801576">
          <w:pPr>
            <w:pStyle w:val="6774767E426C47FFB01803C1F03646DE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1B874514B497182148356B6F8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E48EF-304B-4621-BFE2-A2ECEBF7B93F}"/>
      </w:docPartPr>
      <w:docPartBody>
        <w:p w:rsidR="00000000" w:rsidRDefault="00801576">
          <w:pPr>
            <w:pStyle w:val="2561B874514B497182148356B6F84427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B9EE5CAF0843EDA20C5BF0B4B17F8E">
    <w:name w:val="89B9EE5CAF0843EDA20C5BF0B4B17F8E"/>
  </w:style>
  <w:style w:type="paragraph" w:customStyle="1" w:styleId="959996524E414CF192D7C6EDC8102417">
    <w:name w:val="959996524E414CF192D7C6EDC8102417"/>
  </w:style>
  <w:style w:type="paragraph" w:customStyle="1" w:styleId="6774767E426C47FFB01803C1F03646DE">
    <w:name w:val="6774767E426C47FFB01803C1F03646DE"/>
  </w:style>
  <w:style w:type="paragraph" w:customStyle="1" w:styleId="2561B874514B497182148356B6F84427">
    <w:name w:val="2561B874514B497182148356B6F84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2014-01-01T00:00:00</PublishDate>
  <Abstract>Musterformular</Abstract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1053629-6654-42E5-A397-BDB3439A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75F938-D95E-412D-AFF9-C442D46561C2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00f1a70-2d12-410b-9498-d0cd47b5905a"/>
    <ds:schemaRef ds:uri="http://schemas.openxmlformats.org/package/2006/metadata/core-properties"/>
    <ds:schemaRef ds:uri="http://schemas.microsoft.com/office/infopath/2007/PartnerControls"/>
    <ds:schemaRef ds:uri="901eabe0-edc5-4258-98b8-b7d9ee479b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Schlagbezogene Aufzeichnungen 
Drusch- und Hackfrüchte</dc:subject>
  <dc:creator>Walter, Maike</dc:creator>
  <cp:keywords/>
  <dc:description/>
  <cp:lastModifiedBy>Walter, Maike</cp:lastModifiedBy>
  <cp:revision>2</cp:revision>
  <dcterms:created xsi:type="dcterms:W3CDTF">2024-04-10T09:09:00Z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