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6CB7" w14:textId="2B511141" w:rsidR="00BD6C0E" w:rsidRPr="003D1347" w:rsidRDefault="00C5762D" w:rsidP="003D1347">
      <w:pPr>
        <w:pStyle w:val="QSHeadohneNummerierung"/>
        <w:spacing w:before="120" w:after="120"/>
      </w:pPr>
      <w:r w:rsidRPr="00C5762D">
        <w:t>Storage Documentation</w:t>
      </w:r>
    </w:p>
    <w:tbl>
      <w:tblPr>
        <w:tblStyle w:val="QSQualittundSicherheitGmbH2"/>
        <w:tblW w:w="15026" w:type="dxa"/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212"/>
        <w:gridCol w:w="71"/>
        <w:gridCol w:w="425"/>
        <w:gridCol w:w="709"/>
        <w:gridCol w:w="93"/>
        <w:gridCol w:w="474"/>
        <w:gridCol w:w="284"/>
        <w:gridCol w:w="283"/>
        <w:gridCol w:w="142"/>
        <w:gridCol w:w="142"/>
        <w:gridCol w:w="850"/>
        <w:gridCol w:w="71"/>
        <w:gridCol w:w="71"/>
        <w:gridCol w:w="992"/>
        <w:gridCol w:w="709"/>
        <w:gridCol w:w="425"/>
        <w:gridCol w:w="1134"/>
        <w:gridCol w:w="142"/>
        <w:gridCol w:w="425"/>
        <w:gridCol w:w="567"/>
        <w:gridCol w:w="737"/>
        <w:gridCol w:w="822"/>
        <w:gridCol w:w="142"/>
        <w:gridCol w:w="284"/>
        <w:gridCol w:w="283"/>
        <w:gridCol w:w="567"/>
        <w:gridCol w:w="284"/>
        <w:gridCol w:w="141"/>
        <w:gridCol w:w="567"/>
        <w:gridCol w:w="1418"/>
      </w:tblGrid>
      <w:tr w:rsidR="0006531B" w:rsidRPr="002F1AE8" w14:paraId="6C94ADAF" w14:textId="08F20BCD" w:rsidTr="003D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3" w:type="dxa"/>
            <w:gridSpan w:val="18"/>
            <w:tcBorders>
              <w:top w:val="nil"/>
              <w:bottom w:val="nil"/>
              <w:right w:val="nil"/>
            </w:tcBorders>
          </w:tcPr>
          <w:p w14:paraId="4FBFF031" w14:textId="77777777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2E916" w14:textId="1C72322F" w:rsidR="0006531B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Crop year</w:t>
            </w:r>
            <w:r w:rsidR="0006531B" w:rsidRPr="0006531B">
              <w:rPr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</w:tcBorders>
          </w:tcPr>
          <w:p w14:paraId="48BB6EC5" w14:textId="4E235B2D" w:rsidR="0006531B" w:rsidRPr="00C5762D" w:rsidRDefault="0006531B" w:rsidP="002B6ED6">
            <w:pPr>
              <w:pStyle w:val="QSTabelleninhalt"/>
              <w:spacing w:before="0" w:after="0"/>
              <w:rPr>
                <w:b w:val="0"/>
                <w:bCs/>
                <w:sz w:val="16"/>
                <w:szCs w:val="16"/>
              </w:rPr>
            </w:pPr>
            <w:r w:rsidRPr="00C5762D">
              <w:rPr>
                <w:b w:val="0"/>
                <w:bCs/>
                <w:sz w:val="16"/>
                <w:szCs w:val="16"/>
              </w:rPr>
              <w:t>20___</w:t>
            </w:r>
          </w:p>
        </w:tc>
      </w:tr>
      <w:tr w:rsidR="0006531B" w:rsidRPr="002F1AE8" w14:paraId="19BECDCC" w14:textId="5995575A" w:rsidTr="003D1347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ED7F15C" w14:textId="2C75CA58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Farm</w:t>
            </w:r>
            <w:r w:rsidR="0006531B" w:rsidRPr="000653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D8B6F1" w14:textId="7FFBFC76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_____________________________________</w:t>
            </w:r>
            <w:r w:rsidR="003D1347">
              <w:rPr>
                <w:sz w:val="16"/>
                <w:szCs w:val="16"/>
              </w:rPr>
              <w:t>______</w:t>
            </w:r>
            <w:r w:rsidRPr="0006531B">
              <w:rPr>
                <w:sz w:val="16"/>
                <w:szCs w:val="16"/>
              </w:rPr>
              <w:t>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8C0F2" w14:textId="7AF43207" w:rsidR="0006531B" w:rsidRPr="0006531B" w:rsidRDefault="0006531B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06531B">
              <w:rPr>
                <w:b/>
                <w:bCs/>
                <w:sz w:val="16"/>
                <w:szCs w:val="16"/>
              </w:rPr>
              <w:t>A</w:t>
            </w:r>
            <w:r w:rsidR="00C5762D">
              <w:rPr>
                <w:b/>
                <w:bCs/>
                <w:sz w:val="16"/>
                <w:szCs w:val="16"/>
              </w:rPr>
              <w:t>ddress</w:t>
            </w:r>
            <w:r w:rsidRPr="000653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</w:tcBorders>
          </w:tcPr>
          <w:p w14:paraId="51450517" w14:textId="1301AFA2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</w:t>
            </w:r>
            <w:r w:rsidR="003D1347">
              <w:rPr>
                <w:sz w:val="16"/>
                <w:szCs w:val="16"/>
              </w:rPr>
              <w:t>___________________________________________</w:t>
            </w:r>
            <w:r w:rsidRPr="0006531B">
              <w:rPr>
                <w:sz w:val="16"/>
                <w:szCs w:val="16"/>
              </w:rPr>
              <w:t>________</w:t>
            </w:r>
          </w:p>
        </w:tc>
      </w:tr>
      <w:tr w:rsidR="0006531B" w:rsidRPr="002F1AE8" w14:paraId="7E84BDB9" w14:textId="77777777" w:rsidTr="00C5762D">
        <w:tc>
          <w:tcPr>
            <w:tcW w:w="4253" w:type="dxa"/>
            <w:gridSpan w:val="11"/>
            <w:tcBorders>
              <w:top w:val="nil"/>
              <w:bottom w:val="nil"/>
              <w:right w:val="nil"/>
            </w:tcBorders>
          </w:tcPr>
          <w:p w14:paraId="291715B6" w14:textId="1D410D8D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Warehouse</w:t>
            </w:r>
            <w:r w:rsidR="0006531B" w:rsidRPr="0006531B">
              <w:rPr>
                <w:b/>
                <w:bCs/>
                <w:sz w:val="16"/>
                <w:szCs w:val="16"/>
              </w:rPr>
              <w:t xml:space="preserve"> </w:t>
            </w:r>
            <w:r w:rsidR="0006531B" w:rsidRPr="0006531B">
              <w:rPr>
                <w:sz w:val="16"/>
                <w:szCs w:val="16"/>
              </w:rPr>
              <w:t>(</w:t>
            </w:r>
            <w:r w:rsidRPr="00C5762D">
              <w:rPr>
                <w:sz w:val="16"/>
                <w:szCs w:val="16"/>
              </w:rPr>
              <w:t>Warehouse designation/number</w:t>
            </w:r>
            <w:r w:rsidR="0006531B" w:rsidRPr="0006531B">
              <w:rPr>
                <w:sz w:val="16"/>
                <w:szCs w:val="16"/>
              </w:rPr>
              <w:t>):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17235D" w14:textId="41179826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</w:t>
            </w:r>
            <w:r w:rsidR="003D1347">
              <w:rPr>
                <w:sz w:val="16"/>
                <w:szCs w:val="16"/>
              </w:rPr>
              <w:t>___________________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8592" w14:textId="224C7C21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Crop type</w:t>
            </w:r>
            <w:r w:rsidR="0006531B" w:rsidRPr="000653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115B2" w14:textId="56455A9D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</w:t>
            </w:r>
            <w:r w:rsidR="003D1347">
              <w:rPr>
                <w:sz w:val="16"/>
                <w:szCs w:val="16"/>
              </w:rPr>
              <w:t>____________________</w:t>
            </w:r>
            <w:r w:rsidRPr="0006531B">
              <w:rPr>
                <w:sz w:val="16"/>
                <w:szCs w:val="16"/>
              </w:rPr>
              <w:t>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A1778" w14:textId="63BF1DF0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Variety</w:t>
            </w:r>
            <w:r w:rsidR="0006531B" w:rsidRPr="000653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14:paraId="0F1A498F" w14:textId="16D3B05C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</w:t>
            </w:r>
            <w:r w:rsidR="003D1347">
              <w:rPr>
                <w:sz w:val="16"/>
                <w:szCs w:val="16"/>
              </w:rPr>
              <w:t>_______________</w:t>
            </w:r>
            <w:r w:rsidRPr="0006531B">
              <w:rPr>
                <w:sz w:val="16"/>
                <w:szCs w:val="16"/>
              </w:rPr>
              <w:t>_</w:t>
            </w:r>
          </w:p>
        </w:tc>
      </w:tr>
      <w:tr w:rsidR="0006531B" w:rsidRPr="002F1AE8" w14:paraId="4CE1ADEC" w14:textId="77777777" w:rsidTr="00C5762D">
        <w:tc>
          <w:tcPr>
            <w:tcW w:w="4395" w:type="dxa"/>
            <w:gridSpan w:val="12"/>
            <w:tcBorders>
              <w:top w:val="nil"/>
              <w:bottom w:val="nil"/>
              <w:right w:val="nil"/>
            </w:tcBorders>
          </w:tcPr>
          <w:p w14:paraId="54508EBA" w14:textId="1DA56D73" w:rsidR="0006531B" w:rsidRPr="00C5762D" w:rsidRDefault="00C5762D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C5762D">
              <w:rPr>
                <w:b/>
                <w:bCs/>
                <w:sz w:val="16"/>
                <w:szCs w:val="16"/>
                <w:lang w:val="en-GB"/>
              </w:rPr>
              <w:t>Origin of product</w:t>
            </w:r>
            <w:r w:rsidR="0006531B" w:rsidRPr="00C5762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06531B" w:rsidRPr="00C5762D">
              <w:rPr>
                <w:sz w:val="16"/>
                <w:szCs w:val="16"/>
                <w:lang w:val="en-GB"/>
              </w:rPr>
              <w:t>(</w:t>
            </w:r>
            <w:r w:rsidRPr="00C5762D">
              <w:rPr>
                <w:sz w:val="16"/>
                <w:szCs w:val="16"/>
                <w:lang w:val="en-GB"/>
              </w:rPr>
              <w:t>field/warehouse designation</w:t>
            </w:r>
            <w:r w:rsidR="0006531B" w:rsidRPr="00C5762D">
              <w:rPr>
                <w:sz w:val="16"/>
                <w:szCs w:val="16"/>
                <w:lang w:val="en-GB"/>
              </w:rPr>
              <w:t>):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CEF8CD" w14:textId="49079B10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</w:t>
            </w:r>
            <w:r w:rsidR="003D1347">
              <w:rPr>
                <w:sz w:val="16"/>
                <w:szCs w:val="16"/>
              </w:rPr>
              <w:t>_____________</w:t>
            </w:r>
            <w:r w:rsidRPr="0006531B">
              <w:rPr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E444" w14:textId="1C1FD6BC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Storage from</w:t>
            </w:r>
            <w:r w:rsidR="0006531B" w:rsidRPr="000653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CCA3D" w14:textId="02AB1FBA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</w:t>
            </w:r>
            <w:r w:rsidR="003D1347">
              <w:rPr>
                <w:sz w:val="16"/>
                <w:szCs w:val="16"/>
              </w:rPr>
              <w:t>______</w:t>
            </w:r>
            <w:r w:rsidR="00C5762D">
              <w:rPr>
                <w:sz w:val="16"/>
                <w:szCs w:val="16"/>
              </w:rPr>
              <w:t>_________</w:t>
            </w:r>
            <w:r w:rsidRPr="0006531B">
              <w:rPr>
                <w:sz w:val="16"/>
                <w:szCs w:val="16"/>
              </w:rPr>
              <w:t>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74F36" w14:textId="789E1BA8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until</w:t>
            </w:r>
            <w:r w:rsidR="0006531B" w:rsidRPr="0006531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A724584" w14:textId="3D1B3A22" w:rsidR="0006531B" w:rsidRPr="0006531B" w:rsidRDefault="003D1347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06531B" w:rsidRPr="0006531B">
              <w:rPr>
                <w:sz w:val="16"/>
                <w:szCs w:val="16"/>
              </w:rPr>
              <w:t>_</w:t>
            </w:r>
          </w:p>
        </w:tc>
      </w:tr>
      <w:tr w:rsidR="0006531B" w:rsidRPr="002F1AE8" w14:paraId="57CFDE22" w14:textId="77777777" w:rsidTr="00C5762D">
        <w:tc>
          <w:tcPr>
            <w:tcW w:w="1843" w:type="dxa"/>
            <w:gridSpan w:val="4"/>
            <w:tcBorders>
              <w:top w:val="nil"/>
              <w:bottom w:val="nil"/>
              <w:right w:val="nil"/>
            </w:tcBorders>
          </w:tcPr>
          <w:p w14:paraId="2E751BF0" w14:textId="583C0F20" w:rsidR="0006531B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C5762D">
              <w:rPr>
                <w:b/>
                <w:bCs/>
                <w:sz w:val="16"/>
                <w:szCs w:val="16"/>
              </w:rPr>
              <w:t>Previous content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3B82B" w14:textId="2E155711" w:rsidR="0006531B" w:rsidRPr="0006531B" w:rsidRDefault="0006531B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</w:t>
            </w:r>
            <w:r w:rsidR="003D1347">
              <w:rPr>
                <w:sz w:val="16"/>
                <w:szCs w:val="16"/>
              </w:rPr>
              <w:t>__________________</w:t>
            </w:r>
            <w:r w:rsidR="00C5762D">
              <w:rPr>
                <w:sz w:val="16"/>
                <w:szCs w:val="16"/>
              </w:rPr>
              <w:t>______</w:t>
            </w:r>
            <w:r w:rsidR="003D1347">
              <w:rPr>
                <w:sz w:val="16"/>
                <w:szCs w:val="16"/>
              </w:rPr>
              <w:t>__________________</w:t>
            </w:r>
            <w:r w:rsidRPr="0006531B">
              <w:rPr>
                <w:sz w:val="16"/>
                <w:szCs w:val="16"/>
              </w:rPr>
              <w:t>____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16A1CA05" w14:textId="21EE7DFE" w:rsidR="0006531B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Warehouse protection</w:t>
            </w:r>
          </w:p>
        </w:tc>
      </w:tr>
      <w:tr w:rsidR="002B6ED6" w:rsidRPr="002F1AE8" w14:paraId="37EF2830" w14:textId="77777777" w:rsidTr="00B45882"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30193504" w14:textId="1A667E51" w:rsidR="002B6ED6" w:rsidRPr="0006531B" w:rsidRDefault="00C5762D" w:rsidP="002B6ED6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5762D">
              <w:rPr>
                <w:b/>
                <w:bCs/>
                <w:sz w:val="15"/>
                <w:szCs w:val="15"/>
              </w:rPr>
              <w:t>Warehouse cleaning</w:t>
            </w:r>
            <w:r w:rsidRPr="00C5762D">
              <w:rPr>
                <w:b/>
                <w:bCs/>
                <w:sz w:val="15"/>
                <w:szCs w:val="15"/>
              </w:rPr>
              <w:t xml:space="preserve"> </w:t>
            </w:r>
            <w:r w:rsidR="002B6ED6" w:rsidRPr="0006531B">
              <w:rPr>
                <w:b/>
                <w:b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13A8E7" w14:textId="16F8B542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 xml:space="preserve">O </w:t>
            </w:r>
            <w:r w:rsidR="00C5762D">
              <w:rPr>
                <w:sz w:val="15"/>
                <w:szCs w:val="15"/>
              </w:rPr>
              <w:t>no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38693" w14:textId="75E976B8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 xml:space="preserve">O </w:t>
            </w:r>
            <w:r w:rsidR="00C5762D">
              <w:rPr>
                <w:sz w:val="15"/>
                <w:szCs w:val="15"/>
              </w:rPr>
              <w:t>yes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E9B61" w14:textId="42FE49B4" w:rsidR="002B6ED6" w:rsidRPr="0006531B" w:rsidRDefault="00C5762D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 yes, method: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EBBA3E" w14:textId="3AA20B0D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 xml:space="preserve">O </w:t>
            </w:r>
            <w:r w:rsidR="00C5762D">
              <w:rPr>
                <w:sz w:val="15"/>
                <w:szCs w:val="15"/>
              </w:rPr>
              <w:t>broom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995B0" w14:textId="23CA96BD" w:rsidR="002B6ED6" w:rsidRPr="0006531B" w:rsidRDefault="002B6ED6" w:rsidP="002B6ED6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06531B">
              <w:rPr>
                <w:sz w:val="15"/>
                <w:szCs w:val="15"/>
              </w:rPr>
              <w:t>O</w:t>
            </w:r>
            <w:r w:rsidR="00C5762D">
              <w:rPr>
                <w:sz w:val="15"/>
                <w:szCs w:val="15"/>
              </w:rPr>
              <w:t xml:space="preserve"> hoover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754CCD7" w14:textId="0E921F39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Dat</w:t>
            </w:r>
            <w:r w:rsidR="00C5762D">
              <w:rPr>
                <w:sz w:val="16"/>
                <w:szCs w:val="16"/>
              </w:rPr>
              <w:t>e</w:t>
            </w:r>
          </w:p>
        </w:tc>
        <w:tc>
          <w:tcPr>
            <w:tcW w:w="2693" w:type="dxa"/>
            <w:gridSpan w:val="5"/>
          </w:tcPr>
          <w:p w14:paraId="6B4338BB" w14:textId="5DDF3A3D" w:rsidR="002B6ED6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</w:t>
            </w:r>
          </w:p>
        </w:tc>
        <w:tc>
          <w:tcPr>
            <w:tcW w:w="1701" w:type="dxa"/>
            <w:gridSpan w:val="6"/>
          </w:tcPr>
          <w:p w14:paraId="0CE45BF7" w14:textId="27B396B3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Pr</w:t>
            </w:r>
            <w:r w:rsidR="00C5762D">
              <w:rPr>
                <w:sz w:val="16"/>
                <w:szCs w:val="16"/>
              </w:rPr>
              <w:t>eparation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CB0E43" w14:textId="78A31174" w:rsidR="002B6ED6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(</w:t>
            </w:r>
            <w:r w:rsidR="002B6ED6" w:rsidRPr="0006531B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</w:tr>
      <w:tr w:rsidR="002B6ED6" w:rsidRPr="002F1AE8" w14:paraId="40A83F69" w14:textId="77777777" w:rsidTr="003D1347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079648B2" w14:textId="08D6822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H</w:t>
            </w:r>
            <w:r w:rsidR="00C5762D">
              <w:rPr>
                <w:sz w:val="16"/>
                <w:szCs w:val="16"/>
              </w:rPr>
              <w:t>P cleaner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F7EA0" w14:textId="7CFBA429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 xml:space="preserve">O </w:t>
            </w:r>
            <w:r w:rsidR="00C5762D">
              <w:rPr>
                <w:sz w:val="16"/>
                <w:szCs w:val="16"/>
              </w:rPr>
              <w:t>pipe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598F2C" w14:textId="03FFAB91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 xml:space="preserve">O </w:t>
            </w:r>
            <w:r w:rsidR="00C5762D">
              <w:rPr>
                <w:sz w:val="16"/>
                <w:szCs w:val="16"/>
              </w:rPr>
              <w:t>other methods</w:t>
            </w:r>
            <w:r w:rsidRPr="0006531B"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3D7F8" w14:textId="039345A5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___________</w:t>
            </w:r>
            <w:r w:rsidR="003D1347">
              <w:rPr>
                <w:sz w:val="16"/>
                <w:szCs w:val="16"/>
              </w:rPr>
              <w:t>_</w:t>
            </w:r>
            <w:r w:rsidRPr="0006531B">
              <w:rPr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E1110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6A55E08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7B9459D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143E5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CD321D9" w14:textId="77777777" w:rsidTr="00C5762D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2C1C5D93" w14:textId="416B9857" w:rsidR="002B6ED6" w:rsidRPr="000A76D1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C5762D">
              <w:rPr>
                <w:b/>
                <w:bCs/>
                <w:sz w:val="16"/>
                <w:szCs w:val="16"/>
              </w:rPr>
              <w:t>Crop drying</w:t>
            </w:r>
            <w:r w:rsidR="002B6ED6" w:rsidRPr="000A76D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E9A0E" w14:textId="60A3498C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O n</w:t>
            </w:r>
            <w:r w:rsidR="00C5762D">
              <w:rPr>
                <w:sz w:val="16"/>
                <w:szCs w:val="16"/>
              </w:rPr>
              <w:t>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8FA22" w14:textId="70009F3C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 xml:space="preserve">O </w:t>
            </w:r>
            <w:r w:rsidR="00C5762D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0A52C" w14:textId="70180C6C" w:rsidR="002B6ED6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</w:t>
            </w:r>
            <w:r w:rsidR="002B6ED6" w:rsidRPr="0006531B"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6859D" w14:textId="43E38FCD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</w:t>
            </w:r>
            <w:r w:rsidR="003D1347">
              <w:rPr>
                <w:sz w:val="16"/>
                <w:szCs w:val="16"/>
              </w:rPr>
              <w:t>___</w:t>
            </w:r>
            <w:r w:rsidRPr="0006531B">
              <w:rPr>
                <w:sz w:val="16"/>
                <w:szCs w:val="16"/>
              </w:rPr>
              <w:t>____</w:t>
            </w:r>
            <w:r w:rsidR="003D1347">
              <w:rPr>
                <w:sz w:val="16"/>
                <w:szCs w:val="16"/>
              </w:rPr>
              <w:t>_</w:t>
            </w:r>
            <w:r w:rsidRPr="0006531B">
              <w:rPr>
                <w:sz w:val="16"/>
                <w:szCs w:val="16"/>
              </w:rPr>
              <w:t>__</w:t>
            </w:r>
            <w:r w:rsidR="003D1347">
              <w:rPr>
                <w:sz w:val="16"/>
                <w:szCs w:val="16"/>
              </w:rPr>
              <w:t>_</w:t>
            </w:r>
            <w:r w:rsidRPr="0006531B">
              <w:rPr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540A4B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1BFAC6D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7EA9C8FD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2295A2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4DF99615" w14:textId="77777777" w:rsidTr="003D1347">
        <w:tc>
          <w:tcPr>
            <w:tcW w:w="3070" w:type="dxa"/>
            <w:gridSpan w:val="7"/>
            <w:tcBorders>
              <w:top w:val="nil"/>
              <w:bottom w:val="nil"/>
              <w:right w:val="nil"/>
            </w:tcBorders>
          </w:tcPr>
          <w:p w14:paraId="7D7FD1AA" w14:textId="0B479263" w:rsidR="002B6ED6" w:rsidRPr="000A76D1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C5762D">
              <w:rPr>
                <w:b/>
                <w:bCs/>
                <w:sz w:val="16"/>
                <w:szCs w:val="16"/>
              </w:rPr>
              <w:t>Moisture content at storage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B57E7" w14:textId="3F0140C9" w:rsidR="002B6ED6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</w:t>
            </w:r>
            <w:r w:rsidR="002B6ED6" w:rsidRPr="0006531B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7F730" w14:textId="17A9AF54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29DBD" w14:textId="194D24E1" w:rsidR="002B6ED6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</w:t>
            </w:r>
            <w:r w:rsidR="002B6ED6" w:rsidRPr="0006531B">
              <w:rPr>
                <w:sz w:val="16"/>
                <w:szCs w:val="16"/>
              </w:rPr>
              <w:t xml:space="preserve"> 2</w:t>
            </w:r>
            <w:r w:rsidR="002B6ED6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FEA3B" w14:textId="4E109C3A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sz w:val="16"/>
                <w:szCs w:val="16"/>
              </w:rPr>
              <w:t>______%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3B9E182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0D0CE65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42EC336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77E78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0BB42A3" w14:textId="77777777" w:rsidTr="003D1347">
        <w:tc>
          <w:tcPr>
            <w:tcW w:w="7513" w:type="dxa"/>
            <w:gridSpan w:val="18"/>
            <w:tcBorders>
              <w:top w:val="nil"/>
              <w:bottom w:val="nil"/>
            </w:tcBorders>
          </w:tcPr>
          <w:p w14:paraId="09CAC1E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7E70F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07C0CC1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0A613FD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88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2115A58" w14:textId="77777777" w:rsidTr="003D1347"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3E17D848" w14:textId="49EF82BE" w:rsidR="002B6ED6" w:rsidRPr="002B6ED6" w:rsidRDefault="0071500A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71500A">
              <w:rPr>
                <w:b/>
                <w:bCs/>
                <w:sz w:val="16"/>
                <w:szCs w:val="16"/>
              </w:rPr>
              <w:t>Ventilation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D11EC5" w14:textId="3FDFD73E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0028A367" w14:textId="1752E52C" w:rsidR="002B6ED6" w:rsidRPr="002B6ED6" w:rsidRDefault="00C5762D" w:rsidP="002B6E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Warehouse monitoring</w:t>
            </w:r>
            <w:r w:rsidR="002B6ED6" w:rsidRPr="002B6ED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2B6ED6" w:rsidRPr="002F1AE8" w14:paraId="2050D37F" w14:textId="77777777" w:rsidTr="00C5762D">
        <w:tc>
          <w:tcPr>
            <w:tcW w:w="1772" w:type="dxa"/>
            <w:gridSpan w:val="3"/>
            <w:tcBorders>
              <w:top w:val="nil"/>
              <w:left w:val="single" w:sz="4" w:space="0" w:color="auto"/>
            </w:tcBorders>
          </w:tcPr>
          <w:p w14:paraId="5B753DBC" w14:textId="1A54DA1A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Dat</w:t>
            </w:r>
            <w:r w:rsidR="00C5762D">
              <w:rPr>
                <w:rFonts w:cs="Arial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1772" w:type="dxa"/>
            <w:gridSpan w:val="5"/>
            <w:tcBorders>
              <w:top w:val="nil"/>
            </w:tcBorders>
          </w:tcPr>
          <w:p w14:paraId="3BCE3EA6" w14:textId="0F9DAA7C" w:rsidR="002B6ED6" w:rsidRPr="0006531B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zh-CN"/>
              </w:rPr>
              <w:t>Duration</w:t>
            </w:r>
            <w:r w:rsidR="002B6ED6" w:rsidRPr="0006531B">
              <w:rPr>
                <w:rFonts w:cs="Arial"/>
                <w:sz w:val="16"/>
                <w:szCs w:val="16"/>
                <w:lang w:eastAsia="zh-CN"/>
              </w:rPr>
              <w:t xml:space="preserve"> (</w:t>
            </w:r>
            <w:r>
              <w:rPr>
                <w:rFonts w:cs="Arial"/>
                <w:sz w:val="16"/>
                <w:szCs w:val="16"/>
                <w:lang w:eastAsia="zh-CN"/>
              </w:rPr>
              <w:t>h</w:t>
            </w:r>
            <w:r w:rsidR="002B6ED6" w:rsidRPr="0006531B">
              <w:rPr>
                <w:rFonts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772" w:type="dxa"/>
            <w:gridSpan w:val="6"/>
            <w:tcBorders>
              <w:top w:val="nil"/>
            </w:tcBorders>
          </w:tcPr>
          <w:p w14:paraId="7246289D" w14:textId="638D50E1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Dat</w:t>
            </w:r>
            <w:r w:rsidR="00C5762D">
              <w:rPr>
                <w:rFonts w:cs="Arial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1772" w:type="dxa"/>
            <w:gridSpan w:val="3"/>
            <w:tcBorders>
              <w:top w:val="nil"/>
            </w:tcBorders>
          </w:tcPr>
          <w:p w14:paraId="3E955942" w14:textId="78E109FA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>D</w:t>
            </w:r>
            <w:r w:rsidR="00C5762D">
              <w:rPr>
                <w:rFonts w:cs="Arial"/>
                <w:sz w:val="16"/>
                <w:szCs w:val="16"/>
                <w:lang w:eastAsia="zh-CN"/>
              </w:rPr>
              <w:t>uration</w:t>
            </w:r>
            <w:r w:rsidRPr="0006531B">
              <w:rPr>
                <w:rFonts w:cs="Arial"/>
                <w:sz w:val="16"/>
                <w:szCs w:val="16"/>
                <w:lang w:eastAsia="zh-CN"/>
              </w:rPr>
              <w:t xml:space="preserve"> (</w:t>
            </w:r>
            <w:r w:rsidR="00C5762D">
              <w:rPr>
                <w:rFonts w:cs="Arial"/>
                <w:sz w:val="16"/>
                <w:szCs w:val="16"/>
                <w:lang w:eastAsia="zh-CN"/>
              </w:rPr>
              <w:t>h</w:t>
            </w:r>
            <w:r w:rsidRPr="0006531B">
              <w:rPr>
                <w:rFonts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8E04A9" w14:textId="5667019D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D55660B" w14:textId="24EA9900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Dat</w:t>
            </w:r>
            <w:r w:rsidR="00C5762D">
              <w:rPr>
                <w:sz w:val="16"/>
                <w:szCs w:val="16"/>
              </w:rPr>
              <w:t>e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  <w:vAlign w:val="bottom"/>
          </w:tcPr>
          <w:p w14:paraId="703872A3" w14:textId="56FC63AC" w:rsidR="002B6ED6" w:rsidRPr="002B6ED6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B6ED6">
              <w:rPr>
                <w:sz w:val="16"/>
                <w:szCs w:val="16"/>
              </w:rPr>
              <w:t>Temperatur</w:t>
            </w:r>
            <w:r w:rsidR="00C5762D">
              <w:rPr>
                <w:sz w:val="16"/>
                <w:szCs w:val="16"/>
              </w:rPr>
              <w:t>e</w:t>
            </w:r>
            <w:r w:rsidRPr="002B6ED6">
              <w:rPr>
                <w:sz w:val="16"/>
                <w:szCs w:val="16"/>
              </w:rPr>
              <w:t xml:space="preserve"> (°C)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bottom"/>
          </w:tcPr>
          <w:p w14:paraId="4092C25D" w14:textId="7971BEA2" w:rsidR="002B6ED6" w:rsidRPr="002B6ED6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Humidity</w:t>
            </w:r>
            <w:r w:rsidR="002B6ED6" w:rsidRPr="002B6ED6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14:paraId="59373A08" w14:textId="2206451E" w:rsidR="002B6ED6" w:rsidRPr="002B6ED6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C5762D">
              <w:rPr>
                <w:sz w:val="16"/>
                <w:szCs w:val="16"/>
              </w:rPr>
              <w:t>Pest infestation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6BA335A" w14:textId="50416BFE" w:rsidR="002B6ED6" w:rsidRPr="002B6ED6" w:rsidRDefault="00C5762D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2B6ED6" w:rsidRPr="002F1AE8" w14:paraId="57DFAAE4" w14:textId="77777777" w:rsidTr="00C5762D">
        <w:trPr>
          <w:trHeight w:val="113"/>
        </w:trPr>
        <w:tc>
          <w:tcPr>
            <w:tcW w:w="1772" w:type="dxa"/>
            <w:gridSpan w:val="3"/>
            <w:tcBorders>
              <w:left w:val="single" w:sz="4" w:space="0" w:color="auto"/>
            </w:tcBorders>
          </w:tcPr>
          <w:p w14:paraId="72E1313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nil"/>
            </w:tcBorders>
          </w:tcPr>
          <w:p w14:paraId="4429D92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nil"/>
            </w:tcBorders>
          </w:tcPr>
          <w:p w14:paraId="147BB23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nil"/>
            </w:tcBorders>
          </w:tcPr>
          <w:p w14:paraId="429E4DF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1AEC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3B156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14:paraId="5EB02B9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278420E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12F040B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5EEDEA2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6AB33C53" w14:textId="77777777" w:rsidTr="00C5762D">
        <w:trPr>
          <w:trHeight w:val="113"/>
        </w:trPr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49444D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bottom w:val="single" w:sz="4" w:space="0" w:color="auto"/>
            </w:tcBorders>
          </w:tcPr>
          <w:p w14:paraId="40CE018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</w:tcPr>
          <w:p w14:paraId="3A1E9EA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14:paraId="29B5267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9092E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61215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14:paraId="47496DA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6701B34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4748A44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8D33C0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16495EC9" w14:textId="77777777" w:rsidTr="00C5762D">
        <w:trPr>
          <w:trHeight w:val="113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704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7EECA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4887D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B44C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79ED44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90304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14:paraId="6899072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51B5656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3700C7C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3FD44E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7FAC6DDB" w14:textId="77777777" w:rsidTr="00C5762D">
        <w:trPr>
          <w:trHeight w:val="113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600AB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</w:tcBorders>
          </w:tcPr>
          <w:p w14:paraId="2A874C8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auto"/>
            </w:tcBorders>
          </w:tcPr>
          <w:p w14:paraId="2390505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</w:tcPr>
          <w:p w14:paraId="632B7FA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CCEF94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0FC64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14:paraId="2B37410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01C6873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383DB1A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1D6273F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62EA39F9" w14:textId="77777777" w:rsidTr="00C5762D">
        <w:trPr>
          <w:trHeight w:val="113"/>
        </w:trPr>
        <w:tc>
          <w:tcPr>
            <w:tcW w:w="1772" w:type="dxa"/>
            <w:gridSpan w:val="3"/>
            <w:tcBorders>
              <w:left w:val="single" w:sz="4" w:space="0" w:color="auto"/>
            </w:tcBorders>
          </w:tcPr>
          <w:p w14:paraId="102CBA5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</w:tcPr>
          <w:p w14:paraId="1EF6281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</w:tcPr>
          <w:p w14:paraId="646C33C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</w:tcPr>
          <w:p w14:paraId="105A7A3A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0FAE7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A4788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14:paraId="2EAF90C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2051162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61CCA2E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2932B2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337ABA04" w14:textId="77777777" w:rsidTr="00C5762D">
        <w:trPr>
          <w:trHeight w:val="113"/>
        </w:trPr>
        <w:tc>
          <w:tcPr>
            <w:tcW w:w="1772" w:type="dxa"/>
            <w:gridSpan w:val="3"/>
            <w:tcBorders>
              <w:left w:val="single" w:sz="4" w:space="0" w:color="auto"/>
            </w:tcBorders>
          </w:tcPr>
          <w:p w14:paraId="751D51E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</w:tcPr>
          <w:p w14:paraId="00DBE79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</w:tcPr>
          <w:p w14:paraId="0F50F35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</w:tcPr>
          <w:p w14:paraId="34B0A07D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09A37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D078A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14:paraId="23B0DF3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</w:tcPr>
          <w:p w14:paraId="536FAD8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7E5FD8A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E07274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1317150C" w14:textId="77777777" w:rsidTr="00C5762D">
        <w:trPr>
          <w:trHeight w:val="113"/>
        </w:trPr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C837F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bottom w:val="single" w:sz="4" w:space="0" w:color="auto"/>
            </w:tcBorders>
          </w:tcPr>
          <w:p w14:paraId="041697CE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</w:tcPr>
          <w:p w14:paraId="71CA745A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14:paraId="3D03526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7D514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A4B191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3CE32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E393C9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A92B1C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7A4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2F1AE8" w14:paraId="62776FC1" w14:textId="77777777" w:rsidTr="00C5762D">
        <w:trPr>
          <w:trHeight w:val="113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EB2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72D56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715870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84418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949017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CA2DA3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45A646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08A007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EFE2CB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CB5" w14:textId="77777777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B6ED6" w:rsidRPr="00B45882" w14:paraId="574526E6" w14:textId="77777777" w:rsidTr="003D1347">
        <w:tc>
          <w:tcPr>
            <w:tcW w:w="7088" w:type="dxa"/>
            <w:gridSpan w:val="17"/>
            <w:tcBorders>
              <w:top w:val="single" w:sz="4" w:space="0" w:color="auto"/>
              <w:bottom w:val="nil"/>
              <w:right w:val="nil"/>
            </w:tcBorders>
          </w:tcPr>
          <w:p w14:paraId="186CE817" w14:textId="68E53665" w:rsidR="002B6ED6" w:rsidRPr="00B45882" w:rsidRDefault="00B45882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45882">
              <w:rPr>
                <w:sz w:val="16"/>
                <w:szCs w:val="16"/>
                <w:lang w:val="en-GB"/>
              </w:rPr>
              <w:t>Taking out of storage/Stock transfer (Dat</w:t>
            </w:r>
            <w:r w:rsidRPr="00B45882">
              <w:rPr>
                <w:sz w:val="16"/>
                <w:szCs w:val="16"/>
                <w:lang w:val="en-GB"/>
              </w:rPr>
              <w:t>e</w:t>
            </w:r>
            <w:r w:rsidR="002B6ED6" w:rsidRPr="00B45882">
              <w:rPr>
                <w:sz w:val="16"/>
                <w:szCs w:val="16"/>
                <w:lang w:val="en-GB"/>
              </w:rPr>
              <w:t>):</w:t>
            </w:r>
            <w:r>
              <w:rPr>
                <w:sz w:val="16"/>
                <w:szCs w:val="16"/>
                <w:lang w:val="en-GB"/>
              </w:rPr>
              <w:t xml:space="preserve"> from</w:t>
            </w:r>
            <w:r w:rsidR="002B6ED6" w:rsidRPr="00B45882">
              <w:rPr>
                <w:sz w:val="16"/>
                <w:szCs w:val="16"/>
                <w:lang w:val="en-GB"/>
              </w:rPr>
              <w:t xml:space="preserve">   _______   </w:t>
            </w:r>
            <w:r>
              <w:rPr>
                <w:sz w:val="16"/>
                <w:szCs w:val="16"/>
                <w:lang w:val="en-GB"/>
              </w:rPr>
              <w:t>until</w:t>
            </w:r>
            <w:r w:rsidR="002B6ED6" w:rsidRPr="00B45882">
              <w:rPr>
                <w:sz w:val="16"/>
                <w:szCs w:val="16"/>
                <w:lang w:val="en-GB"/>
              </w:rPr>
              <w:t xml:space="preserve">   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077F3" w14:textId="77BB9913" w:rsidR="002B6ED6" w:rsidRPr="00B45882" w:rsidRDefault="002B6ED6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27ED5791" w14:textId="7E1D4FBD" w:rsidR="002B6ED6" w:rsidRPr="00B45882" w:rsidRDefault="00B45882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45882">
              <w:rPr>
                <w:sz w:val="16"/>
                <w:szCs w:val="16"/>
                <w:lang w:val="en-GB"/>
              </w:rPr>
              <w:t>Destination of taking out of storage</w:t>
            </w:r>
            <w:r w:rsidR="002B6ED6" w:rsidRPr="00B45882">
              <w:rPr>
                <w:sz w:val="16"/>
                <w:szCs w:val="16"/>
                <w:lang w:val="en-GB"/>
              </w:rPr>
              <w:t xml:space="preserve">:      </w:t>
            </w:r>
          </w:p>
        </w:tc>
      </w:tr>
      <w:tr w:rsidR="002B6ED6" w:rsidRPr="002F1AE8" w14:paraId="1442C1DF" w14:textId="77777777" w:rsidTr="00B45882">
        <w:tc>
          <w:tcPr>
            <w:tcW w:w="7088" w:type="dxa"/>
            <w:gridSpan w:val="17"/>
            <w:tcBorders>
              <w:top w:val="nil"/>
              <w:bottom w:val="nil"/>
              <w:right w:val="nil"/>
            </w:tcBorders>
          </w:tcPr>
          <w:p w14:paraId="00531F15" w14:textId="77777777" w:rsidR="002B6ED6" w:rsidRPr="00B45882" w:rsidRDefault="002B6ED6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C2B65" w14:textId="77777777" w:rsidR="002B6ED6" w:rsidRPr="00B45882" w:rsidRDefault="002B6ED6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96F1A" w14:textId="2C8B7BE8" w:rsidR="002B6ED6" w:rsidRPr="00B45882" w:rsidRDefault="00B45882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45882">
              <w:rPr>
                <w:sz w:val="16"/>
                <w:szCs w:val="16"/>
                <w:lang w:val="en-GB"/>
              </w:rPr>
              <w:t>O Sale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7FD23" w14:textId="0DA0DF30" w:rsidR="002B6ED6" w:rsidRPr="0006531B" w:rsidRDefault="002B6ED6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6531B">
              <w:rPr>
                <w:rFonts w:cs="Arial"/>
                <w:sz w:val="16"/>
                <w:szCs w:val="16"/>
                <w:lang w:eastAsia="zh-CN"/>
              </w:rPr>
              <w:t xml:space="preserve">O </w:t>
            </w:r>
            <w:r w:rsidR="00B45882">
              <w:rPr>
                <w:rFonts w:cs="Arial"/>
                <w:sz w:val="16"/>
                <w:szCs w:val="16"/>
                <w:lang w:eastAsia="zh-CN"/>
              </w:rPr>
              <w:t>Stock transfer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3006E9C4" w14:textId="1DA95594" w:rsidR="002B6ED6" w:rsidRPr="0006531B" w:rsidRDefault="00B45882" w:rsidP="002B6E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45882">
              <w:rPr>
                <w:rFonts w:cs="Arial"/>
                <w:sz w:val="16"/>
                <w:szCs w:val="16"/>
                <w:lang w:eastAsia="zh-CN"/>
              </w:rPr>
              <w:t>Warehouse designation</w:t>
            </w:r>
            <w:r w:rsidR="002B6ED6" w:rsidRPr="0006531B">
              <w:rPr>
                <w:rFonts w:cs="Arial"/>
                <w:sz w:val="16"/>
                <w:szCs w:val="16"/>
                <w:lang w:eastAsia="zh-CN"/>
              </w:rPr>
              <w:t>:  __________</w:t>
            </w:r>
            <w:r>
              <w:rPr>
                <w:rFonts w:cs="Arial"/>
                <w:sz w:val="16"/>
                <w:szCs w:val="16"/>
                <w:lang w:eastAsia="zh-CN"/>
              </w:rPr>
              <w:t>_</w:t>
            </w:r>
          </w:p>
        </w:tc>
      </w:tr>
      <w:tr w:rsidR="002B6ED6" w:rsidRPr="00B45882" w14:paraId="7E602C60" w14:textId="77777777" w:rsidTr="003D1347">
        <w:tc>
          <w:tcPr>
            <w:tcW w:w="7088" w:type="dxa"/>
            <w:gridSpan w:val="17"/>
            <w:tcBorders>
              <w:top w:val="nil"/>
              <w:bottom w:val="nil"/>
              <w:right w:val="nil"/>
            </w:tcBorders>
          </w:tcPr>
          <w:p w14:paraId="254B356C" w14:textId="7A9BEE21" w:rsidR="002B6ED6" w:rsidRPr="00B45882" w:rsidRDefault="002B6ED6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45882">
              <w:rPr>
                <w:sz w:val="16"/>
                <w:szCs w:val="16"/>
                <w:vertAlign w:val="superscript"/>
                <w:lang w:val="en-GB"/>
              </w:rPr>
              <w:t>1</w:t>
            </w:r>
            <w:r w:rsidRPr="00B45882">
              <w:rPr>
                <w:sz w:val="16"/>
                <w:szCs w:val="16"/>
                <w:lang w:val="en-GB"/>
              </w:rPr>
              <w:t xml:space="preserve"> </w:t>
            </w:r>
            <w:r w:rsidR="00B45882" w:rsidRPr="00B45882">
              <w:rPr>
                <w:sz w:val="16"/>
                <w:szCs w:val="16"/>
                <w:lang w:val="en-GB"/>
              </w:rPr>
              <w:t>According to cleaning and disinfection plan for warehouses</w:t>
            </w:r>
            <w:r w:rsidRPr="00B45882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4D4654" w14:textId="731B2793" w:rsidR="002B6ED6" w:rsidRPr="00B45882" w:rsidRDefault="002B6ED6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</w:tcBorders>
          </w:tcPr>
          <w:p w14:paraId="6C406B45" w14:textId="4DA49927" w:rsidR="002B6ED6" w:rsidRPr="00B45882" w:rsidRDefault="002B6ED6" w:rsidP="002B6E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45882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B45882">
              <w:rPr>
                <w:sz w:val="16"/>
                <w:szCs w:val="16"/>
                <w:lang w:val="en-GB"/>
              </w:rPr>
              <w:t xml:space="preserve"> </w:t>
            </w:r>
            <w:r w:rsidR="00B45882" w:rsidRPr="00B45882">
              <w:rPr>
                <w:sz w:val="16"/>
                <w:szCs w:val="16"/>
                <w:lang w:val="en-GB"/>
              </w:rPr>
              <w:t>Recommended: Daily in 1. week after storage, weekly monitoring afterwards</w:t>
            </w:r>
            <w:r w:rsidR="00B45882" w:rsidRPr="00B45882">
              <w:rPr>
                <w:sz w:val="16"/>
                <w:szCs w:val="16"/>
                <w:lang w:val="en-GB"/>
              </w:rPr>
              <w:t>.</w:t>
            </w: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5C654B5760C944D083C2082C61FF9336"/>
        </w:placeholder>
      </w:sdtPr>
      <w:sdtEndPr>
        <w:rPr>
          <w:vanish w:val="0"/>
        </w:rPr>
      </w:sdtEndPr>
      <w:sdtContent>
        <w:p w14:paraId="4E61CDA3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191ACD3E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44093FF" wp14:editId="2C7A7AA0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E4A51590AF9445C5AE900D977D83E45E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0681685" w14:textId="77777777" w:rsidR="00C5762D" w:rsidRPr="00F7208F" w:rsidRDefault="00C5762D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5434A45D" w14:textId="77777777" w:rsidR="00C5762D" w:rsidRPr="00F7208F" w:rsidRDefault="00C5762D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02925888" w14:textId="77777777" w:rsidR="00C5762D" w:rsidRPr="00F7208F" w:rsidRDefault="00C5762D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435B1D97" w14:textId="77777777" w:rsidR="00C5762D" w:rsidRPr="00F7208F" w:rsidRDefault="00C5762D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532709B2" w14:textId="198B0EF0" w:rsidR="00F50834" w:rsidRPr="00DC1D40" w:rsidRDefault="002A6DA2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44093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E4A51590AF9445C5AE900D977D83E45E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0681685" w14:textId="77777777" w:rsidR="00C5762D" w:rsidRPr="00F7208F" w:rsidRDefault="00C5762D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5434A45D" w14:textId="77777777" w:rsidR="00C5762D" w:rsidRPr="00F7208F" w:rsidRDefault="00C5762D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02925888" w14:textId="77777777" w:rsidR="00C5762D" w:rsidRPr="00F7208F" w:rsidRDefault="00C5762D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435B1D97" w14:textId="77777777" w:rsidR="00C5762D" w:rsidRPr="00F7208F" w:rsidRDefault="00C5762D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532709B2" w14:textId="198B0EF0" w:rsidR="00F50834" w:rsidRPr="00DC1D40" w:rsidRDefault="002A6DA2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3D1347">
      <w:headerReference w:type="default" r:id="rId12"/>
      <w:footerReference w:type="default" r:id="rId13"/>
      <w:pgSz w:w="16838" w:h="11906" w:orient="landscape"/>
      <w:pgMar w:top="1247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D5C79" w14:textId="77777777" w:rsidR="00BD6C0E" w:rsidRDefault="00BD6C0E" w:rsidP="00F50834">
      <w:r>
        <w:separator/>
      </w:r>
    </w:p>
  </w:endnote>
  <w:endnote w:type="continuationSeparator" w:id="0">
    <w:p w14:paraId="0482C77D" w14:textId="77777777" w:rsidR="00BD6C0E" w:rsidRDefault="00BD6C0E" w:rsidP="00F50834">
      <w:r>
        <w:continuationSeparator/>
      </w:r>
    </w:p>
  </w:endnote>
  <w:endnote w:type="continuationNotice" w:id="1">
    <w:p w14:paraId="77B0A73C" w14:textId="77777777" w:rsidR="00B44385" w:rsidRDefault="00B4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A61C629876FB467DA79D173378BA46CD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CE1872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A5E47AA" w14:textId="1183BEE5" w:rsidR="00F50834" w:rsidRPr="004910C4" w:rsidRDefault="00C5762D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7DF00AF6" w14:textId="65F9C14F" w:rsidR="00F50834" w:rsidRPr="004910C4" w:rsidRDefault="00C5762D" w:rsidP="00DD37B1">
                  <w:pPr>
                    <w:pStyle w:val="QSFuzeileUntertitel"/>
                  </w:pPr>
                  <w:r>
                    <w:t>Storage D</w:t>
                  </w:r>
                  <w:r w:rsidR="00BD6C0E">
                    <w:t>o</w:t>
                  </w:r>
                  <w:r>
                    <w:t>c</w:t>
                  </w:r>
                  <w:r w:rsidR="00BD6C0E">
                    <w:t>umentation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CB34DE1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30A28A5" w14:textId="33FEA4F4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6739A06D29134624A885EF7528A36F36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4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D6C0E">
                        <w:t>01.01.2014</w:t>
                      </w:r>
                    </w:sdtContent>
                  </w:sdt>
                </w:p>
                <w:p w14:paraId="67C64789" w14:textId="732EEC2C" w:rsidR="00F50834" w:rsidRPr="00840B42" w:rsidRDefault="00C5762D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5BF74EC" w14:textId="77777777" w:rsidR="00F50834" w:rsidRPr="00840B42" w:rsidRDefault="002A6DA2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3A6D8" w14:textId="77777777" w:rsidR="00BD6C0E" w:rsidRDefault="00BD6C0E" w:rsidP="00F50834">
      <w:r>
        <w:separator/>
      </w:r>
    </w:p>
  </w:footnote>
  <w:footnote w:type="continuationSeparator" w:id="0">
    <w:p w14:paraId="02F2A1E7" w14:textId="77777777" w:rsidR="00BD6C0E" w:rsidRDefault="00BD6C0E" w:rsidP="00F50834">
      <w:r>
        <w:continuationSeparator/>
      </w:r>
    </w:p>
  </w:footnote>
  <w:footnote w:type="continuationNotice" w:id="1">
    <w:p w14:paraId="631D078C" w14:textId="77777777" w:rsidR="00B44385" w:rsidRDefault="00B44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3A33610F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60405E4" wp14:editId="2362DBE3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0E"/>
    <w:rsid w:val="0006531B"/>
    <w:rsid w:val="000A76D1"/>
    <w:rsid w:val="00110CAC"/>
    <w:rsid w:val="00180768"/>
    <w:rsid w:val="00276A05"/>
    <w:rsid w:val="0028535D"/>
    <w:rsid w:val="00291FAB"/>
    <w:rsid w:val="002A6DA2"/>
    <w:rsid w:val="002B6ED6"/>
    <w:rsid w:val="00384008"/>
    <w:rsid w:val="003D1347"/>
    <w:rsid w:val="0041381E"/>
    <w:rsid w:val="004647C2"/>
    <w:rsid w:val="004910C4"/>
    <w:rsid w:val="004A1F6C"/>
    <w:rsid w:val="004A4548"/>
    <w:rsid w:val="0056787F"/>
    <w:rsid w:val="00635199"/>
    <w:rsid w:val="006502C4"/>
    <w:rsid w:val="00666E40"/>
    <w:rsid w:val="0071500A"/>
    <w:rsid w:val="007A182A"/>
    <w:rsid w:val="0088167A"/>
    <w:rsid w:val="009D2382"/>
    <w:rsid w:val="009D3EB3"/>
    <w:rsid w:val="00AC45C4"/>
    <w:rsid w:val="00B44385"/>
    <w:rsid w:val="00B45882"/>
    <w:rsid w:val="00BD6C0E"/>
    <w:rsid w:val="00C17448"/>
    <w:rsid w:val="00C45B5C"/>
    <w:rsid w:val="00C5762D"/>
    <w:rsid w:val="00CF667A"/>
    <w:rsid w:val="00D84EF0"/>
    <w:rsid w:val="00DD37B1"/>
    <w:rsid w:val="00DF3FF4"/>
    <w:rsid w:val="00E3044B"/>
    <w:rsid w:val="00E459F7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174A4"/>
  <w15:chartTrackingRefBased/>
  <w15:docId w15:val="{04EABDF9-38FF-47C8-8353-138D4792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C5762D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C5762D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C5762D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C5762D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C5762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5762D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C5762D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C5762D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C5762D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C5762D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C5762D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C5762D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C5762D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C576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762D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C5762D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C5762D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C5762D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62D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C576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762D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C5762D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C5762D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C5762D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C5762D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C5762D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C5762D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C5762D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C5762D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C5762D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C5762D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C5762D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C5762D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5762D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C5762D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C5762D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C5762D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C5762D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C5762D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C5762D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C5762D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C5762D"/>
    <w:rPr>
      <w:i/>
      <w:iCs/>
      <w:color w:val="auto"/>
    </w:rPr>
  </w:style>
  <w:style w:type="table" w:styleId="Tabellenraster">
    <w:name w:val="Table Grid"/>
    <w:basedOn w:val="NormaleTabelle"/>
    <w:uiPriority w:val="39"/>
    <w:rsid w:val="00C5762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C5762D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C5762D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C5762D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C5762D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C5762D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C5762D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5762D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C5762D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5762D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C5762D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C5762D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C5762D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C5762D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C57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1C629876FB467DA79D173378BA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2E2DE-3282-42BD-8E92-5066EF2B3C0D}"/>
      </w:docPartPr>
      <w:docPartBody>
        <w:p w:rsidR="0069053C" w:rsidRDefault="0069053C">
          <w:pPr>
            <w:pStyle w:val="A61C629876FB467DA79D173378BA46CD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739A06D29134624A885EF7528A3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31A64-DE50-4B6C-AE55-CF75BC0C00CF}"/>
      </w:docPartPr>
      <w:docPartBody>
        <w:p w:rsidR="0069053C" w:rsidRDefault="0069053C">
          <w:pPr>
            <w:pStyle w:val="6739A06D29134624A885EF7528A36F36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5C654B5760C944D083C2082C61FF9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A4DD-4EF1-42C1-8AB5-0CEFDE9ED226}"/>
      </w:docPartPr>
      <w:docPartBody>
        <w:p w:rsidR="0069053C" w:rsidRDefault="0069053C">
          <w:pPr>
            <w:pStyle w:val="5C654B5760C944D083C2082C61FF9336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51590AF9445C5AE900D977D83E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29D07-FCDE-4BCA-88CC-E1ABD6A44E96}"/>
      </w:docPartPr>
      <w:docPartBody>
        <w:p w:rsidR="0069053C" w:rsidRDefault="0069053C">
          <w:pPr>
            <w:pStyle w:val="E4A51590AF9445C5AE900D977D83E45E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C"/>
    <w:rsid w:val="006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61C629876FB467DA79D173378BA46CD">
    <w:name w:val="A61C629876FB467DA79D173378BA46CD"/>
  </w:style>
  <w:style w:type="paragraph" w:customStyle="1" w:styleId="6739A06D29134624A885EF7528A36F36">
    <w:name w:val="6739A06D29134624A885EF7528A36F36"/>
  </w:style>
  <w:style w:type="paragraph" w:customStyle="1" w:styleId="5C654B5760C944D083C2082C61FF9336">
    <w:name w:val="5C654B5760C944D083C2082C61FF9336"/>
  </w:style>
  <w:style w:type="paragraph" w:customStyle="1" w:styleId="E4A51590AF9445C5AE900D977D83E45E">
    <w:name w:val="E4A51590AF9445C5AE900D977D83E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2014-01-01T00:00:00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84350-C018-4787-9DF2-A622319D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FB36D2-E98A-4D96-9700-79E6FE1693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00f1a70-2d12-410b-9498-d0cd47b5905a"/>
    <ds:schemaRef ds:uri="901eabe0-edc5-4258-98b8-b7d9ee479b2d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Lagerdokumentation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Lagerdokumentation</dc:title>
  <dc:subject>Storage Documentation</dc:subject>
  <dc:creator>Walter, Maike</dc:creator>
  <cp:keywords/>
  <dc:description/>
  <cp:lastModifiedBy>Walter, Maike</cp:lastModifiedBy>
  <cp:revision>2</cp:revision>
  <dcterms:created xsi:type="dcterms:W3CDTF">2024-04-15T10:29:00Z</dcterms:created>
  <dcterms:modified xsi:type="dcterms:W3CDTF">2024-04-15T10:29:00Z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