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8DDBFBAC4779450C8080BD48F504BC8A"/>
        </w:placeholder>
      </w:sdtPr>
      <w:sdtEndPr/>
      <w:sdtContent>
        <w:p w14:paraId="4624A45F" w14:textId="388E66ED" w:rsidR="007A182A" w:rsidRPr="00F7208F" w:rsidRDefault="00C8003E" w:rsidP="00C8003E">
          <w:pPr>
            <w:pStyle w:val="QSHeadohneNummerierung"/>
            <w:rPr>
              <w:lang w:val="en-US"/>
            </w:rPr>
          </w:pPr>
          <w:r w:rsidRPr="00C8003E">
            <w:t>Company master data animal husbandry</w:t>
          </w:r>
        </w:p>
      </w:sdtContent>
    </w:sdt>
    <w:p w14:paraId="771DDE72" w14:textId="0C959E5F" w:rsidR="00C8003E" w:rsidRDefault="00C8003E" w:rsidP="00C8003E">
      <w:pPr>
        <w:pStyle w:val="QSStandardtext"/>
        <w:spacing w:line="276" w:lineRule="auto"/>
      </w:pPr>
      <w:r>
        <w:t>Farm:</w:t>
      </w:r>
      <w:r>
        <w:tab/>
        <w:t xml:space="preserve"> _</w:t>
      </w:r>
      <w:r>
        <w:t>_____________________</w:t>
      </w:r>
      <w:r>
        <w:tab/>
      </w:r>
      <w:r>
        <w:tab/>
        <w:t xml:space="preserve">           Tel.:</w:t>
      </w:r>
      <w:r>
        <w:tab/>
        <w:t>_______________________</w:t>
      </w:r>
    </w:p>
    <w:p w14:paraId="4FEBC4FB" w14:textId="77777777" w:rsidR="00C8003E" w:rsidRDefault="00C8003E" w:rsidP="00C8003E">
      <w:pPr>
        <w:pStyle w:val="QSStandardtext"/>
        <w:spacing w:line="276" w:lineRule="auto"/>
      </w:pPr>
      <w:r>
        <w:t>Name:    ______________________</w:t>
      </w:r>
      <w:r>
        <w:tab/>
      </w:r>
      <w:r>
        <w:tab/>
      </w:r>
      <w:r>
        <w:tab/>
        <w:t>Fax:</w:t>
      </w:r>
      <w:r>
        <w:tab/>
        <w:t>_______________________</w:t>
      </w:r>
    </w:p>
    <w:p w14:paraId="22F0BDE8" w14:textId="0F9FB808" w:rsidR="00C8003E" w:rsidRDefault="00C8003E" w:rsidP="00C8003E">
      <w:pPr>
        <w:pStyle w:val="QSStandardtext"/>
        <w:spacing w:line="276" w:lineRule="auto"/>
      </w:pPr>
      <w:r>
        <w:t>Address: ______________________</w:t>
      </w:r>
      <w:r>
        <w:tab/>
      </w:r>
      <w:r>
        <w:tab/>
      </w:r>
      <w:r>
        <w:tab/>
        <w:t>E-Mail:</w:t>
      </w:r>
      <w:r>
        <w:tab/>
        <w:t>_______________________</w:t>
      </w:r>
    </w:p>
    <w:p w14:paraId="08B23644" w14:textId="7AA63F33" w:rsidR="00C8003E" w:rsidRDefault="00C8003E" w:rsidP="00C8003E">
      <w:pPr>
        <w:pStyle w:val="QSStandardtext"/>
        <w:spacing w:line="276" w:lineRule="auto"/>
        <w:ind w:left="4956" w:hanging="4248"/>
      </w:pPr>
      <w:r>
        <w:t xml:space="preserve">  </w:t>
      </w:r>
      <w:r>
        <w:t>___________________</w:t>
      </w:r>
      <w:r>
        <w:t>__</w:t>
      </w:r>
      <w:r>
        <w:t>_</w:t>
      </w:r>
      <w:r>
        <w:tab/>
        <w:t>Coordinator: ___________________                                                                                                                         Declaration of participation from:</w:t>
      </w:r>
    </w:p>
    <w:p w14:paraId="37D87F08" w14:textId="77777777" w:rsidR="00C8003E" w:rsidRDefault="00C8003E" w:rsidP="00C8003E">
      <w:pPr>
        <w:pStyle w:val="QSStandardtext"/>
        <w:spacing w:line="276" w:lineRule="auto"/>
      </w:pPr>
      <w:r>
        <w:t xml:space="preserve">              ______________________</w:t>
      </w:r>
      <w:r>
        <w:tab/>
      </w:r>
      <w:r>
        <w:tab/>
        <w:t xml:space="preserve">           ___________________ (Date)</w:t>
      </w:r>
    </w:p>
    <w:p w14:paraId="078E35D1" w14:textId="77777777" w:rsidR="00C8003E" w:rsidRDefault="00C8003E" w:rsidP="00C8003E">
      <w:pPr>
        <w:pStyle w:val="QSStandardtext"/>
        <w:spacing w:line="276" w:lineRule="auto"/>
      </w:pPr>
    </w:p>
    <w:p w14:paraId="75B35995" w14:textId="77777777" w:rsidR="00C8003E" w:rsidRDefault="00C8003E" w:rsidP="00C8003E">
      <w:pPr>
        <w:pStyle w:val="QSStandardtext"/>
        <w:spacing w:line="276" w:lineRule="auto"/>
      </w:pPr>
    </w:p>
    <w:p w14:paraId="7C808DFB" w14:textId="77777777" w:rsidR="00C8003E" w:rsidRDefault="00C8003E" w:rsidP="00C8003E">
      <w:pPr>
        <w:pStyle w:val="QSStandardtext"/>
        <w:spacing w:line="276" w:lineRule="auto"/>
      </w:pPr>
      <w:r>
        <w:t>Location number: _______________________________________________________</w:t>
      </w:r>
    </w:p>
    <w:p w14:paraId="6AD3C2E7" w14:textId="77777777" w:rsidR="00C8003E" w:rsidRDefault="00C8003E" w:rsidP="00C8003E">
      <w:pPr>
        <w:pStyle w:val="QSStandardtext"/>
        <w:spacing w:line="276" w:lineRule="auto"/>
      </w:pPr>
    </w:p>
    <w:p w14:paraId="58E90756" w14:textId="77777777" w:rsidR="00C8003E" w:rsidRDefault="00C8003E" w:rsidP="00C8003E">
      <w:pPr>
        <w:pStyle w:val="QSStandardtext"/>
        <w:spacing w:line="276" w:lineRule="auto"/>
      </w:pPr>
      <w:r>
        <w:t>Crisis manager</w:t>
      </w:r>
    </w:p>
    <w:p w14:paraId="7ECB4BF9" w14:textId="77777777" w:rsidR="00C8003E" w:rsidRDefault="00C8003E" w:rsidP="00C8003E">
      <w:pPr>
        <w:pStyle w:val="QSStandardtext"/>
        <w:spacing w:line="276" w:lineRule="auto"/>
      </w:pPr>
      <w:r>
        <w:t>(for plants with employed stuff): ______________________________________________</w:t>
      </w:r>
      <w:r>
        <w:tab/>
      </w:r>
    </w:p>
    <w:p w14:paraId="6F6E0AD2" w14:textId="77777777" w:rsidR="00C8003E" w:rsidRPr="00C8003E" w:rsidRDefault="00C8003E" w:rsidP="00C8003E">
      <w:pPr>
        <w:pStyle w:val="QSZwischenberschrift"/>
        <w:spacing w:line="276" w:lineRule="auto"/>
      </w:pPr>
    </w:p>
    <w:p w14:paraId="0EA028D4" w14:textId="6BA218EB" w:rsidR="00C8003E" w:rsidRPr="00C8003E" w:rsidRDefault="00C8003E" w:rsidP="00C8003E">
      <w:pPr>
        <w:pStyle w:val="QSStandardtext"/>
        <w:spacing w:line="276" w:lineRule="auto"/>
        <w:rPr>
          <w:b/>
          <w:bCs/>
        </w:rPr>
      </w:pPr>
      <w:r w:rsidRPr="00C8003E">
        <w:rPr>
          <w:b/>
          <w:bCs/>
        </w:rPr>
        <w:t>Animal Production</w:t>
      </w:r>
    </w:p>
    <w:p w14:paraId="314B164C" w14:textId="77777777" w:rsidR="00C8003E" w:rsidRDefault="00C8003E" w:rsidP="00C8003E">
      <w:pPr>
        <w:pStyle w:val="QSStandardtext"/>
        <w:spacing w:line="276" w:lineRule="auto"/>
      </w:pPr>
      <w:r>
        <w:t xml:space="preserve">Capacities/farming units </w:t>
      </w:r>
      <w:r>
        <w:tab/>
      </w:r>
      <w:r>
        <w:tab/>
      </w:r>
    </w:p>
    <w:p w14:paraId="28A32DD0" w14:textId="77777777" w:rsidR="00C8003E" w:rsidRDefault="00C8003E" w:rsidP="00C8003E">
      <w:pPr>
        <w:pStyle w:val="QSStandardtext"/>
        <w:spacing w:line="276" w:lineRule="auto"/>
      </w:pPr>
      <w:r>
        <w:t>(E.g. fattening places, sow positions)</w:t>
      </w:r>
      <w:r>
        <w:tab/>
        <w:t>________________________________________________</w:t>
      </w:r>
    </w:p>
    <w:p w14:paraId="172153FD" w14:textId="77777777" w:rsidR="00C8003E" w:rsidRDefault="00C8003E" w:rsidP="00C8003E">
      <w:pPr>
        <w:pStyle w:val="QSStandardtext"/>
        <w:spacing w:line="276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749FD910" w14:textId="77777777" w:rsidR="00C8003E" w:rsidRDefault="00C8003E" w:rsidP="00C8003E">
      <w:pPr>
        <w:pStyle w:val="QSStandardtext"/>
        <w:spacing w:line="276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335737F2" w14:textId="77777777" w:rsidR="00C8003E" w:rsidRDefault="00C8003E" w:rsidP="00C8003E">
      <w:pPr>
        <w:pStyle w:val="QSStandardtext"/>
        <w:spacing w:line="276" w:lineRule="auto"/>
      </w:pPr>
    </w:p>
    <w:p w14:paraId="3409FF94" w14:textId="77777777" w:rsidR="00C8003E" w:rsidRDefault="00C8003E" w:rsidP="00C8003E">
      <w:pPr>
        <w:pStyle w:val="QSStandardtext"/>
        <w:spacing w:line="276" w:lineRule="auto"/>
      </w:pPr>
      <w:r>
        <w:t>Salmonella monitoring for pig fattening</w:t>
      </w:r>
    </w:p>
    <w:p w14:paraId="7E9EA13C" w14:textId="77777777" w:rsidR="00C8003E" w:rsidRDefault="00C8003E" w:rsidP="00C8003E">
      <w:pPr>
        <w:pStyle w:val="QSStandardtext"/>
        <w:spacing w:line="276" w:lineRule="auto"/>
      </w:pPr>
      <w:r>
        <w:t>(e.g. number of animals produced per year, fattening places): _____________________________</w:t>
      </w:r>
    </w:p>
    <w:p w14:paraId="269C7E26" w14:textId="77777777" w:rsidR="00C8003E" w:rsidRDefault="00C8003E" w:rsidP="00C8003E">
      <w:pPr>
        <w:pStyle w:val="QSStandardtext"/>
        <w:spacing w:line="276" w:lineRule="auto"/>
      </w:pPr>
      <w:r>
        <w:t>Antibiotics monitoring (Pig, Broiler (Poultry Production), veal calves (production), cattle production)</w:t>
      </w:r>
    </w:p>
    <w:p w14:paraId="5CA03B50" w14:textId="77777777" w:rsidR="00C8003E" w:rsidRDefault="00C8003E" w:rsidP="00C8003E">
      <w:pPr>
        <w:pStyle w:val="QSStandardtext"/>
        <w:spacing w:line="276" w:lineRule="auto"/>
      </w:pPr>
      <w:r>
        <w:t xml:space="preserve">(e.g. number of fattening places, prescribing veterinarians)  </w:t>
      </w:r>
    </w:p>
    <w:p w14:paraId="0A105F28" w14:textId="77777777" w:rsidR="00C8003E" w:rsidRDefault="00C8003E" w:rsidP="00C8003E">
      <w:pPr>
        <w:pStyle w:val="QSStandardtext"/>
        <w:spacing w:line="276" w:lineRule="auto"/>
      </w:pPr>
      <w:r>
        <w:t>________________________________________________________________________</w:t>
      </w:r>
    </w:p>
    <w:p w14:paraId="311F3502" w14:textId="77777777" w:rsidR="00C8003E" w:rsidRPr="00C8003E" w:rsidRDefault="00C8003E" w:rsidP="00C8003E">
      <w:pPr>
        <w:pStyle w:val="QSStandardtext"/>
        <w:spacing w:line="276" w:lineRule="auto"/>
        <w:rPr>
          <w:b/>
          <w:bCs/>
        </w:rPr>
      </w:pPr>
      <w:r w:rsidRPr="00C8003E">
        <w:rPr>
          <w:b/>
          <w:bCs/>
        </w:rPr>
        <w:t xml:space="preserve">Self-mixer </w:t>
      </w:r>
    </w:p>
    <w:p w14:paraId="15415F67" w14:textId="29573E5B" w:rsidR="00C8003E" w:rsidRDefault="00C8003E" w:rsidP="00C8003E">
      <w:pPr>
        <w:pStyle w:val="QSStandardtext"/>
        <w:spacing w:line="276" w:lineRule="auto"/>
      </w:pPr>
      <w:r>
        <w:t xml:space="preserve">(Use of primary products or own feed production) </w:t>
      </w:r>
      <w:r>
        <w:tab/>
      </w:r>
      <w:r w:rsidRPr="00B97330">
        <w:rPr>
          <w:sz w:val="36"/>
          <w:lang w:val="en-US"/>
        </w:rPr>
        <w:t>□</w:t>
      </w:r>
      <w:r>
        <w:rPr>
          <w:sz w:val="36"/>
          <w:lang w:val="en-US"/>
        </w:rPr>
        <w:t xml:space="preserve"> </w:t>
      </w:r>
      <w:r>
        <w:t xml:space="preserve">Yes </w:t>
      </w:r>
      <w:r>
        <w:tab/>
      </w:r>
      <w:r w:rsidRPr="00B97330">
        <w:rPr>
          <w:sz w:val="36"/>
          <w:lang w:val="en-US"/>
        </w:rPr>
        <w:t>□</w:t>
      </w:r>
      <w:r>
        <w:rPr>
          <w:sz w:val="36"/>
          <w:lang w:val="en-US"/>
        </w:rPr>
        <w:t xml:space="preserve"> </w:t>
      </w:r>
      <w:r>
        <w:t>No</w:t>
      </w:r>
    </w:p>
    <w:p w14:paraId="07F5A573" w14:textId="59B2F120" w:rsidR="00C8003E" w:rsidRDefault="00C8003E" w:rsidP="00C8003E">
      <w:pPr>
        <w:pStyle w:val="QSStandardtext"/>
        <w:spacing w:line="276" w:lineRule="auto"/>
      </w:pPr>
      <w:r>
        <w:t xml:space="preserve">Quantity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4D3C6164" w14:textId="41A4905B" w:rsidR="00C8003E" w:rsidRPr="00DC627E" w:rsidRDefault="00C8003E" w:rsidP="00C8003E">
      <w:pPr>
        <w:pStyle w:val="QSStandardtext"/>
        <w:spacing w:line="276" w:lineRule="auto"/>
      </w:pPr>
      <w:r w:rsidRPr="00C8003E">
        <w:rPr>
          <w:b/>
          <w:bCs/>
        </w:rPr>
        <w:t>Grazing</w:t>
      </w:r>
      <w:r>
        <w:t xml:space="preserve"> (cattle farmers only) </w:t>
      </w:r>
      <w:r>
        <w:tab/>
      </w:r>
      <w:r w:rsidRPr="00B97330">
        <w:rPr>
          <w:sz w:val="36"/>
          <w:lang w:val="en-US"/>
        </w:rPr>
        <w:t>□</w:t>
      </w:r>
      <w:r>
        <w:rPr>
          <w:sz w:val="36"/>
          <w:lang w:val="en-US"/>
        </w:rPr>
        <w:t xml:space="preserve"> </w:t>
      </w:r>
      <w:r>
        <w:t xml:space="preserve">Yes </w:t>
      </w:r>
      <w:r>
        <w:tab/>
      </w:r>
      <w:r w:rsidRPr="00B97330">
        <w:rPr>
          <w:sz w:val="36"/>
          <w:lang w:val="en-US"/>
        </w:rPr>
        <w:t>□</w:t>
      </w:r>
      <w:r>
        <w:rPr>
          <w:sz w:val="36"/>
          <w:lang w:val="en-US"/>
        </w:rPr>
        <w:t xml:space="preserve"> </w:t>
      </w:r>
      <w:r>
        <w:t>No</w:t>
      </w:r>
    </w:p>
    <w:p w14:paraId="7313BF97" w14:textId="77777777" w:rsidR="00855291" w:rsidRPr="0078344D" w:rsidRDefault="00855291" w:rsidP="00855291"/>
    <w:sdt>
      <w:sdtPr>
        <w:rPr>
          <w:vanish/>
          <w:color w:val="FF0000"/>
        </w:rPr>
        <w:id w:val="-1796512505"/>
        <w:lock w:val="contentLocked"/>
        <w:placeholder>
          <w:docPart w:val="857ACBB1847243EF9AFF438B67C31DC1"/>
        </w:placeholder>
      </w:sdtPr>
      <w:sdtEndPr>
        <w:rPr>
          <w:vanish w:val="0"/>
        </w:rPr>
      </w:sdtEndPr>
      <w:sdtContent>
        <w:p w14:paraId="57A9F2D3" w14:textId="77777777" w:rsidR="00F7208F" w:rsidRPr="00F7208F" w:rsidRDefault="00F7208F" w:rsidP="00F7208F">
          <w:pPr>
            <w:rPr>
              <w:color w:val="FF0000"/>
              <w:lang w:val="en-US"/>
            </w:rPr>
          </w:pPr>
          <w:r w:rsidRPr="00F7208F">
            <w:rPr>
              <w:vanish/>
              <w:color w:val="FF0000"/>
              <w:lang w:val="en-US"/>
            </w:rPr>
            <w:t>/ Please do not delete this paragraph. Content please before this paragraph /</w:t>
          </w:r>
        </w:p>
        <w:p w14:paraId="2DD562F1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6E418CAB" wp14:editId="63BE6325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ECEB82703E0E4207A4C27C187F37727C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0DFA0B35" w14:textId="77777777" w:rsidR="00F7208F" w:rsidRPr="00F7208F" w:rsidRDefault="00F7208F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4C8C98CA" w14:textId="77777777" w:rsidR="00F7208F" w:rsidRPr="00F7208F" w:rsidRDefault="00F7208F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48CE617D" w14:textId="77777777" w:rsidR="00F7208F" w:rsidRPr="00F7208F" w:rsidRDefault="00F7208F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307EC5AA" w14:textId="77777777" w:rsidR="00F7208F" w:rsidRPr="00F7208F" w:rsidRDefault="00F7208F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0A71C8A7" w14:textId="77777777" w:rsidR="00F50834" w:rsidRPr="00DC1D40" w:rsidRDefault="00785049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E418C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ECEB82703E0E4207A4C27C187F37727C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0DFA0B35" w14:textId="77777777" w:rsidR="00F7208F" w:rsidRPr="00F7208F" w:rsidRDefault="00F7208F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4C8C98CA" w14:textId="77777777" w:rsidR="00F7208F" w:rsidRPr="00F7208F" w:rsidRDefault="00F7208F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48CE617D" w14:textId="77777777" w:rsidR="00F7208F" w:rsidRPr="00F7208F" w:rsidRDefault="00F7208F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307EC5AA" w14:textId="77777777" w:rsidR="00F7208F" w:rsidRPr="00F7208F" w:rsidRDefault="00F7208F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0A71C8A7" w14:textId="77777777" w:rsidR="00F50834" w:rsidRPr="00DC1D40" w:rsidRDefault="00785049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C97222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01541" w14:textId="77777777" w:rsidR="00C8003E" w:rsidRDefault="00C8003E" w:rsidP="00F50834">
      <w:r>
        <w:separator/>
      </w:r>
    </w:p>
  </w:endnote>
  <w:endnote w:type="continuationSeparator" w:id="0">
    <w:p w14:paraId="7F5AE4D7" w14:textId="77777777" w:rsidR="00C8003E" w:rsidRDefault="00C8003E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8DDBFBAC4779450C8080BD48F504BC8A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1F4BB7D6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placeholder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3C4026A8" w14:textId="7AC512F8" w:rsidR="00F50834" w:rsidRPr="004910C4" w:rsidRDefault="00C8003E" w:rsidP="004910C4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rPr>
                  <w:rFonts w:ascii="Verdana" w:eastAsia="Cambria" w:hAnsi="Verdana" w:cs="Times New Roman"/>
                  <w:szCs w:val="20"/>
                  <w:lang w:val="en-US"/>
                </w:rPr>
                <w:tag w:val="Betreff"/>
                <w:id w:val="768125395"/>
                <w:placeholde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 w14:paraId="0417C776" w14:textId="0FE28E4D" w:rsidR="00F50834" w:rsidRPr="004910C4" w:rsidRDefault="00C8003E" w:rsidP="004910C4">
                  <w:pPr>
                    <w:pStyle w:val="QSFuzeileUntertitel"/>
                  </w:pPr>
                  <w:r w:rsidRPr="00C8003E">
                    <w:rPr>
                      <w:rFonts w:ascii="Verdana" w:eastAsia="Cambria" w:hAnsi="Verdana" w:cs="Times New Roman"/>
                      <w:szCs w:val="20"/>
                      <w:lang w:val="en-US"/>
                    </w:rPr>
                    <w:t>Company master data animal husbandry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5F583AB4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36D84889" w14:textId="624BA7E4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9286B0321DD74C54B6CD337EFF7E1D68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1-03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8003E">
                        <w:t>03.01.2024</w:t>
                      </w:r>
                    </w:sdtContent>
                  </w:sdt>
                </w:p>
                <w:p w14:paraId="226387AA" w14:textId="77777777" w:rsidR="00F50834" w:rsidRPr="00840B42" w:rsidRDefault="0078344D" w:rsidP="00666E40">
                  <w:pPr>
                    <w:pStyle w:val="QSFuzeileVersion"/>
                  </w:pPr>
                  <w:r w:rsidRPr="00997368">
                    <w:rPr>
                      <w:b/>
                      <w:bCs/>
                    </w:rPr>
                    <w:t>Page</w:t>
                  </w:r>
                  <w:r w:rsidR="00F50834" w:rsidRPr="00997368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997368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DB7248">
                        <w:rPr>
                          <w:b/>
                          <w:bCs/>
                        </w:rPr>
                        <w:t>of</w:t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795AEE" w:rsidRPr="00997368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56D10333" w14:textId="77777777" w:rsidR="00F50834" w:rsidRPr="00840B42" w:rsidRDefault="00785049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255A6" w14:textId="77777777" w:rsidR="00C8003E" w:rsidRDefault="00C8003E" w:rsidP="00F50834">
      <w:r>
        <w:separator/>
      </w:r>
    </w:p>
  </w:footnote>
  <w:footnote w:type="continuationSeparator" w:id="0">
    <w:p w14:paraId="7EEED7C0" w14:textId="77777777" w:rsidR="00C8003E" w:rsidRDefault="00C8003E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0594151"/>
      <w:lock w:val="sdtContentLocked"/>
      <w:placeholder/>
    </w:sdtPr>
    <w:sdtEndPr/>
    <w:sdtContent>
      <w:p w14:paraId="679ACC72" w14:textId="77777777" w:rsidR="001B52F8" w:rsidRDefault="001B52F8" w:rsidP="001B52F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16361EDD" wp14:editId="354AB477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756471782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6471782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3E"/>
    <w:rsid w:val="000E73B8"/>
    <w:rsid w:val="00110CAC"/>
    <w:rsid w:val="0011274B"/>
    <w:rsid w:val="00180768"/>
    <w:rsid w:val="001B52F8"/>
    <w:rsid w:val="0028535D"/>
    <w:rsid w:val="00291FAB"/>
    <w:rsid w:val="00384008"/>
    <w:rsid w:val="0041381E"/>
    <w:rsid w:val="004647C2"/>
    <w:rsid w:val="004910C4"/>
    <w:rsid w:val="004A1F6C"/>
    <w:rsid w:val="004A4548"/>
    <w:rsid w:val="005431EA"/>
    <w:rsid w:val="0056787F"/>
    <w:rsid w:val="006502C4"/>
    <w:rsid w:val="00666E40"/>
    <w:rsid w:val="0078344D"/>
    <w:rsid w:val="00785049"/>
    <w:rsid w:val="00795AEE"/>
    <w:rsid w:val="007A182A"/>
    <w:rsid w:val="00855291"/>
    <w:rsid w:val="00997368"/>
    <w:rsid w:val="009D2382"/>
    <w:rsid w:val="009D3EB3"/>
    <w:rsid w:val="00A35AD8"/>
    <w:rsid w:val="00AC45C4"/>
    <w:rsid w:val="00C17448"/>
    <w:rsid w:val="00C8003E"/>
    <w:rsid w:val="00C97222"/>
    <w:rsid w:val="00DB7248"/>
    <w:rsid w:val="00DC627E"/>
    <w:rsid w:val="00DF3FF4"/>
    <w:rsid w:val="00E3044B"/>
    <w:rsid w:val="00EA08DC"/>
    <w:rsid w:val="00EE6B59"/>
    <w:rsid w:val="00F218A6"/>
    <w:rsid w:val="00F50834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FB20D"/>
  <w15:chartTrackingRefBased/>
  <w15:docId w15:val="{B56F7DAC-F89B-4C69-B634-7ECB869F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F7208F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855291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DBFBAC4779450C8080BD48F504B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D7FD0-1700-469E-BDDA-FB1594991B81}"/>
      </w:docPartPr>
      <w:docPartBody>
        <w:p w:rsidR="00000000" w:rsidRDefault="00BA1706">
          <w:pPr>
            <w:pStyle w:val="8DDBFBAC4779450C8080BD48F504BC8A"/>
          </w:pPr>
          <w:r w:rsidRPr="00F7208F">
            <w:rPr>
              <w:rStyle w:val="Platzhaltertext"/>
              <w:lang w:val="en-US"/>
            </w:rPr>
            <w:t>Title</w:t>
          </w:r>
        </w:p>
      </w:docPartBody>
    </w:docPart>
    <w:docPart>
      <w:docPartPr>
        <w:name w:val="9286B0321DD74C54B6CD337EFF7E1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8403D-41CA-4F44-AC98-85158FE20931}"/>
      </w:docPartPr>
      <w:docPartBody>
        <w:p w:rsidR="00000000" w:rsidRDefault="00BA1706">
          <w:pPr>
            <w:pStyle w:val="9286B0321DD74C54B6CD337EFF7E1D68"/>
          </w:pPr>
          <w:r w:rsidRPr="00F7208F">
            <w:rPr>
              <w:rStyle w:val="Platzhaltertext"/>
              <w:color w:val="808080" w:themeColor="background1" w:themeShade="80"/>
            </w:rPr>
            <w:t>Subtitle</w:t>
          </w:r>
        </w:p>
      </w:docPartBody>
    </w:docPart>
    <w:docPart>
      <w:docPartPr>
        <w:name w:val="857ACBB1847243EF9AFF438B67C31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EF3E3-76C2-417C-9767-E0138904248B}"/>
      </w:docPartPr>
      <w:docPartBody>
        <w:p w:rsidR="00000000" w:rsidRDefault="00801576">
          <w:pPr>
            <w:pStyle w:val="857ACBB1847243EF9AFF438B67C31DC1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EB82703E0E4207A4C27C187F377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20F19-A088-47A1-827B-A2A8928D061A}"/>
      </w:docPartPr>
      <w:docPartBody>
        <w:p w:rsidR="00000000" w:rsidRDefault="00801576">
          <w:pPr>
            <w:pStyle w:val="ECEB82703E0E4207A4C27C187F37727C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DDBFBAC4779450C8080BD48F504BC8A">
    <w:name w:val="8DDBFBAC4779450C8080BD48F504BC8A"/>
  </w:style>
  <w:style w:type="paragraph" w:customStyle="1" w:styleId="9286B0321DD74C54B6CD337EFF7E1D68">
    <w:name w:val="9286B0321DD74C54B6CD337EFF7E1D68"/>
  </w:style>
  <w:style w:type="paragraph" w:customStyle="1" w:styleId="857ACBB1847243EF9AFF438B67C31DC1">
    <w:name w:val="857ACBB1847243EF9AFF438B67C31DC1"/>
  </w:style>
  <w:style w:type="paragraph" w:customStyle="1" w:styleId="ECEB82703E0E4207A4C27C187F37727C">
    <w:name w:val="ECEB82703E0E4207A4C27C187F377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>2024-01-03T00:00:00</PublishDate>
  <Abstract>Sample form</Abstract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 xsi:nil="true"/>
    <Dokumentenstatus xmlns="901eabe0-edc5-4258-98b8-b7d9ee479b2d" xsi:nil="true"/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/>
    <Verantwortung xmlns="901eabe0-edc5-4258-98b8-b7d9ee479b2d">
      <UserInfo>
        <DisplayName/>
        <AccountId xsi:nil="true"/>
        <AccountType/>
      </UserInfo>
    </Verantwortung>
    <Sprache xmlns="901eabe0-edc5-4258-98b8-b7d9ee479b2d" xsi:nil="true"/>
    <Kommentierung_x0020_Neu xmlns="901eabe0-edc5-4258-98b8-b7d9ee479b2d">false</Kommentierung_x0020_Neu>
    <_x00dc_bersetzung xmlns="901eabe0-edc5-4258-98b8-b7d9ee479b2d" xsi:nil="true"/>
    <Dokumententyp xmlns="901eabe0-edc5-4258-98b8-b7d9ee479b2d" xsi:nil="true"/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7A378-24D3-47F9-AE70-57176FEDB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13B74E99-1663-4EF6-ADD1-6CB15AD99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6EE131-8BEE-41D3-A049-E06B85C5A79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400f1a70-2d12-410b-9498-d0cd47b5905a"/>
    <ds:schemaRef ds:uri="901eabe0-edc5-4258-98b8-b7d9ee479b2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Arbeitshilfe_EN_QS Qualität_03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&lt;Subtitle&gt;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Company master data animal husbandry</dc:subject>
  <dc:creator>Walter, Maike</dc:creator>
  <cp:keywords/>
  <dc:description/>
  <cp:lastModifiedBy>Walter, Maike</cp:lastModifiedBy>
  <cp:revision>2</cp:revision>
  <dcterms:created xsi:type="dcterms:W3CDTF">2024-04-10T09:48:00Z</dcterms:created>
  <dcterms:modified xsi:type="dcterms:W3CDTF">2024-04-10T09:48:00Z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