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795B0E1ED2814B6F841ED20A5D5E64E5"/>
        </w:placeholder>
      </w:sdtPr>
      <w:sdtEndPr/>
      <w:sdtContent>
        <w:p w14:paraId="54614A40" w14:textId="282CCCC1" w:rsidR="007A182A" w:rsidRDefault="00685FBE" w:rsidP="00685FBE">
          <w:pPr>
            <w:pStyle w:val="QSHeadohneNummerierung"/>
          </w:pPr>
          <w:r w:rsidRPr="00685FBE">
            <w:t>Schulungsnachweis</w:t>
          </w:r>
          <w:r>
            <w:t xml:space="preserve"> - </w:t>
          </w:r>
          <w:r w:rsidR="00716B23" w:rsidRPr="00716B23">
            <w:t>Dowód szkolenia</w:t>
          </w:r>
        </w:p>
      </w:sdtContent>
    </w:sdt>
    <w:p w14:paraId="1257D324" w14:textId="3145414D" w:rsidR="00685FBE" w:rsidRPr="00E8631D" w:rsidRDefault="00685FBE" w:rsidP="00685FBE">
      <w:pPr>
        <w:pStyle w:val="QSStandardtext"/>
        <w:rPr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E6E517" wp14:editId="7602BA04">
                <wp:simplePos x="0" y="0"/>
                <wp:positionH relativeFrom="column">
                  <wp:posOffset>-38735</wp:posOffset>
                </wp:positionH>
                <wp:positionV relativeFrom="paragraph">
                  <wp:posOffset>96520</wp:posOffset>
                </wp:positionV>
                <wp:extent cx="6286500" cy="1822450"/>
                <wp:effectExtent l="0" t="0" r="19050" b="25400"/>
                <wp:wrapNone/>
                <wp:docPr id="3857757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2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E6E4" id="Rechteck 1" o:spid="_x0000_s1026" style="position:absolute;margin-left:-3.05pt;margin-top:7.6pt;width:495pt;height:14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" filled="f" strokecolor="#d8d8d8 [2732]" strokeweight="1pt"/>
            </w:pict>
          </mc:Fallback>
        </mc:AlternateContent>
      </w:r>
    </w:p>
    <w:p w14:paraId="4E4BCEEA" w14:textId="10E3845D" w:rsidR="00685FBE" w:rsidRPr="00685FBE" w:rsidRDefault="00393545" w:rsidP="00685FBE">
      <w:pPr>
        <w:pStyle w:val="QSStandardtext"/>
        <w:ind w:left="708" w:hanging="708"/>
        <w:rPr>
          <w:sz w:val="24"/>
          <w:szCs w:val="24"/>
        </w:rPr>
      </w:pPr>
      <w:sdt>
        <w:sdtPr>
          <w:rPr>
            <w:b/>
            <w:bCs/>
            <w:sz w:val="22"/>
            <w:szCs w:val="22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rPr>
          <w:sz w:val="24"/>
          <w:szCs w:val="24"/>
        </w:rPr>
        <w:tab/>
      </w:r>
      <w:r w:rsidR="00685FBE" w:rsidRPr="00685FBE">
        <w:rPr>
          <w:b/>
          <w:bCs/>
        </w:rPr>
        <w:t>Hygieneschulung</w:t>
      </w:r>
      <w:r w:rsidR="00685FBE">
        <w:t xml:space="preserve"> gemäß Anforderung 4.1.5 Leitfaden Erzeugung bzw. QS-GAP Erzeugung Obst, Gemüse, Kartoffeln</w:t>
      </w:r>
    </w:p>
    <w:p w14:paraId="3B0E94F4" w14:textId="2F8C4919" w:rsidR="00685FBE" w:rsidRDefault="00716B23" w:rsidP="00716B23">
      <w:pPr>
        <w:pStyle w:val="QSStandardtext"/>
        <w:ind w:firstLine="708"/>
      </w:pPr>
      <w:r w:rsidRPr="00716B23">
        <w:t>Szkolenie higiena zgodnie z 4.1.5 Wytyczną QS-GAP Produkcja owoców, warzyw, ziemniaków</w:t>
      </w:r>
    </w:p>
    <w:p w14:paraId="37FB28A2" w14:textId="77777777" w:rsidR="00716B23" w:rsidRPr="00716B23" w:rsidRDefault="00716B23" w:rsidP="00685FBE">
      <w:pPr>
        <w:pStyle w:val="QSStandardtext"/>
      </w:pPr>
    </w:p>
    <w:p w14:paraId="397522F1" w14:textId="0FA6F19D" w:rsidR="00685FBE" w:rsidRDefault="00393545" w:rsidP="00685FBE">
      <w:pPr>
        <w:pStyle w:val="QSStandardtext"/>
        <w:ind w:left="708" w:hanging="708"/>
      </w:pPr>
      <w:sdt>
        <w:sdtPr>
          <w:rPr>
            <w:b/>
            <w:bCs/>
            <w:sz w:val="22"/>
            <w:szCs w:val="22"/>
          </w:rPr>
          <w:id w:val="-2076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tab/>
      </w:r>
      <w:r w:rsidR="00685FBE" w:rsidRPr="00685FBE">
        <w:rPr>
          <w:b/>
          <w:bCs/>
        </w:rPr>
        <w:t>Schulung zu Unfall- und Notfallsituationen</w:t>
      </w:r>
      <w:r w:rsidR="00685FBE">
        <w:t xml:space="preserve"> gemäß Anforderung 7.1.4 Leitfaden QS-GAP Erzeugung Obst, Gemüse, Kartoffeln</w:t>
      </w:r>
    </w:p>
    <w:p w14:paraId="34902749" w14:textId="7B29BF78" w:rsidR="00685FBE" w:rsidRPr="00716B23" w:rsidRDefault="00716B23" w:rsidP="00716B23">
      <w:pPr>
        <w:pStyle w:val="QSStandardtext"/>
        <w:ind w:left="708"/>
      </w:pPr>
      <w:r w:rsidRPr="00716B23">
        <w:t>Szkolenie w sytuacjach wypadkowych i awaryjnych zgodnie z 7.1.4 Wytyczną QS-GAP Produkcja owoców, warzyw, ziemniaków</w:t>
      </w:r>
    </w:p>
    <w:p w14:paraId="193FFCC7" w14:textId="77777777" w:rsidR="00685FBE" w:rsidRDefault="00685FBE" w:rsidP="00685FBE">
      <w:pPr>
        <w:pStyle w:val="QSStandardtext"/>
      </w:pPr>
    </w:p>
    <w:p w14:paraId="083036EF" w14:textId="77777777" w:rsidR="00716B23" w:rsidRDefault="00716B23" w:rsidP="00685FBE">
      <w:pPr>
        <w:pStyle w:val="QSHead3Ebene"/>
        <w:numPr>
          <w:ilvl w:val="0"/>
          <w:numId w:val="0"/>
        </w:numPr>
        <w:ind w:left="709" w:hanging="709"/>
      </w:pPr>
    </w:p>
    <w:p w14:paraId="7E481E4E" w14:textId="77777777" w:rsidR="00716B23" w:rsidRDefault="00716B23" w:rsidP="00685FBE">
      <w:pPr>
        <w:pStyle w:val="QSHead3Ebene"/>
        <w:numPr>
          <w:ilvl w:val="0"/>
          <w:numId w:val="0"/>
        </w:numPr>
        <w:ind w:left="709" w:hanging="709"/>
      </w:pPr>
    </w:p>
    <w:p w14:paraId="46D12F4A" w14:textId="599CC299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  <w:r>
        <w:t xml:space="preserve">Schulungstitel – </w:t>
      </w:r>
      <w:r w:rsidR="00716B23" w:rsidRPr="00716B23">
        <w:t>tytuł szkolenia</w:t>
      </w:r>
      <w:r>
        <w:t>:</w:t>
      </w:r>
    </w:p>
    <w:p w14:paraId="4F4F97F6" w14:textId="77777777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</w:p>
    <w:p w14:paraId="62101148" w14:textId="495D6CA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9326473" w14:textId="77777777" w:rsidR="00685FBE" w:rsidRDefault="00685FBE" w:rsidP="00685FBE">
      <w:pPr>
        <w:pStyle w:val="QSStandardtext"/>
        <w:rPr>
          <w:b/>
          <w:bCs/>
        </w:rPr>
      </w:pPr>
    </w:p>
    <w:p w14:paraId="1D73EA79" w14:textId="01C78516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Schulungsintervall – </w:t>
      </w:r>
      <w:r w:rsidR="00716B23" w:rsidRPr="00716B23">
        <w:rPr>
          <w:b/>
          <w:bCs/>
        </w:rPr>
        <w:t>Interwał szkolenia</w:t>
      </w:r>
      <w:r w:rsidRPr="00685FBE">
        <w:rPr>
          <w:b/>
          <w:bCs/>
        </w:rPr>
        <w:t>:</w:t>
      </w:r>
      <w:r>
        <w:t xml:space="preserve"> ____________________________________________</w:t>
      </w:r>
      <w:r w:rsidR="00716B23">
        <w:t>___</w:t>
      </w:r>
    </w:p>
    <w:p w14:paraId="13EB0BB4" w14:textId="77777777" w:rsidR="00685FBE" w:rsidRDefault="00685FBE" w:rsidP="00685FBE">
      <w:pPr>
        <w:pStyle w:val="QSStandardtext"/>
        <w:rPr>
          <w:b/>
          <w:bCs/>
        </w:rPr>
      </w:pPr>
    </w:p>
    <w:p w14:paraId="02F6EC58" w14:textId="611A4CCF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Datum </w:t>
      </w:r>
      <w:r>
        <w:rPr>
          <w:b/>
          <w:bCs/>
        </w:rPr>
        <w:t>–</w:t>
      </w:r>
      <w:r w:rsidRPr="00685FBE">
        <w:rPr>
          <w:b/>
          <w:bCs/>
        </w:rPr>
        <w:t xml:space="preserve"> </w:t>
      </w:r>
      <w:r w:rsidR="00716B23" w:rsidRPr="00716B23">
        <w:rPr>
          <w:b/>
          <w:bCs/>
        </w:rPr>
        <w:t>Data</w:t>
      </w:r>
      <w:r>
        <w:rPr>
          <w:b/>
          <w:bCs/>
        </w:rPr>
        <w:t xml:space="preserve">: </w:t>
      </w:r>
      <w:r>
        <w:t>_______________________________________________________________________</w:t>
      </w:r>
    </w:p>
    <w:p w14:paraId="3DAA3FB9" w14:textId="77777777" w:rsidR="00685FBE" w:rsidRDefault="00685FBE" w:rsidP="00685FBE">
      <w:pPr>
        <w:pStyle w:val="QSStandardtext"/>
        <w:rPr>
          <w:b/>
          <w:bCs/>
        </w:rPr>
      </w:pPr>
    </w:p>
    <w:p w14:paraId="55D58AEA" w14:textId="0A537C91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Referent/in - </w:t>
      </w:r>
      <w:r w:rsidR="00716B23" w:rsidRPr="00716B23">
        <w:rPr>
          <w:b/>
          <w:bCs/>
        </w:rPr>
        <w:t>Trener</w:t>
      </w:r>
      <w:r w:rsidRPr="00685FBE">
        <w:rPr>
          <w:b/>
          <w:bCs/>
        </w:rPr>
        <w:t>:</w:t>
      </w:r>
      <w:r>
        <w:rPr>
          <w:b/>
          <w:bCs/>
        </w:rPr>
        <w:t xml:space="preserve"> </w:t>
      </w:r>
      <w:r>
        <w:t>__________________________________________________________</w:t>
      </w:r>
      <w:r w:rsidR="00716B23">
        <w:t>_______</w:t>
      </w:r>
    </w:p>
    <w:p w14:paraId="1B1458CD" w14:textId="77777777" w:rsidR="00685FBE" w:rsidRDefault="00685FBE" w:rsidP="00685FBE">
      <w:pPr>
        <w:pStyle w:val="QSStandardtext"/>
        <w:rPr>
          <w:b/>
          <w:bCs/>
        </w:rPr>
      </w:pPr>
    </w:p>
    <w:p w14:paraId="7C3F0D85" w14:textId="5AC0D802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Sprache - </w:t>
      </w:r>
      <w:r w:rsidR="00716B23" w:rsidRPr="00716B23">
        <w:rPr>
          <w:b/>
          <w:bCs/>
        </w:rPr>
        <w:t>Język</w:t>
      </w:r>
      <w:r w:rsidRPr="00685FBE">
        <w:rPr>
          <w:b/>
          <w:bCs/>
        </w:rPr>
        <w:t xml:space="preserve">: </w:t>
      </w:r>
      <w:r>
        <w:t>_____________________________________________________________________</w:t>
      </w:r>
    </w:p>
    <w:p w14:paraId="5D87BEE7" w14:textId="77777777" w:rsidR="00685FBE" w:rsidRDefault="00685FBE" w:rsidP="00685FBE">
      <w:pPr>
        <w:pStyle w:val="QSStandardtext"/>
        <w:rPr>
          <w:b/>
          <w:bCs/>
        </w:rPr>
      </w:pPr>
    </w:p>
    <w:p w14:paraId="71E076A5" w14:textId="529F8888" w:rsidR="00685FBE" w:rsidRDefault="00685FBE" w:rsidP="00685FBE">
      <w:pPr>
        <w:pStyle w:val="QSStandardtext"/>
      </w:pPr>
      <w:r w:rsidRPr="00685FBE">
        <w:rPr>
          <w:b/>
          <w:bCs/>
        </w:rPr>
        <w:t xml:space="preserve">Schulungsinhalte – </w:t>
      </w:r>
      <w:r w:rsidR="00716B23" w:rsidRPr="00716B23">
        <w:rPr>
          <w:b/>
          <w:bCs/>
        </w:rPr>
        <w:t>treść szkolenia</w:t>
      </w:r>
      <w:r w:rsidRPr="00685FBE">
        <w:rPr>
          <w:b/>
          <w:bCs/>
        </w:rPr>
        <w:t>:</w:t>
      </w:r>
      <w:r>
        <w:rPr>
          <w:b/>
          <w:bCs/>
        </w:rPr>
        <w:t xml:space="preserve"> </w:t>
      </w:r>
      <w:r>
        <w:t>_____________</w:t>
      </w:r>
      <w:r w:rsidR="00716B23">
        <w:t>__________</w:t>
      </w:r>
      <w:r>
        <w:t>_____________________________</w:t>
      </w:r>
    </w:p>
    <w:p w14:paraId="71611CD0" w14:textId="77777777" w:rsidR="00685FBE" w:rsidRDefault="00685FBE" w:rsidP="00685FBE">
      <w:pPr>
        <w:pStyle w:val="QSStandardtext"/>
      </w:pPr>
    </w:p>
    <w:p w14:paraId="37B2C3BF" w14:textId="15798146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3211059" w14:textId="77777777" w:rsidR="00685FBE" w:rsidRDefault="00685FBE" w:rsidP="00685FBE">
      <w:pPr>
        <w:pStyle w:val="QSStandardtext"/>
      </w:pPr>
    </w:p>
    <w:p w14:paraId="7A04FF3C" w14:textId="359B5538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4376D56D" w14:textId="77777777" w:rsidR="00685FBE" w:rsidRDefault="00685FBE" w:rsidP="00685FBE">
      <w:pPr>
        <w:pStyle w:val="QSStandardtext"/>
      </w:pPr>
    </w:p>
    <w:p w14:paraId="07EB59CE" w14:textId="467CF95A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D90AEAD" w14:textId="77777777" w:rsidR="00685FBE" w:rsidRDefault="00685FBE" w:rsidP="00685FBE">
      <w:pPr>
        <w:pStyle w:val="QSStandardtext"/>
      </w:pPr>
    </w:p>
    <w:p w14:paraId="07090FB5" w14:textId="7519103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7A64472" w14:textId="77777777" w:rsidR="00685FBE" w:rsidRDefault="00685FBE" w:rsidP="00685FBE">
      <w:pPr>
        <w:pStyle w:val="QSStandardtext"/>
      </w:pPr>
    </w:p>
    <w:p w14:paraId="60FEAFDF" w14:textId="128A1DCF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371B24A9" w14:textId="77777777" w:rsidR="00685FBE" w:rsidRDefault="00685FBE" w:rsidP="00685FBE">
      <w:pPr>
        <w:pStyle w:val="QSStandardtext"/>
      </w:pPr>
    </w:p>
    <w:p w14:paraId="67BCC0F6" w14:textId="209CB6BD" w:rsidR="00685FBE" w:rsidRP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72C4C492" w14:textId="77777777" w:rsidR="00685FBE" w:rsidRDefault="00685FBE" w:rsidP="00685FBE"/>
    <w:p w14:paraId="3F29366A" w14:textId="77777777" w:rsidR="00685FBE" w:rsidRDefault="00685FBE" w:rsidP="00685FBE"/>
    <w:p w14:paraId="064D1547" w14:textId="77777777" w:rsidR="00685FBE" w:rsidRDefault="00685FBE" w:rsidP="00685FBE"/>
    <w:p w14:paraId="1E1D5B94" w14:textId="32A5B595" w:rsidR="00685FBE" w:rsidRDefault="00685FBE" w:rsidP="00685FBE">
      <w:pPr>
        <w:rPr>
          <w:b/>
          <w:bCs/>
        </w:rPr>
      </w:pPr>
      <w:r w:rsidRPr="00685FBE">
        <w:rPr>
          <w:b/>
          <w:bCs/>
        </w:rPr>
        <w:lastRenderedPageBreak/>
        <w:t xml:space="preserve">Teilnehmer – </w:t>
      </w:r>
      <w:r w:rsidR="00716B23" w:rsidRPr="00716B23">
        <w:rPr>
          <w:b/>
          <w:bCs/>
        </w:rPr>
        <w:t>Uczestników</w:t>
      </w:r>
      <w:r w:rsidRPr="00685FBE">
        <w:rPr>
          <w:b/>
          <w:bCs/>
        </w:rPr>
        <w:t xml:space="preserve">: </w:t>
      </w:r>
    </w:p>
    <w:p w14:paraId="71372D14" w14:textId="77777777" w:rsidR="00685FBE" w:rsidRPr="00685FBE" w:rsidRDefault="00685FBE" w:rsidP="00685FBE"/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4111"/>
        <w:gridCol w:w="2160"/>
        <w:gridCol w:w="3510"/>
      </w:tblGrid>
      <w:tr w:rsidR="00685FBE" w:rsidRPr="002F1AE8" w14:paraId="33D427BA" w14:textId="77777777" w:rsidTr="0068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28E7072B" w14:textId="77777777" w:rsidR="00685FBE" w:rsidRPr="00553094" w:rsidRDefault="00685FBE" w:rsidP="00685FBE">
            <w:pPr>
              <w:pStyle w:val="QSTabelleninhalt"/>
              <w:rPr>
                <w:b w:val="0"/>
              </w:rPr>
            </w:pPr>
            <w:r w:rsidRPr="00553094">
              <w:t>Name, Vorname</w:t>
            </w:r>
          </w:p>
          <w:p w14:paraId="674F0A50" w14:textId="2E42AE4D" w:rsidR="00685FBE" w:rsidRPr="002F1AE8" w:rsidRDefault="00716B23" w:rsidP="00685FBE">
            <w:pPr>
              <w:pStyle w:val="QSTabelleninhalt"/>
            </w:pPr>
            <w:r w:rsidRPr="00716B23">
              <w:rPr>
                <w:lang w:val="bg-BG"/>
              </w:rPr>
              <w:t>Nazwisko, Imię</w:t>
            </w:r>
          </w:p>
        </w:tc>
        <w:tc>
          <w:tcPr>
            <w:tcW w:w="2160" w:type="dxa"/>
          </w:tcPr>
          <w:p w14:paraId="30B06E22" w14:textId="77777777" w:rsidR="00685FBE" w:rsidRPr="00553094" w:rsidRDefault="00685FBE" w:rsidP="00685FBE">
            <w:pPr>
              <w:pStyle w:val="QSTabelleninhalt"/>
              <w:rPr>
                <w:b w:val="0"/>
                <w:lang w:val="bg-BG"/>
              </w:rPr>
            </w:pPr>
            <w:r w:rsidRPr="00553094">
              <w:t>Datum</w:t>
            </w:r>
          </w:p>
          <w:p w14:paraId="5E4B9F30" w14:textId="3C2029B5" w:rsidR="00685FBE" w:rsidRPr="002F1AE8" w:rsidRDefault="00716B23" w:rsidP="00685FBE">
            <w:pPr>
              <w:pStyle w:val="QSTabelleninhalt"/>
            </w:pPr>
            <w:r w:rsidRPr="00716B23">
              <w:rPr>
                <w:lang w:val="bg-BG"/>
              </w:rPr>
              <w:t>Data</w:t>
            </w:r>
          </w:p>
        </w:tc>
        <w:tc>
          <w:tcPr>
            <w:tcW w:w="3510" w:type="dxa"/>
          </w:tcPr>
          <w:p w14:paraId="257E514A" w14:textId="77777777" w:rsidR="00685FBE" w:rsidRPr="00553094" w:rsidRDefault="00685FBE" w:rsidP="00685FBE">
            <w:pPr>
              <w:pStyle w:val="QSTabelleninhalt"/>
              <w:rPr>
                <w:b w:val="0"/>
                <w:lang w:val="bg-BG"/>
              </w:rPr>
            </w:pPr>
            <w:r w:rsidRPr="00553094">
              <w:t>Unterschrift</w:t>
            </w:r>
          </w:p>
          <w:p w14:paraId="1626E582" w14:textId="55C78EBB" w:rsidR="00685FBE" w:rsidRPr="002F1AE8" w:rsidRDefault="00716B23" w:rsidP="00685FBE">
            <w:pPr>
              <w:pStyle w:val="QSTabelleninhalt"/>
            </w:pPr>
            <w:r w:rsidRPr="00716B23">
              <w:rPr>
                <w:lang w:val="bg-BG"/>
              </w:rPr>
              <w:t>Podpis</w:t>
            </w:r>
          </w:p>
        </w:tc>
      </w:tr>
      <w:tr w:rsidR="00685FBE" w:rsidRPr="002F1AE8" w14:paraId="6F72F369" w14:textId="77777777" w:rsidTr="00685FBE">
        <w:tc>
          <w:tcPr>
            <w:tcW w:w="4111" w:type="dxa"/>
          </w:tcPr>
          <w:p w14:paraId="6D04D9EB" w14:textId="015F9BD9" w:rsidR="00685FBE" w:rsidRPr="002F1AE8" w:rsidRDefault="00685FBE" w:rsidP="00BA3C53"/>
        </w:tc>
        <w:tc>
          <w:tcPr>
            <w:tcW w:w="2160" w:type="dxa"/>
          </w:tcPr>
          <w:p w14:paraId="6E28F3EB" w14:textId="3949011D" w:rsidR="00685FBE" w:rsidRPr="00CD104B" w:rsidRDefault="00685FBE" w:rsidP="00CD104B"/>
        </w:tc>
        <w:tc>
          <w:tcPr>
            <w:tcW w:w="3510" w:type="dxa"/>
          </w:tcPr>
          <w:p w14:paraId="3517F3E8" w14:textId="77777777" w:rsidR="00685FBE" w:rsidRDefault="00685FBE" w:rsidP="00CD104B"/>
          <w:p w14:paraId="34227FC6" w14:textId="0C6DC76C" w:rsidR="00685FBE" w:rsidRPr="00CD104B" w:rsidRDefault="00685FBE" w:rsidP="00CD104B"/>
        </w:tc>
      </w:tr>
      <w:tr w:rsidR="00685FBE" w:rsidRPr="002F1AE8" w14:paraId="6A5A4D78" w14:textId="77777777" w:rsidTr="00685FBE">
        <w:tc>
          <w:tcPr>
            <w:tcW w:w="4111" w:type="dxa"/>
          </w:tcPr>
          <w:p w14:paraId="20984710" w14:textId="77777777" w:rsidR="00685FBE" w:rsidRPr="002F1AE8" w:rsidRDefault="00685FBE" w:rsidP="00BA3C53"/>
        </w:tc>
        <w:tc>
          <w:tcPr>
            <w:tcW w:w="2160" w:type="dxa"/>
          </w:tcPr>
          <w:p w14:paraId="0CEAFDFE" w14:textId="77777777" w:rsidR="00685FBE" w:rsidRPr="00CD104B" w:rsidRDefault="00685FBE" w:rsidP="00CD104B"/>
        </w:tc>
        <w:tc>
          <w:tcPr>
            <w:tcW w:w="3510" w:type="dxa"/>
          </w:tcPr>
          <w:p w14:paraId="60D18831" w14:textId="77777777" w:rsidR="00685FBE" w:rsidRDefault="00685FBE" w:rsidP="00CD104B"/>
          <w:p w14:paraId="2E1EB033" w14:textId="77777777" w:rsidR="00685FBE" w:rsidRPr="00CD104B" w:rsidRDefault="00685FBE" w:rsidP="00CD104B"/>
        </w:tc>
      </w:tr>
      <w:tr w:rsidR="00685FBE" w:rsidRPr="002F1AE8" w14:paraId="798D2067" w14:textId="77777777" w:rsidTr="00685FBE">
        <w:tc>
          <w:tcPr>
            <w:tcW w:w="4111" w:type="dxa"/>
          </w:tcPr>
          <w:p w14:paraId="33E6EE48" w14:textId="77777777" w:rsidR="00685FBE" w:rsidRPr="002F1AE8" w:rsidRDefault="00685FBE" w:rsidP="00BA3C53"/>
        </w:tc>
        <w:tc>
          <w:tcPr>
            <w:tcW w:w="2160" w:type="dxa"/>
          </w:tcPr>
          <w:p w14:paraId="3D50034B" w14:textId="77777777" w:rsidR="00685FBE" w:rsidRPr="00CD104B" w:rsidRDefault="00685FBE" w:rsidP="00CD104B"/>
        </w:tc>
        <w:tc>
          <w:tcPr>
            <w:tcW w:w="3510" w:type="dxa"/>
          </w:tcPr>
          <w:p w14:paraId="1E903B8C" w14:textId="77777777" w:rsidR="00685FBE" w:rsidRDefault="00685FBE" w:rsidP="00CD104B"/>
          <w:p w14:paraId="419B2FFF" w14:textId="77777777" w:rsidR="00685FBE" w:rsidRPr="00CD104B" w:rsidRDefault="00685FBE" w:rsidP="00CD104B"/>
        </w:tc>
      </w:tr>
      <w:tr w:rsidR="00685FBE" w:rsidRPr="002F1AE8" w14:paraId="274F6C3E" w14:textId="77777777" w:rsidTr="00685FBE">
        <w:tc>
          <w:tcPr>
            <w:tcW w:w="4111" w:type="dxa"/>
          </w:tcPr>
          <w:p w14:paraId="6C8E71E7" w14:textId="77777777" w:rsidR="00685FBE" w:rsidRPr="002F1AE8" w:rsidRDefault="00685FBE" w:rsidP="00BA3C53"/>
        </w:tc>
        <w:tc>
          <w:tcPr>
            <w:tcW w:w="2160" w:type="dxa"/>
          </w:tcPr>
          <w:p w14:paraId="2FB4AD12" w14:textId="77777777" w:rsidR="00685FBE" w:rsidRPr="00CD104B" w:rsidRDefault="00685FBE" w:rsidP="00CD104B"/>
        </w:tc>
        <w:tc>
          <w:tcPr>
            <w:tcW w:w="3510" w:type="dxa"/>
          </w:tcPr>
          <w:p w14:paraId="765339C6" w14:textId="77777777" w:rsidR="00685FBE" w:rsidRDefault="00685FBE" w:rsidP="00CD104B"/>
          <w:p w14:paraId="416052A5" w14:textId="77777777" w:rsidR="00685FBE" w:rsidRPr="00CD104B" w:rsidRDefault="00685FBE" w:rsidP="00CD104B"/>
        </w:tc>
      </w:tr>
      <w:tr w:rsidR="00685FBE" w:rsidRPr="002F1AE8" w14:paraId="08CE601B" w14:textId="77777777" w:rsidTr="00685FBE">
        <w:tc>
          <w:tcPr>
            <w:tcW w:w="4111" w:type="dxa"/>
          </w:tcPr>
          <w:p w14:paraId="2F41D970" w14:textId="77777777" w:rsidR="00685FBE" w:rsidRPr="002F1AE8" w:rsidRDefault="00685FBE" w:rsidP="00BA3C53"/>
        </w:tc>
        <w:tc>
          <w:tcPr>
            <w:tcW w:w="2160" w:type="dxa"/>
          </w:tcPr>
          <w:p w14:paraId="0C3F5729" w14:textId="77777777" w:rsidR="00685FBE" w:rsidRPr="00CD104B" w:rsidRDefault="00685FBE" w:rsidP="00CD104B"/>
        </w:tc>
        <w:tc>
          <w:tcPr>
            <w:tcW w:w="3510" w:type="dxa"/>
          </w:tcPr>
          <w:p w14:paraId="2BF204D8" w14:textId="77777777" w:rsidR="00685FBE" w:rsidRDefault="00685FBE" w:rsidP="00CD104B"/>
          <w:p w14:paraId="74FF7F95" w14:textId="77777777" w:rsidR="00685FBE" w:rsidRPr="00CD104B" w:rsidRDefault="00685FBE" w:rsidP="00CD104B"/>
        </w:tc>
      </w:tr>
      <w:tr w:rsidR="00685FBE" w:rsidRPr="002F1AE8" w14:paraId="5D81F445" w14:textId="77777777" w:rsidTr="00685FBE">
        <w:tc>
          <w:tcPr>
            <w:tcW w:w="4111" w:type="dxa"/>
          </w:tcPr>
          <w:p w14:paraId="07543A59" w14:textId="77777777" w:rsidR="00685FBE" w:rsidRPr="002F1AE8" w:rsidRDefault="00685FBE" w:rsidP="00BA3C53"/>
        </w:tc>
        <w:tc>
          <w:tcPr>
            <w:tcW w:w="2160" w:type="dxa"/>
          </w:tcPr>
          <w:p w14:paraId="454F119E" w14:textId="77777777" w:rsidR="00685FBE" w:rsidRPr="00CD104B" w:rsidRDefault="00685FBE" w:rsidP="00CD104B"/>
        </w:tc>
        <w:tc>
          <w:tcPr>
            <w:tcW w:w="3510" w:type="dxa"/>
          </w:tcPr>
          <w:p w14:paraId="4E07E183" w14:textId="77777777" w:rsidR="00685FBE" w:rsidRDefault="00685FBE" w:rsidP="00CD104B"/>
          <w:p w14:paraId="0563B777" w14:textId="77777777" w:rsidR="00685FBE" w:rsidRDefault="00685FBE" w:rsidP="00CD104B"/>
        </w:tc>
      </w:tr>
      <w:tr w:rsidR="00685FBE" w:rsidRPr="002F1AE8" w14:paraId="5881B159" w14:textId="77777777" w:rsidTr="00685FBE">
        <w:tc>
          <w:tcPr>
            <w:tcW w:w="4111" w:type="dxa"/>
          </w:tcPr>
          <w:p w14:paraId="502165DC" w14:textId="77777777" w:rsidR="00685FBE" w:rsidRPr="002F1AE8" w:rsidRDefault="00685FBE" w:rsidP="00BA3C53"/>
        </w:tc>
        <w:tc>
          <w:tcPr>
            <w:tcW w:w="2160" w:type="dxa"/>
          </w:tcPr>
          <w:p w14:paraId="2C4D762D" w14:textId="77777777" w:rsidR="00685FBE" w:rsidRPr="00CD104B" w:rsidRDefault="00685FBE" w:rsidP="00CD104B"/>
        </w:tc>
        <w:tc>
          <w:tcPr>
            <w:tcW w:w="3510" w:type="dxa"/>
          </w:tcPr>
          <w:p w14:paraId="3AA9DA74" w14:textId="77777777" w:rsidR="00685FBE" w:rsidRDefault="00685FBE" w:rsidP="00CD104B"/>
          <w:p w14:paraId="32BB5A3D" w14:textId="77777777" w:rsidR="00685FBE" w:rsidRDefault="00685FBE" w:rsidP="00CD104B"/>
        </w:tc>
      </w:tr>
      <w:tr w:rsidR="00685FBE" w:rsidRPr="002F1AE8" w14:paraId="41188262" w14:textId="77777777" w:rsidTr="00685FBE">
        <w:tc>
          <w:tcPr>
            <w:tcW w:w="4111" w:type="dxa"/>
          </w:tcPr>
          <w:p w14:paraId="42DFE492" w14:textId="77777777" w:rsidR="00685FBE" w:rsidRPr="002F1AE8" w:rsidRDefault="00685FBE" w:rsidP="00BA3C53"/>
        </w:tc>
        <w:tc>
          <w:tcPr>
            <w:tcW w:w="2160" w:type="dxa"/>
          </w:tcPr>
          <w:p w14:paraId="22509B51" w14:textId="77777777" w:rsidR="00685FBE" w:rsidRPr="00CD104B" w:rsidRDefault="00685FBE" w:rsidP="00CD104B"/>
        </w:tc>
        <w:tc>
          <w:tcPr>
            <w:tcW w:w="3510" w:type="dxa"/>
          </w:tcPr>
          <w:p w14:paraId="0EDED51B" w14:textId="77777777" w:rsidR="00685FBE" w:rsidRDefault="00685FBE" w:rsidP="00CD104B"/>
          <w:p w14:paraId="096349F2" w14:textId="77777777" w:rsidR="00685FBE" w:rsidRDefault="00685FBE" w:rsidP="00CD104B"/>
        </w:tc>
      </w:tr>
      <w:tr w:rsidR="00685FBE" w:rsidRPr="002F1AE8" w14:paraId="553149DB" w14:textId="77777777" w:rsidTr="00685FBE">
        <w:tc>
          <w:tcPr>
            <w:tcW w:w="4111" w:type="dxa"/>
          </w:tcPr>
          <w:p w14:paraId="2BA1FFD0" w14:textId="77777777" w:rsidR="00685FBE" w:rsidRPr="002F1AE8" w:rsidRDefault="00685FBE" w:rsidP="00BA3C53"/>
        </w:tc>
        <w:tc>
          <w:tcPr>
            <w:tcW w:w="2160" w:type="dxa"/>
          </w:tcPr>
          <w:p w14:paraId="00DF8C3C" w14:textId="77777777" w:rsidR="00685FBE" w:rsidRPr="00CD104B" w:rsidRDefault="00685FBE" w:rsidP="00CD104B"/>
        </w:tc>
        <w:tc>
          <w:tcPr>
            <w:tcW w:w="3510" w:type="dxa"/>
          </w:tcPr>
          <w:p w14:paraId="018B2529" w14:textId="77777777" w:rsidR="00685FBE" w:rsidRDefault="00685FBE" w:rsidP="00CD104B"/>
          <w:p w14:paraId="1B1379B8" w14:textId="77777777" w:rsidR="00685FBE" w:rsidRDefault="00685FBE" w:rsidP="00CD104B"/>
        </w:tc>
      </w:tr>
      <w:tr w:rsidR="00685FBE" w:rsidRPr="002F1AE8" w14:paraId="27449AE8" w14:textId="77777777" w:rsidTr="00685FBE">
        <w:tc>
          <w:tcPr>
            <w:tcW w:w="4111" w:type="dxa"/>
          </w:tcPr>
          <w:p w14:paraId="54E08FE2" w14:textId="77777777" w:rsidR="00685FBE" w:rsidRPr="002F1AE8" w:rsidRDefault="00685FBE" w:rsidP="00BA3C53"/>
        </w:tc>
        <w:tc>
          <w:tcPr>
            <w:tcW w:w="2160" w:type="dxa"/>
          </w:tcPr>
          <w:p w14:paraId="45FCC3BE" w14:textId="77777777" w:rsidR="00685FBE" w:rsidRPr="00CD104B" w:rsidRDefault="00685FBE" w:rsidP="00CD104B"/>
        </w:tc>
        <w:tc>
          <w:tcPr>
            <w:tcW w:w="3510" w:type="dxa"/>
          </w:tcPr>
          <w:p w14:paraId="6CF94B96" w14:textId="77777777" w:rsidR="00685FBE" w:rsidRDefault="00685FBE" w:rsidP="00CD104B"/>
          <w:p w14:paraId="0CEE266B" w14:textId="77777777" w:rsidR="00685FBE" w:rsidRDefault="00685FBE" w:rsidP="00CD104B"/>
        </w:tc>
      </w:tr>
      <w:tr w:rsidR="00685FBE" w:rsidRPr="002F1AE8" w14:paraId="4F73822E" w14:textId="77777777" w:rsidTr="00685FBE">
        <w:tc>
          <w:tcPr>
            <w:tcW w:w="4111" w:type="dxa"/>
          </w:tcPr>
          <w:p w14:paraId="2D5A26F7" w14:textId="77777777" w:rsidR="00685FBE" w:rsidRPr="002F1AE8" w:rsidRDefault="00685FBE" w:rsidP="00BA3C53"/>
        </w:tc>
        <w:tc>
          <w:tcPr>
            <w:tcW w:w="2160" w:type="dxa"/>
          </w:tcPr>
          <w:p w14:paraId="769595EA" w14:textId="77777777" w:rsidR="00685FBE" w:rsidRPr="00CD104B" w:rsidRDefault="00685FBE" w:rsidP="00CD104B"/>
        </w:tc>
        <w:tc>
          <w:tcPr>
            <w:tcW w:w="3510" w:type="dxa"/>
          </w:tcPr>
          <w:p w14:paraId="06806726" w14:textId="77777777" w:rsidR="00685FBE" w:rsidRDefault="00685FBE" w:rsidP="00CD104B"/>
          <w:p w14:paraId="63A51716" w14:textId="77777777" w:rsidR="00685FBE" w:rsidRDefault="00685FBE" w:rsidP="00CD104B"/>
        </w:tc>
      </w:tr>
      <w:tr w:rsidR="00685FBE" w:rsidRPr="002F1AE8" w14:paraId="17A47F21" w14:textId="77777777" w:rsidTr="00685FBE">
        <w:tc>
          <w:tcPr>
            <w:tcW w:w="4111" w:type="dxa"/>
          </w:tcPr>
          <w:p w14:paraId="18E62FD4" w14:textId="77777777" w:rsidR="00685FBE" w:rsidRPr="002F1AE8" w:rsidRDefault="00685FBE" w:rsidP="00BA3C53"/>
        </w:tc>
        <w:tc>
          <w:tcPr>
            <w:tcW w:w="2160" w:type="dxa"/>
          </w:tcPr>
          <w:p w14:paraId="51C5A292" w14:textId="77777777" w:rsidR="00685FBE" w:rsidRPr="00CD104B" w:rsidRDefault="00685FBE" w:rsidP="00CD104B"/>
        </w:tc>
        <w:tc>
          <w:tcPr>
            <w:tcW w:w="3510" w:type="dxa"/>
          </w:tcPr>
          <w:p w14:paraId="55FE0037" w14:textId="77777777" w:rsidR="00685FBE" w:rsidRDefault="00685FBE" w:rsidP="00CD104B"/>
          <w:p w14:paraId="25FA8A9D" w14:textId="77777777" w:rsidR="00685FBE" w:rsidRDefault="00685FBE" w:rsidP="00CD104B"/>
        </w:tc>
      </w:tr>
    </w:tbl>
    <w:p w14:paraId="4CDBA897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2B36F841740E424EB195FEF4D1C15F3A"/>
        </w:placeholder>
      </w:sdtPr>
      <w:sdtEndPr>
        <w:rPr>
          <w:vanish w:val="0"/>
        </w:rPr>
      </w:sdtEndPr>
      <w:sdtContent>
        <w:p w14:paraId="2B792DD1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2DF722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12C5073" wp14:editId="0C1725F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6401372EB974DA3A8DC6A9E1FA11218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4296BF1" w14:textId="77777777" w:rsidR="00685FBE" w:rsidRPr="00365EBD" w:rsidRDefault="00685FBE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641EB81E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098A404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7CF999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5B630CEB" w14:textId="1242F9A4" w:rsidR="00F50834" w:rsidRPr="00DC1D40" w:rsidRDefault="00393545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12C50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6401372EB974DA3A8DC6A9E1FA11218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4296BF1" w14:textId="77777777" w:rsidR="00685FBE" w:rsidRPr="00365EBD" w:rsidRDefault="00685FBE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641EB81E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098A404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7CF999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5B630CEB" w14:textId="1242F9A4" w:rsidR="00F50834" w:rsidRPr="00DC1D40" w:rsidRDefault="00393545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B01C" w14:textId="77777777" w:rsidR="00685FBE" w:rsidRDefault="00685FBE" w:rsidP="00F50834">
      <w:r>
        <w:separator/>
      </w:r>
    </w:p>
  </w:endnote>
  <w:endnote w:type="continuationSeparator" w:id="0">
    <w:p w14:paraId="6C75E056" w14:textId="77777777" w:rsidR="00685FBE" w:rsidRDefault="00685FBE" w:rsidP="00F50834">
      <w:r>
        <w:continuationSeparator/>
      </w:r>
    </w:p>
  </w:endnote>
  <w:endnote w:type="continuationNotice" w:id="1">
    <w:p w14:paraId="1BC551E6" w14:textId="77777777" w:rsidR="00863BF3" w:rsidRDefault="0086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795B0E1ED2814B6F841ED20A5D5E64E5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4BBE421D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3136112" w14:textId="19A0D392" w:rsidR="00F50834" w:rsidRPr="004910C4" w:rsidRDefault="00685FBE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4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97FED45" w14:textId="580A7CBA" w:rsidR="00F50834" w:rsidRPr="004910C4" w:rsidRDefault="00716B23" w:rsidP="004910C4">
                  <w:pPr>
                    <w:pStyle w:val="QSFuzeileUntertitel"/>
                  </w:pPr>
                  <w:r w:rsidRPr="00716B23">
                    <w:rPr>
                      <w:rFonts w:ascii="Verdana" w:eastAsia="Cambria" w:hAnsi="Verdana" w:cs="Times New Roman"/>
                      <w:szCs w:val="24"/>
                    </w:rPr>
                    <w:t>Schulungsnachweis -</w:t>
                  </w:r>
                  <w:r>
                    <w:rPr>
                      <w:rFonts w:ascii="Verdana" w:eastAsia="Cambria" w:hAnsi="Verdana" w:cs="Times New Roman"/>
                      <w:szCs w:val="24"/>
                    </w:rPr>
                    <w:t xml:space="preserve"> </w:t>
                  </w:r>
                  <w:r w:rsidRPr="00716B23">
                    <w:rPr>
                      <w:rFonts w:ascii="Verdana" w:eastAsia="Cambria" w:hAnsi="Verdana" w:cs="Times New Roman"/>
                      <w:szCs w:val="24"/>
                    </w:rPr>
                    <w:t>Dowód szkolenia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DD9580B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CFB2867" w14:textId="566D470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48C5D2382F5C4CCBB26A7C5417D1E9B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85FBE">
                        <w:t>15.11.2021</w:t>
                      </w:r>
                    </w:sdtContent>
                  </w:sdt>
                </w:p>
                <w:p w14:paraId="2A49D767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6137EBA" w14:textId="77777777" w:rsidR="00F50834" w:rsidRPr="00840B42" w:rsidRDefault="00393545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E393" w14:textId="77777777" w:rsidR="00685FBE" w:rsidRDefault="00685FBE" w:rsidP="00F50834">
      <w:r>
        <w:separator/>
      </w:r>
    </w:p>
  </w:footnote>
  <w:footnote w:type="continuationSeparator" w:id="0">
    <w:p w14:paraId="7721CB9A" w14:textId="77777777" w:rsidR="00685FBE" w:rsidRDefault="00685FBE" w:rsidP="00F50834">
      <w:r>
        <w:continuationSeparator/>
      </w:r>
    </w:p>
  </w:footnote>
  <w:footnote w:type="continuationNotice" w:id="1">
    <w:p w14:paraId="36EE49D4" w14:textId="77777777" w:rsidR="00863BF3" w:rsidRDefault="0086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6CC6C984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542FF79" wp14:editId="064FB46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BE"/>
    <w:rsid w:val="00110CAC"/>
    <w:rsid w:val="00180768"/>
    <w:rsid w:val="0028535D"/>
    <w:rsid w:val="00291FAB"/>
    <w:rsid w:val="002D724A"/>
    <w:rsid w:val="00316389"/>
    <w:rsid w:val="00384008"/>
    <w:rsid w:val="00384E51"/>
    <w:rsid w:val="00393545"/>
    <w:rsid w:val="0041381E"/>
    <w:rsid w:val="004647C2"/>
    <w:rsid w:val="004910C4"/>
    <w:rsid w:val="004A1F6C"/>
    <w:rsid w:val="004A4548"/>
    <w:rsid w:val="0056787F"/>
    <w:rsid w:val="005773EC"/>
    <w:rsid w:val="006502C4"/>
    <w:rsid w:val="00666E40"/>
    <w:rsid w:val="00685FBE"/>
    <w:rsid w:val="00716B23"/>
    <w:rsid w:val="007A182A"/>
    <w:rsid w:val="00863BF3"/>
    <w:rsid w:val="00891FF4"/>
    <w:rsid w:val="009C3ED0"/>
    <w:rsid w:val="009D2382"/>
    <w:rsid w:val="009D3EB3"/>
    <w:rsid w:val="00AC45C4"/>
    <w:rsid w:val="00C00596"/>
    <w:rsid w:val="00C17448"/>
    <w:rsid w:val="00C768DC"/>
    <w:rsid w:val="00CA20E3"/>
    <w:rsid w:val="00DF3FF4"/>
    <w:rsid w:val="00E2107E"/>
    <w:rsid w:val="00E3044B"/>
    <w:rsid w:val="00E8631D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1E35"/>
  <w15:chartTrackingRefBased/>
  <w15:docId w15:val="{F3ADEEFC-E2D4-4172-A793-1A6B500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B0E1ED2814B6F841ED20A5D5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DEA7F-9951-4E76-9542-5264357E4946}"/>
      </w:docPartPr>
      <w:docPartBody>
        <w:p w:rsidR="00B165BE" w:rsidRDefault="00B165BE">
          <w:pPr>
            <w:pStyle w:val="795B0E1ED2814B6F841ED20A5D5E64E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8C5D2382F5C4CCBB26A7C5417D1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6969-5C0E-4DAB-8665-DAA870DF426F}"/>
      </w:docPartPr>
      <w:docPartBody>
        <w:p w:rsidR="00B165BE" w:rsidRDefault="00B165BE">
          <w:pPr>
            <w:pStyle w:val="48C5D2382F5C4CCBB26A7C5417D1E9B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B36F841740E424EB195FEF4D1C15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E895-19E5-47F3-BBE3-DEC851DEDA7E}"/>
      </w:docPartPr>
      <w:docPartBody>
        <w:p w:rsidR="00B165BE" w:rsidRDefault="00B165BE">
          <w:pPr>
            <w:pStyle w:val="2B36F841740E424EB195FEF4D1C15F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01372EB974DA3A8DC6A9E1FA11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1A3E-417A-4E5D-841E-B42EF8C42DB5}"/>
      </w:docPartPr>
      <w:docPartBody>
        <w:p w:rsidR="00B165BE" w:rsidRDefault="00B165BE">
          <w:pPr>
            <w:pStyle w:val="F6401372EB974DA3A8DC6A9E1FA11218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E"/>
    <w:rsid w:val="00B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5B0E1ED2814B6F841ED20A5D5E64E5">
    <w:name w:val="795B0E1ED2814B6F841ED20A5D5E64E5"/>
  </w:style>
  <w:style w:type="paragraph" w:customStyle="1" w:styleId="48C5D2382F5C4CCBB26A7C5417D1E9BD">
    <w:name w:val="48C5D2382F5C4CCBB26A7C5417D1E9BD"/>
  </w:style>
  <w:style w:type="paragraph" w:customStyle="1" w:styleId="2B36F841740E424EB195FEF4D1C15F3A">
    <w:name w:val="2B36F841740E424EB195FEF4D1C15F3A"/>
  </w:style>
  <w:style w:type="paragraph" w:customStyle="1" w:styleId="F6401372EB974DA3A8DC6A9E1FA11218">
    <w:name w:val="F6401372EB974DA3A8DC6A9E1FA11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Italienisch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D6EC0-C186-40BA-B15F-DAB5B155E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A8F2B-1413-4A8E-B91B-A55062B68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AE57D0-7161-488C-97D5-3376918FB9C3}">
  <ds:schemaRefs>
    <ds:schemaRef ds:uri="http://purl.org/dc/elements/1.1/"/>
    <ds:schemaRef ds:uri="http://schemas.microsoft.com/office/2006/documentManagement/types"/>
    <ds:schemaRef ds:uri="400f1a70-2d12-410b-9498-d0cd47b5905a"/>
    <ds:schemaRef ds:uri="901eabe0-edc5-4258-98b8-b7d9ee479b2d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subject>Schulungsnachweis - Dowód szkolenia</dc:subject>
  <dc:creator>Walter, Maike</dc:creator>
  <cp:keywords/>
  <dc:description/>
  <cp:lastModifiedBy>Walter, Maike</cp:lastModifiedBy>
  <cp:revision>2</cp:revision>
  <dcterms:created xsi:type="dcterms:W3CDTF">2024-03-19T11:18:00Z</dcterms:created>
  <dcterms:modified xsi:type="dcterms:W3CDTF">2024-03-19T11:18:00Z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