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795B0E1ED2814B6F841ED20A5D5E64E5"/>
        </w:placeholder>
      </w:sdtPr>
      <w:sdtEndPr/>
      <w:sdtContent>
        <w:p w14:paraId="54614A40" w14:textId="7F77D15D" w:rsidR="007A182A" w:rsidRDefault="00685FBE" w:rsidP="00685FBE">
          <w:pPr>
            <w:pStyle w:val="QSHeadohneNummerierung"/>
          </w:pPr>
          <w:r w:rsidRPr="00685FBE">
            <w:t>Schulungsnachweis</w:t>
          </w:r>
          <w:r>
            <w:t xml:space="preserve"> - </w:t>
          </w:r>
          <w:r w:rsidR="00951478" w:rsidRPr="00951478">
            <w:t>Certificat de formare</w:t>
          </w:r>
        </w:p>
      </w:sdtContent>
    </w:sdt>
    <w:p w14:paraId="1257D324" w14:textId="3145414D" w:rsidR="00685FBE" w:rsidRPr="00E8631D" w:rsidRDefault="00685FBE" w:rsidP="00685FBE">
      <w:pPr>
        <w:pStyle w:val="QSStandardtext"/>
        <w:rPr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E6E517" wp14:editId="7602BA04">
                <wp:simplePos x="0" y="0"/>
                <wp:positionH relativeFrom="column">
                  <wp:posOffset>-38735</wp:posOffset>
                </wp:positionH>
                <wp:positionV relativeFrom="paragraph">
                  <wp:posOffset>96520</wp:posOffset>
                </wp:positionV>
                <wp:extent cx="6286500" cy="1822450"/>
                <wp:effectExtent l="0" t="0" r="19050" b="25400"/>
                <wp:wrapNone/>
                <wp:docPr id="3857757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2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73382" id="Rechteck 1" o:spid="_x0000_s1026" style="position:absolute;margin-left:-3.05pt;margin-top:7.6pt;width:495pt;height:14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" filled="f" strokecolor="#d8d8d8 [2732]" strokeweight="1pt"/>
            </w:pict>
          </mc:Fallback>
        </mc:AlternateContent>
      </w:r>
    </w:p>
    <w:p w14:paraId="4E4BCEEA" w14:textId="10E3845D" w:rsidR="00685FBE" w:rsidRPr="00685FBE" w:rsidRDefault="003C31B3" w:rsidP="00685FBE">
      <w:pPr>
        <w:pStyle w:val="QSStandardtext"/>
        <w:ind w:left="708" w:hanging="708"/>
        <w:rPr>
          <w:sz w:val="24"/>
          <w:szCs w:val="24"/>
        </w:rPr>
      </w:pPr>
      <w:sdt>
        <w:sdtPr>
          <w:rPr>
            <w:b/>
            <w:bCs/>
            <w:sz w:val="22"/>
            <w:szCs w:val="22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rPr>
          <w:sz w:val="24"/>
          <w:szCs w:val="24"/>
        </w:rPr>
        <w:tab/>
      </w:r>
      <w:r w:rsidR="00685FBE" w:rsidRPr="00685FBE">
        <w:rPr>
          <w:b/>
          <w:bCs/>
        </w:rPr>
        <w:t>Hygieneschulung</w:t>
      </w:r>
      <w:r w:rsidR="00685FBE">
        <w:t xml:space="preserve"> gemäß Anforderung 4.1.5 Leitfaden Erzeugung bzw. QS-GAP Erzeugung Obst, Gemüse, Kartoffeln</w:t>
      </w:r>
    </w:p>
    <w:p w14:paraId="3B0E94F4" w14:textId="77F00D91" w:rsidR="00685FBE" w:rsidRDefault="00951478" w:rsidP="00951478">
      <w:pPr>
        <w:pStyle w:val="QSStandardtext"/>
        <w:ind w:left="708"/>
      </w:pPr>
      <w:r w:rsidRPr="00951478">
        <w:rPr>
          <w:b/>
          <w:bCs/>
        </w:rPr>
        <w:t xml:space="preserve">Formare de igiena </w:t>
      </w:r>
      <w:r w:rsidRPr="00951478">
        <w:t>pu conformitate cu cerinta 4.1.5 Ghid de generare sau producție QS-GAP Producție de fructe, legume, cartofi</w:t>
      </w:r>
    </w:p>
    <w:p w14:paraId="5B9A3970" w14:textId="77777777" w:rsidR="00951478" w:rsidRPr="00951478" w:rsidRDefault="00951478" w:rsidP="00951478">
      <w:pPr>
        <w:pStyle w:val="QSStandardtext"/>
        <w:ind w:left="708"/>
      </w:pPr>
    </w:p>
    <w:p w14:paraId="397522F1" w14:textId="0FA6F19D" w:rsidR="00685FBE" w:rsidRDefault="003C31B3" w:rsidP="00685FBE">
      <w:pPr>
        <w:pStyle w:val="QSStandardtext"/>
        <w:ind w:left="708" w:hanging="708"/>
      </w:pPr>
      <w:sdt>
        <w:sdtPr>
          <w:rPr>
            <w:b/>
            <w:bCs/>
            <w:sz w:val="22"/>
            <w:szCs w:val="22"/>
          </w:rPr>
          <w:id w:val="-2076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tab/>
      </w:r>
      <w:r w:rsidR="00685FBE" w:rsidRPr="00685FBE">
        <w:rPr>
          <w:b/>
          <w:bCs/>
        </w:rPr>
        <w:t>Schulung zu Unfall- und Notfallsituationen</w:t>
      </w:r>
      <w:r w:rsidR="00685FBE">
        <w:t xml:space="preserve"> gemäß Anforderung 7.1.4 Leitfaden QS-GAP Erzeugung Obst, Gemüse, Kartoffeln</w:t>
      </w:r>
    </w:p>
    <w:p w14:paraId="34902749" w14:textId="7C21E3E1" w:rsidR="00685FBE" w:rsidRPr="00951478" w:rsidRDefault="00951478" w:rsidP="00951478">
      <w:pPr>
        <w:pStyle w:val="QSStandardtext"/>
        <w:ind w:left="708"/>
      </w:pPr>
      <w:r w:rsidRPr="00951478">
        <w:rPr>
          <w:b/>
          <w:bCs/>
        </w:rPr>
        <w:t xml:space="preserve">Formare in caz de accident și de urgență </w:t>
      </w:r>
      <w:r w:rsidRPr="00951478">
        <w:t>conform 7.1.4 Ghid de generare sau producție QS-GAP Producție de fructe, legume, cartofi</w:t>
      </w:r>
    </w:p>
    <w:p w14:paraId="59E56073" w14:textId="77777777" w:rsidR="00951478" w:rsidRDefault="00951478" w:rsidP="00685FBE">
      <w:pPr>
        <w:pStyle w:val="QSStandardtext"/>
      </w:pPr>
    </w:p>
    <w:p w14:paraId="785C6940" w14:textId="77777777" w:rsidR="00951478" w:rsidRDefault="00951478" w:rsidP="00685FBE">
      <w:pPr>
        <w:pStyle w:val="QSStandardtext"/>
      </w:pPr>
    </w:p>
    <w:p w14:paraId="46D12F4A" w14:textId="78E9ED30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  <w:r>
        <w:t xml:space="preserve">Schulungstitel – </w:t>
      </w:r>
      <w:r w:rsidR="00951478" w:rsidRPr="00951478">
        <w:t>Titlul de Formare</w:t>
      </w:r>
      <w:r>
        <w:t>:</w:t>
      </w:r>
    </w:p>
    <w:p w14:paraId="4F4F97F6" w14:textId="77777777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</w:p>
    <w:p w14:paraId="62101148" w14:textId="495D6CA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9326473" w14:textId="77777777" w:rsidR="00685FBE" w:rsidRDefault="00685FBE" w:rsidP="00685FBE">
      <w:pPr>
        <w:pStyle w:val="QSStandardtext"/>
        <w:rPr>
          <w:b/>
          <w:bCs/>
        </w:rPr>
      </w:pPr>
    </w:p>
    <w:p w14:paraId="1D73EA79" w14:textId="6E47B9D5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Schulungsintervall – </w:t>
      </w:r>
      <w:r w:rsidR="00951478" w:rsidRPr="00951478">
        <w:rPr>
          <w:b/>
          <w:bCs/>
        </w:rPr>
        <w:t>interval de Formare</w:t>
      </w:r>
      <w:r w:rsidRPr="00685FBE">
        <w:rPr>
          <w:b/>
          <w:bCs/>
        </w:rPr>
        <w:t>:</w:t>
      </w:r>
      <w:r>
        <w:t xml:space="preserve"> _____</w:t>
      </w:r>
      <w:r w:rsidR="00951478">
        <w:t>___</w:t>
      </w:r>
      <w:r>
        <w:t>_______________________________________</w:t>
      </w:r>
    </w:p>
    <w:p w14:paraId="13EB0BB4" w14:textId="77777777" w:rsidR="00685FBE" w:rsidRDefault="00685FBE" w:rsidP="00685FBE">
      <w:pPr>
        <w:pStyle w:val="QSStandardtext"/>
        <w:rPr>
          <w:b/>
          <w:bCs/>
        </w:rPr>
      </w:pPr>
    </w:p>
    <w:p w14:paraId="02F6EC58" w14:textId="75A11D09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Datum </w:t>
      </w:r>
      <w:r>
        <w:rPr>
          <w:b/>
          <w:bCs/>
        </w:rPr>
        <w:t>–</w:t>
      </w:r>
      <w:r w:rsidRPr="00685FBE">
        <w:rPr>
          <w:b/>
          <w:bCs/>
        </w:rPr>
        <w:t xml:space="preserve"> </w:t>
      </w:r>
      <w:r w:rsidR="00951478" w:rsidRPr="00951478">
        <w:rPr>
          <w:b/>
          <w:bCs/>
        </w:rPr>
        <w:t>data</w:t>
      </w:r>
      <w:r>
        <w:rPr>
          <w:b/>
          <w:bCs/>
        </w:rPr>
        <w:t xml:space="preserve">: </w:t>
      </w:r>
      <w:r>
        <w:t>_______________________________________________________________________</w:t>
      </w:r>
    </w:p>
    <w:p w14:paraId="3DAA3FB9" w14:textId="77777777" w:rsidR="00685FBE" w:rsidRDefault="00685FBE" w:rsidP="00685FBE">
      <w:pPr>
        <w:pStyle w:val="QSStandardtext"/>
        <w:rPr>
          <w:b/>
          <w:bCs/>
        </w:rPr>
      </w:pPr>
    </w:p>
    <w:p w14:paraId="55D58AEA" w14:textId="3D978D84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Referent/in - </w:t>
      </w:r>
      <w:r w:rsidR="00951478" w:rsidRPr="00951478">
        <w:rPr>
          <w:b/>
          <w:bCs/>
        </w:rPr>
        <w:t>antrenor</w:t>
      </w:r>
      <w:r w:rsidRPr="00685FBE">
        <w:rPr>
          <w:b/>
          <w:bCs/>
        </w:rPr>
        <w:t>:</w:t>
      </w:r>
      <w:r>
        <w:rPr>
          <w:b/>
          <w:bCs/>
        </w:rPr>
        <w:t xml:space="preserve"> </w:t>
      </w:r>
      <w:r>
        <w:t>____________</w:t>
      </w:r>
      <w:r w:rsidR="00951478">
        <w:t>_____</w:t>
      </w:r>
      <w:r>
        <w:t>______________________________________________</w:t>
      </w:r>
    </w:p>
    <w:p w14:paraId="1B1458CD" w14:textId="77777777" w:rsidR="00685FBE" w:rsidRDefault="00685FBE" w:rsidP="00685FBE">
      <w:pPr>
        <w:pStyle w:val="QSStandardtext"/>
        <w:rPr>
          <w:b/>
          <w:bCs/>
        </w:rPr>
      </w:pPr>
    </w:p>
    <w:p w14:paraId="7C3F0D85" w14:textId="6315DECF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Sprache - </w:t>
      </w:r>
      <w:r w:rsidR="00951478" w:rsidRPr="00951478">
        <w:rPr>
          <w:b/>
          <w:bCs/>
        </w:rPr>
        <w:t>limbă</w:t>
      </w:r>
      <w:r w:rsidRPr="00685FBE">
        <w:rPr>
          <w:b/>
          <w:bCs/>
        </w:rPr>
        <w:t xml:space="preserve">: </w:t>
      </w:r>
      <w:r>
        <w:t>_____________________________________________________________________</w:t>
      </w:r>
    </w:p>
    <w:p w14:paraId="5D87BEE7" w14:textId="77777777" w:rsidR="00685FBE" w:rsidRDefault="00685FBE" w:rsidP="00685FBE">
      <w:pPr>
        <w:pStyle w:val="QSStandardtext"/>
        <w:rPr>
          <w:b/>
          <w:bCs/>
        </w:rPr>
      </w:pPr>
    </w:p>
    <w:p w14:paraId="71E076A5" w14:textId="6A7E53A7" w:rsidR="00685FBE" w:rsidRDefault="00685FBE" w:rsidP="00685FBE">
      <w:pPr>
        <w:pStyle w:val="QSStandardtext"/>
      </w:pPr>
      <w:r w:rsidRPr="00685FBE">
        <w:rPr>
          <w:b/>
          <w:bCs/>
        </w:rPr>
        <w:t xml:space="preserve">Schulungsinhalte – </w:t>
      </w:r>
      <w:r w:rsidR="00951478" w:rsidRPr="00951478">
        <w:rPr>
          <w:b/>
          <w:bCs/>
        </w:rPr>
        <w:t>conținutul de Formare</w:t>
      </w:r>
      <w:r w:rsidRPr="00685FBE">
        <w:rPr>
          <w:b/>
          <w:bCs/>
        </w:rPr>
        <w:t>:</w:t>
      </w:r>
      <w:r>
        <w:rPr>
          <w:b/>
          <w:bCs/>
        </w:rPr>
        <w:t xml:space="preserve"> </w:t>
      </w:r>
      <w:r>
        <w:t>_________________________________</w:t>
      </w:r>
      <w:r w:rsidR="00951478">
        <w:t>____</w:t>
      </w:r>
      <w:r>
        <w:t>_________</w:t>
      </w:r>
    </w:p>
    <w:p w14:paraId="71611CD0" w14:textId="77777777" w:rsidR="00685FBE" w:rsidRDefault="00685FBE" w:rsidP="00685FBE">
      <w:pPr>
        <w:pStyle w:val="QSStandardtext"/>
      </w:pPr>
    </w:p>
    <w:p w14:paraId="37B2C3BF" w14:textId="15798146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3211059" w14:textId="77777777" w:rsidR="00685FBE" w:rsidRDefault="00685FBE" w:rsidP="00685FBE">
      <w:pPr>
        <w:pStyle w:val="QSStandardtext"/>
      </w:pPr>
    </w:p>
    <w:p w14:paraId="7A04FF3C" w14:textId="359B5538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4376D56D" w14:textId="77777777" w:rsidR="00685FBE" w:rsidRDefault="00685FBE" w:rsidP="00685FBE">
      <w:pPr>
        <w:pStyle w:val="QSStandardtext"/>
      </w:pPr>
    </w:p>
    <w:p w14:paraId="07EB59CE" w14:textId="467CF95A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D90AEAD" w14:textId="77777777" w:rsidR="00685FBE" w:rsidRDefault="00685FBE" w:rsidP="00685FBE">
      <w:pPr>
        <w:pStyle w:val="QSStandardtext"/>
      </w:pPr>
    </w:p>
    <w:p w14:paraId="07090FB5" w14:textId="7519103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7A64472" w14:textId="77777777" w:rsidR="00685FBE" w:rsidRDefault="00685FBE" w:rsidP="00685FBE">
      <w:pPr>
        <w:pStyle w:val="QSStandardtext"/>
      </w:pPr>
    </w:p>
    <w:p w14:paraId="60FEAFDF" w14:textId="128A1DCF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371B24A9" w14:textId="77777777" w:rsidR="00685FBE" w:rsidRDefault="00685FBE" w:rsidP="00685FBE">
      <w:pPr>
        <w:pStyle w:val="QSStandardtext"/>
      </w:pPr>
    </w:p>
    <w:p w14:paraId="67BCC0F6" w14:textId="209CB6BD" w:rsidR="00685FBE" w:rsidRP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72C4C492" w14:textId="77777777" w:rsidR="00685FBE" w:rsidRDefault="00685FBE" w:rsidP="00685FBE"/>
    <w:p w14:paraId="3F29366A" w14:textId="77777777" w:rsidR="00685FBE" w:rsidRDefault="00685FBE" w:rsidP="00685FBE"/>
    <w:p w14:paraId="064D1547" w14:textId="77777777" w:rsidR="00685FBE" w:rsidRDefault="00685FBE" w:rsidP="00685FBE"/>
    <w:p w14:paraId="1E1D5B94" w14:textId="606BD8FE" w:rsidR="00685FBE" w:rsidRDefault="00685FBE" w:rsidP="00685FBE">
      <w:pPr>
        <w:rPr>
          <w:b/>
          <w:bCs/>
        </w:rPr>
      </w:pPr>
      <w:r w:rsidRPr="00685FBE">
        <w:rPr>
          <w:b/>
          <w:bCs/>
        </w:rPr>
        <w:lastRenderedPageBreak/>
        <w:t xml:space="preserve">Teilnehmer – </w:t>
      </w:r>
      <w:r w:rsidR="00951478" w:rsidRPr="00951478">
        <w:rPr>
          <w:b/>
          <w:bCs/>
        </w:rPr>
        <w:t>Participanţii</w:t>
      </w:r>
      <w:r w:rsidRPr="00685FBE">
        <w:rPr>
          <w:b/>
          <w:bCs/>
        </w:rPr>
        <w:t xml:space="preserve">: </w:t>
      </w:r>
    </w:p>
    <w:p w14:paraId="71372D14" w14:textId="77777777" w:rsidR="00685FBE" w:rsidRPr="00685FBE" w:rsidRDefault="00685FBE" w:rsidP="00685FBE"/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4111"/>
        <w:gridCol w:w="2160"/>
        <w:gridCol w:w="3510"/>
      </w:tblGrid>
      <w:tr w:rsidR="00685FBE" w:rsidRPr="002F1AE8" w14:paraId="33D427BA" w14:textId="77777777" w:rsidTr="0068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28E7072B" w14:textId="77777777" w:rsidR="00685FBE" w:rsidRPr="00553094" w:rsidRDefault="00685FBE" w:rsidP="00685FBE">
            <w:pPr>
              <w:pStyle w:val="QSTabelleninhalt"/>
              <w:rPr>
                <w:b w:val="0"/>
              </w:rPr>
            </w:pPr>
            <w:r w:rsidRPr="00553094">
              <w:t>Name, Vorname</w:t>
            </w:r>
          </w:p>
          <w:p w14:paraId="674F0A50" w14:textId="157B1E38" w:rsidR="00685FBE" w:rsidRPr="002F1AE8" w:rsidRDefault="00951478" w:rsidP="00685FBE">
            <w:pPr>
              <w:pStyle w:val="QSTabelleninhalt"/>
            </w:pPr>
            <w:r w:rsidRPr="00951478">
              <w:rPr>
                <w:lang w:val="bg-BG"/>
              </w:rPr>
              <w:t>Nume, prenume</w:t>
            </w:r>
          </w:p>
        </w:tc>
        <w:tc>
          <w:tcPr>
            <w:tcW w:w="2160" w:type="dxa"/>
          </w:tcPr>
          <w:p w14:paraId="30B06E22" w14:textId="77777777" w:rsidR="00685FBE" w:rsidRPr="00553094" w:rsidRDefault="00685FBE" w:rsidP="00685FBE">
            <w:pPr>
              <w:pStyle w:val="QSTabelleninhalt"/>
              <w:rPr>
                <w:b w:val="0"/>
                <w:lang w:val="bg-BG"/>
              </w:rPr>
            </w:pPr>
            <w:r w:rsidRPr="00553094">
              <w:t>Datum</w:t>
            </w:r>
          </w:p>
          <w:p w14:paraId="5E4B9F30" w14:textId="04BB78E3" w:rsidR="00685FBE" w:rsidRPr="002F1AE8" w:rsidRDefault="00951478" w:rsidP="00685FBE">
            <w:pPr>
              <w:pStyle w:val="QSTabelleninhalt"/>
            </w:pPr>
            <w:r w:rsidRPr="00951478">
              <w:rPr>
                <w:lang w:val="bg-BG"/>
              </w:rPr>
              <w:t>Data</w:t>
            </w:r>
          </w:p>
        </w:tc>
        <w:tc>
          <w:tcPr>
            <w:tcW w:w="3510" w:type="dxa"/>
          </w:tcPr>
          <w:p w14:paraId="257E514A" w14:textId="77777777" w:rsidR="00685FBE" w:rsidRPr="00553094" w:rsidRDefault="00685FBE" w:rsidP="00685FBE">
            <w:pPr>
              <w:pStyle w:val="QSTabelleninhalt"/>
              <w:rPr>
                <w:b w:val="0"/>
                <w:lang w:val="bg-BG"/>
              </w:rPr>
            </w:pPr>
            <w:r w:rsidRPr="00553094">
              <w:t>Unterschrift</w:t>
            </w:r>
          </w:p>
          <w:p w14:paraId="1626E582" w14:textId="231CE629" w:rsidR="00685FBE" w:rsidRPr="002F1AE8" w:rsidRDefault="00951478" w:rsidP="00685FBE">
            <w:pPr>
              <w:pStyle w:val="QSTabelleninhalt"/>
            </w:pPr>
            <w:r w:rsidRPr="00951478">
              <w:rPr>
                <w:lang w:val="bg-BG"/>
              </w:rPr>
              <w:t>semnătură</w:t>
            </w:r>
          </w:p>
        </w:tc>
      </w:tr>
      <w:tr w:rsidR="00685FBE" w:rsidRPr="002F1AE8" w14:paraId="6F72F369" w14:textId="77777777" w:rsidTr="00685FBE">
        <w:tc>
          <w:tcPr>
            <w:tcW w:w="4111" w:type="dxa"/>
          </w:tcPr>
          <w:p w14:paraId="6D04D9EB" w14:textId="015F9BD9" w:rsidR="00685FBE" w:rsidRPr="002F1AE8" w:rsidRDefault="00685FBE" w:rsidP="00BA3C53"/>
        </w:tc>
        <w:tc>
          <w:tcPr>
            <w:tcW w:w="2160" w:type="dxa"/>
          </w:tcPr>
          <w:p w14:paraId="6E28F3EB" w14:textId="3949011D" w:rsidR="00685FBE" w:rsidRPr="00CD104B" w:rsidRDefault="00685FBE" w:rsidP="00CD104B"/>
        </w:tc>
        <w:tc>
          <w:tcPr>
            <w:tcW w:w="3510" w:type="dxa"/>
          </w:tcPr>
          <w:p w14:paraId="3517F3E8" w14:textId="77777777" w:rsidR="00685FBE" w:rsidRDefault="00685FBE" w:rsidP="00CD104B"/>
          <w:p w14:paraId="34227FC6" w14:textId="0C6DC76C" w:rsidR="00685FBE" w:rsidRPr="00CD104B" w:rsidRDefault="00685FBE" w:rsidP="00CD104B"/>
        </w:tc>
      </w:tr>
      <w:tr w:rsidR="00685FBE" w:rsidRPr="002F1AE8" w14:paraId="6A5A4D78" w14:textId="77777777" w:rsidTr="00685FBE">
        <w:tc>
          <w:tcPr>
            <w:tcW w:w="4111" w:type="dxa"/>
          </w:tcPr>
          <w:p w14:paraId="20984710" w14:textId="77777777" w:rsidR="00685FBE" w:rsidRPr="002F1AE8" w:rsidRDefault="00685FBE" w:rsidP="00BA3C53"/>
        </w:tc>
        <w:tc>
          <w:tcPr>
            <w:tcW w:w="2160" w:type="dxa"/>
          </w:tcPr>
          <w:p w14:paraId="0CEAFDFE" w14:textId="77777777" w:rsidR="00685FBE" w:rsidRPr="00CD104B" w:rsidRDefault="00685FBE" w:rsidP="00CD104B"/>
        </w:tc>
        <w:tc>
          <w:tcPr>
            <w:tcW w:w="3510" w:type="dxa"/>
          </w:tcPr>
          <w:p w14:paraId="60D18831" w14:textId="77777777" w:rsidR="00685FBE" w:rsidRDefault="00685FBE" w:rsidP="00CD104B"/>
          <w:p w14:paraId="2E1EB033" w14:textId="77777777" w:rsidR="00685FBE" w:rsidRPr="00CD104B" w:rsidRDefault="00685FBE" w:rsidP="00CD104B"/>
        </w:tc>
      </w:tr>
      <w:tr w:rsidR="00685FBE" w:rsidRPr="002F1AE8" w14:paraId="798D2067" w14:textId="77777777" w:rsidTr="00685FBE">
        <w:tc>
          <w:tcPr>
            <w:tcW w:w="4111" w:type="dxa"/>
          </w:tcPr>
          <w:p w14:paraId="33E6EE48" w14:textId="77777777" w:rsidR="00685FBE" w:rsidRPr="002F1AE8" w:rsidRDefault="00685FBE" w:rsidP="00BA3C53"/>
        </w:tc>
        <w:tc>
          <w:tcPr>
            <w:tcW w:w="2160" w:type="dxa"/>
          </w:tcPr>
          <w:p w14:paraId="3D50034B" w14:textId="77777777" w:rsidR="00685FBE" w:rsidRPr="00CD104B" w:rsidRDefault="00685FBE" w:rsidP="00CD104B"/>
        </w:tc>
        <w:tc>
          <w:tcPr>
            <w:tcW w:w="3510" w:type="dxa"/>
          </w:tcPr>
          <w:p w14:paraId="1E903B8C" w14:textId="77777777" w:rsidR="00685FBE" w:rsidRDefault="00685FBE" w:rsidP="00CD104B"/>
          <w:p w14:paraId="419B2FFF" w14:textId="77777777" w:rsidR="00685FBE" w:rsidRPr="00CD104B" w:rsidRDefault="00685FBE" w:rsidP="00CD104B"/>
        </w:tc>
      </w:tr>
      <w:tr w:rsidR="00685FBE" w:rsidRPr="002F1AE8" w14:paraId="274F6C3E" w14:textId="77777777" w:rsidTr="00685FBE">
        <w:tc>
          <w:tcPr>
            <w:tcW w:w="4111" w:type="dxa"/>
          </w:tcPr>
          <w:p w14:paraId="6C8E71E7" w14:textId="77777777" w:rsidR="00685FBE" w:rsidRPr="002F1AE8" w:rsidRDefault="00685FBE" w:rsidP="00BA3C53"/>
        </w:tc>
        <w:tc>
          <w:tcPr>
            <w:tcW w:w="2160" w:type="dxa"/>
          </w:tcPr>
          <w:p w14:paraId="2FB4AD12" w14:textId="77777777" w:rsidR="00685FBE" w:rsidRPr="00CD104B" w:rsidRDefault="00685FBE" w:rsidP="00CD104B"/>
        </w:tc>
        <w:tc>
          <w:tcPr>
            <w:tcW w:w="3510" w:type="dxa"/>
          </w:tcPr>
          <w:p w14:paraId="765339C6" w14:textId="77777777" w:rsidR="00685FBE" w:rsidRDefault="00685FBE" w:rsidP="00CD104B"/>
          <w:p w14:paraId="416052A5" w14:textId="77777777" w:rsidR="00685FBE" w:rsidRPr="00CD104B" w:rsidRDefault="00685FBE" w:rsidP="00CD104B"/>
        </w:tc>
      </w:tr>
      <w:tr w:rsidR="00685FBE" w:rsidRPr="002F1AE8" w14:paraId="08CE601B" w14:textId="77777777" w:rsidTr="00685FBE">
        <w:tc>
          <w:tcPr>
            <w:tcW w:w="4111" w:type="dxa"/>
          </w:tcPr>
          <w:p w14:paraId="2F41D970" w14:textId="77777777" w:rsidR="00685FBE" w:rsidRPr="002F1AE8" w:rsidRDefault="00685FBE" w:rsidP="00BA3C53"/>
        </w:tc>
        <w:tc>
          <w:tcPr>
            <w:tcW w:w="2160" w:type="dxa"/>
          </w:tcPr>
          <w:p w14:paraId="0C3F5729" w14:textId="77777777" w:rsidR="00685FBE" w:rsidRPr="00CD104B" w:rsidRDefault="00685FBE" w:rsidP="00CD104B"/>
        </w:tc>
        <w:tc>
          <w:tcPr>
            <w:tcW w:w="3510" w:type="dxa"/>
          </w:tcPr>
          <w:p w14:paraId="2BF204D8" w14:textId="77777777" w:rsidR="00685FBE" w:rsidRDefault="00685FBE" w:rsidP="00CD104B"/>
          <w:p w14:paraId="74FF7F95" w14:textId="77777777" w:rsidR="00685FBE" w:rsidRPr="00CD104B" w:rsidRDefault="00685FBE" w:rsidP="00CD104B"/>
        </w:tc>
      </w:tr>
      <w:tr w:rsidR="00685FBE" w:rsidRPr="002F1AE8" w14:paraId="5D81F445" w14:textId="77777777" w:rsidTr="00685FBE">
        <w:tc>
          <w:tcPr>
            <w:tcW w:w="4111" w:type="dxa"/>
          </w:tcPr>
          <w:p w14:paraId="07543A59" w14:textId="77777777" w:rsidR="00685FBE" w:rsidRPr="002F1AE8" w:rsidRDefault="00685FBE" w:rsidP="00BA3C53"/>
        </w:tc>
        <w:tc>
          <w:tcPr>
            <w:tcW w:w="2160" w:type="dxa"/>
          </w:tcPr>
          <w:p w14:paraId="454F119E" w14:textId="77777777" w:rsidR="00685FBE" w:rsidRPr="00CD104B" w:rsidRDefault="00685FBE" w:rsidP="00CD104B"/>
        </w:tc>
        <w:tc>
          <w:tcPr>
            <w:tcW w:w="3510" w:type="dxa"/>
          </w:tcPr>
          <w:p w14:paraId="4E07E183" w14:textId="77777777" w:rsidR="00685FBE" w:rsidRDefault="00685FBE" w:rsidP="00CD104B"/>
          <w:p w14:paraId="0563B777" w14:textId="77777777" w:rsidR="00685FBE" w:rsidRDefault="00685FBE" w:rsidP="00CD104B"/>
        </w:tc>
      </w:tr>
      <w:tr w:rsidR="00685FBE" w:rsidRPr="002F1AE8" w14:paraId="5881B159" w14:textId="77777777" w:rsidTr="00685FBE">
        <w:tc>
          <w:tcPr>
            <w:tcW w:w="4111" w:type="dxa"/>
          </w:tcPr>
          <w:p w14:paraId="502165DC" w14:textId="77777777" w:rsidR="00685FBE" w:rsidRPr="002F1AE8" w:rsidRDefault="00685FBE" w:rsidP="00BA3C53"/>
        </w:tc>
        <w:tc>
          <w:tcPr>
            <w:tcW w:w="2160" w:type="dxa"/>
          </w:tcPr>
          <w:p w14:paraId="2C4D762D" w14:textId="77777777" w:rsidR="00685FBE" w:rsidRPr="00CD104B" w:rsidRDefault="00685FBE" w:rsidP="00CD104B"/>
        </w:tc>
        <w:tc>
          <w:tcPr>
            <w:tcW w:w="3510" w:type="dxa"/>
          </w:tcPr>
          <w:p w14:paraId="3AA9DA74" w14:textId="77777777" w:rsidR="00685FBE" w:rsidRDefault="00685FBE" w:rsidP="00CD104B"/>
          <w:p w14:paraId="32BB5A3D" w14:textId="77777777" w:rsidR="00685FBE" w:rsidRDefault="00685FBE" w:rsidP="00CD104B"/>
        </w:tc>
      </w:tr>
      <w:tr w:rsidR="00685FBE" w:rsidRPr="002F1AE8" w14:paraId="41188262" w14:textId="77777777" w:rsidTr="00685FBE">
        <w:tc>
          <w:tcPr>
            <w:tcW w:w="4111" w:type="dxa"/>
          </w:tcPr>
          <w:p w14:paraId="42DFE492" w14:textId="77777777" w:rsidR="00685FBE" w:rsidRPr="002F1AE8" w:rsidRDefault="00685FBE" w:rsidP="00BA3C53"/>
        </w:tc>
        <w:tc>
          <w:tcPr>
            <w:tcW w:w="2160" w:type="dxa"/>
          </w:tcPr>
          <w:p w14:paraId="22509B51" w14:textId="77777777" w:rsidR="00685FBE" w:rsidRPr="00CD104B" w:rsidRDefault="00685FBE" w:rsidP="00CD104B"/>
        </w:tc>
        <w:tc>
          <w:tcPr>
            <w:tcW w:w="3510" w:type="dxa"/>
          </w:tcPr>
          <w:p w14:paraId="0EDED51B" w14:textId="77777777" w:rsidR="00685FBE" w:rsidRDefault="00685FBE" w:rsidP="00CD104B"/>
          <w:p w14:paraId="096349F2" w14:textId="77777777" w:rsidR="00685FBE" w:rsidRDefault="00685FBE" w:rsidP="00CD104B"/>
        </w:tc>
      </w:tr>
      <w:tr w:rsidR="00685FBE" w:rsidRPr="002F1AE8" w14:paraId="553149DB" w14:textId="77777777" w:rsidTr="00685FBE">
        <w:tc>
          <w:tcPr>
            <w:tcW w:w="4111" w:type="dxa"/>
          </w:tcPr>
          <w:p w14:paraId="2BA1FFD0" w14:textId="77777777" w:rsidR="00685FBE" w:rsidRPr="002F1AE8" w:rsidRDefault="00685FBE" w:rsidP="00BA3C53"/>
        </w:tc>
        <w:tc>
          <w:tcPr>
            <w:tcW w:w="2160" w:type="dxa"/>
          </w:tcPr>
          <w:p w14:paraId="00DF8C3C" w14:textId="77777777" w:rsidR="00685FBE" w:rsidRPr="00CD104B" w:rsidRDefault="00685FBE" w:rsidP="00CD104B"/>
        </w:tc>
        <w:tc>
          <w:tcPr>
            <w:tcW w:w="3510" w:type="dxa"/>
          </w:tcPr>
          <w:p w14:paraId="018B2529" w14:textId="77777777" w:rsidR="00685FBE" w:rsidRDefault="00685FBE" w:rsidP="00CD104B"/>
          <w:p w14:paraId="1B1379B8" w14:textId="77777777" w:rsidR="00685FBE" w:rsidRDefault="00685FBE" w:rsidP="00CD104B"/>
        </w:tc>
      </w:tr>
      <w:tr w:rsidR="00685FBE" w:rsidRPr="002F1AE8" w14:paraId="27449AE8" w14:textId="77777777" w:rsidTr="00685FBE">
        <w:tc>
          <w:tcPr>
            <w:tcW w:w="4111" w:type="dxa"/>
          </w:tcPr>
          <w:p w14:paraId="54E08FE2" w14:textId="77777777" w:rsidR="00685FBE" w:rsidRPr="002F1AE8" w:rsidRDefault="00685FBE" w:rsidP="00BA3C53"/>
        </w:tc>
        <w:tc>
          <w:tcPr>
            <w:tcW w:w="2160" w:type="dxa"/>
          </w:tcPr>
          <w:p w14:paraId="45FCC3BE" w14:textId="77777777" w:rsidR="00685FBE" w:rsidRPr="00CD104B" w:rsidRDefault="00685FBE" w:rsidP="00CD104B"/>
        </w:tc>
        <w:tc>
          <w:tcPr>
            <w:tcW w:w="3510" w:type="dxa"/>
          </w:tcPr>
          <w:p w14:paraId="6CF94B96" w14:textId="77777777" w:rsidR="00685FBE" w:rsidRDefault="00685FBE" w:rsidP="00CD104B"/>
          <w:p w14:paraId="0CEE266B" w14:textId="77777777" w:rsidR="00685FBE" w:rsidRDefault="00685FBE" w:rsidP="00CD104B"/>
        </w:tc>
      </w:tr>
      <w:tr w:rsidR="00685FBE" w:rsidRPr="002F1AE8" w14:paraId="4F73822E" w14:textId="77777777" w:rsidTr="00685FBE">
        <w:tc>
          <w:tcPr>
            <w:tcW w:w="4111" w:type="dxa"/>
          </w:tcPr>
          <w:p w14:paraId="2D5A26F7" w14:textId="77777777" w:rsidR="00685FBE" w:rsidRPr="002F1AE8" w:rsidRDefault="00685FBE" w:rsidP="00BA3C53"/>
        </w:tc>
        <w:tc>
          <w:tcPr>
            <w:tcW w:w="2160" w:type="dxa"/>
          </w:tcPr>
          <w:p w14:paraId="769595EA" w14:textId="77777777" w:rsidR="00685FBE" w:rsidRPr="00CD104B" w:rsidRDefault="00685FBE" w:rsidP="00CD104B"/>
        </w:tc>
        <w:tc>
          <w:tcPr>
            <w:tcW w:w="3510" w:type="dxa"/>
          </w:tcPr>
          <w:p w14:paraId="06806726" w14:textId="77777777" w:rsidR="00685FBE" w:rsidRDefault="00685FBE" w:rsidP="00CD104B"/>
          <w:p w14:paraId="63A51716" w14:textId="77777777" w:rsidR="00685FBE" w:rsidRDefault="00685FBE" w:rsidP="00CD104B"/>
        </w:tc>
      </w:tr>
      <w:tr w:rsidR="00685FBE" w:rsidRPr="002F1AE8" w14:paraId="17A47F21" w14:textId="77777777" w:rsidTr="00685FBE">
        <w:tc>
          <w:tcPr>
            <w:tcW w:w="4111" w:type="dxa"/>
          </w:tcPr>
          <w:p w14:paraId="18E62FD4" w14:textId="77777777" w:rsidR="00685FBE" w:rsidRPr="002F1AE8" w:rsidRDefault="00685FBE" w:rsidP="00BA3C53"/>
        </w:tc>
        <w:tc>
          <w:tcPr>
            <w:tcW w:w="2160" w:type="dxa"/>
          </w:tcPr>
          <w:p w14:paraId="51C5A292" w14:textId="77777777" w:rsidR="00685FBE" w:rsidRPr="00CD104B" w:rsidRDefault="00685FBE" w:rsidP="00CD104B"/>
        </w:tc>
        <w:tc>
          <w:tcPr>
            <w:tcW w:w="3510" w:type="dxa"/>
          </w:tcPr>
          <w:p w14:paraId="55FE0037" w14:textId="77777777" w:rsidR="00685FBE" w:rsidRDefault="00685FBE" w:rsidP="00CD104B"/>
          <w:p w14:paraId="25FA8A9D" w14:textId="77777777" w:rsidR="00685FBE" w:rsidRDefault="00685FBE" w:rsidP="00CD104B"/>
        </w:tc>
      </w:tr>
    </w:tbl>
    <w:p w14:paraId="4CDBA897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2B36F841740E424EB195FEF4D1C15F3A"/>
        </w:placeholder>
      </w:sdtPr>
      <w:sdtEndPr>
        <w:rPr>
          <w:vanish w:val="0"/>
        </w:rPr>
      </w:sdtEndPr>
      <w:sdtContent>
        <w:p w14:paraId="2B792DD1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2DF722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12C5073" wp14:editId="0C1725F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6401372EB974DA3A8DC6A9E1FA11218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4296BF1" w14:textId="77777777" w:rsidR="00685FBE" w:rsidRPr="00365EBD" w:rsidRDefault="00685FBE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641EB81E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098A404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7CF999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5B630CEB" w14:textId="1242F9A4" w:rsidR="00F50834" w:rsidRPr="00DC1D40" w:rsidRDefault="003C31B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12C50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6401372EB974DA3A8DC6A9E1FA11218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4296BF1" w14:textId="77777777" w:rsidR="00685FBE" w:rsidRPr="00365EBD" w:rsidRDefault="00685FBE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641EB81E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098A404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7CF999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5B630CEB" w14:textId="1242F9A4" w:rsidR="00F50834" w:rsidRPr="00DC1D40" w:rsidRDefault="003C31B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B01C" w14:textId="77777777" w:rsidR="00685FBE" w:rsidRDefault="00685FBE" w:rsidP="00F50834">
      <w:r>
        <w:separator/>
      </w:r>
    </w:p>
  </w:endnote>
  <w:endnote w:type="continuationSeparator" w:id="0">
    <w:p w14:paraId="6C75E056" w14:textId="77777777" w:rsidR="00685FBE" w:rsidRDefault="00685FBE" w:rsidP="00F50834">
      <w:r>
        <w:continuationSeparator/>
      </w:r>
    </w:p>
  </w:endnote>
  <w:endnote w:type="continuationNotice" w:id="1">
    <w:p w14:paraId="1BC551E6" w14:textId="77777777" w:rsidR="00863BF3" w:rsidRDefault="0086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795B0E1ED2814B6F841ED20A5D5E64E5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4BBE421D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3136112" w14:textId="19A0D392" w:rsidR="00F50834" w:rsidRPr="004910C4" w:rsidRDefault="00685FBE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4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97FED45" w14:textId="04C6C17D" w:rsidR="00F50834" w:rsidRPr="004910C4" w:rsidRDefault="00951478" w:rsidP="004910C4">
                  <w:pPr>
                    <w:pStyle w:val="QSFuzeileUntertitel"/>
                  </w:pPr>
                  <w:r w:rsidRPr="00951478">
                    <w:rPr>
                      <w:rFonts w:ascii="Verdana" w:eastAsia="Cambria" w:hAnsi="Verdana" w:cs="Times New Roman"/>
                      <w:szCs w:val="24"/>
                    </w:rPr>
                    <w:t>Schulungsnachweis -</w:t>
                  </w:r>
                  <w:r>
                    <w:rPr>
                      <w:rFonts w:ascii="Verdana" w:eastAsia="Cambria" w:hAnsi="Verdana" w:cs="Times New Roman"/>
                      <w:szCs w:val="24"/>
                    </w:rPr>
                    <w:t xml:space="preserve"> </w:t>
                  </w:r>
                  <w:r w:rsidRPr="00951478">
                    <w:rPr>
                      <w:rFonts w:ascii="Verdana" w:eastAsia="Cambria" w:hAnsi="Verdana" w:cs="Times New Roman"/>
                      <w:szCs w:val="24"/>
                    </w:rPr>
                    <w:t>Certificat de formare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DD9580B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CFB2867" w14:textId="566D470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48C5D2382F5C4CCBB26A7C5417D1E9B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85FBE">
                        <w:t>15.11.2021</w:t>
                      </w:r>
                    </w:sdtContent>
                  </w:sdt>
                </w:p>
                <w:p w14:paraId="2A49D767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6137EBA" w14:textId="77777777" w:rsidR="00F50834" w:rsidRPr="00840B42" w:rsidRDefault="003C31B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E393" w14:textId="77777777" w:rsidR="00685FBE" w:rsidRDefault="00685FBE" w:rsidP="00F50834">
      <w:r>
        <w:separator/>
      </w:r>
    </w:p>
  </w:footnote>
  <w:footnote w:type="continuationSeparator" w:id="0">
    <w:p w14:paraId="7721CB9A" w14:textId="77777777" w:rsidR="00685FBE" w:rsidRDefault="00685FBE" w:rsidP="00F50834">
      <w:r>
        <w:continuationSeparator/>
      </w:r>
    </w:p>
  </w:footnote>
  <w:footnote w:type="continuationNotice" w:id="1">
    <w:p w14:paraId="36EE49D4" w14:textId="77777777" w:rsidR="00863BF3" w:rsidRDefault="0086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6CC6C984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542FF79" wp14:editId="064FB46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BE"/>
    <w:rsid w:val="00110CAC"/>
    <w:rsid w:val="00180768"/>
    <w:rsid w:val="0028535D"/>
    <w:rsid w:val="00291FAB"/>
    <w:rsid w:val="002D724A"/>
    <w:rsid w:val="00316389"/>
    <w:rsid w:val="00384008"/>
    <w:rsid w:val="00384E51"/>
    <w:rsid w:val="003C31B3"/>
    <w:rsid w:val="0041381E"/>
    <w:rsid w:val="004647C2"/>
    <w:rsid w:val="004910C4"/>
    <w:rsid w:val="004A1F6C"/>
    <w:rsid w:val="004A4548"/>
    <w:rsid w:val="0056787F"/>
    <w:rsid w:val="005773EC"/>
    <w:rsid w:val="006502C4"/>
    <w:rsid w:val="00666E40"/>
    <w:rsid w:val="00685FBE"/>
    <w:rsid w:val="007A182A"/>
    <w:rsid w:val="00863BF3"/>
    <w:rsid w:val="00891FF4"/>
    <w:rsid w:val="00951478"/>
    <w:rsid w:val="009C3ED0"/>
    <w:rsid w:val="009D2382"/>
    <w:rsid w:val="009D3EB3"/>
    <w:rsid w:val="00AC45C4"/>
    <w:rsid w:val="00C00596"/>
    <w:rsid w:val="00C17448"/>
    <w:rsid w:val="00C768DC"/>
    <w:rsid w:val="00CA20E3"/>
    <w:rsid w:val="00DF3FF4"/>
    <w:rsid w:val="00E2107E"/>
    <w:rsid w:val="00E3044B"/>
    <w:rsid w:val="00E8631D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1E35"/>
  <w15:chartTrackingRefBased/>
  <w15:docId w15:val="{F3ADEEFC-E2D4-4172-A793-1A6B500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B0E1ED2814B6F841ED20A5D5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DEA7F-9951-4E76-9542-5264357E4946}"/>
      </w:docPartPr>
      <w:docPartBody>
        <w:p w:rsidR="00B165BE" w:rsidRDefault="00B165BE">
          <w:pPr>
            <w:pStyle w:val="795B0E1ED2814B6F841ED20A5D5E64E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8C5D2382F5C4CCBB26A7C5417D1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6969-5C0E-4DAB-8665-DAA870DF426F}"/>
      </w:docPartPr>
      <w:docPartBody>
        <w:p w:rsidR="00B165BE" w:rsidRDefault="00B165BE">
          <w:pPr>
            <w:pStyle w:val="48C5D2382F5C4CCBB26A7C5417D1E9B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B36F841740E424EB195FEF4D1C15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E895-19E5-47F3-BBE3-DEC851DEDA7E}"/>
      </w:docPartPr>
      <w:docPartBody>
        <w:p w:rsidR="00B165BE" w:rsidRDefault="00B165BE">
          <w:pPr>
            <w:pStyle w:val="2B36F841740E424EB195FEF4D1C15F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01372EB974DA3A8DC6A9E1FA11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1A3E-417A-4E5D-841E-B42EF8C42DB5}"/>
      </w:docPartPr>
      <w:docPartBody>
        <w:p w:rsidR="00B165BE" w:rsidRDefault="00B165BE">
          <w:pPr>
            <w:pStyle w:val="F6401372EB974DA3A8DC6A9E1FA11218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E"/>
    <w:rsid w:val="00B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5B0E1ED2814B6F841ED20A5D5E64E5">
    <w:name w:val="795B0E1ED2814B6F841ED20A5D5E64E5"/>
  </w:style>
  <w:style w:type="paragraph" w:customStyle="1" w:styleId="48C5D2382F5C4CCBB26A7C5417D1E9BD">
    <w:name w:val="48C5D2382F5C4CCBB26A7C5417D1E9BD"/>
  </w:style>
  <w:style w:type="paragraph" w:customStyle="1" w:styleId="2B36F841740E424EB195FEF4D1C15F3A">
    <w:name w:val="2B36F841740E424EB195FEF4D1C15F3A"/>
  </w:style>
  <w:style w:type="paragraph" w:customStyle="1" w:styleId="F6401372EB974DA3A8DC6A9E1FA11218">
    <w:name w:val="F6401372EB974DA3A8DC6A9E1FA11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Italienisch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D6EC0-C186-40BA-B15F-DAB5B155E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A8F2B-1413-4A8E-B91B-A55062B68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AE57D0-7161-488C-97D5-3376918FB9C3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400f1a70-2d12-410b-9498-d0cd47b5905a"/>
    <ds:schemaRef ds:uri="http://schemas.microsoft.com/office/infopath/2007/PartnerControls"/>
    <ds:schemaRef ds:uri="http://schemas.openxmlformats.org/package/2006/metadata/core-properties"/>
    <ds:schemaRef ds:uri="901eabe0-edc5-4258-98b8-b7d9ee479b2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subject>Schulungsnachweis - Certificat de formare</dc:subject>
  <dc:creator>Walter, Maike</dc:creator>
  <cp:keywords/>
  <dc:description/>
  <cp:lastModifiedBy>Walter, Maike</cp:lastModifiedBy>
  <cp:revision>2</cp:revision>
  <dcterms:created xsi:type="dcterms:W3CDTF">2024-03-19T11:18:00Z</dcterms:created>
  <dcterms:modified xsi:type="dcterms:W3CDTF">2024-03-19T11:18:00Z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