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530225817"/>
        <w:placeholder>
          <w:docPart w:val="EC364B1D87354D38BD4C4884CFF74037"/>
        </w:placeholder>
      </w:sdtPr>
      <w:sdtEndPr/>
      <w:sdtContent>
        <w:p w14:paraId="206EFA3D" w14:textId="3826C6B6" w:rsidR="007A182A" w:rsidRPr="00F7208F" w:rsidRDefault="00C149A3" w:rsidP="00C149A3">
          <w:pPr>
            <w:pStyle w:val="QSHeadohneNummerierung"/>
            <w:rPr>
              <w:lang w:val="en-US"/>
            </w:rPr>
          </w:pPr>
          <w:r w:rsidRPr="00C149A3">
            <w:t>Business Data Preparation/Processing</w:t>
          </w:r>
        </w:p>
      </w:sdtContent>
    </w:sdt>
    <w:p w14:paraId="3E5DD87B" w14:textId="77777777" w:rsidR="00C149A3" w:rsidRDefault="00C149A3" w:rsidP="00C149A3">
      <w:pPr>
        <w:pStyle w:val="QSStandardtext"/>
        <w:spacing w:line="360" w:lineRule="auto"/>
      </w:pPr>
      <w:r>
        <w:t xml:space="preserve">A company overview should be compiled containing the following information: </w:t>
      </w:r>
    </w:p>
    <w:p w14:paraId="3146B117" w14:textId="77777777" w:rsidR="00C149A3" w:rsidRDefault="00C149A3" w:rsidP="00C149A3">
      <w:pPr>
        <w:pStyle w:val="QSStandardtext"/>
        <w:spacing w:line="360" w:lineRule="auto"/>
      </w:pPr>
      <w:r>
        <w:t>Company:</w:t>
      </w:r>
      <w:r>
        <w:tab/>
        <w:t>______________________</w:t>
      </w:r>
      <w:r>
        <w:tab/>
      </w:r>
      <w:r>
        <w:tab/>
        <w:t>Tel.:</w:t>
      </w:r>
      <w:r>
        <w:tab/>
        <w:t>_______________________</w:t>
      </w:r>
    </w:p>
    <w:p w14:paraId="000480FF" w14:textId="77777777" w:rsidR="00C149A3" w:rsidRDefault="00C149A3" w:rsidP="00C149A3">
      <w:pPr>
        <w:pStyle w:val="QSStandardtext"/>
        <w:spacing w:line="360" w:lineRule="auto"/>
      </w:pPr>
      <w:r>
        <w:t>Name:</w:t>
      </w:r>
      <w:r>
        <w:tab/>
      </w:r>
      <w:r>
        <w:tab/>
        <w:t>______________________</w:t>
      </w:r>
      <w:r>
        <w:tab/>
      </w:r>
      <w:r>
        <w:tab/>
        <w:t>Fax:</w:t>
      </w:r>
      <w:r>
        <w:tab/>
        <w:t>_______________________</w:t>
      </w:r>
    </w:p>
    <w:p w14:paraId="47D56E9C" w14:textId="77777777" w:rsidR="00C149A3" w:rsidRDefault="00C149A3" w:rsidP="00C149A3">
      <w:pPr>
        <w:pStyle w:val="QSStandardtext"/>
        <w:spacing w:line="360" w:lineRule="auto"/>
      </w:pPr>
      <w:r>
        <w:t>Current address:</w:t>
      </w:r>
      <w:r>
        <w:tab/>
        <w:t>______________________</w:t>
      </w:r>
      <w:r>
        <w:tab/>
        <w:t>Email:</w:t>
      </w:r>
      <w:r>
        <w:tab/>
        <w:t>_______________________</w:t>
      </w:r>
    </w:p>
    <w:p w14:paraId="62012472" w14:textId="77777777" w:rsidR="00C149A3" w:rsidRDefault="00C149A3" w:rsidP="00C149A3">
      <w:pPr>
        <w:pStyle w:val="QSStandardtext"/>
        <w:spacing w:line="360" w:lineRule="auto"/>
      </w:pPr>
      <w:r>
        <w:t>Location number (BV-number):</w:t>
      </w:r>
      <w:r>
        <w:tab/>
        <w:t>______________________</w:t>
      </w:r>
      <w:r>
        <w:tab/>
      </w:r>
    </w:p>
    <w:p w14:paraId="60E025F1" w14:textId="77777777" w:rsidR="00C149A3" w:rsidRDefault="00C149A3" w:rsidP="00C149A3">
      <w:pPr>
        <w:pStyle w:val="QSStandardtext"/>
        <w:spacing w:line="360" w:lineRule="auto"/>
      </w:pPr>
      <w:r>
        <w:t>QS-ID:</w:t>
      </w:r>
      <w:r>
        <w:tab/>
      </w:r>
      <w:r>
        <w:tab/>
        <w:t>____________________________</w:t>
      </w:r>
      <w:r>
        <w:tab/>
      </w:r>
    </w:p>
    <w:p w14:paraId="121C8A69" w14:textId="77777777" w:rsidR="00C149A3" w:rsidRDefault="00C149A3" w:rsidP="00C149A3">
      <w:pPr>
        <w:pStyle w:val="QSStandardtext"/>
        <w:spacing w:line="360" w:lineRule="auto"/>
      </w:pPr>
      <w:r>
        <w:t>Legal representative:</w:t>
      </w:r>
      <w:r>
        <w:tab/>
        <w:t>______________________</w:t>
      </w:r>
    </w:p>
    <w:p w14:paraId="6BF69B49" w14:textId="77777777" w:rsidR="00C149A3" w:rsidRDefault="00C149A3" w:rsidP="00C149A3">
      <w:pPr>
        <w:pStyle w:val="QSStandardtext"/>
        <w:spacing w:line="360" w:lineRule="auto"/>
      </w:pPr>
      <w:r>
        <w:t>Contact person:</w:t>
      </w:r>
      <w:r>
        <w:tab/>
        <w:t>______________________</w:t>
      </w:r>
    </w:p>
    <w:p w14:paraId="6EB021BF" w14:textId="77777777" w:rsidR="00C149A3" w:rsidRDefault="00C149A3" w:rsidP="00C149A3">
      <w:pPr>
        <w:pStyle w:val="QSStandardtext"/>
        <w:spacing w:line="360" w:lineRule="auto"/>
      </w:pPr>
      <w:r>
        <w:t>Crisis manager:</w:t>
      </w:r>
      <w:r>
        <w:tab/>
        <w:t>______________________</w:t>
      </w:r>
    </w:p>
    <w:p w14:paraId="760BA1AE" w14:textId="77777777" w:rsidR="00C149A3" w:rsidRDefault="00C149A3" w:rsidP="00C149A3">
      <w:pPr>
        <w:pStyle w:val="QSStandardtext"/>
      </w:pPr>
    </w:p>
    <w:p w14:paraId="374695CF" w14:textId="77777777" w:rsidR="00C149A3" w:rsidRDefault="00C149A3" w:rsidP="00C149A3">
      <w:pPr>
        <w:pStyle w:val="QSZwischenberschrift"/>
      </w:pPr>
      <w:r>
        <w:t>Type of company</w:t>
      </w:r>
    </w:p>
    <w:p w14:paraId="29EDFAF2" w14:textId="77777777" w:rsidR="00C149A3" w:rsidRDefault="00C149A3" w:rsidP="00C149A3">
      <w:pPr>
        <w:pStyle w:val="QSStandardtext"/>
        <w:spacing w:line="360" w:lineRule="auto"/>
      </w:pPr>
      <w:r>
        <w:t>Preparation/Processing Fruit, Vegetables, Potatoes</w:t>
      </w:r>
      <w:r>
        <w:tab/>
        <w:t xml:space="preserve">□ </w:t>
      </w:r>
    </w:p>
    <w:p w14:paraId="667BD629" w14:textId="77777777" w:rsidR="00C149A3" w:rsidRDefault="00C149A3" w:rsidP="00C149A3">
      <w:pPr>
        <w:pStyle w:val="QSStandardtext"/>
        <w:spacing w:line="360" w:lineRule="auto"/>
      </w:pPr>
      <w:r>
        <w:t>The company participates at a further stage in the QS-Scheme:</w:t>
      </w:r>
    </w:p>
    <w:p w14:paraId="512D27C5" w14:textId="77777777" w:rsidR="00C149A3" w:rsidRDefault="00C149A3" w:rsidP="00C149A3">
      <w:pPr>
        <w:pStyle w:val="QSStandardtext"/>
        <w:spacing w:line="360" w:lineRule="auto"/>
      </w:pPr>
      <w:r>
        <w:t xml:space="preserve">No </w:t>
      </w:r>
      <w:r>
        <w:tab/>
        <w:t>□</w:t>
      </w:r>
    </w:p>
    <w:p w14:paraId="4C5B90A0" w14:textId="77777777" w:rsidR="00C149A3" w:rsidRDefault="00C149A3" w:rsidP="00C149A3">
      <w:pPr>
        <w:pStyle w:val="QSStandardtext"/>
        <w:spacing w:line="360" w:lineRule="auto"/>
      </w:pPr>
      <w:r>
        <w:t>Yes</w:t>
      </w:r>
      <w:r>
        <w:tab/>
        <w:t>□</w:t>
      </w:r>
      <w:r>
        <w:tab/>
      </w:r>
      <w:r>
        <w:tab/>
        <w:t>Stage in the QS-Scheme:  ______________________</w:t>
      </w:r>
    </w:p>
    <w:p w14:paraId="6FC81EB7" w14:textId="77777777" w:rsidR="00C149A3" w:rsidRDefault="00C149A3" w:rsidP="00C149A3">
      <w:pPr>
        <w:pStyle w:val="QSStandardtext"/>
        <w:spacing w:line="360" w:lineRule="auto"/>
        <w:ind w:left="1416" w:firstLine="708"/>
      </w:pPr>
      <w:r>
        <w:t>Location number: ____________________________</w:t>
      </w:r>
    </w:p>
    <w:p w14:paraId="6B4F5574" w14:textId="51CDD265" w:rsidR="00C149A3" w:rsidRDefault="00C149A3" w:rsidP="00C149A3">
      <w:pPr>
        <w:pStyle w:val="QSStandardtext"/>
        <w:spacing w:line="360" w:lineRule="auto"/>
      </w:pPr>
      <w:r>
        <w:tab/>
      </w:r>
      <w:r>
        <w:tab/>
      </w:r>
      <w:r>
        <w:tab/>
        <w:t>QS-ID: ___________________________________</w:t>
      </w:r>
    </w:p>
    <w:p w14:paraId="5D8E3076" w14:textId="77777777" w:rsidR="00C149A3" w:rsidRDefault="00C149A3" w:rsidP="00C149A3">
      <w:pPr>
        <w:pStyle w:val="QSStandardtext"/>
      </w:pPr>
    </w:p>
    <w:p w14:paraId="32E5F94F" w14:textId="77777777" w:rsidR="00C149A3" w:rsidRDefault="00C149A3" w:rsidP="00C149A3">
      <w:pPr>
        <w:pStyle w:val="QSStandardtext"/>
      </w:pPr>
    </w:p>
    <w:p w14:paraId="3B9A0864" w14:textId="77777777" w:rsidR="00C149A3" w:rsidRDefault="00C149A3" w:rsidP="00C149A3">
      <w:pPr>
        <w:pStyle w:val="QSZwischenberschrift"/>
      </w:pPr>
      <w:r>
        <w:t>Further Information about the company</w:t>
      </w:r>
    </w:p>
    <w:p w14:paraId="128A00C3" w14:textId="77777777" w:rsidR="00C149A3" w:rsidRDefault="00C149A3" w:rsidP="00C149A3">
      <w:pPr>
        <w:pStyle w:val="QSStandardtext"/>
        <w:spacing w:line="360" w:lineRule="auto"/>
      </w:pPr>
      <w:r>
        <w:t>Information about the processes</w:t>
      </w:r>
    </w:p>
    <w:p w14:paraId="534BE86B" w14:textId="77777777" w:rsidR="00C149A3" w:rsidRDefault="00C149A3" w:rsidP="00C149A3">
      <w:pPr>
        <w:pStyle w:val="QSStandardtext"/>
        <w:spacing w:line="360" w:lineRule="auto"/>
      </w:pPr>
      <w:r>
        <w:t>Preparation Processes</w:t>
      </w:r>
      <w:r>
        <w:tab/>
      </w:r>
      <w:r>
        <w:tab/>
      </w:r>
      <w:r>
        <w:tab/>
      </w:r>
      <w:r>
        <w:tab/>
        <w:t>□</w:t>
      </w:r>
    </w:p>
    <w:p w14:paraId="222037D3" w14:textId="77777777" w:rsidR="00C149A3" w:rsidRDefault="00C149A3" w:rsidP="00C149A3">
      <w:pPr>
        <w:pStyle w:val="QSStandardtext"/>
        <w:spacing w:line="360" w:lineRule="auto"/>
      </w:pPr>
      <w:r>
        <w:t>Freezing Process</w:t>
      </w:r>
      <w:r>
        <w:tab/>
      </w:r>
      <w:r>
        <w:tab/>
      </w:r>
      <w:r>
        <w:tab/>
      </w:r>
      <w:r>
        <w:tab/>
        <w:t>□</w:t>
      </w:r>
    </w:p>
    <w:p w14:paraId="490A6328" w14:textId="77777777" w:rsidR="00C149A3" w:rsidRDefault="00C149A3" w:rsidP="00C149A3">
      <w:pPr>
        <w:pStyle w:val="QSStandardtext"/>
        <w:spacing w:line="360" w:lineRule="auto"/>
      </w:pPr>
      <w:r>
        <w:t>Heating Process</w:t>
      </w:r>
      <w:r>
        <w:tab/>
      </w:r>
      <w:r>
        <w:tab/>
      </w:r>
      <w:r>
        <w:tab/>
      </w:r>
      <w:r>
        <w:tab/>
        <w:t>□</w:t>
      </w:r>
    </w:p>
    <w:p w14:paraId="2E8AD6A4" w14:textId="77777777" w:rsidR="00C149A3" w:rsidRDefault="00C149A3" w:rsidP="00C149A3">
      <w:pPr>
        <w:pStyle w:val="QSStandardtext"/>
        <w:spacing w:line="360" w:lineRule="auto"/>
      </w:pPr>
      <w:r>
        <w:t>Canning Production</w:t>
      </w:r>
      <w:r>
        <w:tab/>
      </w:r>
      <w:r>
        <w:tab/>
      </w:r>
      <w:r>
        <w:tab/>
      </w:r>
      <w:r>
        <w:tab/>
        <w:t>□</w:t>
      </w:r>
    </w:p>
    <w:p w14:paraId="1F5914A4" w14:textId="77777777" w:rsidR="00C149A3" w:rsidRDefault="00C149A3" w:rsidP="00C149A3">
      <w:pPr>
        <w:pStyle w:val="QSStandardtext"/>
        <w:spacing w:line="360" w:lineRule="auto"/>
      </w:pPr>
      <w:r>
        <w:t>Sprout Production</w:t>
      </w:r>
      <w:r>
        <w:tab/>
      </w:r>
      <w:r>
        <w:tab/>
      </w:r>
      <w:r>
        <w:tab/>
      </w:r>
      <w:r>
        <w:tab/>
        <w:t>□</w:t>
      </w:r>
    </w:p>
    <w:p w14:paraId="3779A0DC" w14:textId="77777777" w:rsidR="00C149A3" w:rsidRDefault="00C149A3" w:rsidP="00C149A3">
      <w:pPr>
        <w:pStyle w:val="QSStandardtext"/>
        <w:spacing w:line="360" w:lineRule="auto"/>
      </w:pPr>
      <w:r>
        <w:t>Others:</w:t>
      </w:r>
      <w:r>
        <w:tab/>
        <w:t>__________________________</w:t>
      </w:r>
    </w:p>
    <w:p w14:paraId="501CE420" w14:textId="77777777" w:rsidR="00C149A3" w:rsidRDefault="00C149A3" w:rsidP="00C149A3">
      <w:pPr>
        <w:pStyle w:val="QSStandardtext"/>
      </w:pPr>
    </w:p>
    <w:p w14:paraId="7F686F0C" w14:textId="77777777" w:rsidR="00C149A3" w:rsidRDefault="00C149A3" w:rsidP="00C149A3">
      <w:pPr>
        <w:pStyle w:val="QSStandardtext"/>
      </w:pPr>
    </w:p>
    <w:p w14:paraId="64790DE0" w14:textId="77777777" w:rsidR="00C149A3" w:rsidRDefault="00C149A3" w:rsidP="00C149A3">
      <w:pPr>
        <w:pStyle w:val="QSStandardtext"/>
      </w:pPr>
    </w:p>
    <w:p w14:paraId="4119BDF5" w14:textId="77777777" w:rsidR="00C149A3" w:rsidRDefault="00C149A3" w:rsidP="00C149A3">
      <w:pPr>
        <w:pStyle w:val="QSStandardtext"/>
      </w:pPr>
    </w:p>
    <w:p w14:paraId="58C4E69C" w14:textId="0A24CEAF" w:rsidR="00C149A3" w:rsidRDefault="00C149A3" w:rsidP="00C149A3">
      <w:pPr>
        <w:pStyle w:val="QSStandardtext"/>
        <w:spacing w:line="360" w:lineRule="auto"/>
      </w:pPr>
      <w:r>
        <w:lastRenderedPageBreak/>
        <w:t>Existing Quality management systems/Audit systems:</w:t>
      </w:r>
    </w:p>
    <w:p w14:paraId="14CFD374" w14:textId="77777777" w:rsidR="00C149A3" w:rsidRDefault="00C149A3" w:rsidP="00C149A3">
      <w:pPr>
        <w:pStyle w:val="QSStandardtext"/>
        <w:spacing w:line="360" w:lineRule="auto"/>
      </w:pPr>
    </w:p>
    <w:p w14:paraId="03EFC862" w14:textId="77777777" w:rsidR="00C149A3" w:rsidRDefault="00C149A3" w:rsidP="00C149A3">
      <w:pPr>
        <w:pStyle w:val="QSStandardtext"/>
        <w:spacing w:line="360" w:lineRule="auto"/>
      </w:pPr>
    </w:p>
    <w:p w14:paraId="20E716C5" w14:textId="77777777" w:rsidR="00C149A3" w:rsidRDefault="00C149A3" w:rsidP="00C149A3">
      <w:pPr>
        <w:pStyle w:val="QSStandardtext"/>
        <w:spacing w:line="360" w:lineRule="auto"/>
      </w:pPr>
    </w:p>
    <w:p w14:paraId="5C613BC3" w14:textId="77777777" w:rsidR="00C149A3" w:rsidRDefault="00C149A3" w:rsidP="00C149A3">
      <w:pPr>
        <w:pStyle w:val="QSStandardtext"/>
        <w:spacing w:line="360" w:lineRule="auto"/>
      </w:pPr>
    </w:p>
    <w:p w14:paraId="4D6C754B" w14:textId="77777777" w:rsidR="00C149A3" w:rsidRDefault="00C149A3" w:rsidP="00C149A3">
      <w:pPr>
        <w:pStyle w:val="QSStandardtext"/>
        <w:spacing w:line="360" w:lineRule="auto"/>
      </w:pPr>
      <w:r>
        <w:t>Information on commissioned laboratories:</w:t>
      </w:r>
    </w:p>
    <w:p w14:paraId="54DCA20D" w14:textId="77777777" w:rsidR="00C149A3" w:rsidRDefault="00C149A3" w:rsidP="00C149A3">
      <w:pPr>
        <w:pStyle w:val="QSStandardtext"/>
        <w:spacing w:line="360" w:lineRule="auto"/>
      </w:pPr>
    </w:p>
    <w:p w14:paraId="2F41A477" w14:textId="77777777" w:rsidR="00C149A3" w:rsidRDefault="00C149A3" w:rsidP="00C149A3">
      <w:pPr>
        <w:pStyle w:val="QSStandardtext"/>
        <w:spacing w:line="360" w:lineRule="auto"/>
      </w:pPr>
    </w:p>
    <w:p w14:paraId="044F379C" w14:textId="77777777" w:rsidR="00C149A3" w:rsidRDefault="00C149A3" w:rsidP="00C149A3">
      <w:pPr>
        <w:pStyle w:val="QSStandardtext"/>
        <w:spacing w:line="360" w:lineRule="auto"/>
      </w:pPr>
    </w:p>
    <w:p w14:paraId="6E150EFF" w14:textId="77777777" w:rsidR="00C149A3" w:rsidRDefault="00C149A3" w:rsidP="00C149A3">
      <w:pPr>
        <w:pStyle w:val="QSStandardtext"/>
        <w:spacing w:line="360" w:lineRule="auto"/>
      </w:pPr>
    </w:p>
    <w:p w14:paraId="1F081D1D" w14:textId="771796E0" w:rsidR="00C149A3" w:rsidRDefault="00C149A3" w:rsidP="00C149A3">
      <w:pPr>
        <w:pStyle w:val="QSStandardtext"/>
        <w:spacing w:line="360" w:lineRule="auto"/>
      </w:pPr>
      <w:r>
        <w:t>Working hours:</w:t>
      </w:r>
    </w:p>
    <w:p w14:paraId="1551B695" w14:textId="77777777" w:rsidR="00C149A3" w:rsidRDefault="00C149A3" w:rsidP="00C149A3">
      <w:pPr>
        <w:pStyle w:val="QSStandardtext"/>
        <w:spacing w:line="360" w:lineRule="auto"/>
      </w:pPr>
      <w:r>
        <w:t>-</w:t>
      </w:r>
      <w:r>
        <w:tab/>
        <w:t>Monday:</w:t>
      </w:r>
    </w:p>
    <w:p w14:paraId="7AD62BD2" w14:textId="77777777" w:rsidR="00C149A3" w:rsidRDefault="00C149A3" w:rsidP="00C149A3">
      <w:pPr>
        <w:pStyle w:val="QSStandardtext"/>
        <w:spacing w:line="360" w:lineRule="auto"/>
      </w:pPr>
      <w:r>
        <w:t>-</w:t>
      </w:r>
      <w:r>
        <w:tab/>
        <w:t>Tuesday:</w:t>
      </w:r>
    </w:p>
    <w:p w14:paraId="055C1240" w14:textId="77777777" w:rsidR="00C149A3" w:rsidRDefault="00C149A3" w:rsidP="00C149A3">
      <w:pPr>
        <w:pStyle w:val="QSStandardtext"/>
        <w:spacing w:line="360" w:lineRule="auto"/>
      </w:pPr>
      <w:r>
        <w:t>-</w:t>
      </w:r>
      <w:r>
        <w:tab/>
        <w:t>Wednesday:</w:t>
      </w:r>
    </w:p>
    <w:p w14:paraId="3834D793" w14:textId="77777777" w:rsidR="00C149A3" w:rsidRDefault="00C149A3" w:rsidP="00C149A3">
      <w:pPr>
        <w:pStyle w:val="QSStandardtext"/>
        <w:spacing w:line="360" w:lineRule="auto"/>
      </w:pPr>
      <w:r>
        <w:t>-</w:t>
      </w:r>
      <w:r>
        <w:tab/>
        <w:t>Thursday:</w:t>
      </w:r>
    </w:p>
    <w:p w14:paraId="5E3EF054" w14:textId="77777777" w:rsidR="00C149A3" w:rsidRDefault="00C149A3" w:rsidP="00C149A3">
      <w:pPr>
        <w:pStyle w:val="QSStandardtext"/>
        <w:spacing w:line="360" w:lineRule="auto"/>
      </w:pPr>
      <w:r>
        <w:t>-</w:t>
      </w:r>
      <w:r>
        <w:tab/>
        <w:t>Friday:</w:t>
      </w:r>
    </w:p>
    <w:p w14:paraId="2F969CC2" w14:textId="77777777" w:rsidR="00C149A3" w:rsidRDefault="00C149A3" w:rsidP="00C149A3">
      <w:pPr>
        <w:pStyle w:val="QSStandardtext"/>
        <w:spacing w:line="360" w:lineRule="auto"/>
      </w:pPr>
      <w:r>
        <w:t>-</w:t>
      </w:r>
      <w:r>
        <w:tab/>
        <w:t>Saturday:</w:t>
      </w:r>
    </w:p>
    <w:p w14:paraId="40089AF0" w14:textId="77777777" w:rsidR="00C149A3" w:rsidRDefault="00C149A3" w:rsidP="00C149A3">
      <w:pPr>
        <w:pStyle w:val="QSStandardtext"/>
        <w:spacing w:line="360" w:lineRule="auto"/>
      </w:pPr>
      <w:r>
        <w:t>-</w:t>
      </w:r>
      <w:r>
        <w:tab/>
        <w:t>Sunday:</w:t>
      </w:r>
    </w:p>
    <w:p w14:paraId="252CC893" w14:textId="77777777" w:rsidR="00C149A3" w:rsidRDefault="00C149A3" w:rsidP="00C149A3">
      <w:pPr>
        <w:pStyle w:val="QSStandardtext"/>
        <w:spacing w:line="360" w:lineRule="auto"/>
      </w:pPr>
    </w:p>
    <w:p w14:paraId="42176BA5" w14:textId="77777777" w:rsidR="00C149A3" w:rsidRDefault="00C149A3" w:rsidP="00C149A3">
      <w:pPr>
        <w:pStyle w:val="QSStandardtext"/>
        <w:spacing w:line="360" w:lineRule="auto"/>
      </w:pPr>
    </w:p>
    <w:p w14:paraId="4E3404F9" w14:textId="77777777" w:rsidR="00C149A3" w:rsidRDefault="00C149A3" w:rsidP="00C149A3">
      <w:pPr>
        <w:pStyle w:val="QSStandardtext"/>
        <w:spacing w:line="360" w:lineRule="auto"/>
      </w:pPr>
    </w:p>
    <w:p w14:paraId="264A4F5C" w14:textId="61B3EA65" w:rsidR="00C149A3" w:rsidRDefault="00C149A3" w:rsidP="00C149A3">
      <w:pPr>
        <w:pStyle w:val="QSStandardtext"/>
        <w:spacing w:line="360" w:lineRule="auto"/>
      </w:pPr>
      <w:r>
        <w:t>Other:</w:t>
      </w:r>
    </w:p>
    <w:p w14:paraId="1BACE426" w14:textId="4CEA179D" w:rsidR="00DC627E" w:rsidRPr="00DC627E" w:rsidRDefault="00DC627E" w:rsidP="00C149A3">
      <w:pPr>
        <w:pStyle w:val="QSStandardtext"/>
        <w:spacing w:line="360" w:lineRule="auto"/>
      </w:pPr>
    </w:p>
    <w:p w14:paraId="52B94112" w14:textId="77777777" w:rsidR="00795AEE" w:rsidRPr="0078344D" w:rsidRDefault="00795AEE" w:rsidP="0078344D">
      <w:pPr>
        <w:pStyle w:val="QSStandardtext"/>
      </w:pPr>
    </w:p>
    <w:sdt>
      <w:sdtPr>
        <w:rPr>
          <w:vanish/>
          <w:color w:val="FF0000"/>
        </w:rPr>
        <w:id w:val="-1796512505"/>
        <w:lock w:val="contentLocked"/>
        <w:placeholder>
          <w:docPart w:val="B4632F277C954E078D42DA227F027FB1"/>
        </w:placeholder>
      </w:sdtPr>
      <w:sdtEndPr>
        <w:rPr>
          <w:vanish w:val="0"/>
        </w:rPr>
      </w:sdtEndPr>
      <w:sdtContent>
        <w:p w14:paraId="28024361" w14:textId="77777777" w:rsidR="00F7208F" w:rsidRPr="00F7208F" w:rsidRDefault="00F7208F" w:rsidP="00F7208F">
          <w:pPr>
            <w:rPr>
              <w:color w:val="FF0000"/>
              <w:lang w:val="en-US"/>
            </w:rPr>
          </w:pPr>
          <w:r w:rsidRPr="00F7208F">
            <w:rPr>
              <w:vanish/>
              <w:color w:val="FF0000"/>
              <w:lang w:val="en-US"/>
            </w:rPr>
            <w:t>/ Please do not delete this paragraph. Content please before this paragraph /</w:t>
          </w:r>
        </w:p>
        <w:p w14:paraId="79DFB308" w14:textId="77777777" w:rsidR="00E3044B" w:rsidRPr="00F50834" w:rsidRDefault="00F50834" w:rsidP="00F50834">
          <w:pPr>
            <w:pStyle w:val="QSStandardtext"/>
            <w:rPr>
              <w:color w:val="FF0000"/>
            </w:rPr>
          </w:pPr>
          <w:r w:rsidRPr="00DC1D40">
            <w:rPr>
              <w:noProof/>
              <w:color w:val="FF0000"/>
            </w:rPr>
            <mc:AlternateContent>
              <mc:Choice Requires="wps">
                <w:drawing>
                  <wp:anchor distT="45720" distB="45720" distL="114300" distR="114300" simplePos="0" relativeHeight="251658240" behindDoc="0" locked="1" layoutInCell="1" allowOverlap="1" wp14:anchorId="15E42F19" wp14:editId="6DEF88DA">
                    <wp:simplePos x="0" y="0"/>
                    <wp:positionH relativeFrom="page">
                      <wp:posOffset>288290</wp:posOffset>
                    </wp:positionH>
                    <wp:positionV relativeFrom="page">
                      <wp:posOffset>10020300</wp:posOffset>
                    </wp:positionV>
                    <wp:extent cx="3060000" cy="1404620"/>
                    <wp:effectExtent l="0" t="0" r="7620" b="0"/>
                    <wp:wrapSquare wrapText="bothSides"/>
                    <wp:docPr id="217" name="Textfeld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60000" cy="14046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b w:val="0"/>
                                    <w:bCs w:val="0"/>
                                    <w:szCs w:val="20"/>
                                  </w:rPr>
                                  <w:alias w:val="Auswahl"/>
                                  <w:tag w:val="Auswahl"/>
                                  <w:id w:val="1454375157"/>
                                  <w:placeholder>
                                    <w:docPart w:val="F0E8A128C1F5490683A02E39646DDD86"/>
                                  </w:placeholder>
                                  <w:docPartList>
                                    <w:docPartGallery w:val="Quick Parts"/>
                                    <w:docPartCategory w:val="zzz_Impressum"/>
                                  </w:docPartList>
                                </w:sdtPr>
                                <w:sdtEndPr/>
                                <w:sdtContent>
                                  <w:p w14:paraId="4ED20B01" w14:textId="77777777" w:rsidR="00C149A3" w:rsidRPr="00F7208F" w:rsidRDefault="00C149A3" w:rsidP="00365EBD">
                                    <w:pPr>
                                      <w:pStyle w:val="Firmierung"/>
                                      <w:rPr>
                                        <w:lang w:val="de-DE"/>
                                      </w:rPr>
                                    </w:pPr>
                                    <w:r w:rsidRPr="00F7208F">
                                      <w:rPr>
                                        <w:lang w:val="de-DE"/>
                                      </w:rPr>
                                      <w:t>QS Fachgesellschaft Obst-Gemüse-Kartoffeln GmbH</w:t>
                                    </w:r>
                                  </w:p>
                                  <w:p w14:paraId="6AFCFA8E" w14:textId="77777777" w:rsidR="00C149A3" w:rsidRPr="00F7208F" w:rsidRDefault="00C149A3" w:rsidP="00DC1D40">
                                    <w:pPr>
                                      <w:pStyle w:val="Unternehmensdaten"/>
                                      <w:rPr>
                                        <w:lang w:val="de-DE"/>
                                      </w:rPr>
                                    </w:pPr>
                                    <w:r w:rsidRPr="00F7208F">
                                      <w:rPr>
                                        <w:lang w:val="de-DE"/>
                                      </w:rPr>
                                      <w:t>Schwertberger Straße 14, 53177 Bonn</w:t>
                                    </w:r>
                                  </w:p>
                                  <w:p w14:paraId="06250796" w14:textId="77777777" w:rsidR="00C149A3" w:rsidRPr="00F7208F" w:rsidRDefault="00C149A3" w:rsidP="00DC1D40">
                                    <w:pPr>
                                      <w:pStyle w:val="Unternehmensdaten"/>
                                      <w:rPr>
                                        <w:lang w:val="de-DE"/>
                                      </w:rPr>
                                    </w:pPr>
                                    <w:r w:rsidRPr="00F7208F">
                                      <w:rPr>
                                        <w:lang w:val="de-DE"/>
                                      </w:rPr>
                                      <w:t>Tel +49 228 35068-0, info@q-s.de</w:t>
                                    </w:r>
                                  </w:p>
                                  <w:p w14:paraId="55A0AB7B" w14:textId="77777777" w:rsidR="00C149A3" w:rsidRDefault="00C149A3" w:rsidP="00F7208F">
                                    <w:pPr>
                                      <w:pStyle w:val="Unternehmensdaten"/>
                                    </w:pPr>
                                    <w:r w:rsidRPr="00F7208F">
                                      <w:t>Managing Director</w:t>
                                    </w:r>
                                    <w:r w:rsidRPr="00DC1D40">
                                      <w:t>: Dr. A. Hinrichs</w:t>
                                    </w:r>
                                  </w:p>
                                  <w:p w14:paraId="045B0923" w14:textId="0FDF6B0C" w:rsidR="00F50834" w:rsidRPr="00DC1D40" w:rsidRDefault="00383BA6" w:rsidP="00DC1D40">
                                    <w:pPr>
                                      <w:pStyle w:val="Unternehmensdaten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15E42F19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2" o:spid="_x0000_s1026" type="#_x0000_t202" style="position:absolute;margin-left:22.7pt;margin-top:789pt;width:240.9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" filled="f" stroked="f">
                    <v:textbox style="mso-fit-shape-to-text:t" inset="0,0,0,0">
                      <w:txbxContent>
                        <w:sdt>
                          <w:sdtPr>
                            <w:rPr>
                              <w:b w:val="0"/>
                              <w:bCs w:val="0"/>
                              <w:szCs w:val="20"/>
                            </w:rPr>
                            <w:alias w:val="Auswahl"/>
                            <w:tag w:val="Auswahl"/>
                            <w:id w:val="1454375157"/>
                            <w:placeholder>
                              <w:docPart w:val="F0E8A128C1F5490683A02E39646DDD86"/>
                            </w:placeholder>
                            <w:docPartList>
                              <w:docPartGallery w:val="Quick Parts"/>
                              <w:docPartCategory w:val="zzz_Impressum"/>
                            </w:docPartList>
                          </w:sdtPr>
                          <w:sdtEndPr/>
                          <w:sdtContent>
                            <w:p w14:paraId="4ED20B01" w14:textId="77777777" w:rsidR="00C149A3" w:rsidRPr="00F7208F" w:rsidRDefault="00C149A3" w:rsidP="00365EBD">
                              <w:pPr>
                                <w:pStyle w:val="Firmierung"/>
                                <w:rPr>
                                  <w:lang w:val="de-DE"/>
                                </w:rPr>
                              </w:pPr>
                              <w:r w:rsidRPr="00F7208F">
                                <w:rPr>
                                  <w:lang w:val="de-DE"/>
                                </w:rPr>
                                <w:t>QS Fachgesellschaft Obst-Gemüse-Kartoffeln GmbH</w:t>
                              </w:r>
                            </w:p>
                            <w:p w14:paraId="6AFCFA8E" w14:textId="77777777" w:rsidR="00C149A3" w:rsidRPr="00F7208F" w:rsidRDefault="00C149A3" w:rsidP="00DC1D40">
                              <w:pPr>
                                <w:pStyle w:val="Unternehmensdaten"/>
                                <w:rPr>
                                  <w:lang w:val="de-DE"/>
                                </w:rPr>
                              </w:pPr>
                              <w:r w:rsidRPr="00F7208F">
                                <w:rPr>
                                  <w:lang w:val="de-DE"/>
                                </w:rPr>
                                <w:t>Schwertberger Straße 14, 53177 Bonn</w:t>
                              </w:r>
                            </w:p>
                            <w:p w14:paraId="06250796" w14:textId="77777777" w:rsidR="00C149A3" w:rsidRPr="00F7208F" w:rsidRDefault="00C149A3" w:rsidP="00DC1D40">
                              <w:pPr>
                                <w:pStyle w:val="Unternehmensdaten"/>
                                <w:rPr>
                                  <w:lang w:val="de-DE"/>
                                </w:rPr>
                              </w:pPr>
                              <w:r w:rsidRPr="00F7208F">
                                <w:rPr>
                                  <w:lang w:val="de-DE"/>
                                </w:rPr>
                                <w:t>Tel +49 228 35068-0, info@q-s.de</w:t>
                              </w:r>
                            </w:p>
                            <w:p w14:paraId="55A0AB7B" w14:textId="77777777" w:rsidR="00C149A3" w:rsidRDefault="00C149A3" w:rsidP="00F7208F">
                              <w:pPr>
                                <w:pStyle w:val="Unternehmensdaten"/>
                              </w:pPr>
                              <w:r w:rsidRPr="00F7208F">
                                <w:t>Managing Director</w:t>
                              </w:r>
                              <w:r w:rsidRPr="00DC1D40">
                                <w:t>: Dr. A. Hinrichs</w:t>
                              </w:r>
                            </w:p>
                            <w:p w14:paraId="045B0923" w14:textId="0FDF6B0C" w:rsidR="00F50834" w:rsidRPr="00DC1D40" w:rsidRDefault="00383BA6" w:rsidP="00DC1D40">
                              <w:pPr>
                                <w:pStyle w:val="Unternehmensdaten"/>
                              </w:pPr>
                            </w:p>
                          </w:sdtContent>
                        </w:sdt>
                      </w:txbxContent>
                    </v:textbox>
                    <w10:wrap type="square" anchorx="page" anchory="page"/>
                    <w10:anchorlock/>
                  </v:shape>
                </w:pict>
              </mc:Fallback>
            </mc:AlternateContent>
          </w:r>
        </w:p>
      </w:sdtContent>
    </w:sdt>
    <w:sectPr w:rsidR="00E3044B" w:rsidRPr="00F50834" w:rsidSect="00997368">
      <w:headerReference w:type="default" r:id="rId12"/>
      <w:footerReference w:type="default" r:id="rId13"/>
      <w:pgSz w:w="11906" w:h="16838"/>
      <w:pgMar w:top="1899" w:right="851" w:bottom="147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E8DD7" w14:textId="77777777" w:rsidR="00C149A3" w:rsidRDefault="00C149A3" w:rsidP="00F50834">
      <w:r>
        <w:separator/>
      </w:r>
    </w:p>
  </w:endnote>
  <w:endnote w:type="continuationSeparator" w:id="0">
    <w:p w14:paraId="50D9090F" w14:textId="77777777" w:rsidR="00C149A3" w:rsidRDefault="00C149A3" w:rsidP="00F50834">
      <w:r>
        <w:continuationSeparator/>
      </w:r>
    </w:p>
  </w:endnote>
  <w:endnote w:type="continuationNotice" w:id="1">
    <w:p w14:paraId="0CF387CC" w14:textId="77777777" w:rsidR="00ED7B48" w:rsidRDefault="00ED7B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6853641"/>
      <w:lock w:val="contentLocked"/>
      <w:placeholder>
        <w:docPart w:val="EC364B1D87354D38BD4C4884CFF74037"/>
      </w:placeholder>
    </w:sdtPr>
    <w:sdtEndPr/>
    <w:sdtContent>
      <w:tbl>
        <w:tblPr>
          <w:tblStyle w:val="Basis"/>
          <w:tblpPr w:vertAnchor="page" w:horzAnchor="page" w:tblpX="1" w:tblpY="15718"/>
          <w:tblW w:w="11906" w:type="dxa"/>
          <w:tblLayout w:type="fixed"/>
          <w:tblLook w:val="04A0" w:firstRow="1" w:lastRow="0" w:firstColumn="1" w:lastColumn="0" w:noHBand="0" w:noVBand="1"/>
        </w:tblPr>
        <w:tblGrid>
          <w:gridCol w:w="11906"/>
        </w:tblGrid>
        <w:tr w:rsidR="00F50834" w:rsidRPr="00840B42" w14:paraId="05839CB7" w14:textId="77777777" w:rsidTr="00F46293">
          <w:trPr>
            <w:trHeight w:hRule="exact" w:val="850"/>
          </w:trPr>
          <w:tc>
            <w:tcPr>
              <w:tcW w:w="11906" w:type="dxa"/>
              <w:vAlign w:val="bottom"/>
            </w:tcPr>
            <w:sdt>
              <w:sdtPr>
                <w:tag w:val="Kurzfassung"/>
                <w:id w:val="1383141702"/>
                <w:dataBinding w:prefixMappings="xmlns:ns0='http://schemas.microsoft.com/office/2006/coverPageProps' " w:xpath="/ns0:CoverPageProperties[1]/ns0:Abstract[1]" w:storeItemID="{55AF091B-3C7A-41E3-B477-F2FDAA23CFDA}"/>
                <w:text w:multiLine="1"/>
              </w:sdtPr>
              <w:sdtEndPr/>
              <w:sdtContent>
                <w:p w14:paraId="0D770D2E" w14:textId="2BDF9269" w:rsidR="00F50834" w:rsidRPr="004910C4" w:rsidRDefault="00C149A3" w:rsidP="004910C4">
                  <w:pPr>
                    <w:pStyle w:val="QSFuzeileTitel"/>
                  </w:pPr>
                  <w:r>
                    <w:t>Sample form</w:t>
                  </w:r>
                </w:p>
              </w:sdtContent>
            </w:sdt>
            <w:sdt>
              <w:sdtPr>
                <w:tag w:val="Betreff"/>
                <w:id w:val="768125395"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 w:multiLine="1"/>
              </w:sdtPr>
              <w:sdtEndPr/>
              <w:sdtContent>
                <w:p w14:paraId="2B415C6D" w14:textId="59692CEF" w:rsidR="00F50834" w:rsidRPr="004910C4" w:rsidRDefault="00C149A3" w:rsidP="004910C4">
                  <w:pPr>
                    <w:pStyle w:val="QSFuzeileUntertitel"/>
                  </w:pPr>
                  <w:r>
                    <w:t>Business data Preparation/Processing</w:t>
                  </w:r>
                </w:p>
              </w:sdtContent>
            </w:sdt>
          </w:tc>
        </w:tr>
      </w:tbl>
      <w:tbl>
        <w:tblPr>
          <w:tblStyle w:val="Basis"/>
          <w:tblpPr w:vertAnchor="page" w:horzAnchor="margin" w:tblpXSpec="right" w:tblpY="15718"/>
          <w:tblW w:w="0" w:type="auto"/>
          <w:tblLayout w:type="fixed"/>
          <w:tblLook w:val="04A0" w:firstRow="1" w:lastRow="0" w:firstColumn="1" w:lastColumn="0" w:noHBand="0" w:noVBand="1"/>
        </w:tblPr>
        <w:tblGrid>
          <w:gridCol w:w="2551"/>
        </w:tblGrid>
        <w:tr w:rsidR="00F50834" w:rsidRPr="00840B42" w14:paraId="5890183C" w14:textId="77777777" w:rsidTr="00666E40">
          <w:trPr>
            <w:trHeight w:hRule="exact" w:val="850"/>
          </w:trPr>
          <w:tc>
            <w:tcPr>
              <w:tcW w:w="2551" w:type="dxa"/>
              <w:vAlign w:val="bottom"/>
            </w:tcPr>
            <w:sdt>
              <w:sdtPr>
                <w:id w:val="-1190828068"/>
              </w:sdtPr>
              <w:sdtEndPr/>
              <w:sdtContent>
                <w:p w14:paraId="251FC72A" w14:textId="514D3CF3" w:rsidR="00F50834" w:rsidRPr="00840B42" w:rsidRDefault="00F50834" w:rsidP="00666E40">
                  <w:pPr>
                    <w:pStyle w:val="QSFuzeileVersion"/>
                  </w:pPr>
                  <w:r w:rsidRPr="00840B42">
                    <w:t xml:space="preserve">Stand: </w:t>
                  </w:r>
                  <w:sdt>
                    <w:sdtPr>
                      <w:tag w:val="Veröffentlichungsdatum"/>
                      <w:id w:val="543718643"/>
                      <w:placeholder>
                        <w:docPart w:val="B0AB89E127C340E4905381FD91CBB626"/>
                      </w:placeholder>
                      <w:dataBinding w:prefixMappings="xmlns:ns0='http://schemas.microsoft.com/office/2006/coverPageProps' " w:xpath="/ns0:CoverPageProperties[1]/ns0:PublishDate[1]" w:storeItemID="{55AF091B-3C7A-41E3-B477-F2FDAA23CFDA}"/>
                      <w:date w:fullDate="2022-01-01T00:00:00Z">
                        <w:dateFormat w:val="dd.MM.yyyy"/>
                        <w:lid w:val="de-DE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C149A3">
                        <w:t>01.01.2022</w:t>
                      </w:r>
                    </w:sdtContent>
                  </w:sdt>
                </w:p>
                <w:p w14:paraId="4F284FF4" w14:textId="77777777" w:rsidR="00F50834" w:rsidRPr="00840B42" w:rsidRDefault="0078344D" w:rsidP="00666E40">
                  <w:pPr>
                    <w:pStyle w:val="QSFuzeileVersion"/>
                  </w:pPr>
                  <w:r w:rsidRPr="00997368">
                    <w:rPr>
                      <w:b/>
                      <w:bCs/>
                    </w:rPr>
                    <w:t>Page</w:t>
                  </w:r>
                  <w:r w:rsidR="00F50834" w:rsidRPr="00997368">
                    <w:rPr>
                      <w:b/>
                      <w:bCs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</w:rPr>
                      <w:id w:val="1844663362"/>
                    </w:sdtPr>
                    <w:sdtEndPr/>
                    <w:sdtContent>
                      <w:r w:rsidR="00F50834" w:rsidRPr="00997368">
                        <w:rPr>
                          <w:b/>
                          <w:bCs/>
                        </w:rPr>
                        <w:fldChar w:fldCharType="begin"/>
                      </w:r>
                      <w:r w:rsidR="00F50834" w:rsidRPr="00997368">
                        <w:rPr>
                          <w:b/>
                          <w:bCs/>
                        </w:rPr>
                        <w:instrText xml:space="preserve"> PAGE </w:instrText>
                      </w:r>
                      <w:r w:rsidR="00F50834" w:rsidRPr="00997368">
                        <w:rPr>
                          <w:b/>
                          <w:bCs/>
                        </w:rPr>
                        <w:fldChar w:fldCharType="separate"/>
                      </w:r>
                      <w:r w:rsidR="00F50834" w:rsidRPr="00997368">
                        <w:rPr>
                          <w:b/>
                          <w:bCs/>
                        </w:rPr>
                        <w:t>1</w:t>
                      </w:r>
                      <w:r w:rsidR="00F50834" w:rsidRPr="00997368">
                        <w:rPr>
                          <w:b/>
                          <w:bCs/>
                        </w:rPr>
                        <w:fldChar w:fldCharType="end"/>
                      </w:r>
                      <w:r w:rsidR="00F50834" w:rsidRPr="00997368">
                        <w:rPr>
                          <w:b/>
                          <w:bCs/>
                        </w:rPr>
                        <w:t xml:space="preserve"> </w:t>
                      </w:r>
                      <w:r w:rsidR="00DB7248">
                        <w:rPr>
                          <w:b/>
                          <w:bCs/>
                        </w:rPr>
                        <w:t>of</w:t>
                      </w:r>
                      <w:r w:rsidR="00F50834" w:rsidRPr="00997368">
                        <w:rPr>
                          <w:b/>
                          <w:bCs/>
                        </w:rPr>
                        <w:t xml:space="preserve"> </w:t>
                      </w:r>
                      <w:r w:rsidR="00795AEE" w:rsidRPr="00997368">
                        <w:rPr>
                          <w:b/>
                          <w:bCs/>
                        </w:rPr>
                        <w:fldChar w:fldCharType="begin"/>
                      </w:r>
                      <w:r w:rsidR="00795AEE" w:rsidRPr="00997368">
                        <w:rPr>
                          <w:b/>
                          <w:bCs/>
                        </w:rPr>
                        <w:instrText xml:space="preserve"> NUMPAGES </w:instrText>
                      </w:r>
                      <w:r w:rsidR="00795AEE" w:rsidRPr="00997368">
                        <w:rPr>
                          <w:b/>
                          <w:bCs/>
                        </w:rPr>
                        <w:fldChar w:fldCharType="separate"/>
                      </w:r>
                      <w:r w:rsidR="00F50834" w:rsidRPr="00997368">
                        <w:rPr>
                          <w:b/>
                          <w:bCs/>
                        </w:rPr>
                        <w:t>1</w:t>
                      </w:r>
                      <w:r w:rsidR="00795AEE" w:rsidRPr="00997368">
                        <w:rPr>
                          <w:b/>
                          <w:bCs/>
                        </w:rPr>
                        <w:fldChar w:fldCharType="end"/>
                      </w:r>
                    </w:sdtContent>
                  </w:sdt>
                </w:p>
              </w:sdtContent>
            </w:sdt>
          </w:tc>
        </w:tr>
      </w:tbl>
      <w:p w14:paraId="2AFE9269" w14:textId="77777777" w:rsidR="00F50834" w:rsidRPr="00840B42" w:rsidRDefault="00383BA6" w:rsidP="00F46293">
        <w:pPr>
          <w:pStyle w:val="QSStandardtex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B17D4" w14:textId="77777777" w:rsidR="00C149A3" w:rsidRDefault="00C149A3" w:rsidP="00F50834">
      <w:r>
        <w:separator/>
      </w:r>
    </w:p>
  </w:footnote>
  <w:footnote w:type="continuationSeparator" w:id="0">
    <w:p w14:paraId="56FCAE5C" w14:textId="77777777" w:rsidR="00C149A3" w:rsidRDefault="00C149A3" w:rsidP="00F50834">
      <w:r>
        <w:continuationSeparator/>
      </w:r>
    </w:p>
  </w:footnote>
  <w:footnote w:type="continuationNotice" w:id="1">
    <w:p w14:paraId="357D2CB1" w14:textId="77777777" w:rsidR="00ED7B48" w:rsidRDefault="00ED7B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0594151"/>
      <w:lock w:val="sdtContentLocked"/>
    </w:sdtPr>
    <w:sdtEndPr/>
    <w:sdtContent>
      <w:p w14:paraId="0B832A44" w14:textId="77777777" w:rsidR="001B52F8" w:rsidRDefault="001B52F8" w:rsidP="001B52F8">
        <w:pPr>
          <w:pStyle w:val="QSStandardtext"/>
        </w:pPr>
        <w:r>
          <w:rPr>
            <w:noProof/>
          </w:rPr>
          <w:drawing>
            <wp:anchor distT="0" distB="0" distL="114300" distR="114300" simplePos="0" relativeHeight="251658240" behindDoc="1" locked="1" layoutInCell="1" allowOverlap="1" wp14:anchorId="0EBDF94B" wp14:editId="29115F6E">
              <wp:simplePos x="0" y="0"/>
              <wp:positionH relativeFrom="margin">
                <wp:align>right</wp:align>
              </wp:positionH>
              <wp:positionV relativeFrom="page">
                <wp:posOffset>570230</wp:posOffset>
              </wp:positionV>
              <wp:extent cx="1029600" cy="374400"/>
              <wp:effectExtent l="0" t="0" r="0" b="6985"/>
              <wp:wrapNone/>
              <wp:docPr id="756471782" name="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56471782" name="Logo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29600" cy="374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6.5pt;height:16.5pt" o:bullet="t">
        <v:imagedata r:id="rId1" o:title="blaues-Kästchen"/>
      </v:shape>
    </w:pict>
  </w:numPicBullet>
  <w:abstractNum w:abstractNumId="0" w15:restartNumberingAfterBreak="0">
    <w:nsid w:val="19521570"/>
    <w:multiLevelType w:val="multilevel"/>
    <w:tmpl w:val="A01AA9DA"/>
    <w:styleLink w:val="zzzListeNummerierung"/>
    <w:lvl w:ilvl="0">
      <w:start w:val="1"/>
      <w:numFmt w:val="decimal"/>
      <w:pStyle w:val="QSNummerierung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9954B34"/>
    <w:multiLevelType w:val="multilevel"/>
    <w:tmpl w:val="60EC9D28"/>
    <w:styleLink w:val="zzzListeAufzhlung"/>
    <w:lvl w:ilvl="0">
      <w:start w:val="1"/>
      <w:numFmt w:val="bullet"/>
      <w:pStyle w:val="QSListenabsatz1"/>
      <w:lvlText w:val="•"/>
      <w:lvlJc w:val="left"/>
      <w:pPr>
        <w:ind w:left="369" w:hanging="369"/>
      </w:pPr>
      <w:rPr>
        <w:rFonts w:ascii="Verdana" w:hAnsi="Verdana" w:hint="default"/>
        <w:color w:val="auto"/>
      </w:rPr>
    </w:lvl>
    <w:lvl w:ilvl="1">
      <w:start w:val="1"/>
      <w:numFmt w:val="bullet"/>
      <w:pStyle w:val="QSListenabsatz2"/>
      <w:lvlText w:val="–"/>
      <w:lvlJc w:val="left"/>
      <w:pPr>
        <w:ind w:left="737" w:hanging="368"/>
      </w:pPr>
      <w:rPr>
        <w:rFonts w:ascii="Verdana" w:hAnsi="Verdana" w:hint="default"/>
        <w:color w:val="auto"/>
        <w:sz w:val="18"/>
      </w:rPr>
    </w:lvl>
    <w:lvl w:ilvl="2">
      <w:start w:val="1"/>
      <w:numFmt w:val="bullet"/>
      <w:pStyle w:val="QSListenabsatz3"/>
      <w:lvlText w:val="–"/>
      <w:lvlJc w:val="left"/>
      <w:pPr>
        <w:ind w:left="1106" w:hanging="369"/>
      </w:pPr>
      <w:rPr>
        <w:rFonts w:ascii="Verdana" w:hAnsi="Verdana" w:hint="default"/>
        <w:color w:val="auto"/>
        <w:sz w:val="18"/>
      </w:rPr>
    </w:lvl>
    <w:lvl w:ilvl="3">
      <w:start w:val="1"/>
      <w:numFmt w:val="bullet"/>
      <w:pStyle w:val="QSDokumentverweis"/>
      <w:lvlText w:val=""/>
      <w:lvlJc w:val="left"/>
      <w:pPr>
        <w:ind w:left="369" w:hanging="369"/>
      </w:pPr>
      <w:rPr>
        <w:rFonts w:ascii="Wingdings 2" w:hAnsi="Wingdings 2" w:hint="default"/>
        <w:color w:val="auto"/>
        <w:sz w:val="32"/>
      </w:rPr>
    </w:lvl>
    <w:lvl w:ilvl="4">
      <w:start w:val="1"/>
      <w:numFmt w:val="bullet"/>
      <w:pStyle w:val="QSVerweis1"/>
      <w:lvlText w:val=""/>
      <w:lvlJc w:val="left"/>
      <w:pPr>
        <w:ind w:left="369" w:hanging="369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73363F2E"/>
    <w:multiLevelType w:val="multilevel"/>
    <w:tmpl w:val="092881F4"/>
    <w:styleLink w:val="zzzListeberschrift"/>
    <w:lvl w:ilvl="0">
      <w:start w:val="1"/>
      <w:numFmt w:val="decimal"/>
      <w:pStyle w:val="QSHead1Ebe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QSHead2Eben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QSHead3Eben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 w16cid:durableId="959648883">
    <w:abstractNumId w:val="1"/>
  </w:num>
  <w:num w:numId="2" w16cid:durableId="900335136">
    <w:abstractNumId w:val="2"/>
  </w:num>
  <w:num w:numId="3" w16cid:durableId="814219402">
    <w:abstractNumId w:val="2"/>
  </w:num>
  <w:num w:numId="4" w16cid:durableId="1396204183">
    <w:abstractNumId w:val="2"/>
  </w:num>
  <w:num w:numId="5" w16cid:durableId="64496592">
    <w:abstractNumId w:val="1"/>
  </w:num>
  <w:num w:numId="6" w16cid:durableId="629167977">
    <w:abstractNumId w:val="1"/>
  </w:num>
  <w:num w:numId="7" w16cid:durableId="364450173">
    <w:abstractNumId w:val="1"/>
  </w:num>
  <w:num w:numId="8" w16cid:durableId="647125261">
    <w:abstractNumId w:val="0"/>
  </w:num>
  <w:num w:numId="9" w16cid:durableId="117066562">
    <w:abstractNumId w:val="1"/>
  </w:num>
  <w:num w:numId="10" w16cid:durableId="2054766245">
    <w:abstractNumId w:val="1"/>
  </w:num>
  <w:num w:numId="11" w16cid:durableId="130828741">
    <w:abstractNumId w:val="0"/>
  </w:num>
  <w:num w:numId="12" w16cid:durableId="13739191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9A3"/>
    <w:rsid w:val="000E73B8"/>
    <w:rsid w:val="00110CAC"/>
    <w:rsid w:val="0011274B"/>
    <w:rsid w:val="00180768"/>
    <w:rsid w:val="001B52F8"/>
    <w:rsid w:val="0028535D"/>
    <w:rsid w:val="00291FAB"/>
    <w:rsid w:val="00383BA6"/>
    <w:rsid w:val="00384008"/>
    <w:rsid w:val="0041381E"/>
    <w:rsid w:val="004647C2"/>
    <w:rsid w:val="004910C4"/>
    <w:rsid w:val="004A1F6C"/>
    <w:rsid w:val="004A4548"/>
    <w:rsid w:val="005431EA"/>
    <w:rsid w:val="0056787F"/>
    <w:rsid w:val="006502C4"/>
    <w:rsid w:val="00666E40"/>
    <w:rsid w:val="0078344D"/>
    <w:rsid w:val="00795AEE"/>
    <w:rsid w:val="007A182A"/>
    <w:rsid w:val="007D79F5"/>
    <w:rsid w:val="00997368"/>
    <w:rsid w:val="009D2382"/>
    <w:rsid w:val="009D3EB3"/>
    <w:rsid w:val="00A35AD8"/>
    <w:rsid w:val="00AC45C4"/>
    <w:rsid w:val="00C149A3"/>
    <w:rsid w:val="00C17448"/>
    <w:rsid w:val="00DB7248"/>
    <w:rsid w:val="00DC627E"/>
    <w:rsid w:val="00DF3FF4"/>
    <w:rsid w:val="00E3044B"/>
    <w:rsid w:val="00EA08DC"/>
    <w:rsid w:val="00ED7B48"/>
    <w:rsid w:val="00EE6B59"/>
    <w:rsid w:val="00F218A6"/>
    <w:rsid w:val="00F50834"/>
    <w:rsid w:val="00F7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2696C026"/>
  <w15:chartTrackingRefBased/>
  <w15:docId w15:val="{E7D08B4F-1A0E-43B8-B90C-A952E21D2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18"/>
        <w:szCs w:val="18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34" w:qFormat="1"/>
    <w:lsdException w:name="heading 5" w:semiHidden="1" w:uiPriority="34" w:qFormat="1"/>
    <w:lsdException w:name="heading 6" w:semiHidden="1" w:uiPriority="34" w:qFormat="1"/>
    <w:lsdException w:name="heading 7" w:semiHidden="1" w:uiPriority="34" w:qFormat="1"/>
    <w:lsdException w:name="heading 8" w:semiHidden="1" w:uiPriority="34" w:qFormat="1"/>
    <w:lsdException w:name="heading 9" w:semiHidden="1" w:uiPriority="34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3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4" w:qFormat="1"/>
    <w:lsdException w:name="Emphasis" w:semiHidden="1" w:uiPriority="2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34" w:qFormat="1"/>
    <w:lsdException w:name="Intense Quote" w:semiHidden="1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4" w:qFormat="1"/>
    <w:lsdException w:name="Intense Emphasis" w:semiHidden="1" w:uiPriority="34" w:qFormat="1"/>
    <w:lsdException w:name="Subtle Reference" w:semiHidden="1" w:uiPriority="34" w:qFormat="1"/>
    <w:lsdException w:name="Intense Reference" w:semiHidden="1" w:uiPriority="34" w:qFormat="1"/>
    <w:lsdException w:name="Book Title" w:semiHidden="1" w:uiPriority="34" w:qFormat="1"/>
    <w:lsdException w:name="Bibliography" w:semiHidden="1" w:uiPriority="34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semiHidden/>
    <w:qFormat/>
    <w:rsid w:val="00F7208F"/>
    <w:rPr>
      <w:kern w:val="0"/>
      <w:lang w:val="en-GB"/>
      <w14:ligatures w14:val="none"/>
    </w:rPr>
  </w:style>
  <w:style w:type="paragraph" w:styleId="berschrift1">
    <w:name w:val="heading 1"/>
    <w:aliases w:val="QS Sys. Head 1. Ebene"/>
    <w:basedOn w:val="Standard"/>
    <w:next w:val="Standard"/>
    <w:link w:val="berschrift1Zchn"/>
    <w:uiPriority w:val="99"/>
    <w:semiHidden/>
    <w:qFormat/>
    <w:rsid w:val="00F50834"/>
    <w:pPr>
      <w:keepNext/>
      <w:spacing w:before="240" w:after="240"/>
      <w:contextualSpacing/>
      <w:outlineLvl w:val="0"/>
    </w:pPr>
    <w:rPr>
      <w:color w:val="006AB3" w:themeColor="accent1"/>
      <w:sz w:val="32"/>
      <w:szCs w:val="32"/>
    </w:rPr>
  </w:style>
  <w:style w:type="paragraph" w:styleId="berschrift2">
    <w:name w:val="heading 2"/>
    <w:aliases w:val="QS Sys. Head 2. Ebene"/>
    <w:basedOn w:val="Standard"/>
    <w:next w:val="QSStandardtext"/>
    <w:link w:val="berschrift2Zchn"/>
    <w:uiPriority w:val="99"/>
    <w:semiHidden/>
    <w:qFormat/>
    <w:rsid w:val="00F50834"/>
    <w:pPr>
      <w:keepNext/>
      <w:spacing w:before="120" w:after="120"/>
      <w:contextualSpacing/>
      <w:outlineLvl w:val="1"/>
    </w:pPr>
    <w:rPr>
      <w:b/>
      <w:bCs/>
      <w:sz w:val="22"/>
      <w:szCs w:val="22"/>
    </w:rPr>
  </w:style>
  <w:style w:type="paragraph" w:styleId="berschrift3">
    <w:name w:val="heading 3"/>
    <w:aliases w:val="QS Sys. Head 3. Ebene"/>
    <w:basedOn w:val="Standard"/>
    <w:next w:val="QSStandardtext"/>
    <w:link w:val="berschrift3Zchn"/>
    <w:uiPriority w:val="99"/>
    <w:semiHidden/>
    <w:qFormat/>
    <w:rsid w:val="00F50834"/>
    <w:pPr>
      <w:keepNext/>
      <w:spacing w:before="120" w:after="120"/>
      <w:contextualSpacing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QS Sys. Head 1. Ebene Zchn"/>
    <w:basedOn w:val="Absatz-Standardschriftart"/>
    <w:link w:val="berschrift1"/>
    <w:uiPriority w:val="99"/>
    <w:semiHidden/>
    <w:rsid w:val="00F50834"/>
    <w:rPr>
      <w:color w:val="006AB3" w:themeColor="accent1"/>
      <w:kern w:val="0"/>
      <w:sz w:val="32"/>
      <w:szCs w:val="32"/>
      <w14:ligatures w14:val="none"/>
    </w:rPr>
  </w:style>
  <w:style w:type="character" w:customStyle="1" w:styleId="berschrift2Zchn">
    <w:name w:val="Überschrift 2 Zchn"/>
    <w:aliases w:val="QS Sys. Head 2. Ebene Zchn"/>
    <w:basedOn w:val="Absatz-Standardschriftart"/>
    <w:link w:val="berschrift2"/>
    <w:uiPriority w:val="99"/>
    <w:semiHidden/>
    <w:rsid w:val="00F50834"/>
    <w:rPr>
      <w:b/>
      <w:bCs/>
      <w:kern w:val="0"/>
      <w:sz w:val="22"/>
      <w:szCs w:val="22"/>
      <w14:ligatures w14:val="none"/>
    </w:rPr>
  </w:style>
  <w:style w:type="character" w:customStyle="1" w:styleId="berschrift3Zchn">
    <w:name w:val="Überschrift 3 Zchn"/>
    <w:aliases w:val="QS Sys. Head 3. Ebene Zchn"/>
    <w:basedOn w:val="Absatz-Standardschriftart"/>
    <w:link w:val="berschrift3"/>
    <w:uiPriority w:val="99"/>
    <w:semiHidden/>
    <w:rsid w:val="00F50834"/>
    <w:rPr>
      <w:b/>
      <w:bCs/>
      <w:kern w:val="0"/>
      <w14:ligatures w14:val="none"/>
    </w:rPr>
  </w:style>
  <w:style w:type="table" w:customStyle="1" w:styleId="Basis">
    <w:name w:val="Basis"/>
    <w:basedOn w:val="NormaleTabelle"/>
    <w:uiPriority w:val="99"/>
    <w:rsid w:val="00F50834"/>
    <w:rPr>
      <w:kern w:val="0"/>
      <w14:ligatures w14:val="none"/>
    </w:rPr>
    <w:tblPr>
      <w:tblCellMar>
        <w:left w:w="0" w:type="dxa"/>
        <w:right w:w="0" w:type="dxa"/>
      </w:tblCellMar>
    </w:tblPr>
  </w:style>
  <w:style w:type="paragraph" w:styleId="Beschriftung">
    <w:name w:val="caption"/>
    <w:aliases w:val="QS Tabellenüberschrift"/>
    <w:basedOn w:val="Standard"/>
    <w:next w:val="Standard"/>
    <w:uiPriority w:val="35"/>
    <w:unhideWhenUsed/>
    <w:qFormat/>
    <w:rsid w:val="00F50834"/>
    <w:pPr>
      <w:keepNext/>
      <w:spacing w:after="120" w:line="280" w:lineRule="exact"/>
      <w:contextualSpacing/>
    </w:pPr>
    <w:rPr>
      <w:iCs/>
    </w:rPr>
  </w:style>
  <w:style w:type="paragraph" w:customStyle="1" w:styleId="Disclaimer">
    <w:name w:val="Disclaimer"/>
    <w:basedOn w:val="Standard"/>
    <w:uiPriority w:val="30"/>
    <w:semiHidden/>
    <w:qFormat/>
    <w:rsid w:val="00F50834"/>
    <w:pPr>
      <w:spacing w:after="720" w:line="200" w:lineRule="exact"/>
      <w:contextualSpacing/>
    </w:pPr>
    <w:rPr>
      <w:sz w:val="14"/>
      <w:szCs w:val="14"/>
    </w:rPr>
  </w:style>
  <w:style w:type="paragraph" w:customStyle="1" w:styleId="Firmierung">
    <w:name w:val="Firmierung"/>
    <w:basedOn w:val="Standard"/>
    <w:uiPriority w:val="27"/>
    <w:qFormat/>
    <w:rsid w:val="00F50834"/>
    <w:rPr>
      <w:b/>
      <w:bCs/>
      <w:sz w:val="16"/>
      <w:szCs w:val="28"/>
    </w:rPr>
  </w:style>
  <w:style w:type="paragraph" w:styleId="Fuzeile">
    <w:name w:val="footer"/>
    <w:basedOn w:val="Standard"/>
    <w:link w:val="FuzeileZchn"/>
    <w:uiPriority w:val="99"/>
    <w:semiHidden/>
    <w:rsid w:val="00F508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50834"/>
    <w:rPr>
      <w:kern w:val="0"/>
      <w14:ligatures w14:val="none"/>
    </w:rPr>
  </w:style>
  <w:style w:type="character" w:styleId="Hervorhebung">
    <w:name w:val="Emphasis"/>
    <w:basedOn w:val="Absatz-Standardschriftart"/>
    <w:uiPriority w:val="21"/>
    <w:semiHidden/>
    <w:qFormat/>
    <w:rsid w:val="00F50834"/>
    <w:rPr>
      <w:b/>
      <w:i w:val="0"/>
      <w:iCs/>
    </w:rPr>
  </w:style>
  <w:style w:type="paragraph" w:customStyle="1" w:styleId="Hinweis">
    <w:name w:val="Hinweis"/>
    <w:basedOn w:val="Standard"/>
    <w:uiPriority w:val="29"/>
    <w:qFormat/>
    <w:rsid w:val="00F50834"/>
    <w:pPr>
      <w:spacing w:after="120" w:line="280" w:lineRule="exact"/>
      <w:contextualSpacing/>
    </w:pPr>
    <w:rPr>
      <w:i/>
      <w:iCs/>
    </w:rPr>
  </w:style>
  <w:style w:type="character" w:styleId="Hyperlink">
    <w:name w:val="Hyperlink"/>
    <w:basedOn w:val="Absatz-Standardschriftart"/>
    <w:uiPriority w:val="99"/>
    <w:rsid w:val="00F50834"/>
    <w:rPr>
      <w:color w:val="000000" w:themeColor="hyperlink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50834"/>
    <w:pPr>
      <w:keepLines/>
      <w:spacing w:before="0" w:after="0"/>
      <w:outlineLvl w:val="9"/>
    </w:pPr>
    <w:rPr>
      <w:rFonts w:asciiTheme="majorHAnsi" w:eastAsiaTheme="majorEastAsia" w:hAnsiTheme="majorHAnsi" w:cstheme="majorBidi"/>
      <w:b/>
      <w:bCs/>
      <w:color w:val="auto"/>
      <w:lang w:eastAsia="de-DE"/>
    </w:rPr>
  </w:style>
  <w:style w:type="paragraph" w:styleId="Kopfzeile">
    <w:name w:val="header"/>
    <w:basedOn w:val="Standard"/>
    <w:link w:val="KopfzeileZchn"/>
    <w:uiPriority w:val="99"/>
    <w:semiHidden/>
    <w:rsid w:val="00F508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50834"/>
    <w:rPr>
      <w:kern w:val="0"/>
      <w14:ligatures w14:val="none"/>
    </w:rPr>
  </w:style>
  <w:style w:type="character" w:styleId="Platzhaltertext">
    <w:name w:val="Placeholder Text"/>
    <w:basedOn w:val="Absatz-Standardschriftart"/>
    <w:uiPriority w:val="99"/>
    <w:semiHidden/>
    <w:rsid w:val="00F50834"/>
    <w:rPr>
      <w:color w:val="808080"/>
    </w:rPr>
  </w:style>
  <w:style w:type="paragraph" w:customStyle="1" w:styleId="QSDokumentverweis">
    <w:name w:val="QS Dokumentverweis"/>
    <w:basedOn w:val="Standard"/>
    <w:uiPriority w:val="16"/>
    <w:qFormat/>
    <w:rsid w:val="00F50834"/>
    <w:pPr>
      <w:numPr>
        <w:ilvl w:val="3"/>
        <w:numId w:val="10"/>
      </w:numPr>
      <w:spacing w:after="120" w:line="280" w:lineRule="exact"/>
      <w:contextualSpacing/>
    </w:pPr>
  </w:style>
  <w:style w:type="paragraph" w:customStyle="1" w:styleId="QSFuzeileVersion">
    <w:name w:val="QS Fußzeile Version"/>
    <w:basedOn w:val="Standard"/>
    <w:uiPriority w:val="20"/>
    <w:qFormat/>
    <w:rsid w:val="00F50834"/>
    <w:pPr>
      <w:spacing w:line="200" w:lineRule="exact"/>
      <w:jc w:val="right"/>
    </w:pPr>
    <w:rPr>
      <w:sz w:val="14"/>
      <w:szCs w:val="16"/>
    </w:rPr>
  </w:style>
  <w:style w:type="paragraph" w:customStyle="1" w:styleId="QSHead1Ebene">
    <w:name w:val="QS Head 1. Ebene"/>
    <w:basedOn w:val="Standard"/>
    <w:next w:val="QSStandardtext"/>
    <w:uiPriority w:val="7"/>
    <w:qFormat/>
    <w:rsid w:val="00180768"/>
    <w:pPr>
      <w:keepNext/>
      <w:numPr>
        <w:numId w:val="12"/>
      </w:numPr>
      <w:spacing w:before="240" w:after="240"/>
      <w:ind w:left="709" w:hanging="709"/>
      <w:contextualSpacing/>
      <w:outlineLvl w:val="0"/>
    </w:pPr>
    <w:rPr>
      <w:color w:val="006AB3" w:themeColor="accent1"/>
      <w:sz w:val="32"/>
      <w:szCs w:val="32"/>
    </w:rPr>
  </w:style>
  <w:style w:type="paragraph" w:customStyle="1" w:styleId="QSHead2Ebene">
    <w:name w:val="QS Head 2. Ebene"/>
    <w:basedOn w:val="Standard"/>
    <w:next w:val="QSStandardtext"/>
    <w:uiPriority w:val="7"/>
    <w:qFormat/>
    <w:rsid w:val="00180768"/>
    <w:pPr>
      <w:keepNext/>
      <w:numPr>
        <w:ilvl w:val="1"/>
        <w:numId w:val="12"/>
      </w:numPr>
      <w:spacing w:before="120" w:after="120"/>
      <w:ind w:left="709" w:hanging="709"/>
      <w:contextualSpacing/>
      <w:outlineLvl w:val="1"/>
    </w:pPr>
    <w:rPr>
      <w:b/>
      <w:bCs/>
      <w:sz w:val="22"/>
      <w:szCs w:val="22"/>
    </w:rPr>
  </w:style>
  <w:style w:type="paragraph" w:customStyle="1" w:styleId="QSHead3Ebene">
    <w:name w:val="QS Head 3. Ebene"/>
    <w:basedOn w:val="Standard"/>
    <w:next w:val="QSStandardtext"/>
    <w:uiPriority w:val="7"/>
    <w:qFormat/>
    <w:rsid w:val="00180768"/>
    <w:pPr>
      <w:keepNext/>
      <w:numPr>
        <w:ilvl w:val="2"/>
        <w:numId w:val="12"/>
      </w:numPr>
      <w:spacing w:before="120" w:after="120"/>
      <w:ind w:left="709" w:hanging="709"/>
      <w:contextualSpacing/>
      <w:outlineLvl w:val="2"/>
    </w:pPr>
    <w:rPr>
      <w:b/>
      <w:bCs/>
    </w:rPr>
  </w:style>
  <w:style w:type="paragraph" w:customStyle="1" w:styleId="QSHeadohneNummerierung">
    <w:name w:val="QS Head ohne Nummerierung"/>
    <w:basedOn w:val="Standard"/>
    <w:next w:val="QSStandardtext"/>
    <w:uiPriority w:val="10"/>
    <w:qFormat/>
    <w:rsid w:val="004647C2"/>
    <w:pPr>
      <w:keepNext/>
      <w:spacing w:before="240" w:after="240"/>
      <w:contextualSpacing/>
    </w:pPr>
    <w:rPr>
      <w:color w:val="006AB3" w:themeColor="accent1"/>
      <w:sz w:val="32"/>
      <w:szCs w:val="32"/>
    </w:rPr>
  </w:style>
  <w:style w:type="paragraph" w:customStyle="1" w:styleId="QSListenabsatz1">
    <w:name w:val="QS Listenabsatz 1"/>
    <w:basedOn w:val="Standard"/>
    <w:uiPriority w:val="14"/>
    <w:qFormat/>
    <w:rsid w:val="00F50834"/>
    <w:pPr>
      <w:numPr>
        <w:numId w:val="10"/>
      </w:numPr>
      <w:spacing w:after="120" w:line="216" w:lineRule="exact"/>
      <w:contextualSpacing/>
    </w:pPr>
  </w:style>
  <w:style w:type="paragraph" w:customStyle="1" w:styleId="QSListenabsatz2">
    <w:name w:val="QS Listenabsatz 2"/>
    <w:basedOn w:val="Standard"/>
    <w:uiPriority w:val="14"/>
    <w:qFormat/>
    <w:rsid w:val="00F50834"/>
    <w:pPr>
      <w:numPr>
        <w:ilvl w:val="1"/>
        <w:numId w:val="10"/>
      </w:numPr>
      <w:spacing w:after="120" w:line="216" w:lineRule="exact"/>
      <w:contextualSpacing/>
    </w:pPr>
  </w:style>
  <w:style w:type="paragraph" w:customStyle="1" w:styleId="QSListenabsatz3">
    <w:name w:val="QS Listenabsatz 3"/>
    <w:basedOn w:val="Standard"/>
    <w:uiPriority w:val="14"/>
    <w:qFormat/>
    <w:rsid w:val="00F50834"/>
    <w:pPr>
      <w:numPr>
        <w:ilvl w:val="2"/>
        <w:numId w:val="10"/>
      </w:numPr>
      <w:spacing w:after="120" w:line="216" w:lineRule="exact"/>
      <w:contextualSpacing/>
    </w:pPr>
  </w:style>
  <w:style w:type="paragraph" w:customStyle="1" w:styleId="QSNummerierung">
    <w:name w:val="QS Nummerierung"/>
    <w:basedOn w:val="Standard"/>
    <w:uiPriority w:val="17"/>
    <w:qFormat/>
    <w:rsid w:val="00F50834"/>
    <w:pPr>
      <w:numPr>
        <w:numId w:val="11"/>
      </w:numPr>
      <w:spacing w:after="120" w:line="240" w:lineRule="exact"/>
      <w:contextualSpacing/>
    </w:pPr>
  </w:style>
  <w:style w:type="table" w:customStyle="1" w:styleId="QSQualittundSicherheitGmbH1">
    <w:name w:val="QS Qualität und Sicherheit GmbH 1"/>
    <w:basedOn w:val="NormaleTabelle"/>
    <w:uiPriority w:val="99"/>
    <w:rsid w:val="00F50834"/>
    <w:pPr>
      <w:spacing w:before="40" w:after="40"/>
    </w:pPr>
    <w:rPr>
      <w:kern w:val="0"/>
      <w14:ligatures w14:val="none"/>
    </w:rPr>
    <w:tblPr>
      <w:tblBorders>
        <w:bottom w:val="single" w:sz="6" w:space="0" w:color="BFE1F2" w:themeColor="accent2"/>
        <w:insideH w:val="single" w:sz="6" w:space="0" w:color="BFE1F2" w:themeColor="accent2"/>
        <w:insideV w:val="single" w:sz="24" w:space="0" w:color="FFFFFF" w:themeColor="background1"/>
      </w:tblBorders>
      <w:tblCellMar>
        <w:top w:w="170" w:type="dxa"/>
        <w:left w:w="170" w:type="dxa"/>
        <w:bottom w:w="170" w:type="dxa"/>
        <w:right w:w="142" w:type="dxa"/>
      </w:tblCellMar>
    </w:tblPr>
    <w:tcPr>
      <w:vAlign w:val="center"/>
    </w:tcPr>
    <w:tblStylePr w:type="firstRow">
      <w:rPr>
        <w:b/>
        <w:color w:val="FFFFFF" w:themeColor="background1"/>
        <w:sz w:val="18"/>
      </w:rPr>
      <w:tblPr/>
      <w:trPr>
        <w:tblHeader/>
      </w:trPr>
      <w:tcPr>
        <w:shd w:val="clear" w:color="auto" w:fill="006AB3" w:themeFill="accent1"/>
        <w:tcMar>
          <w:top w:w="142" w:type="dxa"/>
          <w:left w:w="0" w:type="nil"/>
          <w:bottom w:w="85" w:type="dxa"/>
          <w:right w:w="0" w:type="nil"/>
        </w:tcMar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4" w:space="0" w:color="FFFFFF" w:themeColor="background1"/>
          <w:tr2bl w:val="nil"/>
        </w:tcBorders>
      </w:tcPr>
    </w:tblStylePr>
  </w:style>
  <w:style w:type="table" w:customStyle="1" w:styleId="QSQualittundSicherheitGmbH2">
    <w:name w:val="QS Qualität und Sicherheit GmbH 2"/>
    <w:basedOn w:val="NormaleTabelle"/>
    <w:uiPriority w:val="99"/>
    <w:rsid w:val="00F50834"/>
    <w:pPr>
      <w:spacing w:before="40" w:after="40"/>
    </w:pPr>
    <w:rPr>
      <w:kern w:val="0"/>
      <w14:ligatures w14:val="none"/>
    </w:rPr>
    <w:tblPr>
      <w:tblBorders>
        <w:bottom w:val="single" w:sz="4" w:space="0" w:color="BFE1F2" w:themeColor="accent2"/>
        <w:insideH w:val="single" w:sz="4" w:space="0" w:color="BFE1F2" w:themeColor="accent2"/>
        <w:insideV w:val="single" w:sz="24" w:space="0" w:color="FFFFFF" w:themeColor="background1"/>
      </w:tblBorders>
      <w:tblCellMar>
        <w:top w:w="170" w:type="dxa"/>
        <w:left w:w="170" w:type="dxa"/>
        <w:bottom w:w="170" w:type="dxa"/>
        <w:right w:w="142" w:type="dxa"/>
      </w:tblCellMar>
    </w:tblPr>
    <w:tblStylePr w:type="firstRow">
      <w:rPr>
        <w:b/>
        <w:color w:val="FFFFFF" w:themeColor="background1"/>
      </w:rPr>
      <w:tblPr/>
      <w:trPr>
        <w:tblHeader/>
      </w:trPr>
      <w:tcPr>
        <w:shd w:val="clear" w:color="auto" w:fill="006AB3" w:themeFill="accent1"/>
        <w:tcMar>
          <w:top w:w="142" w:type="dxa"/>
          <w:left w:w="0" w:type="nil"/>
          <w:bottom w:w="85" w:type="dxa"/>
          <w:right w:w="0" w:type="nil"/>
        </w:tcMar>
      </w:tcPr>
    </w:tblStylePr>
  </w:style>
  <w:style w:type="paragraph" w:customStyle="1" w:styleId="QSStandardtext">
    <w:name w:val="QS Standardtext"/>
    <w:basedOn w:val="Standard"/>
    <w:uiPriority w:val="13"/>
    <w:qFormat/>
    <w:rsid w:val="00F50834"/>
    <w:pPr>
      <w:spacing w:after="120" w:line="216" w:lineRule="exact"/>
    </w:pPr>
  </w:style>
  <w:style w:type="paragraph" w:customStyle="1" w:styleId="QSSysFuzeileTitel">
    <w:name w:val="QS Sys. Fußzeile Titel"/>
    <w:basedOn w:val="Fuzeile"/>
    <w:uiPriority w:val="23"/>
    <w:semiHidden/>
    <w:qFormat/>
    <w:rsid w:val="00F50834"/>
    <w:pPr>
      <w:contextualSpacing/>
    </w:pPr>
    <w:rPr>
      <w:b/>
      <w:color w:val="006AB3" w:themeColor="accent1"/>
    </w:rPr>
  </w:style>
  <w:style w:type="paragraph" w:customStyle="1" w:styleId="QSSysFuzeileUntertitel">
    <w:name w:val="QS Sys. Fußzeile Untertitel"/>
    <w:basedOn w:val="Fuzeile"/>
    <w:uiPriority w:val="23"/>
    <w:semiHidden/>
    <w:qFormat/>
    <w:rsid w:val="00F50834"/>
    <w:rPr>
      <w:bCs/>
      <w:color w:val="006AB3" w:themeColor="accent1"/>
    </w:rPr>
  </w:style>
  <w:style w:type="paragraph" w:customStyle="1" w:styleId="QSTabelleninhalt">
    <w:name w:val="QS Tabelleninhalt"/>
    <w:basedOn w:val="Standard"/>
    <w:uiPriority w:val="18"/>
    <w:qFormat/>
    <w:rsid w:val="00F50834"/>
    <w:pPr>
      <w:spacing w:before="40" w:after="40"/>
    </w:pPr>
  </w:style>
  <w:style w:type="paragraph" w:customStyle="1" w:styleId="QSVerweis1">
    <w:name w:val="QS Verweis 1"/>
    <w:basedOn w:val="Standard"/>
    <w:uiPriority w:val="15"/>
    <w:qFormat/>
    <w:rsid w:val="00F50834"/>
    <w:pPr>
      <w:numPr>
        <w:ilvl w:val="4"/>
        <w:numId w:val="10"/>
      </w:numPr>
      <w:spacing w:after="120" w:line="280" w:lineRule="exact"/>
      <w:contextualSpacing/>
    </w:pPr>
  </w:style>
  <w:style w:type="paragraph" w:customStyle="1" w:styleId="QSZwischenberschrift">
    <w:name w:val="QS Zwischenüberschrift"/>
    <w:basedOn w:val="Standard"/>
    <w:next w:val="QSStandardtext"/>
    <w:uiPriority w:val="11"/>
    <w:qFormat/>
    <w:rsid w:val="004647C2"/>
    <w:pPr>
      <w:keepNext/>
      <w:spacing w:line="216" w:lineRule="exact"/>
    </w:pPr>
    <w:rPr>
      <w:b/>
      <w:bCs/>
      <w:color w:val="006AB3" w:themeColor="accent1"/>
    </w:rPr>
  </w:style>
  <w:style w:type="paragraph" w:customStyle="1" w:styleId="Schluss">
    <w:name w:val="Schluss"/>
    <w:basedOn w:val="Standard"/>
    <w:uiPriority w:val="32"/>
    <w:semiHidden/>
    <w:qFormat/>
    <w:rsid w:val="00F50834"/>
    <w:pPr>
      <w:spacing w:line="340" w:lineRule="exact"/>
    </w:pPr>
    <w:rPr>
      <w:b/>
      <w:bCs/>
      <w:color w:val="006AB3" w:themeColor="accent1"/>
      <w:sz w:val="28"/>
      <w:szCs w:val="28"/>
    </w:rPr>
  </w:style>
  <w:style w:type="character" w:styleId="SchwacheHervorhebung">
    <w:name w:val="Subtle Emphasis"/>
    <w:basedOn w:val="Absatz-Standardschriftart"/>
    <w:uiPriority w:val="24"/>
    <w:semiHidden/>
    <w:qFormat/>
    <w:rsid w:val="00F50834"/>
    <w:rPr>
      <w:i/>
      <w:iCs/>
      <w:color w:val="auto"/>
    </w:rPr>
  </w:style>
  <w:style w:type="table" w:styleId="Tabellenraster">
    <w:name w:val="Table Grid"/>
    <w:basedOn w:val="NormaleTabelle"/>
    <w:uiPriority w:val="39"/>
    <w:rsid w:val="00F50834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Untertitel"/>
    <w:link w:val="TitelZchn"/>
    <w:uiPriority w:val="33"/>
    <w:qFormat/>
    <w:rsid w:val="00F50834"/>
    <w:pPr>
      <w:spacing w:line="480" w:lineRule="exact"/>
    </w:pPr>
    <w:rPr>
      <w:color w:val="006AB3" w:themeColor="accent1"/>
      <w:spacing w:val="7"/>
      <w:sz w:val="40"/>
      <w:szCs w:val="40"/>
    </w:rPr>
  </w:style>
  <w:style w:type="character" w:customStyle="1" w:styleId="TitelZchn">
    <w:name w:val="Titel Zchn"/>
    <w:basedOn w:val="Absatz-Standardschriftart"/>
    <w:link w:val="Titel"/>
    <w:uiPriority w:val="33"/>
    <w:rsid w:val="00F50834"/>
    <w:rPr>
      <w:color w:val="006AB3" w:themeColor="accent1"/>
      <w:spacing w:val="7"/>
      <w:kern w:val="0"/>
      <w:sz w:val="40"/>
      <w:szCs w:val="40"/>
      <w14:ligatures w14:val="none"/>
    </w:rPr>
  </w:style>
  <w:style w:type="paragraph" w:styleId="Untertitel">
    <w:name w:val="Subtitle"/>
    <w:basedOn w:val="Standard"/>
    <w:link w:val="UntertitelZchn"/>
    <w:uiPriority w:val="33"/>
    <w:semiHidden/>
    <w:qFormat/>
    <w:rsid w:val="00F50834"/>
    <w:rPr>
      <w:b/>
      <w:bCs/>
      <w:color w:val="006AB3" w:themeColor="accent1"/>
      <w:spacing w:val="6"/>
      <w:sz w:val="60"/>
      <w:szCs w:val="40"/>
    </w:rPr>
  </w:style>
  <w:style w:type="character" w:customStyle="1" w:styleId="UntertitelZchn">
    <w:name w:val="Untertitel Zchn"/>
    <w:basedOn w:val="Absatz-Standardschriftart"/>
    <w:link w:val="Untertitel"/>
    <w:uiPriority w:val="33"/>
    <w:semiHidden/>
    <w:rsid w:val="00F50834"/>
    <w:rPr>
      <w:b/>
      <w:bCs/>
      <w:color w:val="006AB3" w:themeColor="accent1"/>
      <w:spacing w:val="6"/>
      <w:kern w:val="0"/>
      <w:sz w:val="60"/>
      <w:szCs w:val="40"/>
      <w14:ligatures w14:val="none"/>
    </w:rPr>
  </w:style>
  <w:style w:type="paragraph" w:customStyle="1" w:styleId="Unternehmensdaten">
    <w:name w:val="Unternehmensdaten"/>
    <w:basedOn w:val="Standard"/>
    <w:uiPriority w:val="27"/>
    <w:qFormat/>
    <w:rsid w:val="00F50834"/>
    <w:rPr>
      <w:sz w:val="16"/>
      <w:szCs w:val="20"/>
    </w:rPr>
  </w:style>
  <w:style w:type="paragraph" w:customStyle="1" w:styleId="Version">
    <w:name w:val="Version"/>
    <w:basedOn w:val="Standard"/>
    <w:uiPriority w:val="32"/>
    <w:semiHidden/>
    <w:qFormat/>
    <w:rsid w:val="00F50834"/>
    <w:pPr>
      <w:jc w:val="right"/>
    </w:pPr>
    <w:rPr>
      <w:color w:val="006AB3" w:themeColor="accent1"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F218A6"/>
    <w:pPr>
      <w:tabs>
        <w:tab w:val="right" w:leader="dot" w:pos="10178"/>
      </w:tabs>
      <w:spacing w:before="170" w:line="280" w:lineRule="exact"/>
      <w:ind w:left="510" w:right="567" w:hanging="510"/>
      <w:contextualSpacing/>
    </w:pPr>
    <w:rPr>
      <w:b/>
      <w:noProof/>
      <w:color w:val="006AB3" w:themeColor="accent1"/>
      <w:sz w:val="22"/>
    </w:rPr>
  </w:style>
  <w:style w:type="paragraph" w:styleId="Verzeichnis2">
    <w:name w:val="toc 2"/>
    <w:basedOn w:val="Standard"/>
    <w:next w:val="Standard"/>
    <w:autoRedefine/>
    <w:uiPriority w:val="39"/>
    <w:unhideWhenUsed/>
    <w:rsid w:val="00F218A6"/>
    <w:pPr>
      <w:tabs>
        <w:tab w:val="right" w:leader="dot" w:pos="10178"/>
      </w:tabs>
      <w:spacing w:line="280" w:lineRule="exact"/>
      <w:ind w:left="510" w:right="567" w:hanging="510"/>
    </w:pPr>
    <w:rPr>
      <w:b/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F218A6"/>
    <w:pPr>
      <w:tabs>
        <w:tab w:val="right" w:leader="dot" w:pos="10178"/>
      </w:tabs>
      <w:spacing w:line="280" w:lineRule="exact"/>
      <w:ind w:left="1162" w:right="567" w:hanging="652"/>
    </w:pPr>
    <w:rPr>
      <w:noProof/>
    </w:rPr>
  </w:style>
  <w:style w:type="numbering" w:customStyle="1" w:styleId="zzzListeAufzhlung">
    <w:name w:val="zzz_Liste_Aufzählung"/>
    <w:basedOn w:val="KeineListe"/>
    <w:uiPriority w:val="99"/>
    <w:rsid w:val="00F50834"/>
    <w:pPr>
      <w:numPr>
        <w:numId w:val="1"/>
      </w:numPr>
    </w:pPr>
  </w:style>
  <w:style w:type="numbering" w:customStyle="1" w:styleId="zzzListeNummerierung">
    <w:name w:val="zzz_Liste_Nummerierung"/>
    <w:basedOn w:val="KeineListe"/>
    <w:uiPriority w:val="99"/>
    <w:rsid w:val="00F50834"/>
    <w:pPr>
      <w:numPr>
        <w:numId w:val="8"/>
      </w:numPr>
    </w:pPr>
  </w:style>
  <w:style w:type="numbering" w:customStyle="1" w:styleId="zzzListeberschrift">
    <w:name w:val="zzz_Liste_ÜÜberschrift"/>
    <w:basedOn w:val="KeineListe"/>
    <w:uiPriority w:val="99"/>
    <w:rsid w:val="00F50834"/>
    <w:pPr>
      <w:numPr>
        <w:numId w:val="2"/>
      </w:numPr>
    </w:pPr>
  </w:style>
  <w:style w:type="paragraph" w:customStyle="1" w:styleId="QSFuzeileTitel">
    <w:name w:val="QS Fußzeile Titel"/>
    <w:basedOn w:val="Fuzeile"/>
    <w:uiPriority w:val="23"/>
    <w:qFormat/>
    <w:rsid w:val="00F50834"/>
    <w:pPr>
      <w:contextualSpacing/>
      <w:jc w:val="center"/>
    </w:pPr>
  </w:style>
  <w:style w:type="paragraph" w:customStyle="1" w:styleId="QSFuzeileUntertitel">
    <w:name w:val="QS Fußzeile Untertitel"/>
    <w:basedOn w:val="Fuzeile"/>
    <w:uiPriority w:val="23"/>
    <w:qFormat/>
    <w:rsid w:val="00F50834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0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0400%20Office-Management,%20Verwaltung\0402%20Dokumentvorlagen\Systemhandbuch\Dokumentvorlage_Arbeitshilfe_englisch_22.06.2023(Wir-lieben-Offic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C364B1D87354D38BD4C4884CFF740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AE0DFB-7609-4D30-B419-2AC59909783B}"/>
      </w:docPartPr>
      <w:docPartBody>
        <w:p w:rsidR="00BD0D39" w:rsidRDefault="00BD0D39">
          <w:pPr>
            <w:pStyle w:val="EC364B1D87354D38BD4C4884CFF74037"/>
          </w:pPr>
          <w:r w:rsidRPr="00F7208F">
            <w:rPr>
              <w:rStyle w:val="Platzhaltertext"/>
              <w:lang w:val="en-US"/>
            </w:rPr>
            <w:t>Title</w:t>
          </w:r>
        </w:p>
      </w:docPartBody>
    </w:docPart>
    <w:docPart>
      <w:docPartPr>
        <w:name w:val="B0AB89E127C340E4905381FD91CBB6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AF6D1D-D05D-4587-84E1-20A884E403C1}"/>
      </w:docPartPr>
      <w:docPartBody>
        <w:p w:rsidR="00BD0D39" w:rsidRDefault="00BD0D39">
          <w:pPr>
            <w:pStyle w:val="B0AB89E127C340E4905381FD91CBB626"/>
          </w:pPr>
          <w:r w:rsidRPr="00F7208F">
            <w:rPr>
              <w:rStyle w:val="Platzhaltertext"/>
              <w:color w:val="808080" w:themeColor="background1" w:themeShade="80"/>
            </w:rPr>
            <w:t>Subtitle</w:t>
          </w:r>
        </w:p>
      </w:docPartBody>
    </w:docPart>
    <w:docPart>
      <w:docPartPr>
        <w:name w:val="B4632F277C954E078D42DA227F027F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49052A-218F-4997-A983-DF000521355A}"/>
      </w:docPartPr>
      <w:docPartBody>
        <w:p w:rsidR="00BD0D39" w:rsidRDefault="00BD0D39">
          <w:pPr>
            <w:pStyle w:val="B4632F277C954E078D42DA227F027FB1"/>
          </w:pPr>
          <w:r w:rsidRPr="00B17E9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0E8A128C1F5490683A02E39646DDD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D697CB-F067-460D-9D60-F8C273057E09}"/>
      </w:docPartPr>
      <w:docPartBody>
        <w:p w:rsidR="00BD0D39" w:rsidRDefault="00BD0D39">
          <w:pPr>
            <w:pStyle w:val="F0E8A128C1F5490683A02E39646DDD86"/>
          </w:pPr>
          <w:r>
            <w:rPr>
              <w:rStyle w:val="Platzhaltertext"/>
            </w:rPr>
            <w:t>Impressum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D39"/>
    <w:rsid w:val="00BD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EC364B1D87354D38BD4C4884CFF74037">
    <w:name w:val="EC364B1D87354D38BD4C4884CFF74037"/>
  </w:style>
  <w:style w:type="paragraph" w:customStyle="1" w:styleId="B0AB89E127C340E4905381FD91CBB626">
    <w:name w:val="B0AB89E127C340E4905381FD91CBB626"/>
  </w:style>
  <w:style w:type="paragraph" w:customStyle="1" w:styleId="B4632F277C954E078D42DA227F027FB1">
    <w:name w:val="B4632F277C954E078D42DA227F027FB1"/>
  </w:style>
  <w:style w:type="paragraph" w:customStyle="1" w:styleId="F0E8A128C1F5490683A02E39646DDD86">
    <w:name w:val="F0E8A128C1F5490683A02E39646DDD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QS Qualität und Sicherheit GmbH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6AB3"/>
      </a:accent1>
      <a:accent2>
        <a:srgbClr val="BFE1F2"/>
      </a:accent2>
      <a:accent3>
        <a:srgbClr val="66B6E0"/>
      </a:accent3>
      <a:accent4>
        <a:srgbClr val="0086CB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QS Qualität und Sicherheit GmbH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2022-01-01T00:00:00</PublishDate>
  <Abstract>Sample form</Abstract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6D6F81F2875D4A900A44E30FF5166C" ma:contentTypeVersion="52" ma:contentTypeDescription="Ein neues Dokument erstellen." ma:contentTypeScope="" ma:versionID="a649e8102f220e9a1f27e7eebbf8e6bc">
  <xsd:schema xmlns:xsd="http://www.w3.org/2001/XMLSchema" xmlns:xs="http://www.w3.org/2001/XMLSchema" xmlns:p="http://schemas.microsoft.com/office/2006/metadata/properties" xmlns:ns2="901eabe0-edc5-4258-98b8-b7d9ee479b2d" xmlns:ns3="400f1a70-2d12-410b-9498-d0cd47b5905a" targetNamespace="http://schemas.microsoft.com/office/2006/metadata/properties" ma:root="true" ma:fieldsID="d5e679543ee9b22eb1dbb5bb990436ca" ns2:_="" ns3:_="">
    <xsd:import namespace="901eabe0-edc5-4258-98b8-b7d9ee479b2d"/>
    <xsd:import namespace="400f1a70-2d12-410b-9498-d0cd47b5905a"/>
    <xsd:element name="properties">
      <xsd:complexType>
        <xsd:sequence>
          <xsd:element name="documentManagement">
            <xsd:complexType>
              <xsd:all>
                <xsd:element ref="ns2:Gruppe" minOccurs="0"/>
                <xsd:element ref="ns2:Dokumententyp" minOccurs="0"/>
                <xsd:element ref="ns2:Sprache" minOccurs="0"/>
                <xsd:element ref="ns2:Dokumentenstatus" minOccurs="0"/>
                <xsd:element ref="ns2:Bemerkungen" minOccurs="0"/>
                <xsd:element ref="ns2:Verantwortung" minOccurs="0"/>
                <xsd:element ref="ns2:Kommentierung_x0020_Neu" minOccurs="0"/>
                <xsd:element ref="ns2:Revision2" minOccurs="0"/>
                <xsd:element ref="ns2:Revision" minOccurs="0"/>
                <xsd:element ref="ns2:Stand" minOccurs="0"/>
                <xsd:element ref="ns2:PDF" minOccurs="0"/>
                <xsd:element ref="ns2:_x00dc_bersetzung" minOccurs="0"/>
                <xsd:element ref="ns2:Ansprechpartner" minOccurs="0"/>
                <xsd:element ref="ns2:Tierart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eabe0-edc5-4258-98b8-b7d9ee479b2d" elementFormDefault="qualified">
    <xsd:import namespace="http://schemas.microsoft.com/office/2006/documentManagement/types"/>
    <xsd:import namespace="http://schemas.microsoft.com/office/infopath/2007/PartnerControls"/>
    <xsd:element name="Gruppe" ma:index="2" nillable="true" ma:displayName="Gruppe" ma:format="Dropdown" ma:internalName="Gruppe">
      <xsd:simpleType>
        <xsd:restriction base="dms:Choice">
          <xsd:enumeration value="Allgemeines Regelwerk"/>
          <xsd:enumeration value="Antibiotikamonitoring"/>
          <xsd:enumeration value="Bündler"/>
          <xsd:enumeration value="Fleisch"/>
          <xsd:enumeration value="LEH Fleisch/OGK"/>
          <xsd:enumeration value="Fleisch/OGK"/>
          <xsd:enumeration value="Futtermittelmonitoring"/>
          <xsd:enumeration value="Futtermittelwirtschaft"/>
          <xsd:enumeration value="Erzeugung OGK"/>
          <xsd:enumeration value="Befunddaten Fleisch"/>
          <xsd:enumeration value="Großhandel OGK"/>
          <xsd:enumeration value="Be- und Verarbeitung OGK"/>
          <xsd:enumeration value="Landwirtschaft"/>
          <xsd:enumeration value="Rückstandsmonitoring"/>
          <xsd:enumeration value="Salmonellenmonitoring"/>
          <xsd:enumeration value="Zertifizierung"/>
          <xsd:enumeration value="OGK"/>
          <xsd:enumeration value="FIN OGK Erzeugung"/>
          <xsd:enumeration value="FIN OGK Handel"/>
          <xsd:enumeration value="Heimtierfutter"/>
        </xsd:restriction>
      </xsd:simpleType>
    </xsd:element>
    <xsd:element name="Dokumententyp" ma:index="3" nillable="true" ma:displayName="Dokumententyp" ma:format="Dropdown" ma:internalName="Dokumententyp" ma:readOnly="false">
      <xsd:simpleType>
        <xsd:restriction base="dms:Choice">
          <xsd:enumeration value="Anlage"/>
          <xsd:enumeration value="Arbeitshilfe"/>
          <xsd:enumeration value="Bewertungsgrundlage"/>
          <xsd:enumeration value="Checkliste"/>
          <xsd:enumeration value="Eigenkontrollcheckliste"/>
          <xsd:enumeration value="Erläuterung"/>
          <xsd:enumeration value="Leitfaden"/>
          <xsd:enumeration value="Merkblatt"/>
          <xsd:enumeration value="Revisionsinformation"/>
          <xsd:enumeration value="Weitere Dokumente"/>
          <xsd:enumeration value="Musterformular"/>
          <xsd:enumeration value="Empfehlung"/>
          <xsd:enumeration value="Zusatzmodul"/>
          <xsd:enumeration value="Soja Plus"/>
        </xsd:restriction>
      </xsd:simpleType>
    </xsd:element>
    <xsd:element name="Sprache" ma:index="4" nillable="true" ma:displayName="Sprache" ma:format="Dropdown" ma:internalName="Sprache" ma:readOnly="false">
      <xsd:simpleType>
        <xsd:restriction base="dms:Choice">
          <xsd:enumeration value="Deutsch"/>
          <xsd:enumeration value="Englisch"/>
          <xsd:enumeration value="Italienisch"/>
          <xsd:enumeration value="Spanisch"/>
          <xsd:enumeration value="Polnisch"/>
        </xsd:restriction>
      </xsd:simpleType>
    </xsd:element>
    <xsd:element name="Dokumentenstatus" ma:index="5" nillable="true" ma:displayName="Dokumentenstatus" ma:format="Dropdown" ma:internalName="Dokumentenstatus" ma:readOnly="false">
      <xsd:simpleType>
        <xsd:restriction base="dms:Choice">
          <xsd:enumeration value="Ausgelaufen"/>
          <xsd:enumeration value="Entwurf"/>
          <xsd:enumeration value="Freigabe"/>
          <xsd:enumeration value="In Kommentierung"/>
          <xsd:enumeration value="Veröffentlicht"/>
        </xsd:restriction>
      </xsd:simpleType>
    </xsd:element>
    <xsd:element name="Bemerkungen" ma:index="6" nillable="true" ma:displayName="Bemerkungen" ma:internalName="Bemerkungen" ma:readOnly="false">
      <xsd:simpleType>
        <xsd:restriction base="dms:Text">
          <xsd:maxLength value="255"/>
        </xsd:restriction>
      </xsd:simpleType>
    </xsd:element>
    <xsd:element name="Verantwortung" ma:index="7" nillable="true" ma:displayName="Verantwortung" ma:list="UserInfo" ma:SharePointGroup="0" ma:internalName="Verantwortung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ommentierung_x0020_Neu" ma:index="8" nillable="true" ma:displayName="Kommentierung" ma:default="0" ma:internalName="Kommentierung_x0020_Neu" ma:readOnly="false">
      <xsd:simpleType>
        <xsd:restriction base="dms:Boolean"/>
      </xsd:simpleType>
    </xsd:element>
    <xsd:element name="Revision2" ma:index="9" nillable="true" ma:displayName="Revisionsinformation" ma:list="{901eabe0-edc5-4258-98b8-b7d9ee479b2d}" ma:internalName="Revision2" ma:readOnly="false" ma:showField="Title">
      <xsd:simpleType>
        <xsd:restriction base="dms:Lookup"/>
      </xsd:simpleType>
    </xsd:element>
    <xsd:element name="Revision" ma:index="10" nillable="true" ma:displayName="Revision" ma:format="Dropdown" ma:internalName="Revision" ma:readOnly="false">
      <xsd:simpleType>
        <xsd:restriction base="dms:Choice">
          <xsd:enumeration value="Rev01"/>
          <xsd:enumeration value="Rev02"/>
          <xsd:enumeration value="Rev03"/>
          <xsd:enumeration value="Rev04"/>
          <xsd:enumeration value="Rev05"/>
          <xsd:enumeration value="Rev06"/>
          <xsd:enumeration value="Rev07"/>
          <xsd:enumeration value="Rev08"/>
          <xsd:enumeration value="Rev09"/>
          <xsd:enumeration value="-"/>
        </xsd:restriction>
      </xsd:simpleType>
    </xsd:element>
    <xsd:element name="Stand" ma:index="11" nillable="true" ma:displayName="Stand" ma:format="DateOnly" ma:internalName="Stand" ma:readOnly="false">
      <xsd:simpleType>
        <xsd:restriction base="dms:DateTime"/>
      </xsd:simpleType>
    </xsd:element>
    <xsd:element name="PDF" ma:index="12" nillable="true" ma:displayName="PDF" ma:default="0" ma:internalName="PDF" ma:readOnly="false">
      <xsd:simpleType>
        <xsd:restriction base="dms:Boolean"/>
      </xsd:simpleType>
    </xsd:element>
    <xsd:element name="_x00dc_bersetzung" ma:index="13" nillable="true" ma:displayName="Übersetzung" ma:format="Dropdown" ma:internalName="_x00dc_bersetzung" ma:readOnly="false">
      <xsd:simpleType>
        <xsd:restriction base="dms:Choice">
          <xsd:enumeration value="Fertig"/>
          <xsd:enumeration value="In Klärung"/>
          <xsd:enumeration value="Noch zu beauftragen"/>
          <xsd:enumeration value="Warten (Intern)"/>
          <xsd:enumeration value="Warten (Extern)"/>
        </xsd:restriction>
      </xsd:simpleType>
    </xsd:element>
    <xsd:element name="Ansprechpartner" ma:index="14" nillable="true" ma:displayName="Ansprechpartner" ma:list="UserInfo" ma:SharePointGroup="0" ma:internalName="Ansprechpart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ierart" ma:index="19" nillable="true" ma:displayName="Tierart" ma:hidden="true" ma:internalName="Tierart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flügel"/>
                    <xsd:enumeration value="Rind"/>
                    <xsd:enumeration value="Schwein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hidden="true" ma:internalName="MediaServiceKeyPoints" ma:readOnly="true">
      <xsd:simpleType>
        <xsd:restriction base="dms:Note"/>
      </xsd:simple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0f1a70-2d12-410b-9498-d0cd47b5905a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Freigegeben für" ma:hidden="true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Freigegeben für -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uppe xmlns="901eabe0-edc5-4258-98b8-b7d9ee479b2d">Be- und Verarbeitung OGK</Gruppe>
    <Dokumentenstatus xmlns="901eabe0-edc5-4258-98b8-b7d9ee479b2d">Entwurf</Dokumentenstatus>
    <Bemerkungen xmlns="901eabe0-edc5-4258-98b8-b7d9ee479b2d" xsi:nil="true"/>
    <Revision2 xmlns="901eabe0-edc5-4258-98b8-b7d9ee479b2d" xsi:nil="true"/>
    <Stand xmlns="901eabe0-edc5-4258-98b8-b7d9ee479b2d" xsi:nil="true"/>
    <PDF xmlns="901eabe0-edc5-4258-98b8-b7d9ee479b2d">false</PDF>
    <Revision xmlns="901eabe0-edc5-4258-98b8-b7d9ee479b2d" xsi:nil="true"/>
    <Tierart xmlns="901eabe0-edc5-4258-98b8-b7d9ee479b2d" xsi:nil="true"/>
    <Verantwortung xmlns="901eabe0-edc5-4258-98b8-b7d9ee479b2d">
      <UserInfo>
        <DisplayName>i:0#.f|membership|wilfried.kamphausen@q-s.de,#i:0#.f|membership|wilfried.kamphausen@q-s.de,#wilfried.kamphausen@q-s.de,#,#Kamphausen, Wilfried,#,#OGK,#</DisplayName>
        <AccountId>17</AccountId>
        <AccountType/>
      </UserInfo>
    </Verantwortung>
    <Sprache xmlns="901eabe0-edc5-4258-98b8-b7d9ee479b2d">Englisch</Sprache>
    <Kommentierung_x0020_Neu xmlns="901eabe0-edc5-4258-98b8-b7d9ee479b2d">false</Kommentierung_x0020_Neu>
    <_x00dc_bersetzung xmlns="901eabe0-edc5-4258-98b8-b7d9ee479b2d" xsi:nil="true"/>
    <Dokumententyp xmlns="901eabe0-edc5-4258-98b8-b7d9ee479b2d">Musterformular</Dokumententyp>
    <Ansprechpartner xmlns="901eabe0-edc5-4258-98b8-b7d9ee479b2d">
      <UserInfo>
        <DisplayName/>
        <AccountId xsi:nil="true"/>
        <AccountType/>
      </UserInfo>
    </Ansprechpartner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4949925-A38F-4C08-94E0-8E11F89FA1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412284-675B-4207-BD3A-D3C619A65C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1eabe0-edc5-4258-98b8-b7d9ee479b2d"/>
    <ds:schemaRef ds:uri="400f1a70-2d12-410b-9498-d0cd47b590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F2B280-FECF-4A44-AFEA-D970118D037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57AF205-C95F-4A91-8DB8-8712237557C3}">
  <ds:schemaRefs>
    <ds:schemaRef ds:uri="http://schemas.microsoft.com/office/2006/metadata/properties"/>
    <ds:schemaRef ds:uri="http://schemas.microsoft.com/office/infopath/2007/PartnerControls"/>
    <ds:schemaRef ds:uri="901eabe0-edc5-4258-98b8-b7d9ee479b2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Dokumentvorlage_Arbeitshilfe_englisch_22.06.2023(Wir-lieben-Office)</Template>
  <TotalTime>0</TotalTime>
  <Pages>2</Pages>
  <Words>181</Words>
  <Characters>1145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/>
      <vt:lpstr>    &lt;Subtitle&gt;</vt:lpstr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Data Preparation/Processing</dc:title>
  <dc:subject>Business data Preparation/Processing</dc:subject>
  <dc:creator>Walter, Maike</dc:creator>
  <cp:keywords/>
  <dc:description/>
  <cp:lastModifiedBy>Walter, Maike</cp:lastModifiedBy>
  <cp:revision>2</cp:revision>
  <dcterms:created xsi:type="dcterms:W3CDTF">2024-02-21T11:10:00Z</dcterms:created>
  <dcterms:modified xsi:type="dcterms:W3CDTF">2024-02-21T11:10:00Z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0x010100946D6F81F2875D4A900A44E30FF5166C</vt:lpwstr>
  </property>
</Properties>
</file>