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30225817"/>
        <w:placeholder>
          <w:docPart w:val="2D41979A459A4FD5B46FD393E77195CC"/>
        </w:placeholder>
      </w:sdtPr>
      <w:sdtEndPr/>
      <w:sdtContent>
        <w:p w14:paraId="7259ED01" w14:textId="31336DAF" w:rsidR="007A182A" w:rsidRPr="007A182A" w:rsidRDefault="000F03AA" w:rsidP="007A182A">
          <w:pPr>
            <w:pStyle w:val="QSHeadohneNummerierung"/>
          </w:pPr>
          <w:r w:rsidRPr="000F03AA">
            <w:t>Eigenkontrollcheckliste für die Geflügelhaltung</w:t>
          </w:r>
        </w:p>
      </w:sdtContent>
    </w:sdt>
    <w:bookmarkStart w:id="0" w:name="_Toc135742693"/>
    <w:p w14:paraId="7EE62BDB" w14:textId="28D41899" w:rsidR="007A182A" w:rsidRDefault="00BC248C" w:rsidP="007A182A">
      <w:pPr>
        <w:pStyle w:val="QSHead2Ebene"/>
        <w:numPr>
          <w:ilvl w:val="0"/>
          <w:numId w:val="0"/>
        </w:numPr>
      </w:pPr>
      <w:sdt>
        <w:sdtPr>
          <w:id w:val="893308384"/>
          <w:placeholder>
            <w:docPart w:val="0DF675401426486092490EF4D966A344"/>
          </w:placeholder>
        </w:sdtPr>
        <w:sdtEndPr/>
        <w:sdtContent>
          <w:r w:rsidR="000F03AA" w:rsidRPr="000F03AA">
            <w:t>zum Leitfaden Landwirtschaft Geflügelmast und Elterntierhaltung</w:t>
          </w:r>
        </w:sdtContent>
      </w:sdt>
      <w:bookmarkEnd w:id="0"/>
    </w:p>
    <w:p w14:paraId="5F2D715C" w14:textId="77777777" w:rsidR="007A182A" w:rsidRPr="007A182A" w:rsidRDefault="007A182A" w:rsidP="007A182A">
      <w:pPr>
        <w:pStyle w:val="QSStandardtext"/>
      </w:pPr>
    </w:p>
    <w:p w14:paraId="0334AD16" w14:textId="5CD99D76" w:rsidR="000F03AA" w:rsidRDefault="000F03AA" w:rsidP="000F03AA">
      <w:pPr>
        <w:pStyle w:val="QSStandardtext"/>
      </w:pPr>
      <w:r>
        <w:t xml:space="preserve">Diese Checkliste können Sie als Dokumentation Ihrer </w:t>
      </w:r>
      <w:r w:rsidRPr="000F03AA">
        <w:t>Eigenkontrolle</w:t>
      </w:r>
      <w:r>
        <w:t xml:space="preserve"> verwenden. Die </w:t>
      </w:r>
      <w:r w:rsidRPr="000F03AA">
        <w:rPr>
          <w:b/>
          <w:bCs/>
        </w:rPr>
        <w:t>Eigenkontrolle</w:t>
      </w:r>
      <w:r>
        <w:t xml:space="preserve"> ist </w:t>
      </w:r>
      <w:r w:rsidRPr="000F03AA">
        <w:rPr>
          <w:b/>
          <w:bCs/>
        </w:rPr>
        <w:t>mindestens einmal im Kalenderjahr</w:t>
      </w:r>
      <w:r>
        <w:t xml:space="preserve"> durchzuführen und muss alle für Ihren Betrieb relevanten Bereiche berücksichtigen. Dieser Arbeitshilfe liegen dazu die im Leitfaden Landwirtschaft Geflügelmast und Landwirtschaft Elterntierhaltung definierten Anforderungen zugrunde. </w:t>
      </w:r>
    </w:p>
    <w:p w14:paraId="025D5B5A" w14:textId="26739464" w:rsidR="000F03AA" w:rsidRDefault="000F03AA" w:rsidP="000F03AA">
      <w:pPr>
        <w:pStyle w:val="QSStandardtext"/>
      </w:pPr>
      <w:r>
        <w:rPr>
          <w:noProof/>
        </w:rPr>
        <w:drawing>
          <wp:anchor distT="0" distB="0" distL="114300" distR="114300" simplePos="0" relativeHeight="251658241" behindDoc="0" locked="0" layoutInCell="1" allowOverlap="1" wp14:anchorId="5542C0B1" wp14:editId="3FDD4381">
            <wp:simplePos x="0" y="0"/>
            <wp:positionH relativeFrom="margin">
              <wp:align>left</wp:align>
            </wp:positionH>
            <wp:positionV relativeFrom="margin">
              <wp:posOffset>1642572</wp:posOffset>
            </wp:positionV>
            <wp:extent cx="436245" cy="436245"/>
            <wp:effectExtent l="0" t="0" r="1905" b="1905"/>
            <wp:wrapSquare wrapText="bothSides"/>
            <wp:docPr id="13" name="Grafik 13" descr="L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37249" cy="437249"/>
                    </a:xfrm>
                    <a:prstGeom prst="rect">
                      <a:avLst/>
                    </a:prstGeom>
                  </pic:spPr>
                </pic:pic>
              </a:graphicData>
            </a:graphic>
            <wp14:sizeRelH relativeFrom="margin">
              <wp14:pctWidth>0</wp14:pctWidth>
            </wp14:sizeRelH>
            <wp14:sizeRelV relativeFrom="margin">
              <wp14:pctHeight>0</wp14:pctHeight>
            </wp14:sizeRelV>
          </wp:anchor>
        </w:drawing>
      </w:r>
      <w:r w:rsidRPr="000F03AA">
        <w:rPr>
          <w:b/>
          <w:bCs/>
        </w:rPr>
        <w:t>Zusätzliche Erläuterungen und Interpretationshilfen</w:t>
      </w:r>
      <w:r>
        <w:t xml:space="preserve"> finden Sie außerdem in den </w:t>
      </w:r>
      <w:r w:rsidRPr="000F03AA">
        <w:rPr>
          <w:b/>
          <w:bCs/>
        </w:rPr>
        <w:t>Erläuterungen</w:t>
      </w:r>
      <w:r>
        <w:t xml:space="preserve"> zum Leitfaden Landwirtschaft Geflügelmast und Elterntierhaltung (mitgeltende Anforderungen).</w:t>
      </w:r>
    </w:p>
    <w:p w14:paraId="48174536" w14:textId="3594A70D" w:rsidR="000F03AA" w:rsidRDefault="000F03AA" w:rsidP="000F03AA">
      <w:pPr>
        <w:pStyle w:val="QSStandardtext"/>
      </w:pPr>
      <w:r>
        <w:t>Wichtig zu wissen: Sie können die Eigenkontrolle als Ganzes oder in Teilen verwenden sowie an einem Termin oder zu unterschiedlichen Zeitpunkten über das Jahr ausfüllen, je nachdem wie Sie die Eigenkontrolle durchführen möchten. Außerdem können Sie sich für die Kontrolle durch einen Externen (z.</w:t>
      </w:r>
      <w:r w:rsidR="005267CC">
        <w:t> </w:t>
      </w:r>
      <w:r>
        <w:t xml:space="preserve">B. Techniker, Berater oder Tierarzt) unterstützen lassen. </w:t>
      </w:r>
    </w:p>
    <w:p w14:paraId="3FC7071A" w14:textId="237A8E56" w:rsidR="000F03AA" w:rsidRDefault="000F03AA" w:rsidP="000F03AA">
      <w:pPr>
        <w:pStyle w:val="QSStandardtext"/>
      </w:pPr>
      <w:r>
        <w:t xml:space="preserve">Diese Eigenkontrollcheckliste </w:t>
      </w:r>
      <w:r w:rsidRPr="000F03AA">
        <w:rPr>
          <w:b/>
          <w:bCs/>
        </w:rPr>
        <w:t>ersetzt nicht die tägliche Kontrolle</w:t>
      </w:r>
      <w:r>
        <w:t xml:space="preserve"> aller Tiere und sämtlicher Stallanlagen und Versorgungseinrichtungen.</w:t>
      </w:r>
    </w:p>
    <w:p w14:paraId="6D62B98D" w14:textId="6F1CD6F6" w:rsidR="00C00596" w:rsidRDefault="000F03AA" w:rsidP="000F03AA">
      <w:pPr>
        <w:pStyle w:val="QSStandardtext"/>
      </w:pPr>
      <w:r w:rsidRPr="000067E7">
        <w:rPr>
          <w:b/>
        </w:rPr>
        <w:t>Hinweis:</w:t>
      </w:r>
      <w:r>
        <w:t xml:space="preserve"> Die Eigenkontrollcheckliste ist unterteilt in </w:t>
      </w:r>
      <w:r w:rsidRPr="000F03AA">
        <w:rPr>
          <w:b/>
          <w:bCs/>
        </w:rPr>
        <w:t xml:space="preserve">Teil </w:t>
      </w:r>
      <w:r w:rsidR="00165E27">
        <w:rPr>
          <w:b/>
          <w:bCs/>
        </w:rPr>
        <w:t>A</w:t>
      </w:r>
      <w:r w:rsidRPr="000F03AA">
        <w:rPr>
          <w:b/>
          <w:bCs/>
        </w:rPr>
        <w:t xml:space="preserve"> Dokumentenkontrolle</w:t>
      </w:r>
      <w:r>
        <w:t xml:space="preserve"> und </w:t>
      </w:r>
      <w:r w:rsidRPr="000F03AA">
        <w:rPr>
          <w:b/>
          <w:bCs/>
        </w:rPr>
        <w:t xml:space="preserve">Teil </w:t>
      </w:r>
      <w:r w:rsidR="00165E27">
        <w:rPr>
          <w:b/>
          <w:bCs/>
        </w:rPr>
        <w:t>B</w:t>
      </w:r>
      <w:r w:rsidRPr="000F03AA">
        <w:rPr>
          <w:b/>
          <w:bCs/>
        </w:rPr>
        <w:t xml:space="preserve"> Stall-rundgang</w:t>
      </w:r>
      <w:r>
        <w:t xml:space="preserve">. Mithilfe der </w:t>
      </w:r>
      <w:r w:rsidRPr="000067E7">
        <w:rPr>
          <w:u w:val="single"/>
        </w:rPr>
        <w:t>zusätzlichen</w:t>
      </w:r>
      <w:r>
        <w:t xml:space="preserve"> </w:t>
      </w:r>
      <w:r w:rsidRPr="000F03AA">
        <w:rPr>
          <w:b/>
          <w:bCs/>
        </w:rPr>
        <w:t>Arbeitshilfe Dokumentenübersicht</w:t>
      </w:r>
      <w:r>
        <w:t xml:space="preserve"> können Sie überprüfen, ob alle Dokumente vorhanden sind, die Sie für QS und im Audit benötigen. </w:t>
      </w:r>
      <w:r w:rsidRPr="000F03AA">
        <w:rPr>
          <w:b/>
          <w:bCs/>
        </w:rPr>
        <w:t>Wichtig:</w:t>
      </w:r>
      <w:r>
        <w:t xml:space="preserve"> Die Eigenkontrollcheckliste deckt nicht 1:1 den vollständigen QS-Leitfaden ab, sondern jene Punkte, die sinnvollerweise einmal jährlich überprüft werden sollen.</w:t>
      </w:r>
    </w:p>
    <w:p w14:paraId="4C114485" w14:textId="16863046" w:rsidR="000F03AA" w:rsidRDefault="000F03AA" w:rsidP="009B2E56">
      <w:pPr>
        <w:pStyle w:val="Beschriftung"/>
      </w:pPr>
    </w:p>
    <w:tbl>
      <w:tblPr>
        <w:tblStyle w:val="QSQualittundSicherheitGmbH2"/>
        <w:tblW w:w="9781" w:type="dxa"/>
        <w:tblLook w:val="01E0" w:firstRow="1" w:lastRow="1" w:firstColumn="1" w:lastColumn="1" w:noHBand="0" w:noVBand="0"/>
      </w:tblPr>
      <w:tblGrid>
        <w:gridCol w:w="9781"/>
      </w:tblGrid>
      <w:tr w:rsidR="000F03AA" w:rsidRPr="002F1AE8" w14:paraId="703444FA" w14:textId="77777777" w:rsidTr="000F03AA">
        <w:trPr>
          <w:cnfStyle w:val="100000000000" w:firstRow="1" w:lastRow="0" w:firstColumn="0" w:lastColumn="0" w:oddVBand="0" w:evenVBand="0" w:oddHBand="0" w:evenHBand="0" w:firstRowFirstColumn="0" w:firstRowLastColumn="0" w:lastRowFirstColumn="0" w:lastRowLastColumn="0"/>
        </w:trPr>
        <w:tc>
          <w:tcPr>
            <w:tcW w:w="9781" w:type="dxa"/>
          </w:tcPr>
          <w:p w14:paraId="4D7E745D" w14:textId="6EF3ED51" w:rsidR="000F03AA" w:rsidRPr="002F1AE8" w:rsidRDefault="000F03AA" w:rsidP="002F1AE8">
            <w:r w:rsidRPr="000F03AA">
              <w:t>Betriebsdaten</w:t>
            </w:r>
          </w:p>
        </w:tc>
      </w:tr>
      <w:tr w:rsidR="000F03AA" w:rsidRPr="002F1AE8" w14:paraId="6F9E432B" w14:textId="77777777" w:rsidTr="000F03AA">
        <w:tc>
          <w:tcPr>
            <w:tcW w:w="9781" w:type="dxa"/>
          </w:tcPr>
          <w:p w14:paraId="59EAB67E" w14:textId="77777777" w:rsidR="000F03AA" w:rsidRDefault="000F03AA" w:rsidP="00BA3C53">
            <w:r w:rsidRPr="000F03AA">
              <w:t>Name des Betriebes</w:t>
            </w:r>
          </w:p>
          <w:p w14:paraId="204717C5" w14:textId="32C8BC40" w:rsidR="000F03AA" w:rsidRPr="002F1AE8" w:rsidRDefault="000F03AA" w:rsidP="00BA3C53"/>
        </w:tc>
      </w:tr>
      <w:tr w:rsidR="000F03AA" w:rsidRPr="002F1AE8" w14:paraId="64D4D137" w14:textId="77777777" w:rsidTr="000F03AA">
        <w:tc>
          <w:tcPr>
            <w:tcW w:w="9781" w:type="dxa"/>
          </w:tcPr>
          <w:p w14:paraId="75C1E7FE" w14:textId="77777777" w:rsidR="000F03AA" w:rsidRDefault="000F03AA" w:rsidP="000F03AA">
            <w:r>
              <w:t>Straße und Hausnummer</w:t>
            </w:r>
          </w:p>
          <w:p w14:paraId="1424DA3B" w14:textId="2AEDEC91" w:rsidR="000F03AA" w:rsidRDefault="000F03AA" w:rsidP="000F03AA">
            <w:r>
              <w:t>Postleitzahl und Ort</w:t>
            </w:r>
          </w:p>
        </w:tc>
      </w:tr>
      <w:tr w:rsidR="000F03AA" w:rsidRPr="002F1AE8" w14:paraId="6210EE4A" w14:textId="77777777" w:rsidTr="000F03AA">
        <w:tc>
          <w:tcPr>
            <w:tcW w:w="9781" w:type="dxa"/>
          </w:tcPr>
          <w:p w14:paraId="70B62436" w14:textId="77777777" w:rsidR="000F03AA" w:rsidRDefault="000F03AA" w:rsidP="00BA3C53">
            <w:r w:rsidRPr="000F03AA">
              <w:t>QS-Standortnummer (VVVO-Nr.) und Produktionsart</w:t>
            </w:r>
          </w:p>
          <w:p w14:paraId="45517C0E" w14:textId="47750E65" w:rsidR="000F03AA" w:rsidRDefault="000F03AA" w:rsidP="00BA3C53"/>
        </w:tc>
      </w:tr>
      <w:tr w:rsidR="000F03AA" w:rsidRPr="002F1AE8" w14:paraId="09296ECD" w14:textId="77777777" w:rsidTr="000F03AA">
        <w:tc>
          <w:tcPr>
            <w:tcW w:w="9781" w:type="dxa"/>
          </w:tcPr>
          <w:p w14:paraId="1DFC6814" w14:textId="77777777" w:rsidR="000F03AA" w:rsidRDefault="000F03AA" w:rsidP="00BA3C53">
            <w:r w:rsidRPr="000F03AA">
              <w:t>Ansprechpartner, gesetzlicher Vertreter</w:t>
            </w:r>
          </w:p>
          <w:p w14:paraId="15340ED3" w14:textId="2FB7170F" w:rsidR="000F03AA" w:rsidRDefault="000F03AA" w:rsidP="00BA3C53"/>
        </w:tc>
      </w:tr>
    </w:tbl>
    <w:p w14:paraId="0314C6FA" w14:textId="7C9B9353" w:rsidR="000F03AA" w:rsidRDefault="000F03AA" w:rsidP="000F03AA">
      <w:pPr>
        <w:pStyle w:val="QSStandardtext"/>
      </w:pPr>
    </w:p>
    <w:p w14:paraId="776FD22E" w14:textId="77777777" w:rsidR="000F03AA" w:rsidRDefault="000F03AA">
      <w:r>
        <w:br w:type="page"/>
      </w:r>
    </w:p>
    <w:tbl>
      <w:tblPr>
        <w:tblStyle w:val="QSQualittundSicherheitGmbH2"/>
        <w:tblW w:w="9694" w:type="dxa"/>
        <w:tblLayout w:type="fixed"/>
        <w:tblLook w:val="04A0" w:firstRow="1" w:lastRow="0" w:firstColumn="1" w:lastColumn="0" w:noHBand="0" w:noVBand="1"/>
      </w:tblPr>
      <w:tblGrid>
        <w:gridCol w:w="5159"/>
        <w:gridCol w:w="624"/>
        <w:gridCol w:w="624"/>
        <w:gridCol w:w="850"/>
        <w:gridCol w:w="1587"/>
        <w:gridCol w:w="850"/>
      </w:tblGrid>
      <w:tr w:rsidR="000F03AA" w:rsidRPr="005E7CC1" w14:paraId="18445A9A" w14:textId="77777777" w:rsidTr="00C00596">
        <w:trPr>
          <w:cnfStyle w:val="100000000000" w:firstRow="1" w:lastRow="0" w:firstColumn="0" w:lastColumn="0" w:oddVBand="0" w:evenVBand="0" w:oddHBand="0" w:evenHBand="0" w:firstRowFirstColumn="0" w:firstRowLastColumn="0" w:lastRowFirstColumn="0" w:lastRowLastColumn="0"/>
          <w:cantSplit/>
          <w:trHeight w:val="1247"/>
        </w:trPr>
        <w:tc>
          <w:tcPr>
            <w:tcW w:w="5159" w:type="dxa"/>
            <w:tcBorders>
              <w:top w:val="nil"/>
              <w:bottom w:val="single" w:sz="24" w:space="0" w:color="FFFFFF" w:themeColor="background1"/>
            </w:tcBorders>
          </w:tcPr>
          <w:p w14:paraId="3D1DA2AD" w14:textId="77777777" w:rsidR="000F03AA" w:rsidRPr="005E7CC1" w:rsidRDefault="000F03AA" w:rsidP="00F46293">
            <w:r w:rsidRPr="005E7CC1">
              <w:lastRenderedPageBreak/>
              <w:t>Kriterium/Anforderung</w:t>
            </w:r>
          </w:p>
          <w:p w14:paraId="34F68FD4" w14:textId="77777777" w:rsidR="000F03AA" w:rsidRPr="005E7CC1" w:rsidRDefault="000F03AA" w:rsidP="000F03AA">
            <w:pPr>
              <w:pStyle w:val="QSHead1Ebene"/>
              <w:keepNext w:val="0"/>
              <w:spacing w:before="0" w:after="0"/>
            </w:pPr>
            <w:r w:rsidRPr="005E7CC1">
              <w:t>XX</w:t>
            </w:r>
          </w:p>
          <w:p w14:paraId="71F88EB4" w14:textId="77777777" w:rsidR="000F03AA" w:rsidRPr="005E7CC1" w:rsidRDefault="000F03AA" w:rsidP="000F03AA">
            <w:pPr>
              <w:pStyle w:val="QSHead1Ebene"/>
              <w:keepNext w:val="0"/>
              <w:spacing w:before="0" w:after="0"/>
            </w:pPr>
            <w:r w:rsidRPr="005E7CC1">
              <w:t>XX</w:t>
            </w:r>
          </w:p>
        </w:tc>
        <w:tc>
          <w:tcPr>
            <w:tcW w:w="624" w:type="dxa"/>
            <w:tcBorders>
              <w:top w:val="nil"/>
              <w:bottom w:val="single" w:sz="24" w:space="0" w:color="FFFFFF" w:themeColor="background1"/>
            </w:tcBorders>
            <w:textDirection w:val="btLr"/>
          </w:tcPr>
          <w:p w14:paraId="678795A9" w14:textId="77777777" w:rsidR="000F03AA" w:rsidRPr="005E7CC1" w:rsidRDefault="000F03AA" w:rsidP="00F46293">
            <w:r w:rsidRPr="005E7CC1">
              <w:t>Ja</w:t>
            </w:r>
          </w:p>
        </w:tc>
        <w:tc>
          <w:tcPr>
            <w:tcW w:w="624" w:type="dxa"/>
            <w:tcBorders>
              <w:top w:val="nil"/>
              <w:bottom w:val="single" w:sz="24" w:space="0" w:color="FFFFFF" w:themeColor="background1"/>
            </w:tcBorders>
            <w:textDirection w:val="btLr"/>
          </w:tcPr>
          <w:p w14:paraId="5785616A" w14:textId="77777777" w:rsidR="000F03AA" w:rsidRPr="005E7CC1" w:rsidRDefault="000F03AA" w:rsidP="00F46293">
            <w:r w:rsidRPr="005E7CC1">
              <w:t>Nein</w:t>
            </w:r>
          </w:p>
        </w:tc>
        <w:tc>
          <w:tcPr>
            <w:tcW w:w="850" w:type="dxa"/>
            <w:tcBorders>
              <w:top w:val="nil"/>
              <w:bottom w:val="single" w:sz="24" w:space="0" w:color="FFFFFF" w:themeColor="background1"/>
            </w:tcBorders>
            <w:textDirection w:val="btLr"/>
          </w:tcPr>
          <w:p w14:paraId="32F7045D" w14:textId="77777777" w:rsidR="000F03AA" w:rsidRPr="005E7CC1" w:rsidRDefault="000F03AA" w:rsidP="00F46293">
            <w:r w:rsidRPr="005E7CC1">
              <w:t xml:space="preserve">Nicht </w:t>
            </w:r>
          </w:p>
          <w:p w14:paraId="496F29FE" w14:textId="77777777" w:rsidR="000F03AA" w:rsidRPr="005E7CC1" w:rsidRDefault="000F03AA" w:rsidP="00F46293">
            <w:r w:rsidRPr="005E7CC1">
              <w:t>anwendbar</w:t>
            </w:r>
          </w:p>
        </w:tc>
        <w:tc>
          <w:tcPr>
            <w:tcW w:w="1587" w:type="dxa"/>
            <w:tcBorders>
              <w:top w:val="nil"/>
              <w:bottom w:val="single" w:sz="24" w:space="0" w:color="FFFFFF" w:themeColor="background1"/>
            </w:tcBorders>
          </w:tcPr>
          <w:p w14:paraId="48AAD6AE" w14:textId="77777777" w:rsidR="000F03AA" w:rsidRPr="005E7CC1" w:rsidRDefault="000F03AA" w:rsidP="00F46293">
            <w:r w:rsidRPr="005E7CC1">
              <w:t>Bemer-kung/</w:t>
            </w:r>
            <w:r w:rsidRPr="005E7CC1">
              <w:br/>
              <w:t>Korrektur-maßnahme</w:t>
            </w:r>
          </w:p>
        </w:tc>
        <w:tc>
          <w:tcPr>
            <w:tcW w:w="850" w:type="dxa"/>
            <w:tcBorders>
              <w:top w:val="nil"/>
              <w:bottom w:val="single" w:sz="24" w:space="0" w:color="FFFFFF" w:themeColor="background1"/>
            </w:tcBorders>
          </w:tcPr>
          <w:p w14:paraId="5CFAB025" w14:textId="77777777" w:rsidR="000F03AA" w:rsidRPr="005E7CC1" w:rsidRDefault="000F03AA" w:rsidP="00F46293">
            <w:r w:rsidRPr="005E7CC1">
              <w:t>Frist</w:t>
            </w:r>
          </w:p>
        </w:tc>
      </w:tr>
      <w:tr w:rsidR="000F03AA" w:rsidRPr="00C00596" w14:paraId="6E81AA0D" w14:textId="77777777" w:rsidTr="00E2107E">
        <w:tc>
          <w:tcPr>
            <w:tcW w:w="5159" w:type="dxa"/>
            <w:tcBorders>
              <w:top w:val="single" w:sz="24" w:space="0" w:color="FFFFFF" w:themeColor="background1"/>
              <w:bottom w:val="single" w:sz="4" w:space="0" w:color="BFE1F2" w:themeColor="accent2"/>
              <w:right w:val="nil"/>
            </w:tcBorders>
            <w:tcMar>
              <w:top w:w="0" w:type="dxa"/>
              <w:bottom w:w="0" w:type="dxa"/>
            </w:tcMar>
          </w:tcPr>
          <w:p w14:paraId="115493A6" w14:textId="6EBCDA44" w:rsidR="000F03AA" w:rsidRPr="00C00596" w:rsidRDefault="000F03AA" w:rsidP="00C00596">
            <w:pPr>
              <w:pStyle w:val="QSStandardtext"/>
              <w:spacing w:before="120"/>
              <w:rPr>
                <w:b/>
                <w:bCs/>
                <w:color w:val="006AB3" w:themeColor="accent1"/>
              </w:rPr>
            </w:pPr>
            <w:r w:rsidRPr="00C00596">
              <w:rPr>
                <w:b/>
                <w:bCs/>
                <w:color w:val="006AB3" w:themeColor="accent1"/>
              </w:rPr>
              <w:t xml:space="preserve">Teil </w:t>
            </w:r>
            <w:r w:rsidR="00165E27">
              <w:rPr>
                <w:b/>
                <w:bCs/>
                <w:color w:val="006AB3" w:themeColor="accent1"/>
              </w:rPr>
              <w:t>A</w:t>
            </w:r>
            <w:r w:rsidRPr="00C00596">
              <w:rPr>
                <w:b/>
                <w:bCs/>
                <w:color w:val="006AB3" w:themeColor="accent1"/>
              </w:rPr>
              <w:t xml:space="preserve"> Dokumentenkontrolle</w:t>
            </w:r>
          </w:p>
        </w:tc>
        <w:tc>
          <w:tcPr>
            <w:tcW w:w="624" w:type="dxa"/>
            <w:tcBorders>
              <w:top w:val="single" w:sz="24" w:space="0" w:color="FFFFFF" w:themeColor="background1"/>
              <w:left w:val="nil"/>
              <w:bottom w:val="single" w:sz="4" w:space="0" w:color="BFE1F2" w:themeColor="accent2"/>
              <w:right w:val="nil"/>
            </w:tcBorders>
            <w:tcMar>
              <w:top w:w="0" w:type="dxa"/>
              <w:bottom w:w="0" w:type="dxa"/>
            </w:tcMar>
          </w:tcPr>
          <w:p w14:paraId="74B108A4" w14:textId="77777777" w:rsidR="000F03AA" w:rsidRPr="00C00596" w:rsidRDefault="000F03AA" w:rsidP="00C00596">
            <w:pPr>
              <w:pStyle w:val="QSStandardtext"/>
              <w:spacing w:before="120"/>
              <w:rPr>
                <w:b/>
                <w:bCs/>
                <w:color w:val="006AB3" w:themeColor="accent1"/>
              </w:rPr>
            </w:pPr>
          </w:p>
        </w:tc>
        <w:tc>
          <w:tcPr>
            <w:tcW w:w="624" w:type="dxa"/>
            <w:tcBorders>
              <w:top w:val="single" w:sz="24" w:space="0" w:color="FFFFFF" w:themeColor="background1"/>
              <w:left w:val="nil"/>
              <w:bottom w:val="single" w:sz="4" w:space="0" w:color="BFE1F2" w:themeColor="accent2"/>
              <w:right w:val="nil"/>
            </w:tcBorders>
            <w:tcMar>
              <w:top w:w="0" w:type="dxa"/>
              <w:bottom w:w="0" w:type="dxa"/>
            </w:tcMar>
          </w:tcPr>
          <w:p w14:paraId="46A56467" w14:textId="77777777" w:rsidR="000F03AA" w:rsidRPr="00C00596" w:rsidRDefault="000F03AA" w:rsidP="00C00596">
            <w:pPr>
              <w:pStyle w:val="QSStandardtext"/>
              <w:spacing w:before="120"/>
              <w:rPr>
                <w:b/>
                <w:bCs/>
                <w:color w:val="006AB3" w:themeColor="accent1"/>
              </w:rPr>
            </w:pPr>
          </w:p>
        </w:tc>
        <w:tc>
          <w:tcPr>
            <w:tcW w:w="850" w:type="dxa"/>
            <w:tcBorders>
              <w:top w:val="single" w:sz="24" w:space="0" w:color="FFFFFF" w:themeColor="background1"/>
              <w:left w:val="nil"/>
              <w:bottom w:val="single" w:sz="4" w:space="0" w:color="BFE1F2" w:themeColor="accent2"/>
              <w:right w:val="nil"/>
            </w:tcBorders>
            <w:tcMar>
              <w:top w:w="0" w:type="dxa"/>
              <w:bottom w:w="0" w:type="dxa"/>
            </w:tcMar>
          </w:tcPr>
          <w:p w14:paraId="5209A1C0" w14:textId="77777777" w:rsidR="000F03AA" w:rsidRPr="00C00596" w:rsidRDefault="000F03AA" w:rsidP="00C00596">
            <w:pPr>
              <w:pStyle w:val="QSStandardtext"/>
              <w:spacing w:before="120"/>
              <w:rPr>
                <w:b/>
                <w:bCs/>
                <w:color w:val="006AB3" w:themeColor="accent1"/>
              </w:rPr>
            </w:pPr>
          </w:p>
        </w:tc>
        <w:tc>
          <w:tcPr>
            <w:tcW w:w="1587" w:type="dxa"/>
            <w:tcBorders>
              <w:top w:val="single" w:sz="24" w:space="0" w:color="FFFFFF" w:themeColor="background1"/>
              <w:left w:val="nil"/>
              <w:bottom w:val="single" w:sz="4" w:space="0" w:color="BFE1F2" w:themeColor="accent2"/>
              <w:right w:val="nil"/>
            </w:tcBorders>
            <w:tcMar>
              <w:top w:w="0" w:type="dxa"/>
              <w:bottom w:w="0" w:type="dxa"/>
            </w:tcMar>
          </w:tcPr>
          <w:p w14:paraId="568F36E3" w14:textId="77777777" w:rsidR="000F03AA" w:rsidRPr="00C00596" w:rsidRDefault="000F03AA" w:rsidP="00C00596">
            <w:pPr>
              <w:pStyle w:val="QSStandardtext"/>
              <w:spacing w:before="120"/>
              <w:rPr>
                <w:b/>
                <w:bCs/>
                <w:color w:val="006AB3" w:themeColor="accent1"/>
              </w:rPr>
            </w:pPr>
          </w:p>
        </w:tc>
        <w:tc>
          <w:tcPr>
            <w:tcW w:w="850" w:type="dxa"/>
            <w:tcBorders>
              <w:top w:val="single" w:sz="24" w:space="0" w:color="FFFFFF" w:themeColor="background1"/>
              <w:left w:val="nil"/>
              <w:bottom w:val="single" w:sz="4" w:space="0" w:color="BFE1F2" w:themeColor="accent2"/>
            </w:tcBorders>
            <w:tcMar>
              <w:top w:w="0" w:type="dxa"/>
              <w:bottom w:w="0" w:type="dxa"/>
            </w:tcMar>
          </w:tcPr>
          <w:p w14:paraId="4F399122" w14:textId="77777777" w:rsidR="000F03AA" w:rsidRPr="00C00596" w:rsidRDefault="000F03AA" w:rsidP="00C00596">
            <w:pPr>
              <w:pStyle w:val="QSStandardtext"/>
              <w:spacing w:before="120"/>
              <w:rPr>
                <w:b/>
                <w:bCs/>
                <w:color w:val="006AB3" w:themeColor="accent1"/>
              </w:rPr>
            </w:pPr>
          </w:p>
        </w:tc>
      </w:tr>
      <w:tr w:rsidR="000F03AA" w:rsidRPr="00E2107E" w14:paraId="3266B7D4" w14:textId="77777777" w:rsidTr="00E2107E">
        <w:tc>
          <w:tcPr>
            <w:tcW w:w="5159" w:type="dxa"/>
            <w:tcBorders>
              <w:top w:val="single" w:sz="4" w:space="0" w:color="BFE1F2" w:themeColor="accent2"/>
              <w:bottom w:val="single" w:sz="4" w:space="0" w:color="BFE1F2" w:themeColor="accent2"/>
              <w:right w:val="nil"/>
            </w:tcBorders>
            <w:shd w:val="clear" w:color="auto" w:fill="auto"/>
            <w:tcMar>
              <w:top w:w="0" w:type="dxa"/>
              <w:bottom w:w="0" w:type="dxa"/>
            </w:tcMar>
          </w:tcPr>
          <w:p w14:paraId="7F65B9B8" w14:textId="287D8D57" w:rsidR="000F03AA" w:rsidRPr="00E2107E" w:rsidRDefault="000F03AA" w:rsidP="000F03AA">
            <w:pPr>
              <w:pStyle w:val="QSHead3Ebene"/>
              <w:keepNext w:val="0"/>
              <w:rPr>
                <w:color w:val="006AB3" w:themeColor="accent1"/>
              </w:rPr>
            </w:pPr>
            <w:r w:rsidRPr="00C055A3">
              <w:rPr>
                <w:color w:val="FF0000"/>
              </w:rPr>
              <w:t>[K.O.]</w:t>
            </w:r>
            <w:r w:rsidRPr="000F03AA">
              <w:rPr>
                <w:color w:val="006AB3" w:themeColor="accent1"/>
              </w:rPr>
              <w:t xml:space="preserve"> Betriebsdaten</w:t>
            </w: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7C92B190" w14:textId="77777777" w:rsidR="000F03AA" w:rsidRPr="00E2107E" w:rsidRDefault="000F03AA" w:rsidP="00F46293">
            <w:pPr>
              <w:rPr>
                <w:color w:val="006AB3" w:themeColor="accent1"/>
              </w:rPr>
            </w:pP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22B2ECE8" w14:textId="77777777" w:rsidR="000F03AA" w:rsidRPr="00E2107E" w:rsidRDefault="000F03AA" w:rsidP="00F46293">
            <w:pPr>
              <w:rPr>
                <w:color w:val="006AB3" w:themeColor="accent1"/>
              </w:rPr>
            </w:pPr>
          </w:p>
        </w:tc>
        <w:tc>
          <w:tcPr>
            <w:tcW w:w="850"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4537430B" w14:textId="77777777" w:rsidR="000F03AA" w:rsidRPr="00E2107E" w:rsidRDefault="000F03AA" w:rsidP="00F46293">
            <w:pPr>
              <w:rPr>
                <w:color w:val="006AB3" w:themeColor="accent1"/>
              </w:rPr>
            </w:pPr>
          </w:p>
        </w:tc>
        <w:tc>
          <w:tcPr>
            <w:tcW w:w="1587"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7413D0C3" w14:textId="77777777" w:rsidR="000F03AA" w:rsidRPr="00E2107E" w:rsidRDefault="000F03AA" w:rsidP="00F46293">
            <w:pPr>
              <w:rPr>
                <w:color w:val="006AB3" w:themeColor="accent1"/>
              </w:rPr>
            </w:pPr>
          </w:p>
        </w:tc>
        <w:tc>
          <w:tcPr>
            <w:tcW w:w="850" w:type="dxa"/>
            <w:tcBorders>
              <w:top w:val="single" w:sz="4" w:space="0" w:color="BFE1F2" w:themeColor="accent2"/>
              <w:left w:val="nil"/>
              <w:bottom w:val="single" w:sz="4" w:space="0" w:color="BFE1F2" w:themeColor="accent2"/>
            </w:tcBorders>
            <w:shd w:val="clear" w:color="auto" w:fill="auto"/>
            <w:tcMar>
              <w:top w:w="0" w:type="dxa"/>
              <w:bottom w:w="0" w:type="dxa"/>
            </w:tcMar>
          </w:tcPr>
          <w:p w14:paraId="373CCBE4" w14:textId="77777777" w:rsidR="000F03AA" w:rsidRPr="00E2107E" w:rsidRDefault="000F03AA" w:rsidP="00F46293">
            <w:pPr>
              <w:rPr>
                <w:color w:val="006AB3" w:themeColor="accent1"/>
              </w:rPr>
            </w:pPr>
          </w:p>
        </w:tc>
      </w:tr>
      <w:tr w:rsidR="000F03AA" w:rsidRPr="005E7CC1" w14:paraId="4D5BEE01" w14:textId="77777777" w:rsidTr="00E2107E">
        <w:tc>
          <w:tcPr>
            <w:tcW w:w="5159" w:type="dxa"/>
            <w:tcBorders>
              <w:top w:val="single" w:sz="4" w:space="0" w:color="BFE1F2" w:themeColor="accent2"/>
              <w:right w:val="single" w:sz="4" w:space="0" w:color="BFE1F2" w:themeColor="accent2"/>
            </w:tcBorders>
            <w:tcMar>
              <w:top w:w="0" w:type="dxa"/>
              <w:bottom w:w="0" w:type="dxa"/>
            </w:tcMar>
          </w:tcPr>
          <w:p w14:paraId="74BB91BB" w14:textId="77777777" w:rsidR="000F03AA" w:rsidRDefault="000F03AA" w:rsidP="000F03AA">
            <w:pPr>
              <w:pStyle w:val="QSStandardtext"/>
            </w:pPr>
            <w:r w:rsidRPr="000F03AA">
              <w:t>Liegt eine aktuelle Betriebsübersicht mit folgenden Stammdaten vor?</w:t>
            </w:r>
          </w:p>
          <w:p w14:paraId="22A336A9" w14:textId="6704A290" w:rsidR="000F03AA" w:rsidRDefault="000F03AA" w:rsidP="000F03AA">
            <w:pPr>
              <w:pStyle w:val="QSListenabsatz1"/>
            </w:pPr>
            <w:r>
              <w:t>Adresse des Betriebes und seiner Standorte (inkl. Standortnummern)</w:t>
            </w:r>
          </w:p>
          <w:p w14:paraId="6A74A41F" w14:textId="0FE2088E" w:rsidR="000F03AA" w:rsidRDefault="000F03AA" w:rsidP="000F03AA">
            <w:pPr>
              <w:pStyle w:val="QSListenabsatz1"/>
            </w:pPr>
            <w:r>
              <w:t>Telefon- und Faxnummer, E-Mail-Adresse</w:t>
            </w:r>
          </w:p>
          <w:p w14:paraId="17C91D7B" w14:textId="51E5B952" w:rsidR="000F03AA" w:rsidRDefault="000F03AA" w:rsidP="000F03AA">
            <w:pPr>
              <w:pStyle w:val="QSListenabsatz1"/>
            </w:pPr>
            <w:r>
              <w:t>Gesetzlicher Vertreter, Ansprechpartner</w:t>
            </w:r>
          </w:p>
          <w:p w14:paraId="197CBC2C" w14:textId="0A308B04" w:rsidR="000F03AA" w:rsidRDefault="000F03AA" w:rsidP="000F03AA">
            <w:pPr>
              <w:pStyle w:val="QSListenabsatz1"/>
            </w:pPr>
            <w:r>
              <w:t>Kapazitäten/Betriebseinheiten insb. Zahl der Tierplätze</w:t>
            </w:r>
          </w:p>
          <w:p w14:paraId="57716E58" w14:textId="22918164" w:rsidR="006636C8" w:rsidRDefault="006636C8" w:rsidP="000F03AA">
            <w:pPr>
              <w:pStyle w:val="QSListenabsatz1"/>
            </w:pPr>
            <w:r>
              <w:t>Nutzbare Stallfläche je Stalleinheit</w:t>
            </w:r>
          </w:p>
          <w:p w14:paraId="5A8EEE00" w14:textId="57BADEFD" w:rsidR="000F03AA" w:rsidRPr="005E7CC1" w:rsidRDefault="000F03AA" w:rsidP="000F03AA">
            <w:pPr>
              <w:pStyle w:val="QSListenabsatz1"/>
            </w:pPr>
            <w:r>
              <w:t>Bei Selbstmischern: Art der eingesetzten Futtermittel, Tierplatzzahl oder Futtermenge</w:t>
            </w:r>
          </w:p>
        </w:tc>
        <w:tc>
          <w:tcPr>
            <w:tcW w:w="624"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384D6319" w14:textId="77777777" w:rsidR="000F03AA" w:rsidRPr="005E7CC1" w:rsidRDefault="000F03AA" w:rsidP="00F46293"/>
        </w:tc>
        <w:tc>
          <w:tcPr>
            <w:tcW w:w="624"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0BDF7B8B" w14:textId="77777777" w:rsidR="000F03AA" w:rsidRPr="005E7CC1" w:rsidRDefault="000F03AA" w:rsidP="00F46293"/>
        </w:tc>
        <w:tc>
          <w:tcPr>
            <w:tcW w:w="850"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17934596" w14:textId="77777777" w:rsidR="000F03AA" w:rsidRPr="005E7CC1" w:rsidRDefault="000F03AA" w:rsidP="00F46293"/>
        </w:tc>
        <w:tc>
          <w:tcPr>
            <w:tcW w:w="1587"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07E146EA" w14:textId="77777777" w:rsidR="000F03AA" w:rsidRPr="005E7CC1" w:rsidRDefault="000F03AA" w:rsidP="00F46293"/>
        </w:tc>
        <w:tc>
          <w:tcPr>
            <w:tcW w:w="850" w:type="dxa"/>
            <w:tcBorders>
              <w:top w:val="single" w:sz="4" w:space="0" w:color="BFE1F2" w:themeColor="accent2"/>
              <w:left w:val="single" w:sz="4" w:space="0" w:color="BFE1F2" w:themeColor="accent2"/>
            </w:tcBorders>
            <w:tcMar>
              <w:top w:w="0" w:type="dxa"/>
              <w:bottom w:w="0" w:type="dxa"/>
            </w:tcMar>
          </w:tcPr>
          <w:p w14:paraId="686A340E" w14:textId="77777777" w:rsidR="000F03AA" w:rsidRPr="005E7CC1" w:rsidRDefault="000F03AA" w:rsidP="00F46293"/>
        </w:tc>
      </w:tr>
      <w:tr w:rsidR="000F03AA" w:rsidRPr="005E7CC1" w14:paraId="4427FE2A" w14:textId="77777777" w:rsidTr="000F03AA">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AC66BF0" w14:textId="05953B7A" w:rsidR="000F03AA" w:rsidRPr="000F03AA" w:rsidRDefault="000F03AA" w:rsidP="000F03AA">
            <w:pPr>
              <w:pStyle w:val="QSStandardtext"/>
            </w:pPr>
            <w:r w:rsidRPr="000F03AA">
              <w:t>Wurden dem Bündler alle Stammdatenänderungen seit der letzten Eigenkontrolle mitgeteilt?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927AC49" w14:textId="77777777" w:rsidR="000F03AA" w:rsidRPr="005E7CC1" w:rsidRDefault="000F03AA" w:rsidP="000F03AA"/>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20914AE" w14:textId="77777777" w:rsidR="000F03AA" w:rsidRPr="005E7CC1" w:rsidRDefault="000F03AA" w:rsidP="000F03AA"/>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16B3ED6" w14:textId="77777777" w:rsidR="000F03AA" w:rsidRPr="005E7CC1" w:rsidRDefault="000F03AA" w:rsidP="000F03AA"/>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A567999" w14:textId="77777777" w:rsidR="000F03AA" w:rsidRPr="005E7CC1" w:rsidRDefault="000F03AA" w:rsidP="000F03AA"/>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283C4F6" w14:textId="77777777" w:rsidR="000F03AA" w:rsidRPr="005E7CC1" w:rsidRDefault="000F03AA" w:rsidP="000F03AA"/>
        </w:tc>
      </w:tr>
      <w:tr w:rsidR="000F03AA" w:rsidRPr="005E7CC1" w14:paraId="63B48DA7" w14:textId="77777777" w:rsidTr="000F03AA">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AA18C68" w14:textId="23BE413F" w:rsidR="000F03AA" w:rsidRPr="000F03AA" w:rsidRDefault="000F03AA" w:rsidP="000F03AA">
            <w:pPr>
              <w:pStyle w:val="QSStandardtext"/>
            </w:pPr>
            <w:r w:rsidRPr="000F03AA">
              <w:t xml:space="preserve">Liegen eine Betriebsskizze </w:t>
            </w:r>
            <w:r w:rsidR="007C2A1C">
              <w:t>bzw.</w:t>
            </w:r>
            <w:r w:rsidR="007C2A1C" w:rsidRPr="000F03AA">
              <w:t xml:space="preserve"> </w:t>
            </w:r>
            <w:r w:rsidRPr="000F03AA">
              <w:t>ein Lageplan für Betriebsmittel</w:t>
            </w:r>
            <w:r w:rsidR="007C2A1C">
              <w:t xml:space="preserve"> (dauerhafte Lagerstätten)</w:t>
            </w:r>
            <w:r w:rsidRPr="000F03AA">
              <w:t xml:space="preserve">/eine </w:t>
            </w:r>
            <w:r w:rsidR="007C2A1C">
              <w:t>Ortsb</w:t>
            </w:r>
            <w:r w:rsidRPr="000F03AA">
              <w:t>eschreibung für extern gelagerte Betriebsmittel (z. B. Futtermittel, Einstreu</w:t>
            </w:r>
            <w:r w:rsidR="00A674B3">
              <w:t>- und Beschäftigungs</w:t>
            </w:r>
            <w:r w:rsidRPr="000F03AA">
              <w:t>material) vor?</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29459EF" w14:textId="77777777" w:rsidR="000F03AA" w:rsidRPr="005E7CC1" w:rsidRDefault="000F03AA" w:rsidP="000F03AA"/>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04AEBBD" w14:textId="77777777" w:rsidR="000F03AA" w:rsidRPr="005E7CC1" w:rsidRDefault="000F03AA" w:rsidP="000F03AA"/>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54250D4" w14:textId="77777777" w:rsidR="000F03AA" w:rsidRPr="005E7CC1" w:rsidRDefault="000F03AA" w:rsidP="000F03AA"/>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C23C46F" w14:textId="77777777" w:rsidR="000F03AA" w:rsidRPr="005E7CC1" w:rsidRDefault="000F03AA" w:rsidP="000F03AA"/>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333C25F" w14:textId="77777777" w:rsidR="000F03AA" w:rsidRPr="005E7CC1" w:rsidRDefault="000F03AA" w:rsidP="000F03AA"/>
        </w:tc>
      </w:tr>
      <w:tr w:rsidR="000F03AA" w:rsidRPr="005E7CC1" w14:paraId="71F8BD53" w14:textId="77777777" w:rsidTr="000F03AA">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7E08941" w14:textId="617B0A42" w:rsidR="000F03AA" w:rsidRPr="000F03AA" w:rsidRDefault="000F03AA" w:rsidP="000F03AA">
            <w:pPr>
              <w:pStyle w:val="QSStandardtext"/>
            </w:pPr>
            <w:r>
              <w:rPr>
                <w:szCs w:val="22"/>
              </w:rPr>
              <w:t>Ist die Tierbetreuerliste aktuell</w:t>
            </w:r>
            <w:r w:rsidR="00DC71EE">
              <w:rPr>
                <w:szCs w:val="22"/>
              </w:rPr>
              <w:t xml:space="preserve"> inkl. Angaben zu Qualifikation und Beschäftigungsdauer</w:t>
            </w:r>
            <w:r>
              <w:rPr>
                <w:szCs w:val="22"/>
              </w:rPr>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BFE4214" w14:textId="77777777" w:rsidR="000F03AA" w:rsidRPr="005E7CC1" w:rsidRDefault="000F03AA" w:rsidP="000F03AA"/>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439CD56" w14:textId="77777777" w:rsidR="000F03AA" w:rsidRPr="005E7CC1" w:rsidRDefault="000F03AA" w:rsidP="000F03AA"/>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8872E70" w14:textId="77777777" w:rsidR="000F03AA" w:rsidRPr="005E7CC1" w:rsidRDefault="000F03AA" w:rsidP="000F03AA"/>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50D627E" w14:textId="77777777" w:rsidR="000F03AA" w:rsidRPr="005E7CC1" w:rsidRDefault="000F03AA" w:rsidP="000F03AA"/>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D885383" w14:textId="77777777" w:rsidR="000F03AA" w:rsidRPr="005E7CC1" w:rsidRDefault="000F03AA" w:rsidP="000F03AA"/>
        </w:tc>
      </w:tr>
      <w:tr w:rsidR="000F03AA" w:rsidRPr="005E7CC1" w14:paraId="2CE0B3F2" w14:textId="77777777" w:rsidTr="000F03AA">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2A03E3E" w14:textId="09737F83" w:rsidR="000F03AA" w:rsidRPr="000F03AA" w:rsidRDefault="000F03AA" w:rsidP="000F03AA">
            <w:pPr>
              <w:pStyle w:val="QSStandardtext"/>
            </w:pPr>
            <w:r w:rsidRPr="000F03AA">
              <w:t>Liegt eine aktuelle Teilnahme- und Vollmachtserklärung vor?</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8809395" w14:textId="77777777" w:rsidR="000F03AA" w:rsidRPr="005E7CC1" w:rsidRDefault="000F03AA" w:rsidP="000F03AA"/>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7AAAAC6" w14:textId="77777777" w:rsidR="000F03AA" w:rsidRPr="005E7CC1" w:rsidRDefault="000F03AA" w:rsidP="000F03AA"/>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9665122" w14:textId="77777777" w:rsidR="000F03AA" w:rsidRPr="005E7CC1" w:rsidRDefault="000F03AA" w:rsidP="000F03AA"/>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5437212" w14:textId="77777777" w:rsidR="000F03AA" w:rsidRPr="005E7CC1" w:rsidRDefault="000F03AA" w:rsidP="000F03AA"/>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77C0BE2" w14:textId="77777777" w:rsidR="000F03AA" w:rsidRPr="005E7CC1" w:rsidRDefault="000F03AA" w:rsidP="000F03AA"/>
        </w:tc>
      </w:tr>
      <w:tr w:rsidR="000F03AA" w:rsidRPr="00E2107E" w14:paraId="493B63D8" w14:textId="77777777" w:rsidTr="00226500">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9694" w:type="dxa"/>
            <w:gridSpan w:val="6"/>
            <w:shd w:val="clear" w:color="auto" w:fill="auto"/>
            <w:tcMar>
              <w:top w:w="0" w:type="dxa"/>
              <w:bottom w:w="0" w:type="dxa"/>
            </w:tcMar>
          </w:tcPr>
          <w:p w14:paraId="7E8D7D87" w14:textId="77777777" w:rsidR="000F03AA" w:rsidRPr="000F03AA" w:rsidRDefault="000F03AA" w:rsidP="000F03AA">
            <w:pPr>
              <w:pStyle w:val="Listenabsatz"/>
              <w:keepNext/>
              <w:numPr>
                <w:ilvl w:val="2"/>
                <w:numId w:val="16"/>
              </w:numPr>
              <w:spacing w:before="120" w:after="120"/>
              <w:ind w:left="709" w:hanging="709"/>
              <w:outlineLvl w:val="2"/>
              <w:rPr>
                <w:b/>
                <w:bCs/>
                <w:vanish/>
                <w:color w:val="006AB3" w:themeColor="accent1"/>
              </w:rPr>
            </w:pPr>
          </w:p>
          <w:p w14:paraId="2669F07B" w14:textId="00DB77BF" w:rsidR="000F03AA" w:rsidRPr="000F03AA" w:rsidRDefault="000F03AA" w:rsidP="000F03AA">
            <w:pPr>
              <w:pStyle w:val="QSHead3Ebene"/>
              <w:rPr>
                <w:color w:val="006AB3" w:themeColor="accent1"/>
              </w:rPr>
            </w:pPr>
            <w:r w:rsidRPr="000F03AA">
              <w:rPr>
                <w:color w:val="006AB3" w:themeColor="accent1"/>
              </w:rPr>
              <w:t>Umsetzung der Maßnahmen aus der Eigenkontrolle</w:t>
            </w:r>
          </w:p>
        </w:tc>
      </w:tr>
      <w:tr w:rsidR="000F03AA" w:rsidRPr="005E7CC1" w14:paraId="6FA30D18"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5B76C42" w14:textId="2C3588F0" w:rsidR="000F03AA" w:rsidRPr="005E7CC1" w:rsidRDefault="000F03AA" w:rsidP="000F03AA">
            <w:pPr>
              <w:pStyle w:val="QSTabelleninhalt"/>
            </w:pPr>
            <w:r w:rsidRPr="000F03AA">
              <w:t>Wurden alle Korrekturmaßnahmen aus der letzten Eigenkontrolle umgesetzt und die Umsetzung dokumentiert?</w:t>
            </w:r>
          </w:p>
        </w:tc>
        <w:tc>
          <w:tcPr>
            <w:tcW w:w="624" w:type="dxa"/>
            <w:tcMar>
              <w:top w:w="0" w:type="dxa"/>
              <w:bottom w:w="0" w:type="dxa"/>
            </w:tcMar>
          </w:tcPr>
          <w:p w14:paraId="38C0CEE2" w14:textId="77777777" w:rsidR="000F03AA" w:rsidRPr="005E7CC1" w:rsidRDefault="000F03AA" w:rsidP="00F46293"/>
        </w:tc>
        <w:tc>
          <w:tcPr>
            <w:tcW w:w="624" w:type="dxa"/>
            <w:tcMar>
              <w:top w:w="0" w:type="dxa"/>
              <w:bottom w:w="0" w:type="dxa"/>
            </w:tcMar>
          </w:tcPr>
          <w:p w14:paraId="57CD82B3" w14:textId="77777777" w:rsidR="000F03AA" w:rsidRPr="005E7CC1" w:rsidRDefault="000F03AA" w:rsidP="00F46293"/>
        </w:tc>
        <w:tc>
          <w:tcPr>
            <w:tcW w:w="850" w:type="dxa"/>
            <w:tcMar>
              <w:top w:w="0" w:type="dxa"/>
              <w:bottom w:w="0" w:type="dxa"/>
            </w:tcMar>
          </w:tcPr>
          <w:p w14:paraId="021BFBA0" w14:textId="77777777" w:rsidR="000F03AA" w:rsidRPr="005E7CC1" w:rsidRDefault="000F03AA" w:rsidP="00F46293"/>
        </w:tc>
        <w:tc>
          <w:tcPr>
            <w:tcW w:w="1587" w:type="dxa"/>
            <w:tcMar>
              <w:top w:w="0" w:type="dxa"/>
              <w:bottom w:w="0" w:type="dxa"/>
            </w:tcMar>
          </w:tcPr>
          <w:p w14:paraId="0690E080" w14:textId="77777777" w:rsidR="000F03AA" w:rsidRPr="005E7CC1" w:rsidRDefault="000F03AA" w:rsidP="00F46293"/>
        </w:tc>
        <w:tc>
          <w:tcPr>
            <w:tcW w:w="850" w:type="dxa"/>
            <w:tcMar>
              <w:top w:w="0" w:type="dxa"/>
              <w:bottom w:w="0" w:type="dxa"/>
            </w:tcMar>
          </w:tcPr>
          <w:p w14:paraId="7F014AE4" w14:textId="77777777" w:rsidR="000F03AA" w:rsidRPr="005E7CC1" w:rsidRDefault="000F03AA" w:rsidP="00F46293"/>
        </w:tc>
      </w:tr>
      <w:tr w:rsidR="000F03AA" w:rsidRPr="00E2107E" w14:paraId="45413413"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3AA009F7" w14:textId="1DEB7DD5" w:rsidR="000F03AA" w:rsidRPr="00E2107E" w:rsidRDefault="000F03AA" w:rsidP="000F03AA">
            <w:pPr>
              <w:pStyle w:val="QSHead3Ebene"/>
              <w:rPr>
                <w:color w:val="006AB3" w:themeColor="accent1"/>
              </w:rPr>
            </w:pPr>
            <w:r w:rsidRPr="000F03AA">
              <w:rPr>
                <w:color w:val="006AB3" w:themeColor="accent1"/>
              </w:rPr>
              <w:t>Ereignis- und Krisenmanagement</w:t>
            </w:r>
          </w:p>
        </w:tc>
        <w:tc>
          <w:tcPr>
            <w:tcW w:w="624" w:type="dxa"/>
            <w:tcBorders>
              <w:left w:val="nil"/>
              <w:right w:val="nil"/>
            </w:tcBorders>
            <w:shd w:val="clear" w:color="auto" w:fill="auto"/>
            <w:tcMar>
              <w:top w:w="0" w:type="dxa"/>
              <w:bottom w:w="0" w:type="dxa"/>
            </w:tcMar>
          </w:tcPr>
          <w:p w14:paraId="28AB1E9A" w14:textId="77777777" w:rsidR="000F03AA" w:rsidRPr="00E2107E" w:rsidRDefault="000F03AA" w:rsidP="00F46293">
            <w:pPr>
              <w:rPr>
                <w:color w:val="006AB3" w:themeColor="accent1"/>
              </w:rPr>
            </w:pPr>
          </w:p>
        </w:tc>
        <w:tc>
          <w:tcPr>
            <w:tcW w:w="624" w:type="dxa"/>
            <w:tcBorders>
              <w:left w:val="nil"/>
              <w:right w:val="nil"/>
            </w:tcBorders>
            <w:shd w:val="clear" w:color="auto" w:fill="auto"/>
            <w:tcMar>
              <w:top w:w="0" w:type="dxa"/>
              <w:bottom w:w="0" w:type="dxa"/>
            </w:tcMar>
          </w:tcPr>
          <w:p w14:paraId="47C1B391" w14:textId="77777777" w:rsidR="000F03AA" w:rsidRPr="00E2107E" w:rsidRDefault="000F03AA" w:rsidP="00F46293">
            <w:pPr>
              <w:rPr>
                <w:color w:val="006AB3" w:themeColor="accent1"/>
              </w:rPr>
            </w:pPr>
          </w:p>
        </w:tc>
        <w:tc>
          <w:tcPr>
            <w:tcW w:w="850" w:type="dxa"/>
            <w:tcBorders>
              <w:left w:val="nil"/>
              <w:right w:val="nil"/>
            </w:tcBorders>
            <w:shd w:val="clear" w:color="auto" w:fill="auto"/>
            <w:tcMar>
              <w:top w:w="0" w:type="dxa"/>
              <w:bottom w:w="0" w:type="dxa"/>
            </w:tcMar>
          </w:tcPr>
          <w:p w14:paraId="6D128F4D" w14:textId="77777777" w:rsidR="000F03AA" w:rsidRPr="00E2107E" w:rsidRDefault="000F03AA" w:rsidP="00F46293">
            <w:pPr>
              <w:rPr>
                <w:color w:val="006AB3" w:themeColor="accent1"/>
              </w:rPr>
            </w:pPr>
          </w:p>
        </w:tc>
        <w:tc>
          <w:tcPr>
            <w:tcW w:w="1587" w:type="dxa"/>
            <w:tcBorders>
              <w:left w:val="nil"/>
              <w:right w:val="nil"/>
            </w:tcBorders>
            <w:shd w:val="clear" w:color="auto" w:fill="auto"/>
            <w:tcMar>
              <w:top w:w="0" w:type="dxa"/>
              <w:bottom w:w="0" w:type="dxa"/>
            </w:tcMar>
          </w:tcPr>
          <w:p w14:paraId="7C105DB4" w14:textId="77777777" w:rsidR="000F03AA" w:rsidRPr="00E2107E" w:rsidRDefault="000F03AA" w:rsidP="00F46293">
            <w:pPr>
              <w:rPr>
                <w:color w:val="006AB3" w:themeColor="accent1"/>
              </w:rPr>
            </w:pPr>
          </w:p>
        </w:tc>
        <w:tc>
          <w:tcPr>
            <w:tcW w:w="850" w:type="dxa"/>
            <w:tcBorders>
              <w:left w:val="nil"/>
            </w:tcBorders>
            <w:shd w:val="clear" w:color="auto" w:fill="auto"/>
            <w:tcMar>
              <w:top w:w="0" w:type="dxa"/>
              <w:bottom w:w="0" w:type="dxa"/>
            </w:tcMar>
          </w:tcPr>
          <w:p w14:paraId="1AE7AF6A" w14:textId="77777777" w:rsidR="000F03AA" w:rsidRPr="00E2107E" w:rsidRDefault="000F03AA" w:rsidP="00F46293">
            <w:pPr>
              <w:rPr>
                <w:color w:val="006AB3" w:themeColor="accent1"/>
              </w:rPr>
            </w:pPr>
          </w:p>
        </w:tc>
      </w:tr>
      <w:tr w:rsidR="000F03AA" w:rsidRPr="005E7CC1" w14:paraId="1690979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4838AE9" w14:textId="7DD159E1" w:rsidR="000F03AA" w:rsidRPr="005E7CC1" w:rsidRDefault="000F03AA" w:rsidP="000F03AA">
            <w:pPr>
              <w:pStyle w:val="QSTabelleninhalt"/>
            </w:pPr>
            <w:r>
              <w:t>Kann im</w:t>
            </w:r>
            <w:r w:rsidR="007C2A1C">
              <w:t xml:space="preserve"> Betrieb</w:t>
            </w:r>
            <w:r w:rsidR="001A2210">
              <w:t xml:space="preserve"> immer</w:t>
            </w:r>
            <w:r>
              <w:t xml:space="preserve"> auf ein Ereignisfallblatt zugegriffen werden?</w:t>
            </w:r>
          </w:p>
        </w:tc>
        <w:tc>
          <w:tcPr>
            <w:tcW w:w="624" w:type="dxa"/>
            <w:tcMar>
              <w:top w:w="0" w:type="dxa"/>
              <w:bottom w:w="0" w:type="dxa"/>
            </w:tcMar>
          </w:tcPr>
          <w:p w14:paraId="75750E58" w14:textId="77777777" w:rsidR="000F03AA" w:rsidRPr="005E7CC1" w:rsidRDefault="000F03AA" w:rsidP="000F03AA"/>
        </w:tc>
        <w:tc>
          <w:tcPr>
            <w:tcW w:w="624" w:type="dxa"/>
            <w:tcMar>
              <w:top w:w="0" w:type="dxa"/>
              <w:bottom w:w="0" w:type="dxa"/>
            </w:tcMar>
          </w:tcPr>
          <w:p w14:paraId="26B42FFF" w14:textId="77777777" w:rsidR="000F03AA" w:rsidRPr="005E7CC1" w:rsidRDefault="000F03AA" w:rsidP="000F03AA"/>
        </w:tc>
        <w:tc>
          <w:tcPr>
            <w:tcW w:w="850" w:type="dxa"/>
            <w:tcMar>
              <w:top w:w="0" w:type="dxa"/>
              <w:bottom w:w="0" w:type="dxa"/>
            </w:tcMar>
          </w:tcPr>
          <w:p w14:paraId="69A1FE02" w14:textId="77777777" w:rsidR="000F03AA" w:rsidRPr="005E7CC1" w:rsidRDefault="000F03AA" w:rsidP="000F03AA"/>
        </w:tc>
        <w:tc>
          <w:tcPr>
            <w:tcW w:w="1587" w:type="dxa"/>
            <w:tcMar>
              <w:top w:w="0" w:type="dxa"/>
              <w:bottom w:w="0" w:type="dxa"/>
            </w:tcMar>
          </w:tcPr>
          <w:p w14:paraId="069A91A9" w14:textId="77777777" w:rsidR="000F03AA" w:rsidRPr="005E7CC1" w:rsidRDefault="000F03AA" w:rsidP="000F03AA"/>
        </w:tc>
        <w:tc>
          <w:tcPr>
            <w:tcW w:w="850" w:type="dxa"/>
            <w:tcMar>
              <w:top w:w="0" w:type="dxa"/>
              <w:bottom w:w="0" w:type="dxa"/>
            </w:tcMar>
          </w:tcPr>
          <w:p w14:paraId="72D2A854" w14:textId="77777777" w:rsidR="000F03AA" w:rsidRPr="005E7CC1" w:rsidRDefault="000F03AA" w:rsidP="000F03AA"/>
        </w:tc>
      </w:tr>
      <w:tr w:rsidR="000F03AA" w:rsidRPr="005E7CC1" w14:paraId="4DF6CEC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414B6CD" w14:textId="10408D2F" w:rsidR="000F03AA" w:rsidRPr="005E7CC1" w:rsidRDefault="000F03AA" w:rsidP="000F03AA">
            <w:pPr>
              <w:pStyle w:val="QSTabelleninhalt"/>
            </w:pPr>
            <w:r>
              <w:t>Ist ein Verantwortlicher benannt, der im Ereignisfall erreichbar ist?</w:t>
            </w:r>
          </w:p>
        </w:tc>
        <w:tc>
          <w:tcPr>
            <w:tcW w:w="624" w:type="dxa"/>
            <w:tcMar>
              <w:top w:w="0" w:type="dxa"/>
              <w:bottom w:w="0" w:type="dxa"/>
            </w:tcMar>
          </w:tcPr>
          <w:p w14:paraId="69B5B7BA" w14:textId="77777777" w:rsidR="000F03AA" w:rsidRPr="005E7CC1" w:rsidRDefault="000F03AA" w:rsidP="000F03AA"/>
        </w:tc>
        <w:tc>
          <w:tcPr>
            <w:tcW w:w="624" w:type="dxa"/>
            <w:tcMar>
              <w:top w:w="0" w:type="dxa"/>
              <w:bottom w:w="0" w:type="dxa"/>
            </w:tcMar>
          </w:tcPr>
          <w:p w14:paraId="7B5651EE" w14:textId="77777777" w:rsidR="000F03AA" w:rsidRPr="005E7CC1" w:rsidRDefault="000F03AA" w:rsidP="000F03AA"/>
        </w:tc>
        <w:tc>
          <w:tcPr>
            <w:tcW w:w="850" w:type="dxa"/>
            <w:tcMar>
              <w:top w:w="0" w:type="dxa"/>
              <w:bottom w:w="0" w:type="dxa"/>
            </w:tcMar>
          </w:tcPr>
          <w:p w14:paraId="3991FEDD" w14:textId="77777777" w:rsidR="000F03AA" w:rsidRPr="005E7CC1" w:rsidRDefault="000F03AA" w:rsidP="000F03AA"/>
        </w:tc>
        <w:tc>
          <w:tcPr>
            <w:tcW w:w="1587" w:type="dxa"/>
            <w:tcMar>
              <w:top w:w="0" w:type="dxa"/>
              <w:bottom w:w="0" w:type="dxa"/>
            </w:tcMar>
          </w:tcPr>
          <w:p w14:paraId="30EB313D" w14:textId="77777777" w:rsidR="000F03AA" w:rsidRPr="005E7CC1" w:rsidRDefault="000F03AA" w:rsidP="000F03AA"/>
        </w:tc>
        <w:tc>
          <w:tcPr>
            <w:tcW w:w="850" w:type="dxa"/>
            <w:tcMar>
              <w:top w:w="0" w:type="dxa"/>
              <w:bottom w:w="0" w:type="dxa"/>
            </w:tcMar>
          </w:tcPr>
          <w:p w14:paraId="49CCB98A" w14:textId="77777777" w:rsidR="000F03AA" w:rsidRPr="005E7CC1" w:rsidRDefault="000F03AA" w:rsidP="000F03AA"/>
        </w:tc>
      </w:tr>
      <w:tr w:rsidR="000F03AA" w:rsidRPr="005E7CC1" w14:paraId="4171294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D3A4196" w14:textId="177508DC" w:rsidR="000F03AA" w:rsidRPr="005E7CC1" w:rsidRDefault="000F03AA" w:rsidP="000F03AA">
            <w:pPr>
              <w:pStyle w:val="QSTabelleninhalt"/>
            </w:pPr>
            <w:r>
              <w:t>Ist ein vollständiger und aktueller Notfallplan an jedem Standort vorhanden?</w:t>
            </w:r>
          </w:p>
        </w:tc>
        <w:tc>
          <w:tcPr>
            <w:tcW w:w="624" w:type="dxa"/>
            <w:tcMar>
              <w:top w:w="0" w:type="dxa"/>
              <w:bottom w:w="0" w:type="dxa"/>
            </w:tcMar>
          </w:tcPr>
          <w:p w14:paraId="1EF2F8AD" w14:textId="77777777" w:rsidR="000F03AA" w:rsidRPr="005E7CC1" w:rsidRDefault="000F03AA" w:rsidP="000F03AA"/>
        </w:tc>
        <w:tc>
          <w:tcPr>
            <w:tcW w:w="624" w:type="dxa"/>
            <w:tcMar>
              <w:top w:w="0" w:type="dxa"/>
              <w:bottom w:w="0" w:type="dxa"/>
            </w:tcMar>
          </w:tcPr>
          <w:p w14:paraId="6A3ACEE0" w14:textId="77777777" w:rsidR="000F03AA" w:rsidRPr="005E7CC1" w:rsidRDefault="000F03AA" w:rsidP="000F03AA"/>
        </w:tc>
        <w:tc>
          <w:tcPr>
            <w:tcW w:w="850" w:type="dxa"/>
            <w:tcMar>
              <w:top w:w="0" w:type="dxa"/>
              <w:bottom w:w="0" w:type="dxa"/>
            </w:tcMar>
          </w:tcPr>
          <w:p w14:paraId="6D1F52E5" w14:textId="77777777" w:rsidR="000F03AA" w:rsidRPr="005E7CC1" w:rsidRDefault="000F03AA" w:rsidP="000F03AA"/>
        </w:tc>
        <w:tc>
          <w:tcPr>
            <w:tcW w:w="1587" w:type="dxa"/>
            <w:tcMar>
              <w:top w:w="0" w:type="dxa"/>
              <w:bottom w:w="0" w:type="dxa"/>
            </w:tcMar>
          </w:tcPr>
          <w:p w14:paraId="65BC0E21" w14:textId="77777777" w:rsidR="000F03AA" w:rsidRPr="005E7CC1" w:rsidRDefault="000F03AA" w:rsidP="000F03AA"/>
        </w:tc>
        <w:tc>
          <w:tcPr>
            <w:tcW w:w="850" w:type="dxa"/>
            <w:tcMar>
              <w:top w:w="0" w:type="dxa"/>
              <w:bottom w:w="0" w:type="dxa"/>
            </w:tcMar>
          </w:tcPr>
          <w:p w14:paraId="7A76FA67" w14:textId="77777777" w:rsidR="000F03AA" w:rsidRPr="005E7CC1" w:rsidRDefault="000F03AA" w:rsidP="000F03AA"/>
        </w:tc>
      </w:tr>
      <w:tr w:rsidR="00F0738F" w:rsidRPr="005E7CC1" w14:paraId="5F56D16D" w14:textId="77777777" w:rsidTr="00432A04">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9694" w:type="dxa"/>
            <w:gridSpan w:val="6"/>
            <w:tcMar>
              <w:top w:w="0" w:type="dxa"/>
              <w:bottom w:w="0" w:type="dxa"/>
            </w:tcMar>
          </w:tcPr>
          <w:p w14:paraId="1E7B8490" w14:textId="77777777" w:rsidR="00B54C2F" w:rsidRPr="00B54C2F" w:rsidRDefault="00B54C2F" w:rsidP="00B54C2F">
            <w:pPr>
              <w:pStyle w:val="Listenabsatz"/>
              <w:keepNext/>
              <w:numPr>
                <w:ilvl w:val="0"/>
                <w:numId w:val="16"/>
              </w:numPr>
              <w:spacing w:before="240" w:after="240"/>
              <w:ind w:left="709" w:hanging="709"/>
              <w:outlineLvl w:val="0"/>
              <w:rPr>
                <w:vanish/>
                <w:color w:val="006AB3" w:themeColor="accent1"/>
                <w:sz w:val="32"/>
                <w:szCs w:val="32"/>
              </w:rPr>
            </w:pPr>
          </w:p>
          <w:p w14:paraId="411D39AB" w14:textId="77777777" w:rsidR="00B54C2F" w:rsidRPr="00B54C2F" w:rsidRDefault="00B54C2F" w:rsidP="00B54C2F">
            <w:pPr>
              <w:pStyle w:val="Listenabsatz"/>
              <w:keepNext/>
              <w:numPr>
                <w:ilvl w:val="1"/>
                <w:numId w:val="16"/>
              </w:numPr>
              <w:spacing w:before="120" w:after="120"/>
              <w:ind w:left="709" w:hanging="709"/>
              <w:outlineLvl w:val="1"/>
              <w:rPr>
                <w:b/>
                <w:bCs/>
                <w:vanish/>
                <w:sz w:val="22"/>
                <w:szCs w:val="22"/>
              </w:rPr>
            </w:pPr>
          </w:p>
          <w:p w14:paraId="4687128F" w14:textId="77777777" w:rsidR="00B54C2F" w:rsidRPr="00B54C2F" w:rsidRDefault="00B54C2F" w:rsidP="00B54C2F">
            <w:pPr>
              <w:pStyle w:val="Listenabsatz"/>
              <w:keepNext/>
              <w:numPr>
                <w:ilvl w:val="2"/>
                <w:numId w:val="16"/>
              </w:numPr>
              <w:spacing w:before="120" w:after="120"/>
              <w:outlineLvl w:val="2"/>
              <w:rPr>
                <w:b/>
                <w:bCs/>
                <w:vanish/>
              </w:rPr>
            </w:pPr>
          </w:p>
          <w:p w14:paraId="5CEF31D0" w14:textId="4ADE2039" w:rsidR="00F0738F" w:rsidRPr="005E7CC1" w:rsidRDefault="00F0738F" w:rsidP="00B54C2F">
            <w:pPr>
              <w:pStyle w:val="QSHead3Ebene"/>
            </w:pPr>
            <w:r w:rsidRPr="00B90D57">
              <w:rPr>
                <w:color w:val="006AB3" w:themeColor="accent1"/>
              </w:rPr>
              <w:t>Überprüfung der Lieferberechtigung</w:t>
            </w:r>
          </w:p>
        </w:tc>
      </w:tr>
      <w:tr w:rsidR="009C46B2" w:rsidRPr="005E7CC1" w14:paraId="56E5AB28"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DB12C57" w14:textId="67E6BE31" w:rsidR="009C46B2" w:rsidRDefault="00F0738F" w:rsidP="00181522">
            <w:pPr>
              <w:pStyle w:val="QSStandardtext"/>
            </w:pPr>
            <w:r>
              <w:t>Ist ein Verfahren etabliert, um die QS-Lieferberechtigung aller relevanten Lieferanten zum Zeitpunkt der Lieferung zu überprüfen (z. B. Abnehmer- und Lieferantenliste oder Prüfung in der öffentlichen Suchfunktion</w:t>
            </w:r>
            <w:r w:rsidR="007C2A1C">
              <w:t xml:space="preserve"> der QS-Date</w:t>
            </w:r>
            <w:r w:rsidR="00C44669">
              <w:t>n</w:t>
            </w:r>
            <w:r w:rsidR="007C2A1C">
              <w:t>bank</w:t>
            </w:r>
            <w:r>
              <w:t>)?</w:t>
            </w:r>
          </w:p>
        </w:tc>
        <w:tc>
          <w:tcPr>
            <w:tcW w:w="624" w:type="dxa"/>
            <w:tcMar>
              <w:top w:w="0" w:type="dxa"/>
              <w:bottom w:w="0" w:type="dxa"/>
            </w:tcMar>
          </w:tcPr>
          <w:p w14:paraId="20FEF39A" w14:textId="77777777" w:rsidR="009C46B2" w:rsidRPr="005E7CC1" w:rsidRDefault="009C46B2" w:rsidP="00F46293"/>
        </w:tc>
        <w:tc>
          <w:tcPr>
            <w:tcW w:w="624" w:type="dxa"/>
            <w:tcMar>
              <w:top w:w="0" w:type="dxa"/>
              <w:bottom w:w="0" w:type="dxa"/>
            </w:tcMar>
          </w:tcPr>
          <w:p w14:paraId="6FD4274B" w14:textId="77777777" w:rsidR="009C46B2" w:rsidRPr="005E7CC1" w:rsidRDefault="009C46B2" w:rsidP="00F46293"/>
        </w:tc>
        <w:tc>
          <w:tcPr>
            <w:tcW w:w="850" w:type="dxa"/>
            <w:tcMar>
              <w:top w:w="0" w:type="dxa"/>
              <w:bottom w:w="0" w:type="dxa"/>
            </w:tcMar>
          </w:tcPr>
          <w:p w14:paraId="38F46BF9" w14:textId="77777777" w:rsidR="009C46B2" w:rsidRPr="005E7CC1" w:rsidRDefault="009C46B2" w:rsidP="00F46293"/>
        </w:tc>
        <w:tc>
          <w:tcPr>
            <w:tcW w:w="1587" w:type="dxa"/>
            <w:tcMar>
              <w:top w:w="0" w:type="dxa"/>
              <w:bottom w:w="0" w:type="dxa"/>
            </w:tcMar>
          </w:tcPr>
          <w:p w14:paraId="13DEEF86" w14:textId="77777777" w:rsidR="009C46B2" w:rsidRPr="005E7CC1" w:rsidRDefault="009C46B2" w:rsidP="00F46293"/>
        </w:tc>
        <w:tc>
          <w:tcPr>
            <w:tcW w:w="850" w:type="dxa"/>
            <w:tcMar>
              <w:top w:w="0" w:type="dxa"/>
              <w:bottom w:w="0" w:type="dxa"/>
            </w:tcMar>
          </w:tcPr>
          <w:p w14:paraId="6A97A6C4" w14:textId="77777777" w:rsidR="009C46B2" w:rsidRPr="005E7CC1" w:rsidRDefault="009C46B2" w:rsidP="00F46293"/>
        </w:tc>
      </w:tr>
      <w:tr w:rsidR="00483448" w:rsidRPr="005E7CC1" w14:paraId="0A631195" w14:textId="77777777" w:rsidTr="00C63485">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9694" w:type="dxa"/>
            <w:gridSpan w:val="6"/>
            <w:tcMar>
              <w:top w:w="0" w:type="dxa"/>
              <w:bottom w:w="0" w:type="dxa"/>
            </w:tcMar>
          </w:tcPr>
          <w:p w14:paraId="0888F501" w14:textId="77777777" w:rsidR="00483448" w:rsidRPr="00483448" w:rsidRDefault="00483448" w:rsidP="00483448">
            <w:pPr>
              <w:pStyle w:val="Listenabsatz"/>
              <w:keepNext/>
              <w:numPr>
                <w:ilvl w:val="1"/>
                <w:numId w:val="16"/>
              </w:numPr>
              <w:spacing w:before="120" w:after="120"/>
              <w:outlineLvl w:val="1"/>
              <w:rPr>
                <w:b/>
                <w:bCs/>
                <w:vanish/>
                <w:color w:val="FF0000"/>
                <w:sz w:val="22"/>
                <w:szCs w:val="22"/>
              </w:rPr>
            </w:pPr>
          </w:p>
          <w:p w14:paraId="29188831" w14:textId="77777777" w:rsidR="00483448" w:rsidRPr="00483448" w:rsidRDefault="00483448" w:rsidP="00483448">
            <w:pPr>
              <w:pStyle w:val="Listenabsatz"/>
              <w:keepNext/>
              <w:numPr>
                <w:ilvl w:val="2"/>
                <w:numId w:val="16"/>
              </w:numPr>
              <w:spacing w:before="120" w:after="120"/>
              <w:outlineLvl w:val="2"/>
              <w:rPr>
                <w:b/>
                <w:bCs/>
                <w:vanish/>
                <w:color w:val="FF0000"/>
              </w:rPr>
            </w:pPr>
          </w:p>
          <w:p w14:paraId="0175419F" w14:textId="6C0E76D7" w:rsidR="00483448" w:rsidRPr="00483448" w:rsidRDefault="00483448" w:rsidP="00483448">
            <w:pPr>
              <w:pStyle w:val="QSHead3Ebene"/>
              <w:rPr>
                <w:color w:val="FF0000"/>
              </w:rPr>
            </w:pPr>
            <w:r w:rsidRPr="00483448">
              <w:rPr>
                <w:color w:val="FF0000"/>
              </w:rPr>
              <w:t xml:space="preserve">[K.O.] </w:t>
            </w:r>
            <w:r w:rsidRPr="00483448">
              <w:rPr>
                <w:color w:val="006AB3" w:themeColor="accent1"/>
              </w:rPr>
              <w:t>Allgemeine Haltungsanforderungen</w:t>
            </w:r>
          </w:p>
        </w:tc>
      </w:tr>
      <w:tr w:rsidR="008A538D" w:rsidRPr="00FE087B" w14:paraId="642C3F67"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9EC4DCE" w14:textId="68CC7231" w:rsidR="008A538D" w:rsidRPr="00FE087B" w:rsidRDefault="00931A6A" w:rsidP="00181522">
            <w:pPr>
              <w:pStyle w:val="QSStandardtext"/>
            </w:pPr>
            <w:r w:rsidRPr="00FE087B">
              <w:t>Hähnchen</w:t>
            </w:r>
            <w:r w:rsidR="00A07FF1">
              <w:rPr>
                <w:highlight w:val="yellow"/>
              </w:rPr>
              <w:t xml:space="preserve"> (inkl. </w:t>
            </w:r>
            <w:r w:rsidR="00B974F1" w:rsidRPr="00BD4191">
              <w:rPr>
                <w:highlight w:val="yellow"/>
              </w:rPr>
              <w:t>Eltern</w:t>
            </w:r>
            <w:r w:rsidR="00D228B0" w:rsidRPr="00BD4191">
              <w:rPr>
                <w:highlight w:val="yellow"/>
              </w:rPr>
              <w:t>tiere</w:t>
            </w:r>
            <w:r w:rsidR="00A07FF1" w:rsidRPr="00BD4191">
              <w:rPr>
                <w:highlight w:val="yellow"/>
              </w:rPr>
              <w:t>)</w:t>
            </w:r>
            <w:r w:rsidRPr="00FE087B">
              <w:t xml:space="preserve">: </w:t>
            </w:r>
            <w:r w:rsidR="00FE087B" w:rsidRPr="00FE087B">
              <w:t>Gibt es einen detaillierten Lüftungsplan und Informationen über Alarm- und Sicherheitssysteme</w:t>
            </w:r>
            <w:r w:rsidRPr="00FE087B">
              <w:t>?</w:t>
            </w:r>
          </w:p>
        </w:tc>
        <w:tc>
          <w:tcPr>
            <w:tcW w:w="624" w:type="dxa"/>
            <w:tcMar>
              <w:top w:w="0" w:type="dxa"/>
              <w:bottom w:w="0" w:type="dxa"/>
            </w:tcMar>
          </w:tcPr>
          <w:p w14:paraId="19718AF1" w14:textId="77777777" w:rsidR="008A538D" w:rsidRPr="00FE087B" w:rsidRDefault="008A538D" w:rsidP="00F46293"/>
        </w:tc>
        <w:tc>
          <w:tcPr>
            <w:tcW w:w="624" w:type="dxa"/>
            <w:tcMar>
              <w:top w:w="0" w:type="dxa"/>
              <w:bottom w:w="0" w:type="dxa"/>
            </w:tcMar>
          </w:tcPr>
          <w:p w14:paraId="33EBEE62" w14:textId="77777777" w:rsidR="008A538D" w:rsidRPr="00FE087B" w:rsidRDefault="008A538D" w:rsidP="00F46293"/>
        </w:tc>
        <w:tc>
          <w:tcPr>
            <w:tcW w:w="850" w:type="dxa"/>
            <w:tcMar>
              <w:top w:w="0" w:type="dxa"/>
              <w:bottom w:w="0" w:type="dxa"/>
            </w:tcMar>
          </w:tcPr>
          <w:p w14:paraId="7D24ED3B" w14:textId="77777777" w:rsidR="008A538D" w:rsidRPr="00FE087B" w:rsidRDefault="008A538D" w:rsidP="00F46293"/>
        </w:tc>
        <w:tc>
          <w:tcPr>
            <w:tcW w:w="1587" w:type="dxa"/>
            <w:tcMar>
              <w:top w:w="0" w:type="dxa"/>
              <w:bottom w:w="0" w:type="dxa"/>
            </w:tcMar>
          </w:tcPr>
          <w:p w14:paraId="0CADE327" w14:textId="77777777" w:rsidR="008A538D" w:rsidRPr="00FE087B" w:rsidRDefault="008A538D" w:rsidP="00F46293"/>
        </w:tc>
        <w:tc>
          <w:tcPr>
            <w:tcW w:w="850" w:type="dxa"/>
            <w:tcMar>
              <w:top w:w="0" w:type="dxa"/>
              <w:bottom w:w="0" w:type="dxa"/>
            </w:tcMar>
          </w:tcPr>
          <w:p w14:paraId="05F0063E" w14:textId="77777777" w:rsidR="008A538D" w:rsidRPr="00FE087B" w:rsidRDefault="008A538D" w:rsidP="00F46293"/>
        </w:tc>
      </w:tr>
      <w:tr w:rsidR="00181522" w:rsidRPr="00E2107E" w14:paraId="351EFB9B" w14:textId="77777777" w:rsidTr="00B32B7F">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9694" w:type="dxa"/>
            <w:gridSpan w:val="6"/>
            <w:shd w:val="clear" w:color="auto" w:fill="auto"/>
            <w:tcMar>
              <w:top w:w="0" w:type="dxa"/>
              <w:bottom w:w="0" w:type="dxa"/>
            </w:tcMar>
          </w:tcPr>
          <w:p w14:paraId="7EBEA4A6" w14:textId="77777777" w:rsidR="008C62AB" w:rsidRPr="008A538D" w:rsidRDefault="008C62AB" w:rsidP="00483448">
            <w:pPr>
              <w:pStyle w:val="QSHead3Ebene"/>
              <w:numPr>
                <w:ilvl w:val="0"/>
                <w:numId w:val="0"/>
              </w:numPr>
              <w:rPr>
                <w:vanish/>
              </w:rPr>
            </w:pPr>
          </w:p>
          <w:p w14:paraId="0BCF91F4" w14:textId="59AA8BB6" w:rsidR="00181522" w:rsidRPr="00181522" w:rsidRDefault="00181522" w:rsidP="00181522">
            <w:pPr>
              <w:pStyle w:val="QSHead3Ebene"/>
            </w:pPr>
            <w:r w:rsidRPr="00C055A3">
              <w:rPr>
                <w:color w:val="FF0000"/>
              </w:rPr>
              <w:t xml:space="preserve">[K.O.] </w:t>
            </w:r>
            <w:r w:rsidRPr="00181522">
              <w:rPr>
                <w:color w:val="006AB3" w:themeColor="accent1"/>
              </w:rPr>
              <w:t>Umgang mit erkrankten und verletzten Tieren</w:t>
            </w:r>
          </w:p>
        </w:tc>
      </w:tr>
      <w:tr w:rsidR="00181522" w:rsidRPr="005E7CC1" w14:paraId="4AA2F32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4500D5B" w14:textId="4980177B" w:rsidR="00181522" w:rsidRPr="005E7CC1" w:rsidRDefault="00181522" w:rsidP="00181522">
            <w:pPr>
              <w:pStyle w:val="QSStandardtext"/>
            </w:pPr>
            <w:r w:rsidRPr="005D42F9">
              <w:t>Wird bei erhöhten Abgängen in der ersten Lebenswoche ein Verweis auf den Untersuchungsbefund auf der Stallkarte vermerkt?</w:t>
            </w:r>
          </w:p>
        </w:tc>
        <w:tc>
          <w:tcPr>
            <w:tcW w:w="624" w:type="dxa"/>
            <w:tcMar>
              <w:top w:w="0" w:type="dxa"/>
              <w:bottom w:w="0" w:type="dxa"/>
            </w:tcMar>
          </w:tcPr>
          <w:p w14:paraId="5E1D08F0" w14:textId="77777777" w:rsidR="00181522" w:rsidRPr="005E7CC1" w:rsidRDefault="00181522" w:rsidP="00181522"/>
        </w:tc>
        <w:tc>
          <w:tcPr>
            <w:tcW w:w="624" w:type="dxa"/>
            <w:tcMar>
              <w:top w:w="0" w:type="dxa"/>
              <w:bottom w:w="0" w:type="dxa"/>
            </w:tcMar>
          </w:tcPr>
          <w:p w14:paraId="1AECD7D3" w14:textId="77777777" w:rsidR="00181522" w:rsidRPr="005E7CC1" w:rsidRDefault="00181522" w:rsidP="00181522"/>
        </w:tc>
        <w:tc>
          <w:tcPr>
            <w:tcW w:w="850" w:type="dxa"/>
            <w:tcMar>
              <w:top w:w="0" w:type="dxa"/>
              <w:bottom w:w="0" w:type="dxa"/>
            </w:tcMar>
          </w:tcPr>
          <w:p w14:paraId="0B207E11" w14:textId="77777777" w:rsidR="00181522" w:rsidRPr="005E7CC1" w:rsidRDefault="00181522" w:rsidP="00181522"/>
        </w:tc>
        <w:tc>
          <w:tcPr>
            <w:tcW w:w="1587" w:type="dxa"/>
            <w:tcMar>
              <w:top w:w="0" w:type="dxa"/>
              <w:bottom w:w="0" w:type="dxa"/>
            </w:tcMar>
          </w:tcPr>
          <w:p w14:paraId="7890FF6E" w14:textId="77777777" w:rsidR="00181522" w:rsidRPr="005E7CC1" w:rsidRDefault="00181522" w:rsidP="00181522"/>
        </w:tc>
        <w:tc>
          <w:tcPr>
            <w:tcW w:w="850" w:type="dxa"/>
            <w:tcMar>
              <w:top w:w="0" w:type="dxa"/>
              <w:bottom w:w="0" w:type="dxa"/>
            </w:tcMar>
          </w:tcPr>
          <w:p w14:paraId="6DA41412" w14:textId="77777777" w:rsidR="00181522" w:rsidRPr="005E7CC1" w:rsidRDefault="00181522" w:rsidP="00181522"/>
        </w:tc>
      </w:tr>
      <w:tr w:rsidR="00181522" w:rsidRPr="005E7CC1" w14:paraId="789A40B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856AEFA" w14:textId="0BFFCEB2" w:rsidR="00181522" w:rsidRPr="005E7CC1" w:rsidRDefault="00181522" w:rsidP="00181522">
            <w:pPr>
              <w:pStyle w:val="QSStandardtext"/>
            </w:pPr>
            <w:r w:rsidRPr="005D42F9">
              <w:t>Liegt eine betriebsindividuelle Arbeitsanweisung zum Betäuben und Nottöten vor?</w:t>
            </w:r>
          </w:p>
        </w:tc>
        <w:tc>
          <w:tcPr>
            <w:tcW w:w="624" w:type="dxa"/>
            <w:tcMar>
              <w:top w:w="0" w:type="dxa"/>
              <w:bottom w:w="0" w:type="dxa"/>
            </w:tcMar>
          </w:tcPr>
          <w:p w14:paraId="6083932C" w14:textId="77777777" w:rsidR="00181522" w:rsidRPr="005E7CC1" w:rsidRDefault="00181522" w:rsidP="00181522"/>
        </w:tc>
        <w:tc>
          <w:tcPr>
            <w:tcW w:w="624" w:type="dxa"/>
            <w:tcMar>
              <w:top w:w="0" w:type="dxa"/>
              <w:bottom w:w="0" w:type="dxa"/>
            </w:tcMar>
          </w:tcPr>
          <w:p w14:paraId="32B1DD78" w14:textId="77777777" w:rsidR="00181522" w:rsidRPr="005E7CC1" w:rsidRDefault="00181522" w:rsidP="00181522"/>
        </w:tc>
        <w:tc>
          <w:tcPr>
            <w:tcW w:w="850" w:type="dxa"/>
            <w:tcMar>
              <w:top w:w="0" w:type="dxa"/>
              <w:bottom w:w="0" w:type="dxa"/>
            </w:tcMar>
          </w:tcPr>
          <w:p w14:paraId="6C8A204E" w14:textId="77777777" w:rsidR="00181522" w:rsidRPr="005E7CC1" w:rsidRDefault="00181522" w:rsidP="00181522"/>
        </w:tc>
        <w:tc>
          <w:tcPr>
            <w:tcW w:w="1587" w:type="dxa"/>
            <w:tcMar>
              <w:top w:w="0" w:type="dxa"/>
              <w:bottom w:w="0" w:type="dxa"/>
            </w:tcMar>
          </w:tcPr>
          <w:p w14:paraId="0A0636C4" w14:textId="77777777" w:rsidR="00181522" w:rsidRPr="005E7CC1" w:rsidRDefault="00181522" w:rsidP="00181522"/>
        </w:tc>
        <w:tc>
          <w:tcPr>
            <w:tcW w:w="850" w:type="dxa"/>
            <w:tcMar>
              <w:top w:w="0" w:type="dxa"/>
              <w:bottom w:w="0" w:type="dxa"/>
            </w:tcMar>
          </w:tcPr>
          <w:p w14:paraId="2B6FBC5F" w14:textId="77777777" w:rsidR="00181522" w:rsidRPr="005E7CC1" w:rsidRDefault="00181522" w:rsidP="00181522"/>
        </w:tc>
      </w:tr>
      <w:tr w:rsidR="00631D08" w:rsidRPr="005E7CC1" w14:paraId="0BB9E5A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4D29CC3" w14:textId="2C9BCD0A" w:rsidR="00631D08" w:rsidRPr="005D42F9" w:rsidRDefault="00631D08" w:rsidP="00181522">
            <w:pPr>
              <w:pStyle w:val="QSStandardtext"/>
            </w:pPr>
            <w:r>
              <w:t xml:space="preserve">Sind Tierbetreuer </w:t>
            </w:r>
            <w:r w:rsidR="00D001A4">
              <w:t>im tierschutzgerechten Betäuben und Nottöten un</w:t>
            </w:r>
            <w:r w:rsidR="00917CCC">
              <w:t>terwiesen oder geschult?</w:t>
            </w:r>
          </w:p>
        </w:tc>
        <w:tc>
          <w:tcPr>
            <w:tcW w:w="624" w:type="dxa"/>
            <w:tcMar>
              <w:top w:w="0" w:type="dxa"/>
              <w:bottom w:w="0" w:type="dxa"/>
            </w:tcMar>
          </w:tcPr>
          <w:p w14:paraId="1ED492FF" w14:textId="77777777" w:rsidR="00631D08" w:rsidRPr="005E7CC1" w:rsidRDefault="00631D08" w:rsidP="00181522"/>
        </w:tc>
        <w:tc>
          <w:tcPr>
            <w:tcW w:w="624" w:type="dxa"/>
            <w:tcMar>
              <w:top w:w="0" w:type="dxa"/>
              <w:bottom w:w="0" w:type="dxa"/>
            </w:tcMar>
          </w:tcPr>
          <w:p w14:paraId="5C181647" w14:textId="77777777" w:rsidR="00631D08" w:rsidRPr="005E7CC1" w:rsidRDefault="00631D08" w:rsidP="00181522"/>
        </w:tc>
        <w:tc>
          <w:tcPr>
            <w:tcW w:w="850" w:type="dxa"/>
            <w:tcMar>
              <w:top w:w="0" w:type="dxa"/>
              <w:bottom w:w="0" w:type="dxa"/>
            </w:tcMar>
          </w:tcPr>
          <w:p w14:paraId="231B933D" w14:textId="77777777" w:rsidR="00631D08" w:rsidRPr="005E7CC1" w:rsidRDefault="00631D08" w:rsidP="00181522"/>
        </w:tc>
        <w:tc>
          <w:tcPr>
            <w:tcW w:w="1587" w:type="dxa"/>
            <w:tcMar>
              <w:top w:w="0" w:type="dxa"/>
              <w:bottom w:w="0" w:type="dxa"/>
            </w:tcMar>
          </w:tcPr>
          <w:p w14:paraId="73EC3EC8" w14:textId="77777777" w:rsidR="00631D08" w:rsidRPr="005E7CC1" w:rsidRDefault="00631D08" w:rsidP="00181522"/>
        </w:tc>
        <w:tc>
          <w:tcPr>
            <w:tcW w:w="850" w:type="dxa"/>
            <w:tcMar>
              <w:top w:w="0" w:type="dxa"/>
              <w:bottom w:w="0" w:type="dxa"/>
            </w:tcMar>
          </w:tcPr>
          <w:p w14:paraId="493184A1" w14:textId="77777777" w:rsidR="00631D08" w:rsidRPr="005E7CC1" w:rsidRDefault="00631D08" w:rsidP="00181522"/>
        </w:tc>
      </w:tr>
      <w:tr w:rsidR="00181522" w:rsidRPr="00E2107E" w14:paraId="306D570F" w14:textId="77777777" w:rsidTr="004572DD">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9694" w:type="dxa"/>
            <w:gridSpan w:val="6"/>
            <w:shd w:val="clear" w:color="auto" w:fill="auto"/>
            <w:tcMar>
              <w:top w:w="0" w:type="dxa"/>
              <w:bottom w:w="0" w:type="dxa"/>
            </w:tcMar>
          </w:tcPr>
          <w:p w14:paraId="64223D9A" w14:textId="77777777" w:rsidR="00181522" w:rsidRPr="00181522" w:rsidRDefault="00181522" w:rsidP="00181522">
            <w:pPr>
              <w:pStyle w:val="Listenabsatz"/>
              <w:keepNext/>
              <w:numPr>
                <w:ilvl w:val="2"/>
                <w:numId w:val="16"/>
              </w:numPr>
              <w:spacing w:before="120" w:after="120"/>
              <w:ind w:left="709" w:hanging="709"/>
              <w:outlineLvl w:val="2"/>
              <w:rPr>
                <w:b/>
                <w:bCs/>
                <w:vanish/>
                <w:color w:val="006AB3" w:themeColor="accent1"/>
              </w:rPr>
            </w:pPr>
          </w:p>
          <w:p w14:paraId="3C735AC0" w14:textId="7F57BE08" w:rsidR="00181522" w:rsidRPr="00181522" w:rsidRDefault="00181522" w:rsidP="00181522">
            <w:pPr>
              <w:pStyle w:val="QSHead3Ebene"/>
              <w:rPr>
                <w:color w:val="006AB3" w:themeColor="accent1"/>
              </w:rPr>
            </w:pPr>
            <w:r w:rsidRPr="00181522">
              <w:rPr>
                <w:color w:val="006AB3" w:themeColor="accent1"/>
              </w:rPr>
              <w:t>Stallklima, Temperatur, Lärmbelästigung, Lüftung</w:t>
            </w:r>
          </w:p>
        </w:tc>
      </w:tr>
      <w:tr w:rsidR="00181522" w:rsidRPr="005E7CC1" w14:paraId="352457E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FAAD5A8" w14:textId="03FCAD91" w:rsidR="00181522" w:rsidRPr="005E7CC1" w:rsidRDefault="00181522" w:rsidP="00181522">
            <w:pPr>
              <w:pStyle w:val="QSStandardtext"/>
            </w:pPr>
            <w:r w:rsidRPr="006D12EB">
              <w:t xml:space="preserve">Liegen </w:t>
            </w:r>
            <w:r w:rsidR="00CC3886">
              <w:t>nachvollziehbare</w:t>
            </w:r>
            <w:r w:rsidRPr="006D12EB">
              <w:t xml:space="preserve"> Aufzeichnungen über jährliche Technik-Checks der Lüftungsanlagen für jede Stalleinheit vor?</w:t>
            </w:r>
          </w:p>
        </w:tc>
        <w:tc>
          <w:tcPr>
            <w:tcW w:w="624" w:type="dxa"/>
            <w:tcMar>
              <w:top w:w="0" w:type="dxa"/>
              <w:bottom w:w="0" w:type="dxa"/>
            </w:tcMar>
          </w:tcPr>
          <w:p w14:paraId="47D349E6" w14:textId="77777777" w:rsidR="00181522" w:rsidRPr="005E7CC1" w:rsidRDefault="00181522" w:rsidP="00181522"/>
        </w:tc>
        <w:tc>
          <w:tcPr>
            <w:tcW w:w="624" w:type="dxa"/>
            <w:tcMar>
              <w:top w:w="0" w:type="dxa"/>
              <w:bottom w:w="0" w:type="dxa"/>
            </w:tcMar>
          </w:tcPr>
          <w:p w14:paraId="0FC6DB6B" w14:textId="77777777" w:rsidR="00181522" w:rsidRPr="005E7CC1" w:rsidRDefault="00181522" w:rsidP="00181522"/>
        </w:tc>
        <w:tc>
          <w:tcPr>
            <w:tcW w:w="850" w:type="dxa"/>
            <w:tcMar>
              <w:top w:w="0" w:type="dxa"/>
              <w:bottom w:w="0" w:type="dxa"/>
            </w:tcMar>
          </w:tcPr>
          <w:p w14:paraId="5ADC49B2" w14:textId="77777777" w:rsidR="00181522" w:rsidRPr="005E7CC1" w:rsidRDefault="00181522" w:rsidP="00181522"/>
        </w:tc>
        <w:tc>
          <w:tcPr>
            <w:tcW w:w="1587" w:type="dxa"/>
            <w:tcMar>
              <w:top w:w="0" w:type="dxa"/>
              <w:bottom w:w="0" w:type="dxa"/>
            </w:tcMar>
          </w:tcPr>
          <w:p w14:paraId="500429D9" w14:textId="77777777" w:rsidR="00181522" w:rsidRPr="005E7CC1" w:rsidRDefault="00181522" w:rsidP="00181522"/>
        </w:tc>
        <w:tc>
          <w:tcPr>
            <w:tcW w:w="850" w:type="dxa"/>
            <w:tcMar>
              <w:top w:w="0" w:type="dxa"/>
              <w:bottom w:w="0" w:type="dxa"/>
            </w:tcMar>
          </w:tcPr>
          <w:p w14:paraId="4AC65128" w14:textId="77777777" w:rsidR="00181522" w:rsidRPr="005E7CC1" w:rsidRDefault="00181522" w:rsidP="00181522"/>
        </w:tc>
      </w:tr>
      <w:tr w:rsidR="00181522" w:rsidRPr="005E7CC1" w14:paraId="39F2073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E4C1F3D" w14:textId="7A01CB4A" w:rsidR="00181522" w:rsidRPr="005E7CC1" w:rsidRDefault="00181522" w:rsidP="00181522">
            <w:pPr>
              <w:pStyle w:val="QSStandardtext"/>
            </w:pPr>
            <w:r w:rsidRPr="00181522">
              <w:rPr>
                <w:u w:val="single"/>
              </w:rPr>
              <w:t>Hähnchen</w:t>
            </w:r>
            <w:r w:rsidR="00ED10CB">
              <w:rPr>
                <w:u w:val="single"/>
              </w:rPr>
              <w:t xml:space="preserve"> (inkl. Elterntiere)</w:t>
            </w:r>
            <w:r w:rsidRPr="00181522">
              <w:rPr>
                <w:u w:val="single"/>
              </w:rPr>
              <w:t>/Pute</w:t>
            </w:r>
            <w:r w:rsidRPr="006D12EB">
              <w:t>: Liegt ein Lüftungsgutachten/-nachweis (je Stalleinheit) vor?</w:t>
            </w:r>
          </w:p>
        </w:tc>
        <w:tc>
          <w:tcPr>
            <w:tcW w:w="624" w:type="dxa"/>
            <w:tcMar>
              <w:top w:w="0" w:type="dxa"/>
              <w:bottom w:w="0" w:type="dxa"/>
            </w:tcMar>
          </w:tcPr>
          <w:p w14:paraId="59575275" w14:textId="77777777" w:rsidR="00181522" w:rsidRPr="005E7CC1" w:rsidRDefault="00181522" w:rsidP="00181522"/>
        </w:tc>
        <w:tc>
          <w:tcPr>
            <w:tcW w:w="624" w:type="dxa"/>
            <w:tcMar>
              <w:top w:w="0" w:type="dxa"/>
              <w:bottom w:w="0" w:type="dxa"/>
            </w:tcMar>
          </w:tcPr>
          <w:p w14:paraId="0603308B" w14:textId="77777777" w:rsidR="00181522" w:rsidRPr="005E7CC1" w:rsidRDefault="00181522" w:rsidP="00181522"/>
        </w:tc>
        <w:tc>
          <w:tcPr>
            <w:tcW w:w="850" w:type="dxa"/>
            <w:tcMar>
              <w:top w:w="0" w:type="dxa"/>
              <w:bottom w:w="0" w:type="dxa"/>
            </w:tcMar>
          </w:tcPr>
          <w:p w14:paraId="4369F666" w14:textId="77777777" w:rsidR="00181522" w:rsidRPr="005E7CC1" w:rsidRDefault="00181522" w:rsidP="00181522"/>
        </w:tc>
        <w:tc>
          <w:tcPr>
            <w:tcW w:w="1587" w:type="dxa"/>
            <w:tcMar>
              <w:top w:w="0" w:type="dxa"/>
              <w:bottom w:w="0" w:type="dxa"/>
            </w:tcMar>
          </w:tcPr>
          <w:p w14:paraId="531E7FD8" w14:textId="77777777" w:rsidR="00181522" w:rsidRPr="005E7CC1" w:rsidRDefault="00181522" w:rsidP="00181522"/>
        </w:tc>
        <w:tc>
          <w:tcPr>
            <w:tcW w:w="850" w:type="dxa"/>
            <w:tcMar>
              <w:top w:w="0" w:type="dxa"/>
              <w:bottom w:w="0" w:type="dxa"/>
            </w:tcMar>
          </w:tcPr>
          <w:p w14:paraId="541B64AC" w14:textId="77777777" w:rsidR="00181522" w:rsidRPr="005E7CC1" w:rsidRDefault="00181522" w:rsidP="00181522"/>
        </w:tc>
      </w:tr>
      <w:tr w:rsidR="00181522" w:rsidRPr="00E2107E" w14:paraId="6630EA49"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5D8A38E8" w14:textId="426ADA01" w:rsidR="00181522" w:rsidRPr="00E2107E" w:rsidRDefault="00181522" w:rsidP="00181522">
            <w:pPr>
              <w:pStyle w:val="QSHead3Ebene"/>
              <w:rPr>
                <w:color w:val="006AB3" w:themeColor="accent1"/>
              </w:rPr>
            </w:pPr>
            <w:r w:rsidRPr="00181522">
              <w:rPr>
                <w:color w:val="006AB3" w:themeColor="accent1"/>
              </w:rPr>
              <w:t>Beleuchtung</w:t>
            </w:r>
          </w:p>
        </w:tc>
        <w:tc>
          <w:tcPr>
            <w:tcW w:w="624" w:type="dxa"/>
            <w:tcBorders>
              <w:left w:val="nil"/>
              <w:right w:val="nil"/>
            </w:tcBorders>
            <w:shd w:val="clear" w:color="auto" w:fill="auto"/>
            <w:tcMar>
              <w:top w:w="0" w:type="dxa"/>
              <w:bottom w:w="0" w:type="dxa"/>
            </w:tcMar>
          </w:tcPr>
          <w:p w14:paraId="1AB5F5BB" w14:textId="77777777" w:rsidR="00181522" w:rsidRPr="00E2107E" w:rsidRDefault="00181522" w:rsidP="00F46293">
            <w:pPr>
              <w:rPr>
                <w:color w:val="006AB3" w:themeColor="accent1"/>
              </w:rPr>
            </w:pPr>
          </w:p>
        </w:tc>
        <w:tc>
          <w:tcPr>
            <w:tcW w:w="624" w:type="dxa"/>
            <w:tcBorders>
              <w:left w:val="nil"/>
              <w:right w:val="nil"/>
            </w:tcBorders>
            <w:shd w:val="clear" w:color="auto" w:fill="auto"/>
            <w:tcMar>
              <w:top w:w="0" w:type="dxa"/>
              <w:bottom w:w="0" w:type="dxa"/>
            </w:tcMar>
          </w:tcPr>
          <w:p w14:paraId="51A0BDA1" w14:textId="77777777" w:rsidR="00181522" w:rsidRPr="00E2107E" w:rsidRDefault="00181522" w:rsidP="00F46293">
            <w:pPr>
              <w:rPr>
                <w:color w:val="006AB3" w:themeColor="accent1"/>
              </w:rPr>
            </w:pPr>
          </w:p>
        </w:tc>
        <w:tc>
          <w:tcPr>
            <w:tcW w:w="850" w:type="dxa"/>
            <w:tcBorders>
              <w:left w:val="nil"/>
              <w:right w:val="nil"/>
            </w:tcBorders>
            <w:shd w:val="clear" w:color="auto" w:fill="auto"/>
            <w:tcMar>
              <w:top w:w="0" w:type="dxa"/>
              <w:bottom w:w="0" w:type="dxa"/>
            </w:tcMar>
          </w:tcPr>
          <w:p w14:paraId="1E97BA42" w14:textId="77777777" w:rsidR="00181522" w:rsidRPr="00E2107E" w:rsidRDefault="00181522" w:rsidP="00F46293">
            <w:pPr>
              <w:rPr>
                <w:color w:val="006AB3" w:themeColor="accent1"/>
              </w:rPr>
            </w:pPr>
          </w:p>
        </w:tc>
        <w:tc>
          <w:tcPr>
            <w:tcW w:w="1587" w:type="dxa"/>
            <w:tcBorders>
              <w:left w:val="nil"/>
              <w:right w:val="nil"/>
            </w:tcBorders>
            <w:shd w:val="clear" w:color="auto" w:fill="auto"/>
            <w:tcMar>
              <w:top w:w="0" w:type="dxa"/>
              <w:bottom w:w="0" w:type="dxa"/>
            </w:tcMar>
          </w:tcPr>
          <w:p w14:paraId="3DD1379D" w14:textId="77777777" w:rsidR="00181522" w:rsidRPr="00E2107E" w:rsidRDefault="00181522" w:rsidP="00F46293">
            <w:pPr>
              <w:rPr>
                <w:color w:val="006AB3" w:themeColor="accent1"/>
              </w:rPr>
            </w:pPr>
          </w:p>
        </w:tc>
        <w:tc>
          <w:tcPr>
            <w:tcW w:w="850" w:type="dxa"/>
            <w:tcBorders>
              <w:left w:val="nil"/>
            </w:tcBorders>
            <w:shd w:val="clear" w:color="auto" w:fill="auto"/>
            <w:tcMar>
              <w:top w:w="0" w:type="dxa"/>
              <w:bottom w:w="0" w:type="dxa"/>
            </w:tcMar>
          </w:tcPr>
          <w:p w14:paraId="1E4F605F" w14:textId="77777777" w:rsidR="00181522" w:rsidRPr="00E2107E" w:rsidRDefault="00181522" w:rsidP="00F46293">
            <w:pPr>
              <w:rPr>
                <w:color w:val="006AB3" w:themeColor="accent1"/>
              </w:rPr>
            </w:pPr>
          </w:p>
        </w:tc>
      </w:tr>
      <w:tr w:rsidR="00181522" w:rsidRPr="005E7CC1" w14:paraId="3D0B38A8"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E8431D6" w14:textId="0BD61F3A" w:rsidR="00181522" w:rsidRPr="005E7CC1" w:rsidRDefault="00181522" w:rsidP="00181522">
            <w:pPr>
              <w:pStyle w:val="QSStandardtext"/>
            </w:pPr>
            <w:r w:rsidRPr="0091169D">
              <w:t xml:space="preserve">Sind eingesetzte Leuchtmittel flackerfrei </w:t>
            </w:r>
            <w:r w:rsidR="005500C8">
              <w:t>(über 160</w:t>
            </w:r>
            <w:r w:rsidR="00672704">
              <w:t> </w:t>
            </w:r>
            <w:r w:rsidR="005500C8">
              <w:t xml:space="preserve">Hz) </w:t>
            </w:r>
            <w:r w:rsidRPr="0091169D">
              <w:t>und kann dies schriftlich nachgewiesen werden (z. B. Zertifikat Leuchtmittel)?</w:t>
            </w:r>
          </w:p>
        </w:tc>
        <w:tc>
          <w:tcPr>
            <w:tcW w:w="624" w:type="dxa"/>
            <w:tcMar>
              <w:top w:w="0" w:type="dxa"/>
              <w:bottom w:w="0" w:type="dxa"/>
            </w:tcMar>
          </w:tcPr>
          <w:p w14:paraId="3078EA43" w14:textId="77777777" w:rsidR="00181522" w:rsidRPr="005E7CC1" w:rsidRDefault="00181522" w:rsidP="00181522"/>
        </w:tc>
        <w:tc>
          <w:tcPr>
            <w:tcW w:w="624" w:type="dxa"/>
            <w:tcMar>
              <w:top w:w="0" w:type="dxa"/>
              <w:bottom w:w="0" w:type="dxa"/>
            </w:tcMar>
          </w:tcPr>
          <w:p w14:paraId="29BFC836" w14:textId="77777777" w:rsidR="00181522" w:rsidRPr="005E7CC1" w:rsidRDefault="00181522" w:rsidP="00181522"/>
        </w:tc>
        <w:tc>
          <w:tcPr>
            <w:tcW w:w="850" w:type="dxa"/>
            <w:tcMar>
              <w:top w:w="0" w:type="dxa"/>
              <w:bottom w:w="0" w:type="dxa"/>
            </w:tcMar>
          </w:tcPr>
          <w:p w14:paraId="3D70781D" w14:textId="77777777" w:rsidR="00181522" w:rsidRPr="005E7CC1" w:rsidRDefault="00181522" w:rsidP="00181522"/>
        </w:tc>
        <w:tc>
          <w:tcPr>
            <w:tcW w:w="1587" w:type="dxa"/>
            <w:tcMar>
              <w:top w:w="0" w:type="dxa"/>
              <w:bottom w:w="0" w:type="dxa"/>
            </w:tcMar>
          </w:tcPr>
          <w:p w14:paraId="1EBCC8BA" w14:textId="77777777" w:rsidR="00181522" w:rsidRPr="005E7CC1" w:rsidRDefault="00181522" w:rsidP="00181522"/>
        </w:tc>
        <w:tc>
          <w:tcPr>
            <w:tcW w:w="850" w:type="dxa"/>
            <w:tcMar>
              <w:top w:w="0" w:type="dxa"/>
              <w:bottom w:w="0" w:type="dxa"/>
            </w:tcMar>
          </w:tcPr>
          <w:p w14:paraId="4B6D5964" w14:textId="77777777" w:rsidR="00181522" w:rsidRPr="005E7CC1" w:rsidRDefault="00181522" w:rsidP="00181522"/>
        </w:tc>
      </w:tr>
      <w:tr w:rsidR="00181522" w:rsidRPr="005E7CC1" w14:paraId="14536A77"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2894B03" w14:textId="2DE7C47B" w:rsidR="00181522" w:rsidRPr="005E7CC1" w:rsidRDefault="00921547" w:rsidP="00181522">
            <w:pPr>
              <w:pStyle w:val="QSStandardtext"/>
            </w:pPr>
            <w:r>
              <w:t>Hähnchen</w:t>
            </w:r>
            <w:r w:rsidR="00000080">
              <w:t xml:space="preserve"> </w:t>
            </w:r>
            <w:r w:rsidR="00000080" w:rsidRPr="00BD4191">
              <w:rPr>
                <w:highlight w:val="yellow"/>
              </w:rPr>
              <w:t>(inkl. Elterntiere)</w:t>
            </w:r>
            <w:r w:rsidRPr="00BD4191">
              <w:rPr>
                <w:highlight w:val="yellow"/>
              </w:rPr>
              <w:t>/</w:t>
            </w:r>
            <w:r>
              <w:t xml:space="preserve">Pute: </w:t>
            </w:r>
            <w:r w:rsidR="00181522" w:rsidRPr="0091169D">
              <w:t xml:space="preserve">Liegt bei einer zeitlich begrenzten Verdunkelung </w:t>
            </w:r>
            <w:r w:rsidR="000F1FAA">
              <w:t xml:space="preserve">oder Änderung der Lichtintensität </w:t>
            </w:r>
            <w:r w:rsidR="00181522" w:rsidRPr="0091169D">
              <w:t>eine schriftliche, tierärztliche Indikation vor?</w:t>
            </w:r>
          </w:p>
        </w:tc>
        <w:tc>
          <w:tcPr>
            <w:tcW w:w="624" w:type="dxa"/>
            <w:tcMar>
              <w:top w:w="0" w:type="dxa"/>
              <w:bottom w:w="0" w:type="dxa"/>
            </w:tcMar>
          </w:tcPr>
          <w:p w14:paraId="180FA4F5" w14:textId="77777777" w:rsidR="00181522" w:rsidRPr="005E7CC1" w:rsidRDefault="00181522" w:rsidP="00181522"/>
        </w:tc>
        <w:tc>
          <w:tcPr>
            <w:tcW w:w="624" w:type="dxa"/>
            <w:tcMar>
              <w:top w:w="0" w:type="dxa"/>
              <w:bottom w:w="0" w:type="dxa"/>
            </w:tcMar>
          </w:tcPr>
          <w:p w14:paraId="2B381004" w14:textId="77777777" w:rsidR="00181522" w:rsidRPr="005E7CC1" w:rsidRDefault="00181522" w:rsidP="00181522"/>
        </w:tc>
        <w:tc>
          <w:tcPr>
            <w:tcW w:w="850" w:type="dxa"/>
            <w:tcMar>
              <w:top w:w="0" w:type="dxa"/>
              <w:bottom w:w="0" w:type="dxa"/>
            </w:tcMar>
          </w:tcPr>
          <w:p w14:paraId="20CB2818" w14:textId="77777777" w:rsidR="00181522" w:rsidRPr="005E7CC1" w:rsidRDefault="00181522" w:rsidP="00181522"/>
        </w:tc>
        <w:tc>
          <w:tcPr>
            <w:tcW w:w="1587" w:type="dxa"/>
            <w:tcMar>
              <w:top w:w="0" w:type="dxa"/>
              <w:bottom w:w="0" w:type="dxa"/>
            </w:tcMar>
          </w:tcPr>
          <w:p w14:paraId="2CCDF4DD" w14:textId="77777777" w:rsidR="00181522" w:rsidRPr="005E7CC1" w:rsidRDefault="00181522" w:rsidP="00181522"/>
        </w:tc>
        <w:tc>
          <w:tcPr>
            <w:tcW w:w="850" w:type="dxa"/>
            <w:tcMar>
              <w:top w:w="0" w:type="dxa"/>
              <w:bottom w:w="0" w:type="dxa"/>
            </w:tcMar>
          </w:tcPr>
          <w:p w14:paraId="74379B72" w14:textId="77777777" w:rsidR="00181522" w:rsidRPr="005E7CC1" w:rsidRDefault="00181522" w:rsidP="00181522"/>
        </w:tc>
      </w:tr>
      <w:tr w:rsidR="00181522" w:rsidRPr="00181522" w14:paraId="3CEA9CC7" w14:textId="77777777" w:rsidTr="006654A1">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9694" w:type="dxa"/>
            <w:gridSpan w:val="6"/>
            <w:shd w:val="clear" w:color="auto" w:fill="auto"/>
            <w:tcMar>
              <w:top w:w="0" w:type="dxa"/>
              <w:bottom w:w="0" w:type="dxa"/>
            </w:tcMar>
          </w:tcPr>
          <w:p w14:paraId="3ECDB5F8" w14:textId="77777777" w:rsidR="00181522" w:rsidRPr="00181522" w:rsidRDefault="00181522" w:rsidP="00181522">
            <w:pPr>
              <w:pStyle w:val="Listenabsatz"/>
              <w:keepNext/>
              <w:numPr>
                <w:ilvl w:val="2"/>
                <w:numId w:val="16"/>
              </w:numPr>
              <w:spacing w:before="120" w:after="120"/>
              <w:ind w:left="709" w:hanging="709"/>
              <w:outlineLvl w:val="2"/>
              <w:rPr>
                <w:b/>
                <w:bCs/>
                <w:vanish/>
                <w:color w:val="006AB3" w:themeColor="accent1"/>
              </w:rPr>
            </w:pPr>
          </w:p>
          <w:p w14:paraId="22E34BA3" w14:textId="77777777" w:rsidR="00181522" w:rsidRPr="00181522" w:rsidRDefault="00181522" w:rsidP="00181522">
            <w:pPr>
              <w:pStyle w:val="Listenabsatz"/>
              <w:keepNext/>
              <w:numPr>
                <w:ilvl w:val="2"/>
                <w:numId w:val="16"/>
              </w:numPr>
              <w:spacing w:before="120" w:after="120"/>
              <w:ind w:left="709" w:hanging="709"/>
              <w:outlineLvl w:val="2"/>
              <w:rPr>
                <w:b/>
                <w:bCs/>
                <w:vanish/>
                <w:color w:val="006AB3" w:themeColor="accent1"/>
              </w:rPr>
            </w:pPr>
          </w:p>
          <w:p w14:paraId="220ADD0B" w14:textId="77777777" w:rsidR="00181522" w:rsidRPr="00181522" w:rsidRDefault="00181522" w:rsidP="00181522">
            <w:pPr>
              <w:pStyle w:val="Listenabsatz"/>
              <w:keepNext/>
              <w:numPr>
                <w:ilvl w:val="2"/>
                <w:numId w:val="16"/>
              </w:numPr>
              <w:spacing w:before="120" w:after="120"/>
              <w:ind w:left="709" w:hanging="709"/>
              <w:outlineLvl w:val="2"/>
              <w:rPr>
                <w:b/>
                <w:bCs/>
                <w:vanish/>
                <w:color w:val="006AB3" w:themeColor="accent1"/>
              </w:rPr>
            </w:pPr>
          </w:p>
          <w:p w14:paraId="374C5ED0" w14:textId="77777777" w:rsidR="00181522" w:rsidRPr="00181522" w:rsidRDefault="00181522" w:rsidP="00181522">
            <w:pPr>
              <w:pStyle w:val="Listenabsatz"/>
              <w:keepNext/>
              <w:numPr>
                <w:ilvl w:val="2"/>
                <w:numId w:val="16"/>
              </w:numPr>
              <w:spacing w:before="120" w:after="120"/>
              <w:ind w:left="709" w:hanging="709"/>
              <w:outlineLvl w:val="2"/>
              <w:rPr>
                <w:b/>
                <w:bCs/>
                <w:vanish/>
                <w:color w:val="006AB3" w:themeColor="accent1"/>
              </w:rPr>
            </w:pPr>
          </w:p>
          <w:p w14:paraId="71C9595D" w14:textId="77777777" w:rsidR="00181522" w:rsidRPr="00181522" w:rsidRDefault="00181522" w:rsidP="00181522">
            <w:pPr>
              <w:pStyle w:val="Listenabsatz"/>
              <w:keepNext/>
              <w:numPr>
                <w:ilvl w:val="2"/>
                <w:numId w:val="16"/>
              </w:numPr>
              <w:spacing w:before="120" w:after="120"/>
              <w:ind w:left="709" w:hanging="709"/>
              <w:outlineLvl w:val="2"/>
              <w:rPr>
                <w:b/>
                <w:bCs/>
                <w:vanish/>
                <w:color w:val="006AB3" w:themeColor="accent1"/>
              </w:rPr>
            </w:pPr>
          </w:p>
          <w:p w14:paraId="54D1D73B" w14:textId="77777777" w:rsidR="00181522" w:rsidRPr="00181522" w:rsidRDefault="00181522" w:rsidP="00181522">
            <w:pPr>
              <w:pStyle w:val="Listenabsatz"/>
              <w:keepNext/>
              <w:numPr>
                <w:ilvl w:val="2"/>
                <w:numId w:val="16"/>
              </w:numPr>
              <w:spacing w:before="120" w:after="120"/>
              <w:ind w:left="709" w:hanging="709"/>
              <w:outlineLvl w:val="2"/>
              <w:rPr>
                <w:b/>
                <w:bCs/>
                <w:vanish/>
                <w:color w:val="006AB3" w:themeColor="accent1"/>
              </w:rPr>
            </w:pPr>
          </w:p>
          <w:p w14:paraId="580B19D3" w14:textId="54762E0F" w:rsidR="00181522" w:rsidRPr="00181522" w:rsidRDefault="00181522" w:rsidP="00181522">
            <w:pPr>
              <w:pStyle w:val="QSHead3Ebene"/>
              <w:rPr>
                <w:color w:val="006AB3" w:themeColor="accent1"/>
              </w:rPr>
            </w:pPr>
            <w:r w:rsidRPr="00C055A3">
              <w:rPr>
                <w:color w:val="FF0000"/>
              </w:rPr>
              <w:t xml:space="preserve">[K.O.] </w:t>
            </w:r>
            <w:r w:rsidRPr="00181522">
              <w:rPr>
                <w:color w:val="006AB3" w:themeColor="accent1"/>
              </w:rPr>
              <w:t>Umgang mit den Tieren beim Verladen</w:t>
            </w:r>
          </w:p>
        </w:tc>
      </w:tr>
      <w:tr w:rsidR="00181522" w:rsidRPr="005E7CC1" w14:paraId="17471DA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1AB23D7" w14:textId="6C5BC889" w:rsidR="00181522" w:rsidRPr="005E7CC1" w:rsidRDefault="00181522" w:rsidP="00181522">
            <w:pPr>
              <w:pStyle w:val="QSStandardtext"/>
            </w:pPr>
            <w:r w:rsidRPr="00EE7753">
              <w:t>Liegt die Dokumentation der beteiligten Fänger zur Ausstallung vor?</w:t>
            </w:r>
          </w:p>
        </w:tc>
        <w:tc>
          <w:tcPr>
            <w:tcW w:w="624" w:type="dxa"/>
            <w:tcMar>
              <w:top w:w="0" w:type="dxa"/>
              <w:bottom w:w="0" w:type="dxa"/>
            </w:tcMar>
          </w:tcPr>
          <w:p w14:paraId="5D8ACBA4" w14:textId="77777777" w:rsidR="00181522" w:rsidRPr="005E7CC1" w:rsidRDefault="00181522" w:rsidP="00181522"/>
        </w:tc>
        <w:tc>
          <w:tcPr>
            <w:tcW w:w="624" w:type="dxa"/>
            <w:tcMar>
              <w:top w:w="0" w:type="dxa"/>
              <w:bottom w:w="0" w:type="dxa"/>
            </w:tcMar>
          </w:tcPr>
          <w:p w14:paraId="30B338EE" w14:textId="77777777" w:rsidR="00181522" w:rsidRPr="005E7CC1" w:rsidRDefault="00181522" w:rsidP="00181522"/>
        </w:tc>
        <w:tc>
          <w:tcPr>
            <w:tcW w:w="850" w:type="dxa"/>
            <w:tcMar>
              <w:top w:w="0" w:type="dxa"/>
              <w:bottom w:w="0" w:type="dxa"/>
            </w:tcMar>
          </w:tcPr>
          <w:p w14:paraId="669BE0F2" w14:textId="77777777" w:rsidR="00181522" w:rsidRPr="005E7CC1" w:rsidRDefault="00181522" w:rsidP="00181522"/>
        </w:tc>
        <w:tc>
          <w:tcPr>
            <w:tcW w:w="1587" w:type="dxa"/>
            <w:tcMar>
              <w:top w:w="0" w:type="dxa"/>
              <w:bottom w:w="0" w:type="dxa"/>
            </w:tcMar>
          </w:tcPr>
          <w:p w14:paraId="05117FA1" w14:textId="77777777" w:rsidR="00181522" w:rsidRPr="005E7CC1" w:rsidRDefault="00181522" w:rsidP="00181522"/>
        </w:tc>
        <w:tc>
          <w:tcPr>
            <w:tcW w:w="850" w:type="dxa"/>
            <w:tcMar>
              <w:top w:w="0" w:type="dxa"/>
              <w:bottom w:w="0" w:type="dxa"/>
            </w:tcMar>
          </w:tcPr>
          <w:p w14:paraId="0B5A038E" w14:textId="77777777" w:rsidR="00181522" w:rsidRPr="005E7CC1" w:rsidRDefault="00181522" w:rsidP="00181522"/>
        </w:tc>
      </w:tr>
      <w:tr w:rsidR="00181522" w:rsidRPr="005E7CC1" w14:paraId="18621F9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E4A4D71" w14:textId="7A766B00" w:rsidR="00181522" w:rsidRPr="005E7CC1" w:rsidRDefault="00181522" w:rsidP="00181522">
            <w:pPr>
              <w:pStyle w:val="QSStandardtext"/>
            </w:pPr>
            <w:r w:rsidRPr="00EE7753">
              <w:t>Liegt der Schulungsnachweis des Kolonnenführers vor?</w:t>
            </w:r>
          </w:p>
        </w:tc>
        <w:tc>
          <w:tcPr>
            <w:tcW w:w="624" w:type="dxa"/>
            <w:tcMar>
              <w:top w:w="0" w:type="dxa"/>
              <w:bottom w:w="0" w:type="dxa"/>
            </w:tcMar>
          </w:tcPr>
          <w:p w14:paraId="2389A87E" w14:textId="77777777" w:rsidR="00181522" w:rsidRPr="005E7CC1" w:rsidRDefault="00181522" w:rsidP="00181522"/>
        </w:tc>
        <w:tc>
          <w:tcPr>
            <w:tcW w:w="624" w:type="dxa"/>
            <w:tcMar>
              <w:top w:w="0" w:type="dxa"/>
              <w:bottom w:w="0" w:type="dxa"/>
            </w:tcMar>
          </w:tcPr>
          <w:p w14:paraId="7311A557" w14:textId="77777777" w:rsidR="00181522" w:rsidRPr="005E7CC1" w:rsidRDefault="00181522" w:rsidP="00181522"/>
        </w:tc>
        <w:tc>
          <w:tcPr>
            <w:tcW w:w="850" w:type="dxa"/>
            <w:tcMar>
              <w:top w:w="0" w:type="dxa"/>
              <w:bottom w:w="0" w:type="dxa"/>
            </w:tcMar>
          </w:tcPr>
          <w:p w14:paraId="0700E3F5" w14:textId="77777777" w:rsidR="00181522" w:rsidRPr="005E7CC1" w:rsidRDefault="00181522" w:rsidP="00181522"/>
        </w:tc>
        <w:tc>
          <w:tcPr>
            <w:tcW w:w="1587" w:type="dxa"/>
            <w:tcMar>
              <w:top w:w="0" w:type="dxa"/>
              <w:bottom w:w="0" w:type="dxa"/>
            </w:tcMar>
          </w:tcPr>
          <w:p w14:paraId="4835F077" w14:textId="77777777" w:rsidR="00181522" w:rsidRPr="005E7CC1" w:rsidRDefault="00181522" w:rsidP="00181522"/>
        </w:tc>
        <w:tc>
          <w:tcPr>
            <w:tcW w:w="850" w:type="dxa"/>
            <w:tcMar>
              <w:top w:w="0" w:type="dxa"/>
              <w:bottom w:w="0" w:type="dxa"/>
            </w:tcMar>
          </w:tcPr>
          <w:p w14:paraId="5856E37D" w14:textId="77777777" w:rsidR="00181522" w:rsidRPr="005E7CC1" w:rsidRDefault="00181522" w:rsidP="00181522"/>
        </w:tc>
      </w:tr>
      <w:tr w:rsidR="00181522" w:rsidRPr="005E7CC1" w14:paraId="38E75AA9"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F221B9B" w14:textId="631E05CF" w:rsidR="00181522" w:rsidRPr="005E7CC1" w:rsidRDefault="00181522" w:rsidP="00181522">
            <w:pPr>
              <w:pStyle w:val="QSStandardtext"/>
            </w:pPr>
            <w:r w:rsidRPr="00181522">
              <w:rPr>
                <w:u w:val="single"/>
              </w:rPr>
              <w:t>Hähnchen</w:t>
            </w:r>
            <w:r w:rsidRPr="00EE7753">
              <w:t xml:space="preserve">: Liegen Aufzeichnungen über ein betriebsindividuelles Konzept zur Umsetzung der Handlungsanweisungen </w:t>
            </w:r>
            <w:r w:rsidR="00BA697F">
              <w:t xml:space="preserve">zum Vorausstallen </w:t>
            </w:r>
            <w:r w:rsidRPr="00EE7753">
              <w:t>vor?</w:t>
            </w:r>
          </w:p>
        </w:tc>
        <w:tc>
          <w:tcPr>
            <w:tcW w:w="624" w:type="dxa"/>
            <w:tcMar>
              <w:top w:w="0" w:type="dxa"/>
              <w:bottom w:w="0" w:type="dxa"/>
            </w:tcMar>
          </w:tcPr>
          <w:p w14:paraId="2A89C6FA" w14:textId="77777777" w:rsidR="00181522" w:rsidRPr="005E7CC1" w:rsidRDefault="00181522" w:rsidP="00181522"/>
        </w:tc>
        <w:tc>
          <w:tcPr>
            <w:tcW w:w="624" w:type="dxa"/>
            <w:tcMar>
              <w:top w:w="0" w:type="dxa"/>
              <w:bottom w:w="0" w:type="dxa"/>
            </w:tcMar>
          </w:tcPr>
          <w:p w14:paraId="02A32B1B" w14:textId="77777777" w:rsidR="00181522" w:rsidRPr="005E7CC1" w:rsidRDefault="00181522" w:rsidP="00181522"/>
        </w:tc>
        <w:tc>
          <w:tcPr>
            <w:tcW w:w="850" w:type="dxa"/>
            <w:tcMar>
              <w:top w:w="0" w:type="dxa"/>
              <w:bottom w:w="0" w:type="dxa"/>
            </w:tcMar>
          </w:tcPr>
          <w:p w14:paraId="48B96CD2" w14:textId="77777777" w:rsidR="00181522" w:rsidRPr="005E7CC1" w:rsidRDefault="00181522" w:rsidP="00181522"/>
        </w:tc>
        <w:tc>
          <w:tcPr>
            <w:tcW w:w="1587" w:type="dxa"/>
            <w:tcMar>
              <w:top w:w="0" w:type="dxa"/>
              <w:bottom w:w="0" w:type="dxa"/>
            </w:tcMar>
          </w:tcPr>
          <w:p w14:paraId="0C908F1C" w14:textId="77777777" w:rsidR="00181522" w:rsidRPr="005E7CC1" w:rsidRDefault="00181522" w:rsidP="00181522"/>
        </w:tc>
        <w:tc>
          <w:tcPr>
            <w:tcW w:w="850" w:type="dxa"/>
            <w:tcMar>
              <w:top w:w="0" w:type="dxa"/>
              <w:bottom w:w="0" w:type="dxa"/>
            </w:tcMar>
          </w:tcPr>
          <w:p w14:paraId="20CECEFC" w14:textId="77777777" w:rsidR="00181522" w:rsidRPr="005E7CC1" w:rsidRDefault="00181522" w:rsidP="00181522"/>
        </w:tc>
      </w:tr>
      <w:tr w:rsidR="00181522" w:rsidRPr="00181522" w14:paraId="20A554F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2E1AD99A" w14:textId="77777777" w:rsidR="00181522" w:rsidRPr="00181522" w:rsidRDefault="00181522" w:rsidP="00181522">
            <w:pPr>
              <w:pStyle w:val="Listenabsatz"/>
              <w:keepNext/>
              <w:numPr>
                <w:ilvl w:val="1"/>
                <w:numId w:val="16"/>
              </w:numPr>
              <w:spacing w:before="120" w:after="120"/>
              <w:ind w:left="709" w:hanging="709"/>
              <w:outlineLvl w:val="1"/>
              <w:rPr>
                <w:b/>
                <w:bCs/>
                <w:vanish/>
                <w:color w:val="006AB3" w:themeColor="accent1"/>
                <w:sz w:val="22"/>
                <w:szCs w:val="22"/>
              </w:rPr>
            </w:pPr>
          </w:p>
          <w:p w14:paraId="439861CA" w14:textId="77777777" w:rsidR="00181522" w:rsidRPr="00181522" w:rsidRDefault="00181522" w:rsidP="00181522">
            <w:pPr>
              <w:pStyle w:val="Listenabsatz"/>
              <w:keepNext/>
              <w:numPr>
                <w:ilvl w:val="2"/>
                <w:numId w:val="16"/>
              </w:numPr>
              <w:spacing w:before="120" w:after="120"/>
              <w:ind w:left="709" w:hanging="709"/>
              <w:outlineLvl w:val="2"/>
              <w:rPr>
                <w:b/>
                <w:bCs/>
                <w:vanish/>
                <w:color w:val="006AB3" w:themeColor="accent1"/>
              </w:rPr>
            </w:pPr>
          </w:p>
          <w:p w14:paraId="53F0AD7A" w14:textId="77777777" w:rsidR="00181522" w:rsidRPr="00181522" w:rsidRDefault="00181522" w:rsidP="00181522">
            <w:pPr>
              <w:pStyle w:val="Listenabsatz"/>
              <w:keepNext/>
              <w:numPr>
                <w:ilvl w:val="2"/>
                <w:numId w:val="16"/>
              </w:numPr>
              <w:spacing w:before="120" w:after="120"/>
              <w:ind w:left="709" w:hanging="709"/>
              <w:outlineLvl w:val="2"/>
              <w:rPr>
                <w:b/>
                <w:bCs/>
                <w:vanish/>
                <w:color w:val="006AB3" w:themeColor="accent1"/>
              </w:rPr>
            </w:pPr>
          </w:p>
          <w:p w14:paraId="42D3BAE4" w14:textId="77777777" w:rsidR="00181522" w:rsidRPr="00181522" w:rsidRDefault="00181522" w:rsidP="00181522">
            <w:pPr>
              <w:pStyle w:val="Listenabsatz"/>
              <w:keepNext/>
              <w:numPr>
                <w:ilvl w:val="2"/>
                <w:numId w:val="16"/>
              </w:numPr>
              <w:spacing w:before="120" w:after="120"/>
              <w:ind w:left="709" w:hanging="709"/>
              <w:outlineLvl w:val="2"/>
              <w:rPr>
                <w:b/>
                <w:bCs/>
                <w:vanish/>
                <w:color w:val="006AB3" w:themeColor="accent1"/>
              </w:rPr>
            </w:pPr>
          </w:p>
          <w:p w14:paraId="01BB8E51" w14:textId="77777777" w:rsidR="00181522" w:rsidRPr="00181522" w:rsidRDefault="00181522" w:rsidP="00181522">
            <w:pPr>
              <w:pStyle w:val="Listenabsatz"/>
              <w:keepNext/>
              <w:numPr>
                <w:ilvl w:val="2"/>
                <w:numId w:val="16"/>
              </w:numPr>
              <w:spacing w:before="120" w:after="120"/>
              <w:ind w:left="709" w:hanging="709"/>
              <w:outlineLvl w:val="2"/>
              <w:rPr>
                <w:b/>
                <w:bCs/>
                <w:vanish/>
                <w:color w:val="006AB3" w:themeColor="accent1"/>
              </w:rPr>
            </w:pPr>
          </w:p>
          <w:p w14:paraId="6B05D516" w14:textId="77777777" w:rsidR="00181522" w:rsidRPr="00181522" w:rsidRDefault="00181522" w:rsidP="00181522">
            <w:pPr>
              <w:pStyle w:val="Listenabsatz"/>
              <w:keepNext/>
              <w:numPr>
                <w:ilvl w:val="2"/>
                <w:numId w:val="16"/>
              </w:numPr>
              <w:spacing w:before="120" w:after="120"/>
              <w:ind w:left="709" w:hanging="709"/>
              <w:outlineLvl w:val="2"/>
              <w:rPr>
                <w:b/>
                <w:bCs/>
                <w:vanish/>
                <w:color w:val="006AB3" w:themeColor="accent1"/>
              </w:rPr>
            </w:pPr>
          </w:p>
          <w:p w14:paraId="3DAEC5C1" w14:textId="134F79F1" w:rsidR="00181522" w:rsidRPr="00181522" w:rsidRDefault="00181522" w:rsidP="00181522">
            <w:pPr>
              <w:pStyle w:val="QSHead3Ebene"/>
              <w:rPr>
                <w:color w:val="006AB3" w:themeColor="accent1"/>
              </w:rPr>
            </w:pPr>
            <w:r w:rsidRPr="00181522">
              <w:rPr>
                <w:color w:val="006AB3" w:themeColor="accent1"/>
              </w:rPr>
              <w:t>Futtermittelherstellung (Selbstmischer)</w:t>
            </w:r>
          </w:p>
        </w:tc>
        <w:tc>
          <w:tcPr>
            <w:tcW w:w="624" w:type="dxa"/>
            <w:tcBorders>
              <w:left w:val="nil"/>
              <w:right w:val="nil"/>
            </w:tcBorders>
            <w:shd w:val="clear" w:color="auto" w:fill="auto"/>
            <w:tcMar>
              <w:top w:w="0" w:type="dxa"/>
              <w:bottom w:w="0" w:type="dxa"/>
            </w:tcMar>
          </w:tcPr>
          <w:p w14:paraId="74E55B12" w14:textId="77777777" w:rsidR="00181522" w:rsidRPr="00181522" w:rsidRDefault="00181522" w:rsidP="00F46293">
            <w:pPr>
              <w:rPr>
                <w:color w:val="006AB3" w:themeColor="accent1"/>
              </w:rPr>
            </w:pPr>
          </w:p>
        </w:tc>
        <w:tc>
          <w:tcPr>
            <w:tcW w:w="624" w:type="dxa"/>
            <w:tcBorders>
              <w:left w:val="nil"/>
              <w:right w:val="nil"/>
            </w:tcBorders>
            <w:shd w:val="clear" w:color="auto" w:fill="auto"/>
            <w:tcMar>
              <w:top w:w="0" w:type="dxa"/>
              <w:bottom w:w="0" w:type="dxa"/>
            </w:tcMar>
          </w:tcPr>
          <w:p w14:paraId="1DE3B934" w14:textId="77777777" w:rsidR="00181522" w:rsidRPr="00181522" w:rsidRDefault="00181522" w:rsidP="00F46293">
            <w:pPr>
              <w:rPr>
                <w:color w:val="006AB3" w:themeColor="accent1"/>
              </w:rPr>
            </w:pPr>
          </w:p>
        </w:tc>
        <w:tc>
          <w:tcPr>
            <w:tcW w:w="850" w:type="dxa"/>
            <w:tcBorders>
              <w:left w:val="nil"/>
              <w:right w:val="nil"/>
            </w:tcBorders>
            <w:shd w:val="clear" w:color="auto" w:fill="auto"/>
            <w:tcMar>
              <w:top w:w="0" w:type="dxa"/>
              <w:bottom w:w="0" w:type="dxa"/>
            </w:tcMar>
          </w:tcPr>
          <w:p w14:paraId="4444B683" w14:textId="77777777" w:rsidR="00181522" w:rsidRPr="00181522" w:rsidRDefault="00181522" w:rsidP="00F46293">
            <w:pPr>
              <w:rPr>
                <w:color w:val="006AB3" w:themeColor="accent1"/>
              </w:rPr>
            </w:pPr>
          </w:p>
        </w:tc>
        <w:tc>
          <w:tcPr>
            <w:tcW w:w="1587" w:type="dxa"/>
            <w:tcBorders>
              <w:left w:val="nil"/>
              <w:right w:val="nil"/>
            </w:tcBorders>
            <w:shd w:val="clear" w:color="auto" w:fill="auto"/>
            <w:tcMar>
              <w:top w:w="0" w:type="dxa"/>
              <w:bottom w:w="0" w:type="dxa"/>
            </w:tcMar>
          </w:tcPr>
          <w:p w14:paraId="1B1AA964" w14:textId="77777777" w:rsidR="00181522" w:rsidRPr="00181522" w:rsidRDefault="00181522" w:rsidP="00F46293">
            <w:pPr>
              <w:rPr>
                <w:color w:val="006AB3" w:themeColor="accent1"/>
              </w:rPr>
            </w:pPr>
          </w:p>
        </w:tc>
        <w:tc>
          <w:tcPr>
            <w:tcW w:w="850" w:type="dxa"/>
            <w:tcBorders>
              <w:left w:val="nil"/>
            </w:tcBorders>
            <w:shd w:val="clear" w:color="auto" w:fill="auto"/>
            <w:tcMar>
              <w:top w:w="0" w:type="dxa"/>
              <w:bottom w:w="0" w:type="dxa"/>
            </w:tcMar>
          </w:tcPr>
          <w:p w14:paraId="68E12716" w14:textId="77777777" w:rsidR="00181522" w:rsidRPr="00181522" w:rsidRDefault="00181522" w:rsidP="00F46293">
            <w:pPr>
              <w:rPr>
                <w:color w:val="006AB3" w:themeColor="accent1"/>
              </w:rPr>
            </w:pPr>
          </w:p>
        </w:tc>
      </w:tr>
      <w:tr w:rsidR="00181522" w:rsidRPr="005E7CC1" w14:paraId="3BF472D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47F5BE4" w14:textId="74593EDE" w:rsidR="00181522" w:rsidRPr="005E7CC1" w:rsidRDefault="00181522" w:rsidP="00181522">
            <w:pPr>
              <w:pStyle w:val="QSStandardtext"/>
            </w:pPr>
            <w:r w:rsidRPr="00181522">
              <w:t xml:space="preserve">Liegt eine Liste eingesetzter Einzel- und Mischfuttermittel oder eine Rationsberechnung vor, aus der die einzelnen Komponenten </w:t>
            </w:r>
            <w:r w:rsidR="00BA697F">
              <w:t xml:space="preserve">(z. B. </w:t>
            </w:r>
            <w:r w:rsidR="00114BC3">
              <w:t>ganze</w:t>
            </w:r>
            <w:r w:rsidR="00BA697F">
              <w:t xml:space="preserve"> Weizen</w:t>
            </w:r>
            <w:r w:rsidR="00E133E5">
              <w:t>körner</w:t>
            </w:r>
            <w:r w:rsidR="00BA697F">
              <w:t xml:space="preserve">) </w:t>
            </w:r>
            <w:r w:rsidRPr="00181522">
              <w:t>hervorgehen?</w:t>
            </w:r>
          </w:p>
        </w:tc>
        <w:tc>
          <w:tcPr>
            <w:tcW w:w="624" w:type="dxa"/>
            <w:tcMar>
              <w:top w:w="0" w:type="dxa"/>
              <w:bottom w:w="0" w:type="dxa"/>
            </w:tcMar>
          </w:tcPr>
          <w:p w14:paraId="14F50E6D" w14:textId="77777777" w:rsidR="00181522" w:rsidRPr="005E7CC1" w:rsidRDefault="00181522" w:rsidP="00F46293"/>
        </w:tc>
        <w:tc>
          <w:tcPr>
            <w:tcW w:w="624" w:type="dxa"/>
            <w:tcMar>
              <w:top w:w="0" w:type="dxa"/>
              <w:bottom w:w="0" w:type="dxa"/>
            </w:tcMar>
          </w:tcPr>
          <w:p w14:paraId="183721D9" w14:textId="77777777" w:rsidR="00181522" w:rsidRPr="005E7CC1" w:rsidRDefault="00181522" w:rsidP="00F46293"/>
        </w:tc>
        <w:tc>
          <w:tcPr>
            <w:tcW w:w="850" w:type="dxa"/>
            <w:tcMar>
              <w:top w:w="0" w:type="dxa"/>
              <w:bottom w:w="0" w:type="dxa"/>
            </w:tcMar>
          </w:tcPr>
          <w:p w14:paraId="161A48CB" w14:textId="77777777" w:rsidR="00181522" w:rsidRPr="005E7CC1" w:rsidRDefault="00181522" w:rsidP="00F46293"/>
        </w:tc>
        <w:tc>
          <w:tcPr>
            <w:tcW w:w="1587" w:type="dxa"/>
            <w:tcMar>
              <w:top w:w="0" w:type="dxa"/>
              <w:bottom w:w="0" w:type="dxa"/>
            </w:tcMar>
          </w:tcPr>
          <w:p w14:paraId="096747C0" w14:textId="77777777" w:rsidR="00181522" w:rsidRPr="005E7CC1" w:rsidRDefault="00181522" w:rsidP="00F46293"/>
        </w:tc>
        <w:tc>
          <w:tcPr>
            <w:tcW w:w="850" w:type="dxa"/>
            <w:tcMar>
              <w:top w:w="0" w:type="dxa"/>
              <w:bottom w:w="0" w:type="dxa"/>
            </w:tcMar>
          </w:tcPr>
          <w:p w14:paraId="5A384679" w14:textId="77777777" w:rsidR="00181522" w:rsidRPr="005E7CC1" w:rsidRDefault="00181522" w:rsidP="00F46293"/>
        </w:tc>
      </w:tr>
      <w:tr w:rsidR="00181522" w:rsidRPr="00E2107E" w14:paraId="58E80A5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567BEB92" w14:textId="10B5368B" w:rsidR="00181522" w:rsidRPr="00E2107E" w:rsidRDefault="00181522" w:rsidP="00181522">
            <w:pPr>
              <w:pStyle w:val="QSHead3Ebene"/>
              <w:rPr>
                <w:color w:val="006AB3" w:themeColor="accent1"/>
              </w:rPr>
            </w:pPr>
            <w:r w:rsidRPr="00181522">
              <w:rPr>
                <w:color w:val="006AB3" w:themeColor="accent1"/>
              </w:rPr>
              <w:lastRenderedPageBreak/>
              <w:t>Futtermittelherstellung in Kooperation</w:t>
            </w:r>
          </w:p>
        </w:tc>
        <w:tc>
          <w:tcPr>
            <w:tcW w:w="624" w:type="dxa"/>
            <w:tcBorders>
              <w:left w:val="nil"/>
              <w:right w:val="nil"/>
            </w:tcBorders>
            <w:shd w:val="clear" w:color="auto" w:fill="auto"/>
            <w:tcMar>
              <w:top w:w="0" w:type="dxa"/>
              <w:bottom w:w="0" w:type="dxa"/>
            </w:tcMar>
          </w:tcPr>
          <w:p w14:paraId="6B09293C" w14:textId="77777777" w:rsidR="00181522" w:rsidRPr="00E2107E" w:rsidRDefault="00181522" w:rsidP="00F46293">
            <w:pPr>
              <w:rPr>
                <w:color w:val="006AB3" w:themeColor="accent1"/>
              </w:rPr>
            </w:pPr>
          </w:p>
        </w:tc>
        <w:tc>
          <w:tcPr>
            <w:tcW w:w="624" w:type="dxa"/>
            <w:tcBorders>
              <w:left w:val="nil"/>
              <w:right w:val="nil"/>
            </w:tcBorders>
            <w:shd w:val="clear" w:color="auto" w:fill="auto"/>
            <w:tcMar>
              <w:top w:w="0" w:type="dxa"/>
              <w:bottom w:w="0" w:type="dxa"/>
            </w:tcMar>
          </w:tcPr>
          <w:p w14:paraId="597FE3E6" w14:textId="77777777" w:rsidR="00181522" w:rsidRPr="00E2107E" w:rsidRDefault="00181522" w:rsidP="00F46293">
            <w:pPr>
              <w:rPr>
                <w:color w:val="006AB3" w:themeColor="accent1"/>
              </w:rPr>
            </w:pPr>
          </w:p>
        </w:tc>
        <w:tc>
          <w:tcPr>
            <w:tcW w:w="850" w:type="dxa"/>
            <w:tcBorders>
              <w:left w:val="nil"/>
              <w:right w:val="nil"/>
            </w:tcBorders>
            <w:shd w:val="clear" w:color="auto" w:fill="auto"/>
            <w:tcMar>
              <w:top w:w="0" w:type="dxa"/>
              <w:bottom w:w="0" w:type="dxa"/>
            </w:tcMar>
          </w:tcPr>
          <w:p w14:paraId="1A56C733" w14:textId="77777777" w:rsidR="00181522" w:rsidRPr="00E2107E" w:rsidRDefault="00181522" w:rsidP="00F46293">
            <w:pPr>
              <w:rPr>
                <w:color w:val="006AB3" w:themeColor="accent1"/>
              </w:rPr>
            </w:pPr>
          </w:p>
        </w:tc>
        <w:tc>
          <w:tcPr>
            <w:tcW w:w="1587" w:type="dxa"/>
            <w:tcBorders>
              <w:left w:val="nil"/>
              <w:right w:val="nil"/>
            </w:tcBorders>
            <w:shd w:val="clear" w:color="auto" w:fill="auto"/>
            <w:tcMar>
              <w:top w:w="0" w:type="dxa"/>
              <w:bottom w:w="0" w:type="dxa"/>
            </w:tcMar>
          </w:tcPr>
          <w:p w14:paraId="0E249E70" w14:textId="77777777" w:rsidR="00181522" w:rsidRPr="00E2107E" w:rsidRDefault="00181522" w:rsidP="00F46293">
            <w:pPr>
              <w:rPr>
                <w:color w:val="006AB3" w:themeColor="accent1"/>
              </w:rPr>
            </w:pPr>
          </w:p>
        </w:tc>
        <w:tc>
          <w:tcPr>
            <w:tcW w:w="850" w:type="dxa"/>
            <w:tcBorders>
              <w:left w:val="nil"/>
            </w:tcBorders>
            <w:shd w:val="clear" w:color="auto" w:fill="auto"/>
            <w:tcMar>
              <w:top w:w="0" w:type="dxa"/>
              <w:bottom w:w="0" w:type="dxa"/>
            </w:tcMar>
          </w:tcPr>
          <w:p w14:paraId="2DDED6ED" w14:textId="77777777" w:rsidR="00181522" w:rsidRPr="00E2107E" w:rsidRDefault="00181522" w:rsidP="00F46293">
            <w:pPr>
              <w:rPr>
                <w:color w:val="006AB3" w:themeColor="accent1"/>
              </w:rPr>
            </w:pPr>
          </w:p>
        </w:tc>
      </w:tr>
      <w:tr w:rsidR="00181522" w:rsidRPr="005E7CC1" w14:paraId="5759B333"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96AF9EB" w14:textId="1BD419E0" w:rsidR="00181522" w:rsidRPr="005E7CC1" w:rsidRDefault="00181522" w:rsidP="00181522">
            <w:pPr>
              <w:pStyle w:val="QSTabelleninhalt"/>
            </w:pPr>
            <w:r>
              <w:t>Liegt die Dokumentation zur Rückverfolgbarkeit bei einer Kooperation vor (Name und Anschrift der belieferten Betriebe sowie die gelieferte Art und Menge)?</w:t>
            </w:r>
          </w:p>
        </w:tc>
        <w:tc>
          <w:tcPr>
            <w:tcW w:w="624" w:type="dxa"/>
            <w:tcMar>
              <w:top w:w="0" w:type="dxa"/>
              <w:bottom w:w="0" w:type="dxa"/>
            </w:tcMar>
          </w:tcPr>
          <w:p w14:paraId="1802A72E" w14:textId="77777777" w:rsidR="00181522" w:rsidRPr="005E7CC1" w:rsidRDefault="00181522" w:rsidP="00181522"/>
        </w:tc>
        <w:tc>
          <w:tcPr>
            <w:tcW w:w="624" w:type="dxa"/>
            <w:tcMar>
              <w:top w:w="0" w:type="dxa"/>
              <w:bottom w:w="0" w:type="dxa"/>
            </w:tcMar>
          </w:tcPr>
          <w:p w14:paraId="38D45E76" w14:textId="77777777" w:rsidR="00181522" w:rsidRPr="005E7CC1" w:rsidRDefault="00181522" w:rsidP="00181522"/>
        </w:tc>
        <w:tc>
          <w:tcPr>
            <w:tcW w:w="850" w:type="dxa"/>
            <w:tcMar>
              <w:top w:w="0" w:type="dxa"/>
              <w:bottom w:w="0" w:type="dxa"/>
            </w:tcMar>
          </w:tcPr>
          <w:p w14:paraId="4638AB09" w14:textId="77777777" w:rsidR="00181522" w:rsidRPr="005E7CC1" w:rsidRDefault="00181522" w:rsidP="00181522"/>
        </w:tc>
        <w:tc>
          <w:tcPr>
            <w:tcW w:w="1587" w:type="dxa"/>
            <w:tcMar>
              <w:top w:w="0" w:type="dxa"/>
              <w:bottom w:w="0" w:type="dxa"/>
            </w:tcMar>
          </w:tcPr>
          <w:p w14:paraId="07064DC4" w14:textId="77777777" w:rsidR="00181522" w:rsidRPr="005E7CC1" w:rsidRDefault="00181522" w:rsidP="00181522"/>
        </w:tc>
        <w:tc>
          <w:tcPr>
            <w:tcW w:w="850" w:type="dxa"/>
            <w:tcMar>
              <w:top w:w="0" w:type="dxa"/>
              <w:bottom w:w="0" w:type="dxa"/>
            </w:tcMar>
          </w:tcPr>
          <w:p w14:paraId="17E21559" w14:textId="77777777" w:rsidR="00181522" w:rsidRPr="005E7CC1" w:rsidRDefault="00181522" w:rsidP="00181522"/>
        </w:tc>
      </w:tr>
      <w:tr w:rsidR="00181522" w:rsidRPr="005E7CC1" w14:paraId="155CB8C7"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73C8A63" w14:textId="73C8470F" w:rsidR="00181522" w:rsidRPr="005E7CC1" w:rsidRDefault="00181522" w:rsidP="00181522">
            <w:pPr>
              <w:pStyle w:val="QSTabelleninhalt"/>
            </w:pPr>
            <w:r>
              <w:t>Liegt eine vertragliche Vereinbarung zur Futtermittelherstellung oder für Einkaufsgemeinschaften vor?</w:t>
            </w:r>
          </w:p>
        </w:tc>
        <w:tc>
          <w:tcPr>
            <w:tcW w:w="624" w:type="dxa"/>
            <w:tcMar>
              <w:top w:w="0" w:type="dxa"/>
              <w:bottom w:w="0" w:type="dxa"/>
            </w:tcMar>
          </w:tcPr>
          <w:p w14:paraId="5895D027" w14:textId="77777777" w:rsidR="00181522" w:rsidRPr="005E7CC1" w:rsidRDefault="00181522" w:rsidP="00181522"/>
        </w:tc>
        <w:tc>
          <w:tcPr>
            <w:tcW w:w="624" w:type="dxa"/>
            <w:tcMar>
              <w:top w:w="0" w:type="dxa"/>
              <w:bottom w:w="0" w:type="dxa"/>
            </w:tcMar>
          </w:tcPr>
          <w:p w14:paraId="065F605B" w14:textId="77777777" w:rsidR="00181522" w:rsidRPr="005E7CC1" w:rsidRDefault="00181522" w:rsidP="00181522"/>
        </w:tc>
        <w:tc>
          <w:tcPr>
            <w:tcW w:w="850" w:type="dxa"/>
            <w:tcMar>
              <w:top w:w="0" w:type="dxa"/>
              <w:bottom w:w="0" w:type="dxa"/>
            </w:tcMar>
          </w:tcPr>
          <w:p w14:paraId="14004406" w14:textId="77777777" w:rsidR="00181522" w:rsidRPr="005E7CC1" w:rsidRDefault="00181522" w:rsidP="00181522"/>
        </w:tc>
        <w:tc>
          <w:tcPr>
            <w:tcW w:w="1587" w:type="dxa"/>
            <w:tcMar>
              <w:top w:w="0" w:type="dxa"/>
              <w:bottom w:w="0" w:type="dxa"/>
            </w:tcMar>
          </w:tcPr>
          <w:p w14:paraId="693E6029" w14:textId="77777777" w:rsidR="00181522" w:rsidRPr="005E7CC1" w:rsidRDefault="00181522" w:rsidP="00181522"/>
        </w:tc>
        <w:tc>
          <w:tcPr>
            <w:tcW w:w="850" w:type="dxa"/>
            <w:tcMar>
              <w:top w:w="0" w:type="dxa"/>
              <w:bottom w:w="0" w:type="dxa"/>
            </w:tcMar>
          </w:tcPr>
          <w:p w14:paraId="18FBF7C3" w14:textId="77777777" w:rsidR="00181522" w:rsidRPr="005E7CC1" w:rsidRDefault="00181522" w:rsidP="00181522"/>
        </w:tc>
      </w:tr>
      <w:tr w:rsidR="00181522" w:rsidRPr="00181522" w14:paraId="1B8562AF"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00392265" w14:textId="77777777" w:rsidR="00181522" w:rsidRPr="00181522" w:rsidRDefault="00181522" w:rsidP="00181522">
            <w:pPr>
              <w:pStyle w:val="Listenabsatz"/>
              <w:keepNext/>
              <w:numPr>
                <w:ilvl w:val="1"/>
                <w:numId w:val="16"/>
              </w:numPr>
              <w:spacing w:before="120" w:after="120"/>
              <w:ind w:left="709" w:hanging="709"/>
              <w:outlineLvl w:val="1"/>
              <w:rPr>
                <w:b/>
                <w:bCs/>
                <w:vanish/>
                <w:color w:val="006AB3" w:themeColor="accent1"/>
                <w:sz w:val="22"/>
                <w:szCs w:val="22"/>
              </w:rPr>
            </w:pPr>
          </w:p>
          <w:p w14:paraId="4CE44A93" w14:textId="77777777" w:rsidR="00181522" w:rsidRPr="00181522" w:rsidRDefault="00181522" w:rsidP="00181522">
            <w:pPr>
              <w:pStyle w:val="Listenabsatz"/>
              <w:keepNext/>
              <w:numPr>
                <w:ilvl w:val="1"/>
                <w:numId w:val="16"/>
              </w:numPr>
              <w:spacing w:before="120" w:after="120"/>
              <w:ind w:left="709" w:hanging="709"/>
              <w:outlineLvl w:val="1"/>
              <w:rPr>
                <w:b/>
                <w:bCs/>
                <w:vanish/>
                <w:color w:val="006AB3" w:themeColor="accent1"/>
                <w:sz w:val="22"/>
                <w:szCs w:val="22"/>
              </w:rPr>
            </w:pPr>
          </w:p>
          <w:p w14:paraId="5CFFB265" w14:textId="2AE922AF" w:rsidR="00181522" w:rsidRPr="00181522" w:rsidRDefault="00181522" w:rsidP="00181522">
            <w:pPr>
              <w:pStyle w:val="QSHead3Ebene"/>
              <w:rPr>
                <w:color w:val="006AB3" w:themeColor="accent1"/>
              </w:rPr>
            </w:pPr>
            <w:r w:rsidRPr="00181522">
              <w:rPr>
                <w:color w:val="006AB3" w:themeColor="accent1"/>
              </w:rPr>
              <w:t>Tierärztlicher Betreuungsvertrag</w:t>
            </w:r>
          </w:p>
        </w:tc>
        <w:tc>
          <w:tcPr>
            <w:tcW w:w="624" w:type="dxa"/>
            <w:tcBorders>
              <w:left w:val="nil"/>
              <w:right w:val="nil"/>
            </w:tcBorders>
            <w:shd w:val="clear" w:color="auto" w:fill="auto"/>
            <w:tcMar>
              <w:top w:w="0" w:type="dxa"/>
              <w:bottom w:w="0" w:type="dxa"/>
            </w:tcMar>
          </w:tcPr>
          <w:p w14:paraId="586BC6C0" w14:textId="77777777" w:rsidR="00181522" w:rsidRPr="00181522" w:rsidRDefault="00181522" w:rsidP="00F46293">
            <w:pPr>
              <w:rPr>
                <w:color w:val="006AB3" w:themeColor="accent1"/>
              </w:rPr>
            </w:pPr>
          </w:p>
        </w:tc>
        <w:tc>
          <w:tcPr>
            <w:tcW w:w="624" w:type="dxa"/>
            <w:tcBorders>
              <w:left w:val="nil"/>
              <w:right w:val="nil"/>
            </w:tcBorders>
            <w:shd w:val="clear" w:color="auto" w:fill="auto"/>
            <w:tcMar>
              <w:top w:w="0" w:type="dxa"/>
              <w:bottom w:w="0" w:type="dxa"/>
            </w:tcMar>
          </w:tcPr>
          <w:p w14:paraId="39B48978" w14:textId="77777777" w:rsidR="00181522" w:rsidRPr="00181522" w:rsidRDefault="00181522" w:rsidP="00F46293">
            <w:pPr>
              <w:rPr>
                <w:color w:val="006AB3" w:themeColor="accent1"/>
              </w:rPr>
            </w:pPr>
          </w:p>
        </w:tc>
        <w:tc>
          <w:tcPr>
            <w:tcW w:w="850" w:type="dxa"/>
            <w:tcBorders>
              <w:left w:val="nil"/>
              <w:right w:val="nil"/>
            </w:tcBorders>
            <w:shd w:val="clear" w:color="auto" w:fill="auto"/>
            <w:tcMar>
              <w:top w:w="0" w:type="dxa"/>
              <w:bottom w:w="0" w:type="dxa"/>
            </w:tcMar>
          </w:tcPr>
          <w:p w14:paraId="5E0A92A4" w14:textId="77777777" w:rsidR="00181522" w:rsidRPr="00181522" w:rsidRDefault="00181522" w:rsidP="00F46293">
            <w:pPr>
              <w:rPr>
                <w:color w:val="006AB3" w:themeColor="accent1"/>
              </w:rPr>
            </w:pPr>
          </w:p>
        </w:tc>
        <w:tc>
          <w:tcPr>
            <w:tcW w:w="1587" w:type="dxa"/>
            <w:tcBorders>
              <w:left w:val="nil"/>
              <w:right w:val="nil"/>
            </w:tcBorders>
            <w:shd w:val="clear" w:color="auto" w:fill="auto"/>
            <w:tcMar>
              <w:top w:w="0" w:type="dxa"/>
              <w:bottom w:w="0" w:type="dxa"/>
            </w:tcMar>
          </w:tcPr>
          <w:p w14:paraId="56A87372" w14:textId="77777777" w:rsidR="00181522" w:rsidRPr="00181522" w:rsidRDefault="00181522" w:rsidP="00F46293">
            <w:pPr>
              <w:rPr>
                <w:color w:val="006AB3" w:themeColor="accent1"/>
              </w:rPr>
            </w:pPr>
          </w:p>
        </w:tc>
        <w:tc>
          <w:tcPr>
            <w:tcW w:w="850" w:type="dxa"/>
            <w:tcBorders>
              <w:left w:val="nil"/>
            </w:tcBorders>
            <w:shd w:val="clear" w:color="auto" w:fill="auto"/>
            <w:tcMar>
              <w:top w:w="0" w:type="dxa"/>
              <w:bottom w:w="0" w:type="dxa"/>
            </w:tcMar>
          </w:tcPr>
          <w:p w14:paraId="1761BC66" w14:textId="77777777" w:rsidR="00181522" w:rsidRPr="00181522" w:rsidRDefault="00181522" w:rsidP="00F46293">
            <w:pPr>
              <w:rPr>
                <w:color w:val="006AB3" w:themeColor="accent1"/>
              </w:rPr>
            </w:pPr>
          </w:p>
        </w:tc>
      </w:tr>
      <w:tr w:rsidR="00181522" w:rsidRPr="005E7CC1" w14:paraId="3B890DB3"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698D995" w14:textId="32611E15" w:rsidR="00181522" w:rsidRPr="005E7CC1" w:rsidRDefault="00181522" w:rsidP="00181522">
            <w:pPr>
              <w:pStyle w:val="QSStandardtext"/>
            </w:pPr>
            <w:r w:rsidRPr="00181522">
              <w:t>Liegt ein aktueller Betreuungsvertrag mit allen erforderlichen Angaben vor?</w:t>
            </w:r>
          </w:p>
        </w:tc>
        <w:tc>
          <w:tcPr>
            <w:tcW w:w="624" w:type="dxa"/>
            <w:tcMar>
              <w:top w:w="0" w:type="dxa"/>
              <w:bottom w:w="0" w:type="dxa"/>
            </w:tcMar>
          </w:tcPr>
          <w:p w14:paraId="40E01121" w14:textId="77777777" w:rsidR="00181522" w:rsidRPr="005E7CC1" w:rsidRDefault="00181522" w:rsidP="00F46293"/>
        </w:tc>
        <w:tc>
          <w:tcPr>
            <w:tcW w:w="624" w:type="dxa"/>
            <w:tcMar>
              <w:top w:w="0" w:type="dxa"/>
              <w:bottom w:w="0" w:type="dxa"/>
            </w:tcMar>
          </w:tcPr>
          <w:p w14:paraId="6EFDFD52" w14:textId="77777777" w:rsidR="00181522" w:rsidRPr="005E7CC1" w:rsidRDefault="00181522" w:rsidP="00F46293"/>
        </w:tc>
        <w:tc>
          <w:tcPr>
            <w:tcW w:w="850" w:type="dxa"/>
            <w:tcMar>
              <w:top w:w="0" w:type="dxa"/>
              <w:bottom w:w="0" w:type="dxa"/>
            </w:tcMar>
          </w:tcPr>
          <w:p w14:paraId="20EC26EE" w14:textId="77777777" w:rsidR="00181522" w:rsidRPr="005E7CC1" w:rsidRDefault="00181522" w:rsidP="00F46293"/>
        </w:tc>
        <w:tc>
          <w:tcPr>
            <w:tcW w:w="1587" w:type="dxa"/>
            <w:tcMar>
              <w:top w:w="0" w:type="dxa"/>
              <w:bottom w:w="0" w:type="dxa"/>
            </w:tcMar>
          </w:tcPr>
          <w:p w14:paraId="1E9E40EB" w14:textId="77777777" w:rsidR="00181522" w:rsidRPr="005E7CC1" w:rsidRDefault="00181522" w:rsidP="00F46293"/>
        </w:tc>
        <w:tc>
          <w:tcPr>
            <w:tcW w:w="850" w:type="dxa"/>
            <w:tcMar>
              <w:top w:w="0" w:type="dxa"/>
              <w:bottom w:w="0" w:type="dxa"/>
            </w:tcMar>
          </w:tcPr>
          <w:p w14:paraId="382D43A6" w14:textId="77777777" w:rsidR="00181522" w:rsidRPr="005E7CC1" w:rsidRDefault="00181522" w:rsidP="00F46293"/>
        </w:tc>
      </w:tr>
      <w:tr w:rsidR="00181522" w:rsidRPr="00E2107E" w14:paraId="2BF83CE2" w14:textId="77777777" w:rsidTr="00A44751">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0529B458" w14:textId="22FA1CBF" w:rsidR="00181522" w:rsidRPr="00181522" w:rsidRDefault="00181522" w:rsidP="00181522">
            <w:pPr>
              <w:pStyle w:val="QSHead3Ebene"/>
              <w:rPr>
                <w:color w:val="006AB3" w:themeColor="accent1"/>
              </w:rPr>
            </w:pPr>
            <w:r w:rsidRPr="00C055A3">
              <w:rPr>
                <w:color w:val="FF0000"/>
              </w:rPr>
              <w:t xml:space="preserve">[K.O.] </w:t>
            </w:r>
            <w:r w:rsidRPr="00181522">
              <w:rPr>
                <w:color w:val="006AB3" w:themeColor="accent1"/>
              </w:rPr>
              <w:t>Umsetzung der Bestandsbetreuung</w:t>
            </w:r>
          </w:p>
        </w:tc>
      </w:tr>
      <w:tr w:rsidR="00181522" w:rsidRPr="005E7CC1" w14:paraId="5EC688E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610EC07" w14:textId="2431BC64" w:rsidR="008E55F5" w:rsidRDefault="00181522" w:rsidP="00E4758C">
            <w:pPr>
              <w:pStyle w:val="QSStandardtext"/>
            </w:pPr>
            <w:r w:rsidRPr="000C42D2">
              <w:t xml:space="preserve">Liegen </w:t>
            </w:r>
            <w:r w:rsidR="007A4272">
              <w:t xml:space="preserve">alle* </w:t>
            </w:r>
            <w:r w:rsidRPr="000C42D2">
              <w:t>tierärztlichen Bestandsbesuchsprotokolle und Untersuchungsbefunde vor (soweit keine Auffälligkeiten: vereinfachte Befunddokumentation z.</w:t>
            </w:r>
            <w:r w:rsidR="00AE1BBF">
              <w:t> </w:t>
            </w:r>
            <w:r w:rsidRPr="000C42D2">
              <w:t>B. auf Rechnung ausreichend)?</w:t>
            </w:r>
            <w:r w:rsidR="00132E64">
              <w:br/>
            </w:r>
            <w:r w:rsidR="00E4758C">
              <w:t>*</w:t>
            </w:r>
            <w:r w:rsidR="008E55F5">
              <w:t>Besuchsfrequenz:</w:t>
            </w:r>
          </w:p>
          <w:p w14:paraId="53BCCB47" w14:textId="77777777" w:rsidR="008E55F5" w:rsidRDefault="00E4758C" w:rsidP="00B90476">
            <w:pPr>
              <w:pStyle w:val="QSStandardtext"/>
              <w:numPr>
                <w:ilvl w:val="0"/>
                <w:numId w:val="19"/>
              </w:numPr>
              <w:spacing w:after="0"/>
            </w:pPr>
            <w:r w:rsidRPr="000D59B3">
              <w:t>Hähnchen (inkl. Elterntiere)</w:t>
            </w:r>
            <w:r>
              <w:t xml:space="preserve">, </w:t>
            </w:r>
            <w:r w:rsidRPr="000D59B3">
              <w:t>Pekingenten und Elterntiere Puten</w:t>
            </w:r>
            <w:r>
              <w:t xml:space="preserve"> mind. ein</w:t>
            </w:r>
            <w:r w:rsidR="008E55F5">
              <w:t>mal</w:t>
            </w:r>
            <w:r w:rsidR="008C34A0">
              <w:t xml:space="preserve"> pro </w:t>
            </w:r>
            <w:r w:rsidRPr="000D59B3">
              <w:t>Durchgang</w:t>
            </w:r>
          </w:p>
          <w:p w14:paraId="1B6EE1D1" w14:textId="6A6E7C1C" w:rsidR="007A4272" w:rsidRPr="005E7CC1" w:rsidRDefault="008C34A0" w:rsidP="00AE1BBF">
            <w:pPr>
              <w:pStyle w:val="QSStandardtext"/>
              <w:numPr>
                <w:ilvl w:val="0"/>
                <w:numId w:val="19"/>
              </w:numPr>
              <w:spacing w:after="0"/>
            </w:pPr>
            <w:r>
              <w:t>Puten mind. einmal monatlich</w:t>
            </w:r>
          </w:p>
        </w:tc>
        <w:tc>
          <w:tcPr>
            <w:tcW w:w="624" w:type="dxa"/>
            <w:tcMar>
              <w:top w:w="0" w:type="dxa"/>
              <w:bottom w:w="0" w:type="dxa"/>
            </w:tcMar>
          </w:tcPr>
          <w:p w14:paraId="07D9D79C" w14:textId="77777777" w:rsidR="00181522" w:rsidRPr="005E7CC1" w:rsidRDefault="00181522" w:rsidP="00181522"/>
        </w:tc>
        <w:tc>
          <w:tcPr>
            <w:tcW w:w="624" w:type="dxa"/>
            <w:tcMar>
              <w:top w:w="0" w:type="dxa"/>
              <w:bottom w:w="0" w:type="dxa"/>
            </w:tcMar>
          </w:tcPr>
          <w:p w14:paraId="4B31367D" w14:textId="77777777" w:rsidR="00181522" w:rsidRPr="005E7CC1" w:rsidRDefault="00181522" w:rsidP="00181522"/>
        </w:tc>
        <w:tc>
          <w:tcPr>
            <w:tcW w:w="850" w:type="dxa"/>
            <w:tcMar>
              <w:top w:w="0" w:type="dxa"/>
              <w:bottom w:w="0" w:type="dxa"/>
            </w:tcMar>
          </w:tcPr>
          <w:p w14:paraId="3A0449CE" w14:textId="77777777" w:rsidR="00181522" w:rsidRPr="005E7CC1" w:rsidRDefault="00181522" w:rsidP="00181522"/>
        </w:tc>
        <w:tc>
          <w:tcPr>
            <w:tcW w:w="1587" w:type="dxa"/>
            <w:tcMar>
              <w:top w:w="0" w:type="dxa"/>
              <w:bottom w:w="0" w:type="dxa"/>
            </w:tcMar>
          </w:tcPr>
          <w:p w14:paraId="519028FE" w14:textId="77777777" w:rsidR="00181522" w:rsidRPr="005E7CC1" w:rsidRDefault="00181522" w:rsidP="00181522"/>
        </w:tc>
        <w:tc>
          <w:tcPr>
            <w:tcW w:w="850" w:type="dxa"/>
            <w:tcMar>
              <w:top w:w="0" w:type="dxa"/>
              <w:bottom w:w="0" w:type="dxa"/>
            </w:tcMar>
          </w:tcPr>
          <w:p w14:paraId="22818B37" w14:textId="77777777" w:rsidR="00181522" w:rsidRPr="005E7CC1" w:rsidRDefault="00181522" w:rsidP="00181522"/>
        </w:tc>
      </w:tr>
      <w:tr w:rsidR="00181522" w:rsidRPr="005E7CC1" w14:paraId="62FDA5F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17E2005" w14:textId="0BB29250" w:rsidR="00181522" w:rsidRPr="005E7CC1" w:rsidRDefault="00181522" w:rsidP="00181522">
            <w:pPr>
              <w:pStyle w:val="QSStandardtext"/>
            </w:pPr>
            <w:r w:rsidRPr="000C42D2">
              <w:t xml:space="preserve">Wenn Handlungsbedarf festgestellt wurde: </w:t>
            </w:r>
            <w:r w:rsidR="005951B5">
              <w:t>L</w:t>
            </w:r>
            <w:r w:rsidRPr="000C42D2">
              <w:t>iegt ein Maßnahmenplan vor?</w:t>
            </w:r>
          </w:p>
        </w:tc>
        <w:tc>
          <w:tcPr>
            <w:tcW w:w="624" w:type="dxa"/>
            <w:tcMar>
              <w:top w:w="0" w:type="dxa"/>
              <w:bottom w:w="0" w:type="dxa"/>
            </w:tcMar>
          </w:tcPr>
          <w:p w14:paraId="5E9F1217" w14:textId="77777777" w:rsidR="00181522" w:rsidRPr="005E7CC1" w:rsidRDefault="00181522" w:rsidP="00181522"/>
        </w:tc>
        <w:tc>
          <w:tcPr>
            <w:tcW w:w="624" w:type="dxa"/>
            <w:tcMar>
              <w:top w:w="0" w:type="dxa"/>
              <w:bottom w:w="0" w:type="dxa"/>
            </w:tcMar>
          </w:tcPr>
          <w:p w14:paraId="1785F7FE" w14:textId="77777777" w:rsidR="00181522" w:rsidRPr="005E7CC1" w:rsidRDefault="00181522" w:rsidP="00181522"/>
        </w:tc>
        <w:tc>
          <w:tcPr>
            <w:tcW w:w="850" w:type="dxa"/>
            <w:tcMar>
              <w:top w:w="0" w:type="dxa"/>
              <w:bottom w:w="0" w:type="dxa"/>
            </w:tcMar>
          </w:tcPr>
          <w:p w14:paraId="09877EFA" w14:textId="77777777" w:rsidR="00181522" w:rsidRPr="005E7CC1" w:rsidRDefault="00181522" w:rsidP="00181522"/>
        </w:tc>
        <w:tc>
          <w:tcPr>
            <w:tcW w:w="1587" w:type="dxa"/>
            <w:tcMar>
              <w:top w:w="0" w:type="dxa"/>
              <w:bottom w:w="0" w:type="dxa"/>
            </w:tcMar>
          </w:tcPr>
          <w:p w14:paraId="2E1EFD09" w14:textId="77777777" w:rsidR="00181522" w:rsidRPr="005E7CC1" w:rsidRDefault="00181522" w:rsidP="00181522"/>
        </w:tc>
        <w:tc>
          <w:tcPr>
            <w:tcW w:w="850" w:type="dxa"/>
            <w:tcMar>
              <w:top w:w="0" w:type="dxa"/>
              <w:bottom w:w="0" w:type="dxa"/>
            </w:tcMar>
          </w:tcPr>
          <w:p w14:paraId="75DE0F4B" w14:textId="77777777" w:rsidR="00181522" w:rsidRPr="005E7CC1" w:rsidRDefault="00181522" w:rsidP="00181522"/>
        </w:tc>
      </w:tr>
      <w:tr w:rsidR="00181522" w:rsidRPr="00E2107E" w14:paraId="5E9FBB17" w14:textId="77777777" w:rsidTr="000C4DEB">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5CC076F0" w14:textId="0671EC2F" w:rsidR="00181522" w:rsidRPr="00181522" w:rsidRDefault="00181522" w:rsidP="00181522">
            <w:pPr>
              <w:pStyle w:val="QSHead3Ebene"/>
              <w:rPr>
                <w:color w:val="006AB3" w:themeColor="accent1"/>
              </w:rPr>
            </w:pPr>
            <w:r w:rsidRPr="00C055A3">
              <w:rPr>
                <w:color w:val="FF0000"/>
              </w:rPr>
              <w:t>[K.O.]</w:t>
            </w:r>
            <w:r w:rsidRPr="00181522">
              <w:rPr>
                <w:color w:val="006AB3" w:themeColor="accent1"/>
              </w:rPr>
              <w:t xml:space="preserve"> Bezug und Anwendung von Arzneimitteln und Impfstoffen</w:t>
            </w:r>
          </w:p>
        </w:tc>
      </w:tr>
      <w:tr w:rsidR="00181522" w:rsidRPr="005E7CC1" w14:paraId="1229B02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7A576D2" w14:textId="2B3EA1BA" w:rsidR="00492B44" w:rsidRPr="005E7CC1" w:rsidRDefault="00181522" w:rsidP="00181522">
            <w:pPr>
              <w:pStyle w:val="QSTabelleninhalt"/>
            </w:pPr>
            <w:r w:rsidRPr="00181522">
              <w:t xml:space="preserve">Ist dafür gesorgt, dass der Bezug und die Anwendung von Medikamenten und Impfstoffen </w:t>
            </w:r>
            <w:r w:rsidR="00100AFE">
              <w:t>tagge</w:t>
            </w:r>
            <w:r w:rsidR="00FF2080">
              <w:t>na</w:t>
            </w:r>
            <w:r w:rsidR="00100AFE">
              <w:t>u und</w:t>
            </w:r>
            <w:r w:rsidRPr="00181522">
              <w:t xml:space="preserve"> in chronologischer Reihenfolge dokumentiert werden?</w:t>
            </w:r>
          </w:p>
        </w:tc>
        <w:tc>
          <w:tcPr>
            <w:tcW w:w="624" w:type="dxa"/>
            <w:tcMar>
              <w:top w:w="0" w:type="dxa"/>
              <w:bottom w:w="0" w:type="dxa"/>
            </w:tcMar>
          </w:tcPr>
          <w:p w14:paraId="01CC366D" w14:textId="77777777" w:rsidR="00181522" w:rsidRPr="005E7CC1" w:rsidRDefault="00181522" w:rsidP="00F46293"/>
        </w:tc>
        <w:tc>
          <w:tcPr>
            <w:tcW w:w="624" w:type="dxa"/>
            <w:tcMar>
              <w:top w:w="0" w:type="dxa"/>
              <w:bottom w:w="0" w:type="dxa"/>
            </w:tcMar>
          </w:tcPr>
          <w:p w14:paraId="1250A8CD" w14:textId="77777777" w:rsidR="00181522" w:rsidRPr="005E7CC1" w:rsidRDefault="00181522" w:rsidP="00F46293"/>
        </w:tc>
        <w:tc>
          <w:tcPr>
            <w:tcW w:w="850" w:type="dxa"/>
            <w:tcMar>
              <w:top w:w="0" w:type="dxa"/>
              <w:bottom w:w="0" w:type="dxa"/>
            </w:tcMar>
          </w:tcPr>
          <w:p w14:paraId="3B68729A" w14:textId="77777777" w:rsidR="00181522" w:rsidRPr="005E7CC1" w:rsidRDefault="00181522" w:rsidP="00F46293"/>
        </w:tc>
        <w:tc>
          <w:tcPr>
            <w:tcW w:w="1587" w:type="dxa"/>
            <w:tcMar>
              <w:top w:w="0" w:type="dxa"/>
              <w:bottom w:w="0" w:type="dxa"/>
            </w:tcMar>
          </w:tcPr>
          <w:p w14:paraId="31015C48" w14:textId="77777777" w:rsidR="00181522" w:rsidRPr="005E7CC1" w:rsidRDefault="00181522" w:rsidP="00F46293"/>
        </w:tc>
        <w:tc>
          <w:tcPr>
            <w:tcW w:w="850" w:type="dxa"/>
            <w:tcMar>
              <w:top w:w="0" w:type="dxa"/>
              <w:bottom w:w="0" w:type="dxa"/>
            </w:tcMar>
          </w:tcPr>
          <w:p w14:paraId="1C3E03EF" w14:textId="77777777" w:rsidR="00181522" w:rsidRPr="005E7CC1" w:rsidRDefault="00181522" w:rsidP="00F46293"/>
        </w:tc>
      </w:tr>
      <w:tr w:rsidR="00792641" w:rsidRPr="00792641" w14:paraId="72243A5B"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51437F75" w14:textId="77777777" w:rsidR="00792641" w:rsidRPr="00AB123C" w:rsidRDefault="00792641" w:rsidP="00AB123C">
            <w:pPr>
              <w:pStyle w:val="Listenabsatz"/>
              <w:keepNext/>
              <w:numPr>
                <w:ilvl w:val="1"/>
                <w:numId w:val="16"/>
              </w:numPr>
              <w:spacing w:before="120" w:after="120"/>
              <w:ind w:left="709" w:hanging="709"/>
              <w:outlineLvl w:val="1"/>
              <w:rPr>
                <w:b/>
                <w:vanish/>
                <w:sz w:val="22"/>
                <w:szCs w:val="22"/>
              </w:rPr>
            </w:pPr>
          </w:p>
          <w:p w14:paraId="4B7F012C" w14:textId="77777777" w:rsidR="00792641" w:rsidRPr="00AB123C" w:rsidRDefault="00792641" w:rsidP="00AB123C">
            <w:pPr>
              <w:pStyle w:val="Listenabsatz"/>
              <w:keepNext/>
              <w:numPr>
                <w:ilvl w:val="2"/>
                <w:numId w:val="16"/>
              </w:numPr>
              <w:spacing w:before="120" w:after="120"/>
              <w:outlineLvl w:val="2"/>
              <w:rPr>
                <w:b/>
                <w:vanish/>
              </w:rPr>
            </w:pPr>
          </w:p>
          <w:p w14:paraId="20544559" w14:textId="77777777" w:rsidR="00792641" w:rsidRPr="00AB123C" w:rsidRDefault="00792641" w:rsidP="00AB123C">
            <w:pPr>
              <w:pStyle w:val="Listenabsatz"/>
              <w:keepNext/>
              <w:numPr>
                <w:ilvl w:val="2"/>
                <w:numId w:val="16"/>
              </w:numPr>
              <w:spacing w:before="120" w:after="120"/>
              <w:outlineLvl w:val="2"/>
              <w:rPr>
                <w:b/>
                <w:vanish/>
              </w:rPr>
            </w:pPr>
          </w:p>
          <w:p w14:paraId="687F016D" w14:textId="77777777" w:rsidR="00AB123C" w:rsidRPr="00AB123C" w:rsidRDefault="00AB123C" w:rsidP="00AB123C">
            <w:pPr>
              <w:pStyle w:val="Listenabsatz"/>
              <w:keepNext/>
              <w:numPr>
                <w:ilvl w:val="2"/>
                <w:numId w:val="16"/>
              </w:numPr>
              <w:spacing w:before="120" w:after="120"/>
              <w:outlineLvl w:val="2"/>
              <w:rPr>
                <w:b/>
                <w:bCs/>
                <w:vanish/>
              </w:rPr>
            </w:pPr>
          </w:p>
          <w:p w14:paraId="5971077C" w14:textId="77777777" w:rsidR="00792641" w:rsidRPr="00AB123C" w:rsidRDefault="00792641" w:rsidP="00AB123C">
            <w:pPr>
              <w:pStyle w:val="Listenabsatz"/>
              <w:keepNext/>
              <w:numPr>
                <w:ilvl w:val="2"/>
                <w:numId w:val="16"/>
              </w:numPr>
              <w:spacing w:before="120" w:after="120"/>
              <w:outlineLvl w:val="2"/>
              <w:rPr>
                <w:b/>
                <w:vanish/>
              </w:rPr>
            </w:pPr>
          </w:p>
          <w:p w14:paraId="7A1BA106" w14:textId="6B66950D" w:rsidR="00181522" w:rsidRPr="00792641" w:rsidRDefault="00792641" w:rsidP="00792641">
            <w:pPr>
              <w:pStyle w:val="QSHead3Ebene"/>
            </w:pPr>
            <w:r w:rsidRPr="00792641">
              <w:rPr>
                <w:color w:val="006AB3" w:themeColor="accent1"/>
              </w:rPr>
              <w:t>Schädlingsmonitoring und -bekämpfung</w:t>
            </w:r>
          </w:p>
        </w:tc>
        <w:tc>
          <w:tcPr>
            <w:tcW w:w="624" w:type="dxa"/>
            <w:tcBorders>
              <w:left w:val="nil"/>
              <w:right w:val="nil"/>
            </w:tcBorders>
            <w:shd w:val="clear" w:color="auto" w:fill="auto"/>
            <w:tcMar>
              <w:top w:w="0" w:type="dxa"/>
              <w:bottom w:w="0" w:type="dxa"/>
            </w:tcMar>
          </w:tcPr>
          <w:p w14:paraId="10FD6662" w14:textId="77777777" w:rsidR="00181522" w:rsidRPr="00792641" w:rsidRDefault="00181522" w:rsidP="00F46293">
            <w:pPr>
              <w:rPr>
                <w:color w:val="006AB3" w:themeColor="accent1"/>
              </w:rPr>
            </w:pPr>
          </w:p>
        </w:tc>
        <w:tc>
          <w:tcPr>
            <w:tcW w:w="624" w:type="dxa"/>
            <w:tcBorders>
              <w:left w:val="nil"/>
              <w:right w:val="nil"/>
            </w:tcBorders>
            <w:shd w:val="clear" w:color="auto" w:fill="auto"/>
            <w:tcMar>
              <w:top w:w="0" w:type="dxa"/>
              <w:bottom w:w="0" w:type="dxa"/>
            </w:tcMar>
          </w:tcPr>
          <w:p w14:paraId="644D732C" w14:textId="77777777" w:rsidR="00181522" w:rsidRPr="00792641" w:rsidRDefault="00181522" w:rsidP="00F46293">
            <w:pPr>
              <w:rPr>
                <w:color w:val="006AB3" w:themeColor="accent1"/>
              </w:rPr>
            </w:pPr>
          </w:p>
        </w:tc>
        <w:tc>
          <w:tcPr>
            <w:tcW w:w="850" w:type="dxa"/>
            <w:tcBorders>
              <w:left w:val="nil"/>
              <w:right w:val="nil"/>
            </w:tcBorders>
            <w:shd w:val="clear" w:color="auto" w:fill="auto"/>
            <w:tcMar>
              <w:top w:w="0" w:type="dxa"/>
              <w:bottom w:w="0" w:type="dxa"/>
            </w:tcMar>
          </w:tcPr>
          <w:p w14:paraId="0A485A52" w14:textId="77777777" w:rsidR="00181522" w:rsidRPr="00792641" w:rsidRDefault="00181522" w:rsidP="00F46293">
            <w:pPr>
              <w:rPr>
                <w:color w:val="006AB3" w:themeColor="accent1"/>
              </w:rPr>
            </w:pPr>
          </w:p>
        </w:tc>
        <w:tc>
          <w:tcPr>
            <w:tcW w:w="1587" w:type="dxa"/>
            <w:tcBorders>
              <w:left w:val="nil"/>
              <w:right w:val="nil"/>
            </w:tcBorders>
            <w:shd w:val="clear" w:color="auto" w:fill="auto"/>
            <w:tcMar>
              <w:top w:w="0" w:type="dxa"/>
              <w:bottom w:w="0" w:type="dxa"/>
            </w:tcMar>
          </w:tcPr>
          <w:p w14:paraId="14BDAE85" w14:textId="77777777" w:rsidR="00181522" w:rsidRPr="00792641" w:rsidRDefault="00181522" w:rsidP="00F46293">
            <w:pPr>
              <w:rPr>
                <w:color w:val="006AB3" w:themeColor="accent1"/>
              </w:rPr>
            </w:pPr>
          </w:p>
        </w:tc>
        <w:tc>
          <w:tcPr>
            <w:tcW w:w="850" w:type="dxa"/>
            <w:tcBorders>
              <w:left w:val="nil"/>
            </w:tcBorders>
            <w:shd w:val="clear" w:color="auto" w:fill="auto"/>
            <w:tcMar>
              <w:top w:w="0" w:type="dxa"/>
              <w:bottom w:w="0" w:type="dxa"/>
            </w:tcMar>
          </w:tcPr>
          <w:p w14:paraId="4BDCD6AB" w14:textId="77777777" w:rsidR="00181522" w:rsidRPr="00792641" w:rsidRDefault="00181522" w:rsidP="00F46293">
            <w:pPr>
              <w:rPr>
                <w:color w:val="006AB3" w:themeColor="accent1"/>
              </w:rPr>
            </w:pPr>
          </w:p>
        </w:tc>
      </w:tr>
      <w:tr w:rsidR="00792641" w:rsidRPr="005E7CC1" w14:paraId="15ADDF4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CD497FF" w14:textId="4706FCAE" w:rsidR="00792641" w:rsidRPr="005E7CC1" w:rsidRDefault="00792641" w:rsidP="00792641">
            <w:pPr>
              <w:pStyle w:val="QSStandardtext"/>
            </w:pPr>
            <w:r>
              <w:t>Liegen Monitoringprotokolle vor?</w:t>
            </w:r>
          </w:p>
        </w:tc>
        <w:tc>
          <w:tcPr>
            <w:tcW w:w="624" w:type="dxa"/>
            <w:tcMar>
              <w:top w:w="0" w:type="dxa"/>
              <w:bottom w:w="0" w:type="dxa"/>
            </w:tcMar>
          </w:tcPr>
          <w:p w14:paraId="22D7D333" w14:textId="77777777" w:rsidR="00792641" w:rsidRPr="005E7CC1" w:rsidRDefault="00792641" w:rsidP="00792641"/>
        </w:tc>
        <w:tc>
          <w:tcPr>
            <w:tcW w:w="624" w:type="dxa"/>
            <w:tcMar>
              <w:top w:w="0" w:type="dxa"/>
              <w:bottom w:w="0" w:type="dxa"/>
            </w:tcMar>
          </w:tcPr>
          <w:p w14:paraId="4CCE22E5" w14:textId="77777777" w:rsidR="00792641" w:rsidRPr="005E7CC1" w:rsidRDefault="00792641" w:rsidP="00792641"/>
        </w:tc>
        <w:tc>
          <w:tcPr>
            <w:tcW w:w="850" w:type="dxa"/>
            <w:tcMar>
              <w:top w:w="0" w:type="dxa"/>
              <w:bottom w:w="0" w:type="dxa"/>
            </w:tcMar>
          </w:tcPr>
          <w:p w14:paraId="1B1D7D17" w14:textId="77777777" w:rsidR="00792641" w:rsidRPr="005E7CC1" w:rsidRDefault="00792641" w:rsidP="00792641"/>
        </w:tc>
        <w:tc>
          <w:tcPr>
            <w:tcW w:w="1587" w:type="dxa"/>
            <w:tcMar>
              <w:top w:w="0" w:type="dxa"/>
              <w:bottom w:w="0" w:type="dxa"/>
            </w:tcMar>
          </w:tcPr>
          <w:p w14:paraId="5554A349" w14:textId="77777777" w:rsidR="00792641" w:rsidRPr="005E7CC1" w:rsidRDefault="00792641" w:rsidP="00792641"/>
        </w:tc>
        <w:tc>
          <w:tcPr>
            <w:tcW w:w="850" w:type="dxa"/>
            <w:tcMar>
              <w:top w:w="0" w:type="dxa"/>
              <w:bottom w:w="0" w:type="dxa"/>
            </w:tcMar>
          </w:tcPr>
          <w:p w14:paraId="2B090FBF" w14:textId="77777777" w:rsidR="00792641" w:rsidRPr="005E7CC1" w:rsidRDefault="00792641" w:rsidP="00792641"/>
        </w:tc>
      </w:tr>
      <w:tr w:rsidR="00792641" w:rsidRPr="005E7CC1" w14:paraId="7A829877"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A5AF51D" w14:textId="3210A091" w:rsidR="00792641" w:rsidRPr="005E7CC1" w:rsidRDefault="00792641" w:rsidP="00792641">
            <w:pPr>
              <w:pStyle w:val="QSStandardtext"/>
            </w:pPr>
            <w:r>
              <w:t>Sind Plätze für Köderboxen und Schädlingsfallen in einem Plan dokumentiert?</w:t>
            </w:r>
          </w:p>
        </w:tc>
        <w:tc>
          <w:tcPr>
            <w:tcW w:w="624" w:type="dxa"/>
            <w:tcMar>
              <w:top w:w="0" w:type="dxa"/>
              <w:bottom w:w="0" w:type="dxa"/>
            </w:tcMar>
          </w:tcPr>
          <w:p w14:paraId="1E7A4955" w14:textId="77777777" w:rsidR="00792641" w:rsidRPr="005E7CC1" w:rsidRDefault="00792641" w:rsidP="00792641"/>
        </w:tc>
        <w:tc>
          <w:tcPr>
            <w:tcW w:w="624" w:type="dxa"/>
            <w:tcMar>
              <w:top w:w="0" w:type="dxa"/>
              <w:bottom w:w="0" w:type="dxa"/>
            </w:tcMar>
          </w:tcPr>
          <w:p w14:paraId="545BF5A7" w14:textId="77777777" w:rsidR="00792641" w:rsidRPr="005E7CC1" w:rsidRDefault="00792641" w:rsidP="00792641"/>
        </w:tc>
        <w:tc>
          <w:tcPr>
            <w:tcW w:w="850" w:type="dxa"/>
            <w:tcMar>
              <w:top w:w="0" w:type="dxa"/>
              <w:bottom w:w="0" w:type="dxa"/>
            </w:tcMar>
          </w:tcPr>
          <w:p w14:paraId="66EBF536" w14:textId="77777777" w:rsidR="00792641" w:rsidRPr="005E7CC1" w:rsidRDefault="00792641" w:rsidP="00792641"/>
        </w:tc>
        <w:tc>
          <w:tcPr>
            <w:tcW w:w="1587" w:type="dxa"/>
            <w:tcMar>
              <w:top w:w="0" w:type="dxa"/>
              <w:bottom w:w="0" w:type="dxa"/>
            </w:tcMar>
          </w:tcPr>
          <w:p w14:paraId="052B07E4" w14:textId="77777777" w:rsidR="00792641" w:rsidRPr="005E7CC1" w:rsidRDefault="00792641" w:rsidP="00792641"/>
        </w:tc>
        <w:tc>
          <w:tcPr>
            <w:tcW w:w="850" w:type="dxa"/>
            <w:tcMar>
              <w:top w:w="0" w:type="dxa"/>
              <w:bottom w:w="0" w:type="dxa"/>
            </w:tcMar>
          </w:tcPr>
          <w:p w14:paraId="5EDA5F30" w14:textId="77777777" w:rsidR="00792641" w:rsidRPr="005E7CC1" w:rsidRDefault="00792641" w:rsidP="00792641"/>
        </w:tc>
      </w:tr>
      <w:tr w:rsidR="00792641" w:rsidRPr="005E7CC1" w14:paraId="336516D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456C6B1" w14:textId="42EC9C3D" w:rsidR="00792641" w:rsidRPr="005E7CC1" w:rsidRDefault="00792641" w:rsidP="00792641">
            <w:pPr>
              <w:pStyle w:val="QSStandardtext"/>
            </w:pPr>
            <w:r w:rsidRPr="00DC3370">
              <w:rPr>
                <w:u w:val="single"/>
              </w:rPr>
              <w:t>Bei Schädlingsbefall:</w:t>
            </w:r>
            <w:r>
              <w:t xml:space="preserve"> Gibt es Nachweise für Schädlingsbekämpfungsmaßnahmen?</w:t>
            </w:r>
          </w:p>
        </w:tc>
        <w:tc>
          <w:tcPr>
            <w:tcW w:w="624" w:type="dxa"/>
            <w:tcMar>
              <w:top w:w="0" w:type="dxa"/>
              <w:bottom w:w="0" w:type="dxa"/>
            </w:tcMar>
          </w:tcPr>
          <w:p w14:paraId="701152EF" w14:textId="77777777" w:rsidR="00792641" w:rsidRPr="005E7CC1" w:rsidRDefault="00792641" w:rsidP="00792641"/>
        </w:tc>
        <w:tc>
          <w:tcPr>
            <w:tcW w:w="624" w:type="dxa"/>
            <w:tcMar>
              <w:top w:w="0" w:type="dxa"/>
              <w:bottom w:w="0" w:type="dxa"/>
            </w:tcMar>
          </w:tcPr>
          <w:p w14:paraId="63A78479" w14:textId="77777777" w:rsidR="00792641" w:rsidRPr="005E7CC1" w:rsidRDefault="00792641" w:rsidP="00792641"/>
        </w:tc>
        <w:tc>
          <w:tcPr>
            <w:tcW w:w="850" w:type="dxa"/>
            <w:tcMar>
              <w:top w:w="0" w:type="dxa"/>
              <w:bottom w:w="0" w:type="dxa"/>
            </w:tcMar>
          </w:tcPr>
          <w:p w14:paraId="2C91F44B" w14:textId="77777777" w:rsidR="00792641" w:rsidRPr="005E7CC1" w:rsidRDefault="00792641" w:rsidP="00792641"/>
        </w:tc>
        <w:tc>
          <w:tcPr>
            <w:tcW w:w="1587" w:type="dxa"/>
            <w:tcMar>
              <w:top w:w="0" w:type="dxa"/>
              <w:bottom w:w="0" w:type="dxa"/>
            </w:tcMar>
          </w:tcPr>
          <w:p w14:paraId="7655AF05" w14:textId="77777777" w:rsidR="00792641" w:rsidRPr="005E7CC1" w:rsidRDefault="00792641" w:rsidP="00792641"/>
        </w:tc>
        <w:tc>
          <w:tcPr>
            <w:tcW w:w="850" w:type="dxa"/>
            <w:tcMar>
              <w:top w:w="0" w:type="dxa"/>
              <w:bottom w:w="0" w:type="dxa"/>
            </w:tcMar>
          </w:tcPr>
          <w:p w14:paraId="5028417C" w14:textId="77777777" w:rsidR="00792641" w:rsidRPr="005E7CC1" w:rsidRDefault="00792641" w:rsidP="00792641"/>
        </w:tc>
      </w:tr>
      <w:tr w:rsidR="00792641" w:rsidRPr="00E2107E" w14:paraId="2D989B26" w14:textId="77777777" w:rsidTr="00D50983">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1FD79C6C" w14:textId="06C40E8B" w:rsidR="00792641" w:rsidRPr="00792641" w:rsidRDefault="00792641" w:rsidP="00792641">
            <w:pPr>
              <w:pStyle w:val="QSHead3Ebene"/>
              <w:rPr>
                <w:color w:val="006AB3" w:themeColor="accent1"/>
              </w:rPr>
            </w:pPr>
            <w:r w:rsidRPr="00792641">
              <w:rPr>
                <w:color w:val="006AB3" w:themeColor="accent1"/>
              </w:rPr>
              <w:t>Reinigungs- und Desinfektionsmaßnahmen</w:t>
            </w:r>
          </w:p>
        </w:tc>
      </w:tr>
      <w:tr w:rsidR="00792641" w:rsidRPr="005E7CC1" w14:paraId="21084C8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957B289" w14:textId="0534678C" w:rsidR="00792641" w:rsidRPr="005E7CC1" w:rsidRDefault="00792641" w:rsidP="00792641">
            <w:pPr>
              <w:pStyle w:val="QSStandardtext"/>
            </w:pPr>
            <w:r w:rsidRPr="00792641">
              <w:t>Werden die Reinigungs- und Desinfektionsmaßmaßnahmen, die zwischen Ausstallung und Wiederbelegung stattfinden, dokumentiert?</w:t>
            </w:r>
          </w:p>
        </w:tc>
        <w:tc>
          <w:tcPr>
            <w:tcW w:w="624" w:type="dxa"/>
            <w:tcMar>
              <w:top w:w="0" w:type="dxa"/>
              <w:bottom w:w="0" w:type="dxa"/>
            </w:tcMar>
          </w:tcPr>
          <w:p w14:paraId="44691DF7" w14:textId="77777777" w:rsidR="00792641" w:rsidRPr="005E7CC1" w:rsidRDefault="00792641" w:rsidP="00F46293"/>
        </w:tc>
        <w:tc>
          <w:tcPr>
            <w:tcW w:w="624" w:type="dxa"/>
            <w:tcMar>
              <w:top w:w="0" w:type="dxa"/>
              <w:bottom w:w="0" w:type="dxa"/>
            </w:tcMar>
          </w:tcPr>
          <w:p w14:paraId="0FAF71AA" w14:textId="77777777" w:rsidR="00792641" w:rsidRPr="005E7CC1" w:rsidRDefault="00792641" w:rsidP="00F46293"/>
        </w:tc>
        <w:tc>
          <w:tcPr>
            <w:tcW w:w="850" w:type="dxa"/>
            <w:tcMar>
              <w:top w:w="0" w:type="dxa"/>
              <w:bottom w:w="0" w:type="dxa"/>
            </w:tcMar>
          </w:tcPr>
          <w:p w14:paraId="58A82D92" w14:textId="77777777" w:rsidR="00792641" w:rsidRPr="005E7CC1" w:rsidRDefault="00792641" w:rsidP="00F46293"/>
        </w:tc>
        <w:tc>
          <w:tcPr>
            <w:tcW w:w="1587" w:type="dxa"/>
            <w:tcMar>
              <w:top w:w="0" w:type="dxa"/>
              <w:bottom w:w="0" w:type="dxa"/>
            </w:tcMar>
          </w:tcPr>
          <w:p w14:paraId="46E91753" w14:textId="77777777" w:rsidR="00792641" w:rsidRPr="005E7CC1" w:rsidRDefault="00792641" w:rsidP="00F46293"/>
        </w:tc>
        <w:tc>
          <w:tcPr>
            <w:tcW w:w="850" w:type="dxa"/>
            <w:tcMar>
              <w:top w:w="0" w:type="dxa"/>
              <w:bottom w:w="0" w:type="dxa"/>
            </w:tcMar>
          </w:tcPr>
          <w:p w14:paraId="7730AA75" w14:textId="77777777" w:rsidR="00792641" w:rsidRPr="005E7CC1" w:rsidRDefault="00792641" w:rsidP="00F46293"/>
        </w:tc>
      </w:tr>
    </w:tbl>
    <w:p w14:paraId="202312F9" w14:textId="72AA6FC5" w:rsidR="000F03AA" w:rsidRDefault="000F03AA" w:rsidP="000F03AA">
      <w:pPr>
        <w:pStyle w:val="QSStandardtext"/>
      </w:pPr>
    </w:p>
    <w:tbl>
      <w:tblPr>
        <w:tblW w:w="9921" w:type="dxa"/>
        <w:tblLook w:val="04A0" w:firstRow="1" w:lastRow="0" w:firstColumn="1" w:lastColumn="0" w:noHBand="0" w:noVBand="1"/>
      </w:tblPr>
      <w:tblGrid>
        <w:gridCol w:w="4677"/>
        <w:gridCol w:w="567"/>
        <w:gridCol w:w="4677"/>
      </w:tblGrid>
      <w:tr w:rsidR="00792641" w14:paraId="09483A5E" w14:textId="77777777" w:rsidTr="00F746C2">
        <w:trPr>
          <w:trHeight w:val="850"/>
        </w:trPr>
        <w:tc>
          <w:tcPr>
            <w:tcW w:w="4677" w:type="dxa"/>
            <w:tcBorders>
              <w:bottom w:val="single" w:sz="4" w:space="0" w:color="auto"/>
            </w:tcBorders>
            <w:vAlign w:val="bottom"/>
          </w:tcPr>
          <w:p w14:paraId="761C82AF" w14:textId="77777777" w:rsidR="00792641" w:rsidRDefault="00792641" w:rsidP="00F746C2"/>
        </w:tc>
        <w:tc>
          <w:tcPr>
            <w:tcW w:w="567" w:type="dxa"/>
            <w:vAlign w:val="bottom"/>
          </w:tcPr>
          <w:p w14:paraId="3ECE6BFC" w14:textId="77777777" w:rsidR="00792641" w:rsidRDefault="00792641" w:rsidP="00F746C2"/>
        </w:tc>
        <w:tc>
          <w:tcPr>
            <w:tcW w:w="4677" w:type="dxa"/>
            <w:tcBorders>
              <w:bottom w:val="single" w:sz="4" w:space="0" w:color="auto"/>
            </w:tcBorders>
            <w:vAlign w:val="bottom"/>
          </w:tcPr>
          <w:p w14:paraId="1011787E" w14:textId="77777777" w:rsidR="00792641" w:rsidRDefault="00792641" w:rsidP="00F746C2"/>
        </w:tc>
      </w:tr>
      <w:tr w:rsidR="00792641" w14:paraId="0E693987" w14:textId="77777777" w:rsidTr="00F746C2">
        <w:trPr>
          <w:trHeight w:val="283"/>
        </w:trPr>
        <w:tc>
          <w:tcPr>
            <w:tcW w:w="4677" w:type="dxa"/>
            <w:tcBorders>
              <w:top w:val="single" w:sz="4" w:space="0" w:color="auto"/>
            </w:tcBorders>
          </w:tcPr>
          <w:p w14:paraId="32F3CB4A" w14:textId="02344E89" w:rsidR="00792641" w:rsidRPr="00792641" w:rsidRDefault="00792641" w:rsidP="00F746C2">
            <w:pPr>
              <w:rPr>
                <w:b/>
                <w:bCs/>
              </w:rPr>
            </w:pPr>
            <w:r w:rsidRPr="00792641">
              <w:rPr>
                <w:b/>
                <w:bCs/>
              </w:rPr>
              <w:t>Datum</w:t>
            </w:r>
          </w:p>
        </w:tc>
        <w:tc>
          <w:tcPr>
            <w:tcW w:w="567" w:type="dxa"/>
          </w:tcPr>
          <w:p w14:paraId="4DCAB6FD" w14:textId="77777777" w:rsidR="00792641" w:rsidRDefault="00792641" w:rsidP="00F746C2"/>
        </w:tc>
        <w:tc>
          <w:tcPr>
            <w:tcW w:w="4677" w:type="dxa"/>
            <w:tcBorders>
              <w:top w:val="single" w:sz="4" w:space="0" w:color="auto"/>
            </w:tcBorders>
          </w:tcPr>
          <w:p w14:paraId="74DAF155" w14:textId="67239E04" w:rsidR="00792641" w:rsidRPr="00792641" w:rsidRDefault="00792641" w:rsidP="00F746C2">
            <w:pPr>
              <w:rPr>
                <w:b/>
                <w:bCs/>
              </w:rPr>
            </w:pPr>
            <w:r>
              <w:rPr>
                <w:b/>
                <w:bCs/>
              </w:rPr>
              <w:t>Unterschrift</w:t>
            </w:r>
          </w:p>
        </w:tc>
      </w:tr>
    </w:tbl>
    <w:p w14:paraId="0F8EC2BE" w14:textId="5C71F491" w:rsidR="00792641" w:rsidRDefault="00792641" w:rsidP="000F03AA">
      <w:pPr>
        <w:pStyle w:val="QSStandardtext"/>
      </w:pPr>
    </w:p>
    <w:p w14:paraId="40152F76" w14:textId="77777777" w:rsidR="00AB123C" w:rsidRDefault="00792641">
      <w:pPr>
        <w:sectPr w:rsidR="00AB123C" w:rsidSect="0059694E">
          <w:headerReference w:type="default" r:id="rId14"/>
          <w:footerReference w:type="default" r:id="rId15"/>
          <w:pgSz w:w="11906" w:h="16838"/>
          <w:pgMar w:top="1899" w:right="851" w:bottom="1474" w:left="1361" w:header="709" w:footer="709" w:gutter="0"/>
          <w:cols w:space="708"/>
          <w:docGrid w:linePitch="360"/>
        </w:sectPr>
      </w:pPr>
      <w:r>
        <w:br w:type="page"/>
      </w:r>
    </w:p>
    <w:p w14:paraId="1AC034D9" w14:textId="5AB817F6" w:rsidR="00792641" w:rsidRDefault="00792641"/>
    <w:tbl>
      <w:tblPr>
        <w:tblStyle w:val="QSQualittundSicherheitGmbH2"/>
        <w:tblW w:w="9694" w:type="dxa"/>
        <w:tblLayout w:type="fixed"/>
        <w:tblLook w:val="04A0" w:firstRow="1" w:lastRow="0" w:firstColumn="1" w:lastColumn="0" w:noHBand="0" w:noVBand="1"/>
      </w:tblPr>
      <w:tblGrid>
        <w:gridCol w:w="5159"/>
        <w:gridCol w:w="624"/>
        <w:gridCol w:w="624"/>
        <w:gridCol w:w="850"/>
        <w:gridCol w:w="1587"/>
        <w:gridCol w:w="850"/>
      </w:tblGrid>
      <w:tr w:rsidR="00A64569" w:rsidRPr="005E7CC1" w14:paraId="086F41EF" w14:textId="77777777" w:rsidTr="00C00596">
        <w:trPr>
          <w:cnfStyle w:val="100000000000" w:firstRow="1" w:lastRow="0" w:firstColumn="0" w:lastColumn="0" w:oddVBand="0" w:evenVBand="0" w:oddHBand="0" w:evenHBand="0" w:firstRowFirstColumn="0" w:firstRowLastColumn="0" w:lastRowFirstColumn="0" w:lastRowLastColumn="0"/>
          <w:cantSplit/>
          <w:trHeight w:val="1247"/>
        </w:trPr>
        <w:tc>
          <w:tcPr>
            <w:tcW w:w="5159" w:type="dxa"/>
            <w:tcBorders>
              <w:top w:val="nil"/>
              <w:bottom w:val="single" w:sz="24" w:space="0" w:color="FFFFFF" w:themeColor="background1"/>
            </w:tcBorders>
          </w:tcPr>
          <w:p w14:paraId="34AC9BF9" w14:textId="31AD996E" w:rsidR="00A64569" w:rsidRPr="005E7CC1" w:rsidRDefault="00A64569" w:rsidP="00AB123C">
            <w:r w:rsidRPr="005E7CC1">
              <w:t>Kriterium/Anforderung</w:t>
            </w:r>
          </w:p>
        </w:tc>
        <w:tc>
          <w:tcPr>
            <w:tcW w:w="624" w:type="dxa"/>
            <w:tcBorders>
              <w:top w:val="nil"/>
              <w:bottom w:val="single" w:sz="24" w:space="0" w:color="FFFFFF" w:themeColor="background1"/>
            </w:tcBorders>
            <w:textDirection w:val="btLr"/>
          </w:tcPr>
          <w:p w14:paraId="5CE86A62" w14:textId="77777777" w:rsidR="00A64569" w:rsidRPr="005E7CC1" w:rsidRDefault="00A64569" w:rsidP="00F46293">
            <w:r w:rsidRPr="005E7CC1">
              <w:t>Ja</w:t>
            </w:r>
          </w:p>
        </w:tc>
        <w:tc>
          <w:tcPr>
            <w:tcW w:w="624" w:type="dxa"/>
            <w:tcBorders>
              <w:top w:val="nil"/>
              <w:bottom w:val="single" w:sz="24" w:space="0" w:color="FFFFFF" w:themeColor="background1"/>
            </w:tcBorders>
            <w:textDirection w:val="btLr"/>
          </w:tcPr>
          <w:p w14:paraId="5B462404" w14:textId="77777777" w:rsidR="00A64569" w:rsidRPr="005E7CC1" w:rsidRDefault="00A64569" w:rsidP="00F46293">
            <w:r w:rsidRPr="005E7CC1">
              <w:t>Nein</w:t>
            </w:r>
          </w:p>
        </w:tc>
        <w:tc>
          <w:tcPr>
            <w:tcW w:w="850" w:type="dxa"/>
            <w:tcBorders>
              <w:top w:val="nil"/>
              <w:bottom w:val="single" w:sz="24" w:space="0" w:color="FFFFFF" w:themeColor="background1"/>
            </w:tcBorders>
            <w:textDirection w:val="btLr"/>
          </w:tcPr>
          <w:p w14:paraId="2CE0954E" w14:textId="77777777" w:rsidR="00A64569" w:rsidRPr="005E7CC1" w:rsidRDefault="00A64569" w:rsidP="00F46293">
            <w:r w:rsidRPr="005E7CC1">
              <w:t xml:space="preserve">Nicht </w:t>
            </w:r>
          </w:p>
          <w:p w14:paraId="3ECCA1BC" w14:textId="77777777" w:rsidR="00A64569" w:rsidRPr="005E7CC1" w:rsidRDefault="00A64569" w:rsidP="00F46293">
            <w:r w:rsidRPr="005E7CC1">
              <w:t>anwendbar</w:t>
            </w:r>
          </w:p>
        </w:tc>
        <w:tc>
          <w:tcPr>
            <w:tcW w:w="1587" w:type="dxa"/>
            <w:tcBorders>
              <w:top w:val="nil"/>
              <w:bottom w:val="single" w:sz="24" w:space="0" w:color="FFFFFF" w:themeColor="background1"/>
            </w:tcBorders>
          </w:tcPr>
          <w:p w14:paraId="4B657F50" w14:textId="77777777" w:rsidR="00A64569" w:rsidRPr="005E7CC1" w:rsidRDefault="00A64569" w:rsidP="00F46293">
            <w:r w:rsidRPr="005E7CC1">
              <w:t>Bemer-kung/</w:t>
            </w:r>
            <w:r w:rsidRPr="005E7CC1">
              <w:br/>
              <w:t>Korrektur-maßnahme</w:t>
            </w:r>
          </w:p>
        </w:tc>
        <w:tc>
          <w:tcPr>
            <w:tcW w:w="850" w:type="dxa"/>
            <w:tcBorders>
              <w:top w:val="nil"/>
              <w:bottom w:val="single" w:sz="24" w:space="0" w:color="FFFFFF" w:themeColor="background1"/>
            </w:tcBorders>
          </w:tcPr>
          <w:p w14:paraId="0FD20DFC" w14:textId="77777777" w:rsidR="00A64569" w:rsidRPr="005E7CC1" w:rsidRDefault="00A64569" w:rsidP="00F46293">
            <w:r w:rsidRPr="005E7CC1">
              <w:t>Frist</w:t>
            </w:r>
          </w:p>
        </w:tc>
      </w:tr>
      <w:tr w:rsidR="00A64569" w:rsidRPr="00C00596" w14:paraId="6ACFB8B8" w14:textId="77777777" w:rsidTr="00E2107E">
        <w:tc>
          <w:tcPr>
            <w:tcW w:w="5159" w:type="dxa"/>
            <w:tcBorders>
              <w:top w:val="single" w:sz="24" w:space="0" w:color="FFFFFF" w:themeColor="background1"/>
              <w:bottom w:val="single" w:sz="4" w:space="0" w:color="BFE1F2" w:themeColor="accent2"/>
              <w:right w:val="nil"/>
            </w:tcBorders>
            <w:tcMar>
              <w:top w:w="0" w:type="dxa"/>
              <w:bottom w:w="0" w:type="dxa"/>
            </w:tcMar>
          </w:tcPr>
          <w:p w14:paraId="2F4128F2" w14:textId="49702884" w:rsidR="00A64569" w:rsidRPr="00C00596" w:rsidRDefault="00A64569" w:rsidP="00C00596">
            <w:pPr>
              <w:pStyle w:val="QSStandardtext"/>
              <w:spacing w:before="120"/>
              <w:rPr>
                <w:b/>
                <w:bCs/>
                <w:color w:val="006AB3" w:themeColor="accent1"/>
              </w:rPr>
            </w:pPr>
            <w:r w:rsidRPr="00C00596">
              <w:rPr>
                <w:b/>
                <w:bCs/>
                <w:color w:val="006AB3" w:themeColor="accent1"/>
              </w:rPr>
              <w:t>Tei</w:t>
            </w:r>
            <w:r>
              <w:rPr>
                <w:b/>
                <w:bCs/>
                <w:color w:val="006AB3" w:themeColor="accent1"/>
              </w:rPr>
              <w:t xml:space="preserve">l </w:t>
            </w:r>
            <w:r w:rsidR="00165E27">
              <w:rPr>
                <w:b/>
                <w:bCs/>
                <w:color w:val="006AB3" w:themeColor="accent1"/>
              </w:rPr>
              <w:t>B</w:t>
            </w:r>
            <w:r>
              <w:rPr>
                <w:b/>
                <w:bCs/>
                <w:color w:val="006AB3" w:themeColor="accent1"/>
              </w:rPr>
              <w:t xml:space="preserve"> Stallrundgang</w:t>
            </w:r>
          </w:p>
        </w:tc>
        <w:tc>
          <w:tcPr>
            <w:tcW w:w="624" w:type="dxa"/>
            <w:tcBorders>
              <w:top w:val="single" w:sz="24" w:space="0" w:color="FFFFFF" w:themeColor="background1"/>
              <w:left w:val="nil"/>
              <w:bottom w:val="single" w:sz="4" w:space="0" w:color="BFE1F2" w:themeColor="accent2"/>
              <w:right w:val="nil"/>
            </w:tcBorders>
            <w:tcMar>
              <w:top w:w="0" w:type="dxa"/>
              <w:bottom w:w="0" w:type="dxa"/>
            </w:tcMar>
          </w:tcPr>
          <w:p w14:paraId="71CC8B73" w14:textId="77777777" w:rsidR="00A64569" w:rsidRPr="00C00596" w:rsidRDefault="00A64569" w:rsidP="00C00596">
            <w:pPr>
              <w:pStyle w:val="QSStandardtext"/>
              <w:spacing w:before="120"/>
              <w:rPr>
                <w:b/>
                <w:bCs/>
                <w:color w:val="006AB3" w:themeColor="accent1"/>
              </w:rPr>
            </w:pPr>
          </w:p>
        </w:tc>
        <w:tc>
          <w:tcPr>
            <w:tcW w:w="624" w:type="dxa"/>
            <w:tcBorders>
              <w:top w:val="single" w:sz="24" w:space="0" w:color="FFFFFF" w:themeColor="background1"/>
              <w:left w:val="nil"/>
              <w:bottom w:val="single" w:sz="4" w:space="0" w:color="BFE1F2" w:themeColor="accent2"/>
              <w:right w:val="nil"/>
            </w:tcBorders>
            <w:tcMar>
              <w:top w:w="0" w:type="dxa"/>
              <w:bottom w:w="0" w:type="dxa"/>
            </w:tcMar>
          </w:tcPr>
          <w:p w14:paraId="4F0EBC2E" w14:textId="77777777" w:rsidR="00A64569" w:rsidRPr="00C00596" w:rsidRDefault="00A64569" w:rsidP="00C00596">
            <w:pPr>
              <w:pStyle w:val="QSStandardtext"/>
              <w:spacing w:before="120"/>
              <w:rPr>
                <w:b/>
                <w:bCs/>
                <w:color w:val="006AB3" w:themeColor="accent1"/>
              </w:rPr>
            </w:pPr>
          </w:p>
        </w:tc>
        <w:tc>
          <w:tcPr>
            <w:tcW w:w="850" w:type="dxa"/>
            <w:tcBorders>
              <w:top w:val="single" w:sz="24" w:space="0" w:color="FFFFFF" w:themeColor="background1"/>
              <w:left w:val="nil"/>
              <w:bottom w:val="single" w:sz="4" w:space="0" w:color="BFE1F2" w:themeColor="accent2"/>
              <w:right w:val="nil"/>
            </w:tcBorders>
            <w:tcMar>
              <w:top w:w="0" w:type="dxa"/>
              <w:bottom w:w="0" w:type="dxa"/>
            </w:tcMar>
          </w:tcPr>
          <w:p w14:paraId="0355FEDD" w14:textId="77777777" w:rsidR="00A64569" w:rsidRPr="00C00596" w:rsidRDefault="00A64569" w:rsidP="00C00596">
            <w:pPr>
              <w:pStyle w:val="QSStandardtext"/>
              <w:spacing w:before="120"/>
              <w:rPr>
                <w:b/>
                <w:bCs/>
                <w:color w:val="006AB3" w:themeColor="accent1"/>
              </w:rPr>
            </w:pPr>
          </w:p>
        </w:tc>
        <w:tc>
          <w:tcPr>
            <w:tcW w:w="1587" w:type="dxa"/>
            <w:tcBorders>
              <w:top w:val="single" w:sz="24" w:space="0" w:color="FFFFFF" w:themeColor="background1"/>
              <w:left w:val="nil"/>
              <w:bottom w:val="single" w:sz="4" w:space="0" w:color="BFE1F2" w:themeColor="accent2"/>
              <w:right w:val="nil"/>
            </w:tcBorders>
            <w:tcMar>
              <w:top w:w="0" w:type="dxa"/>
              <w:bottom w:w="0" w:type="dxa"/>
            </w:tcMar>
          </w:tcPr>
          <w:p w14:paraId="151F2913" w14:textId="77777777" w:rsidR="00A64569" w:rsidRPr="00C00596" w:rsidRDefault="00A64569" w:rsidP="00C00596">
            <w:pPr>
              <w:pStyle w:val="QSStandardtext"/>
              <w:spacing w:before="120"/>
              <w:rPr>
                <w:b/>
                <w:bCs/>
                <w:color w:val="006AB3" w:themeColor="accent1"/>
              </w:rPr>
            </w:pPr>
          </w:p>
        </w:tc>
        <w:tc>
          <w:tcPr>
            <w:tcW w:w="850" w:type="dxa"/>
            <w:tcBorders>
              <w:top w:val="single" w:sz="24" w:space="0" w:color="FFFFFF" w:themeColor="background1"/>
              <w:left w:val="nil"/>
              <w:bottom w:val="single" w:sz="4" w:space="0" w:color="BFE1F2" w:themeColor="accent2"/>
            </w:tcBorders>
            <w:tcMar>
              <w:top w:w="0" w:type="dxa"/>
              <w:bottom w:w="0" w:type="dxa"/>
            </w:tcMar>
          </w:tcPr>
          <w:p w14:paraId="677767A3" w14:textId="77777777" w:rsidR="00A64569" w:rsidRPr="00C00596" w:rsidRDefault="00A64569" w:rsidP="00C00596">
            <w:pPr>
              <w:pStyle w:val="QSStandardtext"/>
              <w:spacing w:before="120"/>
              <w:rPr>
                <w:b/>
                <w:bCs/>
                <w:color w:val="006AB3" w:themeColor="accent1"/>
              </w:rPr>
            </w:pPr>
          </w:p>
        </w:tc>
      </w:tr>
      <w:tr w:rsidR="00A64569" w:rsidRPr="00A64569" w14:paraId="615E1C05" w14:textId="77777777" w:rsidTr="00075E41">
        <w:trPr>
          <w:hidden/>
        </w:trPr>
        <w:tc>
          <w:tcPr>
            <w:tcW w:w="9694" w:type="dxa"/>
            <w:gridSpan w:val="6"/>
            <w:tcBorders>
              <w:top w:val="single" w:sz="4" w:space="0" w:color="BFE1F2" w:themeColor="accent2"/>
              <w:bottom w:val="single" w:sz="4" w:space="0" w:color="BFE1F2" w:themeColor="accent2"/>
            </w:tcBorders>
            <w:shd w:val="clear" w:color="auto" w:fill="auto"/>
            <w:tcMar>
              <w:top w:w="0" w:type="dxa"/>
              <w:bottom w:w="0" w:type="dxa"/>
            </w:tcMar>
          </w:tcPr>
          <w:p w14:paraId="6410F30A" w14:textId="77777777" w:rsidR="00A64569" w:rsidRPr="00AB123C" w:rsidRDefault="00A64569" w:rsidP="00AB123C">
            <w:pPr>
              <w:pStyle w:val="QSHead1Ebene"/>
              <w:numPr>
                <w:ilvl w:val="0"/>
                <w:numId w:val="17"/>
              </w:numPr>
              <w:rPr>
                <w:vanish/>
              </w:rPr>
            </w:pPr>
          </w:p>
          <w:p w14:paraId="0001CB8B" w14:textId="77777777" w:rsidR="00A64569" w:rsidRPr="00AB123C" w:rsidRDefault="00A64569" w:rsidP="00AB123C">
            <w:pPr>
              <w:pStyle w:val="Listenabsatz"/>
              <w:keepNext/>
              <w:numPr>
                <w:ilvl w:val="0"/>
                <w:numId w:val="16"/>
              </w:numPr>
              <w:spacing w:before="240" w:after="240"/>
              <w:outlineLvl w:val="0"/>
              <w:rPr>
                <w:vanish/>
                <w:color w:val="006AB3" w:themeColor="accent1"/>
                <w:sz w:val="32"/>
                <w:szCs w:val="32"/>
              </w:rPr>
            </w:pPr>
          </w:p>
          <w:p w14:paraId="37F6E40C" w14:textId="77777777" w:rsidR="00A64569" w:rsidRPr="00AB123C" w:rsidRDefault="00A64569" w:rsidP="00AB123C">
            <w:pPr>
              <w:pStyle w:val="Listenabsatz"/>
              <w:keepNext/>
              <w:numPr>
                <w:ilvl w:val="0"/>
                <w:numId w:val="16"/>
              </w:numPr>
              <w:spacing w:before="240" w:after="240"/>
              <w:outlineLvl w:val="0"/>
              <w:rPr>
                <w:vanish/>
                <w:color w:val="006AB3" w:themeColor="accent1"/>
                <w:sz w:val="32"/>
                <w:szCs w:val="32"/>
              </w:rPr>
            </w:pPr>
          </w:p>
          <w:p w14:paraId="1089CD9A" w14:textId="77777777" w:rsidR="00AB123C" w:rsidRPr="00AB123C" w:rsidRDefault="00AB123C" w:rsidP="00AB123C">
            <w:pPr>
              <w:pStyle w:val="Listenabsatz"/>
              <w:keepNext/>
              <w:numPr>
                <w:ilvl w:val="1"/>
                <w:numId w:val="16"/>
              </w:numPr>
              <w:spacing w:before="120" w:after="120"/>
              <w:outlineLvl w:val="1"/>
              <w:rPr>
                <w:b/>
                <w:bCs/>
                <w:vanish/>
                <w:sz w:val="22"/>
                <w:szCs w:val="22"/>
              </w:rPr>
            </w:pPr>
          </w:p>
          <w:p w14:paraId="7211A253" w14:textId="77777777" w:rsidR="00AB123C" w:rsidRPr="00AB123C" w:rsidRDefault="00AB123C" w:rsidP="00AB123C">
            <w:pPr>
              <w:pStyle w:val="Listenabsatz"/>
              <w:keepNext/>
              <w:numPr>
                <w:ilvl w:val="1"/>
                <w:numId w:val="16"/>
              </w:numPr>
              <w:spacing w:before="120" w:after="120"/>
              <w:outlineLvl w:val="1"/>
              <w:rPr>
                <w:b/>
                <w:bCs/>
                <w:vanish/>
                <w:sz w:val="22"/>
                <w:szCs w:val="22"/>
              </w:rPr>
            </w:pPr>
          </w:p>
          <w:p w14:paraId="31714483" w14:textId="11A13F9A" w:rsidR="00A64569" w:rsidRPr="00AB123C" w:rsidRDefault="00A64569" w:rsidP="00A64569">
            <w:pPr>
              <w:pStyle w:val="QSHead3Ebene"/>
            </w:pPr>
            <w:r w:rsidRPr="00257521">
              <w:rPr>
                <w:color w:val="FF0000"/>
              </w:rPr>
              <w:t xml:space="preserve">[K.O.] </w:t>
            </w:r>
            <w:r w:rsidRPr="00A64569">
              <w:rPr>
                <w:color w:val="006AB3" w:themeColor="accent1"/>
              </w:rPr>
              <w:t>Überwachung und Pflege der Tiere</w:t>
            </w:r>
          </w:p>
        </w:tc>
      </w:tr>
      <w:tr w:rsidR="00CC3886" w:rsidRPr="005E7CC1" w14:paraId="0EA3C7C7" w14:textId="77777777" w:rsidTr="00E2107E">
        <w:tc>
          <w:tcPr>
            <w:tcW w:w="5159" w:type="dxa"/>
            <w:tcBorders>
              <w:top w:val="single" w:sz="4" w:space="0" w:color="BFE1F2" w:themeColor="accent2"/>
              <w:right w:val="single" w:sz="4" w:space="0" w:color="BFE1F2" w:themeColor="accent2"/>
            </w:tcBorders>
            <w:tcMar>
              <w:top w:w="0" w:type="dxa"/>
              <w:bottom w:w="0" w:type="dxa"/>
            </w:tcMar>
          </w:tcPr>
          <w:p w14:paraId="3D2530E2" w14:textId="160A0E1F" w:rsidR="00CC3886" w:rsidRPr="00A64569" w:rsidRDefault="00CC3886" w:rsidP="00CC3886">
            <w:pPr>
              <w:pStyle w:val="QSStandardtext"/>
              <w:rPr>
                <w:u w:val="single"/>
              </w:rPr>
            </w:pPr>
            <w:r w:rsidRPr="00CC3886">
              <w:rPr>
                <w:u w:val="single"/>
              </w:rPr>
              <w:t>Hähnchen/Puten</w:t>
            </w:r>
            <w:r w:rsidRPr="00CC3886">
              <w:t xml:space="preserve">: </w:t>
            </w:r>
            <w:r w:rsidR="0044345D">
              <w:t>Gewährleistet das Einstreumanagement</w:t>
            </w:r>
            <w:r w:rsidRPr="00CC3886">
              <w:t xml:space="preserve"> eine dauerhaft lockere, trockene und weiche Einstreu (Fußballengesundheit)?</w:t>
            </w:r>
          </w:p>
        </w:tc>
        <w:tc>
          <w:tcPr>
            <w:tcW w:w="624"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56D1343A" w14:textId="77777777" w:rsidR="00CC3886" w:rsidRPr="005E7CC1" w:rsidRDefault="00CC3886" w:rsidP="00CC3886"/>
        </w:tc>
        <w:tc>
          <w:tcPr>
            <w:tcW w:w="624"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32CD8504" w14:textId="77777777" w:rsidR="00CC3886" w:rsidRPr="005E7CC1" w:rsidRDefault="00CC3886" w:rsidP="00CC3886"/>
        </w:tc>
        <w:tc>
          <w:tcPr>
            <w:tcW w:w="850"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1174AC2B" w14:textId="77777777" w:rsidR="00CC3886" w:rsidRPr="005E7CC1" w:rsidRDefault="00CC3886" w:rsidP="00CC3886"/>
        </w:tc>
        <w:tc>
          <w:tcPr>
            <w:tcW w:w="1587"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43FDAC90" w14:textId="77777777" w:rsidR="00CC3886" w:rsidRPr="005E7CC1" w:rsidRDefault="00CC3886" w:rsidP="00CC3886"/>
        </w:tc>
        <w:tc>
          <w:tcPr>
            <w:tcW w:w="850" w:type="dxa"/>
            <w:tcBorders>
              <w:top w:val="single" w:sz="4" w:space="0" w:color="BFE1F2" w:themeColor="accent2"/>
              <w:left w:val="single" w:sz="4" w:space="0" w:color="BFE1F2" w:themeColor="accent2"/>
            </w:tcBorders>
            <w:tcMar>
              <w:top w:w="0" w:type="dxa"/>
              <w:bottom w:w="0" w:type="dxa"/>
            </w:tcMar>
          </w:tcPr>
          <w:p w14:paraId="75D1D9F7" w14:textId="77777777" w:rsidR="00CC3886" w:rsidRPr="005E7CC1" w:rsidRDefault="00CC3886" w:rsidP="00CC3886"/>
        </w:tc>
      </w:tr>
      <w:tr w:rsidR="00D41A75" w:rsidRPr="005E7CC1" w14:paraId="78107AAE" w14:textId="77777777" w:rsidTr="00E2107E">
        <w:tc>
          <w:tcPr>
            <w:tcW w:w="5159" w:type="dxa"/>
            <w:tcBorders>
              <w:top w:val="single" w:sz="4" w:space="0" w:color="BFE1F2" w:themeColor="accent2"/>
              <w:right w:val="single" w:sz="4" w:space="0" w:color="BFE1F2" w:themeColor="accent2"/>
            </w:tcBorders>
            <w:tcMar>
              <w:top w:w="0" w:type="dxa"/>
              <w:bottom w:w="0" w:type="dxa"/>
            </w:tcMar>
          </w:tcPr>
          <w:p w14:paraId="0F48A8C0" w14:textId="2D584BD4" w:rsidR="00D41A75" w:rsidRPr="006E0FCA" w:rsidRDefault="006E0FCA" w:rsidP="00CC3886">
            <w:pPr>
              <w:pStyle w:val="QSStandardtext"/>
            </w:pPr>
            <w:r w:rsidRPr="00BD4191">
              <w:rPr>
                <w:highlight w:val="yellow"/>
              </w:rPr>
              <w:t xml:space="preserve">Gewährleistet </w:t>
            </w:r>
            <w:r w:rsidR="002348EA" w:rsidRPr="00BD4191">
              <w:rPr>
                <w:highlight w:val="yellow"/>
              </w:rPr>
              <w:t xml:space="preserve">die Tierkontrolle </w:t>
            </w:r>
            <w:r w:rsidR="000351B1" w:rsidRPr="00BD4191">
              <w:rPr>
                <w:highlight w:val="yellow"/>
              </w:rPr>
              <w:t xml:space="preserve">das </w:t>
            </w:r>
            <w:r w:rsidR="002348EA" w:rsidRPr="00BD4191">
              <w:rPr>
                <w:highlight w:val="yellow"/>
              </w:rPr>
              <w:t xml:space="preserve">schnellstmögliche Entfernen verendeter </w:t>
            </w:r>
            <w:r w:rsidR="000351B1" w:rsidRPr="00BD4191">
              <w:rPr>
                <w:highlight w:val="yellow"/>
              </w:rPr>
              <w:t>Tiere aus dem Tierbereich?</w:t>
            </w:r>
          </w:p>
        </w:tc>
        <w:tc>
          <w:tcPr>
            <w:tcW w:w="624"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717E93A8" w14:textId="77777777" w:rsidR="00D41A75" w:rsidRPr="005E7CC1" w:rsidRDefault="00D41A75" w:rsidP="00CC3886"/>
        </w:tc>
        <w:tc>
          <w:tcPr>
            <w:tcW w:w="624"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1FF37FEE" w14:textId="77777777" w:rsidR="00D41A75" w:rsidRPr="005E7CC1" w:rsidRDefault="00D41A75" w:rsidP="00CC3886"/>
        </w:tc>
        <w:tc>
          <w:tcPr>
            <w:tcW w:w="850"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5B7F9684" w14:textId="77777777" w:rsidR="00D41A75" w:rsidRPr="005E7CC1" w:rsidRDefault="00D41A75" w:rsidP="00CC3886"/>
        </w:tc>
        <w:tc>
          <w:tcPr>
            <w:tcW w:w="1587"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48BE239D" w14:textId="77777777" w:rsidR="00D41A75" w:rsidRPr="005E7CC1" w:rsidRDefault="00D41A75" w:rsidP="00CC3886"/>
        </w:tc>
        <w:tc>
          <w:tcPr>
            <w:tcW w:w="850" w:type="dxa"/>
            <w:tcBorders>
              <w:top w:val="single" w:sz="4" w:space="0" w:color="BFE1F2" w:themeColor="accent2"/>
              <w:left w:val="single" w:sz="4" w:space="0" w:color="BFE1F2" w:themeColor="accent2"/>
            </w:tcBorders>
            <w:tcMar>
              <w:top w:w="0" w:type="dxa"/>
              <w:bottom w:w="0" w:type="dxa"/>
            </w:tcMar>
          </w:tcPr>
          <w:p w14:paraId="416919D3" w14:textId="77777777" w:rsidR="00D41A75" w:rsidRPr="005E7CC1" w:rsidRDefault="00D41A75" w:rsidP="00CC3886"/>
        </w:tc>
      </w:tr>
      <w:tr w:rsidR="00A64569" w:rsidRPr="00E2107E" w14:paraId="327CC88F" w14:textId="77777777" w:rsidTr="000E1C56">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4E83D485" w14:textId="5528F625" w:rsidR="00A64569" w:rsidRPr="00A64569" w:rsidRDefault="00A64569" w:rsidP="00A64569">
            <w:pPr>
              <w:pStyle w:val="QSHead3Ebene"/>
              <w:rPr>
                <w:color w:val="006AB3" w:themeColor="accent1"/>
              </w:rPr>
            </w:pPr>
            <w:r w:rsidRPr="00257521">
              <w:rPr>
                <w:color w:val="FF0000"/>
              </w:rPr>
              <w:t xml:space="preserve">[K.O.] </w:t>
            </w:r>
            <w:r w:rsidRPr="00A64569">
              <w:rPr>
                <w:color w:val="006AB3" w:themeColor="accent1"/>
              </w:rPr>
              <w:t>Allgemeine Haltungsanforderungen</w:t>
            </w:r>
          </w:p>
        </w:tc>
      </w:tr>
      <w:tr w:rsidR="00A64569" w:rsidRPr="005E7CC1" w14:paraId="48CBFBDF"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9359184" w14:textId="71EA08EC" w:rsidR="00A64569" w:rsidRPr="005E7CC1" w:rsidRDefault="00A64569" w:rsidP="00A64569">
            <w:pPr>
              <w:pStyle w:val="QSStandardtext"/>
            </w:pPr>
            <w:r w:rsidRPr="003E085A">
              <w:t>Ist sichergestellt, dass die Haltung nicht zu vermeidbaren Gesundheitsschäden</w:t>
            </w:r>
            <w:r>
              <w:t xml:space="preserve"> </w:t>
            </w:r>
            <w:r w:rsidRPr="003E085A">
              <w:t>oder Verhaltensstörungen führt?</w:t>
            </w:r>
          </w:p>
        </w:tc>
        <w:tc>
          <w:tcPr>
            <w:tcW w:w="624" w:type="dxa"/>
            <w:tcMar>
              <w:top w:w="0" w:type="dxa"/>
              <w:bottom w:w="0" w:type="dxa"/>
            </w:tcMar>
          </w:tcPr>
          <w:p w14:paraId="071C346C" w14:textId="77777777" w:rsidR="00A64569" w:rsidRPr="005E7CC1" w:rsidRDefault="00A64569" w:rsidP="00A64569"/>
        </w:tc>
        <w:tc>
          <w:tcPr>
            <w:tcW w:w="624" w:type="dxa"/>
            <w:tcMar>
              <w:top w:w="0" w:type="dxa"/>
              <w:bottom w:w="0" w:type="dxa"/>
            </w:tcMar>
          </w:tcPr>
          <w:p w14:paraId="6013C0F0" w14:textId="77777777" w:rsidR="00A64569" w:rsidRPr="005E7CC1" w:rsidRDefault="00A64569" w:rsidP="00A64569"/>
        </w:tc>
        <w:tc>
          <w:tcPr>
            <w:tcW w:w="850" w:type="dxa"/>
            <w:tcMar>
              <w:top w:w="0" w:type="dxa"/>
              <w:bottom w:w="0" w:type="dxa"/>
            </w:tcMar>
          </w:tcPr>
          <w:p w14:paraId="70DDAFBF" w14:textId="77777777" w:rsidR="00A64569" w:rsidRPr="005E7CC1" w:rsidRDefault="00A64569" w:rsidP="00A64569"/>
        </w:tc>
        <w:tc>
          <w:tcPr>
            <w:tcW w:w="1587" w:type="dxa"/>
            <w:tcMar>
              <w:top w:w="0" w:type="dxa"/>
              <w:bottom w:w="0" w:type="dxa"/>
            </w:tcMar>
          </w:tcPr>
          <w:p w14:paraId="03AC1632" w14:textId="77777777" w:rsidR="00A64569" w:rsidRPr="005E7CC1" w:rsidRDefault="00A64569" w:rsidP="00A64569"/>
        </w:tc>
        <w:tc>
          <w:tcPr>
            <w:tcW w:w="850" w:type="dxa"/>
            <w:tcMar>
              <w:top w:w="0" w:type="dxa"/>
              <w:bottom w:w="0" w:type="dxa"/>
            </w:tcMar>
          </w:tcPr>
          <w:p w14:paraId="7BDC2D8A" w14:textId="77777777" w:rsidR="00A64569" w:rsidRPr="005E7CC1" w:rsidRDefault="00A64569" w:rsidP="00A64569"/>
        </w:tc>
      </w:tr>
      <w:tr w:rsidR="00A64569" w:rsidRPr="005E7CC1" w14:paraId="53BB7889"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48A73DA" w14:textId="5AB7543E" w:rsidR="00A64569" w:rsidRPr="005E7CC1" w:rsidRDefault="00A64569" w:rsidP="00A64569">
            <w:pPr>
              <w:pStyle w:val="QSStandardtext"/>
            </w:pPr>
            <w:r w:rsidRPr="00761AA5">
              <w:t>Werden die Tiere an keiner Stelle des Aufenthaltsbereichs direkter Stromauswirkung ausgesetzt?</w:t>
            </w:r>
          </w:p>
        </w:tc>
        <w:tc>
          <w:tcPr>
            <w:tcW w:w="624" w:type="dxa"/>
            <w:tcMar>
              <w:top w:w="0" w:type="dxa"/>
              <w:bottom w:w="0" w:type="dxa"/>
            </w:tcMar>
          </w:tcPr>
          <w:p w14:paraId="5E8B43DE" w14:textId="77777777" w:rsidR="00A64569" w:rsidRPr="005E7CC1" w:rsidRDefault="00A64569" w:rsidP="00A64569"/>
        </w:tc>
        <w:tc>
          <w:tcPr>
            <w:tcW w:w="624" w:type="dxa"/>
            <w:tcMar>
              <w:top w:w="0" w:type="dxa"/>
              <w:bottom w:w="0" w:type="dxa"/>
            </w:tcMar>
          </w:tcPr>
          <w:p w14:paraId="1FB7750A" w14:textId="77777777" w:rsidR="00A64569" w:rsidRPr="005E7CC1" w:rsidRDefault="00A64569" w:rsidP="00A64569"/>
        </w:tc>
        <w:tc>
          <w:tcPr>
            <w:tcW w:w="850" w:type="dxa"/>
            <w:tcMar>
              <w:top w:w="0" w:type="dxa"/>
              <w:bottom w:w="0" w:type="dxa"/>
            </w:tcMar>
          </w:tcPr>
          <w:p w14:paraId="5C11CEDB" w14:textId="77777777" w:rsidR="00A64569" w:rsidRPr="005E7CC1" w:rsidRDefault="00A64569" w:rsidP="00A64569"/>
        </w:tc>
        <w:tc>
          <w:tcPr>
            <w:tcW w:w="1587" w:type="dxa"/>
            <w:tcMar>
              <w:top w:w="0" w:type="dxa"/>
              <w:bottom w:w="0" w:type="dxa"/>
            </w:tcMar>
          </w:tcPr>
          <w:p w14:paraId="323999AD" w14:textId="77777777" w:rsidR="00A64569" w:rsidRPr="005E7CC1" w:rsidRDefault="00A64569" w:rsidP="00A64569"/>
        </w:tc>
        <w:tc>
          <w:tcPr>
            <w:tcW w:w="850" w:type="dxa"/>
            <w:tcMar>
              <w:top w:w="0" w:type="dxa"/>
              <w:bottom w:w="0" w:type="dxa"/>
            </w:tcMar>
          </w:tcPr>
          <w:p w14:paraId="66C94DD3" w14:textId="77777777" w:rsidR="00A64569" w:rsidRPr="005E7CC1" w:rsidRDefault="00A64569" w:rsidP="00A64569"/>
        </w:tc>
      </w:tr>
      <w:tr w:rsidR="00A64569" w:rsidRPr="005E7CC1" w14:paraId="39609234" w14:textId="77777777" w:rsidTr="00A64569">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FC70805" w14:textId="4627B95F" w:rsidR="00A64569" w:rsidRPr="005E7CC1" w:rsidRDefault="00A64569" w:rsidP="00A64569">
            <w:pPr>
              <w:pStyle w:val="QSStandardtext"/>
            </w:pPr>
            <w:r w:rsidRPr="003E085A">
              <w:rPr>
                <w:szCs w:val="22"/>
              </w:rPr>
              <w:t>Werden die Tiere ausreichend vor Witterungseinflüssen geschützt?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18B791D" w14:textId="77777777" w:rsidR="00A64569" w:rsidRPr="005E7CC1" w:rsidRDefault="00A64569" w:rsidP="00A64569"/>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EB22A72" w14:textId="77777777" w:rsidR="00A64569" w:rsidRPr="005E7CC1" w:rsidRDefault="00A64569" w:rsidP="00A64569"/>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4133A3F" w14:textId="77777777" w:rsidR="00A64569" w:rsidRPr="005E7CC1" w:rsidRDefault="00A64569" w:rsidP="00A64569"/>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0AE4CC5" w14:textId="77777777" w:rsidR="00A64569" w:rsidRPr="005E7CC1" w:rsidRDefault="00A64569" w:rsidP="00A64569"/>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9C3D8CB" w14:textId="77777777" w:rsidR="00A64569" w:rsidRPr="005E7CC1" w:rsidRDefault="00A64569" w:rsidP="00A64569"/>
        </w:tc>
      </w:tr>
      <w:tr w:rsidR="00A64569" w:rsidRPr="005E7CC1" w14:paraId="7D99B623" w14:textId="77777777" w:rsidTr="00A64569">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8974FC4" w14:textId="7CFF4C19" w:rsidR="00A64569" w:rsidRPr="005E7CC1" w:rsidRDefault="00A64569" w:rsidP="00A64569">
            <w:pPr>
              <w:pStyle w:val="QSStandardtext"/>
            </w:pPr>
            <w:r>
              <w:rPr>
                <w:szCs w:val="22"/>
              </w:rPr>
              <w:t>Sind alle Anlagen und Geräte (insbesondere Beleuchtungs-, Lüftungs- und Versorgungseinrichtungen wie Tränken und Fütterungsanlagen) in einem einwandfreien Zustand?</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FDBD917" w14:textId="77777777" w:rsidR="00A64569" w:rsidRPr="005E7CC1" w:rsidRDefault="00A64569" w:rsidP="00A64569"/>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0240B64" w14:textId="77777777" w:rsidR="00A64569" w:rsidRPr="005E7CC1" w:rsidRDefault="00A64569" w:rsidP="00A64569"/>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1D5D279" w14:textId="77777777" w:rsidR="00A64569" w:rsidRPr="005E7CC1" w:rsidRDefault="00A64569" w:rsidP="00A64569"/>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2F828F3" w14:textId="77777777" w:rsidR="00A64569" w:rsidRPr="005E7CC1" w:rsidRDefault="00A64569" w:rsidP="00A64569"/>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547C693" w14:textId="77777777" w:rsidR="00A64569" w:rsidRPr="005E7CC1" w:rsidRDefault="00A64569" w:rsidP="00A64569"/>
        </w:tc>
      </w:tr>
      <w:tr w:rsidR="00A64569" w:rsidRPr="005E7CC1" w14:paraId="1BE2F681" w14:textId="77777777" w:rsidTr="00A64569">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C65F632" w14:textId="69174C12" w:rsidR="00A64569" w:rsidRPr="005E7CC1" w:rsidRDefault="00A64569" w:rsidP="00A64569">
            <w:pPr>
              <w:pStyle w:val="QSStandardtext"/>
            </w:pPr>
            <w:r>
              <w:rPr>
                <w:szCs w:val="22"/>
              </w:rPr>
              <w:t>Ist die Einstreu so beschaffen, dass die Tiere picken und scharren können und sie als Beschäftigungsmaterial dient?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EA2A0B9" w14:textId="77777777" w:rsidR="00A64569" w:rsidRPr="005E7CC1" w:rsidRDefault="00A64569" w:rsidP="00A64569"/>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FFCBAC4" w14:textId="77777777" w:rsidR="00A64569" w:rsidRPr="005E7CC1" w:rsidRDefault="00A64569" w:rsidP="00A64569"/>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D95B7B6" w14:textId="77777777" w:rsidR="00A64569" w:rsidRPr="005E7CC1" w:rsidRDefault="00A64569" w:rsidP="00A64569"/>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3B59809" w14:textId="77777777" w:rsidR="00A64569" w:rsidRPr="005E7CC1" w:rsidRDefault="00A64569" w:rsidP="00A64569"/>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8965FB8" w14:textId="77777777" w:rsidR="00A64569" w:rsidRPr="005E7CC1" w:rsidRDefault="00A64569" w:rsidP="00A64569"/>
        </w:tc>
      </w:tr>
      <w:tr w:rsidR="00A64569" w:rsidRPr="005E7CC1" w14:paraId="583C8776" w14:textId="77777777" w:rsidTr="00A64569">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B08B592" w14:textId="63DA9468" w:rsidR="00A64569" w:rsidRPr="005E7CC1" w:rsidRDefault="00A64569" w:rsidP="00A64569">
            <w:pPr>
              <w:pStyle w:val="QSStandardtext"/>
            </w:pPr>
            <w:r w:rsidRPr="00F12761">
              <w:rPr>
                <w:szCs w:val="22"/>
                <w:u w:val="single"/>
              </w:rPr>
              <w:t>Puten</w:t>
            </w:r>
            <w:r>
              <w:rPr>
                <w:szCs w:val="22"/>
              </w:rPr>
              <w:t xml:space="preserve">: </w:t>
            </w:r>
            <w:r w:rsidR="00EC4CEB">
              <w:rPr>
                <w:szCs w:val="22"/>
              </w:rPr>
              <w:t>Wird den Tieren</w:t>
            </w:r>
            <w:r>
              <w:rPr>
                <w:szCs w:val="22"/>
              </w:rPr>
              <w:t xml:space="preserve"> spätestens mit Beginn der zweiten Lebenswoche neben der Einstreu ständig ein veränderbares Beschäftigungsmaterial </w:t>
            </w:r>
            <w:r w:rsidR="00EC4CEB">
              <w:rPr>
                <w:szCs w:val="22"/>
              </w:rPr>
              <w:t>angeboten</w:t>
            </w:r>
            <w:r>
              <w:rPr>
                <w:szCs w:val="22"/>
              </w:rPr>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82A5A3C" w14:textId="77777777" w:rsidR="00A64569" w:rsidRPr="005E7CC1" w:rsidRDefault="00A64569" w:rsidP="00A64569"/>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BD4927A" w14:textId="77777777" w:rsidR="00A64569" w:rsidRPr="005E7CC1" w:rsidRDefault="00A64569" w:rsidP="00A64569"/>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50434A0" w14:textId="77777777" w:rsidR="00A64569" w:rsidRPr="005E7CC1" w:rsidRDefault="00A64569" w:rsidP="00A64569"/>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D63C3F3" w14:textId="77777777" w:rsidR="00A64569" w:rsidRPr="005E7CC1" w:rsidRDefault="00A64569" w:rsidP="00A64569"/>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7613BB6" w14:textId="77777777" w:rsidR="00A64569" w:rsidRPr="005E7CC1" w:rsidRDefault="00A64569" w:rsidP="00A64569"/>
        </w:tc>
      </w:tr>
      <w:tr w:rsidR="00A64569" w:rsidRPr="005E7CC1" w14:paraId="36BA306F" w14:textId="77777777" w:rsidTr="00A64569">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25F9832" w14:textId="33D7E095" w:rsidR="00A64569" w:rsidRPr="005E7CC1" w:rsidRDefault="00A64569" w:rsidP="00A64569">
            <w:pPr>
              <w:pStyle w:val="QSStandardtext"/>
            </w:pPr>
            <w:r w:rsidRPr="00F12761">
              <w:rPr>
                <w:u w:val="single"/>
              </w:rPr>
              <w:t>Hähnchen</w:t>
            </w:r>
            <w:r w:rsidR="002C003D">
              <w:rPr>
                <w:u w:val="single"/>
              </w:rPr>
              <w:t xml:space="preserve"> und Puten</w:t>
            </w:r>
            <w:r w:rsidR="001A2F9B">
              <w:rPr>
                <w:u w:val="single"/>
              </w:rPr>
              <w:t xml:space="preserve"> inkl. </w:t>
            </w:r>
            <w:r w:rsidR="002C003D">
              <w:rPr>
                <w:u w:val="single"/>
              </w:rPr>
              <w:t>Elterntiere</w:t>
            </w:r>
            <w:r w:rsidR="00576941">
              <w:rPr>
                <w:u w:val="single"/>
              </w:rPr>
              <w:t>n</w:t>
            </w:r>
            <w:r w:rsidRPr="00DC3370">
              <w:t>:</w:t>
            </w:r>
            <w:r>
              <w:t xml:space="preserve"> Können die Tiere in Teilbereichen staubbaden?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85E9135" w14:textId="77777777" w:rsidR="00A64569" w:rsidRPr="005E7CC1" w:rsidRDefault="00A64569" w:rsidP="00A64569"/>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EF545F8" w14:textId="77777777" w:rsidR="00A64569" w:rsidRPr="005E7CC1" w:rsidRDefault="00A64569" w:rsidP="00A64569"/>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289F8EA" w14:textId="77777777" w:rsidR="00A64569" w:rsidRPr="005E7CC1" w:rsidRDefault="00A64569" w:rsidP="00A64569"/>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21ED6DD" w14:textId="77777777" w:rsidR="00A64569" w:rsidRPr="005E7CC1" w:rsidRDefault="00A64569" w:rsidP="00A64569"/>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425BC6C" w14:textId="77777777" w:rsidR="00A64569" w:rsidRPr="005E7CC1" w:rsidRDefault="00A64569" w:rsidP="00A64569"/>
        </w:tc>
      </w:tr>
      <w:tr w:rsidR="00A64569" w:rsidRPr="005E7CC1" w14:paraId="4AEA0951" w14:textId="77777777" w:rsidTr="00A64569">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AD97DE9" w14:textId="2E9A72DE" w:rsidR="00A64569" w:rsidRPr="005E7CC1" w:rsidRDefault="00A64569" w:rsidP="00A64569">
            <w:pPr>
              <w:pStyle w:val="QSStandardtext"/>
            </w:pPr>
            <w:r w:rsidRPr="00F12761">
              <w:rPr>
                <w:szCs w:val="22"/>
                <w:u w:val="single"/>
              </w:rPr>
              <w:t>Pekingenten</w:t>
            </w:r>
            <w:r w:rsidRPr="00DC3370">
              <w:rPr>
                <w:szCs w:val="22"/>
              </w:rPr>
              <w:t>:</w:t>
            </w:r>
            <w:r>
              <w:rPr>
                <w:szCs w:val="22"/>
              </w:rPr>
              <w:t xml:space="preserve"> Wird täglich nachgestreut?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4C0337A" w14:textId="77777777" w:rsidR="00A64569" w:rsidRPr="005E7CC1" w:rsidRDefault="00A64569" w:rsidP="00A64569"/>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C83B560" w14:textId="77777777" w:rsidR="00A64569" w:rsidRPr="005E7CC1" w:rsidRDefault="00A64569" w:rsidP="00A64569"/>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3D1E67D" w14:textId="77777777" w:rsidR="00A64569" w:rsidRPr="005E7CC1" w:rsidRDefault="00A64569" w:rsidP="00A64569"/>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6840F3E" w14:textId="77777777" w:rsidR="00A64569" w:rsidRPr="005E7CC1" w:rsidRDefault="00A64569" w:rsidP="00A64569"/>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349A273" w14:textId="77777777" w:rsidR="00A64569" w:rsidRPr="005E7CC1" w:rsidRDefault="00A64569" w:rsidP="00A64569"/>
        </w:tc>
      </w:tr>
      <w:tr w:rsidR="00A64569" w:rsidRPr="00E2107E" w14:paraId="390B013B" w14:textId="77777777" w:rsidTr="00D13E50">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2F5A5F69" w14:textId="33295A4B" w:rsidR="00A64569" w:rsidRPr="00A64569" w:rsidRDefault="00A64569" w:rsidP="00A64569">
            <w:pPr>
              <w:pStyle w:val="QSHead3Ebene"/>
              <w:rPr>
                <w:color w:val="006AB3" w:themeColor="accent1"/>
              </w:rPr>
            </w:pPr>
            <w:r w:rsidRPr="00257521">
              <w:rPr>
                <w:color w:val="FF0000"/>
              </w:rPr>
              <w:t xml:space="preserve">[K.O.] </w:t>
            </w:r>
            <w:r w:rsidRPr="00A64569">
              <w:rPr>
                <w:color w:val="006AB3" w:themeColor="accent1"/>
              </w:rPr>
              <w:t>Umgang mit erkrankten und verletzten Tieren</w:t>
            </w:r>
          </w:p>
        </w:tc>
      </w:tr>
      <w:tr w:rsidR="00A64569" w:rsidRPr="005E7CC1" w14:paraId="4ABF0D1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1C66876" w14:textId="3141E81F" w:rsidR="00A64569" w:rsidRPr="005E7CC1" w:rsidRDefault="00A64569" w:rsidP="00A64569">
            <w:pPr>
              <w:pStyle w:val="QSStandardtext"/>
            </w:pPr>
            <w:r w:rsidRPr="00522A2D">
              <w:t>Sind die Geräte für eine tierschutzgerechte Nottötung vorhanden</w:t>
            </w:r>
            <w:r w:rsidR="00D869A0">
              <w:t xml:space="preserve"> und einsatzbereit</w:t>
            </w:r>
            <w:r w:rsidRPr="00522A2D">
              <w:t>?</w:t>
            </w:r>
          </w:p>
        </w:tc>
        <w:tc>
          <w:tcPr>
            <w:tcW w:w="624" w:type="dxa"/>
            <w:tcMar>
              <w:top w:w="0" w:type="dxa"/>
              <w:bottom w:w="0" w:type="dxa"/>
            </w:tcMar>
          </w:tcPr>
          <w:p w14:paraId="23A24D1D" w14:textId="77777777" w:rsidR="00A64569" w:rsidRPr="005E7CC1" w:rsidRDefault="00A64569" w:rsidP="00A64569"/>
        </w:tc>
        <w:tc>
          <w:tcPr>
            <w:tcW w:w="624" w:type="dxa"/>
            <w:tcMar>
              <w:top w:w="0" w:type="dxa"/>
              <w:bottom w:w="0" w:type="dxa"/>
            </w:tcMar>
          </w:tcPr>
          <w:p w14:paraId="247507A3" w14:textId="77777777" w:rsidR="00A64569" w:rsidRPr="005E7CC1" w:rsidRDefault="00A64569" w:rsidP="00A64569"/>
        </w:tc>
        <w:tc>
          <w:tcPr>
            <w:tcW w:w="850" w:type="dxa"/>
            <w:tcMar>
              <w:top w:w="0" w:type="dxa"/>
              <w:bottom w:w="0" w:type="dxa"/>
            </w:tcMar>
          </w:tcPr>
          <w:p w14:paraId="38B2B13C" w14:textId="77777777" w:rsidR="00A64569" w:rsidRPr="005E7CC1" w:rsidRDefault="00A64569" w:rsidP="00A64569"/>
        </w:tc>
        <w:tc>
          <w:tcPr>
            <w:tcW w:w="1587" w:type="dxa"/>
            <w:tcMar>
              <w:top w:w="0" w:type="dxa"/>
              <w:bottom w:w="0" w:type="dxa"/>
            </w:tcMar>
          </w:tcPr>
          <w:p w14:paraId="3A462D67" w14:textId="77777777" w:rsidR="00A64569" w:rsidRPr="005E7CC1" w:rsidRDefault="00A64569" w:rsidP="00A64569"/>
        </w:tc>
        <w:tc>
          <w:tcPr>
            <w:tcW w:w="850" w:type="dxa"/>
            <w:tcMar>
              <w:top w:w="0" w:type="dxa"/>
              <w:bottom w:w="0" w:type="dxa"/>
            </w:tcMar>
          </w:tcPr>
          <w:p w14:paraId="3148A3C2" w14:textId="77777777" w:rsidR="00A64569" w:rsidRPr="005E7CC1" w:rsidRDefault="00A64569" w:rsidP="00A64569"/>
        </w:tc>
      </w:tr>
      <w:tr w:rsidR="00A64569" w:rsidRPr="005E7CC1" w14:paraId="03D473E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53C7361" w14:textId="7DABB296" w:rsidR="006B62D1" w:rsidRDefault="00A64569" w:rsidP="00A64569">
            <w:pPr>
              <w:pStyle w:val="QSStandardtext"/>
            </w:pPr>
            <w:r w:rsidRPr="003214B6">
              <w:rPr>
                <w:u w:val="single"/>
              </w:rPr>
              <w:t>Puten</w:t>
            </w:r>
            <w:r w:rsidRPr="00522A2D">
              <w:t xml:space="preserve">: </w:t>
            </w:r>
          </w:p>
          <w:p w14:paraId="564C2036" w14:textId="77777777" w:rsidR="006B62D1" w:rsidRDefault="00A64569" w:rsidP="006B62D1">
            <w:pPr>
              <w:pStyle w:val="QSStandardtext"/>
              <w:numPr>
                <w:ilvl w:val="0"/>
                <w:numId w:val="20"/>
              </w:numPr>
            </w:pPr>
            <w:r w:rsidRPr="00522A2D">
              <w:t xml:space="preserve">Können Krankenabteile für verletzte, kranke oder leidende Tiere eingerichtet werden? </w:t>
            </w:r>
          </w:p>
          <w:p w14:paraId="59E87DF7" w14:textId="5027205D" w:rsidR="006B62D1" w:rsidRDefault="00A64569" w:rsidP="006B62D1">
            <w:pPr>
              <w:pStyle w:val="QSStandardtext"/>
              <w:numPr>
                <w:ilvl w:val="0"/>
                <w:numId w:val="20"/>
              </w:numPr>
            </w:pPr>
            <w:r w:rsidRPr="00522A2D">
              <w:t xml:space="preserve">Beträgt die Besatzdichte maximal 45 kg </w:t>
            </w:r>
            <w:r w:rsidR="006B62D1">
              <w:t xml:space="preserve">LW </w:t>
            </w:r>
            <w:r w:rsidRPr="00522A2D">
              <w:t>pro m</w:t>
            </w:r>
            <w:r w:rsidRPr="002F15E3">
              <w:rPr>
                <w:vertAlign w:val="superscript"/>
              </w:rPr>
              <w:t>2</w:t>
            </w:r>
            <w:r w:rsidRPr="00522A2D">
              <w:t xml:space="preserve">? </w:t>
            </w:r>
          </w:p>
          <w:p w14:paraId="1E64F283" w14:textId="49FBBF58" w:rsidR="00A64569" w:rsidRPr="005E7CC1" w:rsidRDefault="00A64569" w:rsidP="00AE1BBF">
            <w:pPr>
              <w:pStyle w:val="QSStandardtext"/>
              <w:numPr>
                <w:ilvl w:val="0"/>
                <w:numId w:val="20"/>
              </w:numPr>
            </w:pPr>
            <w:r w:rsidRPr="00522A2D">
              <w:lastRenderedPageBreak/>
              <w:t>Haben separierte Puten Sichtkontakt zu anderen Artgenossen?</w:t>
            </w:r>
          </w:p>
        </w:tc>
        <w:tc>
          <w:tcPr>
            <w:tcW w:w="624" w:type="dxa"/>
            <w:tcMar>
              <w:top w:w="0" w:type="dxa"/>
              <w:bottom w:w="0" w:type="dxa"/>
            </w:tcMar>
          </w:tcPr>
          <w:p w14:paraId="21B83AF2" w14:textId="77777777" w:rsidR="00A64569" w:rsidRPr="005E7CC1" w:rsidRDefault="00A64569" w:rsidP="00A64569"/>
        </w:tc>
        <w:tc>
          <w:tcPr>
            <w:tcW w:w="624" w:type="dxa"/>
            <w:tcMar>
              <w:top w:w="0" w:type="dxa"/>
              <w:bottom w:w="0" w:type="dxa"/>
            </w:tcMar>
          </w:tcPr>
          <w:p w14:paraId="33BA27F6" w14:textId="77777777" w:rsidR="00A64569" w:rsidRPr="005E7CC1" w:rsidRDefault="00A64569" w:rsidP="00A64569"/>
        </w:tc>
        <w:tc>
          <w:tcPr>
            <w:tcW w:w="850" w:type="dxa"/>
            <w:tcMar>
              <w:top w:w="0" w:type="dxa"/>
              <w:bottom w:w="0" w:type="dxa"/>
            </w:tcMar>
          </w:tcPr>
          <w:p w14:paraId="079BDE3D" w14:textId="77777777" w:rsidR="00A64569" w:rsidRPr="005E7CC1" w:rsidRDefault="00A64569" w:rsidP="00A64569"/>
        </w:tc>
        <w:tc>
          <w:tcPr>
            <w:tcW w:w="1587" w:type="dxa"/>
            <w:tcMar>
              <w:top w:w="0" w:type="dxa"/>
              <w:bottom w:w="0" w:type="dxa"/>
            </w:tcMar>
          </w:tcPr>
          <w:p w14:paraId="01A983C9" w14:textId="77777777" w:rsidR="00A64569" w:rsidRPr="005E7CC1" w:rsidRDefault="00A64569" w:rsidP="00A64569"/>
        </w:tc>
        <w:tc>
          <w:tcPr>
            <w:tcW w:w="850" w:type="dxa"/>
            <w:tcMar>
              <w:top w:w="0" w:type="dxa"/>
              <w:bottom w:w="0" w:type="dxa"/>
            </w:tcMar>
          </w:tcPr>
          <w:p w14:paraId="5F315D48" w14:textId="77777777" w:rsidR="00A64569" w:rsidRPr="005E7CC1" w:rsidRDefault="00A64569" w:rsidP="00A64569"/>
        </w:tc>
      </w:tr>
      <w:tr w:rsidR="003214B6" w:rsidRPr="00E2107E" w14:paraId="5FB1A77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6142A1B7" w14:textId="7C5F1A82" w:rsidR="003214B6" w:rsidRPr="00E2107E" w:rsidRDefault="003214B6" w:rsidP="003214B6">
            <w:pPr>
              <w:pStyle w:val="QSHead3Ebene"/>
              <w:rPr>
                <w:color w:val="006AB3" w:themeColor="accent1"/>
              </w:rPr>
            </w:pPr>
            <w:r w:rsidRPr="0084138A">
              <w:rPr>
                <w:color w:val="FF0000"/>
              </w:rPr>
              <w:t xml:space="preserve">[K.O.] </w:t>
            </w:r>
            <w:r w:rsidRPr="003214B6">
              <w:rPr>
                <w:color w:val="006AB3" w:themeColor="accent1"/>
              </w:rPr>
              <w:t>Stallböden</w:t>
            </w:r>
          </w:p>
        </w:tc>
        <w:tc>
          <w:tcPr>
            <w:tcW w:w="624" w:type="dxa"/>
            <w:tcBorders>
              <w:left w:val="nil"/>
              <w:right w:val="nil"/>
            </w:tcBorders>
            <w:shd w:val="clear" w:color="auto" w:fill="auto"/>
            <w:tcMar>
              <w:top w:w="0" w:type="dxa"/>
              <w:bottom w:w="0" w:type="dxa"/>
            </w:tcMar>
          </w:tcPr>
          <w:p w14:paraId="5442E556" w14:textId="77777777" w:rsidR="003214B6" w:rsidRPr="00E2107E" w:rsidRDefault="003214B6" w:rsidP="00F46293">
            <w:pPr>
              <w:rPr>
                <w:color w:val="006AB3" w:themeColor="accent1"/>
              </w:rPr>
            </w:pPr>
          </w:p>
        </w:tc>
        <w:tc>
          <w:tcPr>
            <w:tcW w:w="624" w:type="dxa"/>
            <w:tcBorders>
              <w:left w:val="nil"/>
              <w:right w:val="nil"/>
            </w:tcBorders>
            <w:shd w:val="clear" w:color="auto" w:fill="auto"/>
            <w:tcMar>
              <w:top w:w="0" w:type="dxa"/>
              <w:bottom w:w="0" w:type="dxa"/>
            </w:tcMar>
          </w:tcPr>
          <w:p w14:paraId="2564F7C0" w14:textId="77777777" w:rsidR="003214B6" w:rsidRPr="00E2107E" w:rsidRDefault="003214B6" w:rsidP="00F46293">
            <w:pPr>
              <w:rPr>
                <w:color w:val="006AB3" w:themeColor="accent1"/>
              </w:rPr>
            </w:pPr>
          </w:p>
        </w:tc>
        <w:tc>
          <w:tcPr>
            <w:tcW w:w="850" w:type="dxa"/>
            <w:tcBorders>
              <w:left w:val="nil"/>
              <w:right w:val="nil"/>
            </w:tcBorders>
            <w:shd w:val="clear" w:color="auto" w:fill="auto"/>
            <w:tcMar>
              <w:top w:w="0" w:type="dxa"/>
              <w:bottom w:w="0" w:type="dxa"/>
            </w:tcMar>
          </w:tcPr>
          <w:p w14:paraId="2D813C9F" w14:textId="77777777" w:rsidR="003214B6" w:rsidRPr="00E2107E" w:rsidRDefault="003214B6" w:rsidP="00F46293">
            <w:pPr>
              <w:rPr>
                <w:color w:val="006AB3" w:themeColor="accent1"/>
              </w:rPr>
            </w:pPr>
          </w:p>
        </w:tc>
        <w:tc>
          <w:tcPr>
            <w:tcW w:w="1587" w:type="dxa"/>
            <w:tcBorders>
              <w:left w:val="nil"/>
              <w:right w:val="nil"/>
            </w:tcBorders>
            <w:shd w:val="clear" w:color="auto" w:fill="auto"/>
            <w:tcMar>
              <w:top w:w="0" w:type="dxa"/>
              <w:bottom w:w="0" w:type="dxa"/>
            </w:tcMar>
          </w:tcPr>
          <w:p w14:paraId="51FF5842" w14:textId="77777777" w:rsidR="003214B6" w:rsidRPr="00E2107E" w:rsidRDefault="003214B6" w:rsidP="00F46293">
            <w:pPr>
              <w:rPr>
                <w:color w:val="006AB3" w:themeColor="accent1"/>
              </w:rPr>
            </w:pPr>
          </w:p>
        </w:tc>
        <w:tc>
          <w:tcPr>
            <w:tcW w:w="850" w:type="dxa"/>
            <w:tcBorders>
              <w:left w:val="nil"/>
            </w:tcBorders>
            <w:shd w:val="clear" w:color="auto" w:fill="auto"/>
            <w:tcMar>
              <w:top w:w="0" w:type="dxa"/>
              <w:bottom w:w="0" w:type="dxa"/>
            </w:tcMar>
          </w:tcPr>
          <w:p w14:paraId="4BE9B42B" w14:textId="77777777" w:rsidR="003214B6" w:rsidRPr="00E2107E" w:rsidRDefault="003214B6" w:rsidP="00F46293">
            <w:pPr>
              <w:rPr>
                <w:color w:val="006AB3" w:themeColor="accent1"/>
              </w:rPr>
            </w:pPr>
          </w:p>
        </w:tc>
      </w:tr>
      <w:tr w:rsidR="003214B6" w:rsidRPr="005E7CC1" w14:paraId="6BAB1093"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283038D" w14:textId="5C642B3D" w:rsidR="003214B6" w:rsidRPr="005E7CC1" w:rsidRDefault="00EC4CEB" w:rsidP="003214B6">
            <w:pPr>
              <w:pStyle w:val="QSStandardtext"/>
            </w:pPr>
            <w:r>
              <w:t>Sind alle</w:t>
            </w:r>
            <w:r w:rsidR="003214B6" w:rsidRPr="003214B6">
              <w:t xml:space="preserve"> Stallböden </w:t>
            </w:r>
            <w:r>
              <w:t xml:space="preserve">so befestigt, dass sie </w:t>
            </w:r>
            <w:r w:rsidR="003214B6" w:rsidRPr="003214B6">
              <w:t>effektiv nass gereinigt und desinfiziert werden</w:t>
            </w:r>
            <w:r>
              <w:t xml:space="preserve"> können</w:t>
            </w:r>
            <w:r w:rsidR="003214B6" w:rsidRPr="003214B6">
              <w:t>?</w:t>
            </w:r>
          </w:p>
        </w:tc>
        <w:tc>
          <w:tcPr>
            <w:tcW w:w="624" w:type="dxa"/>
            <w:tcMar>
              <w:top w:w="0" w:type="dxa"/>
              <w:bottom w:w="0" w:type="dxa"/>
            </w:tcMar>
          </w:tcPr>
          <w:p w14:paraId="672C1641" w14:textId="77777777" w:rsidR="003214B6" w:rsidRPr="005E7CC1" w:rsidRDefault="003214B6" w:rsidP="00F46293"/>
        </w:tc>
        <w:tc>
          <w:tcPr>
            <w:tcW w:w="624" w:type="dxa"/>
            <w:tcMar>
              <w:top w:w="0" w:type="dxa"/>
              <w:bottom w:w="0" w:type="dxa"/>
            </w:tcMar>
          </w:tcPr>
          <w:p w14:paraId="215EBA3F" w14:textId="77777777" w:rsidR="003214B6" w:rsidRPr="005E7CC1" w:rsidRDefault="003214B6" w:rsidP="00F46293"/>
        </w:tc>
        <w:tc>
          <w:tcPr>
            <w:tcW w:w="850" w:type="dxa"/>
            <w:tcMar>
              <w:top w:w="0" w:type="dxa"/>
              <w:bottom w:w="0" w:type="dxa"/>
            </w:tcMar>
          </w:tcPr>
          <w:p w14:paraId="4A1BB550" w14:textId="77777777" w:rsidR="003214B6" w:rsidRPr="005E7CC1" w:rsidRDefault="003214B6" w:rsidP="00F46293"/>
        </w:tc>
        <w:tc>
          <w:tcPr>
            <w:tcW w:w="1587" w:type="dxa"/>
            <w:tcMar>
              <w:top w:w="0" w:type="dxa"/>
              <w:bottom w:w="0" w:type="dxa"/>
            </w:tcMar>
          </w:tcPr>
          <w:p w14:paraId="2407A145" w14:textId="77777777" w:rsidR="003214B6" w:rsidRPr="005E7CC1" w:rsidRDefault="003214B6" w:rsidP="00F46293"/>
        </w:tc>
        <w:tc>
          <w:tcPr>
            <w:tcW w:w="850" w:type="dxa"/>
            <w:tcMar>
              <w:top w:w="0" w:type="dxa"/>
              <w:bottom w:w="0" w:type="dxa"/>
            </w:tcMar>
          </w:tcPr>
          <w:p w14:paraId="53C29A6C" w14:textId="77777777" w:rsidR="003214B6" w:rsidRPr="005E7CC1" w:rsidRDefault="003214B6" w:rsidP="00F46293"/>
        </w:tc>
      </w:tr>
      <w:tr w:rsidR="003214B6" w:rsidRPr="00E2107E" w14:paraId="6C329387" w14:textId="77777777" w:rsidTr="00372EA7">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73B119AA" w14:textId="6D0550D9" w:rsidR="003214B6" w:rsidRPr="003214B6" w:rsidRDefault="003214B6" w:rsidP="003214B6">
            <w:pPr>
              <w:pStyle w:val="QSHead3Ebene"/>
              <w:rPr>
                <w:color w:val="006AB3" w:themeColor="accent1"/>
              </w:rPr>
            </w:pPr>
            <w:r w:rsidRPr="003214B6">
              <w:rPr>
                <w:color w:val="006AB3" w:themeColor="accent1"/>
              </w:rPr>
              <w:t>Stallklima, Temperatur, Lärmbelästigung, Lüftung</w:t>
            </w:r>
          </w:p>
        </w:tc>
      </w:tr>
      <w:tr w:rsidR="003214B6" w:rsidRPr="005E7CC1" w14:paraId="2012A1B9"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97C9ACE" w14:textId="44C64579" w:rsidR="003214B6" w:rsidRPr="005E7CC1" w:rsidRDefault="003214B6" w:rsidP="003214B6">
            <w:pPr>
              <w:pStyle w:val="QSStandardtext"/>
            </w:pPr>
            <w:r w:rsidRPr="003214B6">
              <w:t>Sind Luftzirkulation, Staubgehalt, relative Luftfeuchte, Gaskonzentration (vgl. Leitfaden) in der Luft und Lärmbelästigung für die Tiere unschädlich?</w:t>
            </w:r>
          </w:p>
        </w:tc>
        <w:tc>
          <w:tcPr>
            <w:tcW w:w="624" w:type="dxa"/>
            <w:tcMar>
              <w:top w:w="0" w:type="dxa"/>
              <w:bottom w:w="0" w:type="dxa"/>
            </w:tcMar>
          </w:tcPr>
          <w:p w14:paraId="7C4BA221" w14:textId="77777777" w:rsidR="003214B6" w:rsidRPr="005E7CC1" w:rsidRDefault="003214B6" w:rsidP="00F46293"/>
        </w:tc>
        <w:tc>
          <w:tcPr>
            <w:tcW w:w="624" w:type="dxa"/>
            <w:tcMar>
              <w:top w:w="0" w:type="dxa"/>
              <w:bottom w:w="0" w:type="dxa"/>
            </w:tcMar>
          </w:tcPr>
          <w:p w14:paraId="7C97CF42" w14:textId="77777777" w:rsidR="003214B6" w:rsidRPr="005E7CC1" w:rsidRDefault="003214B6" w:rsidP="00F46293"/>
        </w:tc>
        <w:tc>
          <w:tcPr>
            <w:tcW w:w="850" w:type="dxa"/>
            <w:tcMar>
              <w:top w:w="0" w:type="dxa"/>
              <w:bottom w:w="0" w:type="dxa"/>
            </w:tcMar>
          </w:tcPr>
          <w:p w14:paraId="66F7202B" w14:textId="77777777" w:rsidR="003214B6" w:rsidRPr="005E7CC1" w:rsidRDefault="003214B6" w:rsidP="00F46293"/>
        </w:tc>
        <w:tc>
          <w:tcPr>
            <w:tcW w:w="1587" w:type="dxa"/>
            <w:tcMar>
              <w:top w:w="0" w:type="dxa"/>
              <w:bottom w:w="0" w:type="dxa"/>
            </w:tcMar>
          </w:tcPr>
          <w:p w14:paraId="319A01F1" w14:textId="77777777" w:rsidR="003214B6" w:rsidRPr="005E7CC1" w:rsidRDefault="003214B6" w:rsidP="00F46293"/>
        </w:tc>
        <w:tc>
          <w:tcPr>
            <w:tcW w:w="850" w:type="dxa"/>
            <w:tcMar>
              <w:top w:w="0" w:type="dxa"/>
              <w:bottom w:w="0" w:type="dxa"/>
            </w:tcMar>
          </w:tcPr>
          <w:p w14:paraId="7C4938BD" w14:textId="77777777" w:rsidR="003214B6" w:rsidRPr="005E7CC1" w:rsidRDefault="003214B6" w:rsidP="00F46293"/>
        </w:tc>
      </w:tr>
      <w:tr w:rsidR="003214B6" w:rsidRPr="005E7CC1" w14:paraId="474EBC12" w14:textId="77777777" w:rsidTr="00540493">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tcMar>
              <w:top w:w="0" w:type="dxa"/>
              <w:bottom w:w="0" w:type="dxa"/>
            </w:tcMar>
          </w:tcPr>
          <w:p w14:paraId="79CCF7E3" w14:textId="5E7FAA1B" w:rsidR="003214B6" w:rsidRPr="005E7CC1" w:rsidRDefault="003214B6" w:rsidP="00F46293">
            <w:r>
              <w:rPr>
                <w:u w:val="single"/>
              </w:rPr>
              <w:t>Hähnchen</w:t>
            </w:r>
            <w:r w:rsidR="00D071FA">
              <w:rPr>
                <w:u w:val="single"/>
              </w:rPr>
              <w:t>:</w:t>
            </w:r>
          </w:p>
        </w:tc>
      </w:tr>
      <w:tr w:rsidR="003214B6" w:rsidRPr="005E7CC1" w14:paraId="75EAC2CC"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CA7D476" w14:textId="40120F8D" w:rsidR="003214B6" w:rsidRPr="005E7CC1" w:rsidRDefault="003214B6" w:rsidP="003214B6">
            <w:pPr>
              <w:pStyle w:val="QSStandardtext"/>
            </w:pPr>
            <w:r>
              <w:t xml:space="preserve">Sind </w:t>
            </w:r>
            <w:r w:rsidRPr="00BF22C3">
              <w:t>Lüftungen und erforderlichenfalls Heiz- und Kühlanlagen so ein</w:t>
            </w:r>
            <w:r>
              <w:t>gebaut</w:t>
            </w:r>
            <w:r w:rsidRPr="00BF22C3">
              <w:t xml:space="preserve"> und bedien</w:t>
            </w:r>
            <w:r>
              <w:t>t</w:t>
            </w:r>
            <w:r w:rsidRPr="00BF22C3">
              <w:t>, dass die Raumtemperatur bei einer Außentemperatur von über 30 °C im Schatten diesen Wert um nicht mehr als 3 °C überschreitet</w:t>
            </w:r>
            <w:r>
              <w:t>?</w:t>
            </w:r>
          </w:p>
        </w:tc>
        <w:tc>
          <w:tcPr>
            <w:tcW w:w="624" w:type="dxa"/>
            <w:tcMar>
              <w:top w:w="0" w:type="dxa"/>
              <w:bottom w:w="0" w:type="dxa"/>
            </w:tcMar>
          </w:tcPr>
          <w:p w14:paraId="6D8E6C7C" w14:textId="77777777" w:rsidR="003214B6" w:rsidRPr="005E7CC1" w:rsidRDefault="003214B6" w:rsidP="003214B6"/>
        </w:tc>
        <w:tc>
          <w:tcPr>
            <w:tcW w:w="624" w:type="dxa"/>
            <w:tcMar>
              <w:top w:w="0" w:type="dxa"/>
              <w:bottom w:w="0" w:type="dxa"/>
            </w:tcMar>
          </w:tcPr>
          <w:p w14:paraId="0BE4C50A" w14:textId="77777777" w:rsidR="003214B6" w:rsidRPr="005E7CC1" w:rsidRDefault="003214B6" w:rsidP="003214B6"/>
        </w:tc>
        <w:tc>
          <w:tcPr>
            <w:tcW w:w="850" w:type="dxa"/>
            <w:tcMar>
              <w:top w:w="0" w:type="dxa"/>
              <w:bottom w:w="0" w:type="dxa"/>
            </w:tcMar>
          </w:tcPr>
          <w:p w14:paraId="6267CB00" w14:textId="77777777" w:rsidR="003214B6" w:rsidRPr="005E7CC1" w:rsidRDefault="003214B6" w:rsidP="003214B6"/>
        </w:tc>
        <w:tc>
          <w:tcPr>
            <w:tcW w:w="1587" w:type="dxa"/>
            <w:tcMar>
              <w:top w:w="0" w:type="dxa"/>
              <w:bottom w:w="0" w:type="dxa"/>
            </w:tcMar>
          </w:tcPr>
          <w:p w14:paraId="42E3ABF2" w14:textId="77777777" w:rsidR="003214B6" w:rsidRPr="005E7CC1" w:rsidRDefault="003214B6" w:rsidP="003214B6"/>
        </w:tc>
        <w:tc>
          <w:tcPr>
            <w:tcW w:w="850" w:type="dxa"/>
            <w:tcMar>
              <w:top w:w="0" w:type="dxa"/>
              <w:bottom w:w="0" w:type="dxa"/>
            </w:tcMar>
          </w:tcPr>
          <w:p w14:paraId="334840CD" w14:textId="77777777" w:rsidR="003214B6" w:rsidRPr="005E7CC1" w:rsidRDefault="003214B6" w:rsidP="003214B6"/>
        </w:tc>
      </w:tr>
      <w:tr w:rsidR="003214B6" w:rsidRPr="005E7CC1" w14:paraId="012631EF" w14:textId="77777777" w:rsidTr="003214B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827876B" w14:textId="0FEB6227" w:rsidR="003214B6" w:rsidRPr="00F12761" w:rsidRDefault="003214B6" w:rsidP="003214B6">
            <w:pPr>
              <w:pStyle w:val="QSStandardtext"/>
              <w:rPr>
                <w:szCs w:val="22"/>
                <w:u w:val="single"/>
              </w:rPr>
            </w:pPr>
            <w:r>
              <w:t xml:space="preserve">Wird </w:t>
            </w:r>
            <w:r w:rsidRPr="0026363E">
              <w:t>Hitzestress vermieden</w:t>
            </w:r>
            <w:r>
              <w:t xml:space="preserve"> und</w:t>
            </w:r>
            <w:r w:rsidRPr="0026363E">
              <w:t xml:space="preserve"> überschüssige Feuchtigkeit abgeleitet</w:t>
            </w:r>
            <w:r>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F82DEF3" w14:textId="77777777" w:rsidR="003214B6" w:rsidRPr="005E7CC1" w:rsidRDefault="003214B6" w:rsidP="003214B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AAFEA44" w14:textId="77777777" w:rsidR="003214B6" w:rsidRPr="005E7CC1" w:rsidRDefault="003214B6" w:rsidP="003214B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9BB1251" w14:textId="77777777" w:rsidR="003214B6" w:rsidRPr="005E7CC1" w:rsidRDefault="003214B6" w:rsidP="003214B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8BA5835" w14:textId="77777777" w:rsidR="003214B6" w:rsidRPr="005E7CC1" w:rsidRDefault="003214B6" w:rsidP="003214B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FD6DE97" w14:textId="77777777" w:rsidR="003214B6" w:rsidRPr="005E7CC1" w:rsidRDefault="003214B6" w:rsidP="003214B6"/>
        </w:tc>
      </w:tr>
      <w:tr w:rsidR="003214B6" w:rsidRPr="005E7CC1" w14:paraId="2620134F" w14:textId="77777777" w:rsidTr="003214B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DCC725E" w14:textId="5421220C" w:rsidR="003214B6" w:rsidRPr="00F12761" w:rsidRDefault="003214B6" w:rsidP="003214B6">
            <w:pPr>
              <w:pStyle w:val="QSStandardtext"/>
              <w:rPr>
                <w:szCs w:val="22"/>
                <w:u w:val="single"/>
              </w:rPr>
            </w:pPr>
            <w:r>
              <w:t>Wird b</w:t>
            </w:r>
            <w:r w:rsidRPr="0026363E">
              <w:t>ei Außentemperatur unter 10</w:t>
            </w:r>
            <w:r>
              <w:t> °</w:t>
            </w:r>
            <w:r w:rsidRPr="0026363E">
              <w:t xml:space="preserve">C </w:t>
            </w:r>
            <w:r>
              <w:t>eine</w:t>
            </w:r>
            <w:r w:rsidRPr="0026363E">
              <w:t xml:space="preserve"> Luftfeuchte von 70</w:t>
            </w:r>
            <w:r>
              <w:t> </w:t>
            </w:r>
            <w:r w:rsidRPr="0026363E">
              <w:t>% innerhalb von 48 Stunden nicht überschritten</w:t>
            </w:r>
            <w:r>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74C551E" w14:textId="77777777" w:rsidR="003214B6" w:rsidRPr="005E7CC1" w:rsidRDefault="003214B6" w:rsidP="003214B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66A38FE" w14:textId="77777777" w:rsidR="003214B6" w:rsidRPr="005E7CC1" w:rsidRDefault="003214B6" w:rsidP="003214B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4191AA0" w14:textId="77777777" w:rsidR="003214B6" w:rsidRPr="005E7CC1" w:rsidRDefault="003214B6" w:rsidP="003214B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21F485D" w14:textId="77777777" w:rsidR="003214B6" w:rsidRPr="005E7CC1" w:rsidRDefault="003214B6" w:rsidP="003214B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527E244" w14:textId="77777777" w:rsidR="003214B6" w:rsidRPr="005E7CC1" w:rsidRDefault="003214B6" w:rsidP="003214B6"/>
        </w:tc>
      </w:tr>
      <w:tr w:rsidR="003214B6" w:rsidRPr="005E7CC1" w14:paraId="09ED584D" w14:textId="77777777" w:rsidTr="00187806">
        <w:tc>
          <w:tcPr>
            <w:tcW w:w="9694" w:type="dxa"/>
            <w:gridSpan w:val="6"/>
            <w:tcBorders>
              <w:top w:val="single" w:sz="4" w:space="0" w:color="BFE1F2" w:themeColor="accent2"/>
              <w:bottom w:val="single" w:sz="4" w:space="0" w:color="BFE1F2" w:themeColor="accent2"/>
            </w:tcBorders>
            <w:tcMar>
              <w:top w:w="0" w:type="dxa"/>
              <w:bottom w:w="0" w:type="dxa"/>
            </w:tcMar>
          </w:tcPr>
          <w:p w14:paraId="7F05507A" w14:textId="1377E7C1" w:rsidR="003214B6" w:rsidRPr="005E7CC1" w:rsidRDefault="003214B6" w:rsidP="00A64569">
            <w:r>
              <w:rPr>
                <w:szCs w:val="22"/>
                <w:u w:val="single"/>
              </w:rPr>
              <w:t>Puten</w:t>
            </w:r>
            <w:r w:rsidR="008147EA">
              <w:rPr>
                <w:szCs w:val="22"/>
                <w:u w:val="single"/>
              </w:rPr>
              <w:t>:</w:t>
            </w:r>
          </w:p>
        </w:tc>
      </w:tr>
      <w:tr w:rsidR="003214B6" w:rsidRPr="005E7CC1" w14:paraId="13158A77" w14:textId="77777777" w:rsidTr="003214B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E54BD25" w14:textId="3829B708" w:rsidR="003214B6" w:rsidRPr="00F12761" w:rsidRDefault="003214B6" w:rsidP="003214B6">
            <w:pPr>
              <w:pStyle w:val="QSStandardtext"/>
              <w:rPr>
                <w:szCs w:val="22"/>
                <w:u w:val="single"/>
              </w:rPr>
            </w:pPr>
            <w:r>
              <w:rPr>
                <w:szCs w:val="22"/>
              </w:rPr>
              <w:t xml:space="preserve">Werden die </w:t>
            </w:r>
            <w:r w:rsidRPr="00987224">
              <w:rPr>
                <w:szCs w:val="22"/>
              </w:rPr>
              <w:t>Anforderungen</w:t>
            </w:r>
            <w:r w:rsidRPr="00B3226D">
              <w:t xml:space="preserve"> an die Stalltemperatur eingehalten (</w:t>
            </w:r>
            <w:r>
              <w:t xml:space="preserve">vgl. </w:t>
            </w:r>
            <w:r w:rsidRPr="00B3226D">
              <w:t>Leitfaden)</w:t>
            </w:r>
            <w:r>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3E91673" w14:textId="77777777" w:rsidR="003214B6" w:rsidRPr="005E7CC1" w:rsidRDefault="003214B6" w:rsidP="003214B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00F03BB" w14:textId="77777777" w:rsidR="003214B6" w:rsidRPr="005E7CC1" w:rsidRDefault="003214B6" w:rsidP="003214B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B0F017D" w14:textId="77777777" w:rsidR="003214B6" w:rsidRPr="005E7CC1" w:rsidRDefault="003214B6" w:rsidP="003214B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9B8E91C" w14:textId="77777777" w:rsidR="003214B6" w:rsidRPr="005E7CC1" w:rsidRDefault="003214B6" w:rsidP="003214B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5D3A2B3" w14:textId="77777777" w:rsidR="003214B6" w:rsidRPr="005E7CC1" w:rsidRDefault="003214B6" w:rsidP="003214B6"/>
        </w:tc>
      </w:tr>
      <w:tr w:rsidR="003214B6" w:rsidRPr="005E7CC1" w14:paraId="58C198F0" w14:textId="77777777" w:rsidTr="003214B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06F3033" w14:textId="335F795C" w:rsidR="003214B6" w:rsidRPr="00F12761" w:rsidRDefault="003214B6" w:rsidP="003214B6">
            <w:pPr>
              <w:pStyle w:val="QSStandardtext"/>
              <w:rPr>
                <w:szCs w:val="22"/>
                <w:u w:val="single"/>
              </w:rPr>
            </w:pPr>
            <w:r>
              <w:rPr>
                <w:szCs w:val="22"/>
              </w:rPr>
              <w:t>Ist für ausreichenden Luftaustausch im Tierbereich gesorgt (vgl. Leitfaden)?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498E406" w14:textId="77777777" w:rsidR="003214B6" w:rsidRPr="005E7CC1" w:rsidRDefault="003214B6" w:rsidP="003214B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870AFAC" w14:textId="77777777" w:rsidR="003214B6" w:rsidRPr="005E7CC1" w:rsidRDefault="003214B6" w:rsidP="003214B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61005C4" w14:textId="77777777" w:rsidR="003214B6" w:rsidRPr="005E7CC1" w:rsidRDefault="003214B6" w:rsidP="003214B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FBA1775" w14:textId="77777777" w:rsidR="003214B6" w:rsidRPr="005E7CC1" w:rsidRDefault="003214B6" w:rsidP="003214B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122A284" w14:textId="77777777" w:rsidR="003214B6" w:rsidRPr="005E7CC1" w:rsidRDefault="003214B6" w:rsidP="003214B6"/>
        </w:tc>
      </w:tr>
      <w:tr w:rsidR="003214B6" w:rsidRPr="005E7CC1" w14:paraId="60E45D5E" w14:textId="77777777" w:rsidTr="00B715E5">
        <w:tc>
          <w:tcPr>
            <w:tcW w:w="9694" w:type="dxa"/>
            <w:gridSpan w:val="6"/>
            <w:tcBorders>
              <w:top w:val="single" w:sz="4" w:space="0" w:color="BFE1F2" w:themeColor="accent2"/>
              <w:bottom w:val="single" w:sz="4" w:space="0" w:color="BFE1F2" w:themeColor="accent2"/>
            </w:tcBorders>
            <w:tcMar>
              <w:top w:w="0" w:type="dxa"/>
              <w:bottom w:w="0" w:type="dxa"/>
            </w:tcMar>
          </w:tcPr>
          <w:p w14:paraId="58C6E24C" w14:textId="56737DE5" w:rsidR="003214B6" w:rsidRPr="005E7CC1" w:rsidRDefault="003214B6" w:rsidP="00A64569">
            <w:r>
              <w:rPr>
                <w:szCs w:val="22"/>
                <w:u w:val="single"/>
              </w:rPr>
              <w:t>Pekingenten</w:t>
            </w:r>
            <w:r w:rsidR="008147EA">
              <w:rPr>
                <w:szCs w:val="22"/>
                <w:u w:val="single"/>
              </w:rPr>
              <w:t>:</w:t>
            </w:r>
          </w:p>
        </w:tc>
      </w:tr>
      <w:tr w:rsidR="003214B6" w:rsidRPr="005E7CC1" w14:paraId="3E4D33CF" w14:textId="77777777" w:rsidTr="003214B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77208D4" w14:textId="77777777" w:rsidR="003214B6" w:rsidRDefault="003214B6" w:rsidP="00A64569">
            <w:pPr>
              <w:pStyle w:val="QSStandardtext"/>
              <w:rPr>
                <w:szCs w:val="22"/>
              </w:rPr>
            </w:pPr>
            <w:r w:rsidRPr="003214B6">
              <w:rPr>
                <w:szCs w:val="22"/>
              </w:rPr>
              <w:t>Ist die Temperaturgestaltung in Abhängigkeit des Tieralters geregelt?</w:t>
            </w:r>
          </w:p>
          <w:p w14:paraId="3CE700D0" w14:textId="48E9CFD3" w:rsidR="003214B6" w:rsidRPr="003214B6" w:rsidRDefault="003214B6" w:rsidP="003214B6">
            <w:pPr>
              <w:pStyle w:val="QSListenabsatz1"/>
            </w:pPr>
            <w:r w:rsidRPr="003214B6">
              <w:t>Bei ein bis drei Tage alten Küken: 30 °C</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516FDD6" w14:textId="77777777" w:rsidR="003214B6" w:rsidRPr="005E7CC1" w:rsidRDefault="003214B6" w:rsidP="00A64569"/>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E14BF26" w14:textId="77777777" w:rsidR="003214B6" w:rsidRPr="005E7CC1" w:rsidRDefault="003214B6" w:rsidP="00A64569"/>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CF60EC9" w14:textId="77777777" w:rsidR="003214B6" w:rsidRPr="005E7CC1" w:rsidRDefault="003214B6" w:rsidP="00A64569"/>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6A22A21" w14:textId="77777777" w:rsidR="003214B6" w:rsidRPr="005E7CC1" w:rsidRDefault="003214B6" w:rsidP="00A64569"/>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6373084" w14:textId="77777777" w:rsidR="003214B6" w:rsidRPr="005E7CC1" w:rsidRDefault="003214B6" w:rsidP="00A64569"/>
        </w:tc>
      </w:tr>
      <w:tr w:rsidR="003214B6" w:rsidRPr="005E7CC1" w14:paraId="43BE46CE" w14:textId="77777777" w:rsidTr="003214B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B577A04" w14:textId="5FACDA41" w:rsidR="003214B6" w:rsidRPr="003214B6" w:rsidRDefault="003214B6" w:rsidP="00A64569">
            <w:pPr>
              <w:pStyle w:val="QSStandardtext"/>
              <w:rPr>
                <w:szCs w:val="22"/>
              </w:rPr>
            </w:pPr>
            <w:r w:rsidRPr="003214B6">
              <w:rPr>
                <w:szCs w:val="22"/>
              </w:rPr>
              <w:t>Werden die spezifischen Vorgaben zur Lüftung eingehalten (vgl. Leitfaden)?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5F0C299" w14:textId="77777777" w:rsidR="003214B6" w:rsidRPr="005E7CC1" w:rsidRDefault="003214B6" w:rsidP="00A64569"/>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0662493" w14:textId="77777777" w:rsidR="003214B6" w:rsidRPr="005E7CC1" w:rsidRDefault="003214B6" w:rsidP="00A64569"/>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995EFB3" w14:textId="77777777" w:rsidR="003214B6" w:rsidRPr="005E7CC1" w:rsidRDefault="003214B6" w:rsidP="00A64569"/>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81966C4" w14:textId="77777777" w:rsidR="003214B6" w:rsidRPr="005E7CC1" w:rsidRDefault="003214B6" w:rsidP="00A64569"/>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18844A5" w14:textId="77777777" w:rsidR="003214B6" w:rsidRPr="005E7CC1" w:rsidRDefault="003214B6" w:rsidP="00A64569"/>
        </w:tc>
      </w:tr>
      <w:tr w:rsidR="003214B6" w:rsidRPr="005E7CC1" w14:paraId="2FAB4D76" w14:textId="77777777" w:rsidTr="005071C3">
        <w:tc>
          <w:tcPr>
            <w:tcW w:w="9694" w:type="dxa"/>
            <w:gridSpan w:val="6"/>
            <w:tcBorders>
              <w:top w:val="single" w:sz="4" w:space="0" w:color="BFE1F2" w:themeColor="accent2"/>
              <w:bottom w:val="single" w:sz="4" w:space="0" w:color="BFE1F2" w:themeColor="accent2"/>
            </w:tcBorders>
            <w:tcMar>
              <w:top w:w="0" w:type="dxa"/>
              <w:bottom w:w="0" w:type="dxa"/>
            </w:tcMar>
          </w:tcPr>
          <w:p w14:paraId="66CF0979" w14:textId="1954DEC2" w:rsidR="003214B6" w:rsidRPr="005E7CC1" w:rsidRDefault="003214B6" w:rsidP="00A64569">
            <w:r w:rsidRPr="003214B6">
              <w:rPr>
                <w:szCs w:val="22"/>
                <w:u w:val="single"/>
              </w:rPr>
              <w:t>Elterntiere (Hähnchen und Puten):</w:t>
            </w:r>
          </w:p>
        </w:tc>
      </w:tr>
      <w:tr w:rsidR="003214B6" w:rsidRPr="005E7CC1" w14:paraId="3EB8686C" w14:textId="77777777" w:rsidTr="003214B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2A29BB4" w14:textId="056CD6B4" w:rsidR="003214B6" w:rsidRPr="00F12761" w:rsidRDefault="003214B6" w:rsidP="003214B6">
            <w:pPr>
              <w:pStyle w:val="QSStandardtext"/>
              <w:rPr>
                <w:szCs w:val="22"/>
                <w:u w:val="single"/>
              </w:rPr>
            </w:pPr>
            <w:r>
              <w:rPr>
                <w:szCs w:val="22"/>
              </w:rPr>
              <w:t>Ist es möglich, die Wärmebelastung bei hohen Stalltemperaturen zu vermindern?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33C1B2F" w14:textId="77777777" w:rsidR="003214B6" w:rsidRPr="005E7CC1" w:rsidRDefault="003214B6" w:rsidP="003214B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3EBCF43" w14:textId="77777777" w:rsidR="003214B6" w:rsidRPr="005E7CC1" w:rsidRDefault="003214B6" w:rsidP="003214B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87B1A7A" w14:textId="77777777" w:rsidR="003214B6" w:rsidRPr="005E7CC1" w:rsidRDefault="003214B6" w:rsidP="003214B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5B38BB2" w14:textId="77777777" w:rsidR="003214B6" w:rsidRPr="005E7CC1" w:rsidRDefault="003214B6" w:rsidP="003214B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402E92E" w14:textId="77777777" w:rsidR="003214B6" w:rsidRPr="005E7CC1" w:rsidRDefault="003214B6" w:rsidP="003214B6"/>
        </w:tc>
      </w:tr>
      <w:tr w:rsidR="003214B6" w:rsidRPr="005E7CC1" w14:paraId="3F5FCA12" w14:textId="77777777" w:rsidTr="003214B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57BA861" w14:textId="3B7559DC" w:rsidR="003214B6" w:rsidRPr="00F12761" w:rsidRDefault="003214B6" w:rsidP="003214B6">
            <w:pPr>
              <w:pStyle w:val="QSStandardtext"/>
              <w:rPr>
                <w:szCs w:val="22"/>
                <w:u w:val="single"/>
              </w:rPr>
            </w:pPr>
            <w:r>
              <w:rPr>
                <w:szCs w:val="22"/>
              </w:rPr>
              <w:t>Sind Lüftungsanlagen in einem einwandfreien Zustand?</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3F75906" w14:textId="77777777" w:rsidR="003214B6" w:rsidRPr="005E7CC1" w:rsidRDefault="003214B6" w:rsidP="003214B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31EEF1C" w14:textId="77777777" w:rsidR="003214B6" w:rsidRPr="005E7CC1" w:rsidRDefault="003214B6" w:rsidP="003214B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4C7B3EE" w14:textId="77777777" w:rsidR="003214B6" w:rsidRPr="005E7CC1" w:rsidRDefault="003214B6" w:rsidP="003214B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C4E7220" w14:textId="77777777" w:rsidR="003214B6" w:rsidRPr="005E7CC1" w:rsidRDefault="003214B6" w:rsidP="003214B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87D061A" w14:textId="77777777" w:rsidR="003214B6" w:rsidRPr="005E7CC1" w:rsidRDefault="003214B6" w:rsidP="003214B6"/>
        </w:tc>
      </w:tr>
      <w:tr w:rsidR="003214B6" w:rsidRPr="005E7CC1" w14:paraId="69F4992A" w14:textId="77777777" w:rsidTr="003214B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37722A4" w14:textId="200515AE" w:rsidR="003214B6" w:rsidRPr="00F12761" w:rsidRDefault="003214B6" w:rsidP="003214B6">
            <w:pPr>
              <w:pStyle w:val="QSStandardtext"/>
              <w:rPr>
                <w:szCs w:val="22"/>
                <w:u w:val="single"/>
              </w:rPr>
            </w:pPr>
            <w:r>
              <w:rPr>
                <w:szCs w:val="22"/>
              </w:rPr>
              <w:t>Werden die spezifischen Vorgaben zur Lüftung für jede Art eingehalten (vgl. Leitfaden)?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C78D25B" w14:textId="77777777" w:rsidR="003214B6" w:rsidRPr="005E7CC1" w:rsidRDefault="003214B6" w:rsidP="003214B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22AD2A9" w14:textId="77777777" w:rsidR="003214B6" w:rsidRPr="005E7CC1" w:rsidRDefault="003214B6" w:rsidP="003214B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FE082EB" w14:textId="77777777" w:rsidR="003214B6" w:rsidRPr="005E7CC1" w:rsidRDefault="003214B6" w:rsidP="003214B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30B765F" w14:textId="77777777" w:rsidR="003214B6" w:rsidRPr="005E7CC1" w:rsidRDefault="003214B6" w:rsidP="003214B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9C8DDDF" w14:textId="77777777" w:rsidR="003214B6" w:rsidRPr="005E7CC1" w:rsidRDefault="003214B6" w:rsidP="003214B6"/>
        </w:tc>
      </w:tr>
      <w:tr w:rsidR="003214B6" w:rsidRPr="00E2107E" w14:paraId="588E5F03"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7585507B" w14:textId="76C2B732" w:rsidR="003214B6" w:rsidRPr="00E2107E" w:rsidRDefault="003214B6" w:rsidP="003214B6">
            <w:pPr>
              <w:pStyle w:val="QSHead3Ebene"/>
              <w:rPr>
                <w:color w:val="006AB3" w:themeColor="accent1"/>
              </w:rPr>
            </w:pPr>
            <w:r w:rsidRPr="003214B6">
              <w:rPr>
                <w:color w:val="006AB3" w:themeColor="accent1"/>
              </w:rPr>
              <w:lastRenderedPageBreak/>
              <w:t>Beleuchtung</w:t>
            </w:r>
          </w:p>
        </w:tc>
        <w:tc>
          <w:tcPr>
            <w:tcW w:w="624" w:type="dxa"/>
            <w:tcBorders>
              <w:left w:val="nil"/>
              <w:right w:val="nil"/>
            </w:tcBorders>
            <w:shd w:val="clear" w:color="auto" w:fill="auto"/>
            <w:tcMar>
              <w:top w:w="0" w:type="dxa"/>
              <w:bottom w:w="0" w:type="dxa"/>
            </w:tcMar>
          </w:tcPr>
          <w:p w14:paraId="166D7992" w14:textId="77777777" w:rsidR="003214B6" w:rsidRPr="00E2107E" w:rsidRDefault="003214B6" w:rsidP="00F46293">
            <w:pPr>
              <w:rPr>
                <w:color w:val="006AB3" w:themeColor="accent1"/>
              </w:rPr>
            </w:pPr>
          </w:p>
        </w:tc>
        <w:tc>
          <w:tcPr>
            <w:tcW w:w="624" w:type="dxa"/>
            <w:tcBorders>
              <w:left w:val="nil"/>
              <w:right w:val="nil"/>
            </w:tcBorders>
            <w:shd w:val="clear" w:color="auto" w:fill="auto"/>
            <w:tcMar>
              <w:top w:w="0" w:type="dxa"/>
              <w:bottom w:w="0" w:type="dxa"/>
            </w:tcMar>
          </w:tcPr>
          <w:p w14:paraId="00DD8553" w14:textId="77777777" w:rsidR="003214B6" w:rsidRPr="00E2107E" w:rsidRDefault="003214B6" w:rsidP="00F46293">
            <w:pPr>
              <w:rPr>
                <w:color w:val="006AB3" w:themeColor="accent1"/>
              </w:rPr>
            </w:pPr>
          </w:p>
        </w:tc>
        <w:tc>
          <w:tcPr>
            <w:tcW w:w="850" w:type="dxa"/>
            <w:tcBorders>
              <w:left w:val="nil"/>
              <w:right w:val="nil"/>
            </w:tcBorders>
            <w:shd w:val="clear" w:color="auto" w:fill="auto"/>
            <w:tcMar>
              <w:top w:w="0" w:type="dxa"/>
              <w:bottom w:w="0" w:type="dxa"/>
            </w:tcMar>
          </w:tcPr>
          <w:p w14:paraId="4D5065DE" w14:textId="77777777" w:rsidR="003214B6" w:rsidRPr="00E2107E" w:rsidRDefault="003214B6" w:rsidP="00F46293">
            <w:pPr>
              <w:rPr>
                <w:color w:val="006AB3" w:themeColor="accent1"/>
              </w:rPr>
            </w:pPr>
          </w:p>
        </w:tc>
        <w:tc>
          <w:tcPr>
            <w:tcW w:w="1587" w:type="dxa"/>
            <w:tcBorders>
              <w:left w:val="nil"/>
              <w:right w:val="nil"/>
            </w:tcBorders>
            <w:shd w:val="clear" w:color="auto" w:fill="auto"/>
            <w:tcMar>
              <w:top w:w="0" w:type="dxa"/>
              <w:bottom w:w="0" w:type="dxa"/>
            </w:tcMar>
          </w:tcPr>
          <w:p w14:paraId="2060CFA4" w14:textId="77777777" w:rsidR="003214B6" w:rsidRPr="00E2107E" w:rsidRDefault="003214B6" w:rsidP="00F46293">
            <w:pPr>
              <w:rPr>
                <w:color w:val="006AB3" w:themeColor="accent1"/>
              </w:rPr>
            </w:pPr>
          </w:p>
        </w:tc>
        <w:tc>
          <w:tcPr>
            <w:tcW w:w="850" w:type="dxa"/>
            <w:tcBorders>
              <w:left w:val="nil"/>
            </w:tcBorders>
            <w:shd w:val="clear" w:color="auto" w:fill="auto"/>
            <w:tcMar>
              <w:top w:w="0" w:type="dxa"/>
              <w:bottom w:w="0" w:type="dxa"/>
            </w:tcMar>
          </w:tcPr>
          <w:p w14:paraId="3D0A8B4A" w14:textId="77777777" w:rsidR="003214B6" w:rsidRPr="00E2107E" w:rsidRDefault="003214B6" w:rsidP="00F46293">
            <w:pPr>
              <w:rPr>
                <w:color w:val="006AB3" w:themeColor="accent1"/>
              </w:rPr>
            </w:pPr>
          </w:p>
        </w:tc>
      </w:tr>
      <w:tr w:rsidR="003214B6" w:rsidRPr="005E7CC1" w14:paraId="4D4DF08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1155886" w14:textId="543A4D0D" w:rsidR="003214B6" w:rsidRPr="005E7CC1" w:rsidRDefault="003214B6" w:rsidP="003214B6">
            <w:pPr>
              <w:pStyle w:val="QSStandardtext"/>
            </w:pPr>
            <w:r>
              <w:t>Ist die Beleuchtung für die Tiere angemessen (Dauer und Intensität)?</w:t>
            </w:r>
          </w:p>
        </w:tc>
        <w:tc>
          <w:tcPr>
            <w:tcW w:w="624" w:type="dxa"/>
            <w:tcMar>
              <w:top w:w="0" w:type="dxa"/>
              <w:bottom w:w="0" w:type="dxa"/>
            </w:tcMar>
          </w:tcPr>
          <w:p w14:paraId="4AF1D702" w14:textId="77777777" w:rsidR="003214B6" w:rsidRPr="005E7CC1" w:rsidRDefault="003214B6" w:rsidP="003214B6"/>
        </w:tc>
        <w:tc>
          <w:tcPr>
            <w:tcW w:w="624" w:type="dxa"/>
            <w:tcMar>
              <w:top w:w="0" w:type="dxa"/>
              <w:bottom w:w="0" w:type="dxa"/>
            </w:tcMar>
          </w:tcPr>
          <w:p w14:paraId="3AD248C2" w14:textId="77777777" w:rsidR="003214B6" w:rsidRPr="005E7CC1" w:rsidRDefault="003214B6" w:rsidP="003214B6"/>
        </w:tc>
        <w:tc>
          <w:tcPr>
            <w:tcW w:w="850" w:type="dxa"/>
            <w:tcMar>
              <w:top w:w="0" w:type="dxa"/>
              <w:bottom w:w="0" w:type="dxa"/>
            </w:tcMar>
          </w:tcPr>
          <w:p w14:paraId="303E1CEF" w14:textId="77777777" w:rsidR="003214B6" w:rsidRPr="005E7CC1" w:rsidRDefault="003214B6" w:rsidP="003214B6"/>
        </w:tc>
        <w:tc>
          <w:tcPr>
            <w:tcW w:w="1587" w:type="dxa"/>
            <w:tcMar>
              <w:top w:w="0" w:type="dxa"/>
              <w:bottom w:w="0" w:type="dxa"/>
            </w:tcMar>
          </w:tcPr>
          <w:p w14:paraId="59E8CA39" w14:textId="77777777" w:rsidR="003214B6" w:rsidRPr="005E7CC1" w:rsidRDefault="003214B6" w:rsidP="003214B6"/>
        </w:tc>
        <w:tc>
          <w:tcPr>
            <w:tcW w:w="850" w:type="dxa"/>
            <w:tcMar>
              <w:top w:w="0" w:type="dxa"/>
              <w:bottom w:w="0" w:type="dxa"/>
            </w:tcMar>
          </w:tcPr>
          <w:p w14:paraId="52A2DEE6" w14:textId="77777777" w:rsidR="003214B6" w:rsidRPr="005E7CC1" w:rsidRDefault="003214B6" w:rsidP="003214B6"/>
        </w:tc>
      </w:tr>
      <w:tr w:rsidR="003214B6" w:rsidRPr="005E7CC1" w14:paraId="268B7ED8"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2103B43" w14:textId="39024C02" w:rsidR="003214B6" w:rsidRPr="005E7CC1" w:rsidRDefault="003214B6" w:rsidP="003214B6">
            <w:pPr>
              <w:pStyle w:val="QSStandardtext"/>
            </w:pPr>
            <w:r>
              <w:t xml:space="preserve">Wenn künstliche Beleuchtung </w:t>
            </w:r>
            <w:r w:rsidRPr="00D77C7D">
              <w:t>erforderlich</w:t>
            </w:r>
            <w:r>
              <w:t xml:space="preserve"> ist, beträgt die Lichtstärke mindestens 20 Lux</w:t>
            </w:r>
            <w:r w:rsidR="007129D5">
              <w:t xml:space="preserve"> </w:t>
            </w:r>
            <w:r w:rsidR="007129D5" w:rsidRPr="00BD4191">
              <w:rPr>
                <w:highlight w:val="yellow"/>
              </w:rPr>
              <w:t>im Aktivitäts</w:t>
            </w:r>
            <w:r w:rsidR="003863C9" w:rsidRPr="00BD4191">
              <w:rPr>
                <w:highlight w:val="yellow"/>
              </w:rPr>
              <w:softHyphen/>
            </w:r>
            <w:r w:rsidR="007129D5" w:rsidRPr="00BD4191">
              <w:rPr>
                <w:highlight w:val="yellow"/>
              </w:rPr>
              <w:t>bereich</w:t>
            </w:r>
            <w:r w:rsidR="003863C9" w:rsidRPr="00BD4191">
              <w:rPr>
                <w:highlight w:val="yellow"/>
              </w:rPr>
              <w:t xml:space="preserve"> der Tiere</w:t>
            </w:r>
            <w:r>
              <w:t>?</w:t>
            </w:r>
          </w:p>
        </w:tc>
        <w:tc>
          <w:tcPr>
            <w:tcW w:w="624" w:type="dxa"/>
            <w:tcMar>
              <w:top w:w="0" w:type="dxa"/>
              <w:bottom w:w="0" w:type="dxa"/>
            </w:tcMar>
          </w:tcPr>
          <w:p w14:paraId="03BE4E3D" w14:textId="77777777" w:rsidR="003214B6" w:rsidRPr="005E7CC1" w:rsidRDefault="003214B6" w:rsidP="003214B6"/>
        </w:tc>
        <w:tc>
          <w:tcPr>
            <w:tcW w:w="624" w:type="dxa"/>
            <w:tcMar>
              <w:top w:w="0" w:type="dxa"/>
              <w:bottom w:w="0" w:type="dxa"/>
            </w:tcMar>
          </w:tcPr>
          <w:p w14:paraId="36CC25EB" w14:textId="77777777" w:rsidR="003214B6" w:rsidRPr="005E7CC1" w:rsidRDefault="003214B6" w:rsidP="003214B6"/>
        </w:tc>
        <w:tc>
          <w:tcPr>
            <w:tcW w:w="850" w:type="dxa"/>
            <w:tcMar>
              <w:top w:w="0" w:type="dxa"/>
              <w:bottom w:w="0" w:type="dxa"/>
            </w:tcMar>
          </w:tcPr>
          <w:p w14:paraId="50D78535" w14:textId="77777777" w:rsidR="003214B6" w:rsidRPr="005E7CC1" w:rsidRDefault="003214B6" w:rsidP="003214B6"/>
        </w:tc>
        <w:tc>
          <w:tcPr>
            <w:tcW w:w="1587" w:type="dxa"/>
            <w:tcMar>
              <w:top w:w="0" w:type="dxa"/>
              <w:bottom w:w="0" w:type="dxa"/>
            </w:tcMar>
          </w:tcPr>
          <w:p w14:paraId="771E1E1D" w14:textId="77777777" w:rsidR="003214B6" w:rsidRPr="005E7CC1" w:rsidRDefault="003214B6" w:rsidP="003214B6"/>
        </w:tc>
        <w:tc>
          <w:tcPr>
            <w:tcW w:w="850" w:type="dxa"/>
            <w:tcMar>
              <w:top w:w="0" w:type="dxa"/>
              <w:bottom w:w="0" w:type="dxa"/>
            </w:tcMar>
          </w:tcPr>
          <w:p w14:paraId="597632E6" w14:textId="77777777" w:rsidR="003214B6" w:rsidRPr="005E7CC1" w:rsidRDefault="003214B6" w:rsidP="003214B6"/>
        </w:tc>
      </w:tr>
      <w:tr w:rsidR="003214B6" w:rsidRPr="005E7CC1" w14:paraId="18BAA5EA" w14:textId="77777777" w:rsidTr="003214B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E85A3FF" w14:textId="113C135D" w:rsidR="003214B6" w:rsidRDefault="003214B6" w:rsidP="003214B6">
            <w:pPr>
              <w:pStyle w:val="QSStandardtext"/>
            </w:pPr>
            <w:r>
              <w:t>Beträgt bei Neubauten die Lichteinfallsfläche mindestens 3 % der Stallgrundfläche?</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7F1631C" w14:textId="77777777" w:rsidR="003214B6" w:rsidRPr="005E7CC1" w:rsidRDefault="003214B6" w:rsidP="003214B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273DD66" w14:textId="77777777" w:rsidR="003214B6" w:rsidRPr="005E7CC1" w:rsidRDefault="003214B6" w:rsidP="003214B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2015CAF" w14:textId="77777777" w:rsidR="003214B6" w:rsidRPr="005E7CC1" w:rsidRDefault="003214B6" w:rsidP="003214B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94D7C1E" w14:textId="77777777" w:rsidR="003214B6" w:rsidRPr="005E7CC1" w:rsidRDefault="003214B6" w:rsidP="003214B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C9F5CDF" w14:textId="77777777" w:rsidR="003214B6" w:rsidRPr="005E7CC1" w:rsidRDefault="003214B6" w:rsidP="003214B6"/>
        </w:tc>
      </w:tr>
      <w:tr w:rsidR="003214B6" w:rsidRPr="005E7CC1" w14:paraId="52EF8181" w14:textId="77777777" w:rsidTr="003214B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419F8A2" w14:textId="765521CC" w:rsidR="003214B6" w:rsidRDefault="003214B6" w:rsidP="003214B6">
            <w:pPr>
              <w:pStyle w:val="QSStandardtext"/>
            </w:pPr>
            <w:r w:rsidRPr="0063726F">
              <w:rPr>
                <w:u w:val="single"/>
              </w:rPr>
              <w:t>Hähnchen</w:t>
            </w:r>
            <w:r w:rsidR="00EC4CEB">
              <w:rPr>
                <w:u w:val="single"/>
              </w:rPr>
              <w:t>/Puten</w:t>
            </w:r>
            <w:r w:rsidRPr="00DC3370">
              <w:rPr>
                <w:u w:val="single"/>
              </w:rPr>
              <w:t>:</w:t>
            </w:r>
            <w:r>
              <w:t xml:space="preserve"> W</w:t>
            </w:r>
            <w:r w:rsidR="00301561">
              <w:t>ird</w:t>
            </w:r>
            <w:r>
              <w:t xml:space="preserve"> </w:t>
            </w:r>
            <w:r w:rsidR="00EC4CEB">
              <w:t xml:space="preserve">innerhalb von 24 Stunden </w:t>
            </w:r>
            <w:r>
              <w:t xml:space="preserve">mindestens </w:t>
            </w:r>
            <w:r w:rsidR="00C15B68">
              <w:t xml:space="preserve">eine </w:t>
            </w:r>
            <w:r>
              <w:t>sechs</w:t>
            </w:r>
            <w:r w:rsidR="00C15B68">
              <w:t xml:space="preserve">stündige </w:t>
            </w:r>
            <w:r>
              <w:t>u</w:t>
            </w:r>
            <w:r w:rsidRPr="0026363E">
              <w:t>nunterbrochene Dunkel</w:t>
            </w:r>
            <w:r w:rsidR="00C15B68">
              <w:t>phase</w:t>
            </w:r>
            <w:r w:rsidRPr="0026363E">
              <w:t xml:space="preserve"> </w:t>
            </w:r>
            <w:r w:rsidR="00C15B68">
              <w:t>angeboten</w:t>
            </w:r>
            <w:r w:rsidRPr="0026363E">
              <w:t xml:space="preserve"> (sieben Tage nach Einstallung bis drei Tage vor Schlachtung)</w:t>
            </w:r>
            <w:r>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36430F9" w14:textId="77777777" w:rsidR="003214B6" w:rsidRPr="005E7CC1" w:rsidRDefault="003214B6" w:rsidP="003214B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5B79D4C" w14:textId="77777777" w:rsidR="003214B6" w:rsidRPr="005E7CC1" w:rsidRDefault="003214B6" w:rsidP="003214B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01A221C" w14:textId="77777777" w:rsidR="003214B6" w:rsidRPr="005E7CC1" w:rsidRDefault="003214B6" w:rsidP="003214B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59B5A2C" w14:textId="77777777" w:rsidR="003214B6" w:rsidRPr="005E7CC1" w:rsidRDefault="003214B6" w:rsidP="003214B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3DF2731" w14:textId="77777777" w:rsidR="003214B6" w:rsidRPr="005E7CC1" w:rsidRDefault="003214B6" w:rsidP="003214B6"/>
        </w:tc>
      </w:tr>
      <w:tr w:rsidR="007D7CE5" w:rsidRPr="005E7CC1" w14:paraId="638AB563" w14:textId="77777777" w:rsidTr="003214B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BF646FB" w14:textId="5843DF73" w:rsidR="007D7CE5" w:rsidRPr="0063726F" w:rsidRDefault="007D7CE5" w:rsidP="007D7CE5">
            <w:pPr>
              <w:pStyle w:val="QSStandardtext"/>
              <w:rPr>
                <w:u w:val="single"/>
              </w:rPr>
            </w:pPr>
            <w:r>
              <w:rPr>
                <w:u w:val="single"/>
              </w:rPr>
              <w:t>Elterntiere Hähnchen</w:t>
            </w:r>
            <w:r w:rsidRPr="00DC3370">
              <w:rPr>
                <w:u w:val="single"/>
              </w:rPr>
              <w:t>:</w:t>
            </w:r>
            <w:r w:rsidRPr="004D3345">
              <w:t xml:space="preserve"> Wird innerhalb von 24 Stunden mindestens eine </w:t>
            </w:r>
            <w:r w:rsidR="003863C9" w:rsidRPr="00BD4191">
              <w:rPr>
                <w:highlight w:val="yellow"/>
              </w:rPr>
              <w:t>sechsstündige</w:t>
            </w:r>
            <w:r w:rsidR="003863C9" w:rsidRPr="004D3345">
              <w:t xml:space="preserve"> </w:t>
            </w:r>
            <w:r w:rsidRPr="004D3345">
              <w:t>ununterbrochene Dunkelphase angeboten</w:t>
            </w:r>
            <w:r>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20DC7E1" w14:textId="77777777" w:rsidR="007D7CE5" w:rsidRPr="005E7CC1" w:rsidRDefault="007D7CE5" w:rsidP="007D7CE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5B9BB28" w14:textId="77777777" w:rsidR="007D7CE5" w:rsidRPr="005E7CC1" w:rsidRDefault="007D7CE5" w:rsidP="007D7CE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14DE51F" w14:textId="77777777" w:rsidR="007D7CE5" w:rsidRPr="005E7CC1" w:rsidRDefault="007D7CE5" w:rsidP="007D7CE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45B9CD8" w14:textId="77777777" w:rsidR="007D7CE5" w:rsidRPr="005E7CC1" w:rsidRDefault="007D7CE5" w:rsidP="007D7CE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99CE85C" w14:textId="77777777" w:rsidR="007D7CE5" w:rsidRPr="005E7CC1" w:rsidRDefault="007D7CE5" w:rsidP="007D7CE5"/>
        </w:tc>
      </w:tr>
      <w:tr w:rsidR="007D7CE5" w:rsidRPr="005E7CC1" w14:paraId="18051220" w14:textId="77777777" w:rsidTr="003214B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9F5E34B" w14:textId="7F9B9B03" w:rsidR="007D7CE5" w:rsidRDefault="007D7CE5" w:rsidP="007D7CE5">
            <w:pPr>
              <w:pStyle w:val="QSStandardtext"/>
            </w:pPr>
            <w:r w:rsidRPr="0063726F">
              <w:rPr>
                <w:u w:val="single"/>
              </w:rPr>
              <w:t>Pekingenten</w:t>
            </w:r>
            <w:r w:rsidRPr="00DC3370">
              <w:rPr>
                <w:u w:val="single"/>
              </w:rPr>
              <w:t>:</w:t>
            </w:r>
            <w:r w:rsidRPr="002F15E3">
              <w:t xml:space="preserve"> </w:t>
            </w:r>
            <w:r>
              <w:t xml:space="preserve">Werden bei Zuschaltung künstlicher Lichtquellen ab dem 21. Lebenstag </w:t>
            </w:r>
            <w:r w:rsidR="00342090">
              <w:t>achtstündige ununterbrochene</w:t>
            </w:r>
            <w:r>
              <w:t xml:space="preserve"> Dunkelphasen eingehalten?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91D7D99" w14:textId="77777777" w:rsidR="007D7CE5" w:rsidRPr="005E7CC1" w:rsidRDefault="007D7CE5" w:rsidP="007D7CE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B68501D" w14:textId="77777777" w:rsidR="007D7CE5" w:rsidRPr="005E7CC1" w:rsidRDefault="007D7CE5" w:rsidP="007D7CE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BD65A59" w14:textId="77777777" w:rsidR="007D7CE5" w:rsidRPr="005E7CC1" w:rsidRDefault="007D7CE5" w:rsidP="007D7CE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955053D" w14:textId="77777777" w:rsidR="007D7CE5" w:rsidRPr="005E7CC1" w:rsidRDefault="007D7CE5" w:rsidP="007D7CE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DB6C734" w14:textId="77777777" w:rsidR="007D7CE5" w:rsidRPr="005E7CC1" w:rsidRDefault="007D7CE5" w:rsidP="007D7CE5"/>
        </w:tc>
      </w:tr>
      <w:tr w:rsidR="007D7CE5" w:rsidRPr="00E2107E" w14:paraId="2CCC108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4D55358F" w14:textId="73793265" w:rsidR="007D7CE5" w:rsidRPr="00E2107E" w:rsidRDefault="007D7CE5" w:rsidP="007D7CE5">
            <w:pPr>
              <w:pStyle w:val="QSHead3Ebene"/>
              <w:rPr>
                <w:color w:val="006AB3" w:themeColor="accent1"/>
              </w:rPr>
            </w:pPr>
            <w:r w:rsidRPr="0084138A">
              <w:rPr>
                <w:color w:val="FF0000"/>
              </w:rPr>
              <w:t xml:space="preserve">[K.O.] </w:t>
            </w:r>
            <w:r w:rsidRPr="003214B6">
              <w:rPr>
                <w:color w:val="006AB3" w:themeColor="accent1"/>
              </w:rPr>
              <w:t>Platzangebot</w:t>
            </w:r>
          </w:p>
        </w:tc>
        <w:tc>
          <w:tcPr>
            <w:tcW w:w="624" w:type="dxa"/>
            <w:tcBorders>
              <w:left w:val="nil"/>
              <w:right w:val="nil"/>
            </w:tcBorders>
            <w:shd w:val="clear" w:color="auto" w:fill="auto"/>
            <w:tcMar>
              <w:top w:w="0" w:type="dxa"/>
              <w:bottom w:w="0" w:type="dxa"/>
            </w:tcMar>
          </w:tcPr>
          <w:p w14:paraId="58F47AC7" w14:textId="77777777" w:rsidR="007D7CE5" w:rsidRPr="00E2107E" w:rsidRDefault="007D7CE5" w:rsidP="007D7CE5">
            <w:pPr>
              <w:rPr>
                <w:color w:val="006AB3" w:themeColor="accent1"/>
              </w:rPr>
            </w:pPr>
          </w:p>
        </w:tc>
        <w:tc>
          <w:tcPr>
            <w:tcW w:w="624" w:type="dxa"/>
            <w:tcBorders>
              <w:left w:val="nil"/>
              <w:right w:val="nil"/>
            </w:tcBorders>
            <w:shd w:val="clear" w:color="auto" w:fill="auto"/>
            <w:tcMar>
              <w:top w:w="0" w:type="dxa"/>
              <w:bottom w:w="0" w:type="dxa"/>
            </w:tcMar>
          </w:tcPr>
          <w:p w14:paraId="3616F73D" w14:textId="77777777" w:rsidR="007D7CE5" w:rsidRPr="00E2107E" w:rsidRDefault="007D7CE5" w:rsidP="007D7CE5">
            <w:pPr>
              <w:rPr>
                <w:color w:val="006AB3" w:themeColor="accent1"/>
              </w:rPr>
            </w:pPr>
          </w:p>
        </w:tc>
        <w:tc>
          <w:tcPr>
            <w:tcW w:w="850" w:type="dxa"/>
            <w:tcBorders>
              <w:left w:val="nil"/>
              <w:right w:val="nil"/>
            </w:tcBorders>
            <w:shd w:val="clear" w:color="auto" w:fill="auto"/>
            <w:tcMar>
              <w:top w:w="0" w:type="dxa"/>
              <w:bottom w:w="0" w:type="dxa"/>
            </w:tcMar>
          </w:tcPr>
          <w:p w14:paraId="2A17BBEC" w14:textId="77777777" w:rsidR="007D7CE5" w:rsidRPr="00E2107E" w:rsidRDefault="007D7CE5" w:rsidP="007D7CE5">
            <w:pPr>
              <w:rPr>
                <w:color w:val="006AB3" w:themeColor="accent1"/>
              </w:rPr>
            </w:pPr>
          </w:p>
        </w:tc>
        <w:tc>
          <w:tcPr>
            <w:tcW w:w="1587" w:type="dxa"/>
            <w:tcBorders>
              <w:left w:val="nil"/>
              <w:right w:val="nil"/>
            </w:tcBorders>
            <w:shd w:val="clear" w:color="auto" w:fill="auto"/>
            <w:tcMar>
              <w:top w:w="0" w:type="dxa"/>
              <w:bottom w:w="0" w:type="dxa"/>
            </w:tcMar>
          </w:tcPr>
          <w:p w14:paraId="6B9121A0" w14:textId="77777777" w:rsidR="007D7CE5" w:rsidRPr="00E2107E" w:rsidRDefault="007D7CE5" w:rsidP="007D7CE5">
            <w:pPr>
              <w:rPr>
                <w:color w:val="006AB3" w:themeColor="accent1"/>
              </w:rPr>
            </w:pPr>
          </w:p>
        </w:tc>
        <w:tc>
          <w:tcPr>
            <w:tcW w:w="850" w:type="dxa"/>
            <w:tcBorders>
              <w:left w:val="nil"/>
            </w:tcBorders>
            <w:shd w:val="clear" w:color="auto" w:fill="auto"/>
            <w:tcMar>
              <w:top w:w="0" w:type="dxa"/>
              <w:bottom w:w="0" w:type="dxa"/>
            </w:tcMar>
          </w:tcPr>
          <w:p w14:paraId="39C3EF9C" w14:textId="77777777" w:rsidR="007D7CE5" w:rsidRPr="00E2107E" w:rsidRDefault="007D7CE5" w:rsidP="007D7CE5">
            <w:pPr>
              <w:rPr>
                <w:color w:val="006AB3" w:themeColor="accent1"/>
              </w:rPr>
            </w:pPr>
          </w:p>
        </w:tc>
      </w:tr>
      <w:tr w:rsidR="007D7CE5" w:rsidRPr="005E7CC1" w14:paraId="753B6403"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BA22717" w14:textId="0153ECDB" w:rsidR="007D7CE5" w:rsidRPr="005E7CC1" w:rsidRDefault="007D7CE5" w:rsidP="007D7CE5">
            <w:pPr>
              <w:pStyle w:val="QSStandardtext"/>
            </w:pPr>
            <w:r w:rsidRPr="003214B6">
              <w:t>Entspricht das spezifische Platzangebot in kg/m</w:t>
            </w:r>
            <w:r w:rsidRPr="00DC3370">
              <w:rPr>
                <w:vertAlign w:val="superscript"/>
              </w:rPr>
              <w:t>2</w:t>
            </w:r>
            <w:r w:rsidRPr="003214B6">
              <w:t xml:space="preserve"> den Vorgaben?</w:t>
            </w:r>
          </w:p>
          <w:p w14:paraId="41F1A166" w14:textId="4AB4F301" w:rsidR="007D7CE5" w:rsidRDefault="007D7CE5" w:rsidP="007D7CE5">
            <w:pPr>
              <w:pStyle w:val="QSListenabsatz1"/>
            </w:pPr>
            <w:r w:rsidRPr="00940AFD">
              <w:rPr>
                <w:u w:val="single"/>
              </w:rPr>
              <w:t>Hähnchen</w:t>
            </w:r>
            <w:r>
              <w:t xml:space="preserve">: maximal </w:t>
            </w:r>
            <w:r w:rsidRPr="0026363E">
              <w:t>39 kg LG/m²</w:t>
            </w:r>
            <w:r>
              <w:t xml:space="preserve">; </w:t>
            </w:r>
            <w:r>
              <w:br/>
            </w:r>
            <w:r w:rsidRPr="0026363E">
              <w:t>Durchschnittsgewicht &lt; 1600 g: maximal 35 kg LG/m²</w:t>
            </w:r>
            <w:r w:rsidR="00BD5307">
              <w:t xml:space="preserve"> </w:t>
            </w:r>
            <w:r w:rsidR="004832CD" w:rsidRPr="00BD4191">
              <w:rPr>
                <w:highlight w:val="yellow"/>
              </w:rPr>
              <w:t>(</w:t>
            </w:r>
            <w:r w:rsidR="00B84EA7" w:rsidRPr="00BD4191">
              <w:rPr>
                <w:highlight w:val="yellow"/>
              </w:rPr>
              <w:t>im Mittel dreier Durchgänge</w:t>
            </w:r>
            <w:r w:rsidR="004832CD" w:rsidRPr="00BD4191">
              <w:rPr>
                <w:highlight w:val="yellow"/>
              </w:rPr>
              <w:t>)</w:t>
            </w:r>
          </w:p>
          <w:p w14:paraId="6DC9A01E" w14:textId="77777777" w:rsidR="007D7CE5" w:rsidRDefault="007D7CE5" w:rsidP="007D7CE5">
            <w:pPr>
              <w:pStyle w:val="QSListenabsatz1"/>
            </w:pPr>
            <w:r w:rsidRPr="00940AFD">
              <w:rPr>
                <w:u w:val="single"/>
              </w:rPr>
              <w:t>Puten</w:t>
            </w:r>
            <w:r>
              <w:t xml:space="preserve">: </w:t>
            </w:r>
            <w:r w:rsidRPr="0026363E">
              <w:t>Maximal 52 kg LG/m² bei Hennen, maximal 58 kg LG/m² bei Hähnen</w:t>
            </w:r>
          </w:p>
          <w:p w14:paraId="6B108579" w14:textId="77777777" w:rsidR="007D7CE5" w:rsidRDefault="007D7CE5" w:rsidP="007D7CE5">
            <w:pPr>
              <w:pStyle w:val="QSListenabsatz1"/>
            </w:pPr>
            <w:r w:rsidRPr="00940AFD">
              <w:rPr>
                <w:u w:val="single"/>
              </w:rPr>
              <w:t>Pekingenten</w:t>
            </w:r>
            <w:r>
              <w:t>: M</w:t>
            </w:r>
            <w:r w:rsidRPr="0026363E">
              <w:t>aximal 20 kg LG/m²</w:t>
            </w:r>
          </w:p>
          <w:p w14:paraId="0F5CB269" w14:textId="73DD666B" w:rsidR="007D7CE5" w:rsidRPr="005E7CC1" w:rsidRDefault="007D7CE5" w:rsidP="007D7CE5">
            <w:pPr>
              <w:pStyle w:val="QSListenabsatz1"/>
            </w:pPr>
            <w:r w:rsidRPr="00C27AD3">
              <w:rPr>
                <w:u w:val="single"/>
              </w:rPr>
              <w:t>Elterntiere</w:t>
            </w:r>
            <w:r w:rsidRPr="00731D3E">
              <w:t>: Hähnchen maximal 35 kg LG/m²; Puten maximal 52 (Hennen) bzw. 58 (Hähne) kg LG/m²</w:t>
            </w:r>
          </w:p>
        </w:tc>
        <w:tc>
          <w:tcPr>
            <w:tcW w:w="624" w:type="dxa"/>
            <w:tcMar>
              <w:top w:w="0" w:type="dxa"/>
              <w:bottom w:w="0" w:type="dxa"/>
            </w:tcMar>
          </w:tcPr>
          <w:p w14:paraId="72351F9D" w14:textId="77777777" w:rsidR="007D7CE5" w:rsidRPr="005E7CC1" w:rsidRDefault="007D7CE5" w:rsidP="007D7CE5"/>
        </w:tc>
        <w:tc>
          <w:tcPr>
            <w:tcW w:w="624" w:type="dxa"/>
            <w:tcMar>
              <w:top w:w="0" w:type="dxa"/>
              <w:bottom w:w="0" w:type="dxa"/>
            </w:tcMar>
          </w:tcPr>
          <w:p w14:paraId="7B0AB016" w14:textId="77777777" w:rsidR="007D7CE5" w:rsidRPr="005E7CC1" w:rsidRDefault="007D7CE5" w:rsidP="007D7CE5"/>
        </w:tc>
        <w:tc>
          <w:tcPr>
            <w:tcW w:w="850" w:type="dxa"/>
            <w:tcMar>
              <w:top w:w="0" w:type="dxa"/>
              <w:bottom w:w="0" w:type="dxa"/>
            </w:tcMar>
          </w:tcPr>
          <w:p w14:paraId="6412251D" w14:textId="77777777" w:rsidR="007D7CE5" w:rsidRPr="005E7CC1" w:rsidRDefault="007D7CE5" w:rsidP="007D7CE5"/>
        </w:tc>
        <w:tc>
          <w:tcPr>
            <w:tcW w:w="1587" w:type="dxa"/>
            <w:tcMar>
              <w:top w:w="0" w:type="dxa"/>
              <w:bottom w:w="0" w:type="dxa"/>
            </w:tcMar>
          </w:tcPr>
          <w:p w14:paraId="2726C3BF" w14:textId="77777777" w:rsidR="007D7CE5" w:rsidRPr="005E7CC1" w:rsidRDefault="007D7CE5" w:rsidP="007D7CE5"/>
        </w:tc>
        <w:tc>
          <w:tcPr>
            <w:tcW w:w="850" w:type="dxa"/>
            <w:tcMar>
              <w:top w:w="0" w:type="dxa"/>
              <w:bottom w:w="0" w:type="dxa"/>
            </w:tcMar>
          </w:tcPr>
          <w:p w14:paraId="153033AE" w14:textId="77777777" w:rsidR="007D7CE5" w:rsidRPr="005E7CC1" w:rsidRDefault="007D7CE5" w:rsidP="007D7CE5"/>
        </w:tc>
      </w:tr>
      <w:tr w:rsidR="007D7CE5" w:rsidRPr="00E2107E" w14:paraId="2880645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7A911667" w14:textId="0886F532" w:rsidR="007D7CE5" w:rsidRPr="00E2107E" w:rsidRDefault="007D7CE5" w:rsidP="007D7CE5">
            <w:pPr>
              <w:pStyle w:val="QSHead3Ebene"/>
              <w:rPr>
                <w:color w:val="006AB3" w:themeColor="accent1"/>
              </w:rPr>
            </w:pPr>
            <w:r w:rsidRPr="0084138A">
              <w:rPr>
                <w:color w:val="FF0000"/>
              </w:rPr>
              <w:t xml:space="preserve">[K.O.] </w:t>
            </w:r>
            <w:r w:rsidRPr="003214B6">
              <w:rPr>
                <w:color w:val="006AB3" w:themeColor="accent1"/>
              </w:rPr>
              <w:t>Alarmanlage</w:t>
            </w:r>
          </w:p>
        </w:tc>
        <w:tc>
          <w:tcPr>
            <w:tcW w:w="624" w:type="dxa"/>
            <w:tcBorders>
              <w:left w:val="nil"/>
              <w:right w:val="nil"/>
            </w:tcBorders>
            <w:shd w:val="clear" w:color="auto" w:fill="auto"/>
            <w:tcMar>
              <w:top w:w="0" w:type="dxa"/>
              <w:bottom w:w="0" w:type="dxa"/>
            </w:tcMar>
          </w:tcPr>
          <w:p w14:paraId="2B155F63" w14:textId="77777777" w:rsidR="007D7CE5" w:rsidRPr="00E2107E" w:rsidRDefault="007D7CE5" w:rsidP="007D7CE5">
            <w:pPr>
              <w:rPr>
                <w:color w:val="006AB3" w:themeColor="accent1"/>
              </w:rPr>
            </w:pPr>
          </w:p>
        </w:tc>
        <w:tc>
          <w:tcPr>
            <w:tcW w:w="624" w:type="dxa"/>
            <w:tcBorders>
              <w:left w:val="nil"/>
              <w:right w:val="nil"/>
            </w:tcBorders>
            <w:shd w:val="clear" w:color="auto" w:fill="auto"/>
            <w:tcMar>
              <w:top w:w="0" w:type="dxa"/>
              <w:bottom w:w="0" w:type="dxa"/>
            </w:tcMar>
          </w:tcPr>
          <w:p w14:paraId="6DF91714" w14:textId="77777777" w:rsidR="007D7CE5" w:rsidRPr="00E2107E" w:rsidRDefault="007D7CE5" w:rsidP="007D7CE5">
            <w:pPr>
              <w:rPr>
                <w:color w:val="006AB3" w:themeColor="accent1"/>
              </w:rPr>
            </w:pPr>
          </w:p>
        </w:tc>
        <w:tc>
          <w:tcPr>
            <w:tcW w:w="850" w:type="dxa"/>
            <w:tcBorders>
              <w:left w:val="nil"/>
              <w:right w:val="nil"/>
            </w:tcBorders>
            <w:shd w:val="clear" w:color="auto" w:fill="auto"/>
            <w:tcMar>
              <w:top w:w="0" w:type="dxa"/>
              <w:bottom w:w="0" w:type="dxa"/>
            </w:tcMar>
          </w:tcPr>
          <w:p w14:paraId="07F74A5D" w14:textId="77777777" w:rsidR="007D7CE5" w:rsidRPr="00E2107E" w:rsidRDefault="007D7CE5" w:rsidP="007D7CE5">
            <w:pPr>
              <w:rPr>
                <w:color w:val="006AB3" w:themeColor="accent1"/>
              </w:rPr>
            </w:pPr>
          </w:p>
        </w:tc>
        <w:tc>
          <w:tcPr>
            <w:tcW w:w="1587" w:type="dxa"/>
            <w:tcBorders>
              <w:left w:val="nil"/>
              <w:right w:val="nil"/>
            </w:tcBorders>
            <w:shd w:val="clear" w:color="auto" w:fill="auto"/>
            <w:tcMar>
              <w:top w:w="0" w:type="dxa"/>
              <w:bottom w:w="0" w:type="dxa"/>
            </w:tcMar>
          </w:tcPr>
          <w:p w14:paraId="34EC7B12" w14:textId="77777777" w:rsidR="007D7CE5" w:rsidRPr="00E2107E" w:rsidRDefault="007D7CE5" w:rsidP="007D7CE5">
            <w:pPr>
              <w:rPr>
                <w:color w:val="006AB3" w:themeColor="accent1"/>
              </w:rPr>
            </w:pPr>
          </w:p>
        </w:tc>
        <w:tc>
          <w:tcPr>
            <w:tcW w:w="850" w:type="dxa"/>
            <w:tcBorders>
              <w:left w:val="nil"/>
            </w:tcBorders>
            <w:shd w:val="clear" w:color="auto" w:fill="auto"/>
            <w:tcMar>
              <w:top w:w="0" w:type="dxa"/>
              <w:bottom w:w="0" w:type="dxa"/>
            </w:tcMar>
          </w:tcPr>
          <w:p w14:paraId="6F3A3E99" w14:textId="77777777" w:rsidR="007D7CE5" w:rsidRPr="00E2107E" w:rsidRDefault="007D7CE5" w:rsidP="007D7CE5">
            <w:pPr>
              <w:rPr>
                <w:color w:val="006AB3" w:themeColor="accent1"/>
              </w:rPr>
            </w:pPr>
          </w:p>
        </w:tc>
      </w:tr>
      <w:tr w:rsidR="007D7CE5" w:rsidRPr="005E7CC1" w14:paraId="6E22803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347B6FC" w14:textId="232A431E" w:rsidR="007D7CE5" w:rsidRPr="005E7CC1" w:rsidRDefault="007D7CE5" w:rsidP="007D7CE5">
            <w:pPr>
              <w:pStyle w:val="QSStandardtext"/>
            </w:pPr>
            <w:r>
              <w:t>Ist bei elektrischer Lüftung eine Alarmanlage vorhanden, die einen Ausfall der Lüftungsanlage meldet und unabhängig vom Stromnetz funktioniert?</w:t>
            </w:r>
          </w:p>
        </w:tc>
        <w:tc>
          <w:tcPr>
            <w:tcW w:w="624" w:type="dxa"/>
            <w:tcMar>
              <w:top w:w="0" w:type="dxa"/>
              <w:bottom w:w="0" w:type="dxa"/>
            </w:tcMar>
          </w:tcPr>
          <w:p w14:paraId="3143C2BB" w14:textId="77777777" w:rsidR="007D7CE5" w:rsidRPr="005E7CC1" w:rsidRDefault="007D7CE5" w:rsidP="007D7CE5"/>
        </w:tc>
        <w:tc>
          <w:tcPr>
            <w:tcW w:w="624" w:type="dxa"/>
            <w:tcMar>
              <w:top w:w="0" w:type="dxa"/>
              <w:bottom w:w="0" w:type="dxa"/>
            </w:tcMar>
          </w:tcPr>
          <w:p w14:paraId="0F9249F7" w14:textId="77777777" w:rsidR="007D7CE5" w:rsidRPr="005E7CC1" w:rsidRDefault="007D7CE5" w:rsidP="007D7CE5"/>
        </w:tc>
        <w:tc>
          <w:tcPr>
            <w:tcW w:w="850" w:type="dxa"/>
            <w:tcMar>
              <w:top w:w="0" w:type="dxa"/>
              <w:bottom w:w="0" w:type="dxa"/>
            </w:tcMar>
          </w:tcPr>
          <w:p w14:paraId="7A2C4DE3" w14:textId="77777777" w:rsidR="007D7CE5" w:rsidRPr="005E7CC1" w:rsidRDefault="007D7CE5" w:rsidP="007D7CE5"/>
        </w:tc>
        <w:tc>
          <w:tcPr>
            <w:tcW w:w="1587" w:type="dxa"/>
            <w:tcMar>
              <w:top w:w="0" w:type="dxa"/>
              <w:bottom w:w="0" w:type="dxa"/>
            </w:tcMar>
          </w:tcPr>
          <w:p w14:paraId="10B4F068" w14:textId="77777777" w:rsidR="007D7CE5" w:rsidRPr="005E7CC1" w:rsidRDefault="007D7CE5" w:rsidP="007D7CE5"/>
        </w:tc>
        <w:tc>
          <w:tcPr>
            <w:tcW w:w="850" w:type="dxa"/>
            <w:tcMar>
              <w:top w:w="0" w:type="dxa"/>
              <w:bottom w:w="0" w:type="dxa"/>
            </w:tcMar>
          </w:tcPr>
          <w:p w14:paraId="087791D6" w14:textId="77777777" w:rsidR="007D7CE5" w:rsidRPr="005E7CC1" w:rsidRDefault="007D7CE5" w:rsidP="007D7CE5"/>
        </w:tc>
      </w:tr>
      <w:tr w:rsidR="007D7CE5" w:rsidRPr="005E7CC1" w14:paraId="34DC6787"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C9E27D5" w14:textId="4DEFB111" w:rsidR="007D7CE5" w:rsidRPr="005E7CC1" w:rsidRDefault="007D7CE5" w:rsidP="007D7CE5">
            <w:pPr>
              <w:pStyle w:val="QSStandardtext"/>
            </w:pPr>
            <w:r>
              <w:t>Funktioniert die Alarmanlage?</w:t>
            </w:r>
          </w:p>
        </w:tc>
        <w:tc>
          <w:tcPr>
            <w:tcW w:w="624" w:type="dxa"/>
            <w:tcMar>
              <w:top w:w="0" w:type="dxa"/>
              <w:bottom w:w="0" w:type="dxa"/>
            </w:tcMar>
          </w:tcPr>
          <w:p w14:paraId="1A6AEC79" w14:textId="77777777" w:rsidR="007D7CE5" w:rsidRPr="005E7CC1" w:rsidRDefault="007D7CE5" w:rsidP="007D7CE5"/>
        </w:tc>
        <w:tc>
          <w:tcPr>
            <w:tcW w:w="624" w:type="dxa"/>
            <w:tcMar>
              <w:top w:w="0" w:type="dxa"/>
              <w:bottom w:w="0" w:type="dxa"/>
            </w:tcMar>
          </w:tcPr>
          <w:p w14:paraId="12FEAC7C" w14:textId="77777777" w:rsidR="007D7CE5" w:rsidRPr="005E7CC1" w:rsidRDefault="007D7CE5" w:rsidP="007D7CE5"/>
        </w:tc>
        <w:tc>
          <w:tcPr>
            <w:tcW w:w="850" w:type="dxa"/>
            <w:tcMar>
              <w:top w:w="0" w:type="dxa"/>
              <w:bottom w:w="0" w:type="dxa"/>
            </w:tcMar>
          </w:tcPr>
          <w:p w14:paraId="4F2BD24F" w14:textId="77777777" w:rsidR="007D7CE5" w:rsidRPr="005E7CC1" w:rsidRDefault="007D7CE5" w:rsidP="007D7CE5"/>
        </w:tc>
        <w:tc>
          <w:tcPr>
            <w:tcW w:w="1587" w:type="dxa"/>
            <w:tcMar>
              <w:top w:w="0" w:type="dxa"/>
              <w:bottom w:w="0" w:type="dxa"/>
            </w:tcMar>
          </w:tcPr>
          <w:p w14:paraId="5F30028E" w14:textId="77777777" w:rsidR="007D7CE5" w:rsidRPr="005E7CC1" w:rsidRDefault="007D7CE5" w:rsidP="007D7CE5"/>
        </w:tc>
        <w:tc>
          <w:tcPr>
            <w:tcW w:w="850" w:type="dxa"/>
            <w:tcMar>
              <w:top w:w="0" w:type="dxa"/>
              <w:bottom w:w="0" w:type="dxa"/>
            </w:tcMar>
          </w:tcPr>
          <w:p w14:paraId="4FDEE3F7" w14:textId="77777777" w:rsidR="007D7CE5" w:rsidRPr="005E7CC1" w:rsidRDefault="007D7CE5" w:rsidP="007D7CE5"/>
        </w:tc>
      </w:tr>
      <w:tr w:rsidR="007D7CE5" w:rsidRPr="00E2107E" w14:paraId="05E10736"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68B8964F" w14:textId="25814BA9" w:rsidR="007D7CE5" w:rsidRPr="00E2107E" w:rsidRDefault="007D7CE5" w:rsidP="007D7CE5">
            <w:pPr>
              <w:pStyle w:val="QSHead3Ebene"/>
              <w:rPr>
                <w:color w:val="006AB3" w:themeColor="accent1"/>
              </w:rPr>
            </w:pPr>
            <w:r w:rsidRPr="003214B6">
              <w:rPr>
                <w:color w:val="006AB3" w:themeColor="accent1"/>
              </w:rPr>
              <w:t>Notstrom</w:t>
            </w:r>
            <w:r>
              <w:rPr>
                <w:color w:val="006AB3" w:themeColor="accent1"/>
              </w:rPr>
              <w:t>versorgung</w:t>
            </w:r>
          </w:p>
        </w:tc>
        <w:tc>
          <w:tcPr>
            <w:tcW w:w="624" w:type="dxa"/>
            <w:tcBorders>
              <w:left w:val="nil"/>
              <w:right w:val="nil"/>
            </w:tcBorders>
            <w:shd w:val="clear" w:color="auto" w:fill="auto"/>
            <w:tcMar>
              <w:top w:w="0" w:type="dxa"/>
              <w:bottom w:w="0" w:type="dxa"/>
            </w:tcMar>
          </w:tcPr>
          <w:p w14:paraId="0C6B556E" w14:textId="77777777" w:rsidR="007D7CE5" w:rsidRPr="00E2107E" w:rsidRDefault="007D7CE5" w:rsidP="007D7CE5">
            <w:pPr>
              <w:rPr>
                <w:color w:val="006AB3" w:themeColor="accent1"/>
              </w:rPr>
            </w:pPr>
          </w:p>
        </w:tc>
        <w:tc>
          <w:tcPr>
            <w:tcW w:w="624" w:type="dxa"/>
            <w:tcBorders>
              <w:left w:val="nil"/>
              <w:right w:val="nil"/>
            </w:tcBorders>
            <w:shd w:val="clear" w:color="auto" w:fill="auto"/>
            <w:tcMar>
              <w:top w:w="0" w:type="dxa"/>
              <w:bottom w:w="0" w:type="dxa"/>
            </w:tcMar>
          </w:tcPr>
          <w:p w14:paraId="0CB912B0" w14:textId="77777777" w:rsidR="007D7CE5" w:rsidRPr="00E2107E" w:rsidRDefault="007D7CE5" w:rsidP="007D7CE5">
            <w:pPr>
              <w:rPr>
                <w:color w:val="006AB3" w:themeColor="accent1"/>
              </w:rPr>
            </w:pPr>
          </w:p>
        </w:tc>
        <w:tc>
          <w:tcPr>
            <w:tcW w:w="850" w:type="dxa"/>
            <w:tcBorders>
              <w:left w:val="nil"/>
              <w:right w:val="nil"/>
            </w:tcBorders>
            <w:shd w:val="clear" w:color="auto" w:fill="auto"/>
            <w:tcMar>
              <w:top w:w="0" w:type="dxa"/>
              <w:bottom w:w="0" w:type="dxa"/>
            </w:tcMar>
          </w:tcPr>
          <w:p w14:paraId="330EA67B" w14:textId="77777777" w:rsidR="007D7CE5" w:rsidRPr="00E2107E" w:rsidRDefault="007D7CE5" w:rsidP="007D7CE5">
            <w:pPr>
              <w:rPr>
                <w:color w:val="006AB3" w:themeColor="accent1"/>
              </w:rPr>
            </w:pPr>
          </w:p>
        </w:tc>
        <w:tc>
          <w:tcPr>
            <w:tcW w:w="1587" w:type="dxa"/>
            <w:tcBorders>
              <w:left w:val="nil"/>
              <w:right w:val="nil"/>
            </w:tcBorders>
            <w:shd w:val="clear" w:color="auto" w:fill="auto"/>
            <w:tcMar>
              <w:top w:w="0" w:type="dxa"/>
              <w:bottom w:w="0" w:type="dxa"/>
            </w:tcMar>
          </w:tcPr>
          <w:p w14:paraId="54158D88" w14:textId="77777777" w:rsidR="007D7CE5" w:rsidRPr="00E2107E" w:rsidRDefault="007D7CE5" w:rsidP="007D7CE5">
            <w:pPr>
              <w:rPr>
                <w:color w:val="006AB3" w:themeColor="accent1"/>
              </w:rPr>
            </w:pPr>
          </w:p>
        </w:tc>
        <w:tc>
          <w:tcPr>
            <w:tcW w:w="850" w:type="dxa"/>
            <w:tcBorders>
              <w:left w:val="nil"/>
            </w:tcBorders>
            <w:shd w:val="clear" w:color="auto" w:fill="auto"/>
            <w:tcMar>
              <w:top w:w="0" w:type="dxa"/>
              <w:bottom w:w="0" w:type="dxa"/>
            </w:tcMar>
          </w:tcPr>
          <w:p w14:paraId="59E373DF" w14:textId="77777777" w:rsidR="007D7CE5" w:rsidRPr="00E2107E" w:rsidRDefault="007D7CE5" w:rsidP="007D7CE5">
            <w:pPr>
              <w:rPr>
                <w:color w:val="006AB3" w:themeColor="accent1"/>
              </w:rPr>
            </w:pPr>
          </w:p>
        </w:tc>
      </w:tr>
      <w:tr w:rsidR="007D7CE5" w:rsidRPr="005E7CC1" w14:paraId="0A59EA7F"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61F88F3" w14:textId="5EEE52F0" w:rsidR="007D7CE5" w:rsidRPr="005E7CC1" w:rsidRDefault="007D7CE5" w:rsidP="007D7CE5">
            <w:pPr>
              <w:pStyle w:val="QSStandardtext"/>
            </w:pPr>
            <w:r>
              <w:t>Ist eine Notstromversorgung vorhanden, wenn bei Stromausfall eine ausreichende Versorgung mit Frischluft, Futter und Wasser nicht sichergestellt ist?</w:t>
            </w:r>
          </w:p>
        </w:tc>
        <w:tc>
          <w:tcPr>
            <w:tcW w:w="624" w:type="dxa"/>
            <w:tcMar>
              <w:top w:w="0" w:type="dxa"/>
              <w:bottom w:w="0" w:type="dxa"/>
            </w:tcMar>
          </w:tcPr>
          <w:p w14:paraId="72D59170" w14:textId="77777777" w:rsidR="007D7CE5" w:rsidRPr="005E7CC1" w:rsidRDefault="007D7CE5" w:rsidP="007D7CE5"/>
        </w:tc>
        <w:tc>
          <w:tcPr>
            <w:tcW w:w="624" w:type="dxa"/>
            <w:tcMar>
              <w:top w:w="0" w:type="dxa"/>
              <w:bottom w:w="0" w:type="dxa"/>
            </w:tcMar>
          </w:tcPr>
          <w:p w14:paraId="06397A9D" w14:textId="77777777" w:rsidR="007D7CE5" w:rsidRPr="005E7CC1" w:rsidRDefault="007D7CE5" w:rsidP="007D7CE5"/>
        </w:tc>
        <w:tc>
          <w:tcPr>
            <w:tcW w:w="850" w:type="dxa"/>
            <w:tcMar>
              <w:top w:w="0" w:type="dxa"/>
              <w:bottom w:w="0" w:type="dxa"/>
            </w:tcMar>
          </w:tcPr>
          <w:p w14:paraId="66219580" w14:textId="77777777" w:rsidR="007D7CE5" w:rsidRPr="005E7CC1" w:rsidRDefault="007D7CE5" w:rsidP="007D7CE5"/>
        </w:tc>
        <w:tc>
          <w:tcPr>
            <w:tcW w:w="1587" w:type="dxa"/>
            <w:tcMar>
              <w:top w:w="0" w:type="dxa"/>
              <w:bottom w:w="0" w:type="dxa"/>
            </w:tcMar>
          </w:tcPr>
          <w:p w14:paraId="31713FBE" w14:textId="77777777" w:rsidR="007D7CE5" w:rsidRPr="005E7CC1" w:rsidRDefault="007D7CE5" w:rsidP="007D7CE5"/>
        </w:tc>
        <w:tc>
          <w:tcPr>
            <w:tcW w:w="850" w:type="dxa"/>
            <w:tcMar>
              <w:top w:w="0" w:type="dxa"/>
              <w:bottom w:w="0" w:type="dxa"/>
            </w:tcMar>
          </w:tcPr>
          <w:p w14:paraId="60A7399B" w14:textId="77777777" w:rsidR="007D7CE5" w:rsidRPr="005E7CC1" w:rsidRDefault="007D7CE5" w:rsidP="007D7CE5"/>
        </w:tc>
      </w:tr>
      <w:tr w:rsidR="007D7CE5" w:rsidRPr="005E7CC1" w14:paraId="0BA009CF"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685AEED" w14:textId="70E1C00E" w:rsidR="007D7CE5" w:rsidRPr="005E7CC1" w:rsidRDefault="007D7CE5" w:rsidP="007D7CE5">
            <w:pPr>
              <w:pStyle w:val="QSStandardtext"/>
            </w:pPr>
            <w:r w:rsidDel="000F1FAA">
              <w:t>Sind</w:t>
            </w:r>
            <w:r>
              <w:t xml:space="preserve"> die technischen Voraussetzungen erfüllt, um eine Notstromeinspeisung sicherzustellen?</w:t>
            </w:r>
          </w:p>
        </w:tc>
        <w:tc>
          <w:tcPr>
            <w:tcW w:w="624" w:type="dxa"/>
            <w:tcMar>
              <w:top w:w="0" w:type="dxa"/>
              <w:bottom w:w="0" w:type="dxa"/>
            </w:tcMar>
          </w:tcPr>
          <w:p w14:paraId="41949B0E" w14:textId="77777777" w:rsidR="007D7CE5" w:rsidRPr="005E7CC1" w:rsidRDefault="007D7CE5" w:rsidP="007D7CE5"/>
        </w:tc>
        <w:tc>
          <w:tcPr>
            <w:tcW w:w="624" w:type="dxa"/>
            <w:tcMar>
              <w:top w:w="0" w:type="dxa"/>
              <w:bottom w:w="0" w:type="dxa"/>
            </w:tcMar>
          </w:tcPr>
          <w:p w14:paraId="7D0D4392" w14:textId="77777777" w:rsidR="007D7CE5" w:rsidRPr="005E7CC1" w:rsidRDefault="007D7CE5" w:rsidP="007D7CE5"/>
        </w:tc>
        <w:tc>
          <w:tcPr>
            <w:tcW w:w="850" w:type="dxa"/>
            <w:tcMar>
              <w:top w:w="0" w:type="dxa"/>
              <w:bottom w:w="0" w:type="dxa"/>
            </w:tcMar>
          </w:tcPr>
          <w:p w14:paraId="00E62FEE" w14:textId="77777777" w:rsidR="007D7CE5" w:rsidRPr="005E7CC1" w:rsidRDefault="007D7CE5" w:rsidP="007D7CE5"/>
        </w:tc>
        <w:tc>
          <w:tcPr>
            <w:tcW w:w="1587" w:type="dxa"/>
            <w:tcMar>
              <w:top w:w="0" w:type="dxa"/>
              <w:bottom w:w="0" w:type="dxa"/>
            </w:tcMar>
          </w:tcPr>
          <w:p w14:paraId="19C9628E" w14:textId="77777777" w:rsidR="007D7CE5" w:rsidRPr="005E7CC1" w:rsidRDefault="007D7CE5" w:rsidP="007D7CE5"/>
        </w:tc>
        <w:tc>
          <w:tcPr>
            <w:tcW w:w="850" w:type="dxa"/>
            <w:tcMar>
              <w:top w:w="0" w:type="dxa"/>
              <w:bottom w:w="0" w:type="dxa"/>
            </w:tcMar>
          </w:tcPr>
          <w:p w14:paraId="5DD691B1" w14:textId="77777777" w:rsidR="007D7CE5" w:rsidRPr="005E7CC1" w:rsidRDefault="007D7CE5" w:rsidP="007D7CE5"/>
        </w:tc>
      </w:tr>
      <w:tr w:rsidR="007D7CE5" w:rsidRPr="005E7CC1" w14:paraId="24D6A66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278C413" w14:textId="2EDF4197" w:rsidR="007D7CE5" w:rsidRPr="005E7CC1" w:rsidRDefault="007D7CE5" w:rsidP="007D7CE5">
            <w:pPr>
              <w:pStyle w:val="QSStandardtext"/>
            </w:pPr>
            <w:r>
              <w:lastRenderedPageBreak/>
              <w:t>Funktioniert die Notstromversorgung?</w:t>
            </w:r>
          </w:p>
        </w:tc>
        <w:tc>
          <w:tcPr>
            <w:tcW w:w="624" w:type="dxa"/>
            <w:tcMar>
              <w:top w:w="0" w:type="dxa"/>
              <w:bottom w:w="0" w:type="dxa"/>
            </w:tcMar>
          </w:tcPr>
          <w:p w14:paraId="6E06BF7A" w14:textId="77777777" w:rsidR="007D7CE5" w:rsidRPr="005E7CC1" w:rsidRDefault="007D7CE5" w:rsidP="007D7CE5"/>
        </w:tc>
        <w:tc>
          <w:tcPr>
            <w:tcW w:w="624" w:type="dxa"/>
            <w:tcMar>
              <w:top w:w="0" w:type="dxa"/>
              <w:bottom w:w="0" w:type="dxa"/>
            </w:tcMar>
          </w:tcPr>
          <w:p w14:paraId="13EC9C78" w14:textId="77777777" w:rsidR="007D7CE5" w:rsidRPr="005E7CC1" w:rsidRDefault="007D7CE5" w:rsidP="007D7CE5"/>
        </w:tc>
        <w:tc>
          <w:tcPr>
            <w:tcW w:w="850" w:type="dxa"/>
            <w:tcMar>
              <w:top w:w="0" w:type="dxa"/>
              <w:bottom w:w="0" w:type="dxa"/>
            </w:tcMar>
          </w:tcPr>
          <w:p w14:paraId="773B566C" w14:textId="77777777" w:rsidR="007D7CE5" w:rsidRPr="005E7CC1" w:rsidRDefault="007D7CE5" w:rsidP="007D7CE5"/>
        </w:tc>
        <w:tc>
          <w:tcPr>
            <w:tcW w:w="1587" w:type="dxa"/>
            <w:tcMar>
              <w:top w:w="0" w:type="dxa"/>
              <w:bottom w:w="0" w:type="dxa"/>
            </w:tcMar>
          </w:tcPr>
          <w:p w14:paraId="3A6F5B3B" w14:textId="77777777" w:rsidR="007D7CE5" w:rsidRPr="005E7CC1" w:rsidRDefault="007D7CE5" w:rsidP="007D7CE5"/>
        </w:tc>
        <w:tc>
          <w:tcPr>
            <w:tcW w:w="850" w:type="dxa"/>
            <w:tcMar>
              <w:top w:w="0" w:type="dxa"/>
              <w:bottom w:w="0" w:type="dxa"/>
            </w:tcMar>
          </w:tcPr>
          <w:p w14:paraId="5D0BB2C9" w14:textId="77777777" w:rsidR="007D7CE5" w:rsidRPr="005E7CC1" w:rsidRDefault="007D7CE5" w:rsidP="007D7CE5"/>
        </w:tc>
      </w:tr>
      <w:tr w:rsidR="007D7CE5" w:rsidRPr="005E7CC1" w14:paraId="245E3648" w14:textId="77777777" w:rsidTr="003214B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6082370" w14:textId="0887D0E1" w:rsidR="007D7CE5" w:rsidRPr="0063726F" w:rsidRDefault="007D7CE5" w:rsidP="007D7CE5">
            <w:pPr>
              <w:pStyle w:val="QSStandardtext"/>
              <w:rPr>
                <w:u w:val="single"/>
              </w:rPr>
            </w:pPr>
            <w:r w:rsidRPr="008049C9">
              <w:t>W</w:t>
            </w:r>
            <w:r>
              <w:t>erden</w:t>
            </w:r>
            <w:r w:rsidDel="00C72BBC">
              <w:t xml:space="preserve"> </w:t>
            </w:r>
            <w:r>
              <w:t>Notstromaggregate</w:t>
            </w:r>
            <w:r w:rsidRPr="008049C9">
              <w:t xml:space="preserve"> </w:t>
            </w:r>
            <w:r>
              <w:t>wöchentlich</w:t>
            </w:r>
            <w:r w:rsidRPr="008049C9">
              <w:t xml:space="preserve"> auf Funktionsfähigkeit überprüft?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1443A0E" w14:textId="77777777" w:rsidR="007D7CE5" w:rsidRPr="005E7CC1" w:rsidRDefault="007D7CE5" w:rsidP="007D7CE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1741808" w14:textId="77777777" w:rsidR="007D7CE5" w:rsidRPr="005E7CC1" w:rsidRDefault="007D7CE5" w:rsidP="007D7CE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DCAC8CB" w14:textId="77777777" w:rsidR="007D7CE5" w:rsidRPr="005E7CC1" w:rsidRDefault="007D7CE5" w:rsidP="007D7CE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785DE14" w14:textId="77777777" w:rsidR="007D7CE5" w:rsidRPr="005E7CC1" w:rsidRDefault="007D7CE5" w:rsidP="007D7CE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5A55FEF" w14:textId="77777777" w:rsidR="007D7CE5" w:rsidRPr="005E7CC1" w:rsidRDefault="007D7CE5" w:rsidP="007D7CE5"/>
        </w:tc>
      </w:tr>
      <w:tr w:rsidR="007D7CE5" w:rsidRPr="005E7CC1" w14:paraId="588DEAB7" w14:textId="77777777" w:rsidTr="003214B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82F76EE" w14:textId="174E2B77" w:rsidR="007D7CE5" w:rsidRDefault="007D7CE5" w:rsidP="007D7CE5">
            <w:pPr>
              <w:pStyle w:val="QSStandardtext"/>
            </w:pPr>
            <w:r w:rsidRPr="003214B6">
              <w:t>W</w:t>
            </w:r>
            <w:r>
              <w:t>erden</w:t>
            </w:r>
            <w:r w:rsidRPr="003214B6">
              <w:t xml:space="preserve"> Notstromaggregat</w:t>
            </w:r>
            <w:r>
              <w:t>e</w:t>
            </w:r>
            <w:r w:rsidRPr="003214B6">
              <w:t xml:space="preserve"> in folgenden Intervallen unter Last geprüft?</w:t>
            </w:r>
          </w:p>
          <w:p w14:paraId="72D092C6" w14:textId="6C29E192" w:rsidR="007D7CE5" w:rsidRDefault="007D7CE5" w:rsidP="007D7CE5">
            <w:pPr>
              <w:pStyle w:val="QSListenabsatz1"/>
            </w:pPr>
            <w:r>
              <w:t>Bei Hähnchen und Pekingenten spätestens alle sechs Wochen</w:t>
            </w:r>
          </w:p>
          <w:p w14:paraId="51C9C046" w14:textId="2AACFC1C" w:rsidR="007D7CE5" w:rsidRDefault="007D7CE5" w:rsidP="007D7CE5">
            <w:pPr>
              <w:pStyle w:val="QSListenabsatz1"/>
            </w:pPr>
            <w:r>
              <w:t>Bei Puten spätestens alle vier Wochen</w:t>
            </w:r>
          </w:p>
          <w:p w14:paraId="3803AD37" w14:textId="3E666845" w:rsidR="003944DE" w:rsidRPr="008049C9" w:rsidRDefault="00897F9B" w:rsidP="007D7CE5">
            <w:pPr>
              <w:pStyle w:val="QSListenabsatz1"/>
            </w:pPr>
            <w:r w:rsidRPr="00BD4191">
              <w:rPr>
                <w:highlight w:val="yellow"/>
              </w:rPr>
              <w:t>Bei Elterntieren (Hähnchen/Pute) mindesten</w:t>
            </w:r>
            <w:r w:rsidR="00875472" w:rsidRPr="00BD4191">
              <w:rPr>
                <w:highlight w:val="yellow"/>
              </w:rPr>
              <w:t>s</w:t>
            </w:r>
            <w:r w:rsidRPr="00BD4191">
              <w:rPr>
                <w:highlight w:val="yellow"/>
              </w:rPr>
              <w:t xml:space="preserve"> dreimal je Durchgang</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018E8A8" w14:textId="77777777" w:rsidR="007D7CE5" w:rsidRPr="005E7CC1" w:rsidRDefault="007D7CE5" w:rsidP="007D7CE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6A2280E" w14:textId="77777777" w:rsidR="007D7CE5" w:rsidRPr="005E7CC1" w:rsidRDefault="007D7CE5" w:rsidP="007D7CE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5E795AD" w14:textId="77777777" w:rsidR="007D7CE5" w:rsidRPr="005E7CC1" w:rsidRDefault="007D7CE5" w:rsidP="007D7CE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065E73D" w14:textId="77777777" w:rsidR="007D7CE5" w:rsidRPr="005E7CC1" w:rsidRDefault="007D7CE5" w:rsidP="007D7CE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064DD63" w14:textId="77777777" w:rsidR="007D7CE5" w:rsidRPr="005E7CC1" w:rsidRDefault="007D7CE5" w:rsidP="007D7CE5"/>
        </w:tc>
      </w:tr>
      <w:tr w:rsidR="007D7CE5" w:rsidRPr="005E7CC1" w14:paraId="7C613132" w14:textId="77777777" w:rsidTr="003214B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DC70D0F" w14:textId="4E1CE66B" w:rsidR="007D7CE5" w:rsidRPr="003214B6" w:rsidRDefault="007D7CE5" w:rsidP="007D7CE5">
            <w:pPr>
              <w:pStyle w:val="QSStandardtext"/>
            </w:pPr>
            <w:r>
              <w:rPr>
                <w:szCs w:val="22"/>
              </w:rPr>
              <w:t xml:space="preserve">Sind Ersatzvorrichtungen vorhanden, </w:t>
            </w:r>
            <w:r w:rsidRPr="00F53712">
              <w:rPr>
                <w:szCs w:val="22"/>
              </w:rPr>
              <w:t xml:space="preserve">die bei Ausfall der </w:t>
            </w:r>
            <w:r>
              <w:rPr>
                <w:szCs w:val="22"/>
              </w:rPr>
              <w:t>Lüftungsa</w:t>
            </w:r>
            <w:r w:rsidRPr="00F53712">
              <w:rPr>
                <w:szCs w:val="22"/>
              </w:rPr>
              <w:t>nlage einen ausreichenden Luftaustausch gewährleiste</w:t>
            </w:r>
            <w:r>
              <w:rPr>
                <w:szCs w:val="22"/>
              </w:rPr>
              <w:t>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84CC57A" w14:textId="77777777" w:rsidR="007D7CE5" w:rsidRPr="005E7CC1" w:rsidRDefault="007D7CE5" w:rsidP="007D7CE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440BFAC" w14:textId="77777777" w:rsidR="007D7CE5" w:rsidRPr="005E7CC1" w:rsidRDefault="007D7CE5" w:rsidP="007D7CE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306081F" w14:textId="77777777" w:rsidR="007D7CE5" w:rsidRPr="005E7CC1" w:rsidRDefault="007D7CE5" w:rsidP="007D7CE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972508D" w14:textId="77777777" w:rsidR="007D7CE5" w:rsidRPr="005E7CC1" w:rsidRDefault="007D7CE5" w:rsidP="007D7CE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188E90C" w14:textId="77777777" w:rsidR="007D7CE5" w:rsidRPr="005E7CC1" w:rsidRDefault="007D7CE5" w:rsidP="007D7CE5"/>
        </w:tc>
      </w:tr>
      <w:tr w:rsidR="007D7CE5" w:rsidRPr="003214B6" w14:paraId="2B44189A" w14:textId="77777777" w:rsidTr="00881DD6">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9694" w:type="dxa"/>
            <w:gridSpan w:val="6"/>
            <w:shd w:val="clear" w:color="auto" w:fill="auto"/>
            <w:tcMar>
              <w:top w:w="0" w:type="dxa"/>
              <w:bottom w:w="0" w:type="dxa"/>
            </w:tcMar>
          </w:tcPr>
          <w:p w14:paraId="46AF0C69" w14:textId="77777777" w:rsidR="007D7CE5" w:rsidRPr="003214B6" w:rsidRDefault="007D7CE5" w:rsidP="007D7CE5">
            <w:pPr>
              <w:pStyle w:val="Listenabsatz"/>
              <w:keepNext/>
              <w:numPr>
                <w:ilvl w:val="2"/>
                <w:numId w:val="16"/>
              </w:numPr>
              <w:spacing w:before="120" w:after="120"/>
              <w:ind w:left="709" w:hanging="709"/>
              <w:outlineLvl w:val="2"/>
              <w:rPr>
                <w:b/>
                <w:bCs/>
                <w:vanish/>
                <w:color w:val="006AB3" w:themeColor="accent1"/>
              </w:rPr>
            </w:pPr>
          </w:p>
          <w:p w14:paraId="63C54DC9" w14:textId="77777777" w:rsidR="007D7CE5" w:rsidRPr="003214B6" w:rsidRDefault="007D7CE5" w:rsidP="007D7CE5">
            <w:pPr>
              <w:pStyle w:val="Listenabsatz"/>
              <w:keepNext/>
              <w:numPr>
                <w:ilvl w:val="2"/>
                <w:numId w:val="16"/>
              </w:numPr>
              <w:spacing w:before="120" w:after="120"/>
              <w:ind w:left="709" w:hanging="709"/>
              <w:outlineLvl w:val="2"/>
              <w:rPr>
                <w:b/>
                <w:bCs/>
                <w:vanish/>
                <w:color w:val="006AB3" w:themeColor="accent1"/>
              </w:rPr>
            </w:pPr>
          </w:p>
          <w:p w14:paraId="31BFEF17" w14:textId="447BFDD3" w:rsidR="007D7CE5" w:rsidRPr="003214B6" w:rsidRDefault="007D7CE5" w:rsidP="007D7CE5">
            <w:pPr>
              <w:pStyle w:val="QSHead3Ebene"/>
              <w:rPr>
                <w:color w:val="006AB3" w:themeColor="accent1"/>
              </w:rPr>
            </w:pPr>
            <w:r w:rsidRPr="003214B6">
              <w:rPr>
                <w:color w:val="006AB3" w:themeColor="accent1"/>
              </w:rPr>
              <w:t>Anforderungen an die Ver- und Entladeeinrichtungen für den Tiertransport</w:t>
            </w:r>
          </w:p>
        </w:tc>
      </w:tr>
      <w:tr w:rsidR="007D7CE5" w:rsidRPr="005E7CC1" w14:paraId="31EB34D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377BBFE" w14:textId="18BB2E3B" w:rsidR="007D7CE5" w:rsidRPr="005E7CC1" w:rsidRDefault="007D7CE5" w:rsidP="007D7CE5">
            <w:pPr>
              <w:pStyle w:val="QSStandardtext"/>
            </w:pPr>
            <w:r>
              <w:t>Sind die Anlagen zum Ver- und Entladen so gebaut, dass sich die Tiere nicht verletzen und sicher verladen werden können?</w:t>
            </w:r>
          </w:p>
        </w:tc>
        <w:tc>
          <w:tcPr>
            <w:tcW w:w="624" w:type="dxa"/>
            <w:tcMar>
              <w:top w:w="0" w:type="dxa"/>
              <w:bottom w:w="0" w:type="dxa"/>
            </w:tcMar>
          </w:tcPr>
          <w:p w14:paraId="6373D849" w14:textId="77777777" w:rsidR="007D7CE5" w:rsidRPr="005E7CC1" w:rsidRDefault="007D7CE5" w:rsidP="007D7CE5"/>
        </w:tc>
        <w:tc>
          <w:tcPr>
            <w:tcW w:w="624" w:type="dxa"/>
            <w:tcMar>
              <w:top w:w="0" w:type="dxa"/>
              <w:bottom w:w="0" w:type="dxa"/>
            </w:tcMar>
          </w:tcPr>
          <w:p w14:paraId="6E3D60A1" w14:textId="77777777" w:rsidR="007D7CE5" w:rsidRPr="005E7CC1" w:rsidRDefault="007D7CE5" w:rsidP="007D7CE5"/>
        </w:tc>
        <w:tc>
          <w:tcPr>
            <w:tcW w:w="850" w:type="dxa"/>
            <w:tcMar>
              <w:top w:w="0" w:type="dxa"/>
              <w:bottom w:w="0" w:type="dxa"/>
            </w:tcMar>
          </w:tcPr>
          <w:p w14:paraId="43B0E0D9" w14:textId="77777777" w:rsidR="007D7CE5" w:rsidRPr="005E7CC1" w:rsidRDefault="007D7CE5" w:rsidP="007D7CE5"/>
        </w:tc>
        <w:tc>
          <w:tcPr>
            <w:tcW w:w="1587" w:type="dxa"/>
            <w:tcMar>
              <w:top w:w="0" w:type="dxa"/>
              <w:bottom w:w="0" w:type="dxa"/>
            </w:tcMar>
          </w:tcPr>
          <w:p w14:paraId="73AEAF15" w14:textId="77777777" w:rsidR="007D7CE5" w:rsidRPr="005E7CC1" w:rsidRDefault="007D7CE5" w:rsidP="007D7CE5"/>
        </w:tc>
        <w:tc>
          <w:tcPr>
            <w:tcW w:w="850" w:type="dxa"/>
            <w:tcMar>
              <w:top w:w="0" w:type="dxa"/>
              <w:bottom w:w="0" w:type="dxa"/>
            </w:tcMar>
          </w:tcPr>
          <w:p w14:paraId="0F7FB90F" w14:textId="77777777" w:rsidR="007D7CE5" w:rsidRPr="005E7CC1" w:rsidRDefault="007D7CE5" w:rsidP="007D7CE5"/>
        </w:tc>
      </w:tr>
      <w:tr w:rsidR="007D7CE5" w:rsidRPr="005E7CC1" w14:paraId="5D94C59F"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755EA87" w14:textId="12B6B8F5" w:rsidR="007D7CE5" w:rsidRPr="005E7CC1" w:rsidRDefault="007D7CE5" w:rsidP="007D7CE5">
            <w:pPr>
              <w:pStyle w:val="QSStandardtext"/>
            </w:pPr>
            <w:r>
              <w:t>Sind die Rampen passend (Seitenschutz, Beleuchtung)?</w:t>
            </w:r>
          </w:p>
        </w:tc>
        <w:tc>
          <w:tcPr>
            <w:tcW w:w="624" w:type="dxa"/>
            <w:tcMar>
              <w:top w:w="0" w:type="dxa"/>
              <w:bottom w:w="0" w:type="dxa"/>
            </w:tcMar>
          </w:tcPr>
          <w:p w14:paraId="26130427" w14:textId="77777777" w:rsidR="007D7CE5" w:rsidRPr="005E7CC1" w:rsidRDefault="007D7CE5" w:rsidP="007D7CE5"/>
        </w:tc>
        <w:tc>
          <w:tcPr>
            <w:tcW w:w="624" w:type="dxa"/>
            <w:tcMar>
              <w:top w:w="0" w:type="dxa"/>
              <w:bottom w:w="0" w:type="dxa"/>
            </w:tcMar>
          </w:tcPr>
          <w:p w14:paraId="42930E1B" w14:textId="77777777" w:rsidR="007D7CE5" w:rsidRPr="005E7CC1" w:rsidRDefault="007D7CE5" w:rsidP="007D7CE5"/>
        </w:tc>
        <w:tc>
          <w:tcPr>
            <w:tcW w:w="850" w:type="dxa"/>
            <w:tcMar>
              <w:top w:w="0" w:type="dxa"/>
              <w:bottom w:w="0" w:type="dxa"/>
            </w:tcMar>
          </w:tcPr>
          <w:p w14:paraId="1E90F5A8" w14:textId="77777777" w:rsidR="007D7CE5" w:rsidRPr="005E7CC1" w:rsidRDefault="007D7CE5" w:rsidP="007D7CE5"/>
        </w:tc>
        <w:tc>
          <w:tcPr>
            <w:tcW w:w="1587" w:type="dxa"/>
            <w:tcMar>
              <w:top w:w="0" w:type="dxa"/>
              <w:bottom w:w="0" w:type="dxa"/>
            </w:tcMar>
          </w:tcPr>
          <w:p w14:paraId="3A2CEB53" w14:textId="77777777" w:rsidR="007D7CE5" w:rsidRPr="005E7CC1" w:rsidRDefault="007D7CE5" w:rsidP="007D7CE5"/>
        </w:tc>
        <w:tc>
          <w:tcPr>
            <w:tcW w:w="850" w:type="dxa"/>
            <w:tcMar>
              <w:top w:w="0" w:type="dxa"/>
              <w:bottom w:w="0" w:type="dxa"/>
            </w:tcMar>
          </w:tcPr>
          <w:p w14:paraId="684C98F4" w14:textId="77777777" w:rsidR="007D7CE5" w:rsidRPr="005E7CC1" w:rsidRDefault="007D7CE5" w:rsidP="007D7CE5"/>
        </w:tc>
      </w:tr>
      <w:tr w:rsidR="007D7CE5" w:rsidRPr="00E2107E" w14:paraId="74105A83" w14:textId="77777777" w:rsidTr="00AE5F68">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6B5D4441" w14:textId="76A2161D" w:rsidR="007D7CE5" w:rsidRPr="003214B6" w:rsidRDefault="007D7CE5" w:rsidP="007D7CE5">
            <w:pPr>
              <w:pStyle w:val="QSHead3Ebene"/>
              <w:rPr>
                <w:color w:val="006AB3" w:themeColor="accent1"/>
              </w:rPr>
            </w:pPr>
            <w:r w:rsidRPr="00EA57AE">
              <w:rPr>
                <w:color w:val="FF0000"/>
              </w:rPr>
              <w:t xml:space="preserve">[K.O.] </w:t>
            </w:r>
            <w:r w:rsidRPr="003214B6">
              <w:rPr>
                <w:color w:val="006AB3" w:themeColor="accent1"/>
              </w:rPr>
              <w:t>Umgang mit den Tieren beim Verladen</w:t>
            </w:r>
          </w:p>
        </w:tc>
      </w:tr>
      <w:tr w:rsidR="007D7CE5" w:rsidRPr="005E7CC1" w14:paraId="0782015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B0D1776" w14:textId="47E8E0CA" w:rsidR="007D7CE5" w:rsidRPr="005E7CC1" w:rsidRDefault="007D7CE5" w:rsidP="007D7CE5">
            <w:pPr>
              <w:pStyle w:val="QSStandardtext"/>
            </w:pPr>
            <w:r w:rsidRPr="003214B6">
              <w:t>Sind die Personen, die Tiere verladen, geschult oder qualifiziert?</w:t>
            </w:r>
          </w:p>
        </w:tc>
        <w:tc>
          <w:tcPr>
            <w:tcW w:w="624" w:type="dxa"/>
            <w:tcMar>
              <w:top w:w="0" w:type="dxa"/>
              <w:bottom w:w="0" w:type="dxa"/>
            </w:tcMar>
          </w:tcPr>
          <w:p w14:paraId="6049D7CA" w14:textId="77777777" w:rsidR="007D7CE5" w:rsidRPr="005E7CC1" w:rsidRDefault="007D7CE5" w:rsidP="007D7CE5"/>
        </w:tc>
        <w:tc>
          <w:tcPr>
            <w:tcW w:w="624" w:type="dxa"/>
            <w:tcMar>
              <w:top w:w="0" w:type="dxa"/>
              <w:bottom w:w="0" w:type="dxa"/>
            </w:tcMar>
          </w:tcPr>
          <w:p w14:paraId="0BE85CFE" w14:textId="77777777" w:rsidR="007D7CE5" w:rsidRPr="005E7CC1" w:rsidRDefault="007D7CE5" w:rsidP="007D7CE5"/>
        </w:tc>
        <w:tc>
          <w:tcPr>
            <w:tcW w:w="850" w:type="dxa"/>
            <w:tcMar>
              <w:top w:w="0" w:type="dxa"/>
              <w:bottom w:w="0" w:type="dxa"/>
            </w:tcMar>
          </w:tcPr>
          <w:p w14:paraId="6C44325F" w14:textId="77777777" w:rsidR="007D7CE5" w:rsidRPr="005E7CC1" w:rsidRDefault="007D7CE5" w:rsidP="007D7CE5"/>
        </w:tc>
        <w:tc>
          <w:tcPr>
            <w:tcW w:w="1587" w:type="dxa"/>
            <w:tcMar>
              <w:top w:w="0" w:type="dxa"/>
              <w:bottom w:w="0" w:type="dxa"/>
            </w:tcMar>
          </w:tcPr>
          <w:p w14:paraId="0F4D45E6" w14:textId="77777777" w:rsidR="007D7CE5" w:rsidRPr="005E7CC1" w:rsidRDefault="007D7CE5" w:rsidP="007D7CE5"/>
        </w:tc>
        <w:tc>
          <w:tcPr>
            <w:tcW w:w="850" w:type="dxa"/>
            <w:tcMar>
              <w:top w:w="0" w:type="dxa"/>
              <w:bottom w:w="0" w:type="dxa"/>
            </w:tcMar>
          </w:tcPr>
          <w:p w14:paraId="227F44E0" w14:textId="77777777" w:rsidR="007D7CE5" w:rsidRPr="005E7CC1" w:rsidRDefault="007D7CE5" w:rsidP="007D7CE5"/>
        </w:tc>
      </w:tr>
      <w:tr w:rsidR="007D7CE5" w:rsidRPr="001F353D" w14:paraId="02F55998"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53775522" w14:textId="77777777" w:rsidR="007D7CE5" w:rsidRPr="001F353D" w:rsidRDefault="007D7CE5" w:rsidP="007D7CE5">
            <w:pPr>
              <w:pStyle w:val="Listenabsatz"/>
              <w:keepNext/>
              <w:numPr>
                <w:ilvl w:val="1"/>
                <w:numId w:val="16"/>
              </w:numPr>
              <w:spacing w:before="120" w:after="120"/>
              <w:ind w:left="709" w:hanging="709"/>
              <w:outlineLvl w:val="1"/>
              <w:rPr>
                <w:b/>
                <w:bCs/>
                <w:vanish/>
                <w:color w:val="006AB3" w:themeColor="accent1"/>
                <w:sz w:val="22"/>
                <w:szCs w:val="22"/>
              </w:rPr>
            </w:pPr>
          </w:p>
          <w:p w14:paraId="4242DCFE" w14:textId="7D80DBA5" w:rsidR="007D7CE5" w:rsidRPr="001F353D" w:rsidRDefault="007D7CE5" w:rsidP="007D7CE5">
            <w:pPr>
              <w:pStyle w:val="QSHead3Ebene"/>
              <w:rPr>
                <w:color w:val="006AB3" w:themeColor="accent1"/>
              </w:rPr>
            </w:pPr>
            <w:r w:rsidRPr="00EA57AE">
              <w:rPr>
                <w:color w:val="FF0000"/>
              </w:rPr>
              <w:t xml:space="preserve">[K.O.] </w:t>
            </w:r>
            <w:r w:rsidRPr="001F353D">
              <w:rPr>
                <w:color w:val="006AB3" w:themeColor="accent1"/>
              </w:rPr>
              <w:t>Futterversorgung</w:t>
            </w:r>
          </w:p>
        </w:tc>
        <w:tc>
          <w:tcPr>
            <w:tcW w:w="624" w:type="dxa"/>
            <w:tcBorders>
              <w:left w:val="nil"/>
              <w:right w:val="nil"/>
            </w:tcBorders>
            <w:shd w:val="clear" w:color="auto" w:fill="auto"/>
            <w:tcMar>
              <w:top w:w="0" w:type="dxa"/>
              <w:bottom w:w="0" w:type="dxa"/>
            </w:tcMar>
          </w:tcPr>
          <w:p w14:paraId="1A24DD88" w14:textId="77777777" w:rsidR="007D7CE5" w:rsidRPr="001F353D" w:rsidRDefault="007D7CE5" w:rsidP="007D7CE5">
            <w:pPr>
              <w:rPr>
                <w:color w:val="006AB3" w:themeColor="accent1"/>
              </w:rPr>
            </w:pPr>
          </w:p>
        </w:tc>
        <w:tc>
          <w:tcPr>
            <w:tcW w:w="624" w:type="dxa"/>
            <w:tcBorders>
              <w:left w:val="nil"/>
              <w:right w:val="nil"/>
            </w:tcBorders>
            <w:shd w:val="clear" w:color="auto" w:fill="auto"/>
            <w:tcMar>
              <w:top w:w="0" w:type="dxa"/>
              <w:bottom w:w="0" w:type="dxa"/>
            </w:tcMar>
          </w:tcPr>
          <w:p w14:paraId="13537B68" w14:textId="77777777" w:rsidR="007D7CE5" w:rsidRPr="001F353D" w:rsidRDefault="007D7CE5" w:rsidP="007D7CE5">
            <w:pPr>
              <w:rPr>
                <w:color w:val="006AB3" w:themeColor="accent1"/>
              </w:rPr>
            </w:pPr>
          </w:p>
        </w:tc>
        <w:tc>
          <w:tcPr>
            <w:tcW w:w="850" w:type="dxa"/>
            <w:tcBorders>
              <w:left w:val="nil"/>
              <w:right w:val="nil"/>
            </w:tcBorders>
            <w:shd w:val="clear" w:color="auto" w:fill="auto"/>
            <w:tcMar>
              <w:top w:w="0" w:type="dxa"/>
              <w:bottom w:w="0" w:type="dxa"/>
            </w:tcMar>
          </w:tcPr>
          <w:p w14:paraId="04B205D3" w14:textId="77777777" w:rsidR="007D7CE5" w:rsidRPr="001F353D" w:rsidRDefault="007D7CE5" w:rsidP="007D7CE5">
            <w:pPr>
              <w:rPr>
                <w:color w:val="006AB3" w:themeColor="accent1"/>
              </w:rPr>
            </w:pPr>
          </w:p>
        </w:tc>
        <w:tc>
          <w:tcPr>
            <w:tcW w:w="1587" w:type="dxa"/>
            <w:tcBorders>
              <w:left w:val="nil"/>
              <w:right w:val="nil"/>
            </w:tcBorders>
            <w:shd w:val="clear" w:color="auto" w:fill="auto"/>
            <w:tcMar>
              <w:top w:w="0" w:type="dxa"/>
              <w:bottom w:w="0" w:type="dxa"/>
            </w:tcMar>
          </w:tcPr>
          <w:p w14:paraId="3C96163E" w14:textId="77777777" w:rsidR="007D7CE5" w:rsidRPr="001F353D" w:rsidRDefault="007D7CE5" w:rsidP="007D7CE5">
            <w:pPr>
              <w:rPr>
                <w:color w:val="006AB3" w:themeColor="accent1"/>
              </w:rPr>
            </w:pPr>
          </w:p>
        </w:tc>
        <w:tc>
          <w:tcPr>
            <w:tcW w:w="850" w:type="dxa"/>
            <w:tcBorders>
              <w:left w:val="nil"/>
            </w:tcBorders>
            <w:shd w:val="clear" w:color="auto" w:fill="auto"/>
            <w:tcMar>
              <w:top w:w="0" w:type="dxa"/>
              <w:bottom w:w="0" w:type="dxa"/>
            </w:tcMar>
          </w:tcPr>
          <w:p w14:paraId="64E010E7" w14:textId="77777777" w:rsidR="007D7CE5" w:rsidRPr="001F353D" w:rsidRDefault="007D7CE5" w:rsidP="007D7CE5">
            <w:pPr>
              <w:rPr>
                <w:color w:val="006AB3" w:themeColor="accent1"/>
              </w:rPr>
            </w:pPr>
          </w:p>
        </w:tc>
      </w:tr>
      <w:tr w:rsidR="007D7CE5" w:rsidRPr="005E7CC1" w14:paraId="2F274DE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0ADA432" w14:textId="3E1EC459" w:rsidR="007D7CE5" w:rsidRPr="005E7CC1" w:rsidRDefault="007D7CE5" w:rsidP="007D7CE5">
            <w:pPr>
              <w:pStyle w:val="QSStandardtext"/>
            </w:pPr>
            <w:r w:rsidRPr="006A0FE8">
              <w:t xml:space="preserve">Werden die Anforderungen an die Futtereinrichtungen </w:t>
            </w:r>
            <w:r>
              <w:t xml:space="preserve">in jedem Stallabteil </w:t>
            </w:r>
            <w:r w:rsidR="00DF5B52" w:rsidRPr="00BD4191">
              <w:rPr>
                <w:highlight w:val="yellow"/>
              </w:rPr>
              <w:t xml:space="preserve">bzw. Stall </w:t>
            </w:r>
            <w:r w:rsidR="00482AFE" w:rsidRPr="00BD4191">
              <w:rPr>
                <w:highlight w:val="yellow"/>
              </w:rPr>
              <w:t>(bei Elterntieren)</w:t>
            </w:r>
            <w:r w:rsidR="00482AFE">
              <w:t xml:space="preserve"> </w:t>
            </w:r>
            <w:r w:rsidRPr="006A0FE8">
              <w:t>eingehalten (Details s. Leitfaden)?</w:t>
            </w:r>
          </w:p>
        </w:tc>
        <w:tc>
          <w:tcPr>
            <w:tcW w:w="624" w:type="dxa"/>
            <w:tcMar>
              <w:top w:w="0" w:type="dxa"/>
              <w:bottom w:w="0" w:type="dxa"/>
            </w:tcMar>
          </w:tcPr>
          <w:p w14:paraId="50810BC6" w14:textId="77777777" w:rsidR="007D7CE5" w:rsidRPr="005E7CC1" w:rsidRDefault="007D7CE5" w:rsidP="007D7CE5"/>
        </w:tc>
        <w:tc>
          <w:tcPr>
            <w:tcW w:w="624" w:type="dxa"/>
            <w:tcMar>
              <w:top w:w="0" w:type="dxa"/>
              <w:bottom w:w="0" w:type="dxa"/>
            </w:tcMar>
          </w:tcPr>
          <w:p w14:paraId="01AD7D48" w14:textId="77777777" w:rsidR="007D7CE5" w:rsidRPr="005E7CC1" w:rsidRDefault="007D7CE5" w:rsidP="007D7CE5"/>
        </w:tc>
        <w:tc>
          <w:tcPr>
            <w:tcW w:w="850" w:type="dxa"/>
            <w:tcMar>
              <w:top w:w="0" w:type="dxa"/>
              <w:bottom w:w="0" w:type="dxa"/>
            </w:tcMar>
          </w:tcPr>
          <w:p w14:paraId="77ABD82B" w14:textId="77777777" w:rsidR="007D7CE5" w:rsidRPr="005E7CC1" w:rsidRDefault="007D7CE5" w:rsidP="007D7CE5"/>
        </w:tc>
        <w:tc>
          <w:tcPr>
            <w:tcW w:w="1587" w:type="dxa"/>
            <w:tcMar>
              <w:top w:w="0" w:type="dxa"/>
              <w:bottom w:w="0" w:type="dxa"/>
            </w:tcMar>
          </w:tcPr>
          <w:p w14:paraId="1690DF7D" w14:textId="77777777" w:rsidR="007D7CE5" w:rsidRPr="005E7CC1" w:rsidRDefault="007D7CE5" w:rsidP="007D7CE5"/>
        </w:tc>
        <w:tc>
          <w:tcPr>
            <w:tcW w:w="850" w:type="dxa"/>
            <w:tcMar>
              <w:top w:w="0" w:type="dxa"/>
              <w:bottom w:w="0" w:type="dxa"/>
            </w:tcMar>
          </w:tcPr>
          <w:p w14:paraId="4EDA7E2C" w14:textId="77777777" w:rsidR="007D7CE5" w:rsidRPr="005E7CC1" w:rsidRDefault="007D7CE5" w:rsidP="007D7CE5"/>
        </w:tc>
      </w:tr>
      <w:tr w:rsidR="007D7CE5" w:rsidRPr="005E7CC1" w14:paraId="05F22309"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1E5652D" w14:textId="46480E95" w:rsidR="007D7CE5" w:rsidRPr="005E7CC1" w:rsidRDefault="007D7CE5" w:rsidP="007D7CE5">
            <w:pPr>
              <w:pStyle w:val="QSStandardtext"/>
            </w:pPr>
            <w:r w:rsidRPr="001F353D">
              <w:rPr>
                <w:u w:val="single"/>
              </w:rPr>
              <w:t>Puten</w:t>
            </w:r>
            <w:r w:rsidRPr="006A0FE8">
              <w:t>: Ist sichergestellt, dass die Fütterung frühestens zwölf Stunden vor dem voraussichtlichen Schlachttermin eingestellt wird?</w:t>
            </w:r>
          </w:p>
        </w:tc>
        <w:tc>
          <w:tcPr>
            <w:tcW w:w="624" w:type="dxa"/>
            <w:tcMar>
              <w:top w:w="0" w:type="dxa"/>
              <w:bottom w:w="0" w:type="dxa"/>
            </w:tcMar>
          </w:tcPr>
          <w:p w14:paraId="28672E4A" w14:textId="77777777" w:rsidR="007D7CE5" w:rsidRPr="005E7CC1" w:rsidRDefault="007D7CE5" w:rsidP="007D7CE5"/>
        </w:tc>
        <w:tc>
          <w:tcPr>
            <w:tcW w:w="624" w:type="dxa"/>
            <w:tcMar>
              <w:top w:w="0" w:type="dxa"/>
              <w:bottom w:w="0" w:type="dxa"/>
            </w:tcMar>
          </w:tcPr>
          <w:p w14:paraId="1967968A" w14:textId="77777777" w:rsidR="007D7CE5" w:rsidRPr="005E7CC1" w:rsidRDefault="007D7CE5" w:rsidP="007D7CE5"/>
        </w:tc>
        <w:tc>
          <w:tcPr>
            <w:tcW w:w="850" w:type="dxa"/>
            <w:tcMar>
              <w:top w:w="0" w:type="dxa"/>
              <w:bottom w:w="0" w:type="dxa"/>
            </w:tcMar>
          </w:tcPr>
          <w:p w14:paraId="3606F4D0" w14:textId="77777777" w:rsidR="007D7CE5" w:rsidRPr="005E7CC1" w:rsidRDefault="007D7CE5" w:rsidP="007D7CE5"/>
        </w:tc>
        <w:tc>
          <w:tcPr>
            <w:tcW w:w="1587" w:type="dxa"/>
            <w:tcMar>
              <w:top w:w="0" w:type="dxa"/>
              <w:bottom w:w="0" w:type="dxa"/>
            </w:tcMar>
          </w:tcPr>
          <w:p w14:paraId="43EAB0BF" w14:textId="77777777" w:rsidR="007D7CE5" w:rsidRPr="005E7CC1" w:rsidRDefault="007D7CE5" w:rsidP="007D7CE5"/>
        </w:tc>
        <w:tc>
          <w:tcPr>
            <w:tcW w:w="850" w:type="dxa"/>
            <w:tcMar>
              <w:top w:w="0" w:type="dxa"/>
              <w:bottom w:w="0" w:type="dxa"/>
            </w:tcMar>
          </w:tcPr>
          <w:p w14:paraId="1D8B596B" w14:textId="77777777" w:rsidR="007D7CE5" w:rsidRPr="005E7CC1" w:rsidRDefault="007D7CE5" w:rsidP="007D7CE5"/>
        </w:tc>
      </w:tr>
      <w:tr w:rsidR="007D7CE5" w:rsidRPr="00E2107E" w14:paraId="0E0AD3C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7866C5C2" w14:textId="617B3EF3" w:rsidR="007D7CE5" w:rsidRPr="00E2107E" w:rsidRDefault="007D7CE5" w:rsidP="007D7CE5">
            <w:pPr>
              <w:pStyle w:val="QSHead3Ebene"/>
              <w:rPr>
                <w:color w:val="006AB3" w:themeColor="accent1"/>
              </w:rPr>
            </w:pPr>
            <w:r w:rsidRPr="001F353D">
              <w:rPr>
                <w:color w:val="006AB3" w:themeColor="accent1"/>
              </w:rPr>
              <w:t>Hygiene der Fütterungsanlagen</w:t>
            </w:r>
          </w:p>
        </w:tc>
        <w:tc>
          <w:tcPr>
            <w:tcW w:w="624" w:type="dxa"/>
            <w:tcBorders>
              <w:left w:val="nil"/>
              <w:right w:val="nil"/>
            </w:tcBorders>
            <w:shd w:val="clear" w:color="auto" w:fill="auto"/>
            <w:tcMar>
              <w:top w:w="0" w:type="dxa"/>
              <w:bottom w:w="0" w:type="dxa"/>
            </w:tcMar>
          </w:tcPr>
          <w:p w14:paraId="19BDA481" w14:textId="77777777" w:rsidR="007D7CE5" w:rsidRPr="00E2107E" w:rsidRDefault="007D7CE5" w:rsidP="007D7CE5">
            <w:pPr>
              <w:rPr>
                <w:color w:val="006AB3" w:themeColor="accent1"/>
              </w:rPr>
            </w:pPr>
          </w:p>
        </w:tc>
        <w:tc>
          <w:tcPr>
            <w:tcW w:w="624" w:type="dxa"/>
            <w:tcBorders>
              <w:left w:val="nil"/>
              <w:right w:val="nil"/>
            </w:tcBorders>
            <w:shd w:val="clear" w:color="auto" w:fill="auto"/>
            <w:tcMar>
              <w:top w:w="0" w:type="dxa"/>
              <w:bottom w:w="0" w:type="dxa"/>
            </w:tcMar>
          </w:tcPr>
          <w:p w14:paraId="1B5CBA9D" w14:textId="77777777" w:rsidR="007D7CE5" w:rsidRPr="00E2107E" w:rsidRDefault="007D7CE5" w:rsidP="007D7CE5">
            <w:pPr>
              <w:rPr>
                <w:color w:val="006AB3" w:themeColor="accent1"/>
              </w:rPr>
            </w:pPr>
          </w:p>
        </w:tc>
        <w:tc>
          <w:tcPr>
            <w:tcW w:w="850" w:type="dxa"/>
            <w:tcBorders>
              <w:left w:val="nil"/>
              <w:right w:val="nil"/>
            </w:tcBorders>
            <w:shd w:val="clear" w:color="auto" w:fill="auto"/>
            <w:tcMar>
              <w:top w:w="0" w:type="dxa"/>
              <w:bottom w:w="0" w:type="dxa"/>
            </w:tcMar>
          </w:tcPr>
          <w:p w14:paraId="4F6FD307" w14:textId="77777777" w:rsidR="007D7CE5" w:rsidRPr="00E2107E" w:rsidRDefault="007D7CE5" w:rsidP="007D7CE5">
            <w:pPr>
              <w:rPr>
                <w:color w:val="006AB3" w:themeColor="accent1"/>
              </w:rPr>
            </w:pPr>
          </w:p>
        </w:tc>
        <w:tc>
          <w:tcPr>
            <w:tcW w:w="1587" w:type="dxa"/>
            <w:tcBorders>
              <w:left w:val="nil"/>
              <w:right w:val="nil"/>
            </w:tcBorders>
            <w:shd w:val="clear" w:color="auto" w:fill="auto"/>
            <w:tcMar>
              <w:top w:w="0" w:type="dxa"/>
              <w:bottom w:w="0" w:type="dxa"/>
            </w:tcMar>
          </w:tcPr>
          <w:p w14:paraId="0FFFA403" w14:textId="77777777" w:rsidR="007D7CE5" w:rsidRPr="00E2107E" w:rsidRDefault="007D7CE5" w:rsidP="007D7CE5">
            <w:pPr>
              <w:rPr>
                <w:color w:val="006AB3" w:themeColor="accent1"/>
              </w:rPr>
            </w:pPr>
          </w:p>
        </w:tc>
        <w:tc>
          <w:tcPr>
            <w:tcW w:w="850" w:type="dxa"/>
            <w:tcBorders>
              <w:left w:val="nil"/>
            </w:tcBorders>
            <w:shd w:val="clear" w:color="auto" w:fill="auto"/>
            <w:tcMar>
              <w:top w:w="0" w:type="dxa"/>
              <w:bottom w:w="0" w:type="dxa"/>
            </w:tcMar>
          </w:tcPr>
          <w:p w14:paraId="5D43D337" w14:textId="77777777" w:rsidR="007D7CE5" w:rsidRPr="00E2107E" w:rsidRDefault="007D7CE5" w:rsidP="007D7CE5">
            <w:pPr>
              <w:rPr>
                <w:color w:val="006AB3" w:themeColor="accent1"/>
              </w:rPr>
            </w:pPr>
          </w:p>
        </w:tc>
      </w:tr>
      <w:tr w:rsidR="007D7CE5" w:rsidRPr="005E7CC1" w14:paraId="20528EE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D0C2577" w14:textId="73B96769" w:rsidR="007D7CE5" w:rsidRPr="005E7CC1" w:rsidRDefault="007D7CE5" w:rsidP="007D7CE5">
            <w:pPr>
              <w:pStyle w:val="QSTabelleninhalt"/>
            </w:pPr>
            <w:r w:rsidRPr="00512851">
              <w:t xml:space="preserve">Sind </w:t>
            </w:r>
            <w:r>
              <w:t>sämtliche Anlagen, Behälter und Tröge, Futtertransportkisten, Ausrüstungen (z. B. Schaufeln) und Fahrzeuge</w:t>
            </w:r>
            <w:r w:rsidRPr="00512851">
              <w:t xml:space="preserve"> sauber und in ordnungsgemäße</w:t>
            </w:r>
            <w:r>
              <w:t>m</w:t>
            </w:r>
            <w:r w:rsidRPr="00512851">
              <w:t xml:space="preserve"> Zustand</w:t>
            </w:r>
            <w:r>
              <w:t>?</w:t>
            </w:r>
          </w:p>
        </w:tc>
        <w:tc>
          <w:tcPr>
            <w:tcW w:w="624" w:type="dxa"/>
            <w:tcMar>
              <w:top w:w="0" w:type="dxa"/>
              <w:bottom w:w="0" w:type="dxa"/>
            </w:tcMar>
          </w:tcPr>
          <w:p w14:paraId="76060338" w14:textId="77777777" w:rsidR="007D7CE5" w:rsidRPr="005E7CC1" w:rsidRDefault="007D7CE5" w:rsidP="007D7CE5"/>
        </w:tc>
        <w:tc>
          <w:tcPr>
            <w:tcW w:w="624" w:type="dxa"/>
            <w:tcMar>
              <w:top w:w="0" w:type="dxa"/>
              <w:bottom w:w="0" w:type="dxa"/>
            </w:tcMar>
          </w:tcPr>
          <w:p w14:paraId="5FB67600" w14:textId="77777777" w:rsidR="007D7CE5" w:rsidRPr="005E7CC1" w:rsidRDefault="007D7CE5" w:rsidP="007D7CE5"/>
        </w:tc>
        <w:tc>
          <w:tcPr>
            <w:tcW w:w="850" w:type="dxa"/>
            <w:tcMar>
              <w:top w:w="0" w:type="dxa"/>
              <w:bottom w:w="0" w:type="dxa"/>
            </w:tcMar>
          </w:tcPr>
          <w:p w14:paraId="75D9C52C" w14:textId="77777777" w:rsidR="007D7CE5" w:rsidRPr="005E7CC1" w:rsidRDefault="007D7CE5" w:rsidP="007D7CE5"/>
        </w:tc>
        <w:tc>
          <w:tcPr>
            <w:tcW w:w="1587" w:type="dxa"/>
            <w:tcMar>
              <w:top w:w="0" w:type="dxa"/>
              <w:bottom w:w="0" w:type="dxa"/>
            </w:tcMar>
          </w:tcPr>
          <w:p w14:paraId="3E6E2DC2" w14:textId="77777777" w:rsidR="007D7CE5" w:rsidRPr="005E7CC1" w:rsidRDefault="007D7CE5" w:rsidP="007D7CE5"/>
        </w:tc>
        <w:tc>
          <w:tcPr>
            <w:tcW w:w="850" w:type="dxa"/>
            <w:tcMar>
              <w:top w:w="0" w:type="dxa"/>
              <w:bottom w:w="0" w:type="dxa"/>
            </w:tcMar>
          </w:tcPr>
          <w:p w14:paraId="23DE4039" w14:textId="77777777" w:rsidR="007D7CE5" w:rsidRPr="005E7CC1" w:rsidRDefault="007D7CE5" w:rsidP="007D7CE5"/>
        </w:tc>
      </w:tr>
      <w:tr w:rsidR="007D7CE5" w:rsidRPr="005E7CC1" w14:paraId="53597DE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A40A5E9" w14:textId="56E7138F" w:rsidR="007D7CE5" w:rsidRPr="005E7CC1" w:rsidRDefault="007D7CE5" w:rsidP="007D7CE5">
            <w:pPr>
              <w:pStyle w:val="QSTabelleninhalt"/>
            </w:pPr>
            <w:r>
              <w:t>Werden Fütterungsanlagen nach dem Einsatz von Arzneimitteln gereinigt?</w:t>
            </w:r>
          </w:p>
        </w:tc>
        <w:tc>
          <w:tcPr>
            <w:tcW w:w="624" w:type="dxa"/>
            <w:tcMar>
              <w:top w:w="0" w:type="dxa"/>
              <w:bottom w:w="0" w:type="dxa"/>
            </w:tcMar>
          </w:tcPr>
          <w:p w14:paraId="3D299065" w14:textId="77777777" w:rsidR="007D7CE5" w:rsidRPr="005E7CC1" w:rsidRDefault="007D7CE5" w:rsidP="007D7CE5"/>
        </w:tc>
        <w:tc>
          <w:tcPr>
            <w:tcW w:w="624" w:type="dxa"/>
            <w:tcMar>
              <w:top w:w="0" w:type="dxa"/>
              <w:bottom w:w="0" w:type="dxa"/>
            </w:tcMar>
          </w:tcPr>
          <w:p w14:paraId="7E9547BB" w14:textId="77777777" w:rsidR="007D7CE5" w:rsidRPr="005E7CC1" w:rsidRDefault="007D7CE5" w:rsidP="007D7CE5"/>
        </w:tc>
        <w:tc>
          <w:tcPr>
            <w:tcW w:w="850" w:type="dxa"/>
            <w:tcMar>
              <w:top w:w="0" w:type="dxa"/>
              <w:bottom w:w="0" w:type="dxa"/>
            </w:tcMar>
          </w:tcPr>
          <w:p w14:paraId="3FEDD75B" w14:textId="77777777" w:rsidR="007D7CE5" w:rsidRPr="005E7CC1" w:rsidRDefault="007D7CE5" w:rsidP="007D7CE5"/>
        </w:tc>
        <w:tc>
          <w:tcPr>
            <w:tcW w:w="1587" w:type="dxa"/>
            <w:tcMar>
              <w:top w:w="0" w:type="dxa"/>
              <w:bottom w:w="0" w:type="dxa"/>
            </w:tcMar>
          </w:tcPr>
          <w:p w14:paraId="226B92CE" w14:textId="77777777" w:rsidR="007D7CE5" w:rsidRPr="005E7CC1" w:rsidRDefault="007D7CE5" w:rsidP="007D7CE5"/>
        </w:tc>
        <w:tc>
          <w:tcPr>
            <w:tcW w:w="850" w:type="dxa"/>
            <w:tcMar>
              <w:top w:w="0" w:type="dxa"/>
              <w:bottom w:w="0" w:type="dxa"/>
            </w:tcMar>
          </w:tcPr>
          <w:p w14:paraId="13EBAD06" w14:textId="77777777" w:rsidR="007D7CE5" w:rsidRPr="005E7CC1" w:rsidRDefault="007D7CE5" w:rsidP="007D7CE5"/>
        </w:tc>
      </w:tr>
      <w:tr w:rsidR="007D7CE5" w:rsidRPr="00E2107E" w14:paraId="0CC62F56"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0F866742" w14:textId="0F2553D3" w:rsidR="007D7CE5" w:rsidRPr="00E2107E" w:rsidRDefault="007D7CE5" w:rsidP="007D7CE5">
            <w:pPr>
              <w:pStyle w:val="QSHead3Ebene"/>
              <w:rPr>
                <w:color w:val="006AB3" w:themeColor="accent1"/>
              </w:rPr>
            </w:pPr>
            <w:r w:rsidRPr="001F353D">
              <w:rPr>
                <w:color w:val="006AB3" w:themeColor="accent1"/>
              </w:rPr>
              <w:t>Lagerung von Futtermitteln</w:t>
            </w:r>
          </w:p>
        </w:tc>
        <w:tc>
          <w:tcPr>
            <w:tcW w:w="624" w:type="dxa"/>
            <w:tcBorders>
              <w:left w:val="nil"/>
              <w:right w:val="nil"/>
            </w:tcBorders>
            <w:shd w:val="clear" w:color="auto" w:fill="auto"/>
            <w:tcMar>
              <w:top w:w="0" w:type="dxa"/>
              <w:bottom w:w="0" w:type="dxa"/>
            </w:tcMar>
          </w:tcPr>
          <w:p w14:paraId="32341B54" w14:textId="77777777" w:rsidR="007D7CE5" w:rsidRPr="00E2107E" w:rsidRDefault="007D7CE5" w:rsidP="007D7CE5">
            <w:pPr>
              <w:rPr>
                <w:color w:val="006AB3" w:themeColor="accent1"/>
              </w:rPr>
            </w:pPr>
          </w:p>
        </w:tc>
        <w:tc>
          <w:tcPr>
            <w:tcW w:w="624" w:type="dxa"/>
            <w:tcBorders>
              <w:left w:val="nil"/>
              <w:right w:val="nil"/>
            </w:tcBorders>
            <w:shd w:val="clear" w:color="auto" w:fill="auto"/>
            <w:tcMar>
              <w:top w:w="0" w:type="dxa"/>
              <w:bottom w:w="0" w:type="dxa"/>
            </w:tcMar>
          </w:tcPr>
          <w:p w14:paraId="140942E1" w14:textId="77777777" w:rsidR="007D7CE5" w:rsidRPr="00E2107E" w:rsidRDefault="007D7CE5" w:rsidP="007D7CE5">
            <w:pPr>
              <w:rPr>
                <w:color w:val="006AB3" w:themeColor="accent1"/>
              </w:rPr>
            </w:pPr>
          </w:p>
        </w:tc>
        <w:tc>
          <w:tcPr>
            <w:tcW w:w="850" w:type="dxa"/>
            <w:tcBorders>
              <w:left w:val="nil"/>
              <w:right w:val="nil"/>
            </w:tcBorders>
            <w:shd w:val="clear" w:color="auto" w:fill="auto"/>
            <w:tcMar>
              <w:top w:w="0" w:type="dxa"/>
              <w:bottom w:w="0" w:type="dxa"/>
            </w:tcMar>
          </w:tcPr>
          <w:p w14:paraId="425771A7" w14:textId="77777777" w:rsidR="007D7CE5" w:rsidRPr="00E2107E" w:rsidRDefault="007D7CE5" w:rsidP="007D7CE5">
            <w:pPr>
              <w:rPr>
                <w:color w:val="006AB3" w:themeColor="accent1"/>
              </w:rPr>
            </w:pPr>
          </w:p>
        </w:tc>
        <w:tc>
          <w:tcPr>
            <w:tcW w:w="1587" w:type="dxa"/>
            <w:tcBorders>
              <w:left w:val="nil"/>
              <w:right w:val="nil"/>
            </w:tcBorders>
            <w:shd w:val="clear" w:color="auto" w:fill="auto"/>
            <w:tcMar>
              <w:top w:w="0" w:type="dxa"/>
              <w:bottom w:w="0" w:type="dxa"/>
            </w:tcMar>
          </w:tcPr>
          <w:p w14:paraId="2FAFEB2F" w14:textId="77777777" w:rsidR="007D7CE5" w:rsidRPr="00E2107E" w:rsidRDefault="007D7CE5" w:rsidP="007D7CE5">
            <w:pPr>
              <w:rPr>
                <w:color w:val="006AB3" w:themeColor="accent1"/>
              </w:rPr>
            </w:pPr>
          </w:p>
        </w:tc>
        <w:tc>
          <w:tcPr>
            <w:tcW w:w="850" w:type="dxa"/>
            <w:tcBorders>
              <w:left w:val="nil"/>
            </w:tcBorders>
            <w:shd w:val="clear" w:color="auto" w:fill="auto"/>
            <w:tcMar>
              <w:top w:w="0" w:type="dxa"/>
              <w:bottom w:w="0" w:type="dxa"/>
            </w:tcMar>
          </w:tcPr>
          <w:p w14:paraId="0ADE49E9" w14:textId="77777777" w:rsidR="007D7CE5" w:rsidRPr="00E2107E" w:rsidRDefault="007D7CE5" w:rsidP="007D7CE5">
            <w:pPr>
              <w:rPr>
                <w:color w:val="006AB3" w:themeColor="accent1"/>
              </w:rPr>
            </w:pPr>
          </w:p>
        </w:tc>
      </w:tr>
      <w:tr w:rsidR="007D7CE5" w:rsidRPr="005E7CC1" w14:paraId="2657CB8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A019527" w14:textId="72134581" w:rsidR="007D7CE5" w:rsidRPr="005E7CC1" w:rsidRDefault="007D7CE5" w:rsidP="007D7CE5">
            <w:pPr>
              <w:pStyle w:val="QSStandardtext"/>
            </w:pPr>
            <w:r w:rsidRPr="00E944D5">
              <w:t>Sind alle Futtermittel sauber und trocken gelagert?</w:t>
            </w:r>
          </w:p>
        </w:tc>
        <w:tc>
          <w:tcPr>
            <w:tcW w:w="624" w:type="dxa"/>
            <w:tcMar>
              <w:top w:w="0" w:type="dxa"/>
              <w:bottom w:w="0" w:type="dxa"/>
            </w:tcMar>
          </w:tcPr>
          <w:p w14:paraId="09C3D675" w14:textId="77777777" w:rsidR="007D7CE5" w:rsidRPr="005E7CC1" w:rsidRDefault="007D7CE5" w:rsidP="007D7CE5"/>
        </w:tc>
        <w:tc>
          <w:tcPr>
            <w:tcW w:w="624" w:type="dxa"/>
            <w:tcMar>
              <w:top w:w="0" w:type="dxa"/>
              <w:bottom w:w="0" w:type="dxa"/>
            </w:tcMar>
          </w:tcPr>
          <w:p w14:paraId="3906FF73" w14:textId="77777777" w:rsidR="007D7CE5" w:rsidRPr="005E7CC1" w:rsidRDefault="007D7CE5" w:rsidP="007D7CE5"/>
        </w:tc>
        <w:tc>
          <w:tcPr>
            <w:tcW w:w="850" w:type="dxa"/>
            <w:tcMar>
              <w:top w:w="0" w:type="dxa"/>
              <w:bottom w:w="0" w:type="dxa"/>
            </w:tcMar>
          </w:tcPr>
          <w:p w14:paraId="5C82BA6A" w14:textId="77777777" w:rsidR="007D7CE5" w:rsidRPr="005E7CC1" w:rsidRDefault="007D7CE5" w:rsidP="007D7CE5"/>
        </w:tc>
        <w:tc>
          <w:tcPr>
            <w:tcW w:w="1587" w:type="dxa"/>
            <w:tcMar>
              <w:top w:w="0" w:type="dxa"/>
              <w:bottom w:w="0" w:type="dxa"/>
            </w:tcMar>
          </w:tcPr>
          <w:p w14:paraId="1E3653F8" w14:textId="77777777" w:rsidR="007D7CE5" w:rsidRPr="005E7CC1" w:rsidRDefault="007D7CE5" w:rsidP="007D7CE5"/>
        </w:tc>
        <w:tc>
          <w:tcPr>
            <w:tcW w:w="850" w:type="dxa"/>
            <w:tcMar>
              <w:top w:w="0" w:type="dxa"/>
              <w:bottom w:w="0" w:type="dxa"/>
            </w:tcMar>
          </w:tcPr>
          <w:p w14:paraId="2540144E" w14:textId="77777777" w:rsidR="007D7CE5" w:rsidRPr="005E7CC1" w:rsidRDefault="007D7CE5" w:rsidP="007D7CE5"/>
        </w:tc>
      </w:tr>
      <w:tr w:rsidR="007D7CE5" w:rsidRPr="005E7CC1" w14:paraId="202235A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128CA8D" w14:textId="04BB772D" w:rsidR="007D7CE5" w:rsidRPr="005E7CC1" w:rsidRDefault="007D7CE5" w:rsidP="007D7CE5">
            <w:pPr>
              <w:pStyle w:val="QSStandardtext"/>
            </w:pPr>
            <w:r w:rsidRPr="00E944D5">
              <w:t xml:space="preserve">Sind alle Futtermittel vor Kontamination und Verunreinigung geschützt (getrennt von Abfällen, </w:t>
            </w:r>
            <w:r w:rsidRPr="00E944D5">
              <w:lastRenderedPageBreak/>
              <w:t>Gülle, Mist und gefährlichen Stoffen, Saatgut, Medikamenten, Chemikalien)?</w:t>
            </w:r>
          </w:p>
        </w:tc>
        <w:tc>
          <w:tcPr>
            <w:tcW w:w="624" w:type="dxa"/>
            <w:tcMar>
              <w:top w:w="0" w:type="dxa"/>
              <w:bottom w:w="0" w:type="dxa"/>
            </w:tcMar>
          </w:tcPr>
          <w:p w14:paraId="64EF2D08" w14:textId="77777777" w:rsidR="007D7CE5" w:rsidRPr="005E7CC1" w:rsidRDefault="007D7CE5" w:rsidP="007D7CE5"/>
        </w:tc>
        <w:tc>
          <w:tcPr>
            <w:tcW w:w="624" w:type="dxa"/>
            <w:tcMar>
              <w:top w:w="0" w:type="dxa"/>
              <w:bottom w:w="0" w:type="dxa"/>
            </w:tcMar>
          </w:tcPr>
          <w:p w14:paraId="469F7362" w14:textId="77777777" w:rsidR="007D7CE5" w:rsidRPr="005E7CC1" w:rsidRDefault="007D7CE5" w:rsidP="007D7CE5"/>
        </w:tc>
        <w:tc>
          <w:tcPr>
            <w:tcW w:w="850" w:type="dxa"/>
            <w:tcMar>
              <w:top w:w="0" w:type="dxa"/>
              <w:bottom w:w="0" w:type="dxa"/>
            </w:tcMar>
          </w:tcPr>
          <w:p w14:paraId="6E1A4A85" w14:textId="77777777" w:rsidR="007D7CE5" w:rsidRPr="005E7CC1" w:rsidRDefault="007D7CE5" w:rsidP="007D7CE5"/>
        </w:tc>
        <w:tc>
          <w:tcPr>
            <w:tcW w:w="1587" w:type="dxa"/>
            <w:tcMar>
              <w:top w:w="0" w:type="dxa"/>
              <w:bottom w:w="0" w:type="dxa"/>
            </w:tcMar>
          </w:tcPr>
          <w:p w14:paraId="01A9BAF2" w14:textId="77777777" w:rsidR="007D7CE5" w:rsidRPr="005E7CC1" w:rsidRDefault="007D7CE5" w:rsidP="007D7CE5"/>
        </w:tc>
        <w:tc>
          <w:tcPr>
            <w:tcW w:w="850" w:type="dxa"/>
            <w:tcMar>
              <w:top w:w="0" w:type="dxa"/>
              <w:bottom w:w="0" w:type="dxa"/>
            </w:tcMar>
          </w:tcPr>
          <w:p w14:paraId="6775754F" w14:textId="77777777" w:rsidR="007D7CE5" w:rsidRPr="005E7CC1" w:rsidRDefault="007D7CE5" w:rsidP="007D7CE5"/>
        </w:tc>
      </w:tr>
      <w:tr w:rsidR="007D7CE5" w:rsidRPr="005E7CC1" w14:paraId="0C531179"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1796641" w14:textId="26D7ABDA" w:rsidR="007D7CE5" w:rsidRPr="005E7CC1" w:rsidRDefault="007D7CE5" w:rsidP="007D7CE5">
            <w:pPr>
              <w:pStyle w:val="QSStandardtext"/>
            </w:pPr>
            <w:r w:rsidRPr="00E944D5">
              <w:t>Sind alle Futtermittel vor Witterungseinflüssen geschützt?</w:t>
            </w:r>
          </w:p>
        </w:tc>
        <w:tc>
          <w:tcPr>
            <w:tcW w:w="624" w:type="dxa"/>
            <w:tcMar>
              <w:top w:w="0" w:type="dxa"/>
              <w:bottom w:w="0" w:type="dxa"/>
            </w:tcMar>
          </w:tcPr>
          <w:p w14:paraId="49549FAF" w14:textId="77777777" w:rsidR="007D7CE5" w:rsidRPr="005E7CC1" w:rsidRDefault="007D7CE5" w:rsidP="007D7CE5"/>
        </w:tc>
        <w:tc>
          <w:tcPr>
            <w:tcW w:w="624" w:type="dxa"/>
            <w:tcMar>
              <w:top w:w="0" w:type="dxa"/>
              <w:bottom w:w="0" w:type="dxa"/>
            </w:tcMar>
          </w:tcPr>
          <w:p w14:paraId="4E7ECEC5" w14:textId="77777777" w:rsidR="007D7CE5" w:rsidRPr="005E7CC1" w:rsidRDefault="007D7CE5" w:rsidP="007D7CE5"/>
        </w:tc>
        <w:tc>
          <w:tcPr>
            <w:tcW w:w="850" w:type="dxa"/>
            <w:tcMar>
              <w:top w:w="0" w:type="dxa"/>
              <w:bottom w:w="0" w:type="dxa"/>
            </w:tcMar>
          </w:tcPr>
          <w:p w14:paraId="71CF3F5E" w14:textId="77777777" w:rsidR="007D7CE5" w:rsidRPr="005E7CC1" w:rsidRDefault="007D7CE5" w:rsidP="007D7CE5"/>
        </w:tc>
        <w:tc>
          <w:tcPr>
            <w:tcW w:w="1587" w:type="dxa"/>
            <w:tcMar>
              <w:top w:w="0" w:type="dxa"/>
              <w:bottom w:w="0" w:type="dxa"/>
            </w:tcMar>
          </w:tcPr>
          <w:p w14:paraId="36BEF741" w14:textId="77777777" w:rsidR="007D7CE5" w:rsidRPr="005E7CC1" w:rsidRDefault="007D7CE5" w:rsidP="007D7CE5"/>
        </w:tc>
        <w:tc>
          <w:tcPr>
            <w:tcW w:w="850" w:type="dxa"/>
            <w:tcMar>
              <w:top w:w="0" w:type="dxa"/>
              <w:bottom w:w="0" w:type="dxa"/>
            </w:tcMar>
          </w:tcPr>
          <w:p w14:paraId="57204710" w14:textId="77777777" w:rsidR="007D7CE5" w:rsidRPr="005E7CC1" w:rsidRDefault="007D7CE5" w:rsidP="007D7CE5"/>
        </w:tc>
      </w:tr>
      <w:tr w:rsidR="007D7CE5" w:rsidRPr="005E7CC1" w14:paraId="048D8622" w14:textId="77777777" w:rsidTr="001F353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70065B3" w14:textId="3AE88E02" w:rsidR="007D7CE5" w:rsidRPr="003214B6" w:rsidRDefault="007D7CE5" w:rsidP="007D7CE5">
            <w:pPr>
              <w:pStyle w:val="QSStandardtext"/>
            </w:pPr>
            <w:r w:rsidRPr="00E944D5">
              <w:t>Sind alle Futtermittel vor Schädlingen, Schadnagern, Vögeln und Haustieren geschützt?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54A68A8" w14:textId="77777777" w:rsidR="007D7CE5" w:rsidRPr="005E7CC1" w:rsidRDefault="007D7CE5" w:rsidP="007D7CE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29DCCB2" w14:textId="77777777" w:rsidR="007D7CE5" w:rsidRPr="005E7CC1" w:rsidRDefault="007D7CE5" w:rsidP="007D7CE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AC2B670" w14:textId="77777777" w:rsidR="007D7CE5" w:rsidRPr="005E7CC1" w:rsidRDefault="007D7CE5" w:rsidP="007D7CE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ADD9E22" w14:textId="77777777" w:rsidR="007D7CE5" w:rsidRPr="005E7CC1" w:rsidRDefault="007D7CE5" w:rsidP="007D7CE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3086813" w14:textId="77777777" w:rsidR="007D7CE5" w:rsidRPr="005E7CC1" w:rsidRDefault="007D7CE5" w:rsidP="007D7CE5"/>
        </w:tc>
      </w:tr>
      <w:tr w:rsidR="007D7CE5" w:rsidRPr="005E7CC1" w14:paraId="7D743720" w14:textId="77777777" w:rsidTr="001F353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BA9BC26" w14:textId="069CA4F8" w:rsidR="007D7CE5" w:rsidRPr="003214B6" w:rsidRDefault="007D7CE5" w:rsidP="007D7CE5">
            <w:pPr>
              <w:pStyle w:val="QSStandardtext"/>
            </w:pPr>
            <w:r w:rsidRPr="00E944D5">
              <w:t>Werden bei Bedarf geeignete Maßnahmen zur Behebung von Mängeln und/oder eine Bekämpfung durchgeführt?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9A3C941" w14:textId="77777777" w:rsidR="007D7CE5" w:rsidRPr="005E7CC1" w:rsidRDefault="007D7CE5" w:rsidP="007D7CE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B6CBF72" w14:textId="77777777" w:rsidR="007D7CE5" w:rsidRPr="005E7CC1" w:rsidRDefault="007D7CE5" w:rsidP="007D7CE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5F94391" w14:textId="77777777" w:rsidR="007D7CE5" w:rsidRPr="005E7CC1" w:rsidRDefault="007D7CE5" w:rsidP="007D7CE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6A1F2A2" w14:textId="77777777" w:rsidR="007D7CE5" w:rsidRPr="005E7CC1" w:rsidRDefault="007D7CE5" w:rsidP="007D7CE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DE60C56" w14:textId="77777777" w:rsidR="007D7CE5" w:rsidRPr="005E7CC1" w:rsidRDefault="007D7CE5" w:rsidP="007D7CE5"/>
        </w:tc>
      </w:tr>
      <w:tr w:rsidR="007D7CE5" w:rsidRPr="005E7CC1" w14:paraId="5D4CDA0D" w14:textId="77777777" w:rsidTr="001F353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6817D31" w14:textId="42716116" w:rsidR="007D7CE5" w:rsidRPr="003214B6" w:rsidRDefault="007D7CE5" w:rsidP="007D7CE5">
            <w:pPr>
              <w:pStyle w:val="QSStandardtext"/>
            </w:pPr>
            <w:r w:rsidRPr="00E944D5">
              <w:t>Werden Vermischungen vermieden und werden Silozellen eindeutig gekennzeichnet und sind leicht zu identifizieren?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0ACA67A" w14:textId="77777777" w:rsidR="007D7CE5" w:rsidRPr="005E7CC1" w:rsidRDefault="007D7CE5" w:rsidP="007D7CE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A7B82D1" w14:textId="77777777" w:rsidR="007D7CE5" w:rsidRPr="005E7CC1" w:rsidRDefault="007D7CE5" w:rsidP="007D7CE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F56665D" w14:textId="77777777" w:rsidR="007D7CE5" w:rsidRPr="005E7CC1" w:rsidRDefault="007D7CE5" w:rsidP="007D7CE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0A1E0D8" w14:textId="77777777" w:rsidR="007D7CE5" w:rsidRPr="005E7CC1" w:rsidRDefault="007D7CE5" w:rsidP="007D7CE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D3B76E4" w14:textId="77777777" w:rsidR="007D7CE5" w:rsidRPr="005E7CC1" w:rsidRDefault="007D7CE5" w:rsidP="007D7CE5"/>
        </w:tc>
      </w:tr>
      <w:tr w:rsidR="007D7CE5" w:rsidRPr="001F353D" w14:paraId="31F1AB89"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03767160" w14:textId="77777777" w:rsidR="007D7CE5" w:rsidRPr="001F353D" w:rsidRDefault="007D7CE5" w:rsidP="007D7CE5">
            <w:pPr>
              <w:pStyle w:val="Listenabsatz"/>
              <w:keepNext/>
              <w:numPr>
                <w:ilvl w:val="2"/>
                <w:numId w:val="16"/>
              </w:numPr>
              <w:spacing w:before="120" w:after="120"/>
              <w:ind w:left="709" w:hanging="709"/>
              <w:outlineLvl w:val="2"/>
              <w:rPr>
                <w:b/>
                <w:bCs/>
                <w:vanish/>
                <w:color w:val="006AB3" w:themeColor="accent1"/>
              </w:rPr>
            </w:pPr>
          </w:p>
          <w:p w14:paraId="72253F6A" w14:textId="77777777" w:rsidR="007D7CE5" w:rsidRPr="001F353D" w:rsidRDefault="007D7CE5" w:rsidP="007D7CE5">
            <w:pPr>
              <w:pStyle w:val="Listenabsatz"/>
              <w:keepNext/>
              <w:numPr>
                <w:ilvl w:val="2"/>
                <w:numId w:val="16"/>
              </w:numPr>
              <w:spacing w:before="120" w:after="120"/>
              <w:ind w:left="709" w:hanging="709"/>
              <w:outlineLvl w:val="2"/>
              <w:rPr>
                <w:b/>
                <w:bCs/>
                <w:vanish/>
                <w:color w:val="006AB3" w:themeColor="accent1"/>
              </w:rPr>
            </w:pPr>
          </w:p>
          <w:p w14:paraId="3F1ACA21" w14:textId="71E826CB" w:rsidR="007D7CE5" w:rsidRPr="001F353D" w:rsidRDefault="007D7CE5" w:rsidP="007D7CE5">
            <w:pPr>
              <w:pStyle w:val="QSHead3Ebene"/>
              <w:rPr>
                <w:color w:val="006AB3" w:themeColor="accent1"/>
              </w:rPr>
            </w:pPr>
            <w:r w:rsidRPr="001F353D">
              <w:rPr>
                <w:color w:val="006AB3" w:themeColor="accent1"/>
              </w:rPr>
              <w:t>Futtermittelherstellung (Selbstmischer)</w:t>
            </w:r>
          </w:p>
        </w:tc>
        <w:tc>
          <w:tcPr>
            <w:tcW w:w="624" w:type="dxa"/>
            <w:tcBorders>
              <w:left w:val="nil"/>
              <w:right w:val="nil"/>
            </w:tcBorders>
            <w:shd w:val="clear" w:color="auto" w:fill="auto"/>
            <w:tcMar>
              <w:top w:w="0" w:type="dxa"/>
              <w:bottom w:w="0" w:type="dxa"/>
            </w:tcMar>
          </w:tcPr>
          <w:p w14:paraId="01C9352D" w14:textId="77777777" w:rsidR="007D7CE5" w:rsidRPr="001F353D" w:rsidRDefault="007D7CE5" w:rsidP="007D7CE5">
            <w:pPr>
              <w:rPr>
                <w:color w:val="006AB3" w:themeColor="accent1"/>
              </w:rPr>
            </w:pPr>
          </w:p>
        </w:tc>
        <w:tc>
          <w:tcPr>
            <w:tcW w:w="624" w:type="dxa"/>
            <w:tcBorders>
              <w:left w:val="nil"/>
              <w:right w:val="nil"/>
            </w:tcBorders>
            <w:shd w:val="clear" w:color="auto" w:fill="auto"/>
            <w:tcMar>
              <w:top w:w="0" w:type="dxa"/>
              <w:bottom w:w="0" w:type="dxa"/>
            </w:tcMar>
          </w:tcPr>
          <w:p w14:paraId="1F09A304" w14:textId="77777777" w:rsidR="007D7CE5" w:rsidRPr="001F353D" w:rsidRDefault="007D7CE5" w:rsidP="007D7CE5">
            <w:pPr>
              <w:rPr>
                <w:color w:val="006AB3" w:themeColor="accent1"/>
              </w:rPr>
            </w:pPr>
          </w:p>
        </w:tc>
        <w:tc>
          <w:tcPr>
            <w:tcW w:w="850" w:type="dxa"/>
            <w:tcBorders>
              <w:left w:val="nil"/>
              <w:right w:val="nil"/>
            </w:tcBorders>
            <w:shd w:val="clear" w:color="auto" w:fill="auto"/>
            <w:tcMar>
              <w:top w:w="0" w:type="dxa"/>
              <w:bottom w:w="0" w:type="dxa"/>
            </w:tcMar>
          </w:tcPr>
          <w:p w14:paraId="4FBF959D" w14:textId="77777777" w:rsidR="007D7CE5" w:rsidRPr="001F353D" w:rsidRDefault="007D7CE5" w:rsidP="007D7CE5">
            <w:pPr>
              <w:rPr>
                <w:color w:val="006AB3" w:themeColor="accent1"/>
              </w:rPr>
            </w:pPr>
          </w:p>
        </w:tc>
        <w:tc>
          <w:tcPr>
            <w:tcW w:w="1587" w:type="dxa"/>
            <w:tcBorders>
              <w:left w:val="nil"/>
              <w:right w:val="nil"/>
            </w:tcBorders>
            <w:shd w:val="clear" w:color="auto" w:fill="auto"/>
            <w:tcMar>
              <w:top w:w="0" w:type="dxa"/>
              <w:bottom w:w="0" w:type="dxa"/>
            </w:tcMar>
          </w:tcPr>
          <w:p w14:paraId="03DB8B9E" w14:textId="77777777" w:rsidR="007D7CE5" w:rsidRPr="001F353D" w:rsidRDefault="007D7CE5" w:rsidP="007D7CE5">
            <w:pPr>
              <w:rPr>
                <w:color w:val="006AB3" w:themeColor="accent1"/>
              </w:rPr>
            </w:pPr>
          </w:p>
        </w:tc>
        <w:tc>
          <w:tcPr>
            <w:tcW w:w="850" w:type="dxa"/>
            <w:tcBorders>
              <w:left w:val="nil"/>
            </w:tcBorders>
            <w:shd w:val="clear" w:color="auto" w:fill="auto"/>
            <w:tcMar>
              <w:top w:w="0" w:type="dxa"/>
              <w:bottom w:w="0" w:type="dxa"/>
            </w:tcMar>
          </w:tcPr>
          <w:p w14:paraId="1887EF3D" w14:textId="77777777" w:rsidR="007D7CE5" w:rsidRPr="001F353D" w:rsidRDefault="007D7CE5" w:rsidP="007D7CE5">
            <w:pPr>
              <w:rPr>
                <w:color w:val="006AB3" w:themeColor="accent1"/>
              </w:rPr>
            </w:pPr>
          </w:p>
        </w:tc>
      </w:tr>
      <w:tr w:rsidR="007D7CE5" w:rsidRPr="005E7CC1" w14:paraId="69EE0CB6"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FB24B33" w14:textId="50466B7A" w:rsidR="007D7CE5" w:rsidRPr="005E7CC1" w:rsidRDefault="007D7CE5" w:rsidP="007D7CE5">
            <w:pPr>
              <w:pStyle w:val="QSTabelleninhalt"/>
            </w:pPr>
            <w:r w:rsidRPr="001F353D">
              <w:t>Wurden die Anlagen und Einrichtungen zur Futtermittelherstellung überprüft und bei Bedarf gewartet oder repariert?</w:t>
            </w:r>
          </w:p>
        </w:tc>
        <w:tc>
          <w:tcPr>
            <w:tcW w:w="624" w:type="dxa"/>
            <w:tcMar>
              <w:top w:w="0" w:type="dxa"/>
              <w:bottom w:w="0" w:type="dxa"/>
            </w:tcMar>
          </w:tcPr>
          <w:p w14:paraId="55FBC4C9" w14:textId="77777777" w:rsidR="007D7CE5" w:rsidRPr="005E7CC1" w:rsidRDefault="007D7CE5" w:rsidP="007D7CE5"/>
        </w:tc>
        <w:tc>
          <w:tcPr>
            <w:tcW w:w="624" w:type="dxa"/>
            <w:tcMar>
              <w:top w:w="0" w:type="dxa"/>
              <w:bottom w:w="0" w:type="dxa"/>
            </w:tcMar>
          </w:tcPr>
          <w:p w14:paraId="36B92405" w14:textId="77777777" w:rsidR="007D7CE5" w:rsidRPr="005E7CC1" w:rsidRDefault="007D7CE5" w:rsidP="007D7CE5"/>
        </w:tc>
        <w:tc>
          <w:tcPr>
            <w:tcW w:w="850" w:type="dxa"/>
            <w:tcMar>
              <w:top w:w="0" w:type="dxa"/>
              <w:bottom w:w="0" w:type="dxa"/>
            </w:tcMar>
          </w:tcPr>
          <w:p w14:paraId="77A794DA" w14:textId="77777777" w:rsidR="007D7CE5" w:rsidRPr="005E7CC1" w:rsidRDefault="007D7CE5" w:rsidP="007D7CE5"/>
        </w:tc>
        <w:tc>
          <w:tcPr>
            <w:tcW w:w="1587" w:type="dxa"/>
            <w:tcMar>
              <w:top w:w="0" w:type="dxa"/>
              <w:bottom w:w="0" w:type="dxa"/>
            </w:tcMar>
          </w:tcPr>
          <w:p w14:paraId="73066282" w14:textId="77777777" w:rsidR="007D7CE5" w:rsidRPr="005E7CC1" w:rsidRDefault="007D7CE5" w:rsidP="007D7CE5"/>
        </w:tc>
        <w:tc>
          <w:tcPr>
            <w:tcW w:w="850" w:type="dxa"/>
            <w:tcMar>
              <w:top w:w="0" w:type="dxa"/>
              <w:bottom w:w="0" w:type="dxa"/>
            </w:tcMar>
          </w:tcPr>
          <w:p w14:paraId="56FE040B" w14:textId="77777777" w:rsidR="007D7CE5" w:rsidRPr="005E7CC1" w:rsidRDefault="007D7CE5" w:rsidP="007D7CE5"/>
        </w:tc>
      </w:tr>
      <w:tr w:rsidR="007D7CE5" w:rsidRPr="00531FD3" w14:paraId="36AE9F3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0782349E" w14:textId="77777777" w:rsidR="007D7CE5" w:rsidRPr="00531FD3" w:rsidRDefault="007D7CE5" w:rsidP="007D7CE5">
            <w:pPr>
              <w:pStyle w:val="Listenabsatz"/>
              <w:keepNext/>
              <w:numPr>
                <w:ilvl w:val="1"/>
                <w:numId w:val="16"/>
              </w:numPr>
              <w:spacing w:before="120" w:after="120"/>
              <w:ind w:left="709" w:hanging="709"/>
              <w:outlineLvl w:val="1"/>
              <w:rPr>
                <w:b/>
                <w:bCs/>
                <w:vanish/>
                <w:color w:val="006AB3" w:themeColor="accent1"/>
                <w:sz w:val="22"/>
                <w:szCs w:val="22"/>
              </w:rPr>
            </w:pPr>
          </w:p>
          <w:p w14:paraId="162ABEC0" w14:textId="34B4648D" w:rsidR="007D7CE5" w:rsidRPr="00531FD3" w:rsidRDefault="007D7CE5" w:rsidP="007D7CE5">
            <w:pPr>
              <w:pStyle w:val="QSHead3Ebene"/>
              <w:rPr>
                <w:color w:val="006AB3" w:themeColor="accent1"/>
              </w:rPr>
            </w:pPr>
            <w:r w:rsidRPr="00EA57AE">
              <w:rPr>
                <w:color w:val="FF0000"/>
              </w:rPr>
              <w:t xml:space="preserve">[K.O.] </w:t>
            </w:r>
            <w:r w:rsidRPr="00531FD3">
              <w:rPr>
                <w:color w:val="006AB3" w:themeColor="accent1"/>
              </w:rPr>
              <w:t>Wasserversorgung</w:t>
            </w:r>
          </w:p>
        </w:tc>
        <w:tc>
          <w:tcPr>
            <w:tcW w:w="624" w:type="dxa"/>
            <w:tcBorders>
              <w:left w:val="nil"/>
              <w:right w:val="nil"/>
            </w:tcBorders>
            <w:shd w:val="clear" w:color="auto" w:fill="auto"/>
            <w:tcMar>
              <w:top w:w="0" w:type="dxa"/>
              <w:bottom w:w="0" w:type="dxa"/>
            </w:tcMar>
          </w:tcPr>
          <w:p w14:paraId="00E478A3" w14:textId="77777777" w:rsidR="007D7CE5" w:rsidRPr="00531FD3" w:rsidRDefault="007D7CE5" w:rsidP="007D7CE5">
            <w:pPr>
              <w:rPr>
                <w:color w:val="006AB3" w:themeColor="accent1"/>
              </w:rPr>
            </w:pPr>
          </w:p>
        </w:tc>
        <w:tc>
          <w:tcPr>
            <w:tcW w:w="624" w:type="dxa"/>
            <w:tcBorders>
              <w:left w:val="nil"/>
              <w:right w:val="nil"/>
            </w:tcBorders>
            <w:shd w:val="clear" w:color="auto" w:fill="auto"/>
            <w:tcMar>
              <w:top w:w="0" w:type="dxa"/>
              <w:bottom w:w="0" w:type="dxa"/>
            </w:tcMar>
          </w:tcPr>
          <w:p w14:paraId="57F4B11F" w14:textId="77777777" w:rsidR="007D7CE5" w:rsidRPr="00531FD3" w:rsidRDefault="007D7CE5" w:rsidP="007D7CE5">
            <w:pPr>
              <w:rPr>
                <w:color w:val="006AB3" w:themeColor="accent1"/>
              </w:rPr>
            </w:pPr>
          </w:p>
        </w:tc>
        <w:tc>
          <w:tcPr>
            <w:tcW w:w="850" w:type="dxa"/>
            <w:tcBorders>
              <w:left w:val="nil"/>
              <w:right w:val="nil"/>
            </w:tcBorders>
            <w:shd w:val="clear" w:color="auto" w:fill="auto"/>
            <w:tcMar>
              <w:top w:w="0" w:type="dxa"/>
              <w:bottom w:w="0" w:type="dxa"/>
            </w:tcMar>
          </w:tcPr>
          <w:p w14:paraId="613BDD09" w14:textId="77777777" w:rsidR="007D7CE5" w:rsidRPr="00531FD3" w:rsidRDefault="007D7CE5" w:rsidP="007D7CE5">
            <w:pPr>
              <w:rPr>
                <w:color w:val="006AB3" w:themeColor="accent1"/>
              </w:rPr>
            </w:pPr>
          </w:p>
        </w:tc>
        <w:tc>
          <w:tcPr>
            <w:tcW w:w="1587" w:type="dxa"/>
            <w:tcBorders>
              <w:left w:val="nil"/>
              <w:right w:val="nil"/>
            </w:tcBorders>
            <w:shd w:val="clear" w:color="auto" w:fill="auto"/>
            <w:tcMar>
              <w:top w:w="0" w:type="dxa"/>
              <w:bottom w:w="0" w:type="dxa"/>
            </w:tcMar>
          </w:tcPr>
          <w:p w14:paraId="509B815A" w14:textId="77777777" w:rsidR="007D7CE5" w:rsidRPr="00531FD3" w:rsidRDefault="007D7CE5" w:rsidP="007D7CE5">
            <w:pPr>
              <w:rPr>
                <w:color w:val="006AB3" w:themeColor="accent1"/>
              </w:rPr>
            </w:pPr>
          </w:p>
        </w:tc>
        <w:tc>
          <w:tcPr>
            <w:tcW w:w="850" w:type="dxa"/>
            <w:tcBorders>
              <w:left w:val="nil"/>
            </w:tcBorders>
            <w:shd w:val="clear" w:color="auto" w:fill="auto"/>
            <w:tcMar>
              <w:top w:w="0" w:type="dxa"/>
              <w:bottom w:w="0" w:type="dxa"/>
            </w:tcMar>
          </w:tcPr>
          <w:p w14:paraId="78BE46CA" w14:textId="77777777" w:rsidR="007D7CE5" w:rsidRPr="00531FD3" w:rsidRDefault="007D7CE5" w:rsidP="007D7CE5">
            <w:pPr>
              <w:rPr>
                <w:color w:val="006AB3" w:themeColor="accent1"/>
              </w:rPr>
            </w:pPr>
          </w:p>
        </w:tc>
      </w:tr>
      <w:tr w:rsidR="007D7CE5" w:rsidRPr="005E7CC1" w14:paraId="7234505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55DC212" w14:textId="24C8EAAB" w:rsidR="007D7CE5" w:rsidRPr="005E7CC1" w:rsidRDefault="007D7CE5" w:rsidP="007D7CE5">
            <w:pPr>
              <w:pStyle w:val="QSStandardtext"/>
            </w:pPr>
            <w:r w:rsidRPr="00A971CF">
              <w:t>Haben alle Tiere jederzeit Zugang zu Tränkwasser (ad libitum)?</w:t>
            </w:r>
          </w:p>
        </w:tc>
        <w:tc>
          <w:tcPr>
            <w:tcW w:w="624" w:type="dxa"/>
            <w:tcMar>
              <w:top w:w="0" w:type="dxa"/>
              <w:bottom w:w="0" w:type="dxa"/>
            </w:tcMar>
          </w:tcPr>
          <w:p w14:paraId="08EAFF90" w14:textId="77777777" w:rsidR="007D7CE5" w:rsidRPr="005E7CC1" w:rsidRDefault="007D7CE5" w:rsidP="007D7CE5"/>
        </w:tc>
        <w:tc>
          <w:tcPr>
            <w:tcW w:w="624" w:type="dxa"/>
            <w:tcMar>
              <w:top w:w="0" w:type="dxa"/>
              <w:bottom w:w="0" w:type="dxa"/>
            </w:tcMar>
          </w:tcPr>
          <w:p w14:paraId="3A5AF4AE" w14:textId="77777777" w:rsidR="007D7CE5" w:rsidRPr="005E7CC1" w:rsidRDefault="007D7CE5" w:rsidP="007D7CE5"/>
        </w:tc>
        <w:tc>
          <w:tcPr>
            <w:tcW w:w="850" w:type="dxa"/>
            <w:tcMar>
              <w:top w:w="0" w:type="dxa"/>
              <w:bottom w:w="0" w:type="dxa"/>
            </w:tcMar>
          </w:tcPr>
          <w:p w14:paraId="4E6987FC" w14:textId="77777777" w:rsidR="007D7CE5" w:rsidRPr="005E7CC1" w:rsidRDefault="007D7CE5" w:rsidP="007D7CE5"/>
        </w:tc>
        <w:tc>
          <w:tcPr>
            <w:tcW w:w="1587" w:type="dxa"/>
            <w:tcMar>
              <w:top w:w="0" w:type="dxa"/>
              <w:bottom w:w="0" w:type="dxa"/>
            </w:tcMar>
          </w:tcPr>
          <w:p w14:paraId="4192A10B" w14:textId="77777777" w:rsidR="007D7CE5" w:rsidRPr="005E7CC1" w:rsidRDefault="007D7CE5" w:rsidP="007D7CE5"/>
        </w:tc>
        <w:tc>
          <w:tcPr>
            <w:tcW w:w="850" w:type="dxa"/>
            <w:tcMar>
              <w:top w:w="0" w:type="dxa"/>
              <w:bottom w:w="0" w:type="dxa"/>
            </w:tcMar>
          </w:tcPr>
          <w:p w14:paraId="3138FC50" w14:textId="77777777" w:rsidR="007D7CE5" w:rsidRPr="005E7CC1" w:rsidRDefault="007D7CE5" w:rsidP="007D7CE5"/>
        </w:tc>
      </w:tr>
      <w:tr w:rsidR="007D7CE5" w:rsidRPr="005E7CC1" w14:paraId="2EDE943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BFA29A9" w14:textId="678357B4" w:rsidR="007D7CE5" w:rsidRPr="005E7CC1" w:rsidRDefault="007D7CE5" w:rsidP="007D7CE5">
            <w:pPr>
              <w:pStyle w:val="QSStandardtext"/>
            </w:pPr>
            <w:r w:rsidRPr="00A971CF">
              <w:t xml:space="preserve">Sind </w:t>
            </w:r>
            <w:r>
              <w:t xml:space="preserve">in jedem Stallabteil </w:t>
            </w:r>
            <w:r w:rsidR="00482AFE" w:rsidRPr="00BD4191">
              <w:rPr>
                <w:highlight w:val="yellow"/>
              </w:rPr>
              <w:t>bzw. Stall (bei Elterntieren)</w:t>
            </w:r>
            <w:r w:rsidR="00482AFE">
              <w:t xml:space="preserve"> </w:t>
            </w:r>
            <w:r w:rsidRPr="00A971CF">
              <w:t>ausreichend Tränken gemäß Leitfaden vorhanden?</w:t>
            </w:r>
          </w:p>
        </w:tc>
        <w:tc>
          <w:tcPr>
            <w:tcW w:w="624" w:type="dxa"/>
            <w:tcMar>
              <w:top w:w="0" w:type="dxa"/>
              <w:bottom w:w="0" w:type="dxa"/>
            </w:tcMar>
          </w:tcPr>
          <w:p w14:paraId="271D2A83" w14:textId="77777777" w:rsidR="007D7CE5" w:rsidRPr="005E7CC1" w:rsidRDefault="007D7CE5" w:rsidP="007D7CE5"/>
        </w:tc>
        <w:tc>
          <w:tcPr>
            <w:tcW w:w="624" w:type="dxa"/>
            <w:tcMar>
              <w:top w:w="0" w:type="dxa"/>
              <w:bottom w:w="0" w:type="dxa"/>
            </w:tcMar>
          </w:tcPr>
          <w:p w14:paraId="24F4AF92" w14:textId="77777777" w:rsidR="007D7CE5" w:rsidRPr="005E7CC1" w:rsidRDefault="007D7CE5" w:rsidP="007D7CE5"/>
        </w:tc>
        <w:tc>
          <w:tcPr>
            <w:tcW w:w="850" w:type="dxa"/>
            <w:tcMar>
              <w:top w:w="0" w:type="dxa"/>
              <w:bottom w:w="0" w:type="dxa"/>
            </w:tcMar>
          </w:tcPr>
          <w:p w14:paraId="5A002E8F" w14:textId="77777777" w:rsidR="007D7CE5" w:rsidRPr="005E7CC1" w:rsidRDefault="007D7CE5" w:rsidP="007D7CE5"/>
        </w:tc>
        <w:tc>
          <w:tcPr>
            <w:tcW w:w="1587" w:type="dxa"/>
            <w:tcMar>
              <w:top w:w="0" w:type="dxa"/>
              <w:bottom w:w="0" w:type="dxa"/>
            </w:tcMar>
          </w:tcPr>
          <w:p w14:paraId="5406F878" w14:textId="77777777" w:rsidR="007D7CE5" w:rsidRPr="005E7CC1" w:rsidRDefault="007D7CE5" w:rsidP="007D7CE5"/>
        </w:tc>
        <w:tc>
          <w:tcPr>
            <w:tcW w:w="850" w:type="dxa"/>
            <w:tcMar>
              <w:top w:w="0" w:type="dxa"/>
              <w:bottom w:w="0" w:type="dxa"/>
            </w:tcMar>
          </w:tcPr>
          <w:p w14:paraId="2A76E93D" w14:textId="77777777" w:rsidR="007D7CE5" w:rsidRPr="005E7CC1" w:rsidRDefault="007D7CE5" w:rsidP="007D7CE5"/>
        </w:tc>
      </w:tr>
      <w:tr w:rsidR="007D7CE5" w:rsidRPr="005E7CC1" w14:paraId="08A951C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C6A7F7A" w14:textId="219443B2" w:rsidR="007D7CE5" w:rsidRPr="005E7CC1" w:rsidRDefault="007D7CE5" w:rsidP="007D7CE5">
            <w:pPr>
              <w:pStyle w:val="QSStandardtext"/>
            </w:pPr>
            <w:r w:rsidRPr="00A971CF">
              <w:t>Ist das verwendete Tränkwasser sauber, ungetrübt und ohne Fremdgeruch?</w:t>
            </w:r>
          </w:p>
        </w:tc>
        <w:tc>
          <w:tcPr>
            <w:tcW w:w="624" w:type="dxa"/>
            <w:tcMar>
              <w:top w:w="0" w:type="dxa"/>
              <w:bottom w:w="0" w:type="dxa"/>
            </w:tcMar>
          </w:tcPr>
          <w:p w14:paraId="4CA95199" w14:textId="77777777" w:rsidR="007D7CE5" w:rsidRPr="005E7CC1" w:rsidRDefault="007D7CE5" w:rsidP="007D7CE5"/>
        </w:tc>
        <w:tc>
          <w:tcPr>
            <w:tcW w:w="624" w:type="dxa"/>
            <w:tcMar>
              <w:top w:w="0" w:type="dxa"/>
              <w:bottom w:w="0" w:type="dxa"/>
            </w:tcMar>
          </w:tcPr>
          <w:p w14:paraId="16AC322D" w14:textId="77777777" w:rsidR="007D7CE5" w:rsidRPr="005E7CC1" w:rsidRDefault="007D7CE5" w:rsidP="007D7CE5"/>
        </w:tc>
        <w:tc>
          <w:tcPr>
            <w:tcW w:w="850" w:type="dxa"/>
            <w:tcMar>
              <w:top w:w="0" w:type="dxa"/>
              <w:bottom w:w="0" w:type="dxa"/>
            </w:tcMar>
          </w:tcPr>
          <w:p w14:paraId="670DA8C9" w14:textId="77777777" w:rsidR="007D7CE5" w:rsidRPr="005E7CC1" w:rsidRDefault="007D7CE5" w:rsidP="007D7CE5"/>
        </w:tc>
        <w:tc>
          <w:tcPr>
            <w:tcW w:w="1587" w:type="dxa"/>
            <w:tcMar>
              <w:top w:w="0" w:type="dxa"/>
              <w:bottom w:w="0" w:type="dxa"/>
            </w:tcMar>
          </w:tcPr>
          <w:p w14:paraId="121108F4" w14:textId="77777777" w:rsidR="007D7CE5" w:rsidRPr="005E7CC1" w:rsidRDefault="007D7CE5" w:rsidP="007D7CE5"/>
        </w:tc>
        <w:tc>
          <w:tcPr>
            <w:tcW w:w="850" w:type="dxa"/>
            <w:tcMar>
              <w:top w:w="0" w:type="dxa"/>
              <w:bottom w:w="0" w:type="dxa"/>
            </w:tcMar>
          </w:tcPr>
          <w:p w14:paraId="32913BA1" w14:textId="77777777" w:rsidR="007D7CE5" w:rsidRPr="005E7CC1" w:rsidRDefault="007D7CE5" w:rsidP="007D7CE5"/>
        </w:tc>
      </w:tr>
      <w:tr w:rsidR="007D7CE5" w:rsidRPr="00E2107E" w14:paraId="611F513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1E99E912" w14:textId="255D0628" w:rsidR="007D7CE5" w:rsidRPr="00E2107E" w:rsidRDefault="007D7CE5" w:rsidP="007D7CE5">
            <w:pPr>
              <w:pStyle w:val="QSHead3Ebene"/>
              <w:rPr>
                <w:color w:val="006AB3" w:themeColor="accent1"/>
              </w:rPr>
            </w:pPr>
            <w:r w:rsidRPr="00531FD3">
              <w:rPr>
                <w:color w:val="006AB3" w:themeColor="accent1"/>
              </w:rPr>
              <w:t>Hygiene der Tränkanlagen</w:t>
            </w:r>
          </w:p>
        </w:tc>
        <w:tc>
          <w:tcPr>
            <w:tcW w:w="624" w:type="dxa"/>
            <w:tcBorders>
              <w:left w:val="nil"/>
              <w:right w:val="nil"/>
            </w:tcBorders>
            <w:shd w:val="clear" w:color="auto" w:fill="auto"/>
            <w:tcMar>
              <w:top w:w="0" w:type="dxa"/>
              <w:bottom w:w="0" w:type="dxa"/>
            </w:tcMar>
          </w:tcPr>
          <w:p w14:paraId="118F180E" w14:textId="77777777" w:rsidR="007D7CE5" w:rsidRPr="00E2107E" w:rsidRDefault="007D7CE5" w:rsidP="007D7CE5">
            <w:pPr>
              <w:rPr>
                <w:color w:val="006AB3" w:themeColor="accent1"/>
              </w:rPr>
            </w:pPr>
          </w:p>
        </w:tc>
        <w:tc>
          <w:tcPr>
            <w:tcW w:w="624" w:type="dxa"/>
            <w:tcBorders>
              <w:left w:val="nil"/>
              <w:right w:val="nil"/>
            </w:tcBorders>
            <w:shd w:val="clear" w:color="auto" w:fill="auto"/>
            <w:tcMar>
              <w:top w:w="0" w:type="dxa"/>
              <w:bottom w:w="0" w:type="dxa"/>
            </w:tcMar>
          </w:tcPr>
          <w:p w14:paraId="399A939F" w14:textId="77777777" w:rsidR="007D7CE5" w:rsidRPr="00E2107E" w:rsidRDefault="007D7CE5" w:rsidP="007D7CE5">
            <w:pPr>
              <w:rPr>
                <w:color w:val="006AB3" w:themeColor="accent1"/>
              </w:rPr>
            </w:pPr>
          </w:p>
        </w:tc>
        <w:tc>
          <w:tcPr>
            <w:tcW w:w="850" w:type="dxa"/>
            <w:tcBorders>
              <w:left w:val="nil"/>
              <w:right w:val="nil"/>
            </w:tcBorders>
            <w:shd w:val="clear" w:color="auto" w:fill="auto"/>
            <w:tcMar>
              <w:top w:w="0" w:type="dxa"/>
              <w:bottom w:w="0" w:type="dxa"/>
            </w:tcMar>
          </w:tcPr>
          <w:p w14:paraId="7A1E1FFD" w14:textId="77777777" w:rsidR="007D7CE5" w:rsidRPr="00E2107E" w:rsidRDefault="007D7CE5" w:rsidP="007D7CE5">
            <w:pPr>
              <w:rPr>
                <w:color w:val="006AB3" w:themeColor="accent1"/>
              </w:rPr>
            </w:pPr>
          </w:p>
        </w:tc>
        <w:tc>
          <w:tcPr>
            <w:tcW w:w="1587" w:type="dxa"/>
            <w:tcBorders>
              <w:left w:val="nil"/>
              <w:right w:val="nil"/>
            </w:tcBorders>
            <w:shd w:val="clear" w:color="auto" w:fill="auto"/>
            <w:tcMar>
              <w:top w:w="0" w:type="dxa"/>
              <w:bottom w:w="0" w:type="dxa"/>
            </w:tcMar>
          </w:tcPr>
          <w:p w14:paraId="70BE15F5" w14:textId="77777777" w:rsidR="007D7CE5" w:rsidRPr="00E2107E" w:rsidRDefault="007D7CE5" w:rsidP="007D7CE5">
            <w:pPr>
              <w:rPr>
                <w:color w:val="006AB3" w:themeColor="accent1"/>
              </w:rPr>
            </w:pPr>
          </w:p>
        </w:tc>
        <w:tc>
          <w:tcPr>
            <w:tcW w:w="850" w:type="dxa"/>
            <w:tcBorders>
              <w:left w:val="nil"/>
            </w:tcBorders>
            <w:shd w:val="clear" w:color="auto" w:fill="auto"/>
            <w:tcMar>
              <w:top w:w="0" w:type="dxa"/>
              <w:bottom w:w="0" w:type="dxa"/>
            </w:tcMar>
          </w:tcPr>
          <w:p w14:paraId="475D4B52" w14:textId="77777777" w:rsidR="007D7CE5" w:rsidRPr="00E2107E" w:rsidRDefault="007D7CE5" w:rsidP="007D7CE5">
            <w:pPr>
              <w:rPr>
                <w:color w:val="006AB3" w:themeColor="accent1"/>
              </w:rPr>
            </w:pPr>
          </w:p>
        </w:tc>
      </w:tr>
      <w:tr w:rsidR="007D7CE5" w:rsidRPr="005E7CC1" w14:paraId="1D30E873"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67F6D88" w14:textId="4628FE5E" w:rsidR="007D7CE5" w:rsidRPr="005E7CC1" w:rsidRDefault="007D7CE5" w:rsidP="007D7CE5">
            <w:pPr>
              <w:pStyle w:val="QSStandardtext"/>
            </w:pPr>
            <w:r w:rsidRPr="00B7645A">
              <w:t>Sind alle Tränkanlagen sauber und in einem ordnungsgemäßen Zustand?</w:t>
            </w:r>
          </w:p>
        </w:tc>
        <w:tc>
          <w:tcPr>
            <w:tcW w:w="624" w:type="dxa"/>
            <w:tcMar>
              <w:top w:w="0" w:type="dxa"/>
              <w:bottom w:w="0" w:type="dxa"/>
            </w:tcMar>
          </w:tcPr>
          <w:p w14:paraId="2199DDC3" w14:textId="77777777" w:rsidR="007D7CE5" w:rsidRPr="005E7CC1" w:rsidRDefault="007D7CE5" w:rsidP="007D7CE5"/>
        </w:tc>
        <w:tc>
          <w:tcPr>
            <w:tcW w:w="624" w:type="dxa"/>
            <w:tcMar>
              <w:top w:w="0" w:type="dxa"/>
              <w:bottom w:w="0" w:type="dxa"/>
            </w:tcMar>
          </w:tcPr>
          <w:p w14:paraId="26DD5623" w14:textId="77777777" w:rsidR="007D7CE5" w:rsidRPr="005E7CC1" w:rsidRDefault="007D7CE5" w:rsidP="007D7CE5"/>
        </w:tc>
        <w:tc>
          <w:tcPr>
            <w:tcW w:w="850" w:type="dxa"/>
            <w:tcMar>
              <w:top w:w="0" w:type="dxa"/>
              <w:bottom w:w="0" w:type="dxa"/>
            </w:tcMar>
          </w:tcPr>
          <w:p w14:paraId="143E3D75" w14:textId="77777777" w:rsidR="007D7CE5" w:rsidRPr="005E7CC1" w:rsidRDefault="007D7CE5" w:rsidP="007D7CE5"/>
        </w:tc>
        <w:tc>
          <w:tcPr>
            <w:tcW w:w="1587" w:type="dxa"/>
            <w:tcMar>
              <w:top w:w="0" w:type="dxa"/>
              <w:bottom w:w="0" w:type="dxa"/>
            </w:tcMar>
          </w:tcPr>
          <w:p w14:paraId="32C86295" w14:textId="77777777" w:rsidR="007D7CE5" w:rsidRPr="005E7CC1" w:rsidRDefault="007D7CE5" w:rsidP="007D7CE5"/>
        </w:tc>
        <w:tc>
          <w:tcPr>
            <w:tcW w:w="850" w:type="dxa"/>
            <w:tcMar>
              <w:top w:w="0" w:type="dxa"/>
              <w:bottom w:w="0" w:type="dxa"/>
            </w:tcMar>
          </w:tcPr>
          <w:p w14:paraId="4C7AC6FE" w14:textId="77777777" w:rsidR="007D7CE5" w:rsidRPr="005E7CC1" w:rsidRDefault="007D7CE5" w:rsidP="007D7CE5"/>
        </w:tc>
      </w:tr>
      <w:tr w:rsidR="007D7CE5" w:rsidRPr="005E7CC1" w14:paraId="771CF363"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8524603" w14:textId="4D82FF9F" w:rsidR="007D7CE5" w:rsidRPr="005E7CC1" w:rsidRDefault="007D7CE5" w:rsidP="007D7CE5">
            <w:pPr>
              <w:pStyle w:val="QSStandardtext"/>
            </w:pPr>
            <w:r w:rsidRPr="00B7645A">
              <w:t>Werden Tränkanlagen nach dem Einsatz von Arzneimitteln gereinigt?</w:t>
            </w:r>
          </w:p>
        </w:tc>
        <w:tc>
          <w:tcPr>
            <w:tcW w:w="624" w:type="dxa"/>
            <w:tcMar>
              <w:top w:w="0" w:type="dxa"/>
              <w:bottom w:w="0" w:type="dxa"/>
            </w:tcMar>
          </w:tcPr>
          <w:p w14:paraId="0754D0D0" w14:textId="77777777" w:rsidR="007D7CE5" w:rsidRPr="005E7CC1" w:rsidRDefault="007D7CE5" w:rsidP="007D7CE5"/>
        </w:tc>
        <w:tc>
          <w:tcPr>
            <w:tcW w:w="624" w:type="dxa"/>
            <w:tcMar>
              <w:top w:w="0" w:type="dxa"/>
              <w:bottom w:w="0" w:type="dxa"/>
            </w:tcMar>
          </w:tcPr>
          <w:p w14:paraId="5BDB6871" w14:textId="77777777" w:rsidR="007D7CE5" w:rsidRPr="005E7CC1" w:rsidRDefault="007D7CE5" w:rsidP="007D7CE5"/>
        </w:tc>
        <w:tc>
          <w:tcPr>
            <w:tcW w:w="850" w:type="dxa"/>
            <w:tcMar>
              <w:top w:w="0" w:type="dxa"/>
              <w:bottom w:w="0" w:type="dxa"/>
            </w:tcMar>
          </w:tcPr>
          <w:p w14:paraId="0B42AFB0" w14:textId="77777777" w:rsidR="007D7CE5" w:rsidRPr="005E7CC1" w:rsidRDefault="007D7CE5" w:rsidP="007D7CE5"/>
        </w:tc>
        <w:tc>
          <w:tcPr>
            <w:tcW w:w="1587" w:type="dxa"/>
            <w:tcMar>
              <w:top w:w="0" w:type="dxa"/>
              <w:bottom w:w="0" w:type="dxa"/>
            </w:tcMar>
          </w:tcPr>
          <w:p w14:paraId="185AB75A" w14:textId="77777777" w:rsidR="007D7CE5" w:rsidRPr="005E7CC1" w:rsidRDefault="007D7CE5" w:rsidP="007D7CE5"/>
        </w:tc>
        <w:tc>
          <w:tcPr>
            <w:tcW w:w="850" w:type="dxa"/>
            <w:tcMar>
              <w:top w:w="0" w:type="dxa"/>
              <w:bottom w:w="0" w:type="dxa"/>
            </w:tcMar>
          </w:tcPr>
          <w:p w14:paraId="6B38A4F3" w14:textId="77777777" w:rsidR="007D7CE5" w:rsidRPr="005E7CC1" w:rsidRDefault="007D7CE5" w:rsidP="007D7CE5"/>
        </w:tc>
      </w:tr>
      <w:tr w:rsidR="007D7CE5" w:rsidRPr="005E7CC1" w14:paraId="6B76DCD6" w14:textId="77777777" w:rsidTr="00531FD3">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F379D82" w14:textId="359546B6" w:rsidR="007D7CE5" w:rsidRPr="00E944D5" w:rsidRDefault="007D7CE5" w:rsidP="007D7CE5">
            <w:pPr>
              <w:pStyle w:val="QSStandardtext"/>
            </w:pPr>
            <w:r w:rsidRPr="00B7645A">
              <w:t>Optional: Wurde ein Tränkwassercheck durchgeführt?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3A22D23" w14:textId="77777777" w:rsidR="007D7CE5" w:rsidRPr="005E7CC1" w:rsidRDefault="007D7CE5" w:rsidP="007D7CE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FAA784C" w14:textId="77777777" w:rsidR="007D7CE5" w:rsidRPr="005E7CC1" w:rsidRDefault="007D7CE5" w:rsidP="007D7CE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9D5DA9F" w14:textId="77777777" w:rsidR="007D7CE5" w:rsidRPr="005E7CC1" w:rsidRDefault="007D7CE5" w:rsidP="007D7CE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C30C587" w14:textId="77777777" w:rsidR="007D7CE5" w:rsidRPr="005E7CC1" w:rsidRDefault="007D7CE5" w:rsidP="007D7CE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616959F" w14:textId="77777777" w:rsidR="007D7CE5" w:rsidRPr="005E7CC1" w:rsidRDefault="007D7CE5" w:rsidP="007D7CE5"/>
        </w:tc>
      </w:tr>
      <w:tr w:rsidR="007D7CE5" w:rsidRPr="00E2107E" w14:paraId="7056B12A" w14:textId="77777777" w:rsidTr="00F4429F">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9694" w:type="dxa"/>
            <w:gridSpan w:val="6"/>
            <w:shd w:val="clear" w:color="auto" w:fill="auto"/>
            <w:tcMar>
              <w:top w:w="0" w:type="dxa"/>
              <w:bottom w:w="0" w:type="dxa"/>
            </w:tcMar>
          </w:tcPr>
          <w:p w14:paraId="01F37AB1" w14:textId="77777777" w:rsidR="007D7CE5" w:rsidRPr="00532BB4" w:rsidRDefault="007D7CE5" w:rsidP="007D7CE5">
            <w:pPr>
              <w:pStyle w:val="Listenabsatz"/>
              <w:keepNext/>
              <w:numPr>
                <w:ilvl w:val="1"/>
                <w:numId w:val="16"/>
              </w:numPr>
              <w:spacing w:before="120" w:after="120"/>
              <w:outlineLvl w:val="1"/>
              <w:rPr>
                <w:b/>
                <w:bCs/>
                <w:vanish/>
                <w:sz w:val="22"/>
                <w:szCs w:val="22"/>
              </w:rPr>
            </w:pPr>
          </w:p>
          <w:p w14:paraId="522ADEA1" w14:textId="77777777" w:rsidR="007D7CE5" w:rsidRPr="00532BB4" w:rsidRDefault="007D7CE5" w:rsidP="007D7CE5">
            <w:pPr>
              <w:pStyle w:val="Listenabsatz"/>
              <w:keepNext/>
              <w:numPr>
                <w:ilvl w:val="2"/>
                <w:numId w:val="16"/>
              </w:numPr>
              <w:spacing w:before="120" w:after="120"/>
              <w:outlineLvl w:val="2"/>
              <w:rPr>
                <w:b/>
                <w:bCs/>
                <w:vanish/>
              </w:rPr>
            </w:pPr>
          </w:p>
          <w:p w14:paraId="3EF93649" w14:textId="77777777" w:rsidR="007D7CE5" w:rsidRPr="00532BB4" w:rsidRDefault="007D7CE5" w:rsidP="007D7CE5">
            <w:pPr>
              <w:pStyle w:val="Listenabsatz"/>
              <w:keepNext/>
              <w:numPr>
                <w:ilvl w:val="2"/>
                <w:numId w:val="16"/>
              </w:numPr>
              <w:spacing w:before="120" w:after="120"/>
              <w:outlineLvl w:val="2"/>
              <w:rPr>
                <w:b/>
                <w:bCs/>
                <w:vanish/>
              </w:rPr>
            </w:pPr>
          </w:p>
          <w:p w14:paraId="2187C329" w14:textId="51AB9829" w:rsidR="007D7CE5" w:rsidRPr="00532BB4" w:rsidRDefault="007D7CE5" w:rsidP="007D7CE5">
            <w:pPr>
              <w:pStyle w:val="QSHead3Ebene"/>
            </w:pPr>
            <w:r w:rsidRPr="00EA57AE">
              <w:rPr>
                <w:color w:val="FF0000"/>
              </w:rPr>
              <w:t xml:space="preserve">[K.O.] </w:t>
            </w:r>
            <w:r w:rsidRPr="00531FD3">
              <w:rPr>
                <w:color w:val="006AB3" w:themeColor="accent1"/>
              </w:rPr>
              <w:t>Bezug und Anwendung von Arzneimitteln und Impfstoffen</w:t>
            </w:r>
          </w:p>
        </w:tc>
      </w:tr>
      <w:tr w:rsidR="007D7CE5" w:rsidRPr="005E7CC1" w14:paraId="7C275D79"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6A9B8E5" w14:textId="46447404" w:rsidR="007D7CE5" w:rsidRPr="005E7CC1" w:rsidRDefault="007D7CE5" w:rsidP="007D7CE5">
            <w:pPr>
              <w:pStyle w:val="QSStandardtext"/>
            </w:pPr>
            <w:r w:rsidRPr="00531FD3">
              <w:t>Ist sichergestellt, dass nur einwandfreie Injektionsnadeln verwendet werden (sofortiger Austausch verbogener, stumpfer, abgebrochener und sonst untauglicher Nadeln)?</w:t>
            </w:r>
          </w:p>
        </w:tc>
        <w:tc>
          <w:tcPr>
            <w:tcW w:w="624" w:type="dxa"/>
            <w:tcMar>
              <w:top w:w="0" w:type="dxa"/>
              <w:bottom w:w="0" w:type="dxa"/>
            </w:tcMar>
          </w:tcPr>
          <w:p w14:paraId="2826FA1E" w14:textId="77777777" w:rsidR="007D7CE5" w:rsidRPr="005E7CC1" w:rsidRDefault="007D7CE5" w:rsidP="007D7CE5"/>
        </w:tc>
        <w:tc>
          <w:tcPr>
            <w:tcW w:w="624" w:type="dxa"/>
            <w:tcMar>
              <w:top w:w="0" w:type="dxa"/>
              <w:bottom w:w="0" w:type="dxa"/>
            </w:tcMar>
          </w:tcPr>
          <w:p w14:paraId="7A560AF7" w14:textId="77777777" w:rsidR="007D7CE5" w:rsidRPr="005E7CC1" w:rsidRDefault="007D7CE5" w:rsidP="007D7CE5"/>
        </w:tc>
        <w:tc>
          <w:tcPr>
            <w:tcW w:w="850" w:type="dxa"/>
            <w:tcMar>
              <w:top w:w="0" w:type="dxa"/>
              <w:bottom w:w="0" w:type="dxa"/>
            </w:tcMar>
          </w:tcPr>
          <w:p w14:paraId="51EF9D2A" w14:textId="77777777" w:rsidR="007D7CE5" w:rsidRPr="005E7CC1" w:rsidRDefault="007D7CE5" w:rsidP="007D7CE5"/>
        </w:tc>
        <w:tc>
          <w:tcPr>
            <w:tcW w:w="1587" w:type="dxa"/>
            <w:tcMar>
              <w:top w:w="0" w:type="dxa"/>
              <w:bottom w:w="0" w:type="dxa"/>
            </w:tcMar>
          </w:tcPr>
          <w:p w14:paraId="706D42C6" w14:textId="77777777" w:rsidR="007D7CE5" w:rsidRPr="005E7CC1" w:rsidRDefault="007D7CE5" w:rsidP="007D7CE5"/>
        </w:tc>
        <w:tc>
          <w:tcPr>
            <w:tcW w:w="850" w:type="dxa"/>
            <w:tcMar>
              <w:top w:w="0" w:type="dxa"/>
              <w:bottom w:w="0" w:type="dxa"/>
            </w:tcMar>
          </w:tcPr>
          <w:p w14:paraId="2AA7A310" w14:textId="77777777" w:rsidR="007D7CE5" w:rsidRPr="005E7CC1" w:rsidRDefault="007D7CE5" w:rsidP="007D7CE5"/>
        </w:tc>
      </w:tr>
      <w:tr w:rsidR="007D7CE5" w:rsidRPr="00E2107E" w14:paraId="52FDA655" w14:textId="77777777" w:rsidTr="002B642E">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55AFC3F6" w14:textId="7DEE448A" w:rsidR="007D7CE5" w:rsidRPr="00531FD3" w:rsidRDefault="007D7CE5" w:rsidP="007D7CE5">
            <w:pPr>
              <w:pStyle w:val="QSHead3Ebene"/>
              <w:rPr>
                <w:color w:val="006AB3" w:themeColor="accent1"/>
              </w:rPr>
            </w:pPr>
            <w:r w:rsidRPr="00EA57AE">
              <w:rPr>
                <w:color w:val="FF0000"/>
              </w:rPr>
              <w:t xml:space="preserve">[K.O.] </w:t>
            </w:r>
            <w:r>
              <w:rPr>
                <w:color w:val="006AB3" w:themeColor="accent1"/>
              </w:rPr>
              <w:t>Aufbewahrung</w:t>
            </w:r>
            <w:r w:rsidRPr="00531FD3">
              <w:rPr>
                <w:color w:val="006AB3" w:themeColor="accent1"/>
              </w:rPr>
              <w:t xml:space="preserve"> von Arzneimitteln und Impfstoffen</w:t>
            </w:r>
          </w:p>
        </w:tc>
      </w:tr>
      <w:tr w:rsidR="007D7CE5" w:rsidRPr="005E7CC1" w14:paraId="35ACE18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4FB9FC9" w14:textId="6B81CD50" w:rsidR="007D7CE5" w:rsidRPr="005E7CC1" w:rsidRDefault="007D7CE5" w:rsidP="007D7CE5">
            <w:pPr>
              <w:pStyle w:val="QSStandardtext"/>
            </w:pPr>
            <w:r w:rsidRPr="00BC3828">
              <w:t>Ist d</w:t>
            </w:r>
            <w:r>
              <w:t>ie</w:t>
            </w:r>
            <w:r w:rsidRPr="00BC3828">
              <w:t xml:space="preserve"> Medikamenten</w:t>
            </w:r>
            <w:r>
              <w:t>aufbewahrung</w:t>
            </w:r>
            <w:r w:rsidRPr="00BC3828">
              <w:t xml:space="preserve"> sauber und für Unbefugte unzugänglich?</w:t>
            </w:r>
          </w:p>
        </w:tc>
        <w:tc>
          <w:tcPr>
            <w:tcW w:w="624" w:type="dxa"/>
            <w:tcMar>
              <w:top w:w="0" w:type="dxa"/>
              <w:bottom w:w="0" w:type="dxa"/>
            </w:tcMar>
          </w:tcPr>
          <w:p w14:paraId="142DAFF3" w14:textId="77777777" w:rsidR="007D7CE5" w:rsidRPr="005E7CC1" w:rsidRDefault="007D7CE5" w:rsidP="007D7CE5"/>
        </w:tc>
        <w:tc>
          <w:tcPr>
            <w:tcW w:w="624" w:type="dxa"/>
            <w:tcMar>
              <w:top w:w="0" w:type="dxa"/>
              <w:bottom w:w="0" w:type="dxa"/>
            </w:tcMar>
          </w:tcPr>
          <w:p w14:paraId="37C3AD28" w14:textId="77777777" w:rsidR="007D7CE5" w:rsidRPr="005E7CC1" w:rsidRDefault="007D7CE5" w:rsidP="007D7CE5"/>
        </w:tc>
        <w:tc>
          <w:tcPr>
            <w:tcW w:w="850" w:type="dxa"/>
            <w:tcMar>
              <w:top w:w="0" w:type="dxa"/>
              <w:bottom w:w="0" w:type="dxa"/>
            </w:tcMar>
          </w:tcPr>
          <w:p w14:paraId="68D6B3FE" w14:textId="77777777" w:rsidR="007D7CE5" w:rsidRPr="005E7CC1" w:rsidRDefault="007D7CE5" w:rsidP="007D7CE5"/>
        </w:tc>
        <w:tc>
          <w:tcPr>
            <w:tcW w:w="1587" w:type="dxa"/>
            <w:tcMar>
              <w:top w:w="0" w:type="dxa"/>
              <w:bottom w:w="0" w:type="dxa"/>
            </w:tcMar>
          </w:tcPr>
          <w:p w14:paraId="0FC3F6A9" w14:textId="77777777" w:rsidR="007D7CE5" w:rsidRPr="005E7CC1" w:rsidRDefault="007D7CE5" w:rsidP="007D7CE5"/>
        </w:tc>
        <w:tc>
          <w:tcPr>
            <w:tcW w:w="850" w:type="dxa"/>
            <w:tcMar>
              <w:top w:w="0" w:type="dxa"/>
              <w:bottom w:w="0" w:type="dxa"/>
            </w:tcMar>
          </w:tcPr>
          <w:p w14:paraId="6BDA6DA2" w14:textId="77777777" w:rsidR="007D7CE5" w:rsidRPr="005E7CC1" w:rsidRDefault="007D7CE5" w:rsidP="007D7CE5"/>
        </w:tc>
      </w:tr>
      <w:tr w:rsidR="007D7CE5" w:rsidRPr="005E7CC1" w14:paraId="3791232C"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455C83F" w14:textId="63327510" w:rsidR="007D7CE5" w:rsidRPr="005E7CC1" w:rsidRDefault="007D7CE5" w:rsidP="007D7CE5">
            <w:pPr>
              <w:pStyle w:val="QSStandardtext"/>
            </w:pPr>
            <w:r w:rsidRPr="00BC3828">
              <w:lastRenderedPageBreak/>
              <w:t>Werden alle Arzneimittel und Impfstoffe den Herstellerangaben entsprechend aufbewahrt?</w:t>
            </w:r>
          </w:p>
        </w:tc>
        <w:tc>
          <w:tcPr>
            <w:tcW w:w="624" w:type="dxa"/>
            <w:tcMar>
              <w:top w:w="0" w:type="dxa"/>
              <w:bottom w:w="0" w:type="dxa"/>
            </w:tcMar>
          </w:tcPr>
          <w:p w14:paraId="29EFF38D" w14:textId="77777777" w:rsidR="007D7CE5" w:rsidRPr="005E7CC1" w:rsidRDefault="007D7CE5" w:rsidP="007D7CE5"/>
        </w:tc>
        <w:tc>
          <w:tcPr>
            <w:tcW w:w="624" w:type="dxa"/>
            <w:tcMar>
              <w:top w:w="0" w:type="dxa"/>
              <w:bottom w:w="0" w:type="dxa"/>
            </w:tcMar>
          </w:tcPr>
          <w:p w14:paraId="755F39D1" w14:textId="77777777" w:rsidR="007D7CE5" w:rsidRPr="005E7CC1" w:rsidRDefault="007D7CE5" w:rsidP="007D7CE5"/>
        </w:tc>
        <w:tc>
          <w:tcPr>
            <w:tcW w:w="850" w:type="dxa"/>
            <w:tcMar>
              <w:top w:w="0" w:type="dxa"/>
              <w:bottom w:w="0" w:type="dxa"/>
            </w:tcMar>
          </w:tcPr>
          <w:p w14:paraId="6139FFB5" w14:textId="77777777" w:rsidR="007D7CE5" w:rsidRPr="005E7CC1" w:rsidRDefault="007D7CE5" w:rsidP="007D7CE5"/>
        </w:tc>
        <w:tc>
          <w:tcPr>
            <w:tcW w:w="1587" w:type="dxa"/>
            <w:tcMar>
              <w:top w:w="0" w:type="dxa"/>
              <w:bottom w:w="0" w:type="dxa"/>
            </w:tcMar>
          </w:tcPr>
          <w:p w14:paraId="0913BB78" w14:textId="77777777" w:rsidR="007D7CE5" w:rsidRPr="005E7CC1" w:rsidRDefault="007D7CE5" w:rsidP="007D7CE5"/>
        </w:tc>
        <w:tc>
          <w:tcPr>
            <w:tcW w:w="850" w:type="dxa"/>
            <w:tcMar>
              <w:top w:w="0" w:type="dxa"/>
              <w:bottom w:w="0" w:type="dxa"/>
            </w:tcMar>
          </w:tcPr>
          <w:p w14:paraId="550B8F9B" w14:textId="77777777" w:rsidR="007D7CE5" w:rsidRPr="005E7CC1" w:rsidRDefault="007D7CE5" w:rsidP="007D7CE5"/>
        </w:tc>
      </w:tr>
      <w:tr w:rsidR="007D7CE5" w:rsidRPr="005E7CC1" w14:paraId="3D994B07"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D39E1CC" w14:textId="21C1D14A" w:rsidR="007D7CE5" w:rsidRPr="005E7CC1" w:rsidRDefault="007D7CE5" w:rsidP="007D7CE5">
            <w:pPr>
              <w:pStyle w:val="QSStandardtext"/>
            </w:pPr>
            <w:r w:rsidRPr="00BC3828">
              <w:t>Wurden abgelaufenen Präparate ordnungsgemäß entsorgt? Sind leere Behältnisse entsorgt?</w:t>
            </w:r>
          </w:p>
        </w:tc>
        <w:tc>
          <w:tcPr>
            <w:tcW w:w="624" w:type="dxa"/>
            <w:tcMar>
              <w:top w:w="0" w:type="dxa"/>
              <w:bottom w:w="0" w:type="dxa"/>
            </w:tcMar>
          </w:tcPr>
          <w:p w14:paraId="009805E3" w14:textId="77777777" w:rsidR="007D7CE5" w:rsidRPr="005E7CC1" w:rsidRDefault="007D7CE5" w:rsidP="007D7CE5"/>
        </w:tc>
        <w:tc>
          <w:tcPr>
            <w:tcW w:w="624" w:type="dxa"/>
            <w:tcMar>
              <w:top w:w="0" w:type="dxa"/>
              <w:bottom w:w="0" w:type="dxa"/>
            </w:tcMar>
          </w:tcPr>
          <w:p w14:paraId="63268079" w14:textId="77777777" w:rsidR="007D7CE5" w:rsidRPr="005E7CC1" w:rsidRDefault="007D7CE5" w:rsidP="007D7CE5"/>
        </w:tc>
        <w:tc>
          <w:tcPr>
            <w:tcW w:w="850" w:type="dxa"/>
            <w:tcMar>
              <w:top w:w="0" w:type="dxa"/>
              <w:bottom w:w="0" w:type="dxa"/>
            </w:tcMar>
          </w:tcPr>
          <w:p w14:paraId="571B85D6" w14:textId="77777777" w:rsidR="007D7CE5" w:rsidRPr="005E7CC1" w:rsidRDefault="007D7CE5" w:rsidP="007D7CE5"/>
        </w:tc>
        <w:tc>
          <w:tcPr>
            <w:tcW w:w="1587" w:type="dxa"/>
            <w:tcMar>
              <w:top w:w="0" w:type="dxa"/>
              <w:bottom w:w="0" w:type="dxa"/>
            </w:tcMar>
          </w:tcPr>
          <w:p w14:paraId="55EA4CEA" w14:textId="77777777" w:rsidR="007D7CE5" w:rsidRPr="005E7CC1" w:rsidRDefault="007D7CE5" w:rsidP="007D7CE5"/>
        </w:tc>
        <w:tc>
          <w:tcPr>
            <w:tcW w:w="850" w:type="dxa"/>
            <w:tcMar>
              <w:top w:w="0" w:type="dxa"/>
              <w:bottom w:w="0" w:type="dxa"/>
            </w:tcMar>
          </w:tcPr>
          <w:p w14:paraId="1895959C" w14:textId="77777777" w:rsidR="007D7CE5" w:rsidRPr="005E7CC1" w:rsidRDefault="007D7CE5" w:rsidP="007D7CE5"/>
        </w:tc>
      </w:tr>
      <w:tr w:rsidR="007D7CE5" w:rsidRPr="00531FD3" w14:paraId="17604B7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32FA51B6" w14:textId="77777777" w:rsidR="007D7CE5" w:rsidRPr="00531FD3" w:rsidRDefault="007D7CE5" w:rsidP="007D7CE5">
            <w:pPr>
              <w:pStyle w:val="Listenabsatz"/>
              <w:keepNext/>
              <w:numPr>
                <w:ilvl w:val="1"/>
                <w:numId w:val="16"/>
              </w:numPr>
              <w:spacing w:before="120" w:after="120"/>
              <w:ind w:left="709" w:hanging="709"/>
              <w:outlineLvl w:val="1"/>
              <w:rPr>
                <w:b/>
                <w:bCs/>
                <w:vanish/>
                <w:color w:val="006AB3" w:themeColor="accent1"/>
                <w:sz w:val="22"/>
                <w:szCs w:val="22"/>
              </w:rPr>
            </w:pPr>
          </w:p>
          <w:p w14:paraId="4E671A7A" w14:textId="04FB2D02" w:rsidR="007D7CE5" w:rsidRPr="00531FD3" w:rsidRDefault="007D7CE5" w:rsidP="007D7CE5">
            <w:pPr>
              <w:pStyle w:val="QSHead3Ebene"/>
              <w:rPr>
                <w:color w:val="006AB3" w:themeColor="accent1"/>
              </w:rPr>
            </w:pPr>
            <w:r w:rsidRPr="00531FD3">
              <w:rPr>
                <w:color w:val="006AB3" w:themeColor="accent1"/>
              </w:rPr>
              <w:t>Gebäude und Anlagen</w:t>
            </w:r>
          </w:p>
        </w:tc>
        <w:tc>
          <w:tcPr>
            <w:tcW w:w="624" w:type="dxa"/>
            <w:tcBorders>
              <w:left w:val="nil"/>
              <w:right w:val="nil"/>
            </w:tcBorders>
            <w:shd w:val="clear" w:color="auto" w:fill="auto"/>
            <w:tcMar>
              <w:top w:w="0" w:type="dxa"/>
              <w:bottom w:w="0" w:type="dxa"/>
            </w:tcMar>
          </w:tcPr>
          <w:p w14:paraId="646FAADC" w14:textId="77777777" w:rsidR="007D7CE5" w:rsidRPr="00531FD3" w:rsidRDefault="007D7CE5" w:rsidP="007D7CE5">
            <w:pPr>
              <w:rPr>
                <w:color w:val="006AB3" w:themeColor="accent1"/>
              </w:rPr>
            </w:pPr>
          </w:p>
        </w:tc>
        <w:tc>
          <w:tcPr>
            <w:tcW w:w="624" w:type="dxa"/>
            <w:tcBorders>
              <w:left w:val="nil"/>
              <w:right w:val="nil"/>
            </w:tcBorders>
            <w:shd w:val="clear" w:color="auto" w:fill="auto"/>
            <w:tcMar>
              <w:top w:w="0" w:type="dxa"/>
              <w:bottom w:w="0" w:type="dxa"/>
            </w:tcMar>
          </w:tcPr>
          <w:p w14:paraId="2AFAB362" w14:textId="77777777" w:rsidR="007D7CE5" w:rsidRPr="00531FD3" w:rsidRDefault="007D7CE5" w:rsidP="007D7CE5">
            <w:pPr>
              <w:rPr>
                <w:color w:val="006AB3" w:themeColor="accent1"/>
              </w:rPr>
            </w:pPr>
          </w:p>
        </w:tc>
        <w:tc>
          <w:tcPr>
            <w:tcW w:w="850" w:type="dxa"/>
            <w:tcBorders>
              <w:left w:val="nil"/>
              <w:right w:val="nil"/>
            </w:tcBorders>
            <w:shd w:val="clear" w:color="auto" w:fill="auto"/>
            <w:tcMar>
              <w:top w:w="0" w:type="dxa"/>
              <w:bottom w:w="0" w:type="dxa"/>
            </w:tcMar>
          </w:tcPr>
          <w:p w14:paraId="6EC07AEF" w14:textId="77777777" w:rsidR="007D7CE5" w:rsidRPr="00531FD3" w:rsidRDefault="007D7CE5" w:rsidP="007D7CE5">
            <w:pPr>
              <w:rPr>
                <w:color w:val="006AB3" w:themeColor="accent1"/>
              </w:rPr>
            </w:pPr>
          </w:p>
        </w:tc>
        <w:tc>
          <w:tcPr>
            <w:tcW w:w="1587" w:type="dxa"/>
            <w:tcBorders>
              <w:left w:val="nil"/>
              <w:right w:val="nil"/>
            </w:tcBorders>
            <w:shd w:val="clear" w:color="auto" w:fill="auto"/>
            <w:tcMar>
              <w:top w:w="0" w:type="dxa"/>
              <w:bottom w:w="0" w:type="dxa"/>
            </w:tcMar>
          </w:tcPr>
          <w:p w14:paraId="693915D6" w14:textId="77777777" w:rsidR="007D7CE5" w:rsidRPr="00531FD3" w:rsidRDefault="007D7CE5" w:rsidP="007D7CE5">
            <w:pPr>
              <w:rPr>
                <w:color w:val="006AB3" w:themeColor="accent1"/>
              </w:rPr>
            </w:pPr>
          </w:p>
        </w:tc>
        <w:tc>
          <w:tcPr>
            <w:tcW w:w="850" w:type="dxa"/>
            <w:tcBorders>
              <w:left w:val="nil"/>
            </w:tcBorders>
            <w:shd w:val="clear" w:color="auto" w:fill="auto"/>
            <w:tcMar>
              <w:top w:w="0" w:type="dxa"/>
              <w:bottom w:w="0" w:type="dxa"/>
            </w:tcMar>
          </w:tcPr>
          <w:p w14:paraId="4E07AC0D" w14:textId="77777777" w:rsidR="007D7CE5" w:rsidRPr="00531FD3" w:rsidRDefault="007D7CE5" w:rsidP="007D7CE5">
            <w:pPr>
              <w:rPr>
                <w:color w:val="006AB3" w:themeColor="accent1"/>
              </w:rPr>
            </w:pPr>
          </w:p>
        </w:tc>
      </w:tr>
      <w:tr w:rsidR="007D7CE5" w:rsidRPr="005E7CC1" w14:paraId="56544D23"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FA24BA7" w14:textId="09086BB5" w:rsidR="007D7CE5" w:rsidRPr="005E7CC1" w:rsidRDefault="007D7CE5" w:rsidP="007D7CE5">
            <w:pPr>
              <w:pStyle w:val="QSStandardtext"/>
            </w:pPr>
            <w:r>
              <w:t>Sind alle Gebäude, Nebenräume, Außenanlagen, Verladeeinrichtungen sowie sämtliche Stalleinrichtungen und Fütterungsanlagen sauber und in einem ordnungsgemäßen Zustand?</w:t>
            </w:r>
          </w:p>
        </w:tc>
        <w:tc>
          <w:tcPr>
            <w:tcW w:w="624" w:type="dxa"/>
            <w:tcMar>
              <w:top w:w="0" w:type="dxa"/>
              <w:bottom w:w="0" w:type="dxa"/>
            </w:tcMar>
          </w:tcPr>
          <w:p w14:paraId="203D13AC" w14:textId="77777777" w:rsidR="007D7CE5" w:rsidRPr="005E7CC1" w:rsidRDefault="007D7CE5" w:rsidP="007D7CE5"/>
        </w:tc>
        <w:tc>
          <w:tcPr>
            <w:tcW w:w="624" w:type="dxa"/>
            <w:tcMar>
              <w:top w:w="0" w:type="dxa"/>
              <w:bottom w:w="0" w:type="dxa"/>
            </w:tcMar>
          </w:tcPr>
          <w:p w14:paraId="62286455" w14:textId="77777777" w:rsidR="007D7CE5" w:rsidRPr="005E7CC1" w:rsidRDefault="007D7CE5" w:rsidP="007D7CE5"/>
        </w:tc>
        <w:tc>
          <w:tcPr>
            <w:tcW w:w="850" w:type="dxa"/>
            <w:tcMar>
              <w:top w:w="0" w:type="dxa"/>
              <w:bottom w:w="0" w:type="dxa"/>
            </w:tcMar>
          </w:tcPr>
          <w:p w14:paraId="429DE938" w14:textId="77777777" w:rsidR="007D7CE5" w:rsidRPr="005E7CC1" w:rsidRDefault="007D7CE5" w:rsidP="007D7CE5"/>
        </w:tc>
        <w:tc>
          <w:tcPr>
            <w:tcW w:w="1587" w:type="dxa"/>
            <w:tcMar>
              <w:top w:w="0" w:type="dxa"/>
              <w:bottom w:w="0" w:type="dxa"/>
            </w:tcMar>
          </w:tcPr>
          <w:p w14:paraId="3F08E91A" w14:textId="77777777" w:rsidR="007D7CE5" w:rsidRPr="005E7CC1" w:rsidRDefault="007D7CE5" w:rsidP="007D7CE5"/>
        </w:tc>
        <w:tc>
          <w:tcPr>
            <w:tcW w:w="850" w:type="dxa"/>
            <w:tcMar>
              <w:top w:w="0" w:type="dxa"/>
              <w:bottom w:w="0" w:type="dxa"/>
            </w:tcMar>
          </w:tcPr>
          <w:p w14:paraId="53E36987" w14:textId="77777777" w:rsidR="007D7CE5" w:rsidRPr="005E7CC1" w:rsidRDefault="007D7CE5" w:rsidP="007D7CE5"/>
        </w:tc>
      </w:tr>
      <w:tr w:rsidR="007D7CE5" w:rsidRPr="005E7CC1" w14:paraId="5440DDB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B202389" w14:textId="055214EB" w:rsidR="007D7CE5" w:rsidRPr="005E7CC1" w:rsidRDefault="007D7CE5" w:rsidP="007D7CE5">
            <w:pPr>
              <w:pStyle w:val="QSStandardtext"/>
            </w:pPr>
            <w:r w:rsidRPr="00BF5AB4">
              <w:t>Sind befestigte Einrichtungen</w:t>
            </w:r>
            <w:r>
              <w:t xml:space="preserve"> (z. B. Asphalt, Beton, Pflaster) </w:t>
            </w:r>
            <w:r w:rsidRPr="00BF5AB4">
              <w:t>zum Verladen</w:t>
            </w:r>
            <w:r>
              <w:t xml:space="preserve"> </w:t>
            </w:r>
            <w:r w:rsidRPr="00BF5AB4">
              <w:t xml:space="preserve">der </w:t>
            </w:r>
            <w:r>
              <w:t>Tiere</w:t>
            </w:r>
            <w:r w:rsidRPr="00BF5AB4">
              <w:t xml:space="preserve"> vorhanden?</w:t>
            </w:r>
          </w:p>
        </w:tc>
        <w:tc>
          <w:tcPr>
            <w:tcW w:w="624" w:type="dxa"/>
            <w:tcMar>
              <w:top w:w="0" w:type="dxa"/>
              <w:bottom w:w="0" w:type="dxa"/>
            </w:tcMar>
          </w:tcPr>
          <w:p w14:paraId="1B002739" w14:textId="77777777" w:rsidR="007D7CE5" w:rsidRPr="005E7CC1" w:rsidRDefault="007D7CE5" w:rsidP="007D7CE5"/>
        </w:tc>
        <w:tc>
          <w:tcPr>
            <w:tcW w:w="624" w:type="dxa"/>
            <w:tcMar>
              <w:top w:w="0" w:type="dxa"/>
              <w:bottom w:w="0" w:type="dxa"/>
            </w:tcMar>
          </w:tcPr>
          <w:p w14:paraId="6FED7146" w14:textId="77777777" w:rsidR="007D7CE5" w:rsidRPr="005E7CC1" w:rsidRDefault="007D7CE5" w:rsidP="007D7CE5"/>
        </w:tc>
        <w:tc>
          <w:tcPr>
            <w:tcW w:w="850" w:type="dxa"/>
            <w:tcMar>
              <w:top w:w="0" w:type="dxa"/>
              <w:bottom w:w="0" w:type="dxa"/>
            </w:tcMar>
          </w:tcPr>
          <w:p w14:paraId="031F73C8" w14:textId="77777777" w:rsidR="007D7CE5" w:rsidRPr="005E7CC1" w:rsidRDefault="007D7CE5" w:rsidP="007D7CE5"/>
        </w:tc>
        <w:tc>
          <w:tcPr>
            <w:tcW w:w="1587" w:type="dxa"/>
            <w:tcMar>
              <w:top w:w="0" w:type="dxa"/>
              <w:bottom w:w="0" w:type="dxa"/>
            </w:tcMar>
          </w:tcPr>
          <w:p w14:paraId="68A9821E" w14:textId="77777777" w:rsidR="007D7CE5" w:rsidRPr="005E7CC1" w:rsidRDefault="007D7CE5" w:rsidP="007D7CE5"/>
        </w:tc>
        <w:tc>
          <w:tcPr>
            <w:tcW w:w="850" w:type="dxa"/>
            <w:tcMar>
              <w:top w:w="0" w:type="dxa"/>
              <w:bottom w:w="0" w:type="dxa"/>
            </w:tcMar>
          </w:tcPr>
          <w:p w14:paraId="49F19729" w14:textId="77777777" w:rsidR="007D7CE5" w:rsidRPr="005E7CC1" w:rsidRDefault="007D7CE5" w:rsidP="007D7CE5"/>
        </w:tc>
      </w:tr>
      <w:tr w:rsidR="007D7CE5" w:rsidRPr="005E7CC1" w14:paraId="42B0C456" w14:textId="77777777" w:rsidTr="00531FD3">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D4500C2" w14:textId="4BBF5928" w:rsidR="007D7CE5" w:rsidRPr="00B7645A" w:rsidRDefault="007D7CE5" w:rsidP="007D7CE5">
            <w:pPr>
              <w:pStyle w:val="QSStandardtext"/>
            </w:pPr>
            <w:r>
              <w:t>Ist bei allen Gebäuden und Anlagen inkl.</w:t>
            </w:r>
            <w:r w:rsidRPr="00887AEA">
              <w:t xml:space="preserve"> Behälter</w:t>
            </w:r>
            <w:r>
              <w:t>n</w:t>
            </w:r>
            <w:r w:rsidRPr="00887AEA">
              <w:t xml:space="preserve"> und Tröge</w:t>
            </w:r>
            <w:r>
              <w:t>n</w:t>
            </w:r>
            <w:r w:rsidRPr="00887AEA">
              <w:t>, Futtertransportkisten, Ausrüstungen (z.</w:t>
            </w:r>
            <w:r w:rsidR="00630D74">
              <w:t> </w:t>
            </w:r>
            <w:r w:rsidRPr="00887AEA">
              <w:t>B. Schaufeln) und Fahrzeuge</w:t>
            </w:r>
            <w:r>
              <w:t>n</w:t>
            </w:r>
            <w:r w:rsidRPr="00887AEA">
              <w:t>, die für die Fütterung der Tiere genutzt werden</w:t>
            </w:r>
            <w:r>
              <w:t>,</w:t>
            </w:r>
            <w:r w:rsidRPr="00744CFE">
              <w:t xml:space="preserve"> </w:t>
            </w:r>
            <w:r>
              <w:t>eine effektive Schädlingsbekämpfung möglich?</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B3AD4B7" w14:textId="77777777" w:rsidR="007D7CE5" w:rsidRPr="005E7CC1" w:rsidRDefault="007D7CE5" w:rsidP="007D7CE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AFF39D7" w14:textId="77777777" w:rsidR="007D7CE5" w:rsidRPr="005E7CC1" w:rsidRDefault="007D7CE5" w:rsidP="007D7CE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C5A99E9" w14:textId="77777777" w:rsidR="007D7CE5" w:rsidRPr="005E7CC1" w:rsidRDefault="007D7CE5" w:rsidP="007D7CE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ACF7150" w14:textId="77777777" w:rsidR="007D7CE5" w:rsidRPr="005E7CC1" w:rsidRDefault="007D7CE5" w:rsidP="007D7CE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33AD2AB" w14:textId="77777777" w:rsidR="007D7CE5" w:rsidRPr="005E7CC1" w:rsidRDefault="007D7CE5" w:rsidP="007D7CE5"/>
        </w:tc>
      </w:tr>
      <w:tr w:rsidR="007D7CE5" w:rsidRPr="00E2107E" w14:paraId="4A4B350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454B3E9D" w14:textId="30D27407" w:rsidR="007D7CE5" w:rsidRPr="00E2107E" w:rsidRDefault="007D7CE5" w:rsidP="007D7CE5">
            <w:pPr>
              <w:pStyle w:val="QSHead3Ebene"/>
              <w:rPr>
                <w:color w:val="006AB3" w:themeColor="accent1"/>
              </w:rPr>
            </w:pPr>
            <w:r w:rsidRPr="00531FD3">
              <w:rPr>
                <w:color w:val="006AB3" w:themeColor="accent1"/>
              </w:rPr>
              <w:t>Betriebshygiene</w:t>
            </w:r>
          </w:p>
        </w:tc>
        <w:tc>
          <w:tcPr>
            <w:tcW w:w="624" w:type="dxa"/>
            <w:tcBorders>
              <w:left w:val="nil"/>
              <w:right w:val="nil"/>
            </w:tcBorders>
            <w:shd w:val="clear" w:color="auto" w:fill="auto"/>
            <w:tcMar>
              <w:top w:w="0" w:type="dxa"/>
              <w:bottom w:w="0" w:type="dxa"/>
            </w:tcMar>
          </w:tcPr>
          <w:p w14:paraId="72ADF1A9" w14:textId="77777777" w:rsidR="007D7CE5" w:rsidRPr="00E2107E" w:rsidRDefault="007D7CE5" w:rsidP="007D7CE5">
            <w:pPr>
              <w:rPr>
                <w:color w:val="006AB3" w:themeColor="accent1"/>
              </w:rPr>
            </w:pPr>
          </w:p>
        </w:tc>
        <w:tc>
          <w:tcPr>
            <w:tcW w:w="624" w:type="dxa"/>
            <w:tcBorders>
              <w:left w:val="nil"/>
              <w:right w:val="nil"/>
            </w:tcBorders>
            <w:shd w:val="clear" w:color="auto" w:fill="auto"/>
            <w:tcMar>
              <w:top w:w="0" w:type="dxa"/>
              <w:bottom w:w="0" w:type="dxa"/>
            </w:tcMar>
          </w:tcPr>
          <w:p w14:paraId="161CDE6D" w14:textId="77777777" w:rsidR="007D7CE5" w:rsidRPr="00E2107E" w:rsidRDefault="007D7CE5" w:rsidP="007D7CE5">
            <w:pPr>
              <w:rPr>
                <w:color w:val="006AB3" w:themeColor="accent1"/>
              </w:rPr>
            </w:pPr>
          </w:p>
        </w:tc>
        <w:tc>
          <w:tcPr>
            <w:tcW w:w="850" w:type="dxa"/>
            <w:tcBorders>
              <w:left w:val="nil"/>
              <w:right w:val="nil"/>
            </w:tcBorders>
            <w:shd w:val="clear" w:color="auto" w:fill="auto"/>
            <w:tcMar>
              <w:top w:w="0" w:type="dxa"/>
              <w:bottom w:w="0" w:type="dxa"/>
            </w:tcMar>
          </w:tcPr>
          <w:p w14:paraId="6C8DC327" w14:textId="77777777" w:rsidR="007D7CE5" w:rsidRPr="00E2107E" w:rsidRDefault="007D7CE5" w:rsidP="007D7CE5">
            <w:pPr>
              <w:rPr>
                <w:color w:val="006AB3" w:themeColor="accent1"/>
              </w:rPr>
            </w:pPr>
          </w:p>
        </w:tc>
        <w:tc>
          <w:tcPr>
            <w:tcW w:w="1587" w:type="dxa"/>
            <w:tcBorders>
              <w:left w:val="nil"/>
              <w:right w:val="nil"/>
            </w:tcBorders>
            <w:shd w:val="clear" w:color="auto" w:fill="auto"/>
            <w:tcMar>
              <w:top w:w="0" w:type="dxa"/>
              <w:bottom w:w="0" w:type="dxa"/>
            </w:tcMar>
          </w:tcPr>
          <w:p w14:paraId="15849AEB" w14:textId="77777777" w:rsidR="007D7CE5" w:rsidRPr="00E2107E" w:rsidRDefault="007D7CE5" w:rsidP="007D7CE5">
            <w:pPr>
              <w:rPr>
                <w:color w:val="006AB3" w:themeColor="accent1"/>
              </w:rPr>
            </w:pPr>
          </w:p>
        </w:tc>
        <w:tc>
          <w:tcPr>
            <w:tcW w:w="850" w:type="dxa"/>
            <w:tcBorders>
              <w:left w:val="nil"/>
            </w:tcBorders>
            <w:shd w:val="clear" w:color="auto" w:fill="auto"/>
            <w:tcMar>
              <w:top w:w="0" w:type="dxa"/>
              <w:bottom w:w="0" w:type="dxa"/>
            </w:tcMar>
          </w:tcPr>
          <w:p w14:paraId="1B37E4A4" w14:textId="77777777" w:rsidR="007D7CE5" w:rsidRPr="00E2107E" w:rsidRDefault="007D7CE5" w:rsidP="007D7CE5">
            <w:pPr>
              <w:rPr>
                <w:color w:val="006AB3" w:themeColor="accent1"/>
              </w:rPr>
            </w:pPr>
          </w:p>
        </w:tc>
      </w:tr>
      <w:tr w:rsidR="007D7CE5" w:rsidRPr="005E7CC1" w14:paraId="434FBC9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44BF42C" w14:textId="767BCC2E" w:rsidR="007D7CE5" w:rsidRPr="005E7CC1" w:rsidRDefault="007D7CE5" w:rsidP="007D7CE5">
            <w:pPr>
              <w:pStyle w:val="QSStandardtext"/>
            </w:pPr>
            <w:r w:rsidRPr="00F270E6">
              <w:t>Sind alle Stallungen durch ein Schild „Tierbestand – für Unbefugte Betreten verboten“ o.ä. kenntlich gemacht?</w:t>
            </w:r>
          </w:p>
        </w:tc>
        <w:tc>
          <w:tcPr>
            <w:tcW w:w="624" w:type="dxa"/>
            <w:tcMar>
              <w:top w:w="0" w:type="dxa"/>
              <w:bottom w:w="0" w:type="dxa"/>
            </w:tcMar>
          </w:tcPr>
          <w:p w14:paraId="60E2F980" w14:textId="77777777" w:rsidR="007D7CE5" w:rsidRPr="005E7CC1" w:rsidRDefault="007D7CE5" w:rsidP="007D7CE5"/>
        </w:tc>
        <w:tc>
          <w:tcPr>
            <w:tcW w:w="624" w:type="dxa"/>
            <w:tcMar>
              <w:top w:w="0" w:type="dxa"/>
              <w:bottom w:w="0" w:type="dxa"/>
            </w:tcMar>
          </w:tcPr>
          <w:p w14:paraId="7E8A8235" w14:textId="77777777" w:rsidR="007D7CE5" w:rsidRPr="005E7CC1" w:rsidRDefault="007D7CE5" w:rsidP="007D7CE5"/>
        </w:tc>
        <w:tc>
          <w:tcPr>
            <w:tcW w:w="850" w:type="dxa"/>
            <w:tcMar>
              <w:top w:w="0" w:type="dxa"/>
              <w:bottom w:w="0" w:type="dxa"/>
            </w:tcMar>
          </w:tcPr>
          <w:p w14:paraId="22B21BE0" w14:textId="77777777" w:rsidR="007D7CE5" w:rsidRPr="005E7CC1" w:rsidRDefault="007D7CE5" w:rsidP="007D7CE5"/>
        </w:tc>
        <w:tc>
          <w:tcPr>
            <w:tcW w:w="1587" w:type="dxa"/>
            <w:tcMar>
              <w:top w:w="0" w:type="dxa"/>
              <w:bottom w:w="0" w:type="dxa"/>
            </w:tcMar>
          </w:tcPr>
          <w:p w14:paraId="25E41427" w14:textId="77777777" w:rsidR="007D7CE5" w:rsidRPr="005E7CC1" w:rsidRDefault="007D7CE5" w:rsidP="007D7CE5"/>
        </w:tc>
        <w:tc>
          <w:tcPr>
            <w:tcW w:w="850" w:type="dxa"/>
            <w:tcMar>
              <w:top w:w="0" w:type="dxa"/>
              <w:bottom w:w="0" w:type="dxa"/>
            </w:tcMar>
          </w:tcPr>
          <w:p w14:paraId="39E5E35A" w14:textId="77777777" w:rsidR="007D7CE5" w:rsidRPr="005E7CC1" w:rsidRDefault="007D7CE5" w:rsidP="007D7CE5"/>
        </w:tc>
      </w:tr>
      <w:tr w:rsidR="007D7CE5" w:rsidRPr="005E7CC1" w14:paraId="7192A80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5032FAB" w14:textId="056A2A42" w:rsidR="007D7CE5" w:rsidRPr="005E7CC1" w:rsidRDefault="007D7CE5" w:rsidP="007D7CE5">
            <w:pPr>
              <w:pStyle w:val="QSStandardtext"/>
            </w:pPr>
            <w:r w:rsidRPr="00F270E6">
              <w:t>Unterbinden Tore, Türen und andere Zugänge wirksam den Zutritt Unbefugter und das Eindringen von Tieren?</w:t>
            </w:r>
          </w:p>
        </w:tc>
        <w:tc>
          <w:tcPr>
            <w:tcW w:w="624" w:type="dxa"/>
            <w:tcMar>
              <w:top w:w="0" w:type="dxa"/>
              <w:bottom w:w="0" w:type="dxa"/>
            </w:tcMar>
          </w:tcPr>
          <w:p w14:paraId="46489726" w14:textId="77777777" w:rsidR="007D7CE5" w:rsidRPr="005E7CC1" w:rsidRDefault="007D7CE5" w:rsidP="007D7CE5"/>
        </w:tc>
        <w:tc>
          <w:tcPr>
            <w:tcW w:w="624" w:type="dxa"/>
            <w:tcMar>
              <w:top w:w="0" w:type="dxa"/>
              <w:bottom w:w="0" w:type="dxa"/>
            </w:tcMar>
          </w:tcPr>
          <w:p w14:paraId="69DB7973" w14:textId="77777777" w:rsidR="007D7CE5" w:rsidRPr="005E7CC1" w:rsidRDefault="007D7CE5" w:rsidP="007D7CE5"/>
        </w:tc>
        <w:tc>
          <w:tcPr>
            <w:tcW w:w="850" w:type="dxa"/>
            <w:tcMar>
              <w:top w:w="0" w:type="dxa"/>
              <w:bottom w:w="0" w:type="dxa"/>
            </w:tcMar>
          </w:tcPr>
          <w:p w14:paraId="23CF1928" w14:textId="77777777" w:rsidR="007D7CE5" w:rsidRPr="005E7CC1" w:rsidRDefault="007D7CE5" w:rsidP="007D7CE5"/>
        </w:tc>
        <w:tc>
          <w:tcPr>
            <w:tcW w:w="1587" w:type="dxa"/>
            <w:tcMar>
              <w:top w:w="0" w:type="dxa"/>
              <w:bottom w:w="0" w:type="dxa"/>
            </w:tcMar>
          </w:tcPr>
          <w:p w14:paraId="5B04C7FB" w14:textId="77777777" w:rsidR="007D7CE5" w:rsidRPr="005E7CC1" w:rsidRDefault="007D7CE5" w:rsidP="007D7CE5"/>
        </w:tc>
        <w:tc>
          <w:tcPr>
            <w:tcW w:w="850" w:type="dxa"/>
            <w:tcMar>
              <w:top w:w="0" w:type="dxa"/>
              <w:bottom w:w="0" w:type="dxa"/>
            </w:tcMar>
          </w:tcPr>
          <w:p w14:paraId="6178C7B7" w14:textId="77777777" w:rsidR="007D7CE5" w:rsidRPr="005E7CC1" w:rsidRDefault="007D7CE5" w:rsidP="007D7CE5"/>
        </w:tc>
      </w:tr>
      <w:tr w:rsidR="007D7CE5" w:rsidRPr="005E7CC1" w14:paraId="4C00137B" w14:textId="77777777" w:rsidTr="00531FD3">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6F144F7" w14:textId="54E3E8D0" w:rsidR="007D7CE5" w:rsidRDefault="007D7CE5" w:rsidP="007D7CE5">
            <w:pPr>
              <w:pStyle w:val="QSStandardtext"/>
            </w:pPr>
            <w:r w:rsidRPr="00F270E6">
              <w:t>Wird betriebsfremden Personen Schutzkleidung zur Verfügung gestellt?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0EF9ED5" w14:textId="77777777" w:rsidR="007D7CE5" w:rsidRPr="005E7CC1" w:rsidRDefault="007D7CE5" w:rsidP="007D7CE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3AD28D3" w14:textId="77777777" w:rsidR="007D7CE5" w:rsidRPr="005E7CC1" w:rsidRDefault="007D7CE5" w:rsidP="007D7CE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503D927" w14:textId="77777777" w:rsidR="007D7CE5" w:rsidRPr="005E7CC1" w:rsidRDefault="007D7CE5" w:rsidP="007D7CE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FAE9758" w14:textId="77777777" w:rsidR="007D7CE5" w:rsidRPr="005E7CC1" w:rsidRDefault="007D7CE5" w:rsidP="007D7CE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7F0CD47" w14:textId="77777777" w:rsidR="007D7CE5" w:rsidRPr="005E7CC1" w:rsidRDefault="007D7CE5" w:rsidP="007D7CE5"/>
        </w:tc>
      </w:tr>
      <w:tr w:rsidR="007D7CE5" w:rsidRPr="005E7CC1" w14:paraId="4DC21B1F" w14:textId="77777777" w:rsidTr="00531FD3">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FAB1869" w14:textId="1A2D23A5" w:rsidR="007D7CE5" w:rsidRDefault="007D7CE5" w:rsidP="007D7CE5">
            <w:pPr>
              <w:pStyle w:val="QSStandardtext"/>
            </w:pPr>
            <w:r w:rsidRPr="00531FD3">
              <w:t>Sind je Altersgruppe einer Farm folgende Anforderungen umgesetzt?</w:t>
            </w:r>
          </w:p>
          <w:p w14:paraId="76A72855" w14:textId="67C86BE7" w:rsidR="007D7CE5" w:rsidRDefault="007D7CE5" w:rsidP="007D7CE5">
            <w:pPr>
              <w:pStyle w:val="QSListenabsatz1"/>
            </w:pPr>
            <w:r>
              <w:t>Saubere Arbeitskleidung</w:t>
            </w:r>
          </w:p>
          <w:p w14:paraId="05C3337A" w14:textId="61FC659B" w:rsidR="007D7CE5" w:rsidRDefault="007D7CE5" w:rsidP="007D7CE5">
            <w:pPr>
              <w:pStyle w:val="QSListenabsatz1"/>
            </w:pPr>
            <w:r>
              <w:t>Funktionsfähiges Handwaschbecken, Handwaschmittel, Einwegtücher oder saubere Handtücher</w:t>
            </w:r>
          </w:p>
          <w:p w14:paraId="2C9A86B2" w14:textId="311F9B77" w:rsidR="007D7CE5" w:rsidRDefault="007D7CE5" w:rsidP="007D7CE5">
            <w:pPr>
              <w:pStyle w:val="QSListenabsatz1"/>
            </w:pPr>
            <w:r>
              <w:t>Regelmäßig nass gereinigte und desinfizierte Hygieneschleusen</w:t>
            </w:r>
          </w:p>
          <w:p w14:paraId="4E89755C" w14:textId="6F7871F7" w:rsidR="007D7CE5" w:rsidRPr="00F270E6" w:rsidRDefault="007D7CE5" w:rsidP="007D7CE5">
            <w:pPr>
              <w:pStyle w:val="QSListenabsatz1"/>
            </w:pPr>
            <w:r>
              <w:t>Ordnungsgemäße Abfallentsorgung</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A6821CB" w14:textId="77777777" w:rsidR="007D7CE5" w:rsidRPr="005E7CC1" w:rsidRDefault="007D7CE5" w:rsidP="007D7CE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7E51447" w14:textId="77777777" w:rsidR="007D7CE5" w:rsidRPr="005E7CC1" w:rsidRDefault="007D7CE5" w:rsidP="007D7CE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A47D617" w14:textId="77777777" w:rsidR="007D7CE5" w:rsidRPr="005E7CC1" w:rsidRDefault="007D7CE5" w:rsidP="007D7CE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0ECF239" w14:textId="77777777" w:rsidR="007D7CE5" w:rsidRPr="005E7CC1" w:rsidRDefault="007D7CE5" w:rsidP="007D7CE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D151B39" w14:textId="77777777" w:rsidR="007D7CE5" w:rsidRPr="005E7CC1" w:rsidRDefault="007D7CE5" w:rsidP="007D7CE5"/>
        </w:tc>
      </w:tr>
      <w:tr w:rsidR="007D7CE5" w:rsidRPr="005E7CC1" w14:paraId="1A515EF2" w14:textId="77777777" w:rsidTr="00B122EE">
        <w:tc>
          <w:tcPr>
            <w:tcW w:w="9694" w:type="dxa"/>
            <w:gridSpan w:val="6"/>
            <w:tcBorders>
              <w:top w:val="single" w:sz="4" w:space="0" w:color="BFE1F2" w:themeColor="accent2"/>
              <w:bottom w:val="single" w:sz="4" w:space="0" w:color="BFE1F2" w:themeColor="accent2"/>
            </w:tcBorders>
            <w:tcMar>
              <w:top w:w="0" w:type="dxa"/>
              <w:bottom w:w="0" w:type="dxa"/>
            </w:tcMar>
          </w:tcPr>
          <w:p w14:paraId="4EC5EE3C" w14:textId="2F4E1B3D" w:rsidR="007D7CE5" w:rsidRPr="005E7CC1" w:rsidRDefault="007D7CE5" w:rsidP="007D7CE5">
            <w:r w:rsidRPr="00531FD3">
              <w:rPr>
                <w:u w:val="single"/>
              </w:rPr>
              <w:t>Hygiene bei der Verladung</w:t>
            </w:r>
          </w:p>
        </w:tc>
      </w:tr>
      <w:tr w:rsidR="007D7CE5" w:rsidRPr="005E7CC1" w14:paraId="37D085B2" w14:textId="77777777" w:rsidTr="00531FD3">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7FBF190" w14:textId="654A00D4" w:rsidR="007D7CE5" w:rsidRPr="00531FD3" w:rsidRDefault="007D7CE5" w:rsidP="007D7CE5">
            <w:pPr>
              <w:pStyle w:val="QSStandardtext"/>
            </w:pPr>
            <w:r w:rsidRPr="00531FD3">
              <w:t>Werden die besonderen Hygienemaßnahmen (Tragen sauberer Arbeitskleidung, Reinigung und Desin</w:t>
            </w:r>
            <w:r w:rsidR="00E07215">
              <w:softHyphen/>
            </w:r>
            <w:r w:rsidRPr="00531FD3">
              <w:t>fektion von Händen und Schuhen, Zugang nur über Hygieneschleusen, Reinigung und Desinfektion der im Stall genutzten Verladeeinrichtungen und Transportbehältnisse) bei der Ausstallung und Verladung von Tieren zur Schlachtung oder beim Umstallen eingehalten?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76F0BA2" w14:textId="77777777" w:rsidR="007D7CE5" w:rsidRPr="005E7CC1" w:rsidRDefault="007D7CE5" w:rsidP="007D7CE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A1E3C63" w14:textId="77777777" w:rsidR="007D7CE5" w:rsidRPr="005E7CC1" w:rsidRDefault="007D7CE5" w:rsidP="007D7CE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4FF8996" w14:textId="77777777" w:rsidR="007D7CE5" w:rsidRPr="005E7CC1" w:rsidRDefault="007D7CE5" w:rsidP="007D7CE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A4E47CA" w14:textId="77777777" w:rsidR="007D7CE5" w:rsidRPr="005E7CC1" w:rsidRDefault="007D7CE5" w:rsidP="007D7CE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824D371" w14:textId="77777777" w:rsidR="007D7CE5" w:rsidRPr="005E7CC1" w:rsidRDefault="007D7CE5" w:rsidP="007D7CE5"/>
        </w:tc>
      </w:tr>
      <w:tr w:rsidR="007D7CE5" w:rsidRPr="00E2107E" w14:paraId="6078B6D7" w14:textId="77777777" w:rsidTr="006B05ED">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4D8ACA1E" w14:textId="73C4A738" w:rsidR="007D7CE5" w:rsidRPr="00531FD3" w:rsidRDefault="007D7CE5" w:rsidP="007D7CE5">
            <w:pPr>
              <w:pStyle w:val="QSHead3Ebene"/>
              <w:rPr>
                <w:color w:val="006AB3" w:themeColor="accent1"/>
              </w:rPr>
            </w:pPr>
            <w:r w:rsidRPr="00531FD3">
              <w:rPr>
                <w:color w:val="006AB3" w:themeColor="accent1"/>
              </w:rPr>
              <w:lastRenderedPageBreak/>
              <w:t>Umgang mit Einstreu, Dung und Futterresten</w:t>
            </w:r>
          </w:p>
        </w:tc>
      </w:tr>
      <w:tr w:rsidR="007D7CE5" w:rsidRPr="005E7CC1" w14:paraId="0C33350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B7B0ED0" w14:textId="7F2836C0" w:rsidR="007D7CE5" w:rsidRPr="005E7CC1" w:rsidRDefault="007D7CE5" w:rsidP="007D7CE5">
            <w:pPr>
              <w:pStyle w:val="QSStandardtext"/>
            </w:pPr>
            <w:r w:rsidRPr="00DD7CE8">
              <w:t>Werden Einstreu und organisches Beschäftigungs</w:t>
            </w:r>
            <w:r w:rsidR="00E07215">
              <w:softHyphen/>
            </w:r>
            <w:r w:rsidRPr="00DD7CE8">
              <w:t>material sauber und geschützt vor Schädlingen gelagert?</w:t>
            </w:r>
          </w:p>
        </w:tc>
        <w:tc>
          <w:tcPr>
            <w:tcW w:w="624" w:type="dxa"/>
            <w:tcMar>
              <w:top w:w="0" w:type="dxa"/>
              <w:bottom w:w="0" w:type="dxa"/>
            </w:tcMar>
          </w:tcPr>
          <w:p w14:paraId="0AF40AD9" w14:textId="77777777" w:rsidR="007D7CE5" w:rsidRPr="005E7CC1" w:rsidRDefault="007D7CE5" w:rsidP="007D7CE5"/>
        </w:tc>
        <w:tc>
          <w:tcPr>
            <w:tcW w:w="624" w:type="dxa"/>
            <w:tcMar>
              <w:top w:w="0" w:type="dxa"/>
              <w:bottom w:w="0" w:type="dxa"/>
            </w:tcMar>
          </w:tcPr>
          <w:p w14:paraId="4F50CCAC" w14:textId="77777777" w:rsidR="007D7CE5" w:rsidRPr="005E7CC1" w:rsidRDefault="007D7CE5" w:rsidP="007D7CE5"/>
        </w:tc>
        <w:tc>
          <w:tcPr>
            <w:tcW w:w="850" w:type="dxa"/>
            <w:tcMar>
              <w:top w:w="0" w:type="dxa"/>
              <w:bottom w:w="0" w:type="dxa"/>
            </w:tcMar>
          </w:tcPr>
          <w:p w14:paraId="69C8B1E8" w14:textId="77777777" w:rsidR="007D7CE5" w:rsidRPr="005E7CC1" w:rsidRDefault="007D7CE5" w:rsidP="007D7CE5"/>
        </w:tc>
        <w:tc>
          <w:tcPr>
            <w:tcW w:w="1587" w:type="dxa"/>
            <w:tcMar>
              <w:top w:w="0" w:type="dxa"/>
              <w:bottom w:w="0" w:type="dxa"/>
            </w:tcMar>
          </w:tcPr>
          <w:p w14:paraId="535DFFCD" w14:textId="77777777" w:rsidR="007D7CE5" w:rsidRPr="005E7CC1" w:rsidRDefault="007D7CE5" w:rsidP="007D7CE5"/>
        </w:tc>
        <w:tc>
          <w:tcPr>
            <w:tcW w:w="850" w:type="dxa"/>
            <w:tcMar>
              <w:top w:w="0" w:type="dxa"/>
              <w:bottom w:w="0" w:type="dxa"/>
            </w:tcMar>
          </w:tcPr>
          <w:p w14:paraId="582B323D" w14:textId="77777777" w:rsidR="007D7CE5" w:rsidRPr="005E7CC1" w:rsidRDefault="007D7CE5" w:rsidP="007D7CE5"/>
        </w:tc>
      </w:tr>
      <w:tr w:rsidR="007D7CE5" w:rsidRPr="005E7CC1" w14:paraId="1066B05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9EAC794" w14:textId="5234CA99" w:rsidR="007D7CE5" w:rsidRPr="00DD7CE8" w:rsidRDefault="007D7CE5" w:rsidP="007D7CE5">
            <w:pPr>
              <w:pStyle w:val="QSStandardtext"/>
            </w:pPr>
            <w:r>
              <w:t>Umfasst das Biosicherheitsmanagement Vorkehrungen zur Vermeidung von Verunreinigungen (durch z. B. Wildvögel) mobiler Einstreugeräte?</w:t>
            </w:r>
          </w:p>
        </w:tc>
        <w:tc>
          <w:tcPr>
            <w:tcW w:w="624" w:type="dxa"/>
            <w:tcMar>
              <w:top w:w="0" w:type="dxa"/>
              <w:bottom w:w="0" w:type="dxa"/>
            </w:tcMar>
          </w:tcPr>
          <w:p w14:paraId="4EF765F0" w14:textId="77777777" w:rsidR="007D7CE5" w:rsidRPr="005E7CC1" w:rsidRDefault="007D7CE5" w:rsidP="007D7CE5"/>
        </w:tc>
        <w:tc>
          <w:tcPr>
            <w:tcW w:w="624" w:type="dxa"/>
            <w:tcMar>
              <w:top w:w="0" w:type="dxa"/>
              <w:bottom w:w="0" w:type="dxa"/>
            </w:tcMar>
          </w:tcPr>
          <w:p w14:paraId="040E749E" w14:textId="77777777" w:rsidR="007D7CE5" w:rsidRPr="005E7CC1" w:rsidRDefault="007D7CE5" w:rsidP="007D7CE5"/>
        </w:tc>
        <w:tc>
          <w:tcPr>
            <w:tcW w:w="850" w:type="dxa"/>
            <w:tcMar>
              <w:top w:w="0" w:type="dxa"/>
              <w:bottom w:w="0" w:type="dxa"/>
            </w:tcMar>
          </w:tcPr>
          <w:p w14:paraId="399C8F5D" w14:textId="77777777" w:rsidR="007D7CE5" w:rsidRPr="005E7CC1" w:rsidRDefault="007D7CE5" w:rsidP="007D7CE5"/>
        </w:tc>
        <w:tc>
          <w:tcPr>
            <w:tcW w:w="1587" w:type="dxa"/>
            <w:tcMar>
              <w:top w:w="0" w:type="dxa"/>
              <w:bottom w:w="0" w:type="dxa"/>
            </w:tcMar>
          </w:tcPr>
          <w:p w14:paraId="4634C4F1" w14:textId="77777777" w:rsidR="007D7CE5" w:rsidRPr="005E7CC1" w:rsidRDefault="007D7CE5" w:rsidP="007D7CE5"/>
        </w:tc>
        <w:tc>
          <w:tcPr>
            <w:tcW w:w="850" w:type="dxa"/>
            <w:tcMar>
              <w:top w:w="0" w:type="dxa"/>
              <w:bottom w:w="0" w:type="dxa"/>
            </w:tcMar>
          </w:tcPr>
          <w:p w14:paraId="71742970" w14:textId="77777777" w:rsidR="007D7CE5" w:rsidRPr="005E7CC1" w:rsidRDefault="007D7CE5" w:rsidP="007D7CE5"/>
        </w:tc>
      </w:tr>
      <w:tr w:rsidR="007D7CE5" w:rsidRPr="005E7CC1" w14:paraId="2EBA9E6F"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386832C" w14:textId="762F23CE" w:rsidR="007D7CE5" w:rsidRPr="005E7CC1" w:rsidRDefault="007D7CE5" w:rsidP="007D7CE5">
            <w:pPr>
              <w:pStyle w:val="QSStandardtext"/>
            </w:pPr>
            <w:r w:rsidRPr="00DC3370">
              <w:rPr>
                <w:u w:val="single"/>
              </w:rPr>
              <w:t>Sofern Rindenmulch oder Kompost eingesetzt wird:</w:t>
            </w:r>
            <w:r w:rsidRPr="00DD7CE8">
              <w:t xml:space="preserve"> wurde durch geeignete Untersuchungen nachgewiesen, dass von den verwendeten Materialien kein erhöhtes Risiko ausgeht?</w:t>
            </w:r>
          </w:p>
        </w:tc>
        <w:tc>
          <w:tcPr>
            <w:tcW w:w="624" w:type="dxa"/>
            <w:tcMar>
              <w:top w:w="0" w:type="dxa"/>
              <w:bottom w:w="0" w:type="dxa"/>
            </w:tcMar>
          </w:tcPr>
          <w:p w14:paraId="7A62EDD9" w14:textId="77777777" w:rsidR="007D7CE5" w:rsidRPr="005E7CC1" w:rsidRDefault="007D7CE5" w:rsidP="007D7CE5"/>
        </w:tc>
        <w:tc>
          <w:tcPr>
            <w:tcW w:w="624" w:type="dxa"/>
            <w:tcMar>
              <w:top w:w="0" w:type="dxa"/>
              <w:bottom w:w="0" w:type="dxa"/>
            </w:tcMar>
          </w:tcPr>
          <w:p w14:paraId="404B86E2" w14:textId="77777777" w:rsidR="007D7CE5" w:rsidRPr="005E7CC1" w:rsidRDefault="007D7CE5" w:rsidP="007D7CE5"/>
        </w:tc>
        <w:tc>
          <w:tcPr>
            <w:tcW w:w="850" w:type="dxa"/>
            <w:tcMar>
              <w:top w:w="0" w:type="dxa"/>
              <w:bottom w:w="0" w:type="dxa"/>
            </w:tcMar>
          </w:tcPr>
          <w:p w14:paraId="2C82590E" w14:textId="77777777" w:rsidR="007D7CE5" w:rsidRPr="005E7CC1" w:rsidRDefault="007D7CE5" w:rsidP="007D7CE5"/>
        </w:tc>
        <w:tc>
          <w:tcPr>
            <w:tcW w:w="1587" w:type="dxa"/>
            <w:tcMar>
              <w:top w:w="0" w:type="dxa"/>
              <w:bottom w:w="0" w:type="dxa"/>
            </w:tcMar>
          </w:tcPr>
          <w:p w14:paraId="1F9F3678" w14:textId="77777777" w:rsidR="007D7CE5" w:rsidRPr="005E7CC1" w:rsidRDefault="007D7CE5" w:rsidP="007D7CE5"/>
        </w:tc>
        <w:tc>
          <w:tcPr>
            <w:tcW w:w="850" w:type="dxa"/>
            <w:tcMar>
              <w:top w:w="0" w:type="dxa"/>
              <w:bottom w:w="0" w:type="dxa"/>
            </w:tcMar>
          </w:tcPr>
          <w:p w14:paraId="39F95EE7" w14:textId="77777777" w:rsidR="007D7CE5" w:rsidRPr="005E7CC1" w:rsidRDefault="007D7CE5" w:rsidP="007D7CE5"/>
        </w:tc>
      </w:tr>
      <w:tr w:rsidR="007D7CE5" w:rsidRPr="00E2107E" w14:paraId="69D8716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20B9D5EB" w14:textId="5944ADF6" w:rsidR="007D7CE5" w:rsidRPr="00E2107E" w:rsidRDefault="007D7CE5" w:rsidP="007D7CE5">
            <w:pPr>
              <w:pStyle w:val="QSHead3Ebene"/>
              <w:rPr>
                <w:color w:val="006AB3" w:themeColor="accent1"/>
              </w:rPr>
            </w:pPr>
            <w:r w:rsidRPr="00531FD3">
              <w:rPr>
                <w:color w:val="006AB3" w:themeColor="accent1"/>
              </w:rPr>
              <w:t>Kadaverlagerung und -abholung</w:t>
            </w:r>
          </w:p>
        </w:tc>
        <w:tc>
          <w:tcPr>
            <w:tcW w:w="624" w:type="dxa"/>
            <w:tcBorders>
              <w:left w:val="nil"/>
              <w:right w:val="nil"/>
            </w:tcBorders>
            <w:shd w:val="clear" w:color="auto" w:fill="auto"/>
            <w:tcMar>
              <w:top w:w="0" w:type="dxa"/>
              <w:bottom w:w="0" w:type="dxa"/>
            </w:tcMar>
          </w:tcPr>
          <w:p w14:paraId="145051D8" w14:textId="77777777" w:rsidR="007D7CE5" w:rsidRPr="00E2107E" w:rsidRDefault="007D7CE5" w:rsidP="007D7CE5">
            <w:pPr>
              <w:rPr>
                <w:color w:val="006AB3" w:themeColor="accent1"/>
              </w:rPr>
            </w:pPr>
          </w:p>
        </w:tc>
        <w:tc>
          <w:tcPr>
            <w:tcW w:w="624" w:type="dxa"/>
            <w:tcBorders>
              <w:left w:val="nil"/>
              <w:right w:val="nil"/>
            </w:tcBorders>
            <w:shd w:val="clear" w:color="auto" w:fill="auto"/>
            <w:tcMar>
              <w:top w:w="0" w:type="dxa"/>
              <w:bottom w:w="0" w:type="dxa"/>
            </w:tcMar>
          </w:tcPr>
          <w:p w14:paraId="68608B28" w14:textId="77777777" w:rsidR="007D7CE5" w:rsidRPr="00E2107E" w:rsidRDefault="007D7CE5" w:rsidP="007D7CE5">
            <w:pPr>
              <w:rPr>
                <w:color w:val="006AB3" w:themeColor="accent1"/>
              </w:rPr>
            </w:pPr>
          </w:p>
        </w:tc>
        <w:tc>
          <w:tcPr>
            <w:tcW w:w="850" w:type="dxa"/>
            <w:tcBorders>
              <w:left w:val="nil"/>
              <w:right w:val="nil"/>
            </w:tcBorders>
            <w:shd w:val="clear" w:color="auto" w:fill="auto"/>
            <w:tcMar>
              <w:top w:w="0" w:type="dxa"/>
              <w:bottom w:w="0" w:type="dxa"/>
            </w:tcMar>
          </w:tcPr>
          <w:p w14:paraId="5AC76681" w14:textId="77777777" w:rsidR="007D7CE5" w:rsidRPr="00E2107E" w:rsidRDefault="007D7CE5" w:rsidP="007D7CE5">
            <w:pPr>
              <w:rPr>
                <w:color w:val="006AB3" w:themeColor="accent1"/>
              </w:rPr>
            </w:pPr>
          </w:p>
        </w:tc>
        <w:tc>
          <w:tcPr>
            <w:tcW w:w="1587" w:type="dxa"/>
            <w:tcBorders>
              <w:left w:val="nil"/>
              <w:right w:val="nil"/>
            </w:tcBorders>
            <w:shd w:val="clear" w:color="auto" w:fill="auto"/>
            <w:tcMar>
              <w:top w:w="0" w:type="dxa"/>
              <w:bottom w:w="0" w:type="dxa"/>
            </w:tcMar>
          </w:tcPr>
          <w:p w14:paraId="2EB44F10" w14:textId="77777777" w:rsidR="007D7CE5" w:rsidRPr="00E2107E" w:rsidRDefault="007D7CE5" w:rsidP="007D7CE5">
            <w:pPr>
              <w:rPr>
                <w:color w:val="006AB3" w:themeColor="accent1"/>
              </w:rPr>
            </w:pPr>
          </w:p>
        </w:tc>
        <w:tc>
          <w:tcPr>
            <w:tcW w:w="850" w:type="dxa"/>
            <w:tcBorders>
              <w:left w:val="nil"/>
            </w:tcBorders>
            <w:shd w:val="clear" w:color="auto" w:fill="auto"/>
            <w:tcMar>
              <w:top w:w="0" w:type="dxa"/>
              <w:bottom w:w="0" w:type="dxa"/>
            </w:tcMar>
          </w:tcPr>
          <w:p w14:paraId="5649D760" w14:textId="77777777" w:rsidR="007D7CE5" w:rsidRPr="00E2107E" w:rsidRDefault="007D7CE5" w:rsidP="007D7CE5">
            <w:pPr>
              <w:rPr>
                <w:color w:val="006AB3" w:themeColor="accent1"/>
              </w:rPr>
            </w:pPr>
          </w:p>
        </w:tc>
      </w:tr>
      <w:tr w:rsidR="007D7CE5" w:rsidRPr="005E7CC1" w14:paraId="156CA9E6"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11F1BBD" w14:textId="1BF6B59F" w:rsidR="007D7CE5" w:rsidRPr="005E7CC1" w:rsidRDefault="007D7CE5" w:rsidP="007D7CE5">
            <w:pPr>
              <w:pStyle w:val="QSStandardtext"/>
            </w:pPr>
            <w:r>
              <w:t>Werden tote</w:t>
            </w:r>
            <w:r w:rsidRPr="006B6908">
              <w:t xml:space="preserve"> Tiere </w:t>
            </w:r>
            <w:r>
              <w:t xml:space="preserve">gekühlt </w:t>
            </w:r>
            <w:r w:rsidRPr="006B6908">
              <w:t>gelagert</w:t>
            </w:r>
            <w:r>
              <w:t>?</w:t>
            </w:r>
          </w:p>
        </w:tc>
        <w:tc>
          <w:tcPr>
            <w:tcW w:w="624" w:type="dxa"/>
            <w:tcMar>
              <w:top w:w="0" w:type="dxa"/>
              <w:bottom w:w="0" w:type="dxa"/>
            </w:tcMar>
          </w:tcPr>
          <w:p w14:paraId="51781234" w14:textId="77777777" w:rsidR="007D7CE5" w:rsidRPr="005E7CC1" w:rsidRDefault="007D7CE5" w:rsidP="007D7CE5"/>
        </w:tc>
        <w:tc>
          <w:tcPr>
            <w:tcW w:w="624" w:type="dxa"/>
            <w:tcMar>
              <w:top w:w="0" w:type="dxa"/>
              <w:bottom w:w="0" w:type="dxa"/>
            </w:tcMar>
          </w:tcPr>
          <w:p w14:paraId="065F2824" w14:textId="77777777" w:rsidR="007D7CE5" w:rsidRPr="005E7CC1" w:rsidRDefault="007D7CE5" w:rsidP="007D7CE5"/>
        </w:tc>
        <w:tc>
          <w:tcPr>
            <w:tcW w:w="850" w:type="dxa"/>
            <w:tcMar>
              <w:top w:w="0" w:type="dxa"/>
              <w:bottom w:w="0" w:type="dxa"/>
            </w:tcMar>
          </w:tcPr>
          <w:p w14:paraId="0B9398FD" w14:textId="77777777" w:rsidR="007D7CE5" w:rsidRPr="005E7CC1" w:rsidRDefault="007D7CE5" w:rsidP="007D7CE5"/>
        </w:tc>
        <w:tc>
          <w:tcPr>
            <w:tcW w:w="1587" w:type="dxa"/>
            <w:tcMar>
              <w:top w:w="0" w:type="dxa"/>
              <w:bottom w:w="0" w:type="dxa"/>
            </w:tcMar>
          </w:tcPr>
          <w:p w14:paraId="3860E652" w14:textId="77777777" w:rsidR="007D7CE5" w:rsidRPr="005E7CC1" w:rsidRDefault="007D7CE5" w:rsidP="007D7CE5"/>
        </w:tc>
        <w:tc>
          <w:tcPr>
            <w:tcW w:w="850" w:type="dxa"/>
            <w:tcMar>
              <w:top w:w="0" w:type="dxa"/>
              <w:bottom w:w="0" w:type="dxa"/>
            </w:tcMar>
          </w:tcPr>
          <w:p w14:paraId="7870AB68" w14:textId="77777777" w:rsidR="007D7CE5" w:rsidRPr="005E7CC1" w:rsidRDefault="007D7CE5" w:rsidP="007D7CE5"/>
        </w:tc>
      </w:tr>
      <w:tr w:rsidR="007D7CE5" w:rsidRPr="005E7CC1" w14:paraId="17B9919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4BE8C70" w14:textId="66B5E92C" w:rsidR="007D7CE5" w:rsidRPr="005E7CC1" w:rsidRDefault="007D7CE5" w:rsidP="007D7CE5">
            <w:pPr>
              <w:pStyle w:val="QSStandardtext"/>
            </w:pPr>
            <w:r>
              <w:rPr>
                <w:szCs w:val="22"/>
              </w:rPr>
              <w:t xml:space="preserve">Ist das Kadaverlager </w:t>
            </w:r>
            <w:r>
              <w:t>a</w:t>
            </w:r>
            <w:r w:rsidRPr="006B6908">
              <w:t>usreichend groß bemessen</w:t>
            </w:r>
            <w:r>
              <w:t>?</w:t>
            </w:r>
          </w:p>
        </w:tc>
        <w:tc>
          <w:tcPr>
            <w:tcW w:w="624" w:type="dxa"/>
            <w:tcMar>
              <w:top w:w="0" w:type="dxa"/>
              <w:bottom w:w="0" w:type="dxa"/>
            </w:tcMar>
          </w:tcPr>
          <w:p w14:paraId="1D1E5ACA" w14:textId="77777777" w:rsidR="007D7CE5" w:rsidRPr="005E7CC1" w:rsidRDefault="007D7CE5" w:rsidP="007D7CE5"/>
        </w:tc>
        <w:tc>
          <w:tcPr>
            <w:tcW w:w="624" w:type="dxa"/>
            <w:tcMar>
              <w:top w:w="0" w:type="dxa"/>
              <w:bottom w:w="0" w:type="dxa"/>
            </w:tcMar>
          </w:tcPr>
          <w:p w14:paraId="308DB068" w14:textId="77777777" w:rsidR="007D7CE5" w:rsidRPr="005E7CC1" w:rsidRDefault="007D7CE5" w:rsidP="007D7CE5"/>
        </w:tc>
        <w:tc>
          <w:tcPr>
            <w:tcW w:w="850" w:type="dxa"/>
            <w:tcMar>
              <w:top w:w="0" w:type="dxa"/>
              <w:bottom w:w="0" w:type="dxa"/>
            </w:tcMar>
          </w:tcPr>
          <w:p w14:paraId="46B54206" w14:textId="77777777" w:rsidR="007D7CE5" w:rsidRPr="005E7CC1" w:rsidRDefault="007D7CE5" w:rsidP="007D7CE5"/>
        </w:tc>
        <w:tc>
          <w:tcPr>
            <w:tcW w:w="1587" w:type="dxa"/>
            <w:tcMar>
              <w:top w:w="0" w:type="dxa"/>
              <w:bottom w:w="0" w:type="dxa"/>
            </w:tcMar>
          </w:tcPr>
          <w:p w14:paraId="32B2BB85" w14:textId="77777777" w:rsidR="007D7CE5" w:rsidRPr="005E7CC1" w:rsidRDefault="007D7CE5" w:rsidP="007D7CE5"/>
        </w:tc>
        <w:tc>
          <w:tcPr>
            <w:tcW w:w="850" w:type="dxa"/>
            <w:tcMar>
              <w:top w:w="0" w:type="dxa"/>
              <w:bottom w:w="0" w:type="dxa"/>
            </w:tcMar>
          </w:tcPr>
          <w:p w14:paraId="0DD0A0E8" w14:textId="77777777" w:rsidR="007D7CE5" w:rsidRPr="005E7CC1" w:rsidRDefault="007D7CE5" w:rsidP="007D7CE5"/>
        </w:tc>
      </w:tr>
      <w:tr w:rsidR="007D7CE5" w:rsidRPr="005E7CC1" w14:paraId="1F737ED1" w14:textId="77777777" w:rsidTr="00531FD3">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41C138B" w14:textId="6BBF3D1C" w:rsidR="007D7CE5" w:rsidRPr="00531FD3" w:rsidRDefault="007D7CE5" w:rsidP="007D7CE5">
            <w:pPr>
              <w:pStyle w:val="QSStandardtext"/>
            </w:pPr>
            <w:r>
              <w:t>Ist es v</w:t>
            </w:r>
            <w:r w:rsidRPr="006B6908">
              <w:t>or unbefugtem Zugriff gesichert</w:t>
            </w:r>
            <w:r>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4269E25" w14:textId="77777777" w:rsidR="007D7CE5" w:rsidRPr="005E7CC1" w:rsidRDefault="007D7CE5" w:rsidP="007D7CE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88D96C1" w14:textId="77777777" w:rsidR="007D7CE5" w:rsidRPr="005E7CC1" w:rsidRDefault="007D7CE5" w:rsidP="007D7CE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ADD557C" w14:textId="77777777" w:rsidR="007D7CE5" w:rsidRPr="005E7CC1" w:rsidRDefault="007D7CE5" w:rsidP="007D7CE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8255B0D" w14:textId="77777777" w:rsidR="007D7CE5" w:rsidRPr="005E7CC1" w:rsidRDefault="007D7CE5" w:rsidP="007D7CE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C22D5DE" w14:textId="77777777" w:rsidR="007D7CE5" w:rsidRPr="005E7CC1" w:rsidRDefault="007D7CE5" w:rsidP="007D7CE5"/>
        </w:tc>
      </w:tr>
      <w:tr w:rsidR="007D7CE5" w:rsidRPr="005E7CC1" w14:paraId="433F129B" w14:textId="77777777" w:rsidTr="00531FD3">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4946443" w14:textId="22984C3E" w:rsidR="007D7CE5" w:rsidRPr="00531FD3" w:rsidRDefault="007D7CE5" w:rsidP="007D7CE5">
            <w:pPr>
              <w:pStyle w:val="QSStandardtext"/>
            </w:pPr>
            <w:r w:rsidRPr="00E32AAF">
              <w:t xml:space="preserve">Ist es </w:t>
            </w:r>
            <w:r>
              <w:t>l</w:t>
            </w:r>
            <w:r w:rsidRPr="006B6908">
              <w:t>eicht zu reinigen und zu desinfizieren</w:t>
            </w:r>
            <w:r>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BD70C20" w14:textId="77777777" w:rsidR="007D7CE5" w:rsidRPr="005E7CC1" w:rsidRDefault="007D7CE5" w:rsidP="007D7CE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3F8DA6E" w14:textId="77777777" w:rsidR="007D7CE5" w:rsidRPr="005E7CC1" w:rsidRDefault="007D7CE5" w:rsidP="007D7CE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CE06749" w14:textId="77777777" w:rsidR="007D7CE5" w:rsidRPr="005E7CC1" w:rsidRDefault="007D7CE5" w:rsidP="007D7CE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7E70D45" w14:textId="77777777" w:rsidR="007D7CE5" w:rsidRPr="005E7CC1" w:rsidRDefault="007D7CE5" w:rsidP="007D7CE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5F50149" w14:textId="77777777" w:rsidR="007D7CE5" w:rsidRPr="005E7CC1" w:rsidRDefault="007D7CE5" w:rsidP="007D7CE5"/>
        </w:tc>
      </w:tr>
      <w:tr w:rsidR="007D7CE5" w:rsidRPr="005E7CC1" w14:paraId="2C441810" w14:textId="77777777" w:rsidTr="00531FD3">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E896CFC" w14:textId="47B19DBF" w:rsidR="007D7CE5" w:rsidRPr="00531FD3" w:rsidRDefault="007D7CE5" w:rsidP="007D7CE5">
            <w:pPr>
              <w:pStyle w:val="QSStandardtext"/>
            </w:pPr>
            <w:r>
              <w:rPr>
                <w:szCs w:val="22"/>
              </w:rPr>
              <w:t xml:space="preserve">Ist es </w:t>
            </w:r>
            <w:r>
              <w:t>g</w:t>
            </w:r>
            <w:r w:rsidRPr="006B6908">
              <w:t>egen das Auslaufen von Flüssigkeiten gesichert</w:t>
            </w:r>
            <w:r>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926D9C4" w14:textId="77777777" w:rsidR="007D7CE5" w:rsidRPr="005E7CC1" w:rsidRDefault="007D7CE5" w:rsidP="007D7CE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27CDBFE" w14:textId="77777777" w:rsidR="007D7CE5" w:rsidRPr="005E7CC1" w:rsidRDefault="007D7CE5" w:rsidP="007D7CE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B10640E" w14:textId="77777777" w:rsidR="007D7CE5" w:rsidRPr="005E7CC1" w:rsidRDefault="007D7CE5" w:rsidP="007D7CE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EDB638C" w14:textId="77777777" w:rsidR="007D7CE5" w:rsidRPr="005E7CC1" w:rsidRDefault="007D7CE5" w:rsidP="007D7CE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186D272" w14:textId="77777777" w:rsidR="007D7CE5" w:rsidRPr="005E7CC1" w:rsidRDefault="007D7CE5" w:rsidP="007D7CE5"/>
        </w:tc>
      </w:tr>
      <w:tr w:rsidR="007D7CE5" w:rsidRPr="00E2107E" w14:paraId="066A4018"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31A6EBCC" w14:textId="4006054F" w:rsidR="007D7CE5" w:rsidRPr="00E2107E" w:rsidRDefault="007D7CE5" w:rsidP="007D7CE5">
            <w:pPr>
              <w:pStyle w:val="QSHead3Ebene"/>
              <w:rPr>
                <w:color w:val="006AB3" w:themeColor="accent1"/>
              </w:rPr>
            </w:pPr>
            <w:r w:rsidRPr="00531FD3">
              <w:rPr>
                <w:color w:val="006AB3" w:themeColor="accent1"/>
              </w:rPr>
              <w:t>Schädlingsmonitoring und -bekämpfung</w:t>
            </w:r>
          </w:p>
        </w:tc>
        <w:tc>
          <w:tcPr>
            <w:tcW w:w="624" w:type="dxa"/>
            <w:tcBorders>
              <w:left w:val="nil"/>
              <w:right w:val="nil"/>
            </w:tcBorders>
            <w:shd w:val="clear" w:color="auto" w:fill="auto"/>
            <w:tcMar>
              <w:top w:w="0" w:type="dxa"/>
              <w:bottom w:w="0" w:type="dxa"/>
            </w:tcMar>
          </w:tcPr>
          <w:p w14:paraId="6BB0CB9F" w14:textId="77777777" w:rsidR="007D7CE5" w:rsidRPr="00E2107E" w:rsidRDefault="007D7CE5" w:rsidP="007D7CE5">
            <w:pPr>
              <w:rPr>
                <w:color w:val="006AB3" w:themeColor="accent1"/>
              </w:rPr>
            </w:pPr>
          </w:p>
        </w:tc>
        <w:tc>
          <w:tcPr>
            <w:tcW w:w="624" w:type="dxa"/>
            <w:tcBorders>
              <w:left w:val="nil"/>
              <w:right w:val="nil"/>
            </w:tcBorders>
            <w:shd w:val="clear" w:color="auto" w:fill="auto"/>
            <w:tcMar>
              <w:top w:w="0" w:type="dxa"/>
              <w:bottom w:w="0" w:type="dxa"/>
            </w:tcMar>
          </w:tcPr>
          <w:p w14:paraId="78807CC8" w14:textId="77777777" w:rsidR="007D7CE5" w:rsidRPr="00E2107E" w:rsidRDefault="007D7CE5" w:rsidP="007D7CE5">
            <w:pPr>
              <w:rPr>
                <w:color w:val="006AB3" w:themeColor="accent1"/>
              </w:rPr>
            </w:pPr>
          </w:p>
        </w:tc>
        <w:tc>
          <w:tcPr>
            <w:tcW w:w="850" w:type="dxa"/>
            <w:tcBorders>
              <w:left w:val="nil"/>
              <w:right w:val="nil"/>
            </w:tcBorders>
            <w:shd w:val="clear" w:color="auto" w:fill="auto"/>
            <w:tcMar>
              <w:top w:w="0" w:type="dxa"/>
              <w:bottom w:w="0" w:type="dxa"/>
            </w:tcMar>
          </w:tcPr>
          <w:p w14:paraId="744005C1" w14:textId="77777777" w:rsidR="007D7CE5" w:rsidRPr="00E2107E" w:rsidRDefault="007D7CE5" w:rsidP="007D7CE5">
            <w:pPr>
              <w:rPr>
                <w:color w:val="006AB3" w:themeColor="accent1"/>
              </w:rPr>
            </w:pPr>
          </w:p>
        </w:tc>
        <w:tc>
          <w:tcPr>
            <w:tcW w:w="1587" w:type="dxa"/>
            <w:tcBorders>
              <w:left w:val="nil"/>
              <w:right w:val="nil"/>
            </w:tcBorders>
            <w:shd w:val="clear" w:color="auto" w:fill="auto"/>
            <w:tcMar>
              <w:top w:w="0" w:type="dxa"/>
              <w:bottom w:w="0" w:type="dxa"/>
            </w:tcMar>
          </w:tcPr>
          <w:p w14:paraId="5729BC1E" w14:textId="77777777" w:rsidR="007D7CE5" w:rsidRPr="00E2107E" w:rsidRDefault="007D7CE5" w:rsidP="007D7CE5">
            <w:pPr>
              <w:rPr>
                <w:color w:val="006AB3" w:themeColor="accent1"/>
              </w:rPr>
            </w:pPr>
          </w:p>
        </w:tc>
        <w:tc>
          <w:tcPr>
            <w:tcW w:w="850" w:type="dxa"/>
            <w:tcBorders>
              <w:left w:val="nil"/>
            </w:tcBorders>
            <w:shd w:val="clear" w:color="auto" w:fill="auto"/>
            <w:tcMar>
              <w:top w:w="0" w:type="dxa"/>
              <w:bottom w:w="0" w:type="dxa"/>
            </w:tcMar>
          </w:tcPr>
          <w:p w14:paraId="7722A03D" w14:textId="77777777" w:rsidR="007D7CE5" w:rsidRPr="00E2107E" w:rsidRDefault="007D7CE5" w:rsidP="007D7CE5">
            <w:pPr>
              <w:rPr>
                <w:color w:val="006AB3" w:themeColor="accent1"/>
              </w:rPr>
            </w:pPr>
          </w:p>
        </w:tc>
      </w:tr>
      <w:tr w:rsidR="007D7CE5" w:rsidRPr="005E7CC1" w14:paraId="6AE7AD57"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D803600" w14:textId="60064F0D" w:rsidR="007D7CE5" w:rsidRPr="005E7CC1" w:rsidRDefault="007D7CE5" w:rsidP="007D7CE5">
            <w:pPr>
              <w:pStyle w:val="QSStandardtext"/>
            </w:pPr>
            <w:r w:rsidRPr="00531FD3">
              <w:t>Wird mittels des Schädlingsmonitorings regelmäßig geprüft, ob Befall vorliegt?</w:t>
            </w:r>
          </w:p>
        </w:tc>
        <w:tc>
          <w:tcPr>
            <w:tcW w:w="624" w:type="dxa"/>
            <w:tcMar>
              <w:top w:w="0" w:type="dxa"/>
              <w:bottom w:w="0" w:type="dxa"/>
            </w:tcMar>
          </w:tcPr>
          <w:p w14:paraId="5AA4542C" w14:textId="77777777" w:rsidR="007D7CE5" w:rsidRPr="005E7CC1" w:rsidRDefault="007D7CE5" w:rsidP="007D7CE5"/>
        </w:tc>
        <w:tc>
          <w:tcPr>
            <w:tcW w:w="624" w:type="dxa"/>
            <w:tcMar>
              <w:top w:w="0" w:type="dxa"/>
              <w:bottom w:w="0" w:type="dxa"/>
            </w:tcMar>
          </w:tcPr>
          <w:p w14:paraId="6D3E0256" w14:textId="77777777" w:rsidR="007D7CE5" w:rsidRPr="005E7CC1" w:rsidRDefault="007D7CE5" w:rsidP="007D7CE5"/>
        </w:tc>
        <w:tc>
          <w:tcPr>
            <w:tcW w:w="850" w:type="dxa"/>
            <w:tcMar>
              <w:top w:w="0" w:type="dxa"/>
              <w:bottom w:w="0" w:type="dxa"/>
            </w:tcMar>
          </w:tcPr>
          <w:p w14:paraId="7EEC7BB9" w14:textId="77777777" w:rsidR="007D7CE5" w:rsidRPr="005E7CC1" w:rsidRDefault="007D7CE5" w:rsidP="007D7CE5"/>
        </w:tc>
        <w:tc>
          <w:tcPr>
            <w:tcW w:w="1587" w:type="dxa"/>
            <w:tcMar>
              <w:top w:w="0" w:type="dxa"/>
              <w:bottom w:w="0" w:type="dxa"/>
            </w:tcMar>
          </w:tcPr>
          <w:p w14:paraId="51536A5B" w14:textId="77777777" w:rsidR="007D7CE5" w:rsidRPr="005E7CC1" w:rsidRDefault="007D7CE5" w:rsidP="007D7CE5"/>
        </w:tc>
        <w:tc>
          <w:tcPr>
            <w:tcW w:w="850" w:type="dxa"/>
            <w:tcMar>
              <w:top w:w="0" w:type="dxa"/>
              <w:bottom w:w="0" w:type="dxa"/>
            </w:tcMar>
          </w:tcPr>
          <w:p w14:paraId="08241288" w14:textId="77777777" w:rsidR="007D7CE5" w:rsidRPr="005E7CC1" w:rsidRDefault="007D7CE5" w:rsidP="007D7CE5"/>
        </w:tc>
      </w:tr>
      <w:tr w:rsidR="007D7CE5" w:rsidRPr="00E2107E" w14:paraId="63DD4F9D" w14:textId="77777777" w:rsidTr="008339F4">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4983E462" w14:textId="7AF6EA2D" w:rsidR="007D7CE5" w:rsidRPr="00531FD3" w:rsidRDefault="007D7CE5" w:rsidP="007D7CE5">
            <w:pPr>
              <w:pStyle w:val="QSHead3Ebene"/>
              <w:rPr>
                <w:color w:val="006AB3" w:themeColor="accent1"/>
              </w:rPr>
            </w:pPr>
            <w:r w:rsidRPr="00531FD3">
              <w:rPr>
                <w:color w:val="006AB3" w:themeColor="accent1"/>
              </w:rPr>
              <w:t>Reinigungs- und Desinfektionsmaßnahmen</w:t>
            </w:r>
          </w:p>
        </w:tc>
      </w:tr>
      <w:tr w:rsidR="007D7CE5" w:rsidRPr="005E7CC1" w14:paraId="48F171F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200FF79" w14:textId="25E72B12" w:rsidR="007D7CE5" w:rsidRPr="005E7CC1" w:rsidRDefault="007D7CE5" w:rsidP="007D7CE5">
            <w:pPr>
              <w:pStyle w:val="QSTabelleninhalt"/>
            </w:pPr>
            <w:r w:rsidRPr="00531FD3">
              <w:t>Werden alle Reinigungs- und Desinfektionsmittel sachgerecht gelagert?</w:t>
            </w:r>
          </w:p>
        </w:tc>
        <w:tc>
          <w:tcPr>
            <w:tcW w:w="624" w:type="dxa"/>
            <w:tcMar>
              <w:top w:w="0" w:type="dxa"/>
              <w:bottom w:w="0" w:type="dxa"/>
            </w:tcMar>
          </w:tcPr>
          <w:p w14:paraId="6B55A610" w14:textId="77777777" w:rsidR="007D7CE5" w:rsidRPr="005E7CC1" w:rsidRDefault="007D7CE5" w:rsidP="007D7CE5"/>
        </w:tc>
        <w:tc>
          <w:tcPr>
            <w:tcW w:w="624" w:type="dxa"/>
            <w:tcMar>
              <w:top w:w="0" w:type="dxa"/>
              <w:bottom w:w="0" w:type="dxa"/>
            </w:tcMar>
          </w:tcPr>
          <w:p w14:paraId="4FD09D3C" w14:textId="77777777" w:rsidR="007D7CE5" w:rsidRPr="005E7CC1" w:rsidRDefault="007D7CE5" w:rsidP="007D7CE5"/>
        </w:tc>
        <w:tc>
          <w:tcPr>
            <w:tcW w:w="850" w:type="dxa"/>
            <w:tcMar>
              <w:top w:w="0" w:type="dxa"/>
              <w:bottom w:w="0" w:type="dxa"/>
            </w:tcMar>
          </w:tcPr>
          <w:p w14:paraId="112CF685" w14:textId="77777777" w:rsidR="007D7CE5" w:rsidRPr="005E7CC1" w:rsidRDefault="007D7CE5" w:rsidP="007D7CE5"/>
        </w:tc>
        <w:tc>
          <w:tcPr>
            <w:tcW w:w="1587" w:type="dxa"/>
            <w:tcMar>
              <w:top w:w="0" w:type="dxa"/>
              <w:bottom w:w="0" w:type="dxa"/>
            </w:tcMar>
          </w:tcPr>
          <w:p w14:paraId="04F9F921" w14:textId="77777777" w:rsidR="007D7CE5" w:rsidRPr="005E7CC1" w:rsidRDefault="007D7CE5" w:rsidP="007D7CE5"/>
        </w:tc>
        <w:tc>
          <w:tcPr>
            <w:tcW w:w="850" w:type="dxa"/>
            <w:tcMar>
              <w:top w:w="0" w:type="dxa"/>
              <w:bottom w:w="0" w:type="dxa"/>
            </w:tcMar>
          </w:tcPr>
          <w:p w14:paraId="04D70BEF" w14:textId="77777777" w:rsidR="007D7CE5" w:rsidRPr="005E7CC1" w:rsidRDefault="007D7CE5" w:rsidP="007D7CE5"/>
        </w:tc>
      </w:tr>
    </w:tbl>
    <w:p w14:paraId="0742C253" w14:textId="64255F3A" w:rsidR="00531FD3" w:rsidRDefault="00531FD3" w:rsidP="000F03AA">
      <w:pPr>
        <w:pStyle w:val="QSStandardtext"/>
      </w:pPr>
    </w:p>
    <w:p w14:paraId="08C3121C" w14:textId="3E9A6E13" w:rsidR="00531FD3" w:rsidRDefault="00531FD3" w:rsidP="000F03AA">
      <w:pPr>
        <w:pStyle w:val="QSStandardtext"/>
      </w:pPr>
    </w:p>
    <w:p w14:paraId="457DA7B1" w14:textId="77777777" w:rsidR="00531FD3" w:rsidRDefault="00531FD3" w:rsidP="000F03AA">
      <w:pPr>
        <w:pStyle w:val="QSStandardtext"/>
      </w:pPr>
    </w:p>
    <w:tbl>
      <w:tblPr>
        <w:tblW w:w="9921" w:type="dxa"/>
        <w:tblLook w:val="04A0" w:firstRow="1" w:lastRow="0" w:firstColumn="1" w:lastColumn="0" w:noHBand="0" w:noVBand="1"/>
      </w:tblPr>
      <w:tblGrid>
        <w:gridCol w:w="4677"/>
        <w:gridCol w:w="567"/>
        <w:gridCol w:w="4677"/>
      </w:tblGrid>
      <w:tr w:rsidR="00531FD3" w14:paraId="7C8F6E89" w14:textId="77777777" w:rsidTr="00F746C2">
        <w:trPr>
          <w:trHeight w:val="850"/>
        </w:trPr>
        <w:tc>
          <w:tcPr>
            <w:tcW w:w="4677" w:type="dxa"/>
            <w:tcBorders>
              <w:bottom w:val="single" w:sz="4" w:space="0" w:color="auto"/>
            </w:tcBorders>
            <w:vAlign w:val="bottom"/>
          </w:tcPr>
          <w:p w14:paraId="5B1097F0" w14:textId="77777777" w:rsidR="00531FD3" w:rsidRDefault="00531FD3" w:rsidP="00F746C2"/>
        </w:tc>
        <w:tc>
          <w:tcPr>
            <w:tcW w:w="567" w:type="dxa"/>
            <w:vAlign w:val="bottom"/>
          </w:tcPr>
          <w:p w14:paraId="26A1C128" w14:textId="77777777" w:rsidR="00531FD3" w:rsidRDefault="00531FD3" w:rsidP="00F746C2"/>
        </w:tc>
        <w:tc>
          <w:tcPr>
            <w:tcW w:w="4677" w:type="dxa"/>
            <w:tcBorders>
              <w:bottom w:val="single" w:sz="4" w:space="0" w:color="auto"/>
            </w:tcBorders>
            <w:vAlign w:val="bottom"/>
          </w:tcPr>
          <w:p w14:paraId="267BF5BF" w14:textId="77777777" w:rsidR="00531FD3" w:rsidRDefault="00531FD3" w:rsidP="00F746C2"/>
        </w:tc>
      </w:tr>
      <w:tr w:rsidR="00531FD3" w14:paraId="326E0445" w14:textId="77777777" w:rsidTr="00F746C2">
        <w:trPr>
          <w:trHeight w:val="283"/>
        </w:trPr>
        <w:tc>
          <w:tcPr>
            <w:tcW w:w="4677" w:type="dxa"/>
            <w:tcBorders>
              <w:top w:val="single" w:sz="4" w:space="0" w:color="auto"/>
            </w:tcBorders>
          </w:tcPr>
          <w:p w14:paraId="259068EB" w14:textId="460E8780" w:rsidR="00531FD3" w:rsidRPr="00531FD3" w:rsidRDefault="00531FD3" w:rsidP="00F746C2">
            <w:pPr>
              <w:rPr>
                <w:b/>
                <w:bCs/>
              </w:rPr>
            </w:pPr>
            <w:r w:rsidRPr="00531FD3">
              <w:rPr>
                <w:b/>
                <w:bCs/>
              </w:rPr>
              <w:t>Datum</w:t>
            </w:r>
          </w:p>
        </w:tc>
        <w:tc>
          <w:tcPr>
            <w:tcW w:w="567" w:type="dxa"/>
          </w:tcPr>
          <w:p w14:paraId="3015CF9F" w14:textId="77777777" w:rsidR="00531FD3" w:rsidRDefault="00531FD3" w:rsidP="00F746C2"/>
        </w:tc>
        <w:tc>
          <w:tcPr>
            <w:tcW w:w="4677" w:type="dxa"/>
            <w:tcBorders>
              <w:top w:val="single" w:sz="4" w:space="0" w:color="auto"/>
            </w:tcBorders>
          </w:tcPr>
          <w:p w14:paraId="4FCACED8" w14:textId="7B7F77D7" w:rsidR="00531FD3" w:rsidRPr="00531FD3" w:rsidRDefault="00531FD3" w:rsidP="00F746C2">
            <w:pPr>
              <w:rPr>
                <w:b/>
                <w:bCs/>
              </w:rPr>
            </w:pPr>
            <w:r>
              <w:rPr>
                <w:b/>
                <w:bCs/>
              </w:rPr>
              <w:t>Unterschrift</w:t>
            </w:r>
          </w:p>
        </w:tc>
      </w:tr>
    </w:tbl>
    <w:p w14:paraId="67510FDA" w14:textId="77777777" w:rsidR="00531FD3" w:rsidRDefault="00531FD3" w:rsidP="000F03AA">
      <w:pPr>
        <w:pStyle w:val="QSStandardtext"/>
      </w:pPr>
    </w:p>
    <w:p w14:paraId="7F753BF9" w14:textId="77777777" w:rsidR="002D724A" w:rsidRPr="0028535D" w:rsidRDefault="002D724A" w:rsidP="002D724A"/>
    <w:sdt>
      <w:sdtPr>
        <w:rPr>
          <w:vanish/>
          <w:color w:val="FF0000"/>
        </w:rPr>
        <w:id w:val="-1796512505"/>
        <w:lock w:val="contentLocked"/>
        <w:placeholder>
          <w:docPart w:val="847F22E2915A4D0BA3346837646F981D"/>
        </w:placeholder>
      </w:sdtPr>
      <w:sdtEndPr>
        <w:rPr>
          <w:vanish w:val="0"/>
        </w:rPr>
      </w:sdtEndPr>
      <w:sdtContent>
        <w:p w14:paraId="4F8AB312" w14:textId="77777777" w:rsidR="00F50834" w:rsidRPr="00DC1D40" w:rsidRDefault="00F50834" w:rsidP="00F46293">
          <w:pPr>
            <w:pStyle w:val="QSStandardtext"/>
            <w:rPr>
              <w:vanish/>
              <w:color w:val="FF0000"/>
            </w:rPr>
          </w:pPr>
          <w:r w:rsidRPr="00DC1D40">
            <w:rPr>
              <w:vanish/>
              <w:color w:val="FF0000"/>
            </w:rPr>
            <w:t>/ Diesen Absatz bitte nicht löschen. Inhalt bitte vor diesem Absatz /</w:t>
          </w:r>
        </w:p>
        <w:p w14:paraId="17049DDF" w14:textId="1705153A" w:rsidR="00E3044B" w:rsidRPr="00F50834" w:rsidRDefault="00F50834" w:rsidP="00F50834">
          <w:pPr>
            <w:pStyle w:val="QSStandardtext"/>
            <w:rPr>
              <w:color w:val="FF0000"/>
            </w:rPr>
          </w:pPr>
          <w:r w:rsidRPr="00DC1D40">
            <w:rPr>
              <w:noProof/>
              <w:color w:val="FF0000"/>
            </w:rPr>
            <mc:AlternateContent>
              <mc:Choice Requires="wps">
                <w:drawing>
                  <wp:anchor distT="45720" distB="45720" distL="114300" distR="114300" simplePos="0" relativeHeight="251658240" behindDoc="0" locked="1" layoutInCell="1" allowOverlap="1" wp14:anchorId="27292FCE" wp14:editId="721BC9B9">
                    <wp:simplePos x="0" y="0"/>
                    <wp:positionH relativeFrom="page">
                      <wp:posOffset>288290</wp:posOffset>
                    </wp:positionH>
                    <wp:positionV relativeFrom="page">
                      <wp:posOffset>10020300</wp:posOffset>
                    </wp:positionV>
                    <wp:extent cx="3060000" cy="1404620"/>
                    <wp:effectExtent l="0" t="0" r="762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404620"/>
                            </a:xfrm>
                            <a:prstGeom prst="rect">
                              <a:avLst/>
                            </a:prstGeom>
                            <a:noFill/>
                            <a:ln w="9525">
                              <a:noFill/>
                              <a:miter lim="800000"/>
                              <a:headEnd/>
                              <a:tailEnd/>
                            </a:ln>
                          </wps:spPr>
                          <wps:txbx>
                            <w:txbxContent>
                              <w:sdt>
                                <w:sdtPr>
                                  <w:rPr>
                                    <w:b w:val="0"/>
                                    <w:bCs w:val="0"/>
                                    <w:szCs w:val="20"/>
                                  </w:rPr>
                                  <w:alias w:val="Auswahl"/>
                                  <w:tag w:val="Auswahl"/>
                                  <w:id w:val="1454375157"/>
                                  <w:placeholder>
                                    <w:docPart w:val="14966CFD87F04E399EA1AD5C8452F7FC"/>
                                  </w:placeholder>
                                  <w:docPartList>
                                    <w:docPartGallery w:val="Quick Parts"/>
                                    <w:docPartCategory w:val="zzz_Impressum"/>
                                  </w:docPartList>
                                </w:sdtPr>
                                <w:sdtEndPr/>
                                <w:sdtContent>
                                  <w:p w14:paraId="3CCC0B44" w14:textId="77777777" w:rsidR="000F03AA" w:rsidRPr="00365EBD" w:rsidRDefault="000F03AA" w:rsidP="00365EBD">
                                    <w:pPr>
                                      <w:pStyle w:val="Firmierung"/>
                                    </w:pPr>
                                    <w:r w:rsidRPr="00365EBD">
                                      <w:t>QS Fachgesellschaft Geflügel GmbH</w:t>
                                    </w:r>
                                  </w:p>
                                  <w:p w14:paraId="7AD9093D" w14:textId="77777777" w:rsidR="000F03AA" w:rsidRPr="00DC1D40" w:rsidRDefault="000F03AA" w:rsidP="00DC1D40">
                                    <w:pPr>
                                      <w:pStyle w:val="Unternehmensdaten"/>
                                    </w:pPr>
                                    <w:r w:rsidRPr="00DC1D40">
                                      <w:t>Schwertberger Straße 14, 53177 Bonn</w:t>
                                    </w:r>
                                  </w:p>
                                  <w:p w14:paraId="73446BAF" w14:textId="77777777" w:rsidR="000F03AA" w:rsidRPr="00DC1D40" w:rsidRDefault="000F03AA" w:rsidP="00DC1D40">
                                    <w:pPr>
                                      <w:pStyle w:val="Unternehmensdaten"/>
                                    </w:pPr>
                                    <w:r w:rsidRPr="00DC1D40">
                                      <w:t>Tel +49 228 35068-0, info@q-s.de</w:t>
                                    </w:r>
                                  </w:p>
                                  <w:p w14:paraId="22E4029A" w14:textId="77777777" w:rsidR="000F03AA" w:rsidRPr="00DC1D40" w:rsidRDefault="000F03AA" w:rsidP="00DC1D40">
                                    <w:pPr>
                                      <w:pStyle w:val="Unternehmensdaten"/>
                                    </w:pPr>
                                    <w:r w:rsidRPr="00DC1D40">
                                      <w:t>Geschäftsführer: Dr. A. Hinrichs</w:t>
                                    </w:r>
                                  </w:p>
                                  <w:p w14:paraId="3A6E0574" w14:textId="20448253" w:rsidR="00F50834" w:rsidRPr="00DC1D40" w:rsidRDefault="00BC248C" w:rsidP="00DC1D40">
                                    <w:pPr>
                                      <w:pStyle w:val="Unternehmensdaten"/>
                                    </w:pPr>
                                  </w:p>
                                </w:sdtContent>
                              </w:sdt>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292FCE" id="_x0000_t202" coordsize="21600,21600" o:spt="202" path="m,l,21600r21600,l21600,xe">
                    <v:stroke joinstyle="miter"/>
                    <v:path gradientshapeok="t" o:connecttype="rect"/>
                  </v:shapetype>
                  <v:shape id="Textfeld 217" o:spid="_x0000_s1026" type="#_x0000_t202" style="position:absolute;margin-left:22.7pt;margin-top:789pt;width:240.95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" filled="f" stroked="f">
                    <v:textbox style="mso-fit-shape-to-text:t" inset="0,0,0,0">
                      <w:txbxContent>
                        <w:sdt>
                          <w:sdtPr>
                            <w:rPr>
                              <w:b w:val="0"/>
                              <w:bCs w:val="0"/>
                              <w:szCs w:val="20"/>
                            </w:rPr>
                            <w:alias w:val="Auswahl"/>
                            <w:tag w:val="Auswahl"/>
                            <w:id w:val="1454375157"/>
                            <w:placeholder>
                              <w:docPart w:val="14966CFD87F04E399EA1AD5C8452F7FC"/>
                            </w:placeholder>
                            <w:docPartList>
                              <w:docPartGallery w:val="Quick Parts"/>
                              <w:docPartCategory w:val="zzz_Impressum"/>
                            </w:docPartList>
                          </w:sdtPr>
                          <w:sdtEndPr/>
                          <w:sdtContent>
                            <w:p w14:paraId="3CCC0B44" w14:textId="77777777" w:rsidR="000F03AA" w:rsidRPr="00365EBD" w:rsidRDefault="000F03AA" w:rsidP="00365EBD">
                              <w:pPr>
                                <w:pStyle w:val="Firmierung"/>
                              </w:pPr>
                              <w:r w:rsidRPr="00365EBD">
                                <w:t>QS Fachgesellschaft Geflügel GmbH</w:t>
                              </w:r>
                            </w:p>
                            <w:p w14:paraId="7AD9093D" w14:textId="77777777" w:rsidR="000F03AA" w:rsidRPr="00DC1D40" w:rsidRDefault="000F03AA" w:rsidP="00DC1D40">
                              <w:pPr>
                                <w:pStyle w:val="Unternehmensdaten"/>
                              </w:pPr>
                              <w:r w:rsidRPr="00DC1D40">
                                <w:t>Schwertberger Straße 14, 53177 Bonn</w:t>
                              </w:r>
                            </w:p>
                            <w:p w14:paraId="73446BAF" w14:textId="77777777" w:rsidR="000F03AA" w:rsidRPr="00DC1D40" w:rsidRDefault="000F03AA" w:rsidP="00DC1D40">
                              <w:pPr>
                                <w:pStyle w:val="Unternehmensdaten"/>
                              </w:pPr>
                              <w:r w:rsidRPr="00DC1D40">
                                <w:t>Tel +49 228 35068-0, info@q-s.de</w:t>
                              </w:r>
                            </w:p>
                            <w:p w14:paraId="22E4029A" w14:textId="77777777" w:rsidR="000F03AA" w:rsidRPr="00DC1D40" w:rsidRDefault="000F03AA" w:rsidP="00DC1D40">
                              <w:pPr>
                                <w:pStyle w:val="Unternehmensdaten"/>
                              </w:pPr>
                              <w:r w:rsidRPr="00DC1D40">
                                <w:t>Geschäftsführer: Dr. A. Hinrichs</w:t>
                              </w:r>
                            </w:p>
                            <w:p w14:paraId="3A6E0574" w14:textId="20448253" w:rsidR="00F50834" w:rsidRPr="00DC1D40" w:rsidRDefault="00BC248C" w:rsidP="00DC1D40">
                              <w:pPr>
                                <w:pStyle w:val="Unternehmensdaten"/>
                              </w:pPr>
                            </w:p>
                          </w:sdtContent>
                        </w:sdt>
                      </w:txbxContent>
                    </v:textbox>
                    <w10:wrap type="square" anchorx="page" anchory="page"/>
                    <w10:anchorlock/>
                  </v:shape>
                </w:pict>
              </mc:Fallback>
            </mc:AlternateContent>
          </w:r>
        </w:p>
      </w:sdtContent>
    </w:sdt>
    <w:sectPr w:rsidR="00E3044B" w:rsidRPr="00F50834" w:rsidSect="0059694E">
      <w:footerReference w:type="default" r:id="rId16"/>
      <w:pgSz w:w="11906" w:h="16838"/>
      <w:pgMar w:top="1899" w:right="851" w:bottom="147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816D2" w14:textId="77777777" w:rsidR="0059694E" w:rsidRDefault="0059694E" w:rsidP="00F50834">
      <w:r>
        <w:separator/>
      </w:r>
    </w:p>
  </w:endnote>
  <w:endnote w:type="continuationSeparator" w:id="0">
    <w:p w14:paraId="3A6E5148" w14:textId="77777777" w:rsidR="0059694E" w:rsidRDefault="0059694E" w:rsidP="00F50834">
      <w:r>
        <w:continuationSeparator/>
      </w:r>
    </w:p>
  </w:endnote>
  <w:endnote w:type="continuationNotice" w:id="1">
    <w:p w14:paraId="34800E2A" w14:textId="77777777" w:rsidR="0059694E" w:rsidRDefault="00596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768148"/>
      <w:lock w:val="contentLocked"/>
      <w:placeholder>
        <w:docPart w:val="2D41979A459A4FD5B46FD393E77195CC"/>
      </w:placeholder>
    </w:sdtPr>
    <w:sdtEndPr/>
    <w:sdtContent>
      <w:tbl>
        <w:tblPr>
          <w:tblStyle w:val="Basis"/>
          <w:tblpPr w:vertAnchor="page" w:horzAnchor="page" w:tblpX="1" w:tblpY="15718"/>
          <w:tblW w:w="11906" w:type="dxa"/>
          <w:tblLayout w:type="fixed"/>
          <w:tblLook w:val="04A0" w:firstRow="1" w:lastRow="0" w:firstColumn="1" w:lastColumn="0" w:noHBand="0" w:noVBand="1"/>
        </w:tblPr>
        <w:tblGrid>
          <w:gridCol w:w="11906"/>
        </w:tblGrid>
        <w:tr w:rsidR="00F50834" w:rsidRPr="00840B42" w14:paraId="76E27C76" w14:textId="77777777" w:rsidTr="00F46293">
          <w:trPr>
            <w:trHeight w:hRule="exact" w:val="850"/>
          </w:trPr>
          <w:tc>
            <w:tcPr>
              <w:tcW w:w="11906" w:type="dxa"/>
              <w:vAlign w:val="bottom"/>
            </w:tcPr>
            <w:sdt>
              <w:sdtPr>
                <w:rPr>
                  <w:bCs/>
                </w:rPr>
                <w:tag w:val="Kurzfassung"/>
                <w:id w:val="-968903240"/>
                <w:dataBinding w:prefixMappings="xmlns:ns0='http://schemas.microsoft.com/office/2006/coverPageProps' " w:xpath="/ns0:CoverPageProperties[1]/ns0:Abstract[1]" w:storeItemID="{55AF091B-3C7A-41E3-B477-F2FDAA23CFDA}"/>
                <w:text w:multiLine="1"/>
              </w:sdtPr>
              <w:sdtEndPr/>
              <w:sdtContent>
                <w:p w14:paraId="7FB0E311" w14:textId="77777777" w:rsidR="00F50834" w:rsidRPr="004910C4" w:rsidRDefault="000F03AA" w:rsidP="004910C4">
                  <w:pPr>
                    <w:pStyle w:val="QSFuzeileTitel"/>
                  </w:pPr>
                  <w:r w:rsidRPr="000F03AA">
                    <w:rPr>
                      <w:bCs/>
                    </w:rPr>
                    <w:t xml:space="preserve">Eigenkontrollcheckliste </w:t>
                  </w:r>
                </w:p>
              </w:sdtContent>
            </w:sdt>
            <w:sdt>
              <w:sdtPr>
                <w:tag w:val="Betreff"/>
                <w:id w:val="-915393561"/>
                <w:dataBinding w:prefixMappings="xmlns:ns0='http://purl.org/dc/elements/1.1/' xmlns:ns1='http://schemas.openxmlformats.org/package/2006/metadata/core-properties' " w:xpath="/ns1:coreProperties[1]/ns0:subject[1]" w:storeItemID="{6C3C8BC8-F283-45AE-878A-BAB7291924A1}"/>
                <w:text w:multiLine="1"/>
              </w:sdtPr>
              <w:sdtEndPr/>
              <w:sdtContent>
                <w:p w14:paraId="40040FE4" w14:textId="77777777" w:rsidR="00F50834" w:rsidRPr="004910C4" w:rsidRDefault="000F03AA" w:rsidP="004910C4">
                  <w:pPr>
                    <w:pStyle w:val="QSFuzeileUntertitel"/>
                  </w:pPr>
                  <w:r w:rsidRPr="000F03AA">
                    <w:t>für die Geflügelhaltung</w:t>
                  </w:r>
                </w:p>
              </w:sdtContent>
            </w:sdt>
          </w:tc>
        </w:tr>
      </w:tbl>
      <w:tbl>
        <w:tblPr>
          <w:tblStyle w:val="Basis"/>
          <w:tblpPr w:vertAnchor="page" w:horzAnchor="margin" w:tblpXSpec="right" w:tblpY="15718"/>
          <w:tblW w:w="0" w:type="auto"/>
          <w:tblLayout w:type="fixed"/>
          <w:tblLook w:val="04A0" w:firstRow="1" w:lastRow="0" w:firstColumn="1" w:lastColumn="0" w:noHBand="0" w:noVBand="1"/>
        </w:tblPr>
        <w:tblGrid>
          <w:gridCol w:w="2551"/>
        </w:tblGrid>
        <w:tr w:rsidR="00F50834" w:rsidRPr="00840B42" w14:paraId="0F21F6A9" w14:textId="77777777" w:rsidTr="00666E40">
          <w:trPr>
            <w:trHeight w:hRule="exact" w:val="850"/>
          </w:trPr>
          <w:tc>
            <w:tcPr>
              <w:tcW w:w="2551" w:type="dxa"/>
              <w:vAlign w:val="bottom"/>
            </w:tcPr>
            <w:sdt>
              <w:sdtPr>
                <w:id w:val="-2135171003"/>
              </w:sdtPr>
              <w:sdtEndPr/>
              <w:sdtContent>
                <w:p w14:paraId="69CDA484" w14:textId="0EF57ACE" w:rsidR="00F50834" w:rsidRDefault="000F03AA" w:rsidP="00666E40">
                  <w:pPr>
                    <w:pStyle w:val="QSFuzeileVersion"/>
                  </w:pPr>
                  <w:r>
                    <w:t>Version</w:t>
                  </w:r>
                  <w:r w:rsidR="00F50834" w:rsidRPr="00840B42">
                    <w:t xml:space="preserve">: </w:t>
                  </w:r>
                  <w:sdt>
                    <w:sdtPr>
                      <w:tag w:val="Veröffentlichungsdatum"/>
                      <w:id w:val="705147122"/>
                      <w:dataBinding w:prefixMappings="xmlns:ns0='http://schemas.microsoft.com/office/2006/coverPageProps' " w:xpath="/ns0:CoverPageProperties[1]/ns0:PublishDate[1]" w:storeItemID="{55AF091B-3C7A-41E3-B477-F2FDAA23CFDA}"/>
                      <w:date w:fullDate="2024-01-01T00:00:00Z">
                        <w:dateFormat w:val="dd.MM.yyyy"/>
                        <w:lid w:val="de-DE"/>
                        <w:storeMappedDataAs w:val="dateTime"/>
                        <w:calendar w:val="gregorian"/>
                      </w:date>
                    </w:sdtPr>
                    <w:sdtEndPr/>
                    <w:sdtContent>
                      <w:r w:rsidR="005267CC">
                        <w:t>01.01.2024</w:t>
                      </w:r>
                    </w:sdtContent>
                  </w:sdt>
                </w:p>
                <w:p w14:paraId="272A2DAF" w14:textId="52625882" w:rsidR="005B251C" w:rsidRPr="00840B42" w:rsidRDefault="005B251C" w:rsidP="00666E40">
                  <w:pPr>
                    <w:pStyle w:val="QSFuzeileVersion"/>
                  </w:pPr>
                  <w:r>
                    <w:t>(rev01 vom 01.03.2024)</w:t>
                  </w:r>
                </w:p>
                <w:p w14:paraId="112D3A4B" w14:textId="77777777" w:rsidR="00F50834" w:rsidRPr="00840B42" w:rsidRDefault="00F50834" w:rsidP="00666E40">
                  <w:pPr>
                    <w:pStyle w:val="QSFuzeileVersion"/>
                  </w:pPr>
                  <w:r w:rsidRPr="00384E51">
                    <w:rPr>
                      <w:b/>
                      <w:bCs/>
                    </w:rPr>
                    <w:t xml:space="preserve">Seite </w:t>
                  </w:r>
                  <w:sdt>
                    <w:sdtPr>
                      <w:rPr>
                        <w:b/>
                        <w:bCs/>
                      </w:rPr>
                      <w:id w:val="-1566021171"/>
                    </w:sdtPr>
                    <w:sdtEndPr/>
                    <w:sdtContent>
                      <w:r w:rsidRPr="00384E51">
                        <w:rPr>
                          <w:b/>
                          <w:bCs/>
                        </w:rPr>
                        <w:fldChar w:fldCharType="begin"/>
                      </w:r>
                      <w:r w:rsidRPr="00384E51">
                        <w:rPr>
                          <w:b/>
                          <w:bCs/>
                        </w:rPr>
                        <w:instrText xml:space="preserve"> PAGE </w:instrText>
                      </w:r>
                      <w:r w:rsidRPr="00384E51">
                        <w:rPr>
                          <w:b/>
                          <w:bCs/>
                        </w:rPr>
                        <w:fldChar w:fldCharType="separate"/>
                      </w:r>
                      <w:r w:rsidRPr="00384E51">
                        <w:rPr>
                          <w:b/>
                          <w:bCs/>
                        </w:rPr>
                        <w:t>1</w:t>
                      </w:r>
                      <w:r w:rsidRPr="00384E51">
                        <w:rPr>
                          <w:b/>
                          <w:bCs/>
                        </w:rPr>
                        <w:fldChar w:fldCharType="end"/>
                      </w:r>
                      <w:r w:rsidRPr="00384E51">
                        <w:rPr>
                          <w:b/>
                          <w:bCs/>
                        </w:rPr>
                        <w:t xml:space="preserve"> von </w:t>
                      </w:r>
                      <w:r w:rsidR="002D724A" w:rsidRPr="00384E51">
                        <w:rPr>
                          <w:b/>
                          <w:bCs/>
                        </w:rPr>
                        <w:fldChar w:fldCharType="begin"/>
                      </w:r>
                      <w:r w:rsidR="002D724A" w:rsidRPr="00384E51">
                        <w:rPr>
                          <w:b/>
                          <w:bCs/>
                        </w:rPr>
                        <w:instrText xml:space="preserve"> NUMPAGES </w:instrText>
                      </w:r>
                      <w:r w:rsidR="002D724A" w:rsidRPr="00384E51">
                        <w:rPr>
                          <w:b/>
                          <w:bCs/>
                        </w:rPr>
                        <w:fldChar w:fldCharType="separate"/>
                      </w:r>
                      <w:r w:rsidRPr="00384E51">
                        <w:rPr>
                          <w:b/>
                          <w:bCs/>
                        </w:rPr>
                        <w:t>1</w:t>
                      </w:r>
                      <w:r w:rsidR="002D724A" w:rsidRPr="00384E51">
                        <w:rPr>
                          <w:b/>
                          <w:bCs/>
                        </w:rPr>
                        <w:fldChar w:fldCharType="end"/>
                      </w:r>
                    </w:sdtContent>
                  </w:sdt>
                </w:p>
              </w:sdtContent>
            </w:sdt>
          </w:tc>
        </w:tr>
      </w:tbl>
      <w:p w14:paraId="250079B4" w14:textId="77777777" w:rsidR="00F50834" w:rsidRPr="00840B42" w:rsidRDefault="00BC248C" w:rsidP="00F46293">
        <w:pPr>
          <w:pStyle w:val="QSStandardtex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853641"/>
      <w:lock w:val="contentLocked"/>
      <w:placeholder>
        <w:docPart w:val="2D41979A459A4FD5B46FD393E77195CC"/>
      </w:placeholder>
    </w:sdtPr>
    <w:sdtEndPr/>
    <w:sdtContent>
      <w:tbl>
        <w:tblPr>
          <w:tblStyle w:val="Basis"/>
          <w:tblpPr w:vertAnchor="page" w:horzAnchor="page" w:tblpX="1" w:tblpY="15718"/>
          <w:tblW w:w="11906" w:type="dxa"/>
          <w:tblLayout w:type="fixed"/>
          <w:tblLook w:val="04A0" w:firstRow="1" w:lastRow="0" w:firstColumn="1" w:lastColumn="0" w:noHBand="0" w:noVBand="1"/>
        </w:tblPr>
        <w:tblGrid>
          <w:gridCol w:w="11906"/>
        </w:tblGrid>
        <w:tr w:rsidR="00F50834" w:rsidRPr="00840B42" w14:paraId="5388283C" w14:textId="77777777" w:rsidTr="00F46293">
          <w:trPr>
            <w:trHeight w:hRule="exact" w:val="850"/>
          </w:trPr>
          <w:tc>
            <w:tcPr>
              <w:tcW w:w="11906" w:type="dxa"/>
              <w:vAlign w:val="bottom"/>
            </w:tcPr>
            <w:sdt>
              <w:sdtPr>
                <w:rPr>
                  <w:bCs/>
                </w:rPr>
                <w:tag w:val="Kurzfassung"/>
                <w:id w:val="1383141702"/>
                <w:dataBinding w:prefixMappings="xmlns:ns0='http://schemas.microsoft.com/office/2006/coverPageProps' " w:xpath="/ns0:CoverPageProperties[1]/ns0:Abstract[1]" w:storeItemID="{55AF091B-3C7A-41E3-B477-F2FDAA23CFDA}"/>
                <w:text w:multiLine="1"/>
              </w:sdtPr>
              <w:sdtEndPr/>
              <w:sdtContent>
                <w:p w14:paraId="7EE765CE" w14:textId="1FA72FD8" w:rsidR="00F50834" w:rsidRPr="004910C4" w:rsidRDefault="000F03AA" w:rsidP="004910C4">
                  <w:pPr>
                    <w:pStyle w:val="QSFuzeileTitel"/>
                  </w:pPr>
                  <w:r w:rsidRPr="000F03AA">
                    <w:rPr>
                      <w:bCs/>
                    </w:rPr>
                    <w:t xml:space="preserve">Eigenkontrollcheckliste </w:t>
                  </w:r>
                </w:p>
              </w:sdtContent>
            </w:sdt>
            <w:sdt>
              <w:sdtPr>
                <w:tag w:val="Betreff"/>
                <w:id w:val="768125395"/>
                <w:dataBinding w:prefixMappings="xmlns:ns0='http://purl.org/dc/elements/1.1/' xmlns:ns1='http://schemas.openxmlformats.org/package/2006/metadata/core-properties' " w:xpath="/ns1:coreProperties[1]/ns0:subject[1]" w:storeItemID="{6C3C8BC8-F283-45AE-878A-BAB7291924A1}"/>
                <w:text w:multiLine="1"/>
              </w:sdtPr>
              <w:sdtEndPr/>
              <w:sdtContent>
                <w:p w14:paraId="0E399EA7" w14:textId="39D8857A" w:rsidR="00F50834" w:rsidRPr="004910C4" w:rsidRDefault="000F03AA" w:rsidP="004910C4">
                  <w:pPr>
                    <w:pStyle w:val="QSFuzeileUntertitel"/>
                  </w:pPr>
                  <w:r w:rsidRPr="000F03AA">
                    <w:t>für die Geflügelhaltung</w:t>
                  </w:r>
                </w:p>
              </w:sdtContent>
            </w:sdt>
          </w:tc>
        </w:tr>
      </w:tbl>
      <w:tbl>
        <w:tblPr>
          <w:tblStyle w:val="Basis"/>
          <w:tblpPr w:vertAnchor="page" w:horzAnchor="margin" w:tblpXSpec="right" w:tblpY="15718"/>
          <w:tblW w:w="0" w:type="auto"/>
          <w:tblLayout w:type="fixed"/>
          <w:tblLook w:val="04A0" w:firstRow="1" w:lastRow="0" w:firstColumn="1" w:lastColumn="0" w:noHBand="0" w:noVBand="1"/>
        </w:tblPr>
        <w:tblGrid>
          <w:gridCol w:w="2551"/>
        </w:tblGrid>
        <w:tr w:rsidR="00F50834" w:rsidRPr="00840B42" w14:paraId="6FA39A38" w14:textId="77777777" w:rsidTr="00666E40">
          <w:trPr>
            <w:trHeight w:hRule="exact" w:val="850"/>
          </w:trPr>
          <w:tc>
            <w:tcPr>
              <w:tcW w:w="2551" w:type="dxa"/>
              <w:vAlign w:val="bottom"/>
            </w:tcPr>
            <w:sdt>
              <w:sdtPr>
                <w:id w:val="-1190828068"/>
              </w:sdtPr>
              <w:sdtEndPr/>
              <w:sdtContent>
                <w:p w14:paraId="297C6F26" w14:textId="72DD51EB" w:rsidR="00F50834" w:rsidRDefault="000F03AA" w:rsidP="00666E40">
                  <w:pPr>
                    <w:pStyle w:val="QSFuzeileVersion"/>
                  </w:pPr>
                  <w:r>
                    <w:t>Version</w:t>
                  </w:r>
                  <w:r w:rsidR="00F50834" w:rsidRPr="00840B42">
                    <w:t xml:space="preserve">: </w:t>
                  </w:r>
                  <w:sdt>
                    <w:sdtPr>
                      <w:tag w:val="Veröffentlichungsdatum"/>
                      <w:id w:val="543718643"/>
                      <w:placeholder>
                        <w:docPart w:val="0DF675401426486092490EF4D966A344"/>
                      </w:placeholder>
                      <w:dataBinding w:prefixMappings="xmlns:ns0='http://schemas.microsoft.com/office/2006/coverPageProps' " w:xpath="/ns0:CoverPageProperties[1]/ns0:PublishDate[1]" w:storeItemID="{55AF091B-3C7A-41E3-B477-F2FDAA23CFDA}"/>
                      <w:date w:fullDate="2024-01-01T00:00:00Z">
                        <w:dateFormat w:val="dd.MM.yyyy"/>
                        <w:lid w:val="de-DE"/>
                        <w:storeMappedDataAs w:val="dateTime"/>
                        <w:calendar w:val="gregorian"/>
                      </w:date>
                    </w:sdtPr>
                    <w:sdtEndPr/>
                    <w:sdtContent>
                      <w:r w:rsidR="005267CC">
                        <w:t>01.01.2024</w:t>
                      </w:r>
                    </w:sdtContent>
                  </w:sdt>
                </w:p>
                <w:p w14:paraId="4F998746" w14:textId="14BA24EE" w:rsidR="002106D6" w:rsidRPr="00840B42" w:rsidRDefault="002106D6" w:rsidP="00666E40">
                  <w:pPr>
                    <w:pStyle w:val="QSFuzeileVersion"/>
                  </w:pPr>
                  <w:r>
                    <w:t>(rev01 vom 01.03.2024)</w:t>
                  </w:r>
                </w:p>
                <w:p w14:paraId="25C0C71E" w14:textId="77777777" w:rsidR="00F50834" w:rsidRPr="00840B42" w:rsidRDefault="00F50834" w:rsidP="00666E40">
                  <w:pPr>
                    <w:pStyle w:val="QSFuzeileVersion"/>
                  </w:pPr>
                  <w:r w:rsidRPr="00384E51">
                    <w:rPr>
                      <w:b/>
                      <w:bCs/>
                    </w:rPr>
                    <w:t xml:space="preserve">Seite </w:t>
                  </w:r>
                  <w:sdt>
                    <w:sdtPr>
                      <w:rPr>
                        <w:b/>
                        <w:bCs/>
                      </w:rPr>
                      <w:id w:val="1844663362"/>
                    </w:sdtPr>
                    <w:sdtEndPr/>
                    <w:sdtContent>
                      <w:r w:rsidRPr="00384E51">
                        <w:rPr>
                          <w:b/>
                          <w:bCs/>
                        </w:rPr>
                        <w:fldChar w:fldCharType="begin"/>
                      </w:r>
                      <w:r w:rsidRPr="00384E51">
                        <w:rPr>
                          <w:b/>
                          <w:bCs/>
                        </w:rPr>
                        <w:instrText xml:space="preserve"> PAGE </w:instrText>
                      </w:r>
                      <w:r w:rsidRPr="00384E51">
                        <w:rPr>
                          <w:b/>
                          <w:bCs/>
                        </w:rPr>
                        <w:fldChar w:fldCharType="separate"/>
                      </w:r>
                      <w:r w:rsidRPr="00384E51">
                        <w:rPr>
                          <w:b/>
                          <w:bCs/>
                        </w:rPr>
                        <w:t>1</w:t>
                      </w:r>
                      <w:r w:rsidRPr="00384E51">
                        <w:rPr>
                          <w:b/>
                          <w:bCs/>
                        </w:rPr>
                        <w:fldChar w:fldCharType="end"/>
                      </w:r>
                      <w:r w:rsidRPr="00384E51">
                        <w:rPr>
                          <w:b/>
                          <w:bCs/>
                        </w:rPr>
                        <w:t xml:space="preserve"> von </w:t>
                      </w:r>
                      <w:r w:rsidR="002D724A" w:rsidRPr="00384E51">
                        <w:rPr>
                          <w:b/>
                          <w:bCs/>
                        </w:rPr>
                        <w:fldChar w:fldCharType="begin"/>
                      </w:r>
                      <w:r w:rsidR="002D724A" w:rsidRPr="00384E51">
                        <w:rPr>
                          <w:b/>
                          <w:bCs/>
                        </w:rPr>
                        <w:instrText xml:space="preserve"> NUMPAGES </w:instrText>
                      </w:r>
                      <w:r w:rsidR="002D724A" w:rsidRPr="00384E51">
                        <w:rPr>
                          <w:b/>
                          <w:bCs/>
                        </w:rPr>
                        <w:fldChar w:fldCharType="separate"/>
                      </w:r>
                      <w:r w:rsidRPr="00384E51">
                        <w:rPr>
                          <w:b/>
                          <w:bCs/>
                        </w:rPr>
                        <w:t>1</w:t>
                      </w:r>
                      <w:r w:rsidR="002D724A" w:rsidRPr="00384E51">
                        <w:rPr>
                          <w:b/>
                          <w:bCs/>
                        </w:rPr>
                        <w:fldChar w:fldCharType="end"/>
                      </w:r>
                    </w:sdtContent>
                  </w:sdt>
                </w:p>
              </w:sdtContent>
            </w:sdt>
          </w:tc>
        </w:tr>
      </w:tbl>
      <w:p w14:paraId="0B659A3F" w14:textId="53DB2C3E" w:rsidR="00F50834" w:rsidRPr="00840B42" w:rsidRDefault="00BC248C">
        <w:pPr>
          <w:pStyle w:val="Fuzeil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F621C" w14:textId="77777777" w:rsidR="0059694E" w:rsidRDefault="0059694E" w:rsidP="00F50834">
      <w:r>
        <w:separator/>
      </w:r>
    </w:p>
  </w:footnote>
  <w:footnote w:type="continuationSeparator" w:id="0">
    <w:p w14:paraId="148EE9BA" w14:textId="77777777" w:rsidR="0059694E" w:rsidRDefault="0059694E" w:rsidP="00F50834">
      <w:r>
        <w:continuationSeparator/>
      </w:r>
    </w:p>
  </w:footnote>
  <w:footnote w:type="continuationNotice" w:id="1">
    <w:p w14:paraId="7F8C8B5A" w14:textId="77777777" w:rsidR="0059694E" w:rsidRDefault="005969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0445"/>
      <w:lock w:val="sdtContentLocked"/>
    </w:sdtPr>
    <w:sdtEndPr/>
    <w:sdtContent>
      <w:p w14:paraId="7346449D" w14:textId="77777777" w:rsidR="00FC0758" w:rsidRDefault="00FC0758" w:rsidP="00FC0758">
        <w:pPr>
          <w:pStyle w:val="QSStandardtext"/>
        </w:pPr>
        <w:r>
          <w:rPr>
            <w:noProof/>
          </w:rPr>
          <w:drawing>
            <wp:anchor distT="0" distB="0" distL="114300" distR="114300" simplePos="0" relativeHeight="251658240" behindDoc="1" locked="1" layoutInCell="1" allowOverlap="1" wp14:anchorId="4E6C78F9" wp14:editId="3269BFD3">
              <wp:simplePos x="0" y="0"/>
              <wp:positionH relativeFrom="page">
                <wp:posOffset>5991225</wp:posOffset>
              </wp:positionH>
              <wp:positionV relativeFrom="page">
                <wp:posOffset>570230</wp:posOffset>
              </wp:positionV>
              <wp:extent cx="1029600" cy="374400"/>
              <wp:effectExtent l="0" t="0" r="0" b="6985"/>
              <wp:wrapNone/>
              <wp:docPr id="880234983" name="Grafik 880234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867247" name="Logo"/>
                      <pic:cNvPicPr/>
                    </pic:nvPicPr>
                    <pic:blipFill>
                      <a:blip r:embed="rId1">
                        <a:extLst>
                          <a:ext uri="{28A0092B-C50C-407E-A947-70E740481C1C}">
                            <a14:useLocalDpi xmlns:a14="http://schemas.microsoft.com/office/drawing/2010/main" val="0"/>
                          </a:ext>
                        </a:extLst>
                      </a:blip>
                      <a:stretch>
                        <a:fillRect/>
                      </a:stretch>
                    </pic:blipFill>
                    <pic:spPr>
                      <a:xfrm>
                        <a:off x="0" y="0"/>
                        <a:ext cx="1029600" cy="3744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2.75pt" o:bullet="t">
        <v:imagedata r:id="rId1" o:title="Quadratbullet"/>
      </v:shape>
    </w:pict>
  </w:numPicBullet>
  <w:abstractNum w:abstractNumId="0" w15:restartNumberingAfterBreak="0">
    <w:nsid w:val="19521570"/>
    <w:multiLevelType w:val="multilevel"/>
    <w:tmpl w:val="A01AA9DA"/>
    <w:styleLink w:val="zzzListeNummerierung"/>
    <w:lvl w:ilvl="0">
      <w:start w:val="1"/>
      <w:numFmt w:val="decimal"/>
      <w:pStyle w:val="QSNummerierung"/>
      <w:lvlText w:val="%1."/>
      <w:lvlJc w:val="left"/>
      <w:pPr>
        <w:ind w:left="369" w:hanging="369"/>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2C0866E8"/>
    <w:multiLevelType w:val="hybridMultilevel"/>
    <w:tmpl w:val="57E42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48450F"/>
    <w:multiLevelType w:val="hybridMultilevel"/>
    <w:tmpl w:val="1E3C2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C23F52"/>
    <w:multiLevelType w:val="hybridMultilevel"/>
    <w:tmpl w:val="A118A8CE"/>
    <w:lvl w:ilvl="0" w:tplc="9A5C3DD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954B34"/>
    <w:multiLevelType w:val="multilevel"/>
    <w:tmpl w:val="60EC9D28"/>
    <w:styleLink w:val="zzzListeAufzhlung"/>
    <w:lvl w:ilvl="0">
      <w:start w:val="1"/>
      <w:numFmt w:val="bullet"/>
      <w:pStyle w:val="QSListenabsatz1"/>
      <w:lvlText w:val="•"/>
      <w:lvlJc w:val="left"/>
      <w:pPr>
        <w:ind w:left="369" w:hanging="369"/>
      </w:pPr>
      <w:rPr>
        <w:rFonts w:ascii="Verdana" w:hAnsi="Verdana" w:hint="default"/>
        <w:color w:val="auto"/>
      </w:rPr>
    </w:lvl>
    <w:lvl w:ilvl="1">
      <w:start w:val="1"/>
      <w:numFmt w:val="bullet"/>
      <w:pStyle w:val="QSListenabsatz2"/>
      <w:lvlText w:val="–"/>
      <w:lvlJc w:val="left"/>
      <w:pPr>
        <w:ind w:left="737" w:hanging="368"/>
      </w:pPr>
      <w:rPr>
        <w:rFonts w:ascii="Verdana" w:hAnsi="Verdana" w:hint="default"/>
        <w:color w:val="auto"/>
        <w:sz w:val="18"/>
      </w:rPr>
    </w:lvl>
    <w:lvl w:ilvl="2">
      <w:start w:val="1"/>
      <w:numFmt w:val="bullet"/>
      <w:pStyle w:val="QSListenabsatz3"/>
      <w:lvlText w:val="–"/>
      <w:lvlJc w:val="left"/>
      <w:pPr>
        <w:ind w:left="1106" w:hanging="369"/>
      </w:pPr>
      <w:rPr>
        <w:rFonts w:ascii="Verdana" w:hAnsi="Verdana" w:hint="default"/>
        <w:color w:val="auto"/>
        <w:sz w:val="18"/>
      </w:rPr>
    </w:lvl>
    <w:lvl w:ilvl="3">
      <w:start w:val="1"/>
      <w:numFmt w:val="bullet"/>
      <w:pStyle w:val="QSDokumentverweis"/>
      <w:lvlText w:val=""/>
      <w:lvlJc w:val="left"/>
      <w:pPr>
        <w:ind w:left="369" w:hanging="369"/>
      </w:pPr>
      <w:rPr>
        <w:rFonts w:ascii="Wingdings 2" w:hAnsi="Wingdings 2" w:hint="default"/>
        <w:color w:val="auto"/>
        <w:sz w:val="32"/>
      </w:rPr>
    </w:lvl>
    <w:lvl w:ilvl="4">
      <w:start w:val="1"/>
      <w:numFmt w:val="bullet"/>
      <w:pStyle w:val="QSVerweis1"/>
      <w:lvlText w:val=""/>
      <w:lvlJc w:val="left"/>
      <w:pPr>
        <w:ind w:left="369" w:hanging="369"/>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73363F2E"/>
    <w:multiLevelType w:val="multilevel"/>
    <w:tmpl w:val="A3BCF412"/>
    <w:styleLink w:val="zzzListeberschrift"/>
    <w:lvl w:ilvl="0">
      <w:start w:val="1"/>
      <w:numFmt w:val="decimal"/>
      <w:pStyle w:val="QSHead1Ebene"/>
      <w:lvlText w:val="%1"/>
      <w:lvlJc w:val="left"/>
      <w:pPr>
        <w:ind w:left="0" w:firstLine="0"/>
      </w:pPr>
      <w:rPr>
        <w:rFonts w:hint="default"/>
      </w:rPr>
    </w:lvl>
    <w:lvl w:ilvl="1">
      <w:start w:val="1"/>
      <w:numFmt w:val="decimal"/>
      <w:pStyle w:val="QSHead2Ebene"/>
      <w:lvlText w:val="%1.%2"/>
      <w:lvlJc w:val="left"/>
      <w:pPr>
        <w:ind w:left="0" w:firstLine="0"/>
      </w:pPr>
      <w:rPr>
        <w:rFonts w:hint="default"/>
      </w:rPr>
    </w:lvl>
    <w:lvl w:ilvl="2">
      <w:start w:val="1"/>
      <w:numFmt w:val="decimal"/>
      <w:pStyle w:val="QSHead3Eben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75A45EA9"/>
    <w:multiLevelType w:val="hybridMultilevel"/>
    <w:tmpl w:val="79BCB7CE"/>
    <w:lvl w:ilvl="0" w:tplc="301E5384">
      <w:start w:val="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056BE7"/>
    <w:multiLevelType w:val="hybridMultilevel"/>
    <w:tmpl w:val="71B0FE16"/>
    <w:lvl w:ilvl="0" w:tplc="04070005">
      <w:start w:val="1"/>
      <w:numFmt w:val="bullet"/>
      <w:lvlText w:val=""/>
      <w:lvlJc w:val="left"/>
      <w:pPr>
        <w:ind w:left="144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9648883">
    <w:abstractNumId w:val="4"/>
  </w:num>
  <w:num w:numId="2" w16cid:durableId="900335136">
    <w:abstractNumId w:val="5"/>
  </w:num>
  <w:num w:numId="3" w16cid:durableId="814219402">
    <w:abstractNumId w:val="5"/>
  </w:num>
  <w:num w:numId="4" w16cid:durableId="1396204183">
    <w:abstractNumId w:val="5"/>
  </w:num>
  <w:num w:numId="5" w16cid:durableId="64496592">
    <w:abstractNumId w:val="4"/>
  </w:num>
  <w:num w:numId="6" w16cid:durableId="629167977">
    <w:abstractNumId w:val="4"/>
  </w:num>
  <w:num w:numId="7" w16cid:durableId="364450173">
    <w:abstractNumId w:val="4"/>
  </w:num>
  <w:num w:numId="8" w16cid:durableId="647125261">
    <w:abstractNumId w:val="0"/>
  </w:num>
  <w:num w:numId="9" w16cid:durableId="117066562">
    <w:abstractNumId w:val="4"/>
  </w:num>
  <w:num w:numId="10" w16cid:durableId="2054766245">
    <w:abstractNumId w:val="4"/>
  </w:num>
  <w:num w:numId="11" w16cid:durableId="130828741">
    <w:abstractNumId w:val="0"/>
  </w:num>
  <w:num w:numId="12" w16cid:durableId="1373919146">
    <w:abstractNumId w:val="5"/>
  </w:num>
  <w:num w:numId="13" w16cid:durableId="19660397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5425300">
    <w:abstractNumId w:val="7"/>
  </w:num>
  <w:num w:numId="15" w16cid:durableId="208809750">
    <w:abstractNumId w:val="3"/>
  </w:num>
  <w:num w:numId="16" w16cid:durableId="486627204">
    <w:abstractNumId w:val="5"/>
    <w:lvlOverride w:ilvl="0">
      <w:lvl w:ilvl="0">
        <w:start w:val="1"/>
        <w:numFmt w:val="decimal"/>
        <w:pStyle w:val="QSHead1Ebene"/>
        <w:lvlText w:val="%1"/>
        <w:lvlJc w:val="left"/>
        <w:pPr>
          <w:ind w:left="0" w:firstLine="0"/>
        </w:pPr>
        <w:rPr>
          <w:rFonts w:hint="default"/>
        </w:rPr>
      </w:lvl>
    </w:lvlOverride>
    <w:lvlOverride w:ilvl="1">
      <w:lvl w:ilvl="1">
        <w:start w:val="1"/>
        <w:numFmt w:val="decimal"/>
        <w:pStyle w:val="QSHead2Ebene"/>
        <w:lvlText w:val="%1.%2"/>
        <w:lvlJc w:val="left"/>
        <w:pPr>
          <w:ind w:left="0" w:firstLine="0"/>
        </w:pPr>
        <w:rPr>
          <w:rFonts w:hint="default"/>
        </w:rPr>
      </w:lvl>
    </w:lvlOverride>
    <w:lvlOverride w:ilvl="2">
      <w:lvl w:ilvl="2">
        <w:start w:val="1"/>
        <w:numFmt w:val="decimal"/>
        <w:pStyle w:val="QSHead3Ebene"/>
        <w:lvlText w:val="%1.%2.%3"/>
        <w:lvlJc w:val="left"/>
        <w:pPr>
          <w:ind w:left="0" w:firstLine="0"/>
        </w:pPr>
        <w:rPr>
          <w:rFonts w:hint="default"/>
          <w:color w:val="006AB3" w:themeColor="accent1"/>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17" w16cid:durableId="598099799">
    <w:abstractNumId w:val="5"/>
    <w:lvlOverride w:ilvl="0">
      <w:startOverride w:val="1"/>
      <w:lvl w:ilvl="0">
        <w:start w:val="1"/>
        <w:numFmt w:val="decimal"/>
        <w:pStyle w:val="QSHead1Ebene"/>
        <w:lvlText w:val="%1"/>
        <w:lvlJc w:val="left"/>
        <w:pPr>
          <w:ind w:left="0" w:firstLine="0"/>
        </w:pPr>
        <w:rPr>
          <w:rFonts w:hint="default"/>
        </w:rPr>
      </w:lvl>
    </w:lvlOverride>
    <w:lvlOverride w:ilvl="1">
      <w:startOverride w:val="1"/>
      <w:lvl w:ilvl="1">
        <w:start w:val="1"/>
        <w:numFmt w:val="decimal"/>
        <w:pStyle w:val="QSHead2Ebene"/>
        <w:lvlText w:val="%1.%2"/>
        <w:lvlJc w:val="left"/>
        <w:pPr>
          <w:ind w:left="0" w:firstLine="0"/>
        </w:pPr>
        <w:rPr>
          <w:rFonts w:hint="default"/>
        </w:rPr>
      </w:lvl>
    </w:lvlOverride>
    <w:lvlOverride w:ilvl="2">
      <w:startOverride w:val="1"/>
      <w:lvl w:ilvl="2">
        <w:start w:val="1"/>
        <w:numFmt w:val="decimal"/>
        <w:pStyle w:val="QSHead3Ebene"/>
        <w:lvlText w:val="%1.%2.%3"/>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18" w16cid:durableId="640162007">
    <w:abstractNumId w:val="6"/>
  </w:num>
  <w:num w:numId="19" w16cid:durableId="853149550">
    <w:abstractNumId w:val="1"/>
  </w:num>
  <w:num w:numId="20" w16cid:durableId="1805346373">
    <w:abstractNumId w:val="2"/>
  </w:num>
  <w:num w:numId="21" w16cid:durableId="265113948">
    <w:abstractNumId w:val="5"/>
    <w:lvlOverride w:ilvl="0">
      <w:lvl w:ilvl="0">
        <w:start w:val="1"/>
        <w:numFmt w:val="decimal"/>
        <w:pStyle w:val="QSHead1Ebene"/>
        <w:lvlText w:val="%1"/>
        <w:lvlJc w:val="left"/>
        <w:pPr>
          <w:ind w:left="0" w:firstLine="0"/>
        </w:pPr>
        <w:rPr>
          <w:rFonts w:hint="default"/>
        </w:rPr>
      </w:lvl>
    </w:lvlOverride>
    <w:lvlOverride w:ilvl="1">
      <w:lvl w:ilvl="1">
        <w:start w:val="1"/>
        <w:numFmt w:val="decimal"/>
        <w:pStyle w:val="QSHead2Ebene"/>
        <w:lvlText w:val="%1.%2"/>
        <w:lvlJc w:val="left"/>
        <w:pPr>
          <w:ind w:left="0" w:firstLine="0"/>
        </w:pPr>
        <w:rPr>
          <w:rFonts w:hint="default"/>
        </w:rPr>
      </w:lvl>
    </w:lvlOverride>
    <w:lvlOverride w:ilvl="2">
      <w:lvl w:ilvl="2">
        <w:start w:val="1"/>
        <w:numFmt w:val="decimal"/>
        <w:pStyle w:val="QSHead3Ebene"/>
        <w:lvlText w:val="%1.%2.%3"/>
        <w:lvlJc w:val="left"/>
        <w:pPr>
          <w:ind w:left="0" w:firstLine="0"/>
        </w:pPr>
        <w:rPr>
          <w:rFonts w:hint="default"/>
          <w:color w:val="006AB3" w:themeColor="accent1"/>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2" w16cid:durableId="553153626">
    <w:abstractNumId w:val="5"/>
    <w:lvlOverride w:ilvl="0">
      <w:lvl w:ilvl="0">
        <w:start w:val="1"/>
        <w:numFmt w:val="decimal"/>
        <w:pStyle w:val="QSHead1Ebene"/>
        <w:lvlText w:val="%1"/>
        <w:lvlJc w:val="left"/>
        <w:pPr>
          <w:ind w:left="0" w:firstLine="0"/>
        </w:pPr>
        <w:rPr>
          <w:rFonts w:hint="default"/>
        </w:rPr>
      </w:lvl>
    </w:lvlOverride>
    <w:lvlOverride w:ilvl="1">
      <w:lvl w:ilvl="1">
        <w:start w:val="1"/>
        <w:numFmt w:val="decimal"/>
        <w:pStyle w:val="QSHead2Ebene"/>
        <w:lvlText w:val="%1.%2"/>
        <w:lvlJc w:val="left"/>
        <w:pPr>
          <w:ind w:left="0" w:firstLine="0"/>
        </w:pPr>
        <w:rPr>
          <w:rFonts w:hint="default"/>
        </w:rPr>
      </w:lvl>
    </w:lvlOverride>
    <w:lvlOverride w:ilvl="2">
      <w:lvl w:ilvl="2">
        <w:start w:val="1"/>
        <w:numFmt w:val="decimal"/>
        <w:pStyle w:val="QSHead3Ebene"/>
        <w:lvlText w:val="%1.%2.%3"/>
        <w:lvlJc w:val="left"/>
        <w:pPr>
          <w:ind w:left="0" w:firstLine="0"/>
        </w:pPr>
        <w:rPr>
          <w:rFonts w:hint="default"/>
          <w:color w:val="006AB3" w:themeColor="accent1"/>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3AA"/>
    <w:rsid w:val="00000080"/>
    <w:rsid w:val="0000315C"/>
    <w:rsid w:val="000067E7"/>
    <w:rsid w:val="000351B1"/>
    <w:rsid w:val="0005098A"/>
    <w:rsid w:val="00073124"/>
    <w:rsid w:val="000D59B3"/>
    <w:rsid w:val="000E3148"/>
    <w:rsid w:val="000E6B90"/>
    <w:rsid w:val="000F03AA"/>
    <w:rsid w:val="000F1FAA"/>
    <w:rsid w:val="00100AFE"/>
    <w:rsid w:val="00110CAC"/>
    <w:rsid w:val="00114BC3"/>
    <w:rsid w:val="00132E64"/>
    <w:rsid w:val="00150AC5"/>
    <w:rsid w:val="001560EC"/>
    <w:rsid w:val="00163078"/>
    <w:rsid w:val="00165E27"/>
    <w:rsid w:val="00180768"/>
    <w:rsid w:val="00181522"/>
    <w:rsid w:val="00186042"/>
    <w:rsid w:val="001959DB"/>
    <w:rsid w:val="001A2210"/>
    <w:rsid w:val="001A2F9B"/>
    <w:rsid w:val="001C5570"/>
    <w:rsid w:val="001D7CB4"/>
    <w:rsid w:val="001E7BFA"/>
    <w:rsid w:val="001F353D"/>
    <w:rsid w:val="001F4E11"/>
    <w:rsid w:val="00200783"/>
    <w:rsid w:val="00202D9E"/>
    <w:rsid w:val="002106D6"/>
    <w:rsid w:val="00214274"/>
    <w:rsid w:val="002348EA"/>
    <w:rsid w:val="00234A01"/>
    <w:rsid w:val="00235B54"/>
    <w:rsid w:val="00247B2E"/>
    <w:rsid w:val="00255186"/>
    <w:rsid w:val="00257521"/>
    <w:rsid w:val="0028535D"/>
    <w:rsid w:val="00286687"/>
    <w:rsid w:val="00291FAB"/>
    <w:rsid w:val="002B26B3"/>
    <w:rsid w:val="002B4643"/>
    <w:rsid w:val="002B7844"/>
    <w:rsid w:val="002C003D"/>
    <w:rsid w:val="002D724A"/>
    <w:rsid w:val="002E2223"/>
    <w:rsid w:val="002F15E3"/>
    <w:rsid w:val="00301561"/>
    <w:rsid w:val="003041B5"/>
    <w:rsid w:val="003214B6"/>
    <w:rsid w:val="00342090"/>
    <w:rsid w:val="00361D0F"/>
    <w:rsid w:val="003663E8"/>
    <w:rsid w:val="00366CC0"/>
    <w:rsid w:val="00374151"/>
    <w:rsid w:val="00384008"/>
    <w:rsid w:val="00384E51"/>
    <w:rsid w:val="00385069"/>
    <w:rsid w:val="0038631C"/>
    <w:rsid w:val="003863C9"/>
    <w:rsid w:val="003944DE"/>
    <w:rsid w:val="003B147C"/>
    <w:rsid w:val="003C5486"/>
    <w:rsid w:val="003E53CF"/>
    <w:rsid w:val="0041381E"/>
    <w:rsid w:val="0044345D"/>
    <w:rsid w:val="0046069E"/>
    <w:rsid w:val="004647C2"/>
    <w:rsid w:val="00481A03"/>
    <w:rsid w:val="00482AFE"/>
    <w:rsid w:val="004832CD"/>
    <w:rsid w:val="00483448"/>
    <w:rsid w:val="004910C4"/>
    <w:rsid w:val="0049187C"/>
    <w:rsid w:val="00492B44"/>
    <w:rsid w:val="004A1F6C"/>
    <w:rsid w:val="004A4548"/>
    <w:rsid w:val="004A7312"/>
    <w:rsid w:val="004B7F30"/>
    <w:rsid w:val="004C5F9B"/>
    <w:rsid w:val="004C6E67"/>
    <w:rsid w:val="004D3345"/>
    <w:rsid w:val="004E7976"/>
    <w:rsid w:val="00504BEB"/>
    <w:rsid w:val="00511573"/>
    <w:rsid w:val="005267CC"/>
    <w:rsid w:val="00531FD3"/>
    <w:rsid w:val="00532BB4"/>
    <w:rsid w:val="005500C8"/>
    <w:rsid w:val="0056787F"/>
    <w:rsid w:val="00571186"/>
    <w:rsid w:val="00572E61"/>
    <w:rsid w:val="005759F4"/>
    <w:rsid w:val="00576941"/>
    <w:rsid w:val="005773EC"/>
    <w:rsid w:val="0059320F"/>
    <w:rsid w:val="005951B5"/>
    <w:rsid w:val="0059694E"/>
    <w:rsid w:val="005B251C"/>
    <w:rsid w:val="005B3324"/>
    <w:rsid w:val="005D75C5"/>
    <w:rsid w:val="005E765B"/>
    <w:rsid w:val="00630D74"/>
    <w:rsid w:val="00631D08"/>
    <w:rsid w:val="00633B1A"/>
    <w:rsid w:val="00640565"/>
    <w:rsid w:val="006502C4"/>
    <w:rsid w:val="00652C0C"/>
    <w:rsid w:val="006636C8"/>
    <w:rsid w:val="00666E40"/>
    <w:rsid w:val="00672704"/>
    <w:rsid w:val="0069464E"/>
    <w:rsid w:val="006A396A"/>
    <w:rsid w:val="006B62D1"/>
    <w:rsid w:val="006B6D9D"/>
    <w:rsid w:val="006C513B"/>
    <w:rsid w:val="006E0FCA"/>
    <w:rsid w:val="006E77F9"/>
    <w:rsid w:val="006E7C9D"/>
    <w:rsid w:val="00706373"/>
    <w:rsid w:val="007129D5"/>
    <w:rsid w:val="007247AD"/>
    <w:rsid w:val="00733961"/>
    <w:rsid w:val="007606EB"/>
    <w:rsid w:val="00764911"/>
    <w:rsid w:val="00772471"/>
    <w:rsid w:val="00787E49"/>
    <w:rsid w:val="00792641"/>
    <w:rsid w:val="007A182A"/>
    <w:rsid w:val="007A4272"/>
    <w:rsid w:val="007C2A1C"/>
    <w:rsid w:val="007D7CE5"/>
    <w:rsid w:val="0081178A"/>
    <w:rsid w:val="008147EA"/>
    <w:rsid w:val="0084138A"/>
    <w:rsid w:val="008500CB"/>
    <w:rsid w:val="00850BE1"/>
    <w:rsid w:val="008560ED"/>
    <w:rsid w:val="00875472"/>
    <w:rsid w:val="00881A95"/>
    <w:rsid w:val="00897F9B"/>
    <w:rsid w:val="008A5320"/>
    <w:rsid w:val="008A538D"/>
    <w:rsid w:val="008C000B"/>
    <w:rsid w:val="008C34A0"/>
    <w:rsid w:val="008C3C5E"/>
    <w:rsid w:val="008C62AB"/>
    <w:rsid w:val="008E55F5"/>
    <w:rsid w:val="00917CCC"/>
    <w:rsid w:val="00921547"/>
    <w:rsid w:val="009258A5"/>
    <w:rsid w:val="0092725B"/>
    <w:rsid w:val="00931A6A"/>
    <w:rsid w:val="00933607"/>
    <w:rsid w:val="00941944"/>
    <w:rsid w:val="00946B28"/>
    <w:rsid w:val="009514E5"/>
    <w:rsid w:val="009579D5"/>
    <w:rsid w:val="0098602E"/>
    <w:rsid w:val="009975E1"/>
    <w:rsid w:val="009B38ED"/>
    <w:rsid w:val="009C3ED0"/>
    <w:rsid w:val="009C46B2"/>
    <w:rsid w:val="009D2382"/>
    <w:rsid w:val="009D3EB3"/>
    <w:rsid w:val="009E6BB8"/>
    <w:rsid w:val="009F129D"/>
    <w:rsid w:val="00A041F8"/>
    <w:rsid w:val="00A07FF1"/>
    <w:rsid w:val="00A12ECE"/>
    <w:rsid w:val="00A14C5B"/>
    <w:rsid w:val="00A33310"/>
    <w:rsid w:val="00A37893"/>
    <w:rsid w:val="00A37E96"/>
    <w:rsid w:val="00A40D61"/>
    <w:rsid w:val="00A5731A"/>
    <w:rsid w:val="00A64569"/>
    <w:rsid w:val="00A674B3"/>
    <w:rsid w:val="00AB123C"/>
    <w:rsid w:val="00AC45C4"/>
    <w:rsid w:val="00AD29AB"/>
    <w:rsid w:val="00AD5E7B"/>
    <w:rsid w:val="00AE1BBF"/>
    <w:rsid w:val="00AE617C"/>
    <w:rsid w:val="00AF55FF"/>
    <w:rsid w:val="00B0095C"/>
    <w:rsid w:val="00B074F1"/>
    <w:rsid w:val="00B17BDD"/>
    <w:rsid w:val="00B2453A"/>
    <w:rsid w:val="00B3372C"/>
    <w:rsid w:val="00B54C2F"/>
    <w:rsid w:val="00B65992"/>
    <w:rsid w:val="00B8213E"/>
    <w:rsid w:val="00B84EA7"/>
    <w:rsid w:val="00B86987"/>
    <w:rsid w:val="00B90476"/>
    <w:rsid w:val="00B9054F"/>
    <w:rsid w:val="00B90D57"/>
    <w:rsid w:val="00B974F1"/>
    <w:rsid w:val="00BA1E9D"/>
    <w:rsid w:val="00BA36C5"/>
    <w:rsid w:val="00BA6663"/>
    <w:rsid w:val="00BA697F"/>
    <w:rsid w:val="00BA69E8"/>
    <w:rsid w:val="00BC0C5A"/>
    <w:rsid w:val="00BC248C"/>
    <w:rsid w:val="00BD4191"/>
    <w:rsid w:val="00BD5307"/>
    <w:rsid w:val="00BE31E4"/>
    <w:rsid w:val="00BF0F37"/>
    <w:rsid w:val="00C00596"/>
    <w:rsid w:val="00C055A3"/>
    <w:rsid w:val="00C15B68"/>
    <w:rsid w:val="00C17448"/>
    <w:rsid w:val="00C41B83"/>
    <w:rsid w:val="00C44669"/>
    <w:rsid w:val="00C44F9E"/>
    <w:rsid w:val="00C561FB"/>
    <w:rsid w:val="00C60733"/>
    <w:rsid w:val="00C66E13"/>
    <w:rsid w:val="00C72BBC"/>
    <w:rsid w:val="00CA0C14"/>
    <w:rsid w:val="00CA39C9"/>
    <w:rsid w:val="00CA712D"/>
    <w:rsid w:val="00CB280C"/>
    <w:rsid w:val="00CB2AE0"/>
    <w:rsid w:val="00CB645A"/>
    <w:rsid w:val="00CC3886"/>
    <w:rsid w:val="00CD001D"/>
    <w:rsid w:val="00CD2640"/>
    <w:rsid w:val="00D001A4"/>
    <w:rsid w:val="00D071FA"/>
    <w:rsid w:val="00D228B0"/>
    <w:rsid w:val="00D27571"/>
    <w:rsid w:val="00D30122"/>
    <w:rsid w:val="00D32368"/>
    <w:rsid w:val="00D41A75"/>
    <w:rsid w:val="00D5071A"/>
    <w:rsid w:val="00D513B6"/>
    <w:rsid w:val="00D71AED"/>
    <w:rsid w:val="00D81A5C"/>
    <w:rsid w:val="00D869A0"/>
    <w:rsid w:val="00DC2E1E"/>
    <w:rsid w:val="00DC3370"/>
    <w:rsid w:val="00DC71EE"/>
    <w:rsid w:val="00DD66BC"/>
    <w:rsid w:val="00DF2F19"/>
    <w:rsid w:val="00DF3FF4"/>
    <w:rsid w:val="00DF48A4"/>
    <w:rsid w:val="00DF5B52"/>
    <w:rsid w:val="00E07215"/>
    <w:rsid w:val="00E133E5"/>
    <w:rsid w:val="00E2107E"/>
    <w:rsid w:val="00E229A0"/>
    <w:rsid w:val="00E22C1C"/>
    <w:rsid w:val="00E3044B"/>
    <w:rsid w:val="00E4758C"/>
    <w:rsid w:val="00E504B7"/>
    <w:rsid w:val="00E80222"/>
    <w:rsid w:val="00EA08DC"/>
    <w:rsid w:val="00EA57AE"/>
    <w:rsid w:val="00EA5BE2"/>
    <w:rsid w:val="00EC4CEB"/>
    <w:rsid w:val="00ED10CB"/>
    <w:rsid w:val="00EF76AE"/>
    <w:rsid w:val="00F0738F"/>
    <w:rsid w:val="00F218A6"/>
    <w:rsid w:val="00F260D2"/>
    <w:rsid w:val="00F41A5C"/>
    <w:rsid w:val="00F46887"/>
    <w:rsid w:val="00F50834"/>
    <w:rsid w:val="00F731A4"/>
    <w:rsid w:val="00F85F04"/>
    <w:rsid w:val="00F92D3C"/>
    <w:rsid w:val="00F957B1"/>
    <w:rsid w:val="00FC0758"/>
    <w:rsid w:val="00FC68F3"/>
    <w:rsid w:val="00FD2CE9"/>
    <w:rsid w:val="00FE087B"/>
    <w:rsid w:val="00FE18A5"/>
    <w:rsid w:val="00FF20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60DF818"/>
  <w15:chartTrackingRefBased/>
  <w15:docId w15:val="{6DDFF684-EB0D-4F31-BFEC-3DB94A91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18"/>
        <w:szCs w:val="18"/>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4"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4"/>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384008"/>
    <w:rPr>
      <w:kern w:val="0"/>
      <w14:ligatures w14:val="none"/>
    </w:rPr>
  </w:style>
  <w:style w:type="paragraph" w:styleId="berschrift1">
    <w:name w:val="heading 1"/>
    <w:aliases w:val="QS Sys. Head 1. Ebene"/>
    <w:basedOn w:val="Standard"/>
    <w:next w:val="Standard"/>
    <w:link w:val="berschrift1Zchn"/>
    <w:uiPriority w:val="99"/>
    <w:semiHidden/>
    <w:qFormat/>
    <w:rsid w:val="00F50834"/>
    <w:pPr>
      <w:keepNext/>
      <w:spacing w:before="240" w:after="240"/>
      <w:contextualSpacing/>
      <w:outlineLvl w:val="0"/>
    </w:pPr>
    <w:rPr>
      <w:color w:val="006AB3" w:themeColor="accent1"/>
      <w:sz w:val="32"/>
      <w:szCs w:val="32"/>
    </w:rPr>
  </w:style>
  <w:style w:type="paragraph" w:styleId="berschrift2">
    <w:name w:val="heading 2"/>
    <w:aliases w:val="QS Sys. Head 2. Ebene"/>
    <w:basedOn w:val="Standard"/>
    <w:next w:val="QSStandardtext"/>
    <w:link w:val="berschrift2Zchn"/>
    <w:uiPriority w:val="99"/>
    <w:semiHidden/>
    <w:qFormat/>
    <w:rsid w:val="00F50834"/>
    <w:pPr>
      <w:keepNext/>
      <w:spacing w:before="120" w:after="120"/>
      <w:contextualSpacing/>
      <w:outlineLvl w:val="1"/>
    </w:pPr>
    <w:rPr>
      <w:b/>
      <w:bCs/>
      <w:sz w:val="22"/>
      <w:szCs w:val="22"/>
    </w:rPr>
  </w:style>
  <w:style w:type="paragraph" w:styleId="berschrift3">
    <w:name w:val="heading 3"/>
    <w:aliases w:val="QS Sys. Head 3. Ebene"/>
    <w:basedOn w:val="Standard"/>
    <w:next w:val="QSStandardtext"/>
    <w:link w:val="berschrift3Zchn"/>
    <w:uiPriority w:val="99"/>
    <w:semiHidden/>
    <w:qFormat/>
    <w:rsid w:val="00F50834"/>
    <w:pPr>
      <w:keepNext/>
      <w:spacing w:before="120" w:after="120"/>
      <w:contextualSpacing/>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QS Sys. Head 1. Ebene Zchn"/>
    <w:basedOn w:val="Absatz-Standardschriftart"/>
    <w:link w:val="berschrift1"/>
    <w:uiPriority w:val="99"/>
    <w:semiHidden/>
    <w:rsid w:val="00F50834"/>
    <w:rPr>
      <w:color w:val="006AB3" w:themeColor="accent1"/>
      <w:kern w:val="0"/>
      <w:sz w:val="32"/>
      <w:szCs w:val="32"/>
      <w14:ligatures w14:val="none"/>
    </w:rPr>
  </w:style>
  <w:style w:type="character" w:customStyle="1" w:styleId="berschrift2Zchn">
    <w:name w:val="Überschrift 2 Zchn"/>
    <w:aliases w:val="QS Sys. Head 2. Ebene Zchn"/>
    <w:basedOn w:val="Absatz-Standardschriftart"/>
    <w:link w:val="berschrift2"/>
    <w:uiPriority w:val="99"/>
    <w:semiHidden/>
    <w:rsid w:val="00F50834"/>
    <w:rPr>
      <w:b/>
      <w:bCs/>
      <w:kern w:val="0"/>
      <w:sz w:val="22"/>
      <w:szCs w:val="22"/>
      <w14:ligatures w14:val="none"/>
    </w:rPr>
  </w:style>
  <w:style w:type="character" w:customStyle="1" w:styleId="berschrift3Zchn">
    <w:name w:val="Überschrift 3 Zchn"/>
    <w:aliases w:val="QS Sys. Head 3. Ebene Zchn"/>
    <w:basedOn w:val="Absatz-Standardschriftart"/>
    <w:link w:val="berschrift3"/>
    <w:uiPriority w:val="99"/>
    <w:semiHidden/>
    <w:rsid w:val="00F50834"/>
    <w:rPr>
      <w:b/>
      <w:bCs/>
      <w:kern w:val="0"/>
      <w14:ligatures w14:val="none"/>
    </w:rPr>
  </w:style>
  <w:style w:type="table" w:customStyle="1" w:styleId="Basis">
    <w:name w:val="Basis"/>
    <w:basedOn w:val="NormaleTabelle"/>
    <w:uiPriority w:val="99"/>
    <w:rsid w:val="00F50834"/>
    <w:rPr>
      <w:kern w:val="0"/>
      <w14:ligatures w14:val="none"/>
    </w:rPr>
    <w:tblPr>
      <w:tblCellMar>
        <w:left w:w="0" w:type="dxa"/>
        <w:right w:w="0" w:type="dxa"/>
      </w:tblCellMar>
    </w:tblPr>
  </w:style>
  <w:style w:type="paragraph" w:styleId="Beschriftung">
    <w:name w:val="caption"/>
    <w:aliases w:val="QS Tabellenüberschrift"/>
    <w:basedOn w:val="Standard"/>
    <w:next w:val="Standard"/>
    <w:uiPriority w:val="35"/>
    <w:unhideWhenUsed/>
    <w:qFormat/>
    <w:rsid w:val="00F50834"/>
    <w:pPr>
      <w:keepNext/>
      <w:spacing w:after="120" w:line="280" w:lineRule="exact"/>
      <w:contextualSpacing/>
    </w:pPr>
    <w:rPr>
      <w:iCs/>
    </w:rPr>
  </w:style>
  <w:style w:type="paragraph" w:customStyle="1" w:styleId="Disclaimer">
    <w:name w:val="Disclaimer"/>
    <w:basedOn w:val="Standard"/>
    <w:uiPriority w:val="30"/>
    <w:semiHidden/>
    <w:qFormat/>
    <w:rsid w:val="00F50834"/>
    <w:pPr>
      <w:spacing w:after="720" w:line="200" w:lineRule="exact"/>
      <w:contextualSpacing/>
    </w:pPr>
    <w:rPr>
      <w:sz w:val="14"/>
      <w:szCs w:val="14"/>
    </w:rPr>
  </w:style>
  <w:style w:type="paragraph" w:customStyle="1" w:styleId="Firmierung">
    <w:name w:val="Firmierung"/>
    <w:basedOn w:val="Standard"/>
    <w:uiPriority w:val="27"/>
    <w:qFormat/>
    <w:rsid w:val="00F50834"/>
    <w:rPr>
      <w:b/>
      <w:bCs/>
      <w:sz w:val="16"/>
      <w:szCs w:val="28"/>
    </w:rPr>
  </w:style>
  <w:style w:type="paragraph" w:styleId="Fuzeile">
    <w:name w:val="footer"/>
    <w:basedOn w:val="Standard"/>
    <w:link w:val="FuzeileZchn"/>
    <w:uiPriority w:val="99"/>
    <w:semiHidden/>
    <w:rsid w:val="00F50834"/>
    <w:pPr>
      <w:tabs>
        <w:tab w:val="center" w:pos="4536"/>
        <w:tab w:val="right" w:pos="9072"/>
      </w:tabs>
    </w:pPr>
  </w:style>
  <w:style w:type="character" w:customStyle="1" w:styleId="FuzeileZchn">
    <w:name w:val="Fußzeile Zchn"/>
    <w:basedOn w:val="Absatz-Standardschriftart"/>
    <w:link w:val="Fuzeile"/>
    <w:uiPriority w:val="99"/>
    <w:semiHidden/>
    <w:rsid w:val="00F50834"/>
    <w:rPr>
      <w:kern w:val="0"/>
      <w14:ligatures w14:val="none"/>
    </w:rPr>
  </w:style>
  <w:style w:type="character" w:styleId="Hervorhebung">
    <w:name w:val="Emphasis"/>
    <w:basedOn w:val="Absatz-Standardschriftart"/>
    <w:uiPriority w:val="21"/>
    <w:semiHidden/>
    <w:qFormat/>
    <w:rsid w:val="00F50834"/>
    <w:rPr>
      <w:b/>
      <w:i w:val="0"/>
      <w:iCs/>
    </w:rPr>
  </w:style>
  <w:style w:type="paragraph" w:customStyle="1" w:styleId="Hinweis">
    <w:name w:val="Hinweis"/>
    <w:basedOn w:val="Standard"/>
    <w:uiPriority w:val="29"/>
    <w:qFormat/>
    <w:rsid w:val="00F50834"/>
    <w:pPr>
      <w:spacing w:after="120" w:line="280" w:lineRule="exact"/>
      <w:contextualSpacing/>
    </w:pPr>
    <w:rPr>
      <w:i/>
      <w:iCs/>
    </w:rPr>
  </w:style>
  <w:style w:type="character" w:styleId="Hyperlink">
    <w:name w:val="Hyperlink"/>
    <w:basedOn w:val="Absatz-Standardschriftart"/>
    <w:uiPriority w:val="99"/>
    <w:rsid w:val="00F50834"/>
    <w:rPr>
      <w:color w:val="000000" w:themeColor="hyperlink"/>
      <w:u w:val="single"/>
    </w:rPr>
  </w:style>
  <w:style w:type="paragraph" w:styleId="Inhaltsverzeichnisberschrift">
    <w:name w:val="TOC Heading"/>
    <w:basedOn w:val="berschrift1"/>
    <w:next w:val="Standard"/>
    <w:uiPriority w:val="39"/>
    <w:unhideWhenUsed/>
    <w:qFormat/>
    <w:rsid w:val="00F50834"/>
    <w:pPr>
      <w:keepLines/>
      <w:spacing w:before="0" w:after="0"/>
      <w:outlineLvl w:val="9"/>
    </w:pPr>
    <w:rPr>
      <w:rFonts w:asciiTheme="majorHAnsi" w:eastAsiaTheme="majorEastAsia" w:hAnsiTheme="majorHAnsi" w:cstheme="majorBidi"/>
      <w:b/>
      <w:bCs/>
      <w:color w:val="auto"/>
      <w:lang w:eastAsia="de-DE"/>
    </w:rPr>
  </w:style>
  <w:style w:type="paragraph" w:styleId="Kopfzeile">
    <w:name w:val="header"/>
    <w:basedOn w:val="Standard"/>
    <w:link w:val="KopfzeileZchn"/>
    <w:uiPriority w:val="99"/>
    <w:semiHidden/>
    <w:rsid w:val="00F50834"/>
    <w:pPr>
      <w:tabs>
        <w:tab w:val="center" w:pos="4536"/>
        <w:tab w:val="right" w:pos="9072"/>
      </w:tabs>
    </w:pPr>
  </w:style>
  <w:style w:type="character" w:customStyle="1" w:styleId="KopfzeileZchn">
    <w:name w:val="Kopfzeile Zchn"/>
    <w:basedOn w:val="Absatz-Standardschriftart"/>
    <w:link w:val="Kopfzeile"/>
    <w:uiPriority w:val="99"/>
    <w:semiHidden/>
    <w:rsid w:val="00F50834"/>
    <w:rPr>
      <w:kern w:val="0"/>
      <w14:ligatures w14:val="none"/>
    </w:rPr>
  </w:style>
  <w:style w:type="character" w:styleId="Platzhaltertext">
    <w:name w:val="Placeholder Text"/>
    <w:basedOn w:val="Absatz-Standardschriftart"/>
    <w:uiPriority w:val="99"/>
    <w:semiHidden/>
    <w:rsid w:val="00F50834"/>
    <w:rPr>
      <w:color w:val="808080"/>
    </w:rPr>
  </w:style>
  <w:style w:type="paragraph" w:customStyle="1" w:styleId="QSDokumentverweis">
    <w:name w:val="QS Dokumentverweis"/>
    <w:basedOn w:val="Standard"/>
    <w:uiPriority w:val="16"/>
    <w:qFormat/>
    <w:rsid w:val="00F50834"/>
    <w:pPr>
      <w:numPr>
        <w:ilvl w:val="3"/>
        <w:numId w:val="10"/>
      </w:numPr>
      <w:spacing w:after="120" w:line="280" w:lineRule="exact"/>
      <w:contextualSpacing/>
    </w:pPr>
  </w:style>
  <w:style w:type="paragraph" w:customStyle="1" w:styleId="QSFuzeileVersion">
    <w:name w:val="QS Fußzeile Version"/>
    <w:basedOn w:val="Standard"/>
    <w:uiPriority w:val="20"/>
    <w:qFormat/>
    <w:rsid w:val="00F50834"/>
    <w:pPr>
      <w:spacing w:line="200" w:lineRule="exact"/>
      <w:jc w:val="right"/>
    </w:pPr>
    <w:rPr>
      <w:sz w:val="14"/>
      <w:szCs w:val="16"/>
    </w:rPr>
  </w:style>
  <w:style w:type="paragraph" w:customStyle="1" w:styleId="QSHead1Ebene">
    <w:name w:val="QS Head 1. Ebene"/>
    <w:basedOn w:val="Standard"/>
    <w:next w:val="QSStandardtext"/>
    <w:uiPriority w:val="7"/>
    <w:qFormat/>
    <w:rsid w:val="00180768"/>
    <w:pPr>
      <w:keepNext/>
      <w:numPr>
        <w:numId w:val="16"/>
      </w:numPr>
      <w:spacing w:before="240" w:after="240"/>
      <w:ind w:left="709" w:hanging="709"/>
      <w:contextualSpacing/>
      <w:outlineLvl w:val="0"/>
    </w:pPr>
    <w:rPr>
      <w:color w:val="006AB3" w:themeColor="accent1"/>
      <w:sz w:val="32"/>
      <w:szCs w:val="32"/>
    </w:rPr>
  </w:style>
  <w:style w:type="paragraph" w:customStyle="1" w:styleId="QSHead2Ebene">
    <w:name w:val="QS Head 2. Ebene"/>
    <w:basedOn w:val="Standard"/>
    <w:next w:val="QSStandardtext"/>
    <w:uiPriority w:val="7"/>
    <w:qFormat/>
    <w:rsid w:val="00180768"/>
    <w:pPr>
      <w:keepNext/>
      <w:numPr>
        <w:ilvl w:val="1"/>
        <w:numId w:val="16"/>
      </w:numPr>
      <w:spacing w:before="120" w:after="120"/>
      <w:ind w:left="709" w:hanging="709"/>
      <w:contextualSpacing/>
      <w:outlineLvl w:val="1"/>
    </w:pPr>
    <w:rPr>
      <w:b/>
      <w:bCs/>
      <w:sz w:val="22"/>
      <w:szCs w:val="22"/>
    </w:rPr>
  </w:style>
  <w:style w:type="paragraph" w:customStyle="1" w:styleId="QSHead3Ebene">
    <w:name w:val="QS Head 3. Ebene"/>
    <w:basedOn w:val="Standard"/>
    <w:next w:val="QSStandardtext"/>
    <w:uiPriority w:val="7"/>
    <w:qFormat/>
    <w:rsid w:val="00180768"/>
    <w:pPr>
      <w:keepNext/>
      <w:numPr>
        <w:ilvl w:val="2"/>
        <w:numId w:val="16"/>
      </w:numPr>
      <w:spacing w:before="120" w:after="120"/>
      <w:contextualSpacing/>
      <w:outlineLvl w:val="2"/>
    </w:pPr>
    <w:rPr>
      <w:b/>
      <w:bCs/>
    </w:rPr>
  </w:style>
  <w:style w:type="paragraph" w:customStyle="1" w:styleId="QSHeadohneNummerierung">
    <w:name w:val="QS Head ohne Nummerierung"/>
    <w:basedOn w:val="Standard"/>
    <w:next w:val="QSStandardtext"/>
    <w:uiPriority w:val="10"/>
    <w:qFormat/>
    <w:rsid w:val="004647C2"/>
    <w:pPr>
      <w:keepNext/>
      <w:spacing w:before="240" w:after="240"/>
      <w:contextualSpacing/>
    </w:pPr>
    <w:rPr>
      <w:color w:val="006AB3" w:themeColor="accent1"/>
      <w:sz w:val="32"/>
      <w:szCs w:val="32"/>
    </w:rPr>
  </w:style>
  <w:style w:type="paragraph" w:customStyle="1" w:styleId="QSListenabsatz1">
    <w:name w:val="QS Listenabsatz 1"/>
    <w:basedOn w:val="Standard"/>
    <w:uiPriority w:val="14"/>
    <w:qFormat/>
    <w:rsid w:val="00F50834"/>
    <w:pPr>
      <w:numPr>
        <w:numId w:val="10"/>
      </w:numPr>
      <w:spacing w:after="120" w:line="216" w:lineRule="exact"/>
      <w:contextualSpacing/>
    </w:pPr>
  </w:style>
  <w:style w:type="paragraph" w:customStyle="1" w:styleId="QSListenabsatz2">
    <w:name w:val="QS Listenabsatz 2"/>
    <w:basedOn w:val="Standard"/>
    <w:uiPriority w:val="14"/>
    <w:qFormat/>
    <w:rsid w:val="00F50834"/>
    <w:pPr>
      <w:numPr>
        <w:ilvl w:val="1"/>
        <w:numId w:val="10"/>
      </w:numPr>
      <w:spacing w:after="120" w:line="216" w:lineRule="exact"/>
      <w:contextualSpacing/>
    </w:pPr>
  </w:style>
  <w:style w:type="paragraph" w:customStyle="1" w:styleId="QSListenabsatz3">
    <w:name w:val="QS Listenabsatz 3"/>
    <w:basedOn w:val="Standard"/>
    <w:uiPriority w:val="14"/>
    <w:qFormat/>
    <w:rsid w:val="00F50834"/>
    <w:pPr>
      <w:numPr>
        <w:ilvl w:val="2"/>
        <w:numId w:val="10"/>
      </w:numPr>
      <w:spacing w:after="120" w:line="216" w:lineRule="exact"/>
      <w:contextualSpacing/>
    </w:pPr>
  </w:style>
  <w:style w:type="paragraph" w:customStyle="1" w:styleId="QSNummerierung">
    <w:name w:val="QS Nummerierung"/>
    <w:basedOn w:val="Standard"/>
    <w:uiPriority w:val="17"/>
    <w:qFormat/>
    <w:rsid w:val="00F50834"/>
    <w:pPr>
      <w:numPr>
        <w:numId w:val="11"/>
      </w:numPr>
      <w:spacing w:after="120" w:line="240" w:lineRule="exact"/>
      <w:contextualSpacing/>
    </w:pPr>
  </w:style>
  <w:style w:type="table" w:customStyle="1" w:styleId="QSQualittundSicherheitGmbH1">
    <w:name w:val="QS Qualität und Sicherheit GmbH 1"/>
    <w:basedOn w:val="NormaleTabelle"/>
    <w:uiPriority w:val="99"/>
    <w:rsid w:val="00F50834"/>
    <w:pPr>
      <w:spacing w:before="40" w:after="40"/>
    </w:pPr>
    <w:rPr>
      <w:kern w:val="0"/>
      <w14:ligatures w14:val="none"/>
    </w:rPr>
    <w:tblPr>
      <w:tblBorders>
        <w:bottom w:val="single" w:sz="6" w:space="0" w:color="BFE1F2" w:themeColor="accent2"/>
        <w:insideH w:val="single" w:sz="6" w:space="0" w:color="BFE1F2" w:themeColor="accent2"/>
        <w:insideV w:val="single" w:sz="24" w:space="0" w:color="FFFFFF" w:themeColor="background1"/>
      </w:tblBorders>
      <w:tblCellMar>
        <w:top w:w="170" w:type="dxa"/>
        <w:left w:w="170" w:type="dxa"/>
        <w:bottom w:w="170" w:type="dxa"/>
        <w:right w:w="142" w:type="dxa"/>
      </w:tblCellMar>
    </w:tblPr>
    <w:tcPr>
      <w:vAlign w:val="center"/>
    </w:tcPr>
    <w:tblStylePr w:type="firstRow">
      <w:rPr>
        <w:b/>
        <w:color w:val="FFFFFF" w:themeColor="background1"/>
        <w:sz w:val="18"/>
      </w:rPr>
      <w:tblPr/>
      <w:trPr>
        <w:tblHeader/>
      </w:trPr>
      <w:tcPr>
        <w:shd w:val="clear" w:color="auto" w:fill="006AB3" w:themeFill="accent1"/>
        <w:tcMar>
          <w:top w:w="142" w:type="dxa"/>
          <w:left w:w="0" w:type="nil"/>
          <w:bottom w:w="85" w:type="dxa"/>
          <w:right w:w="0" w:type="nil"/>
        </w:tcMar>
      </w:tcPr>
    </w:tblStylePr>
    <w:tblStylePr w:type="nwCell">
      <w:tblPr/>
      <w:tcPr>
        <w:tcBorders>
          <w:top w:val="nil"/>
          <w:left w:val="nil"/>
          <w:bottom w:val="nil"/>
          <w:right w:val="nil"/>
          <w:insideH w:val="nil"/>
          <w:insideV w:val="nil"/>
          <w:tl2br w:val="single" w:sz="4" w:space="0" w:color="FFFFFF" w:themeColor="background1"/>
          <w:tr2bl w:val="nil"/>
        </w:tcBorders>
      </w:tcPr>
    </w:tblStylePr>
  </w:style>
  <w:style w:type="table" w:customStyle="1" w:styleId="QSQualittundSicherheitGmbH2">
    <w:name w:val="QS Qualität und Sicherheit GmbH 2"/>
    <w:basedOn w:val="NormaleTabelle"/>
    <w:uiPriority w:val="99"/>
    <w:rsid w:val="00F50834"/>
    <w:pPr>
      <w:spacing w:before="40" w:after="40"/>
    </w:pPr>
    <w:rPr>
      <w:kern w:val="0"/>
      <w14:ligatures w14:val="none"/>
    </w:rPr>
    <w:tblPr>
      <w:tblBorders>
        <w:bottom w:val="single" w:sz="4" w:space="0" w:color="BFE1F2" w:themeColor="accent2"/>
        <w:insideH w:val="single" w:sz="4" w:space="0" w:color="BFE1F2" w:themeColor="accent2"/>
        <w:insideV w:val="single" w:sz="24" w:space="0" w:color="FFFFFF" w:themeColor="background1"/>
      </w:tblBorders>
      <w:tblCellMar>
        <w:top w:w="170" w:type="dxa"/>
        <w:left w:w="170" w:type="dxa"/>
        <w:bottom w:w="170" w:type="dxa"/>
        <w:right w:w="142" w:type="dxa"/>
      </w:tblCellMar>
    </w:tblPr>
    <w:tblStylePr w:type="firstRow">
      <w:rPr>
        <w:b/>
        <w:color w:val="FFFFFF" w:themeColor="background1"/>
      </w:rPr>
      <w:tblPr/>
      <w:trPr>
        <w:tblHeader/>
      </w:trPr>
      <w:tcPr>
        <w:shd w:val="clear" w:color="auto" w:fill="006AB3" w:themeFill="accent1"/>
        <w:tcMar>
          <w:top w:w="142" w:type="dxa"/>
          <w:left w:w="0" w:type="nil"/>
          <w:bottom w:w="85" w:type="dxa"/>
          <w:right w:w="0" w:type="nil"/>
        </w:tcMar>
      </w:tcPr>
    </w:tblStylePr>
  </w:style>
  <w:style w:type="paragraph" w:customStyle="1" w:styleId="QSStandardtext">
    <w:name w:val="QS Standardtext"/>
    <w:basedOn w:val="Standard"/>
    <w:uiPriority w:val="13"/>
    <w:qFormat/>
    <w:rsid w:val="00F50834"/>
    <w:pPr>
      <w:spacing w:after="120" w:line="216" w:lineRule="exact"/>
    </w:pPr>
  </w:style>
  <w:style w:type="paragraph" w:customStyle="1" w:styleId="QSSysFuzeileTitel">
    <w:name w:val="QS Sys. Fußzeile Titel"/>
    <w:basedOn w:val="Fuzeile"/>
    <w:uiPriority w:val="23"/>
    <w:semiHidden/>
    <w:qFormat/>
    <w:rsid w:val="00F50834"/>
    <w:pPr>
      <w:contextualSpacing/>
    </w:pPr>
    <w:rPr>
      <w:b/>
      <w:color w:val="006AB3" w:themeColor="accent1"/>
    </w:rPr>
  </w:style>
  <w:style w:type="paragraph" w:customStyle="1" w:styleId="QSSysFuzeileUntertitel">
    <w:name w:val="QS Sys. Fußzeile Untertitel"/>
    <w:basedOn w:val="Fuzeile"/>
    <w:uiPriority w:val="23"/>
    <w:semiHidden/>
    <w:qFormat/>
    <w:rsid w:val="00F50834"/>
    <w:rPr>
      <w:bCs/>
      <w:color w:val="006AB3" w:themeColor="accent1"/>
    </w:rPr>
  </w:style>
  <w:style w:type="paragraph" w:customStyle="1" w:styleId="QSTabelleninhalt">
    <w:name w:val="QS Tabelleninhalt"/>
    <w:basedOn w:val="Standard"/>
    <w:uiPriority w:val="18"/>
    <w:qFormat/>
    <w:rsid w:val="00F50834"/>
    <w:pPr>
      <w:spacing w:before="40" w:after="40"/>
    </w:pPr>
  </w:style>
  <w:style w:type="paragraph" w:customStyle="1" w:styleId="QSVerweis1">
    <w:name w:val="QS Verweis 1"/>
    <w:basedOn w:val="Standard"/>
    <w:uiPriority w:val="15"/>
    <w:qFormat/>
    <w:rsid w:val="00F50834"/>
    <w:pPr>
      <w:numPr>
        <w:ilvl w:val="4"/>
        <w:numId w:val="10"/>
      </w:numPr>
      <w:spacing w:after="120" w:line="280" w:lineRule="exact"/>
      <w:contextualSpacing/>
    </w:pPr>
  </w:style>
  <w:style w:type="paragraph" w:customStyle="1" w:styleId="QSZwischenberschrift">
    <w:name w:val="QS Zwischenüberschrift"/>
    <w:basedOn w:val="Standard"/>
    <w:next w:val="QSStandardtext"/>
    <w:uiPriority w:val="11"/>
    <w:qFormat/>
    <w:rsid w:val="004647C2"/>
    <w:pPr>
      <w:keepNext/>
      <w:spacing w:line="216" w:lineRule="exact"/>
    </w:pPr>
    <w:rPr>
      <w:b/>
      <w:bCs/>
      <w:color w:val="006AB3" w:themeColor="accent1"/>
    </w:rPr>
  </w:style>
  <w:style w:type="paragraph" w:customStyle="1" w:styleId="Schluss">
    <w:name w:val="Schluss"/>
    <w:basedOn w:val="Standard"/>
    <w:uiPriority w:val="32"/>
    <w:semiHidden/>
    <w:qFormat/>
    <w:rsid w:val="00F50834"/>
    <w:pPr>
      <w:spacing w:line="340" w:lineRule="exact"/>
    </w:pPr>
    <w:rPr>
      <w:b/>
      <w:bCs/>
      <w:color w:val="006AB3" w:themeColor="accent1"/>
      <w:sz w:val="28"/>
      <w:szCs w:val="28"/>
    </w:rPr>
  </w:style>
  <w:style w:type="character" w:styleId="SchwacheHervorhebung">
    <w:name w:val="Subtle Emphasis"/>
    <w:basedOn w:val="Absatz-Standardschriftart"/>
    <w:uiPriority w:val="24"/>
    <w:semiHidden/>
    <w:qFormat/>
    <w:rsid w:val="00F50834"/>
    <w:rPr>
      <w:i/>
      <w:iCs/>
      <w:color w:val="auto"/>
    </w:rPr>
  </w:style>
  <w:style w:type="table" w:styleId="Tabellenraster">
    <w:name w:val="Table Grid"/>
    <w:basedOn w:val="NormaleTabelle"/>
    <w:uiPriority w:val="39"/>
    <w:rsid w:val="00F50834"/>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uiPriority w:val="33"/>
    <w:qFormat/>
    <w:rsid w:val="00F50834"/>
    <w:pPr>
      <w:spacing w:line="480" w:lineRule="exact"/>
    </w:pPr>
    <w:rPr>
      <w:color w:val="006AB3" w:themeColor="accent1"/>
      <w:spacing w:val="7"/>
      <w:sz w:val="40"/>
      <w:szCs w:val="40"/>
    </w:rPr>
  </w:style>
  <w:style w:type="character" w:customStyle="1" w:styleId="TitelZchn">
    <w:name w:val="Titel Zchn"/>
    <w:basedOn w:val="Absatz-Standardschriftart"/>
    <w:link w:val="Titel"/>
    <w:uiPriority w:val="33"/>
    <w:rsid w:val="00F50834"/>
    <w:rPr>
      <w:color w:val="006AB3" w:themeColor="accent1"/>
      <w:spacing w:val="7"/>
      <w:kern w:val="0"/>
      <w:sz w:val="40"/>
      <w:szCs w:val="40"/>
      <w14:ligatures w14:val="none"/>
    </w:rPr>
  </w:style>
  <w:style w:type="paragraph" w:styleId="Untertitel">
    <w:name w:val="Subtitle"/>
    <w:basedOn w:val="Standard"/>
    <w:link w:val="UntertitelZchn"/>
    <w:uiPriority w:val="33"/>
    <w:semiHidden/>
    <w:qFormat/>
    <w:rsid w:val="00F50834"/>
    <w:rPr>
      <w:b/>
      <w:bCs/>
      <w:color w:val="006AB3" w:themeColor="accent1"/>
      <w:spacing w:val="6"/>
      <w:sz w:val="60"/>
      <w:szCs w:val="40"/>
    </w:rPr>
  </w:style>
  <w:style w:type="character" w:customStyle="1" w:styleId="UntertitelZchn">
    <w:name w:val="Untertitel Zchn"/>
    <w:basedOn w:val="Absatz-Standardschriftart"/>
    <w:link w:val="Untertitel"/>
    <w:uiPriority w:val="33"/>
    <w:semiHidden/>
    <w:rsid w:val="00F50834"/>
    <w:rPr>
      <w:b/>
      <w:bCs/>
      <w:color w:val="006AB3" w:themeColor="accent1"/>
      <w:spacing w:val="6"/>
      <w:kern w:val="0"/>
      <w:sz w:val="60"/>
      <w:szCs w:val="40"/>
      <w14:ligatures w14:val="none"/>
    </w:rPr>
  </w:style>
  <w:style w:type="paragraph" w:customStyle="1" w:styleId="Unternehmensdaten">
    <w:name w:val="Unternehmensdaten"/>
    <w:basedOn w:val="Standard"/>
    <w:uiPriority w:val="27"/>
    <w:qFormat/>
    <w:rsid w:val="00F50834"/>
    <w:rPr>
      <w:sz w:val="16"/>
      <w:szCs w:val="20"/>
    </w:rPr>
  </w:style>
  <w:style w:type="paragraph" w:customStyle="1" w:styleId="Version">
    <w:name w:val="Version"/>
    <w:basedOn w:val="Standard"/>
    <w:uiPriority w:val="32"/>
    <w:semiHidden/>
    <w:qFormat/>
    <w:rsid w:val="00F50834"/>
    <w:pPr>
      <w:jc w:val="right"/>
    </w:pPr>
    <w:rPr>
      <w:color w:val="006AB3" w:themeColor="accent1"/>
      <w:sz w:val="20"/>
      <w:szCs w:val="20"/>
    </w:rPr>
  </w:style>
  <w:style w:type="paragraph" w:styleId="Verzeichnis1">
    <w:name w:val="toc 1"/>
    <w:basedOn w:val="Standard"/>
    <w:next w:val="Standard"/>
    <w:autoRedefine/>
    <w:uiPriority w:val="39"/>
    <w:unhideWhenUsed/>
    <w:rsid w:val="00F218A6"/>
    <w:pPr>
      <w:tabs>
        <w:tab w:val="right" w:leader="dot" w:pos="10178"/>
      </w:tabs>
      <w:spacing w:before="170" w:line="280" w:lineRule="exact"/>
      <w:ind w:left="510" w:right="567" w:hanging="510"/>
      <w:contextualSpacing/>
    </w:pPr>
    <w:rPr>
      <w:b/>
      <w:noProof/>
      <w:color w:val="006AB3" w:themeColor="accent1"/>
      <w:sz w:val="22"/>
    </w:rPr>
  </w:style>
  <w:style w:type="paragraph" w:styleId="Verzeichnis2">
    <w:name w:val="toc 2"/>
    <w:basedOn w:val="Standard"/>
    <w:next w:val="Standard"/>
    <w:autoRedefine/>
    <w:uiPriority w:val="39"/>
    <w:unhideWhenUsed/>
    <w:rsid w:val="00F218A6"/>
    <w:pPr>
      <w:tabs>
        <w:tab w:val="right" w:leader="dot" w:pos="10178"/>
      </w:tabs>
      <w:spacing w:line="280" w:lineRule="exact"/>
      <w:ind w:left="510" w:right="567" w:hanging="510"/>
    </w:pPr>
    <w:rPr>
      <w:b/>
      <w:noProof/>
    </w:rPr>
  </w:style>
  <w:style w:type="paragraph" w:styleId="Verzeichnis3">
    <w:name w:val="toc 3"/>
    <w:basedOn w:val="Standard"/>
    <w:next w:val="Standard"/>
    <w:autoRedefine/>
    <w:uiPriority w:val="39"/>
    <w:unhideWhenUsed/>
    <w:rsid w:val="00F218A6"/>
    <w:pPr>
      <w:tabs>
        <w:tab w:val="right" w:leader="dot" w:pos="10178"/>
      </w:tabs>
      <w:spacing w:line="280" w:lineRule="exact"/>
      <w:ind w:left="1162" w:right="567" w:hanging="652"/>
    </w:pPr>
    <w:rPr>
      <w:noProof/>
    </w:rPr>
  </w:style>
  <w:style w:type="numbering" w:customStyle="1" w:styleId="zzzListeAufzhlung">
    <w:name w:val="zzz_Liste_Aufzählung"/>
    <w:basedOn w:val="KeineListe"/>
    <w:uiPriority w:val="99"/>
    <w:rsid w:val="00F50834"/>
    <w:pPr>
      <w:numPr>
        <w:numId w:val="1"/>
      </w:numPr>
    </w:pPr>
  </w:style>
  <w:style w:type="numbering" w:customStyle="1" w:styleId="zzzListeNummerierung">
    <w:name w:val="zzz_Liste_Nummerierung"/>
    <w:basedOn w:val="KeineListe"/>
    <w:uiPriority w:val="99"/>
    <w:rsid w:val="00F50834"/>
    <w:pPr>
      <w:numPr>
        <w:numId w:val="8"/>
      </w:numPr>
    </w:pPr>
  </w:style>
  <w:style w:type="numbering" w:customStyle="1" w:styleId="zzzListeberschrift">
    <w:name w:val="zzz_Liste_ÜÜberschrift"/>
    <w:basedOn w:val="KeineListe"/>
    <w:uiPriority w:val="99"/>
    <w:rsid w:val="00F50834"/>
    <w:pPr>
      <w:numPr>
        <w:numId w:val="2"/>
      </w:numPr>
    </w:pPr>
  </w:style>
  <w:style w:type="paragraph" w:customStyle="1" w:styleId="QSFuzeileTitel">
    <w:name w:val="QS Fußzeile Titel"/>
    <w:basedOn w:val="Fuzeile"/>
    <w:uiPriority w:val="23"/>
    <w:qFormat/>
    <w:rsid w:val="00F50834"/>
    <w:pPr>
      <w:contextualSpacing/>
      <w:jc w:val="center"/>
    </w:pPr>
  </w:style>
  <w:style w:type="paragraph" w:customStyle="1" w:styleId="QSFuzeileUntertitel">
    <w:name w:val="QS Fußzeile Untertitel"/>
    <w:basedOn w:val="Fuzeile"/>
    <w:uiPriority w:val="23"/>
    <w:qFormat/>
    <w:rsid w:val="00F50834"/>
    <w:pPr>
      <w:jc w:val="center"/>
    </w:pPr>
    <w:rPr>
      <w:b/>
      <w:bCs/>
    </w:rPr>
  </w:style>
  <w:style w:type="paragraph" w:styleId="Listenabsatz">
    <w:name w:val="List Paragraph"/>
    <w:basedOn w:val="Standard"/>
    <w:uiPriority w:val="34"/>
    <w:qFormat/>
    <w:rsid w:val="000F03AA"/>
    <w:pPr>
      <w:ind w:left="720"/>
      <w:contextualSpacing/>
    </w:pPr>
  </w:style>
  <w:style w:type="character" w:styleId="Kommentarzeichen">
    <w:name w:val="annotation reference"/>
    <w:basedOn w:val="Absatz-Standardschriftart"/>
    <w:semiHidden/>
    <w:unhideWhenUsed/>
    <w:rsid w:val="001E7BFA"/>
    <w:rPr>
      <w:sz w:val="16"/>
      <w:szCs w:val="16"/>
    </w:rPr>
  </w:style>
  <w:style w:type="paragraph" w:styleId="Kommentartext">
    <w:name w:val="annotation text"/>
    <w:basedOn w:val="Standard"/>
    <w:link w:val="KommentartextZchn"/>
    <w:unhideWhenUsed/>
    <w:rsid w:val="001E7BFA"/>
    <w:rPr>
      <w:sz w:val="20"/>
      <w:szCs w:val="20"/>
    </w:rPr>
  </w:style>
  <w:style w:type="character" w:customStyle="1" w:styleId="KommentartextZchn">
    <w:name w:val="Kommentartext Zchn"/>
    <w:basedOn w:val="Absatz-Standardschriftart"/>
    <w:link w:val="Kommentartext"/>
    <w:rsid w:val="001E7BFA"/>
    <w:rPr>
      <w:kern w:val="0"/>
      <w:sz w:val="20"/>
      <w:szCs w:val="20"/>
      <w14:ligatures w14:val="none"/>
    </w:rPr>
  </w:style>
  <w:style w:type="paragraph" w:styleId="Kommentarthema">
    <w:name w:val="annotation subject"/>
    <w:basedOn w:val="Kommentartext"/>
    <w:next w:val="Kommentartext"/>
    <w:link w:val="KommentarthemaZchn"/>
    <w:uiPriority w:val="99"/>
    <w:semiHidden/>
    <w:unhideWhenUsed/>
    <w:rsid w:val="001E7BFA"/>
    <w:rPr>
      <w:b/>
      <w:bCs/>
    </w:rPr>
  </w:style>
  <w:style w:type="character" w:customStyle="1" w:styleId="KommentarthemaZchn">
    <w:name w:val="Kommentarthema Zchn"/>
    <w:basedOn w:val="KommentartextZchn"/>
    <w:link w:val="Kommentarthema"/>
    <w:uiPriority w:val="99"/>
    <w:semiHidden/>
    <w:rsid w:val="001E7BFA"/>
    <w:rPr>
      <w:b/>
      <w:bCs/>
      <w:kern w:val="0"/>
      <w:sz w:val="20"/>
      <w:szCs w:val="20"/>
      <w14:ligatures w14:val="none"/>
    </w:rPr>
  </w:style>
  <w:style w:type="paragraph" w:styleId="berarbeitung">
    <w:name w:val="Revision"/>
    <w:hidden/>
    <w:uiPriority w:val="99"/>
    <w:semiHidden/>
    <w:rsid w:val="00F85F0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sv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0400%20Office-Management,%20Verwaltung\0402%20Dokumentvorlagen\Systemhandbuch\Dokumentvorlage_Arbeitshilfe_deutsch_22.06.2023(Wir-lieben-Off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41979A459A4FD5B46FD393E77195CC"/>
        <w:category>
          <w:name w:val="Allgemein"/>
          <w:gallery w:val="placeholder"/>
        </w:category>
        <w:types>
          <w:type w:val="bbPlcHdr"/>
        </w:types>
        <w:behaviors>
          <w:behavior w:val="content"/>
        </w:behaviors>
        <w:guid w:val="{83BEDD55-886E-49CF-8EB5-FCB6D88C7930}"/>
      </w:docPartPr>
      <w:docPartBody>
        <w:p w:rsidR="00883659" w:rsidRDefault="00883659">
          <w:pPr>
            <w:pStyle w:val="2D41979A459A4FD5B46FD393E77195CC"/>
          </w:pPr>
          <w:r>
            <w:rPr>
              <w:rStyle w:val="Platzhaltertext"/>
            </w:rPr>
            <w:t>Titel</w:t>
          </w:r>
        </w:p>
      </w:docPartBody>
    </w:docPart>
    <w:docPart>
      <w:docPartPr>
        <w:name w:val="0DF675401426486092490EF4D966A344"/>
        <w:category>
          <w:name w:val="Allgemein"/>
          <w:gallery w:val="placeholder"/>
        </w:category>
        <w:types>
          <w:type w:val="bbPlcHdr"/>
        </w:types>
        <w:behaviors>
          <w:behavior w:val="content"/>
        </w:behaviors>
        <w:guid w:val="{8178112B-78B6-4FB7-BC16-3A9F310BC0B3}"/>
      </w:docPartPr>
      <w:docPartBody>
        <w:p w:rsidR="00883659" w:rsidRDefault="00883659">
          <w:pPr>
            <w:pStyle w:val="0DF675401426486092490EF4D966A344"/>
          </w:pPr>
          <w:r>
            <w:rPr>
              <w:rStyle w:val="Platzhaltertext"/>
            </w:rPr>
            <w:t>Untertitel</w:t>
          </w:r>
        </w:p>
      </w:docPartBody>
    </w:docPart>
    <w:docPart>
      <w:docPartPr>
        <w:name w:val="847F22E2915A4D0BA3346837646F981D"/>
        <w:category>
          <w:name w:val="Allgemein"/>
          <w:gallery w:val="placeholder"/>
        </w:category>
        <w:types>
          <w:type w:val="bbPlcHdr"/>
        </w:types>
        <w:behaviors>
          <w:behavior w:val="content"/>
        </w:behaviors>
        <w:guid w:val="{57A22860-F352-4591-B9BB-AC62F496C424}"/>
      </w:docPartPr>
      <w:docPartBody>
        <w:p w:rsidR="00883659" w:rsidRDefault="00883659">
          <w:pPr>
            <w:pStyle w:val="847F22E2915A4D0BA3346837646F981D"/>
          </w:pPr>
          <w:r w:rsidRPr="00B17E97">
            <w:rPr>
              <w:rStyle w:val="Platzhaltertext"/>
            </w:rPr>
            <w:t>Klicken oder tippen Sie hier, um Text einzugeben.</w:t>
          </w:r>
        </w:p>
      </w:docPartBody>
    </w:docPart>
    <w:docPart>
      <w:docPartPr>
        <w:name w:val="14966CFD87F04E399EA1AD5C8452F7FC"/>
        <w:category>
          <w:name w:val="Allgemein"/>
          <w:gallery w:val="placeholder"/>
        </w:category>
        <w:types>
          <w:type w:val="bbPlcHdr"/>
        </w:types>
        <w:behaviors>
          <w:behavior w:val="content"/>
        </w:behaviors>
        <w:guid w:val="{D8044398-5DA4-4B7A-A88A-A8F1FC331F6D}"/>
      </w:docPartPr>
      <w:docPartBody>
        <w:p w:rsidR="00883659" w:rsidRDefault="00883659">
          <w:pPr>
            <w:pStyle w:val="14966CFD87F04E399EA1AD5C8452F7FC"/>
          </w:pPr>
          <w:r>
            <w:rPr>
              <w:rStyle w:val="Platzhaltertext"/>
            </w:rPr>
            <w:t>Impressum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59"/>
    <w:rsid w:val="006A2513"/>
    <w:rsid w:val="00715ACF"/>
    <w:rsid w:val="007C44A8"/>
    <w:rsid w:val="007F7568"/>
    <w:rsid w:val="00883659"/>
    <w:rsid w:val="008D2DAA"/>
    <w:rsid w:val="009D6CAF"/>
    <w:rsid w:val="00A95F71"/>
    <w:rsid w:val="00BD63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2D41979A459A4FD5B46FD393E77195CC">
    <w:name w:val="2D41979A459A4FD5B46FD393E77195CC"/>
  </w:style>
  <w:style w:type="paragraph" w:customStyle="1" w:styleId="0DF675401426486092490EF4D966A344">
    <w:name w:val="0DF675401426486092490EF4D966A344"/>
  </w:style>
  <w:style w:type="paragraph" w:customStyle="1" w:styleId="847F22E2915A4D0BA3346837646F981D">
    <w:name w:val="847F22E2915A4D0BA3346837646F981D"/>
  </w:style>
  <w:style w:type="paragraph" w:customStyle="1" w:styleId="14966CFD87F04E399EA1AD5C8452F7FC">
    <w:name w:val="14966CFD87F04E399EA1AD5C8452F7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QS Qualität und Sicherheit GmbH">
      <a:dk1>
        <a:sysClr val="windowText" lastClr="000000"/>
      </a:dk1>
      <a:lt1>
        <a:sysClr val="window" lastClr="FFFFFF"/>
      </a:lt1>
      <a:dk2>
        <a:srgbClr val="000000"/>
      </a:dk2>
      <a:lt2>
        <a:srgbClr val="F8F8F8"/>
      </a:lt2>
      <a:accent1>
        <a:srgbClr val="006AB3"/>
      </a:accent1>
      <a:accent2>
        <a:srgbClr val="BFE1F2"/>
      </a:accent2>
      <a:accent3>
        <a:srgbClr val="66B6E0"/>
      </a:accent3>
      <a:accent4>
        <a:srgbClr val="0086CB"/>
      </a:accent4>
      <a:accent5>
        <a:srgbClr val="000000"/>
      </a:accent5>
      <a:accent6>
        <a:srgbClr val="000000"/>
      </a:accent6>
      <a:hlink>
        <a:srgbClr val="000000"/>
      </a:hlink>
      <a:folHlink>
        <a:srgbClr val="000000"/>
      </a:folHlink>
    </a:clrScheme>
    <a:fontScheme name="QS Qualität und Sicherheit GmbH">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2024-01-01T00:00:00</PublishDate>
  <Abstract>Eigenkontrollcheckliste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52" ma:contentTypeDescription="Ein neues Dokument erstellen." ma:contentTypeScope="" ma:versionID="a649e8102f220e9a1f27e7eebbf8e6bc">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d5e679543ee9b22eb1dbb5bb990436ca"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Ansprechpartner" minOccurs="0"/>
                <xsd:element ref="ns2:Tierart"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2" nillable="true" ma:displayName="Gruppe" ma:format="Dropdown" ma:internalName="Grupp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enumeration value="FIN OGK Erzeugung"/>
          <xsd:enumeration value="FIN OGK Handel"/>
          <xsd:enumeration value="Heimtierfutter"/>
        </xsd:restriction>
      </xsd:simpleType>
    </xsd:element>
    <xsd:element name="Dokumententyp" ma:index="3"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enumeration value="Soja Plus"/>
        </xsd:restriction>
      </xsd:simpleType>
    </xsd:element>
    <xsd:element name="Sprache" ma:index="4" nillable="true" ma:displayName="Sprache" ma:format="Dropdown" ma:internalName="Sprache" ma:readOnly="false">
      <xsd:simpleType>
        <xsd:restriction base="dms:Choice">
          <xsd:enumeration value="Deutsch"/>
          <xsd:enumeration value="Englisch"/>
          <xsd:enumeration value="Italienisch"/>
          <xsd:enumeration value="Spanisch"/>
          <xsd:enumeration value="Polnisch"/>
        </xsd:restriction>
      </xsd:simpleType>
    </xsd:element>
    <xsd:element name="Dokumentenstatus" ma:index="5" nillable="true" ma:displayName="Dokumentenstatus" ma:format="Dropdown" ma:internalName="Dokumentenstatus" ma:readOnly="false">
      <xsd:simpleType>
        <xsd:restriction base="dms:Choice">
          <xsd:enumeration value="Ausgelaufen"/>
          <xsd:enumeration value="Entwurf"/>
          <xsd:enumeration value="Freigabe"/>
          <xsd:enumeration value="In Kommentierung"/>
          <xsd:enumeration value="Veröffentlicht"/>
        </xsd:restriction>
      </xsd:simpleType>
    </xsd:element>
    <xsd:element name="Bemerkungen" ma:index="6" nillable="true" ma:displayName="Bemerkungen" ma:internalName="Bemerkungen" ma:readOnly="false">
      <xsd:simpleType>
        <xsd:restriction base="dms:Text">
          <xsd:maxLength value="255"/>
        </xsd:restriction>
      </xsd:simpleType>
    </xsd:element>
    <xsd:element name="Verantwortung" ma:index="7"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8" nillable="true" ma:displayName="Kommentierung" ma:default="0" ma:internalName="Kommentierung_x0020_Neu" ma:readOnly="false">
      <xsd:simpleType>
        <xsd:restriction base="dms:Boolean"/>
      </xsd:simpleType>
    </xsd:element>
    <xsd:element name="Revision2" ma:index="9" nillable="true" ma:displayName="Revisionsinformation" ma:list="{901eabe0-edc5-4258-98b8-b7d9ee479b2d}" ma:internalName="Revision2" ma:readOnly="false" ma:showField="Title">
      <xsd:simpleType>
        <xsd:restriction base="dms:Lookup"/>
      </xsd:simpleType>
    </xsd:element>
    <xsd:element name="Revision" ma:index="10"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1" nillable="true" ma:displayName="Stand" ma:format="DateOnly" ma:internalName="Stand" ma:readOnly="false">
      <xsd:simpleType>
        <xsd:restriction base="dms:DateTime"/>
      </xsd:simpleType>
    </xsd:element>
    <xsd:element name="PDF" ma:index="12" nillable="true" ma:displayName="PDF" ma:default="0" ma:internalName="PDF" ma:readOnly="false">
      <xsd:simpleType>
        <xsd:restriction base="dms:Boolean"/>
      </xsd:simpleType>
    </xsd:element>
    <xsd:element name="_x00dc_bersetzung" ma:index="13"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Ansprechpartner" ma:index="14" nillable="true" ma:displayName="Ansprechpartner" ma:list="UserInfo" ma:SharePointGroup="0" ma:internalName="Ansprech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erart" ma:index="19" nillable="true" ma:displayName="Tierart" ma:hidden="true"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ruppe xmlns="901eabe0-edc5-4258-98b8-b7d9ee479b2d">Landwirtschaft</Gruppe>
    <Dokumentenstatus xmlns="901eabe0-edc5-4258-98b8-b7d9ee479b2d">Veröffentlicht</Dokumentenstatus>
    <Bemerkungen xmlns="901eabe0-edc5-4258-98b8-b7d9ee479b2d">Nach ANNAHME ALLER ÄNDERUNGEN</Bemerkungen>
    <Revision2 xmlns="901eabe0-edc5-4258-98b8-b7d9ee479b2d" xsi:nil="true"/>
    <Stand xmlns="901eabe0-edc5-4258-98b8-b7d9ee479b2d" xsi:nil="true"/>
    <PDF xmlns="901eabe0-edc5-4258-98b8-b7d9ee479b2d">false</PDF>
    <Revision xmlns="901eabe0-edc5-4258-98b8-b7d9ee479b2d" xsi:nil="true"/>
    <Tierart xmlns="901eabe0-edc5-4258-98b8-b7d9ee479b2d" xsi:nil="true"/>
    <Verantwortung xmlns="901eabe0-edc5-4258-98b8-b7d9ee479b2d">
      <UserInfo>
        <DisplayName>i:0#.f|membership|katrin.spemann@q-s.de,#i:0#.f|membership|katrin.spemann@q-s.de,#katrin.spemann@q-s.de,#,#Spemann, Katrin,#,#,#</DisplayName>
        <AccountId>60</AccountId>
        <AccountType/>
      </UserInfo>
    </Verantwortung>
    <Sprache xmlns="901eabe0-edc5-4258-98b8-b7d9ee479b2d">Deutsch</Sprache>
    <Kommentierung_x0020_Neu xmlns="901eabe0-edc5-4258-98b8-b7d9ee479b2d">false</Kommentierung_x0020_Neu>
    <_x00dc_bersetzung xmlns="901eabe0-edc5-4258-98b8-b7d9ee479b2d" xsi:nil="true"/>
    <Dokumententyp xmlns="901eabe0-edc5-4258-98b8-b7d9ee479b2d">Eigenkontrollcheckliste</Dokumententyp>
    <Ansprechpartner xmlns="901eabe0-edc5-4258-98b8-b7d9ee479b2d">
      <UserInfo>
        <DisplayName/>
        <AccountId xsi:nil="true"/>
        <AccountType/>
      </UserInfo>
    </Ansprechpartn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3562CD-8A5D-477D-8117-3ADFC820C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AFB085-A33C-4E8E-A032-07D8BF42CA9B}">
  <ds:schemaRefs>
    <ds:schemaRef ds:uri="http://schemas.microsoft.com/office/2006/metadata/properties"/>
    <ds:schemaRef ds:uri="http://www.w3.org/XML/1998/namespace"/>
    <ds:schemaRef ds:uri="400f1a70-2d12-410b-9498-d0cd47b5905a"/>
    <ds:schemaRef ds:uri="http://purl.org/dc/terms/"/>
    <ds:schemaRef ds:uri="http://schemas.microsoft.com/office/2006/documentManagement/types"/>
    <ds:schemaRef ds:uri="901eabe0-edc5-4258-98b8-b7d9ee479b2d"/>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3BE013D0-0DA3-4ECB-A6FD-84ED84AE92AB}">
  <ds:schemaRefs>
    <ds:schemaRef ds:uri="http://schemas.microsoft.com/sharepoint/v3/contenttype/forms"/>
  </ds:schemaRefs>
</ds:datastoreItem>
</file>

<file path=customXml/itemProps5.xml><?xml version="1.0" encoding="utf-8"?>
<ds:datastoreItem xmlns:ds="http://schemas.openxmlformats.org/officeDocument/2006/customXml" ds:itemID="{85F2B280-FECF-4A44-AFEA-D970118D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Dokumentvorlage_Arbeitshilfe_deutsch_22.06.2023(Wir-lieben-Office)</Template>
  <TotalTime>0</TotalTime>
  <Pages>12</Pages>
  <Words>2390</Words>
  <Characters>15061</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Eigenkontrollcheckliste für die Geflügelhaltung</dc:title>
  <dc:subject>für die Geflügelhaltung</dc:subject>
  <dc:creator>Walter, Maike</dc:creator>
  <cp:keywords/>
  <dc:description/>
  <cp:lastModifiedBy>Behrens, Julia</cp:lastModifiedBy>
  <cp:revision>2</cp:revision>
  <cp:lastPrinted>2023-11-24T11:16:00Z</cp:lastPrinted>
  <dcterms:created xsi:type="dcterms:W3CDTF">2024-03-01T09:54:00Z</dcterms:created>
  <dcterms:modified xsi:type="dcterms:W3CDTF">2024-03-01T09:54:00Z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ies>
</file>