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530225817"/>
        <w:placeholder>
          <w:docPart w:val="09360F2C495A48CA9522F878EAA0F7BC"/>
        </w:placeholder>
      </w:sdtPr>
      <w:sdtEndPr/>
      <w:sdtContent>
        <w:p w14:paraId="501C3571" w14:textId="7CC5E044" w:rsidR="00EF214F" w:rsidRDefault="00EF214F" w:rsidP="00EF214F">
          <w:pPr>
            <w:pStyle w:val="QSHeadohneNummerierung"/>
          </w:pPr>
          <w:r>
            <w:t>Dokumentation Grünland</w:t>
          </w:r>
        </w:p>
      </w:sdtContent>
    </w:sdt>
    <w:tbl>
      <w:tblPr>
        <w:tblStyle w:val="QSQualittundSicherheitGmbH2"/>
        <w:tblW w:w="14884" w:type="dxa"/>
        <w:tblLayout w:type="fixed"/>
        <w:tblLook w:val="01E0" w:firstRow="1" w:lastRow="1" w:firstColumn="1" w:lastColumn="1" w:noHBand="0" w:noVBand="0"/>
      </w:tblPr>
      <w:tblGrid>
        <w:gridCol w:w="1724"/>
        <w:gridCol w:w="483"/>
        <w:gridCol w:w="1242"/>
        <w:gridCol w:w="964"/>
        <w:gridCol w:w="761"/>
        <w:gridCol w:w="780"/>
        <w:gridCol w:w="709"/>
        <w:gridCol w:w="235"/>
        <w:gridCol w:w="966"/>
        <w:gridCol w:w="759"/>
        <w:gridCol w:w="449"/>
        <w:gridCol w:w="142"/>
        <w:gridCol w:w="33"/>
        <w:gridCol w:w="957"/>
        <w:gridCol w:w="144"/>
        <w:gridCol w:w="567"/>
        <w:gridCol w:w="709"/>
        <w:gridCol w:w="425"/>
        <w:gridCol w:w="495"/>
        <w:gridCol w:w="585"/>
        <w:gridCol w:w="1755"/>
      </w:tblGrid>
      <w:tr w:rsidR="00EF214F" w:rsidRPr="002F1AE8" w14:paraId="3277161C" w14:textId="761C99D2" w:rsidTr="008559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915" w:type="dxa"/>
            <w:gridSpan w:val="16"/>
            <w:tcBorders>
              <w:top w:val="nil"/>
              <w:bottom w:val="single" w:sz="4" w:space="0" w:color="auto"/>
              <w:right w:val="nil"/>
            </w:tcBorders>
          </w:tcPr>
          <w:p w14:paraId="387A8356" w14:textId="77777777" w:rsidR="00EF214F" w:rsidRPr="0085592C" w:rsidRDefault="00EF214F" w:rsidP="0085592C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67086609" w14:textId="77777777" w:rsidR="00EF214F" w:rsidRPr="0085592C" w:rsidRDefault="00EF214F" w:rsidP="0085592C">
            <w:pPr>
              <w:rPr>
                <w:sz w:val="16"/>
                <w:szCs w:val="16"/>
              </w:rPr>
            </w:pPr>
            <w:r w:rsidRPr="0085592C">
              <w:rPr>
                <w:sz w:val="16"/>
                <w:szCs w:val="16"/>
              </w:rPr>
              <w:t>Erntejahr: 20__ __</w:t>
            </w:r>
          </w:p>
          <w:p w14:paraId="483F4694" w14:textId="77777777" w:rsidR="00EF214F" w:rsidRPr="0085592C" w:rsidRDefault="00EF214F" w:rsidP="0085592C">
            <w:pPr>
              <w:rPr>
                <w:sz w:val="16"/>
                <w:szCs w:val="16"/>
              </w:rPr>
            </w:pPr>
            <w:r w:rsidRPr="0085592C">
              <w:rPr>
                <w:sz w:val="16"/>
                <w:szCs w:val="16"/>
              </w:rPr>
              <w:t>Betriebsnummer:</w:t>
            </w:r>
          </w:p>
          <w:p w14:paraId="4245F6F0" w14:textId="3E837767" w:rsidR="00EF214F" w:rsidRPr="0085592C" w:rsidRDefault="00EF214F" w:rsidP="0085592C">
            <w:pPr>
              <w:spacing w:before="0" w:after="0"/>
              <w:rPr>
                <w:sz w:val="16"/>
                <w:szCs w:val="16"/>
              </w:rPr>
            </w:pPr>
            <w:r w:rsidRPr="0085592C">
              <w:rPr>
                <w:sz w:val="16"/>
                <w:szCs w:val="16"/>
              </w:rPr>
              <w:t>Flurstücknummer:</w:t>
            </w:r>
          </w:p>
        </w:tc>
      </w:tr>
      <w:tr w:rsidR="00EF214F" w:rsidRPr="002F1AE8" w14:paraId="6B553505" w14:textId="111F3387" w:rsidTr="0085592C">
        <w:tc>
          <w:tcPr>
            <w:tcW w:w="2207" w:type="dxa"/>
            <w:gridSpan w:val="2"/>
            <w:tcBorders>
              <w:top w:val="single" w:sz="4" w:space="0" w:color="auto"/>
            </w:tcBorders>
            <w:vAlign w:val="center"/>
          </w:tcPr>
          <w:p w14:paraId="1D97F2A3" w14:textId="4EE711D5" w:rsidR="00EF214F" w:rsidRPr="0085592C" w:rsidRDefault="00EF214F" w:rsidP="0085592C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</w:rPr>
            </w:pPr>
            <w:r w:rsidRPr="0085592C">
              <w:rPr>
                <w:b/>
                <w:bCs/>
                <w:sz w:val="16"/>
                <w:szCs w:val="16"/>
              </w:rPr>
              <w:t>Anbauer</w:t>
            </w:r>
          </w:p>
        </w:tc>
        <w:tc>
          <w:tcPr>
            <w:tcW w:w="5657" w:type="dxa"/>
            <w:gridSpan w:val="7"/>
            <w:tcBorders>
              <w:top w:val="single" w:sz="4" w:space="0" w:color="auto"/>
            </w:tcBorders>
          </w:tcPr>
          <w:p w14:paraId="116F0666" w14:textId="1154EFFE" w:rsidR="00EF214F" w:rsidRPr="0085592C" w:rsidRDefault="00EF214F" w:rsidP="0085592C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85592C">
              <w:rPr>
                <w:sz w:val="16"/>
                <w:szCs w:val="16"/>
              </w:rPr>
              <w:t>Name, Vorname:</w:t>
            </w:r>
          </w:p>
        </w:tc>
        <w:tc>
          <w:tcPr>
            <w:tcW w:w="7020" w:type="dxa"/>
            <w:gridSpan w:val="12"/>
            <w:tcBorders>
              <w:top w:val="single" w:sz="4" w:space="0" w:color="auto"/>
            </w:tcBorders>
          </w:tcPr>
          <w:p w14:paraId="75086974" w14:textId="5B0A6F18" w:rsidR="00EF214F" w:rsidRPr="0085592C" w:rsidRDefault="00EF214F" w:rsidP="0085592C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85592C">
              <w:rPr>
                <w:sz w:val="16"/>
                <w:szCs w:val="16"/>
              </w:rPr>
              <w:t>PLZ, Straße, Ort</w:t>
            </w:r>
          </w:p>
        </w:tc>
      </w:tr>
      <w:tr w:rsidR="00EF214F" w:rsidRPr="002F1AE8" w14:paraId="5CC064B3" w14:textId="77777777" w:rsidTr="004708C5">
        <w:tc>
          <w:tcPr>
            <w:tcW w:w="2207" w:type="dxa"/>
            <w:gridSpan w:val="2"/>
            <w:vAlign w:val="center"/>
          </w:tcPr>
          <w:p w14:paraId="11EB0045" w14:textId="11A40435" w:rsidR="00EF214F" w:rsidRPr="0085592C" w:rsidRDefault="00EF214F" w:rsidP="0085592C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</w:rPr>
            </w:pPr>
            <w:r w:rsidRPr="0085592C">
              <w:rPr>
                <w:b/>
                <w:bCs/>
                <w:sz w:val="16"/>
                <w:szCs w:val="16"/>
              </w:rPr>
              <w:t>Schlag</w:t>
            </w:r>
          </w:p>
        </w:tc>
        <w:tc>
          <w:tcPr>
            <w:tcW w:w="7040" w:type="dxa"/>
            <w:gridSpan w:val="11"/>
          </w:tcPr>
          <w:p w14:paraId="30E38E67" w14:textId="12B6469E" w:rsidR="00EF214F" w:rsidRPr="0085592C" w:rsidRDefault="00EF214F" w:rsidP="0085592C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85592C">
              <w:rPr>
                <w:sz w:val="16"/>
                <w:szCs w:val="16"/>
              </w:rPr>
              <w:t>Schlagbezeichnung:</w:t>
            </w:r>
          </w:p>
        </w:tc>
        <w:tc>
          <w:tcPr>
            <w:tcW w:w="5637" w:type="dxa"/>
            <w:gridSpan w:val="8"/>
          </w:tcPr>
          <w:p w14:paraId="2DB390A2" w14:textId="08421C0F" w:rsidR="00EF214F" w:rsidRPr="0085592C" w:rsidRDefault="00EF214F" w:rsidP="0085592C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85592C">
              <w:rPr>
                <w:sz w:val="16"/>
                <w:szCs w:val="16"/>
              </w:rPr>
              <w:t>Größe:                      ha</w:t>
            </w:r>
          </w:p>
        </w:tc>
      </w:tr>
      <w:tr w:rsidR="00EF214F" w:rsidRPr="002F1AE8" w14:paraId="03604FF8" w14:textId="77777777" w:rsidTr="00A506DC">
        <w:tc>
          <w:tcPr>
            <w:tcW w:w="2207" w:type="dxa"/>
            <w:gridSpan w:val="2"/>
            <w:vAlign w:val="center"/>
          </w:tcPr>
          <w:p w14:paraId="6A932DFF" w14:textId="5C4217FB" w:rsidR="00EF214F" w:rsidRPr="0085592C" w:rsidRDefault="00EF214F" w:rsidP="0085592C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</w:rPr>
            </w:pPr>
            <w:r w:rsidRPr="0085592C">
              <w:rPr>
                <w:b/>
                <w:bCs/>
                <w:sz w:val="16"/>
                <w:szCs w:val="16"/>
              </w:rPr>
              <w:t>Auflagen</w:t>
            </w:r>
          </w:p>
        </w:tc>
        <w:tc>
          <w:tcPr>
            <w:tcW w:w="4456" w:type="dxa"/>
            <w:gridSpan w:val="5"/>
          </w:tcPr>
          <w:p w14:paraId="7EB5A6BB" w14:textId="4C1B8814" w:rsidR="00EF214F" w:rsidRPr="0085592C" w:rsidRDefault="00EF214F" w:rsidP="0085592C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85592C">
              <w:rPr>
                <w:sz w:val="16"/>
                <w:szCs w:val="16"/>
              </w:rPr>
              <w:t xml:space="preserve">Wasserschutzgebiet:  ja </w:t>
            </w:r>
            <w:r w:rsidRPr="0085592C">
              <w:rPr>
                <w:sz w:val="16"/>
                <w:szCs w:val="16"/>
              </w:rPr>
              <w:t xml:space="preserve"> nein </w:t>
            </w:r>
            <w:r w:rsidRPr="0085592C">
              <w:rPr>
                <w:sz w:val="16"/>
                <w:szCs w:val="16"/>
              </w:rPr>
              <w:t></w:t>
            </w:r>
          </w:p>
        </w:tc>
        <w:tc>
          <w:tcPr>
            <w:tcW w:w="8221" w:type="dxa"/>
            <w:gridSpan w:val="14"/>
          </w:tcPr>
          <w:p w14:paraId="65CCF859" w14:textId="34FBD278" w:rsidR="00EF214F" w:rsidRPr="0085592C" w:rsidRDefault="00EF214F" w:rsidP="0085592C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85592C">
              <w:rPr>
                <w:sz w:val="16"/>
                <w:szCs w:val="16"/>
              </w:rPr>
              <w:t xml:space="preserve">Bewirtschaftungsauflagen: </w:t>
            </w:r>
            <w:r w:rsidR="0085592C" w:rsidRPr="0085592C">
              <w:rPr>
                <w:sz w:val="16"/>
                <w:szCs w:val="16"/>
              </w:rPr>
              <w:t xml:space="preserve">                   </w:t>
            </w:r>
            <w:r w:rsidRPr="0085592C">
              <w:rPr>
                <w:sz w:val="16"/>
                <w:szCs w:val="16"/>
              </w:rPr>
              <w:t xml:space="preserve">Laufzeit: </w:t>
            </w:r>
            <w:r w:rsidR="0085592C" w:rsidRPr="0085592C">
              <w:rPr>
                <w:sz w:val="16"/>
                <w:szCs w:val="16"/>
              </w:rPr>
              <w:t xml:space="preserve">                </w:t>
            </w:r>
            <w:r w:rsidRPr="0085592C">
              <w:rPr>
                <w:sz w:val="16"/>
                <w:szCs w:val="16"/>
              </w:rPr>
              <w:t>Art:</w:t>
            </w:r>
          </w:p>
        </w:tc>
      </w:tr>
      <w:tr w:rsidR="0085592C" w:rsidRPr="002F1AE8" w14:paraId="59947079" w14:textId="77777777" w:rsidTr="00D009CA">
        <w:tc>
          <w:tcPr>
            <w:tcW w:w="2207" w:type="dxa"/>
            <w:gridSpan w:val="2"/>
            <w:vAlign w:val="center"/>
          </w:tcPr>
          <w:p w14:paraId="4ADFFE81" w14:textId="6E9ED0E5" w:rsidR="0085592C" w:rsidRPr="0085592C" w:rsidRDefault="0085592C" w:rsidP="0085592C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</w:rPr>
            </w:pPr>
            <w:r w:rsidRPr="0085592C">
              <w:rPr>
                <w:b/>
                <w:bCs/>
                <w:sz w:val="16"/>
                <w:szCs w:val="16"/>
              </w:rPr>
              <w:t>Beweidungsdauer</w:t>
            </w:r>
          </w:p>
        </w:tc>
        <w:tc>
          <w:tcPr>
            <w:tcW w:w="12677" w:type="dxa"/>
            <w:gridSpan w:val="19"/>
          </w:tcPr>
          <w:p w14:paraId="4229D31A" w14:textId="39E310CE" w:rsidR="0085592C" w:rsidRPr="0085592C" w:rsidRDefault="0085592C" w:rsidP="0085592C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gramStart"/>
            <w:r w:rsidRPr="0085592C">
              <w:rPr>
                <w:sz w:val="16"/>
                <w:szCs w:val="16"/>
              </w:rPr>
              <w:t>von:_</w:t>
            </w:r>
            <w:proofErr w:type="gramEnd"/>
            <w:r w:rsidRPr="0085592C">
              <w:rPr>
                <w:sz w:val="16"/>
                <w:szCs w:val="16"/>
              </w:rPr>
              <w:t>___________ bis:___________</w:t>
            </w:r>
          </w:p>
        </w:tc>
      </w:tr>
      <w:tr w:rsidR="0085592C" w:rsidRPr="002F1AE8" w14:paraId="27E212C3" w14:textId="77777777" w:rsidTr="0085592C">
        <w:tc>
          <w:tcPr>
            <w:tcW w:w="2207" w:type="dxa"/>
            <w:gridSpan w:val="2"/>
            <w:vAlign w:val="center"/>
          </w:tcPr>
          <w:p w14:paraId="1BCE4202" w14:textId="5DC0E3CA" w:rsidR="0085592C" w:rsidRPr="0085592C" w:rsidRDefault="0085592C" w:rsidP="0085592C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</w:rPr>
            </w:pPr>
            <w:r w:rsidRPr="0085592C">
              <w:rPr>
                <w:b/>
                <w:bCs/>
                <w:sz w:val="16"/>
                <w:szCs w:val="16"/>
              </w:rPr>
              <w:t>Tierbesatz</w:t>
            </w:r>
          </w:p>
        </w:tc>
        <w:tc>
          <w:tcPr>
            <w:tcW w:w="3747" w:type="dxa"/>
            <w:gridSpan w:val="4"/>
          </w:tcPr>
          <w:p w14:paraId="3B2258E5" w14:textId="26CFFEE2" w:rsidR="0085592C" w:rsidRPr="0085592C" w:rsidRDefault="0085592C" w:rsidP="0085592C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85592C">
              <w:rPr>
                <w:sz w:val="16"/>
                <w:szCs w:val="16"/>
              </w:rPr>
              <w:t>Milchkühe:</w:t>
            </w:r>
          </w:p>
        </w:tc>
        <w:tc>
          <w:tcPr>
            <w:tcW w:w="3118" w:type="dxa"/>
            <w:gridSpan w:val="5"/>
          </w:tcPr>
          <w:p w14:paraId="691AC2C3" w14:textId="40AD5389" w:rsidR="0085592C" w:rsidRPr="0085592C" w:rsidRDefault="0085592C" w:rsidP="0085592C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85592C">
              <w:rPr>
                <w:sz w:val="16"/>
                <w:szCs w:val="16"/>
              </w:rPr>
              <w:t>Mutterkühe:</w:t>
            </w:r>
          </w:p>
        </w:tc>
        <w:tc>
          <w:tcPr>
            <w:tcW w:w="2977" w:type="dxa"/>
            <w:gridSpan w:val="7"/>
          </w:tcPr>
          <w:p w14:paraId="406E3D52" w14:textId="26BA7A77" w:rsidR="0085592C" w:rsidRPr="0085592C" w:rsidRDefault="0085592C" w:rsidP="0085592C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85592C">
              <w:rPr>
                <w:sz w:val="16"/>
                <w:szCs w:val="16"/>
              </w:rPr>
              <w:t>Rinder:</w:t>
            </w:r>
          </w:p>
        </w:tc>
        <w:tc>
          <w:tcPr>
            <w:tcW w:w="2835" w:type="dxa"/>
            <w:gridSpan w:val="3"/>
          </w:tcPr>
          <w:p w14:paraId="6033376C" w14:textId="092E980A" w:rsidR="0085592C" w:rsidRPr="0085592C" w:rsidRDefault="0085592C" w:rsidP="0085592C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85592C">
              <w:rPr>
                <w:sz w:val="16"/>
                <w:szCs w:val="16"/>
              </w:rPr>
              <w:t>Kälber:</w:t>
            </w:r>
          </w:p>
        </w:tc>
      </w:tr>
      <w:tr w:rsidR="0085592C" w:rsidRPr="002F1AE8" w14:paraId="34BCCAB8" w14:textId="77777777" w:rsidTr="0085592C">
        <w:tc>
          <w:tcPr>
            <w:tcW w:w="10348" w:type="dxa"/>
            <w:gridSpan w:val="15"/>
            <w:shd w:val="clear" w:color="auto" w:fill="BFE1F2" w:themeFill="accent2"/>
          </w:tcPr>
          <w:p w14:paraId="7B26BA52" w14:textId="39A72ABC" w:rsidR="0085592C" w:rsidRPr="0085592C" w:rsidRDefault="0085592C" w:rsidP="0085592C">
            <w:pPr>
              <w:pStyle w:val="QSTabelleninhalt"/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85592C">
              <w:rPr>
                <w:b/>
                <w:bCs/>
                <w:sz w:val="16"/>
                <w:szCs w:val="16"/>
              </w:rPr>
              <w:t>Düngung zum jeweiligen Aufwuchs</w:t>
            </w:r>
          </w:p>
        </w:tc>
        <w:tc>
          <w:tcPr>
            <w:tcW w:w="1701" w:type="dxa"/>
            <w:gridSpan w:val="3"/>
            <w:vMerge w:val="restart"/>
            <w:shd w:val="clear" w:color="auto" w:fill="BFE1F2" w:themeFill="accent2"/>
          </w:tcPr>
          <w:p w14:paraId="17C6DC38" w14:textId="0E05A823" w:rsidR="0085592C" w:rsidRPr="0085592C" w:rsidRDefault="0085592C" w:rsidP="0085592C">
            <w:pPr>
              <w:pStyle w:val="QSTabelleninhalt"/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85592C">
              <w:rPr>
                <w:b/>
                <w:bCs/>
                <w:sz w:val="16"/>
                <w:szCs w:val="16"/>
              </w:rPr>
              <w:t>Aufwuchs</w:t>
            </w:r>
          </w:p>
        </w:tc>
        <w:tc>
          <w:tcPr>
            <w:tcW w:w="2835" w:type="dxa"/>
            <w:gridSpan w:val="3"/>
            <w:vMerge w:val="restart"/>
            <w:shd w:val="clear" w:color="auto" w:fill="BFE1F2" w:themeFill="accent2"/>
          </w:tcPr>
          <w:p w14:paraId="42FB10B5" w14:textId="0A0FFB65" w:rsidR="0085592C" w:rsidRPr="0085592C" w:rsidRDefault="0085592C" w:rsidP="0085592C">
            <w:pPr>
              <w:pStyle w:val="QSTabelleninhalt"/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85592C">
              <w:rPr>
                <w:b/>
                <w:bCs/>
                <w:sz w:val="16"/>
                <w:szCs w:val="16"/>
              </w:rPr>
              <w:t>Art der Nutzung</w:t>
            </w:r>
          </w:p>
        </w:tc>
      </w:tr>
      <w:tr w:rsidR="0085592C" w:rsidRPr="002F1AE8" w14:paraId="4D6C2184" w14:textId="77777777" w:rsidTr="0085592C">
        <w:tc>
          <w:tcPr>
            <w:tcW w:w="1724" w:type="dxa"/>
            <w:shd w:val="clear" w:color="auto" w:fill="BFE1F2" w:themeFill="accent2"/>
          </w:tcPr>
          <w:p w14:paraId="48B01F16" w14:textId="16F1C24D" w:rsidR="0085592C" w:rsidRPr="0085592C" w:rsidRDefault="0085592C" w:rsidP="0085592C">
            <w:pPr>
              <w:pStyle w:val="QSTabelleninhalt"/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85592C"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1725" w:type="dxa"/>
            <w:gridSpan w:val="2"/>
            <w:shd w:val="clear" w:color="auto" w:fill="BFE1F2" w:themeFill="accent2"/>
          </w:tcPr>
          <w:p w14:paraId="27A57BCA" w14:textId="53B7B25A" w:rsidR="0085592C" w:rsidRPr="0085592C" w:rsidRDefault="0085592C" w:rsidP="0085592C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85592C">
              <w:rPr>
                <w:b/>
                <w:bCs/>
                <w:sz w:val="16"/>
                <w:szCs w:val="16"/>
              </w:rPr>
              <w:t>organisch</w:t>
            </w:r>
          </w:p>
        </w:tc>
        <w:tc>
          <w:tcPr>
            <w:tcW w:w="1725" w:type="dxa"/>
            <w:gridSpan w:val="2"/>
            <w:tcBorders>
              <w:right w:val="single" w:sz="18" w:space="0" w:color="auto"/>
            </w:tcBorders>
            <w:shd w:val="clear" w:color="auto" w:fill="BFE1F2" w:themeFill="accent2"/>
          </w:tcPr>
          <w:p w14:paraId="128AC456" w14:textId="4942113E" w:rsidR="0085592C" w:rsidRPr="0085592C" w:rsidRDefault="0085592C" w:rsidP="0085592C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85592C">
              <w:rPr>
                <w:b/>
                <w:bCs/>
                <w:sz w:val="16"/>
                <w:szCs w:val="16"/>
              </w:rPr>
              <w:t>Menge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18" w:space="0" w:color="auto"/>
            </w:tcBorders>
            <w:shd w:val="clear" w:color="auto" w:fill="BFE1F2" w:themeFill="accent2"/>
          </w:tcPr>
          <w:p w14:paraId="709AC372" w14:textId="069C5C9B" w:rsidR="0085592C" w:rsidRPr="0085592C" w:rsidRDefault="0085592C" w:rsidP="0085592C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85592C"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1725" w:type="dxa"/>
            <w:gridSpan w:val="2"/>
            <w:shd w:val="clear" w:color="auto" w:fill="BFE1F2" w:themeFill="accent2"/>
          </w:tcPr>
          <w:p w14:paraId="7C48F30F" w14:textId="37995B0F" w:rsidR="0085592C" w:rsidRPr="0085592C" w:rsidRDefault="0085592C" w:rsidP="0085592C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85592C">
              <w:rPr>
                <w:b/>
                <w:bCs/>
                <w:sz w:val="16"/>
                <w:szCs w:val="16"/>
              </w:rPr>
              <w:t>mineralisch</w:t>
            </w:r>
          </w:p>
        </w:tc>
        <w:tc>
          <w:tcPr>
            <w:tcW w:w="1725" w:type="dxa"/>
            <w:gridSpan w:val="5"/>
            <w:shd w:val="clear" w:color="auto" w:fill="BFE1F2" w:themeFill="accent2"/>
          </w:tcPr>
          <w:p w14:paraId="15A17007" w14:textId="1147237F" w:rsidR="0085592C" w:rsidRPr="0085592C" w:rsidRDefault="0085592C" w:rsidP="0085592C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85592C">
              <w:rPr>
                <w:b/>
                <w:bCs/>
                <w:sz w:val="16"/>
                <w:szCs w:val="16"/>
              </w:rPr>
              <w:t>Menge</w:t>
            </w:r>
          </w:p>
        </w:tc>
        <w:tc>
          <w:tcPr>
            <w:tcW w:w="1701" w:type="dxa"/>
            <w:gridSpan w:val="3"/>
            <w:vMerge/>
            <w:shd w:val="clear" w:color="auto" w:fill="BFE1F2" w:themeFill="accent2"/>
          </w:tcPr>
          <w:p w14:paraId="6D536D78" w14:textId="77777777" w:rsidR="0085592C" w:rsidRPr="0085592C" w:rsidRDefault="0085592C" w:rsidP="0085592C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shd w:val="clear" w:color="auto" w:fill="BFE1F2" w:themeFill="accent2"/>
          </w:tcPr>
          <w:p w14:paraId="349B85E3" w14:textId="77777777" w:rsidR="0085592C" w:rsidRPr="0085592C" w:rsidRDefault="0085592C" w:rsidP="0085592C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EF214F" w:rsidRPr="002F1AE8" w14:paraId="060B5034" w14:textId="77777777" w:rsidTr="0085592C">
        <w:tc>
          <w:tcPr>
            <w:tcW w:w="1724" w:type="dxa"/>
          </w:tcPr>
          <w:p w14:paraId="5F6B663E" w14:textId="77777777" w:rsidR="00EF214F" w:rsidRPr="0085592C" w:rsidRDefault="00EF214F" w:rsidP="0085592C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2"/>
          </w:tcPr>
          <w:p w14:paraId="363E4E76" w14:textId="77777777" w:rsidR="00EF214F" w:rsidRPr="0085592C" w:rsidRDefault="00EF214F" w:rsidP="0085592C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right w:val="single" w:sz="18" w:space="0" w:color="auto"/>
            </w:tcBorders>
          </w:tcPr>
          <w:p w14:paraId="0F54DAF7" w14:textId="77777777" w:rsidR="00EF214F" w:rsidRPr="0085592C" w:rsidRDefault="00EF214F" w:rsidP="0085592C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24" w:type="dxa"/>
            <w:gridSpan w:val="3"/>
            <w:tcBorders>
              <w:left w:val="single" w:sz="18" w:space="0" w:color="auto"/>
            </w:tcBorders>
          </w:tcPr>
          <w:p w14:paraId="4560DDE4" w14:textId="77777777" w:rsidR="00EF214F" w:rsidRPr="0085592C" w:rsidRDefault="00EF214F" w:rsidP="0085592C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2"/>
          </w:tcPr>
          <w:p w14:paraId="302D5B75" w14:textId="77777777" w:rsidR="00EF214F" w:rsidRPr="0085592C" w:rsidRDefault="00EF214F" w:rsidP="0085592C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5"/>
          </w:tcPr>
          <w:p w14:paraId="571A52FF" w14:textId="77777777" w:rsidR="00EF214F" w:rsidRPr="0085592C" w:rsidRDefault="00EF214F" w:rsidP="0085592C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14:paraId="27EEE305" w14:textId="2CDF2112" w:rsidR="00EF214F" w:rsidRPr="0085592C" w:rsidRDefault="0085592C" w:rsidP="0085592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5592C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3"/>
          </w:tcPr>
          <w:p w14:paraId="1287FD41" w14:textId="77777777" w:rsidR="00EF214F" w:rsidRPr="0085592C" w:rsidRDefault="00EF214F" w:rsidP="0085592C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EF214F" w:rsidRPr="002F1AE8" w14:paraId="65CDFB7D" w14:textId="77777777" w:rsidTr="0085592C">
        <w:tc>
          <w:tcPr>
            <w:tcW w:w="1724" w:type="dxa"/>
          </w:tcPr>
          <w:p w14:paraId="40D5CC5A" w14:textId="77777777" w:rsidR="00EF214F" w:rsidRPr="0085592C" w:rsidRDefault="00EF214F" w:rsidP="0085592C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2"/>
          </w:tcPr>
          <w:p w14:paraId="650D73A8" w14:textId="77777777" w:rsidR="00EF214F" w:rsidRPr="0085592C" w:rsidRDefault="00EF214F" w:rsidP="0085592C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right w:val="single" w:sz="18" w:space="0" w:color="auto"/>
            </w:tcBorders>
          </w:tcPr>
          <w:p w14:paraId="501AE180" w14:textId="77777777" w:rsidR="00EF214F" w:rsidRPr="0085592C" w:rsidRDefault="00EF214F" w:rsidP="0085592C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24" w:type="dxa"/>
            <w:gridSpan w:val="3"/>
            <w:tcBorders>
              <w:left w:val="single" w:sz="18" w:space="0" w:color="auto"/>
            </w:tcBorders>
          </w:tcPr>
          <w:p w14:paraId="3249D3CD" w14:textId="77777777" w:rsidR="00EF214F" w:rsidRPr="0085592C" w:rsidRDefault="00EF214F" w:rsidP="0085592C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2"/>
          </w:tcPr>
          <w:p w14:paraId="554F3351" w14:textId="77777777" w:rsidR="00EF214F" w:rsidRPr="0085592C" w:rsidRDefault="00EF214F" w:rsidP="0085592C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5"/>
          </w:tcPr>
          <w:p w14:paraId="5A708E14" w14:textId="77777777" w:rsidR="00EF214F" w:rsidRPr="0085592C" w:rsidRDefault="00EF214F" w:rsidP="0085592C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14:paraId="2B07856F" w14:textId="0704705B" w:rsidR="00EF214F" w:rsidRPr="0085592C" w:rsidRDefault="0085592C" w:rsidP="0085592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5592C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gridSpan w:val="3"/>
          </w:tcPr>
          <w:p w14:paraId="5A96C9F1" w14:textId="77777777" w:rsidR="00EF214F" w:rsidRPr="0085592C" w:rsidRDefault="00EF214F" w:rsidP="0085592C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EF214F" w:rsidRPr="002F1AE8" w14:paraId="037EBD07" w14:textId="77777777" w:rsidTr="0085592C">
        <w:tc>
          <w:tcPr>
            <w:tcW w:w="1724" w:type="dxa"/>
          </w:tcPr>
          <w:p w14:paraId="40127678" w14:textId="77777777" w:rsidR="00EF214F" w:rsidRPr="0085592C" w:rsidRDefault="00EF214F" w:rsidP="0085592C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2"/>
          </w:tcPr>
          <w:p w14:paraId="1F57A37A" w14:textId="77777777" w:rsidR="00EF214F" w:rsidRPr="0085592C" w:rsidRDefault="00EF214F" w:rsidP="0085592C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right w:val="single" w:sz="18" w:space="0" w:color="auto"/>
            </w:tcBorders>
          </w:tcPr>
          <w:p w14:paraId="0027368C" w14:textId="77777777" w:rsidR="00EF214F" w:rsidRPr="0085592C" w:rsidRDefault="00EF214F" w:rsidP="0085592C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24" w:type="dxa"/>
            <w:gridSpan w:val="3"/>
            <w:tcBorders>
              <w:left w:val="single" w:sz="18" w:space="0" w:color="auto"/>
            </w:tcBorders>
          </w:tcPr>
          <w:p w14:paraId="7B644750" w14:textId="77777777" w:rsidR="00EF214F" w:rsidRPr="0085592C" w:rsidRDefault="00EF214F" w:rsidP="0085592C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2"/>
          </w:tcPr>
          <w:p w14:paraId="5110B994" w14:textId="77777777" w:rsidR="00EF214F" w:rsidRPr="0085592C" w:rsidRDefault="00EF214F" w:rsidP="0085592C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5"/>
          </w:tcPr>
          <w:p w14:paraId="09AC5230" w14:textId="77777777" w:rsidR="00EF214F" w:rsidRPr="0085592C" w:rsidRDefault="00EF214F" w:rsidP="0085592C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14:paraId="32D9B2BC" w14:textId="50570B1B" w:rsidR="00EF214F" w:rsidRPr="0085592C" w:rsidRDefault="0085592C" w:rsidP="0085592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5592C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gridSpan w:val="3"/>
          </w:tcPr>
          <w:p w14:paraId="64AAB215" w14:textId="77777777" w:rsidR="00EF214F" w:rsidRPr="0085592C" w:rsidRDefault="00EF214F" w:rsidP="0085592C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EF214F" w:rsidRPr="002F1AE8" w14:paraId="7F41B8FE" w14:textId="77777777" w:rsidTr="0085592C">
        <w:tc>
          <w:tcPr>
            <w:tcW w:w="1724" w:type="dxa"/>
          </w:tcPr>
          <w:p w14:paraId="737B7717" w14:textId="77777777" w:rsidR="00EF214F" w:rsidRPr="0085592C" w:rsidRDefault="00EF214F" w:rsidP="0085592C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2"/>
          </w:tcPr>
          <w:p w14:paraId="6294A311" w14:textId="77777777" w:rsidR="00EF214F" w:rsidRPr="0085592C" w:rsidRDefault="00EF214F" w:rsidP="0085592C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right w:val="single" w:sz="18" w:space="0" w:color="auto"/>
            </w:tcBorders>
          </w:tcPr>
          <w:p w14:paraId="7B40AACC" w14:textId="77777777" w:rsidR="00EF214F" w:rsidRPr="0085592C" w:rsidRDefault="00EF214F" w:rsidP="0085592C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24" w:type="dxa"/>
            <w:gridSpan w:val="3"/>
            <w:tcBorders>
              <w:left w:val="single" w:sz="18" w:space="0" w:color="auto"/>
            </w:tcBorders>
          </w:tcPr>
          <w:p w14:paraId="7AE55C53" w14:textId="77777777" w:rsidR="00EF214F" w:rsidRPr="0085592C" w:rsidRDefault="00EF214F" w:rsidP="0085592C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2"/>
          </w:tcPr>
          <w:p w14:paraId="4C13E50C" w14:textId="77777777" w:rsidR="00EF214F" w:rsidRPr="0085592C" w:rsidRDefault="00EF214F" w:rsidP="0085592C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5"/>
          </w:tcPr>
          <w:p w14:paraId="3246D1CE" w14:textId="77777777" w:rsidR="00EF214F" w:rsidRPr="0085592C" w:rsidRDefault="00EF214F" w:rsidP="0085592C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14:paraId="61EB9A82" w14:textId="3651DF8E" w:rsidR="00EF214F" w:rsidRPr="0085592C" w:rsidRDefault="0085592C" w:rsidP="0085592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5592C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3"/>
          </w:tcPr>
          <w:p w14:paraId="269362CA" w14:textId="77777777" w:rsidR="00EF214F" w:rsidRPr="0085592C" w:rsidRDefault="00EF214F" w:rsidP="0085592C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EF214F" w:rsidRPr="002F1AE8" w14:paraId="0C594BA8" w14:textId="77777777" w:rsidTr="004C4F50">
        <w:tc>
          <w:tcPr>
            <w:tcW w:w="1724" w:type="dxa"/>
            <w:tcBorders>
              <w:bottom w:val="single" w:sz="4" w:space="0" w:color="auto"/>
            </w:tcBorders>
          </w:tcPr>
          <w:p w14:paraId="75607EF6" w14:textId="77777777" w:rsidR="00EF214F" w:rsidRPr="0085592C" w:rsidRDefault="00EF214F" w:rsidP="0085592C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</w:tcPr>
          <w:p w14:paraId="11F38959" w14:textId="77777777" w:rsidR="00EF214F" w:rsidRPr="0085592C" w:rsidRDefault="00EF214F" w:rsidP="0085592C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46E8D70D" w14:textId="77777777" w:rsidR="00EF214F" w:rsidRPr="0085592C" w:rsidRDefault="00EF214F" w:rsidP="0085592C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24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14:paraId="6D8EDEA5" w14:textId="77777777" w:rsidR="00EF214F" w:rsidRPr="0085592C" w:rsidRDefault="00EF214F" w:rsidP="0085592C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</w:tcPr>
          <w:p w14:paraId="1D004060" w14:textId="77777777" w:rsidR="00EF214F" w:rsidRPr="0085592C" w:rsidRDefault="00EF214F" w:rsidP="0085592C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5"/>
            <w:tcBorders>
              <w:bottom w:val="single" w:sz="4" w:space="0" w:color="auto"/>
            </w:tcBorders>
          </w:tcPr>
          <w:p w14:paraId="2DB27406" w14:textId="77777777" w:rsidR="00EF214F" w:rsidRPr="0085592C" w:rsidRDefault="00EF214F" w:rsidP="0085592C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3219D928" w14:textId="7DFA0EC4" w:rsidR="00EF214F" w:rsidRPr="0085592C" w:rsidRDefault="0085592C" w:rsidP="0085592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5592C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24AC983E" w14:textId="77777777" w:rsidR="00EF214F" w:rsidRPr="0085592C" w:rsidRDefault="00EF214F" w:rsidP="0085592C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EF214F" w:rsidRPr="002F1AE8" w14:paraId="45A122AF" w14:textId="77777777" w:rsidTr="004C4F50">
        <w:tc>
          <w:tcPr>
            <w:tcW w:w="1724" w:type="dxa"/>
            <w:tcBorders>
              <w:top w:val="single" w:sz="4" w:space="0" w:color="auto"/>
              <w:bottom w:val="nil"/>
            </w:tcBorders>
          </w:tcPr>
          <w:p w14:paraId="074EC9A2" w14:textId="77777777" w:rsidR="00EF214F" w:rsidRPr="0085592C" w:rsidRDefault="00EF214F" w:rsidP="0085592C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nil"/>
            </w:tcBorders>
          </w:tcPr>
          <w:p w14:paraId="749A05C5" w14:textId="77777777" w:rsidR="00EF214F" w:rsidRPr="0085592C" w:rsidRDefault="00EF214F" w:rsidP="0085592C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nil"/>
              <w:right w:val="single" w:sz="18" w:space="0" w:color="auto"/>
            </w:tcBorders>
          </w:tcPr>
          <w:p w14:paraId="53DC4011" w14:textId="77777777" w:rsidR="00EF214F" w:rsidRPr="0085592C" w:rsidRDefault="00EF214F" w:rsidP="0085592C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14:paraId="43929C6D" w14:textId="77777777" w:rsidR="00EF214F" w:rsidRPr="0085592C" w:rsidRDefault="00EF214F" w:rsidP="0085592C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nil"/>
            </w:tcBorders>
          </w:tcPr>
          <w:p w14:paraId="6A87C9AD" w14:textId="77777777" w:rsidR="00EF214F" w:rsidRPr="0085592C" w:rsidRDefault="00EF214F" w:rsidP="0085592C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5"/>
            <w:tcBorders>
              <w:top w:val="single" w:sz="4" w:space="0" w:color="auto"/>
              <w:bottom w:val="nil"/>
            </w:tcBorders>
          </w:tcPr>
          <w:p w14:paraId="7650E802" w14:textId="77777777" w:rsidR="00EF214F" w:rsidRPr="0085592C" w:rsidRDefault="00EF214F" w:rsidP="0085592C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nil"/>
            </w:tcBorders>
          </w:tcPr>
          <w:p w14:paraId="18E17FBA" w14:textId="7D1580A4" w:rsidR="00EF214F" w:rsidRPr="0085592C" w:rsidRDefault="0085592C" w:rsidP="0085592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5592C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nil"/>
            </w:tcBorders>
          </w:tcPr>
          <w:p w14:paraId="1DEDC4BC" w14:textId="77777777" w:rsidR="00EF214F" w:rsidRPr="0085592C" w:rsidRDefault="00EF214F" w:rsidP="0085592C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CD53EB" w:rsidRPr="002F1AE8" w14:paraId="6AD9B6A7" w14:textId="77777777" w:rsidTr="004C4F50">
        <w:tc>
          <w:tcPr>
            <w:tcW w:w="1724" w:type="dxa"/>
            <w:tcBorders>
              <w:top w:val="nil"/>
              <w:bottom w:val="single" w:sz="4" w:space="0" w:color="auto"/>
              <w:right w:val="nil"/>
            </w:tcBorders>
          </w:tcPr>
          <w:p w14:paraId="7F068F04" w14:textId="77777777" w:rsidR="00CD53EB" w:rsidRDefault="00CD53EB" w:rsidP="0085592C">
            <w:pPr>
              <w:rPr>
                <w:sz w:val="16"/>
                <w:szCs w:val="16"/>
              </w:rPr>
            </w:pPr>
          </w:p>
          <w:p w14:paraId="353E808B" w14:textId="77777777" w:rsidR="004C4F50" w:rsidRDefault="004C4F50" w:rsidP="0085592C">
            <w:pPr>
              <w:rPr>
                <w:sz w:val="16"/>
                <w:szCs w:val="16"/>
              </w:rPr>
            </w:pPr>
          </w:p>
          <w:p w14:paraId="55C5ABCE" w14:textId="77777777" w:rsidR="004C4F50" w:rsidRPr="0085592C" w:rsidRDefault="004C4F50" w:rsidP="008559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5CF25A" w14:textId="77777777" w:rsidR="00CD53EB" w:rsidRPr="0085592C" w:rsidRDefault="00CD53EB" w:rsidP="008559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CA2B7A" w14:textId="77777777" w:rsidR="00CD53EB" w:rsidRPr="0085592C" w:rsidRDefault="00CD53EB" w:rsidP="0085592C">
            <w:pPr>
              <w:rPr>
                <w:sz w:val="16"/>
                <w:szCs w:val="16"/>
              </w:rPr>
            </w:pP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F2DDC9" w14:textId="77777777" w:rsidR="00CD53EB" w:rsidRPr="0085592C" w:rsidRDefault="00CD53EB" w:rsidP="008559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3222A" w14:textId="77777777" w:rsidR="00CD53EB" w:rsidRPr="0085592C" w:rsidRDefault="00CD53EB" w:rsidP="008559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27D4E" w14:textId="77777777" w:rsidR="00CD53EB" w:rsidRPr="0085592C" w:rsidRDefault="00CD53EB" w:rsidP="0085592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DCDDD" w14:textId="77777777" w:rsidR="00CD53EB" w:rsidRPr="0085592C" w:rsidRDefault="00CD53EB" w:rsidP="00855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C4F576C" w14:textId="77777777" w:rsidR="00CD53EB" w:rsidRPr="0085592C" w:rsidRDefault="00CD53EB" w:rsidP="0085592C">
            <w:pPr>
              <w:rPr>
                <w:sz w:val="16"/>
                <w:szCs w:val="16"/>
              </w:rPr>
            </w:pPr>
          </w:p>
        </w:tc>
      </w:tr>
      <w:tr w:rsidR="0085592C" w:rsidRPr="002F1AE8" w14:paraId="40A3B011" w14:textId="77777777" w:rsidTr="004C4F50">
        <w:tc>
          <w:tcPr>
            <w:tcW w:w="14884" w:type="dxa"/>
            <w:gridSpan w:val="21"/>
            <w:tcBorders>
              <w:top w:val="single" w:sz="4" w:space="0" w:color="auto"/>
            </w:tcBorders>
          </w:tcPr>
          <w:p w14:paraId="03D5EAF7" w14:textId="49A15D56" w:rsidR="0085592C" w:rsidRPr="0085592C" w:rsidRDefault="0085592C" w:rsidP="0085592C">
            <w:pPr>
              <w:spacing w:before="0" w:after="0"/>
              <w:rPr>
                <w:sz w:val="16"/>
                <w:szCs w:val="16"/>
              </w:rPr>
            </w:pPr>
            <w:r w:rsidRPr="0085592C">
              <w:rPr>
                <w:sz w:val="16"/>
                <w:szCs w:val="16"/>
              </w:rPr>
              <w:t>Letzte Bodenuntersuchung am:</w:t>
            </w:r>
          </w:p>
        </w:tc>
      </w:tr>
      <w:tr w:rsidR="0085592C" w:rsidRPr="002F1AE8" w14:paraId="6527E49D" w14:textId="77777777" w:rsidTr="0085592C">
        <w:tc>
          <w:tcPr>
            <w:tcW w:w="6663" w:type="dxa"/>
            <w:gridSpan w:val="7"/>
            <w:shd w:val="clear" w:color="auto" w:fill="BFE1F2" w:themeFill="accent2"/>
          </w:tcPr>
          <w:p w14:paraId="3492B7B0" w14:textId="19171B64" w:rsidR="0085592C" w:rsidRPr="0085592C" w:rsidRDefault="0085592C" w:rsidP="0085592C">
            <w:pPr>
              <w:pStyle w:val="QSTabelleninhalt"/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85592C">
              <w:rPr>
                <w:b/>
                <w:bCs/>
                <w:sz w:val="16"/>
                <w:szCs w:val="16"/>
              </w:rPr>
              <w:t>Pflegemaßnahmen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</w:tcPr>
          <w:p w14:paraId="7B9DB2FA" w14:textId="77777777" w:rsidR="0085592C" w:rsidRPr="0085592C" w:rsidRDefault="0085592C" w:rsidP="0085592C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7020" w:type="dxa"/>
            <w:gridSpan w:val="12"/>
            <w:shd w:val="clear" w:color="auto" w:fill="BFE1F2" w:themeFill="accent2"/>
          </w:tcPr>
          <w:p w14:paraId="7684F13F" w14:textId="42576B8B" w:rsidR="0085592C" w:rsidRPr="0085592C" w:rsidRDefault="0085592C" w:rsidP="0085592C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85592C">
              <w:rPr>
                <w:b/>
                <w:bCs/>
                <w:sz w:val="16"/>
                <w:szCs w:val="16"/>
              </w:rPr>
              <w:t>Pflanzenschutz</w:t>
            </w:r>
          </w:p>
        </w:tc>
      </w:tr>
      <w:tr w:rsidR="0085592C" w:rsidRPr="002F1AE8" w14:paraId="1DD8856E" w14:textId="77777777" w:rsidTr="0085592C">
        <w:tc>
          <w:tcPr>
            <w:tcW w:w="2207" w:type="dxa"/>
            <w:gridSpan w:val="2"/>
            <w:shd w:val="clear" w:color="auto" w:fill="BFE1F2" w:themeFill="accent2"/>
          </w:tcPr>
          <w:p w14:paraId="0A14AB7E" w14:textId="1C125DD1" w:rsidR="0085592C" w:rsidRPr="0085592C" w:rsidRDefault="0085592C" w:rsidP="0085592C">
            <w:pPr>
              <w:pStyle w:val="QSTabelleninhalt"/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85592C"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4456" w:type="dxa"/>
            <w:gridSpan w:val="5"/>
            <w:shd w:val="clear" w:color="auto" w:fill="BFE1F2" w:themeFill="accent2"/>
          </w:tcPr>
          <w:p w14:paraId="6754CADA" w14:textId="07A5D72C" w:rsidR="0085592C" w:rsidRPr="0085592C" w:rsidRDefault="0085592C" w:rsidP="0085592C">
            <w:pPr>
              <w:pStyle w:val="QSTabelleninhalt"/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85592C">
              <w:rPr>
                <w:b/>
                <w:bCs/>
                <w:sz w:val="16"/>
                <w:szCs w:val="16"/>
              </w:rPr>
              <w:t>Arbeitsgang/Geräte/Nachsaat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</w:tcPr>
          <w:p w14:paraId="3AF6F160" w14:textId="77777777" w:rsidR="0085592C" w:rsidRPr="0085592C" w:rsidRDefault="0085592C" w:rsidP="0085592C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shd w:val="clear" w:color="auto" w:fill="BFE1F2" w:themeFill="accent2"/>
          </w:tcPr>
          <w:p w14:paraId="2E96C419" w14:textId="7488DD14" w:rsidR="0085592C" w:rsidRPr="0085592C" w:rsidRDefault="0085592C" w:rsidP="0085592C">
            <w:pPr>
              <w:pStyle w:val="QSTabelleninhalt"/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85592C"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2410" w:type="dxa"/>
            <w:gridSpan w:val="5"/>
            <w:shd w:val="clear" w:color="auto" w:fill="BFE1F2" w:themeFill="accent2"/>
          </w:tcPr>
          <w:p w14:paraId="68EDACD9" w14:textId="4196385C" w:rsidR="0085592C" w:rsidRPr="0085592C" w:rsidRDefault="0085592C" w:rsidP="0085592C">
            <w:pPr>
              <w:pStyle w:val="QSTabelleninhalt"/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85592C">
              <w:rPr>
                <w:b/>
                <w:bCs/>
                <w:sz w:val="16"/>
                <w:szCs w:val="16"/>
              </w:rPr>
              <w:t>Präparat</w:t>
            </w:r>
          </w:p>
        </w:tc>
        <w:tc>
          <w:tcPr>
            <w:tcW w:w="1505" w:type="dxa"/>
            <w:gridSpan w:val="3"/>
            <w:shd w:val="clear" w:color="auto" w:fill="BFE1F2" w:themeFill="accent2"/>
          </w:tcPr>
          <w:p w14:paraId="010D02C3" w14:textId="3AFCF112" w:rsidR="0085592C" w:rsidRPr="0085592C" w:rsidRDefault="0085592C" w:rsidP="0085592C">
            <w:pPr>
              <w:pStyle w:val="QSTabelleninhalt"/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85592C">
              <w:rPr>
                <w:b/>
                <w:bCs/>
                <w:sz w:val="16"/>
                <w:szCs w:val="16"/>
              </w:rPr>
              <w:t>Aufwand</w:t>
            </w:r>
          </w:p>
        </w:tc>
        <w:tc>
          <w:tcPr>
            <w:tcW w:w="1755" w:type="dxa"/>
            <w:shd w:val="clear" w:color="auto" w:fill="BFE1F2" w:themeFill="accent2"/>
          </w:tcPr>
          <w:p w14:paraId="6B2FA4F7" w14:textId="14B91C9A" w:rsidR="0085592C" w:rsidRPr="0085592C" w:rsidRDefault="0085592C" w:rsidP="0085592C">
            <w:pPr>
              <w:pStyle w:val="QSTabelleninhalt"/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85592C">
              <w:rPr>
                <w:b/>
                <w:bCs/>
                <w:sz w:val="16"/>
                <w:szCs w:val="16"/>
              </w:rPr>
              <w:t>Erfolg</w:t>
            </w:r>
          </w:p>
        </w:tc>
      </w:tr>
      <w:tr w:rsidR="0085592C" w:rsidRPr="002F1AE8" w14:paraId="4105E07B" w14:textId="77777777" w:rsidTr="0085592C">
        <w:tc>
          <w:tcPr>
            <w:tcW w:w="2207" w:type="dxa"/>
            <w:gridSpan w:val="2"/>
          </w:tcPr>
          <w:p w14:paraId="1871F9A7" w14:textId="77777777" w:rsidR="0085592C" w:rsidRPr="0085592C" w:rsidRDefault="0085592C" w:rsidP="0085592C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456" w:type="dxa"/>
            <w:gridSpan w:val="5"/>
          </w:tcPr>
          <w:p w14:paraId="2EB4701D" w14:textId="77777777" w:rsidR="0085592C" w:rsidRPr="0085592C" w:rsidRDefault="0085592C" w:rsidP="0085592C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</w:tcPr>
          <w:p w14:paraId="5B3DE1EC" w14:textId="77777777" w:rsidR="0085592C" w:rsidRPr="0085592C" w:rsidRDefault="0085592C" w:rsidP="0085592C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14:paraId="70110F52" w14:textId="77777777" w:rsidR="0085592C" w:rsidRPr="0085592C" w:rsidRDefault="0085592C" w:rsidP="0085592C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5"/>
          </w:tcPr>
          <w:p w14:paraId="5985AEE7" w14:textId="77777777" w:rsidR="0085592C" w:rsidRPr="0085592C" w:rsidRDefault="0085592C" w:rsidP="0085592C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505" w:type="dxa"/>
            <w:gridSpan w:val="3"/>
          </w:tcPr>
          <w:p w14:paraId="7893C655" w14:textId="77777777" w:rsidR="0085592C" w:rsidRPr="0085592C" w:rsidRDefault="0085592C" w:rsidP="0085592C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5" w:type="dxa"/>
          </w:tcPr>
          <w:p w14:paraId="582C92BA" w14:textId="77777777" w:rsidR="0085592C" w:rsidRPr="0085592C" w:rsidRDefault="0085592C" w:rsidP="0085592C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85592C" w:rsidRPr="002F1AE8" w14:paraId="215EA68D" w14:textId="77777777" w:rsidTr="0085592C">
        <w:tc>
          <w:tcPr>
            <w:tcW w:w="2207" w:type="dxa"/>
            <w:gridSpan w:val="2"/>
          </w:tcPr>
          <w:p w14:paraId="4577974B" w14:textId="77777777" w:rsidR="0085592C" w:rsidRPr="0085592C" w:rsidRDefault="0085592C" w:rsidP="0085592C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456" w:type="dxa"/>
            <w:gridSpan w:val="5"/>
          </w:tcPr>
          <w:p w14:paraId="02C95C9E" w14:textId="77777777" w:rsidR="0085592C" w:rsidRPr="0085592C" w:rsidRDefault="0085592C" w:rsidP="0085592C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</w:tcPr>
          <w:p w14:paraId="01F2DBDD" w14:textId="77777777" w:rsidR="0085592C" w:rsidRPr="0085592C" w:rsidRDefault="0085592C" w:rsidP="0085592C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7020" w:type="dxa"/>
            <w:gridSpan w:val="12"/>
            <w:shd w:val="clear" w:color="auto" w:fill="BFE1F2" w:themeFill="accent2"/>
          </w:tcPr>
          <w:p w14:paraId="592FFF36" w14:textId="5055AE91" w:rsidR="0085592C" w:rsidRPr="0085592C" w:rsidRDefault="0085592C" w:rsidP="0085592C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85592C">
              <w:rPr>
                <w:b/>
                <w:bCs/>
                <w:sz w:val="16"/>
                <w:szCs w:val="16"/>
              </w:rPr>
              <w:t>Pflanzenbestand</w:t>
            </w:r>
          </w:p>
        </w:tc>
      </w:tr>
      <w:tr w:rsidR="0085592C" w:rsidRPr="002F1AE8" w14:paraId="33BE8202" w14:textId="77777777" w:rsidTr="0085592C">
        <w:tc>
          <w:tcPr>
            <w:tcW w:w="2207" w:type="dxa"/>
            <w:gridSpan w:val="2"/>
          </w:tcPr>
          <w:p w14:paraId="233FE679" w14:textId="77777777" w:rsidR="0085592C" w:rsidRPr="0085592C" w:rsidRDefault="0085592C" w:rsidP="0085592C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456" w:type="dxa"/>
            <w:gridSpan w:val="5"/>
          </w:tcPr>
          <w:p w14:paraId="65797A0F" w14:textId="77777777" w:rsidR="0085592C" w:rsidRPr="0085592C" w:rsidRDefault="0085592C" w:rsidP="0085592C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</w:tcPr>
          <w:p w14:paraId="004C83F2" w14:textId="77777777" w:rsidR="0085592C" w:rsidRPr="0085592C" w:rsidRDefault="0085592C" w:rsidP="0085592C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7020" w:type="dxa"/>
            <w:gridSpan w:val="12"/>
            <w:shd w:val="clear" w:color="auto" w:fill="BFE1F2" w:themeFill="accent2"/>
          </w:tcPr>
          <w:p w14:paraId="126E7D02" w14:textId="49EC6523" w:rsidR="0085592C" w:rsidRPr="0085592C" w:rsidRDefault="0085592C" w:rsidP="0085592C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85592C">
              <w:rPr>
                <w:b/>
                <w:bCs/>
                <w:sz w:val="16"/>
                <w:szCs w:val="16"/>
              </w:rPr>
              <w:t>Hauptbestandsbildner</w:t>
            </w:r>
          </w:p>
        </w:tc>
      </w:tr>
      <w:tr w:rsidR="0085592C" w:rsidRPr="002F1AE8" w14:paraId="7DC29D8A" w14:textId="77777777" w:rsidTr="0085592C">
        <w:tc>
          <w:tcPr>
            <w:tcW w:w="2207" w:type="dxa"/>
            <w:gridSpan w:val="2"/>
            <w:vAlign w:val="center"/>
          </w:tcPr>
          <w:p w14:paraId="7641D521" w14:textId="17F58EDF" w:rsidR="0085592C" w:rsidRPr="0085592C" w:rsidRDefault="0085592C" w:rsidP="0085592C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</w:rPr>
            </w:pPr>
            <w:r w:rsidRPr="0085592C">
              <w:rPr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4456" w:type="dxa"/>
            <w:gridSpan w:val="5"/>
          </w:tcPr>
          <w:p w14:paraId="77F241EE" w14:textId="77777777" w:rsidR="0085592C" w:rsidRPr="0085592C" w:rsidRDefault="0085592C" w:rsidP="0085592C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</w:tcPr>
          <w:p w14:paraId="23D8341C" w14:textId="77777777" w:rsidR="0085592C" w:rsidRPr="0085592C" w:rsidRDefault="0085592C" w:rsidP="0085592C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5"/>
          </w:tcPr>
          <w:p w14:paraId="3853D856" w14:textId="78AD0179" w:rsidR="0085592C" w:rsidRPr="0085592C" w:rsidRDefault="0085592C" w:rsidP="0085592C">
            <w:pPr>
              <w:pStyle w:val="QSTabelleninhalt"/>
              <w:spacing w:before="0" w:after="0"/>
              <w:jc w:val="right"/>
              <w:rPr>
                <w:sz w:val="16"/>
                <w:szCs w:val="16"/>
              </w:rPr>
            </w:pPr>
            <w:r w:rsidRPr="0085592C">
              <w:rPr>
                <w:sz w:val="16"/>
                <w:szCs w:val="16"/>
              </w:rPr>
              <w:t>% Gräser</w:t>
            </w:r>
          </w:p>
        </w:tc>
        <w:tc>
          <w:tcPr>
            <w:tcW w:w="2340" w:type="dxa"/>
            <w:gridSpan w:val="5"/>
          </w:tcPr>
          <w:p w14:paraId="039F1DA2" w14:textId="201E7E30" w:rsidR="0085592C" w:rsidRPr="0085592C" w:rsidRDefault="0085592C" w:rsidP="0085592C">
            <w:pPr>
              <w:pStyle w:val="QSTabelleninhalt"/>
              <w:spacing w:before="0" w:after="0"/>
              <w:jc w:val="right"/>
              <w:rPr>
                <w:sz w:val="16"/>
                <w:szCs w:val="16"/>
              </w:rPr>
            </w:pPr>
            <w:r w:rsidRPr="0085592C">
              <w:rPr>
                <w:sz w:val="16"/>
                <w:szCs w:val="16"/>
              </w:rPr>
              <w:t>% Klee</w:t>
            </w:r>
          </w:p>
        </w:tc>
        <w:tc>
          <w:tcPr>
            <w:tcW w:w="2340" w:type="dxa"/>
            <w:gridSpan w:val="2"/>
          </w:tcPr>
          <w:p w14:paraId="67994395" w14:textId="318BFB14" w:rsidR="0085592C" w:rsidRPr="0085592C" w:rsidRDefault="0085592C" w:rsidP="0085592C">
            <w:pPr>
              <w:pStyle w:val="QSTabelleninhalt"/>
              <w:spacing w:before="0" w:after="0"/>
              <w:jc w:val="right"/>
              <w:rPr>
                <w:sz w:val="16"/>
                <w:szCs w:val="16"/>
              </w:rPr>
            </w:pPr>
            <w:r w:rsidRPr="0085592C">
              <w:rPr>
                <w:sz w:val="16"/>
                <w:szCs w:val="16"/>
              </w:rPr>
              <w:t>% Kräuter</w:t>
            </w:r>
          </w:p>
        </w:tc>
      </w:tr>
      <w:tr w:rsidR="0085592C" w:rsidRPr="002F1AE8" w14:paraId="5240370D" w14:textId="77777777" w:rsidTr="0085592C">
        <w:tc>
          <w:tcPr>
            <w:tcW w:w="2207" w:type="dxa"/>
            <w:gridSpan w:val="2"/>
            <w:vAlign w:val="center"/>
          </w:tcPr>
          <w:p w14:paraId="68F65D8E" w14:textId="4276B29D" w:rsidR="0085592C" w:rsidRPr="0085592C" w:rsidRDefault="0085592C" w:rsidP="0085592C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</w:rPr>
            </w:pPr>
            <w:r w:rsidRPr="0085592C">
              <w:rPr>
                <w:b/>
                <w:bCs/>
                <w:sz w:val="16"/>
                <w:szCs w:val="16"/>
              </w:rPr>
              <w:t>Ernteverfahren:</w:t>
            </w:r>
          </w:p>
        </w:tc>
        <w:tc>
          <w:tcPr>
            <w:tcW w:w="2206" w:type="dxa"/>
            <w:gridSpan w:val="2"/>
            <w:vAlign w:val="center"/>
          </w:tcPr>
          <w:p w14:paraId="4E7010B6" w14:textId="78EF0841" w:rsidR="0085592C" w:rsidRPr="0085592C" w:rsidRDefault="0085592C" w:rsidP="0085592C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85592C">
              <w:rPr>
                <w:sz w:val="16"/>
                <w:szCs w:val="16"/>
              </w:rPr>
              <w:t xml:space="preserve">Heu </w:t>
            </w:r>
            <w:r w:rsidRPr="0085592C">
              <w:rPr>
                <w:rFonts w:cs="Verdana"/>
                <w:sz w:val="16"/>
                <w:szCs w:val="16"/>
              </w:rPr>
              <w:t></w:t>
            </w:r>
          </w:p>
        </w:tc>
        <w:tc>
          <w:tcPr>
            <w:tcW w:w="2250" w:type="dxa"/>
            <w:gridSpan w:val="3"/>
            <w:vAlign w:val="center"/>
          </w:tcPr>
          <w:p w14:paraId="3C3E072F" w14:textId="051C9C27" w:rsidR="0085592C" w:rsidRPr="0085592C" w:rsidRDefault="0085592C" w:rsidP="0085592C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85592C">
              <w:rPr>
                <w:sz w:val="16"/>
                <w:szCs w:val="16"/>
              </w:rPr>
              <w:t xml:space="preserve">Silage </w:t>
            </w:r>
            <w:r w:rsidRPr="0085592C">
              <w:rPr>
                <w:rFonts w:cs="Verdana"/>
                <w:sz w:val="16"/>
                <w:szCs w:val="16"/>
              </w:rPr>
              <w:t>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</w:tcPr>
          <w:p w14:paraId="32A67396" w14:textId="77777777" w:rsidR="0085592C" w:rsidRPr="0085592C" w:rsidRDefault="0085592C" w:rsidP="0085592C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5"/>
          </w:tcPr>
          <w:p w14:paraId="36AD0F58" w14:textId="77777777" w:rsidR="0085592C" w:rsidRPr="0085592C" w:rsidRDefault="0085592C" w:rsidP="0085592C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5"/>
          </w:tcPr>
          <w:p w14:paraId="2832723F" w14:textId="77777777" w:rsidR="0085592C" w:rsidRPr="0085592C" w:rsidRDefault="0085592C" w:rsidP="0085592C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14:paraId="18460BD2" w14:textId="77777777" w:rsidR="0085592C" w:rsidRPr="0085592C" w:rsidRDefault="0085592C" w:rsidP="0085592C">
            <w:pPr>
              <w:spacing w:before="0" w:after="0"/>
              <w:rPr>
                <w:sz w:val="16"/>
                <w:szCs w:val="16"/>
              </w:rPr>
            </w:pPr>
          </w:p>
        </w:tc>
      </w:tr>
    </w:tbl>
    <w:p w14:paraId="428B4CB7" w14:textId="77777777" w:rsidR="007A182A" w:rsidRPr="007A182A" w:rsidRDefault="007A182A" w:rsidP="007A182A">
      <w:pPr>
        <w:pStyle w:val="QSStandardtext"/>
      </w:pPr>
    </w:p>
    <w:p w14:paraId="750AEB3C" w14:textId="1F66B2B4" w:rsidR="0088167A" w:rsidRDefault="0088167A" w:rsidP="00F218A6">
      <w:pPr>
        <w:pStyle w:val="QSStandardtext"/>
      </w:pPr>
    </w:p>
    <w:p w14:paraId="3EEF4612" w14:textId="77777777" w:rsidR="00C45B5C" w:rsidRPr="0028535D" w:rsidRDefault="00C45B5C" w:rsidP="0088167A">
      <w:pPr>
        <w:pStyle w:val="QSStandardtext"/>
      </w:pPr>
    </w:p>
    <w:sdt>
      <w:sdtPr>
        <w:rPr>
          <w:vanish/>
          <w:color w:val="FF0000"/>
        </w:rPr>
        <w:id w:val="-1796512505"/>
        <w:lock w:val="contentLocked"/>
        <w:placeholder>
          <w:docPart w:val="63967011A0824DED85C980699CD88278"/>
        </w:placeholder>
      </w:sdtPr>
      <w:sdtEndPr>
        <w:rPr>
          <w:vanish w:val="0"/>
        </w:rPr>
      </w:sdtEndPr>
      <w:sdtContent>
        <w:p w14:paraId="7C600251" w14:textId="77777777" w:rsidR="00F50834" w:rsidRPr="00DC1D40" w:rsidRDefault="00F50834" w:rsidP="00F46293">
          <w:pPr>
            <w:pStyle w:val="QSStandardtext"/>
            <w:rPr>
              <w:vanish/>
              <w:color w:val="FF0000"/>
            </w:rPr>
          </w:pPr>
          <w:r w:rsidRPr="00DC1D40">
            <w:rPr>
              <w:vanish/>
              <w:color w:val="FF0000"/>
            </w:rPr>
            <w:t>/ Diesen Absatz bitte nicht löschen. Inhalt bitte vor diesem Absatz /</w:t>
          </w:r>
        </w:p>
        <w:p w14:paraId="0A45DF35" w14:textId="77777777" w:rsidR="00E3044B" w:rsidRPr="00F50834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mc:AlternateContent>
              <mc:Choice Requires="wps">
                <w:drawing>
                  <wp:anchor distT="45720" distB="45720" distL="114300" distR="114300" simplePos="0" relativeHeight="251659264" behindDoc="0" locked="1" layoutInCell="1" allowOverlap="1" wp14:anchorId="35909872" wp14:editId="07351CFE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6840855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40F2D1E822EE47298AA4A9C4C2727559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5BBA2693" w14:textId="77777777" w:rsidR="004A1F6C" w:rsidRPr="00365EBD" w:rsidRDefault="004A1F6C" w:rsidP="00DC1D40">
                                    <w:pPr>
                                      <w:pStyle w:val="Firmierung"/>
                                    </w:pPr>
                                    <w:r w:rsidRPr="000117E5">
                                      <w:t xml:space="preserve">QS </w:t>
                                    </w:r>
                                    <w:r w:rsidRPr="00365EBD">
                                      <w:t xml:space="preserve">Qualität und Sicherheit </w:t>
                                    </w:r>
                                    <w:r w:rsidRPr="00DC1D40">
                                      <w:t>GmbH</w:t>
                                    </w:r>
                                  </w:p>
                                  <w:p w14:paraId="0F66AC79" w14:textId="77777777" w:rsidR="004A1F6C" w:rsidRPr="00DC1D40" w:rsidRDefault="004A1F6C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Schwertberger Straße 14, 53177 Bonn</w:t>
                                    </w:r>
                                  </w:p>
                                  <w:p w14:paraId="70F353FA" w14:textId="77777777" w:rsidR="004A1F6C" w:rsidRPr="00DC1D40" w:rsidRDefault="004A1F6C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Tel +49 228 35068-0, info@q-s.de</w:t>
                                    </w:r>
                                  </w:p>
                                  <w:p w14:paraId="41E99C99" w14:textId="77777777" w:rsidR="004A1F6C" w:rsidRPr="00DC1D40" w:rsidRDefault="004A1F6C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Geschäftsführer: Dr. A. Hinrichs</w:t>
                                    </w:r>
                                  </w:p>
                                  <w:p w14:paraId="3A29804F" w14:textId="77777777" w:rsidR="00F50834" w:rsidRPr="00DC1D40" w:rsidRDefault="004327BB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35909872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" o:spid="_x0000_s1026" type="#_x0000_t202" style="position:absolute;margin-left:22.7pt;margin-top:538.65pt;width:240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PyL0JPeAAAADAEAAA8AAABkcnMvZG93bnJldi54&#10;bWxMj81OwzAQhO9IvIO1SNyoQ2hoG+JUqBIXbrTQsxNvEwv/pLbbmrdne4Lb7sxo9ttmna1hZwxR&#10;eyfgcVYAQ9d7pd0g4HP39rAEFpN0ShrvUMAPRli3tzeNrJW/uA88b9PAqMTFWgoYU5pqzmM/opVx&#10;5id05B18sDLRGgaugrxQuTW8LIpnbqV2dGGUE25G7L+3JyvgqHiX34+Dyptqr7+06Vb9Lghxf5df&#10;X4AlzOkvDFd8QoeWmDp/cioyI2BezSlJerFYPAGjRFVeh46kcrWsgLcN//9E+ws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D8i9CT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40F2D1E822EE47298AA4A9C4C2727559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5BBA2693" w14:textId="77777777" w:rsidR="004A1F6C" w:rsidRPr="00365EBD" w:rsidRDefault="004A1F6C" w:rsidP="00DC1D40">
                              <w:pPr>
                                <w:pStyle w:val="Firmierung"/>
                              </w:pPr>
                              <w:r w:rsidRPr="000117E5">
                                <w:t xml:space="preserve">QS </w:t>
                              </w:r>
                              <w:r w:rsidRPr="00365EBD">
                                <w:t xml:space="preserve">Qualität und Sicherheit </w:t>
                              </w:r>
                              <w:r w:rsidRPr="00DC1D40">
                                <w:t>GmbH</w:t>
                              </w:r>
                            </w:p>
                            <w:p w14:paraId="0F66AC79" w14:textId="77777777" w:rsidR="004A1F6C" w:rsidRPr="00DC1D40" w:rsidRDefault="004A1F6C" w:rsidP="00DC1D40">
                              <w:pPr>
                                <w:pStyle w:val="Unternehmensdaten"/>
                              </w:pPr>
                              <w:r w:rsidRPr="00DC1D40">
                                <w:t>Schwertberger Straße 14, 53177 Bonn</w:t>
                              </w:r>
                            </w:p>
                            <w:p w14:paraId="70F353FA" w14:textId="77777777" w:rsidR="004A1F6C" w:rsidRPr="00DC1D40" w:rsidRDefault="004A1F6C" w:rsidP="00DC1D40">
                              <w:pPr>
                                <w:pStyle w:val="Unternehmensdaten"/>
                              </w:pPr>
                              <w:r w:rsidRPr="00DC1D40">
                                <w:t>Tel +49 228 35068-0, info@q-s.de</w:t>
                              </w:r>
                            </w:p>
                            <w:p w14:paraId="41E99C99" w14:textId="77777777" w:rsidR="004A1F6C" w:rsidRPr="00DC1D40" w:rsidRDefault="004A1F6C" w:rsidP="00DC1D40">
                              <w:pPr>
                                <w:pStyle w:val="Unternehmensdaten"/>
                              </w:pPr>
                              <w:r w:rsidRPr="00DC1D40">
                                <w:t>Geschäftsführer: Dr. A. Hinrichs</w:t>
                              </w:r>
                            </w:p>
                            <w:p w14:paraId="3A29804F" w14:textId="77777777" w:rsidR="00F50834" w:rsidRPr="00DC1D40" w:rsidRDefault="004327BB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E3044B" w:rsidRPr="00F50834" w:rsidSect="00CD53EB">
      <w:headerReference w:type="default" r:id="rId12"/>
      <w:footerReference w:type="default" r:id="rId13"/>
      <w:pgSz w:w="16838" w:h="11906" w:orient="landscape"/>
      <w:pgMar w:top="1247" w:right="85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92D881" w14:textId="77777777" w:rsidR="00EF214F" w:rsidRDefault="00EF214F" w:rsidP="00F50834">
      <w:r>
        <w:separator/>
      </w:r>
    </w:p>
  </w:endnote>
  <w:endnote w:type="continuationSeparator" w:id="0">
    <w:p w14:paraId="38BFD2E5" w14:textId="77777777" w:rsidR="00EF214F" w:rsidRDefault="00EF214F" w:rsidP="00F5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6853641"/>
      <w:lock w:val="contentLocked"/>
      <w:placeholder>
        <w:docPart w:val="09360F2C495A48CA9522F878EAA0F7BC"/>
      </w:placeholder>
    </w:sdtPr>
    <w:sdtEndPr/>
    <w:sdtContent>
      <w:tbl>
        <w:tblPr>
          <w:tblStyle w:val="Basis"/>
          <w:tblpPr w:vertAnchor="page" w:horzAnchor="page" w:tblpX="1" w:tblpY="10774"/>
          <w:tblW w:w="16838" w:type="dxa"/>
          <w:tblLayout w:type="fixed"/>
          <w:tblLook w:val="04A0" w:firstRow="1" w:lastRow="0" w:firstColumn="1" w:lastColumn="0" w:noHBand="0" w:noVBand="1"/>
        </w:tblPr>
        <w:tblGrid>
          <w:gridCol w:w="16838"/>
        </w:tblGrid>
        <w:tr w:rsidR="00F50834" w:rsidRPr="00840B42" w14:paraId="7670564A" w14:textId="77777777" w:rsidTr="00DD37B1">
          <w:trPr>
            <w:trHeight w:hRule="exact" w:val="850"/>
          </w:trPr>
          <w:tc>
            <w:tcPr>
              <w:tcW w:w="16838" w:type="dxa"/>
              <w:vAlign w:val="bottom"/>
            </w:tcPr>
            <w:sdt>
              <w:sdtPr>
                <w:tag w:val="Kurzfassung"/>
                <w:id w:val="1383141702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6E765EAC" w14:textId="04A54F2D" w:rsidR="00F50834" w:rsidRPr="004910C4" w:rsidRDefault="00EF214F" w:rsidP="00DD37B1">
                  <w:pPr>
                    <w:pStyle w:val="QSFuzeileTitel"/>
                  </w:pPr>
                  <w:r>
                    <w:t>Musterformular</w:t>
                  </w:r>
                </w:p>
              </w:sdtContent>
            </w:sdt>
            <w:sdt>
              <w:sdtPr>
                <w:tag w:val="Betreff"/>
                <w:id w:val="76812539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p w14:paraId="4E1AD529" w14:textId="68D48BFF" w:rsidR="00F50834" w:rsidRPr="004910C4" w:rsidRDefault="00EF214F" w:rsidP="00DD37B1">
                  <w:pPr>
                    <w:pStyle w:val="QSFuzeileUntertitel"/>
                  </w:pPr>
                  <w:r>
                    <w:t>Dokumentation Grünland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0774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098E80BA" w14:textId="77777777" w:rsidTr="00DD37B1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4EAB5143" w14:textId="475B6052" w:rsidR="00F50834" w:rsidRPr="00840B42" w:rsidRDefault="00F50834" w:rsidP="00DD37B1">
                  <w:pPr>
                    <w:pStyle w:val="QSFuzeileVersion"/>
                  </w:pPr>
                  <w:r w:rsidRPr="00840B42">
                    <w:t xml:space="preserve">Stand: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3E407C08EA3F4BE38531B0C25DEF8268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1-11-15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EF214F">
                        <w:t>15.11.2021</w:t>
                      </w:r>
                    </w:sdtContent>
                  </w:sdt>
                </w:p>
                <w:p w14:paraId="1D596543" w14:textId="77777777" w:rsidR="00F50834" w:rsidRPr="00840B42" w:rsidRDefault="00F50834" w:rsidP="00DD37B1">
                  <w:pPr>
                    <w:pStyle w:val="QSFuzeileVersion"/>
                  </w:pPr>
                  <w:r w:rsidRPr="0088167A">
                    <w:rPr>
                      <w:b/>
                      <w:bCs/>
                    </w:rPr>
                    <w:t xml:space="preserve">Seite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Pr="0088167A">
                        <w:rPr>
                          <w:b/>
                          <w:bCs/>
                        </w:rPr>
                        <w:fldChar w:fldCharType="begin"/>
                      </w:r>
                      <w:r w:rsidRPr="0088167A">
                        <w:rPr>
                          <w:b/>
                          <w:bCs/>
                        </w:rPr>
                        <w:instrText xml:space="preserve"> PAGE </w:instrText>
                      </w:r>
                      <w:r w:rsidRPr="0088167A">
                        <w:rPr>
                          <w:b/>
                          <w:bCs/>
                        </w:rPr>
                        <w:fldChar w:fldCharType="separate"/>
                      </w:r>
                      <w:r w:rsidRPr="0088167A">
                        <w:rPr>
                          <w:b/>
                          <w:bCs/>
                        </w:rPr>
                        <w:t>1</w:t>
                      </w:r>
                      <w:r w:rsidRPr="0088167A">
                        <w:rPr>
                          <w:b/>
                          <w:bCs/>
                        </w:rPr>
                        <w:fldChar w:fldCharType="end"/>
                      </w:r>
                      <w:r w:rsidRPr="0088167A">
                        <w:rPr>
                          <w:b/>
                          <w:bCs/>
                        </w:rPr>
                        <w:t xml:space="preserve"> von </w: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begin"/>
                      </w:r>
                      <w:r w:rsidR="00D84EF0" w:rsidRPr="0088167A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separate"/>
                      </w:r>
                      <w:r w:rsidRPr="0088167A">
                        <w:rPr>
                          <w:b/>
                          <w:bCs/>
                        </w:rPr>
                        <w:t>1</w: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3AED1AB0" w14:textId="77777777" w:rsidR="00F50834" w:rsidRPr="00840B42" w:rsidRDefault="004327BB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5BB0E3" w14:textId="77777777" w:rsidR="00EF214F" w:rsidRDefault="00EF214F" w:rsidP="00F50834">
      <w:r>
        <w:separator/>
      </w:r>
    </w:p>
  </w:footnote>
  <w:footnote w:type="continuationSeparator" w:id="0">
    <w:p w14:paraId="7A114035" w14:textId="77777777" w:rsidR="00EF214F" w:rsidRDefault="00EF214F" w:rsidP="00F5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20819100"/>
      <w:lock w:val="sdtContentLocked"/>
    </w:sdtPr>
    <w:sdtEndPr/>
    <w:sdtContent>
      <w:p w14:paraId="55E24975" w14:textId="77777777" w:rsidR="0088167A" w:rsidRDefault="0088167A" w:rsidP="0088167A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58752" behindDoc="1" locked="1" layoutInCell="1" allowOverlap="1" wp14:anchorId="46FBEF84" wp14:editId="4A207F22">
              <wp:simplePos x="0" y="0"/>
              <wp:positionH relativeFrom="margin">
                <wp:align>right</wp:align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1815473707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35330339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1"/>
  </w:num>
  <w:num w:numId="2" w16cid:durableId="900335136">
    <w:abstractNumId w:val="2"/>
  </w:num>
  <w:num w:numId="3" w16cid:durableId="814219402">
    <w:abstractNumId w:val="2"/>
  </w:num>
  <w:num w:numId="4" w16cid:durableId="1396204183">
    <w:abstractNumId w:val="2"/>
  </w:num>
  <w:num w:numId="5" w16cid:durableId="64496592">
    <w:abstractNumId w:val="1"/>
  </w:num>
  <w:num w:numId="6" w16cid:durableId="629167977">
    <w:abstractNumId w:val="1"/>
  </w:num>
  <w:num w:numId="7" w16cid:durableId="364450173">
    <w:abstractNumId w:val="1"/>
  </w:num>
  <w:num w:numId="8" w16cid:durableId="647125261">
    <w:abstractNumId w:val="0"/>
  </w:num>
  <w:num w:numId="9" w16cid:durableId="117066562">
    <w:abstractNumId w:val="1"/>
  </w:num>
  <w:num w:numId="10" w16cid:durableId="2054766245">
    <w:abstractNumId w:val="1"/>
  </w:num>
  <w:num w:numId="11" w16cid:durableId="130828741">
    <w:abstractNumId w:val="0"/>
  </w:num>
  <w:num w:numId="12" w16cid:durableId="137391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4F"/>
    <w:rsid w:val="00110CAC"/>
    <w:rsid w:val="00180768"/>
    <w:rsid w:val="0028535D"/>
    <w:rsid w:val="00291FAB"/>
    <w:rsid w:val="00384008"/>
    <w:rsid w:val="0041381E"/>
    <w:rsid w:val="004327BB"/>
    <w:rsid w:val="004647C2"/>
    <w:rsid w:val="004910C4"/>
    <w:rsid w:val="004A1F6C"/>
    <w:rsid w:val="004A4548"/>
    <w:rsid w:val="004C4F50"/>
    <w:rsid w:val="0056787F"/>
    <w:rsid w:val="00635199"/>
    <w:rsid w:val="006502C4"/>
    <w:rsid w:val="00666E40"/>
    <w:rsid w:val="007A182A"/>
    <w:rsid w:val="0085592C"/>
    <w:rsid w:val="0088167A"/>
    <w:rsid w:val="009D2382"/>
    <w:rsid w:val="009D3EB3"/>
    <w:rsid w:val="00AC45C4"/>
    <w:rsid w:val="00AE14DA"/>
    <w:rsid w:val="00C17448"/>
    <w:rsid w:val="00C45B5C"/>
    <w:rsid w:val="00CD53EB"/>
    <w:rsid w:val="00D84EF0"/>
    <w:rsid w:val="00DD37B1"/>
    <w:rsid w:val="00DF3FF4"/>
    <w:rsid w:val="00E3044B"/>
    <w:rsid w:val="00EA08DC"/>
    <w:rsid w:val="00EF214F"/>
    <w:rsid w:val="00F218A6"/>
    <w:rsid w:val="00F50834"/>
    <w:rsid w:val="00F8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CB157"/>
  <w15:chartTrackingRefBased/>
  <w15:docId w15:val="{7E1E83CA-0C09-4C6B-80F1-41A7FF48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384008"/>
    <w:rPr>
      <w:kern w:val="0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F50834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F50834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F50834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F50834"/>
    <w:rPr>
      <w:color w:val="006AB3" w:themeColor="accent1"/>
      <w:kern w:val="0"/>
      <w:sz w:val="32"/>
      <w:szCs w:val="32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F50834"/>
    <w:rPr>
      <w:b/>
      <w:bCs/>
      <w:kern w:val="0"/>
      <w:sz w:val="22"/>
      <w:szCs w:val="22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F50834"/>
    <w:rPr>
      <w:b/>
      <w:bCs/>
      <w:kern w:val="0"/>
      <w14:ligatures w14:val="none"/>
    </w:rPr>
  </w:style>
  <w:style w:type="table" w:customStyle="1" w:styleId="Basis">
    <w:name w:val="Basis"/>
    <w:basedOn w:val="NormaleTabelle"/>
    <w:uiPriority w:val="99"/>
    <w:rsid w:val="00F50834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F50834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F50834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F50834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50834"/>
    <w:rPr>
      <w:kern w:val="0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F50834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F50834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F50834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50834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0834"/>
    <w:rPr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F50834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F50834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F50834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180768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180768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180768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4647C2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F50834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F50834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F50834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F50834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C45B5C"/>
    <w:pPr>
      <w:spacing w:before="40" w:after="40"/>
    </w:pPr>
    <w:rPr>
      <w:kern w:val="0"/>
      <w14:ligatures w14:val="none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auto"/>
      </w:rPr>
      <w:tblPr/>
      <w:tcPr>
        <w:tcBorders>
          <w:top w:val="single" w:sz="12" w:space="0" w:color="006AB3" w:themeColor="accent1"/>
          <w:left w:val="nil"/>
          <w:bottom w:val="single" w:sz="12" w:space="0" w:color="006AB3" w:themeColor="accent1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QSStandardtext">
    <w:name w:val="QS Standardtext"/>
    <w:basedOn w:val="Standard"/>
    <w:uiPriority w:val="13"/>
    <w:qFormat/>
    <w:rsid w:val="00F50834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F50834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F50834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F50834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F50834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4647C2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F50834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F50834"/>
    <w:rPr>
      <w:i/>
      <w:iCs/>
      <w:color w:val="auto"/>
    </w:rPr>
  </w:style>
  <w:style w:type="table" w:styleId="Tabellenraster">
    <w:name w:val="Table Grid"/>
    <w:basedOn w:val="NormaleTabelle"/>
    <w:uiPriority w:val="39"/>
    <w:rsid w:val="00F5083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F50834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F50834"/>
    <w:rPr>
      <w:color w:val="006AB3" w:themeColor="accent1"/>
      <w:spacing w:val="7"/>
      <w:kern w:val="0"/>
      <w:sz w:val="40"/>
      <w:szCs w:val="40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F50834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F50834"/>
    <w:rPr>
      <w:b/>
      <w:bCs/>
      <w:color w:val="006AB3" w:themeColor="accent1"/>
      <w:spacing w:val="6"/>
      <w:kern w:val="0"/>
      <w:sz w:val="60"/>
      <w:szCs w:val="40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F50834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F50834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F50834"/>
    <w:pPr>
      <w:numPr>
        <w:numId w:val="1"/>
      </w:numPr>
    </w:pPr>
  </w:style>
  <w:style w:type="numbering" w:customStyle="1" w:styleId="zzzListeNummerierung">
    <w:name w:val="zzz_Liste_Nummerierung"/>
    <w:basedOn w:val="KeineListe"/>
    <w:uiPriority w:val="99"/>
    <w:rsid w:val="00F50834"/>
    <w:pPr>
      <w:numPr>
        <w:numId w:val="8"/>
      </w:numPr>
    </w:pPr>
  </w:style>
  <w:style w:type="numbering" w:customStyle="1" w:styleId="zzzListeberschrift">
    <w:name w:val="zzz_Liste_ÜÜberschrift"/>
    <w:basedOn w:val="KeineListe"/>
    <w:uiPriority w:val="99"/>
    <w:rsid w:val="00F50834"/>
    <w:pPr>
      <w:numPr>
        <w:numId w:val="2"/>
      </w:numPr>
    </w:pPr>
  </w:style>
  <w:style w:type="paragraph" w:customStyle="1" w:styleId="QSFuzeileTitel">
    <w:name w:val="QS Fußzeile Titel"/>
    <w:basedOn w:val="Fuzeile"/>
    <w:uiPriority w:val="23"/>
    <w:qFormat/>
    <w:rsid w:val="00F50834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F5083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Arbeitshilfe_Querformat_QS%20Qualit&#228;t_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9360F2C495A48CA9522F878EAA0F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CB0487-5135-463D-958E-5CE13A809BDB}"/>
      </w:docPartPr>
      <w:docPartBody>
        <w:p w:rsidR="0053734F" w:rsidRDefault="0053734F">
          <w:pPr>
            <w:pStyle w:val="09360F2C495A48CA9522F878EAA0F7BC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3E407C08EA3F4BE38531B0C25DEF8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1E4089-58CF-4510-9FF8-C479C3A0E3A9}"/>
      </w:docPartPr>
      <w:docPartBody>
        <w:p w:rsidR="0053734F" w:rsidRDefault="0053734F">
          <w:pPr>
            <w:pStyle w:val="3E407C08EA3F4BE38531B0C25DEF8268"/>
          </w:pPr>
          <w:r>
            <w:rPr>
              <w:rStyle w:val="Platzhaltertext"/>
            </w:rPr>
            <w:t>Untertitel</w:t>
          </w:r>
        </w:p>
      </w:docPartBody>
    </w:docPart>
    <w:docPart>
      <w:docPartPr>
        <w:name w:val="63967011A0824DED85C980699CD88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25DE1-3FDF-4D9C-9674-265C757D0086}"/>
      </w:docPartPr>
      <w:docPartBody>
        <w:p w:rsidR="0053734F" w:rsidRDefault="0053734F">
          <w:pPr>
            <w:pStyle w:val="63967011A0824DED85C980699CD88278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F2D1E822EE47298AA4A9C4C27275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1689A7-C11B-40BC-8BD0-C93036320621}"/>
      </w:docPartPr>
      <w:docPartBody>
        <w:p w:rsidR="0053734F" w:rsidRDefault="0053734F">
          <w:pPr>
            <w:pStyle w:val="40F2D1E822EE47298AA4A9C4C2727559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34F"/>
    <w:rsid w:val="0053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9360F2C495A48CA9522F878EAA0F7BC">
    <w:name w:val="09360F2C495A48CA9522F878EAA0F7BC"/>
  </w:style>
  <w:style w:type="paragraph" w:customStyle="1" w:styleId="3E407C08EA3F4BE38531B0C25DEF8268">
    <w:name w:val="3E407C08EA3F4BE38531B0C25DEF8268"/>
  </w:style>
  <w:style w:type="paragraph" w:customStyle="1" w:styleId="63967011A0824DED85C980699CD88278">
    <w:name w:val="63967011A0824DED85C980699CD88278"/>
  </w:style>
  <w:style w:type="paragraph" w:customStyle="1" w:styleId="40F2D1E822EE47298AA4A9C4C2727559">
    <w:name w:val="40F2D1E822EE47298AA4A9C4C27275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2021-11-15T00:00:00</PublishDate>
  <Abstract>Musterformular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>Landwirtschaft</Gruppe>
    <Dokumentenstatus xmlns="901eabe0-edc5-4258-98b8-b7d9ee479b2d">Veröffentlicht</Dokumentenstatus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 xsi:nil="true"/>
    <Verantwortung xmlns="901eabe0-edc5-4258-98b8-b7d9ee479b2d">
      <UserInfo>
        <DisplayName>i:0#.f|membership|katrin.spemann@q-s.de,#i:0#.f|membership|katrin.spemann@q-s.de,#katrin.spemann@q-s.de,#,#Spemann, Katrin,#,#,#</DisplayName>
        <AccountId>60</AccountId>
        <AccountType/>
      </UserInfo>
    </Verantwortung>
    <Sprache xmlns="901eabe0-edc5-4258-98b8-b7d9ee479b2d">Deutsch</Sprache>
    <Kommentierung_x0020_Neu xmlns="901eabe0-edc5-4258-98b8-b7d9ee479b2d">false</Kommentierung_x0020_Neu>
    <_x00dc_bersetzung xmlns="901eabe0-edc5-4258-98b8-b7d9ee479b2d" xsi:nil="true"/>
    <Dokumententyp xmlns="901eabe0-edc5-4258-98b8-b7d9ee479b2d">Musterformular</Dokumententyp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8F59A6-8EF1-4CA9-A88E-1BC909B5E34D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400f1a70-2d12-410b-9498-d0cd47b5905a"/>
    <ds:schemaRef ds:uri="http://purl.org/dc/dcmitype/"/>
    <ds:schemaRef ds:uri="http://purl.org/dc/elements/1.1/"/>
    <ds:schemaRef ds:uri="http://schemas.microsoft.com/office/infopath/2007/PartnerControls"/>
    <ds:schemaRef ds:uri="901eabe0-edc5-4258-98b8-b7d9ee479b2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9CFEDA4-D627-4C33-9B30-640578666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FAAC994-7D0B-4C69-8362-285FE9E512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Arbeitshilfe_Querformat_QS Qualität_03</Template>
  <TotalTime>0</TotalTime>
  <Pages>2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 Grünland</dc:title>
  <dc:subject>Dokumentation Grünland</dc:subject>
  <dc:creator>Walter, Maike</dc:creator>
  <cp:keywords/>
  <dc:description/>
  <cp:lastModifiedBy>Walter, Maike</cp:lastModifiedBy>
  <cp:revision>2</cp:revision>
  <dcterms:created xsi:type="dcterms:W3CDTF">2024-04-03T10:49:00Z</dcterms:created>
  <dcterms:modified xsi:type="dcterms:W3CDTF">2024-04-03T10:49:00Z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