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sdt>
      <w:sdtPr>
        <w:id w:val="530225817"/>
        <w:placeholder>
          <w:docPart w:val="AC51366EE85C45A38C35EF6FA6EFD1A1"/>
        </w:placeholder>
      </w:sdtPr>
      <w:sdtEndPr/>
      <w:sdtContent>
        <w:p w14:paraId="16C8135B" w14:textId="6C02C6F1" w:rsidR="005750C3" w:rsidRDefault="005F2254" w:rsidP="005750C3">
          <w:pPr>
            <w:pStyle w:val="QSHeadohneNummerierung"/>
          </w:pPr>
          <w:r w:rsidRPr="005F2254">
            <w:t>Schlagbezogene Aufzeichnungen – Freilandgemüse</w:t>
          </w:r>
        </w:p>
      </w:sdtContent>
    </w:sdt>
    <w:tbl>
      <w:tblPr>
        <w:tblStyle w:val="QSQualittundSicherheitGmbH2"/>
        <w:tblW w:w="0" w:type="auto"/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851"/>
        <w:gridCol w:w="142"/>
        <w:gridCol w:w="141"/>
        <w:gridCol w:w="993"/>
        <w:gridCol w:w="708"/>
        <w:gridCol w:w="426"/>
        <w:gridCol w:w="425"/>
        <w:gridCol w:w="283"/>
        <w:gridCol w:w="418"/>
        <w:gridCol w:w="291"/>
        <w:gridCol w:w="142"/>
        <w:gridCol w:w="283"/>
        <w:gridCol w:w="284"/>
        <w:gridCol w:w="142"/>
        <w:gridCol w:w="283"/>
        <w:gridCol w:w="425"/>
        <w:gridCol w:w="142"/>
        <w:gridCol w:w="142"/>
        <w:gridCol w:w="283"/>
        <w:gridCol w:w="709"/>
        <w:gridCol w:w="142"/>
        <w:gridCol w:w="283"/>
        <w:gridCol w:w="567"/>
        <w:gridCol w:w="709"/>
        <w:gridCol w:w="142"/>
        <w:gridCol w:w="142"/>
        <w:gridCol w:w="283"/>
        <w:gridCol w:w="457"/>
        <w:gridCol w:w="677"/>
        <w:gridCol w:w="284"/>
        <w:gridCol w:w="708"/>
        <w:gridCol w:w="142"/>
        <w:gridCol w:w="142"/>
        <w:gridCol w:w="425"/>
        <w:gridCol w:w="547"/>
        <w:gridCol w:w="20"/>
        <w:gridCol w:w="1443"/>
      </w:tblGrid>
      <w:tr w:rsidR="00F40C3C" w:rsidRPr="002F1AE8" w14:paraId="3DF618B8" w14:textId="33A00C4B" w:rsidTr="008557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1" w:type="dxa"/>
            <w:tcBorders>
              <w:top w:val="nil"/>
              <w:bottom w:val="single" w:sz="4" w:space="0" w:color="auto"/>
              <w:right w:val="nil"/>
            </w:tcBorders>
          </w:tcPr>
          <w:p w14:paraId="149B464E" w14:textId="54B12CC8" w:rsidR="00F40C3C" w:rsidRPr="00D14139" w:rsidRDefault="00F40C3C" w:rsidP="0085576F">
            <w:pPr>
              <w:pStyle w:val="QSTabelleninhalt"/>
              <w:spacing w:before="0" w:after="0"/>
              <w:rPr>
                <w:b w:val="0"/>
                <w:bCs/>
                <w:sz w:val="15"/>
                <w:szCs w:val="15"/>
              </w:rPr>
            </w:pPr>
            <w:r w:rsidRPr="00D14139">
              <w:rPr>
                <w:b w:val="0"/>
                <w:bCs/>
                <w:sz w:val="15"/>
                <w:szCs w:val="15"/>
              </w:rPr>
              <w:t>Kultur:</w:t>
            </w:r>
          </w:p>
        </w:tc>
        <w:tc>
          <w:tcPr>
            <w:tcW w:w="31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8B67A6" w14:textId="39C33901" w:rsidR="00F40C3C" w:rsidRPr="00D14139" w:rsidRDefault="00F40C3C" w:rsidP="0085576F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D14139">
              <w:rPr>
                <w:sz w:val="15"/>
                <w:szCs w:val="15"/>
              </w:rPr>
              <w:t>____</w:t>
            </w:r>
            <w:r>
              <w:rPr>
                <w:sz w:val="15"/>
                <w:szCs w:val="15"/>
              </w:rPr>
              <w:t>_____________________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141F00" w14:textId="77FBA5C6" w:rsidR="00F40C3C" w:rsidRPr="00D14139" w:rsidRDefault="00F40C3C" w:rsidP="0085576F">
            <w:pPr>
              <w:pStyle w:val="QSTabelleninhalt"/>
              <w:spacing w:before="0" w:after="0"/>
              <w:rPr>
                <w:b w:val="0"/>
                <w:bCs/>
                <w:sz w:val="15"/>
                <w:szCs w:val="15"/>
              </w:rPr>
            </w:pPr>
            <w:r w:rsidRPr="00D14139">
              <w:rPr>
                <w:b w:val="0"/>
                <w:bCs/>
                <w:sz w:val="15"/>
                <w:szCs w:val="15"/>
              </w:rPr>
              <w:t>Sorte:</w:t>
            </w:r>
          </w:p>
        </w:tc>
        <w:tc>
          <w:tcPr>
            <w:tcW w:w="283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3F30B7" w14:textId="67C76283" w:rsidR="00F40C3C" w:rsidRPr="00D14139" w:rsidRDefault="00F40C3C" w:rsidP="0085576F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D14139">
              <w:rPr>
                <w:sz w:val="15"/>
                <w:szCs w:val="15"/>
              </w:rPr>
              <w:t>____</w:t>
            </w:r>
            <w:r>
              <w:rPr>
                <w:sz w:val="15"/>
                <w:szCs w:val="15"/>
              </w:rPr>
              <w:t>__________________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20F868" w14:textId="47611252" w:rsidR="00F40C3C" w:rsidRPr="00D14139" w:rsidRDefault="00F40C3C" w:rsidP="0085576F">
            <w:pPr>
              <w:pStyle w:val="QSTabelleninhalt"/>
              <w:spacing w:before="0" w:after="0"/>
              <w:rPr>
                <w:b w:val="0"/>
                <w:bCs/>
                <w:sz w:val="15"/>
                <w:szCs w:val="15"/>
              </w:rPr>
            </w:pPr>
            <w:r w:rsidRPr="00D14139">
              <w:rPr>
                <w:b w:val="0"/>
                <w:bCs/>
                <w:sz w:val="15"/>
                <w:szCs w:val="15"/>
              </w:rPr>
              <w:t>Betriebsnummer:</w:t>
            </w:r>
          </w:p>
        </w:tc>
        <w:tc>
          <w:tcPr>
            <w:tcW w:w="25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CF2B57" w14:textId="48ABD9C5" w:rsidR="00F40C3C" w:rsidRPr="00D14139" w:rsidRDefault="00F40C3C" w:rsidP="0085576F">
            <w:pPr>
              <w:pStyle w:val="QSTabelleninhalt"/>
              <w:spacing w:before="0" w:after="0"/>
              <w:rPr>
                <w:b w:val="0"/>
                <w:bCs/>
                <w:sz w:val="15"/>
                <w:szCs w:val="15"/>
              </w:rPr>
            </w:pPr>
            <w:r w:rsidRPr="00D14139">
              <w:rPr>
                <w:b w:val="0"/>
                <w:bCs/>
                <w:sz w:val="15"/>
                <w:szCs w:val="15"/>
              </w:rPr>
              <w:t>____</w:t>
            </w:r>
            <w:r>
              <w:rPr>
                <w:b w:val="0"/>
                <w:bCs/>
                <w:sz w:val="15"/>
                <w:szCs w:val="15"/>
              </w:rPr>
              <w:t>___________________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D640E3" w14:textId="123F62F9" w:rsidR="00F40C3C" w:rsidRPr="00F40C3C" w:rsidRDefault="00F40C3C" w:rsidP="0085576F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F40C3C">
              <w:rPr>
                <w:sz w:val="15"/>
                <w:szCs w:val="15"/>
              </w:rPr>
              <w:t>Erntejahr: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</w:tcBorders>
          </w:tcPr>
          <w:p w14:paraId="1E0455CA" w14:textId="208D6953" w:rsidR="00F40C3C" w:rsidRPr="00D14139" w:rsidRDefault="00F40C3C" w:rsidP="0085576F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D14139">
              <w:rPr>
                <w:sz w:val="15"/>
                <w:szCs w:val="15"/>
              </w:rPr>
              <w:t>____</w:t>
            </w:r>
            <w:r>
              <w:rPr>
                <w:sz w:val="15"/>
                <w:szCs w:val="15"/>
              </w:rPr>
              <w:t>______</w:t>
            </w:r>
          </w:p>
        </w:tc>
      </w:tr>
      <w:tr w:rsidR="00F40C3C" w:rsidRPr="002F1AE8" w14:paraId="1A8C2C32" w14:textId="3FC02BC0" w:rsidTr="0085576F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51F1CE4" w14:textId="2FBA7D6B" w:rsidR="00F40C3C" w:rsidRPr="00D14139" w:rsidRDefault="00F40C3C" w:rsidP="0085576F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  <w:r w:rsidRPr="00D14139">
              <w:rPr>
                <w:b/>
                <w:bCs/>
                <w:sz w:val="15"/>
                <w:szCs w:val="15"/>
              </w:rPr>
              <w:t>Schlag: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A42CB2" w14:textId="40B6A70A" w:rsidR="00F40C3C" w:rsidRPr="00D14139" w:rsidRDefault="00F40C3C" w:rsidP="0085576F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D14139">
              <w:rPr>
                <w:sz w:val="15"/>
                <w:szCs w:val="15"/>
              </w:rPr>
              <w:t>Bezeichnung / Nr.:</w:t>
            </w:r>
          </w:p>
        </w:tc>
        <w:tc>
          <w:tcPr>
            <w:tcW w:w="269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5388A5" w14:textId="77F728EB" w:rsidR="00F40C3C" w:rsidRPr="00D14139" w:rsidRDefault="00F40C3C" w:rsidP="0085576F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________________________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AE15ED" w14:textId="7167D31D" w:rsidR="00F40C3C" w:rsidRPr="00D14139" w:rsidRDefault="00F40C3C" w:rsidP="0085576F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D14139">
              <w:rPr>
                <w:sz w:val="15"/>
                <w:szCs w:val="15"/>
              </w:rPr>
              <w:t>Parzelle: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EDAC0D" w14:textId="28B154F0" w:rsidR="00F40C3C" w:rsidRPr="00D14139" w:rsidRDefault="00F40C3C" w:rsidP="0085576F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___________________________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D70A15" w14:textId="2C815594" w:rsidR="00F40C3C" w:rsidRPr="00D14139" w:rsidRDefault="00F40C3C" w:rsidP="0085576F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D14139">
              <w:rPr>
                <w:sz w:val="15"/>
                <w:szCs w:val="15"/>
              </w:rPr>
              <w:t>Satz:</w:t>
            </w:r>
          </w:p>
        </w:tc>
        <w:tc>
          <w:tcPr>
            <w:tcW w:w="195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F7D7E7" w14:textId="773F3986" w:rsidR="00F40C3C" w:rsidRPr="00D14139" w:rsidRDefault="00F40C3C" w:rsidP="0085576F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________________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1ADF91" w14:textId="2D7A51B6" w:rsidR="00F40C3C" w:rsidRPr="00D14139" w:rsidRDefault="00F40C3C" w:rsidP="0085576F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D14139">
              <w:rPr>
                <w:sz w:val="15"/>
                <w:szCs w:val="15"/>
              </w:rPr>
              <w:t>Fläche: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A5B2C62" w14:textId="2A985623" w:rsidR="00F40C3C" w:rsidRPr="00D14139" w:rsidRDefault="00F40C3C" w:rsidP="0085576F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_________</w:t>
            </w:r>
            <w:r w:rsidRPr="00D14139">
              <w:rPr>
                <w:sz w:val="15"/>
                <w:szCs w:val="15"/>
              </w:rPr>
              <w:t>ha</w:t>
            </w:r>
          </w:p>
        </w:tc>
      </w:tr>
      <w:tr w:rsidR="00291FB4" w:rsidRPr="002F1AE8" w14:paraId="672E141A" w14:textId="77777777" w:rsidTr="0085576F"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3BB437" w14:textId="77777777" w:rsidR="00291FB4" w:rsidRPr="00D14139" w:rsidRDefault="00291FB4" w:rsidP="0085576F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7D5CA6" w14:textId="4F1C9B48" w:rsidR="00291FB4" w:rsidRPr="00D14139" w:rsidRDefault="00291FB4" w:rsidP="0085576F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D14139">
              <w:rPr>
                <w:sz w:val="15"/>
                <w:szCs w:val="15"/>
              </w:rPr>
              <w:t>Vorfrucht:</w:t>
            </w:r>
          </w:p>
        </w:tc>
        <w:tc>
          <w:tcPr>
            <w:tcW w:w="32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B582EC3" w14:textId="0A62F534" w:rsidR="00291FB4" w:rsidRPr="00D14139" w:rsidRDefault="00291FB4" w:rsidP="0085576F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____________________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106BC63" w14:textId="14F8EC0F" w:rsidR="00291FB4" w:rsidRPr="00D14139" w:rsidRDefault="00291FB4" w:rsidP="0085576F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D14139">
              <w:rPr>
                <w:sz w:val="15"/>
                <w:szCs w:val="15"/>
              </w:rPr>
              <w:t>Vorvorfrucht:</w:t>
            </w:r>
          </w:p>
        </w:tc>
        <w:tc>
          <w:tcPr>
            <w:tcW w:w="7822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E696A5" w14:textId="30523895" w:rsidR="00291FB4" w:rsidRPr="00D14139" w:rsidRDefault="00291FB4" w:rsidP="0085576F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__________________________________</w:t>
            </w:r>
          </w:p>
        </w:tc>
      </w:tr>
      <w:tr w:rsidR="00291FB4" w:rsidRPr="002F1AE8" w14:paraId="57235BD9" w14:textId="77777777" w:rsidTr="00CE5A16"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</w:tcPr>
          <w:p w14:paraId="4106EDC3" w14:textId="77777777" w:rsidR="00291FB4" w:rsidRPr="00D14139" w:rsidRDefault="00291FB4" w:rsidP="0085576F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4394" w:type="dxa"/>
            <w:gridSpan w:val="11"/>
            <w:tcBorders>
              <w:top w:val="nil"/>
              <w:left w:val="nil"/>
              <w:right w:val="nil"/>
            </w:tcBorders>
          </w:tcPr>
          <w:p w14:paraId="619D8D55" w14:textId="22D89E9D" w:rsidR="00291FB4" w:rsidRPr="00D14139" w:rsidRDefault="00291FB4" w:rsidP="0085576F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D14139">
              <w:rPr>
                <w:sz w:val="15"/>
                <w:szCs w:val="15"/>
              </w:rPr>
              <w:t xml:space="preserve">neuer Standort: </w:t>
            </w:r>
            <w:r w:rsidRPr="00D14139">
              <w:rPr>
                <w:rFonts w:cs="Arial"/>
                <w:sz w:val="15"/>
                <w:szCs w:val="15"/>
              </w:rPr>
              <w:sym w:font="Wingdings" w:char="F0A8"/>
            </w:r>
            <w:r w:rsidRPr="00D14139">
              <w:rPr>
                <w:sz w:val="15"/>
                <w:szCs w:val="15"/>
              </w:rPr>
              <w:t xml:space="preserve"> ja / </w:t>
            </w:r>
            <w:r w:rsidRPr="00D14139">
              <w:rPr>
                <w:rFonts w:cs="Arial"/>
                <w:sz w:val="15"/>
                <w:szCs w:val="15"/>
              </w:rPr>
              <w:sym w:font="Wingdings" w:char="F0A8"/>
            </w:r>
            <w:r w:rsidRPr="00D14139">
              <w:rPr>
                <w:sz w:val="15"/>
                <w:szCs w:val="15"/>
              </w:rPr>
              <w:t xml:space="preserve"> nein</w:t>
            </w:r>
          </w:p>
        </w:tc>
        <w:tc>
          <w:tcPr>
            <w:tcW w:w="9239" w:type="dxa"/>
            <w:gridSpan w:val="24"/>
            <w:tcBorders>
              <w:top w:val="nil"/>
              <w:left w:val="nil"/>
              <w:right w:val="single" w:sz="4" w:space="0" w:color="auto"/>
            </w:tcBorders>
          </w:tcPr>
          <w:p w14:paraId="57FE7034" w14:textId="7A1BB2EC" w:rsidR="00291FB4" w:rsidRPr="00D14139" w:rsidRDefault="00291FB4" w:rsidP="0085576F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D14139">
              <w:rPr>
                <w:sz w:val="15"/>
                <w:szCs w:val="15"/>
              </w:rPr>
              <w:t xml:space="preserve">Risikoanalyse: </w:t>
            </w:r>
            <w:r w:rsidRPr="00D14139">
              <w:rPr>
                <w:rFonts w:cs="Arial"/>
                <w:sz w:val="15"/>
                <w:szCs w:val="15"/>
              </w:rPr>
              <w:sym w:font="Wingdings" w:char="F0A8"/>
            </w:r>
            <w:r w:rsidRPr="00D14139">
              <w:rPr>
                <w:sz w:val="15"/>
                <w:szCs w:val="15"/>
              </w:rPr>
              <w:t xml:space="preserve"> ja / </w:t>
            </w:r>
            <w:r w:rsidRPr="00D14139">
              <w:rPr>
                <w:rFonts w:cs="Arial"/>
                <w:sz w:val="15"/>
                <w:szCs w:val="15"/>
              </w:rPr>
              <w:sym w:font="Wingdings" w:char="F0A8"/>
            </w:r>
            <w:r w:rsidRPr="00D14139">
              <w:rPr>
                <w:sz w:val="15"/>
                <w:szCs w:val="15"/>
              </w:rPr>
              <w:t xml:space="preserve"> nein</w:t>
            </w:r>
          </w:p>
        </w:tc>
      </w:tr>
      <w:tr w:rsidR="00D14139" w:rsidRPr="002F1AE8" w14:paraId="1CA1711F" w14:textId="77777777" w:rsidTr="00CE5A16">
        <w:tc>
          <w:tcPr>
            <w:tcW w:w="2127" w:type="dxa"/>
            <w:gridSpan w:val="4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7ED4118A" w14:textId="3AE605A8" w:rsidR="00D14139" w:rsidRPr="00D14139" w:rsidRDefault="00D14139" w:rsidP="0085576F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  <w:r w:rsidRPr="00D14139">
              <w:rPr>
                <w:b/>
                <w:bCs/>
                <w:sz w:val="15"/>
                <w:szCs w:val="15"/>
              </w:rPr>
              <w:t>Bodenuntersuchung:</w:t>
            </w:r>
          </w:p>
        </w:tc>
        <w:tc>
          <w:tcPr>
            <w:tcW w:w="12499" w:type="dxa"/>
            <w:gridSpan w:val="33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</w:tcPr>
          <w:p w14:paraId="268D7A81" w14:textId="3DEC5BE6" w:rsidR="00D14139" w:rsidRPr="00D14139" w:rsidRDefault="00D14139" w:rsidP="0085576F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D14139">
              <w:rPr>
                <w:sz w:val="15"/>
                <w:szCs w:val="15"/>
              </w:rPr>
              <w:t>Datum:</w:t>
            </w:r>
          </w:p>
        </w:tc>
      </w:tr>
      <w:tr w:rsidR="00D14139" w:rsidRPr="002F1AE8" w14:paraId="3A344036" w14:textId="77777777" w:rsidTr="00CE5A16">
        <w:tc>
          <w:tcPr>
            <w:tcW w:w="2127" w:type="dxa"/>
            <w:gridSpan w:val="4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</w:tcPr>
          <w:p w14:paraId="04BF7B89" w14:textId="77777777" w:rsidR="00D14139" w:rsidRPr="00D14139" w:rsidRDefault="00D14139" w:rsidP="0085576F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40F2DBB6" w14:textId="170B4091" w:rsidR="00D14139" w:rsidRPr="00D14139" w:rsidRDefault="00D14139" w:rsidP="0085576F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D14139">
              <w:rPr>
                <w:sz w:val="15"/>
                <w:szCs w:val="15"/>
              </w:rPr>
              <w:t>pH-Wert: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3FE39DA6" w14:textId="43C6D53B" w:rsidR="00D14139" w:rsidRPr="00D14139" w:rsidRDefault="00F40C3C" w:rsidP="0085576F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_________________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1A23BC8D" w14:textId="3A0A7725" w:rsidR="00D14139" w:rsidRPr="00D14139" w:rsidRDefault="00D14139" w:rsidP="0085576F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D14139">
              <w:rPr>
                <w:sz w:val="15"/>
                <w:szCs w:val="15"/>
              </w:rPr>
              <w:t>P</w:t>
            </w:r>
            <w:r w:rsidRPr="00D14139">
              <w:rPr>
                <w:sz w:val="15"/>
                <w:szCs w:val="15"/>
                <w:vertAlign w:val="subscript"/>
              </w:rPr>
              <w:t>2</w:t>
            </w:r>
            <w:r w:rsidRPr="00D14139">
              <w:rPr>
                <w:sz w:val="15"/>
                <w:szCs w:val="15"/>
              </w:rPr>
              <w:t>O</w:t>
            </w:r>
            <w:r w:rsidRPr="00D14139">
              <w:rPr>
                <w:sz w:val="15"/>
                <w:szCs w:val="15"/>
                <w:vertAlign w:val="subscript"/>
              </w:rPr>
              <w:t>5</w:t>
            </w:r>
            <w:r w:rsidRPr="00D14139">
              <w:rPr>
                <w:sz w:val="15"/>
                <w:szCs w:val="15"/>
              </w:rPr>
              <w:t>: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68053F7E" w14:textId="2F870606" w:rsidR="00D14139" w:rsidRPr="00D14139" w:rsidRDefault="00F40C3C" w:rsidP="0085576F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__________________</w:t>
            </w:r>
          </w:p>
        </w:tc>
        <w:tc>
          <w:tcPr>
            <w:tcW w:w="70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2C61AF8C" w14:textId="2EB34FFA" w:rsidR="00D14139" w:rsidRPr="00D14139" w:rsidRDefault="00D14139" w:rsidP="0085576F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D14139">
              <w:rPr>
                <w:sz w:val="15"/>
                <w:szCs w:val="15"/>
              </w:rPr>
              <w:t>K</w:t>
            </w:r>
            <w:r w:rsidRPr="00D14139">
              <w:rPr>
                <w:sz w:val="15"/>
                <w:szCs w:val="15"/>
                <w:vertAlign w:val="subscript"/>
              </w:rPr>
              <w:t>2</w:t>
            </w:r>
            <w:r w:rsidRPr="00D14139">
              <w:rPr>
                <w:sz w:val="15"/>
                <w:szCs w:val="15"/>
              </w:rPr>
              <w:t>O: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3A98617B" w14:textId="60A2CA39" w:rsidR="00D14139" w:rsidRPr="00D14139" w:rsidRDefault="00F40C3C" w:rsidP="0085576F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________________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02E07A70" w14:textId="5B05A765" w:rsidR="00D14139" w:rsidRPr="00D14139" w:rsidRDefault="00D14139" w:rsidP="0085576F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D14139">
              <w:rPr>
                <w:sz w:val="15"/>
                <w:szCs w:val="15"/>
              </w:rPr>
              <w:t>MgO:</w:t>
            </w:r>
          </w:p>
        </w:tc>
        <w:tc>
          <w:tcPr>
            <w:tcW w:w="2577" w:type="dxa"/>
            <w:gridSpan w:val="5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14:paraId="56F61945" w14:textId="2518C2F2" w:rsidR="00D14139" w:rsidRPr="00D14139" w:rsidRDefault="00F40C3C" w:rsidP="0085576F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___________________</w:t>
            </w:r>
          </w:p>
        </w:tc>
      </w:tr>
      <w:tr w:rsidR="00D14139" w:rsidRPr="002F1AE8" w14:paraId="4E4DD70F" w14:textId="77777777" w:rsidTr="0085576F">
        <w:tc>
          <w:tcPr>
            <w:tcW w:w="14626" w:type="dxa"/>
            <w:gridSpan w:val="3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E1F2" w:themeFill="accent2"/>
          </w:tcPr>
          <w:p w14:paraId="408BCD40" w14:textId="780FCB91" w:rsidR="00D14139" w:rsidRPr="00D14139" w:rsidRDefault="00D14139" w:rsidP="0085576F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  <w:r w:rsidRPr="00D14139">
              <w:rPr>
                <w:b/>
                <w:bCs/>
                <w:sz w:val="15"/>
                <w:szCs w:val="15"/>
              </w:rPr>
              <w:t>Düngebedarfsermittlung:</w:t>
            </w:r>
          </w:p>
        </w:tc>
      </w:tr>
      <w:tr w:rsidR="004111BC" w:rsidRPr="002F1AE8" w14:paraId="4750565C" w14:textId="77777777" w:rsidTr="0085576F">
        <w:tc>
          <w:tcPr>
            <w:tcW w:w="7513" w:type="dxa"/>
            <w:gridSpan w:val="20"/>
            <w:tcBorders>
              <w:top w:val="single" w:sz="4" w:space="0" w:color="auto"/>
              <w:left w:val="single" w:sz="4" w:space="0" w:color="auto"/>
            </w:tcBorders>
          </w:tcPr>
          <w:p w14:paraId="6B11DD1A" w14:textId="20648F13" w:rsidR="004111BC" w:rsidRPr="00D14139" w:rsidRDefault="004111BC" w:rsidP="0085576F">
            <w:pPr>
              <w:pStyle w:val="QSTabelleninhalt"/>
              <w:spacing w:before="0" w:after="0"/>
              <w:jc w:val="center"/>
              <w:rPr>
                <w:b/>
                <w:bCs/>
                <w:sz w:val="15"/>
                <w:szCs w:val="15"/>
              </w:rPr>
            </w:pPr>
            <w:proofErr w:type="spellStart"/>
            <w:r w:rsidRPr="00D14139">
              <w:rPr>
                <w:b/>
                <w:bCs/>
                <w:sz w:val="15"/>
                <w:szCs w:val="15"/>
              </w:rPr>
              <w:t>N</w:t>
            </w:r>
            <w:r w:rsidRPr="00D14139">
              <w:rPr>
                <w:b/>
                <w:bCs/>
                <w:sz w:val="15"/>
                <w:szCs w:val="15"/>
                <w:vertAlign w:val="subscript"/>
              </w:rPr>
              <w:t>min</w:t>
            </w:r>
            <w:proofErr w:type="spellEnd"/>
            <w:r w:rsidRPr="00D14139">
              <w:rPr>
                <w:b/>
                <w:bCs/>
                <w:sz w:val="15"/>
                <w:szCs w:val="15"/>
              </w:rPr>
              <w:t>- Vorrat</w:t>
            </w:r>
          </w:p>
        </w:tc>
        <w:tc>
          <w:tcPr>
            <w:tcW w:w="5103" w:type="dxa"/>
            <w:gridSpan w:val="14"/>
            <w:tcBorders>
              <w:top w:val="single" w:sz="4" w:space="0" w:color="auto"/>
            </w:tcBorders>
          </w:tcPr>
          <w:p w14:paraId="22913319" w14:textId="7A146B5D" w:rsidR="004111BC" w:rsidRPr="00D14139" w:rsidRDefault="004111BC" w:rsidP="0085576F">
            <w:pPr>
              <w:pStyle w:val="QSTabelleninhalt"/>
              <w:spacing w:before="0" w:after="0"/>
              <w:jc w:val="center"/>
              <w:rPr>
                <w:b/>
                <w:bCs/>
                <w:sz w:val="15"/>
                <w:szCs w:val="15"/>
              </w:rPr>
            </w:pPr>
            <w:r w:rsidRPr="00D14139">
              <w:rPr>
                <w:b/>
                <w:bCs/>
                <w:sz w:val="15"/>
                <w:szCs w:val="15"/>
              </w:rPr>
              <w:t>Kg N/ha</w:t>
            </w:r>
          </w:p>
        </w:tc>
        <w:tc>
          <w:tcPr>
            <w:tcW w:w="2010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7620B18" w14:textId="5D364DE3" w:rsidR="004111BC" w:rsidRPr="00D14139" w:rsidRDefault="004111BC" w:rsidP="0085576F">
            <w:pPr>
              <w:pStyle w:val="QSTabelleninhalt"/>
              <w:spacing w:before="0" w:after="0"/>
              <w:jc w:val="center"/>
              <w:rPr>
                <w:b/>
                <w:bCs/>
                <w:sz w:val="15"/>
                <w:szCs w:val="15"/>
              </w:rPr>
            </w:pPr>
            <w:r w:rsidRPr="00D14139">
              <w:rPr>
                <w:b/>
                <w:bCs/>
                <w:sz w:val="15"/>
                <w:szCs w:val="15"/>
              </w:rPr>
              <w:t>Unterschrift des Durchführenden</w:t>
            </w:r>
          </w:p>
        </w:tc>
      </w:tr>
      <w:tr w:rsidR="004111BC" w:rsidRPr="002F1AE8" w14:paraId="7BFBA22A" w14:textId="77777777" w:rsidTr="0022521B"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D8FF499" w14:textId="310CE89C" w:rsidR="004111BC" w:rsidRPr="00D14139" w:rsidRDefault="004111BC" w:rsidP="0085576F">
            <w:pPr>
              <w:pStyle w:val="QSTabelleninhalt"/>
              <w:spacing w:before="0" w:after="0"/>
              <w:jc w:val="center"/>
              <w:rPr>
                <w:b/>
                <w:bCs/>
                <w:sz w:val="15"/>
                <w:szCs w:val="15"/>
              </w:rPr>
            </w:pPr>
            <w:r w:rsidRPr="00D14139">
              <w:rPr>
                <w:b/>
                <w:bCs/>
                <w:sz w:val="15"/>
                <w:szCs w:val="15"/>
              </w:rPr>
              <w:t>Datum</w:t>
            </w:r>
          </w:p>
        </w:tc>
        <w:tc>
          <w:tcPr>
            <w:tcW w:w="2552" w:type="dxa"/>
            <w:gridSpan w:val="4"/>
            <w:vMerge w:val="restart"/>
            <w:tcBorders>
              <w:top w:val="single" w:sz="4" w:space="0" w:color="auto"/>
            </w:tcBorders>
          </w:tcPr>
          <w:p w14:paraId="16A78EB7" w14:textId="0B05ABAE" w:rsidR="004111BC" w:rsidRPr="00D14139" w:rsidRDefault="004111BC" w:rsidP="0085576F">
            <w:pPr>
              <w:pStyle w:val="QSTabelleninhalt"/>
              <w:spacing w:before="0" w:after="0"/>
              <w:jc w:val="center"/>
              <w:rPr>
                <w:b/>
                <w:bCs/>
                <w:sz w:val="15"/>
                <w:szCs w:val="15"/>
              </w:rPr>
            </w:pPr>
            <w:r w:rsidRPr="00D14139">
              <w:rPr>
                <w:b/>
                <w:bCs/>
                <w:sz w:val="15"/>
                <w:szCs w:val="15"/>
              </w:rPr>
              <w:t>Boden</w:t>
            </w:r>
            <w:r w:rsidR="00FC2E8F">
              <w:rPr>
                <w:b/>
                <w:bCs/>
                <w:sz w:val="15"/>
                <w:szCs w:val="15"/>
              </w:rPr>
              <w:t>-</w:t>
            </w:r>
            <w:r w:rsidRPr="00D14139">
              <w:rPr>
                <w:b/>
                <w:bCs/>
                <w:sz w:val="15"/>
                <w:szCs w:val="15"/>
              </w:rPr>
              <w:t>tiefe (cm)</w:t>
            </w:r>
          </w:p>
        </w:tc>
        <w:tc>
          <w:tcPr>
            <w:tcW w:w="2126" w:type="dxa"/>
            <w:gridSpan w:val="8"/>
            <w:tcBorders>
              <w:top w:val="single" w:sz="4" w:space="0" w:color="auto"/>
            </w:tcBorders>
          </w:tcPr>
          <w:p w14:paraId="1B5717FF" w14:textId="40F7D29C" w:rsidR="004111BC" w:rsidRPr="00D14139" w:rsidRDefault="004111BC" w:rsidP="0085576F">
            <w:pPr>
              <w:pStyle w:val="QSTabelleninhalt"/>
              <w:spacing w:before="0" w:after="0"/>
              <w:jc w:val="center"/>
              <w:rPr>
                <w:b/>
                <w:bCs/>
                <w:sz w:val="15"/>
                <w:szCs w:val="15"/>
              </w:rPr>
            </w:pPr>
            <w:r w:rsidRPr="00D14139">
              <w:rPr>
                <w:b/>
                <w:bCs/>
                <w:sz w:val="15"/>
                <w:szCs w:val="15"/>
              </w:rPr>
              <w:t>Methode</w:t>
            </w:r>
          </w:p>
        </w:tc>
        <w:tc>
          <w:tcPr>
            <w:tcW w:w="1701" w:type="dxa"/>
            <w:gridSpan w:val="5"/>
            <w:vMerge w:val="restart"/>
            <w:tcBorders>
              <w:top w:val="single" w:sz="4" w:space="0" w:color="auto"/>
            </w:tcBorders>
          </w:tcPr>
          <w:p w14:paraId="29AEE313" w14:textId="77777777" w:rsidR="004111BC" w:rsidRPr="00D14139" w:rsidRDefault="004111BC" w:rsidP="0085576F">
            <w:pPr>
              <w:pStyle w:val="QSTabelleninhalt"/>
              <w:spacing w:before="0" w:after="0"/>
              <w:jc w:val="center"/>
              <w:rPr>
                <w:b/>
                <w:bCs/>
                <w:sz w:val="15"/>
                <w:szCs w:val="15"/>
              </w:rPr>
            </w:pPr>
            <w:r w:rsidRPr="00D14139">
              <w:rPr>
                <w:b/>
                <w:bCs/>
                <w:sz w:val="15"/>
                <w:szCs w:val="15"/>
              </w:rPr>
              <w:t>Menge</w:t>
            </w:r>
          </w:p>
          <w:p w14:paraId="77405512" w14:textId="354A1BA8" w:rsidR="004111BC" w:rsidRPr="00D14139" w:rsidRDefault="004111BC" w:rsidP="0085576F">
            <w:pPr>
              <w:pStyle w:val="QSTabelleninhalt"/>
              <w:spacing w:before="0" w:after="0"/>
              <w:jc w:val="center"/>
              <w:rPr>
                <w:b/>
                <w:bCs/>
                <w:sz w:val="15"/>
                <w:szCs w:val="15"/>
              </w:rPr>
            </w:pPr>
            <w:r w:rsidRPr="00D14139">
              <w:rPr>
                <w:b/>
                <w:bCs/>
                <w:sz w:val="15"/>
                <w:szCs w:val="15"/>
              </w:rPr>
              <w:t>(kg/ha)</w:t>
            </w:r>
          </w:p>
        </w:tc>
        <w:tc>
          <w:tcPr>
            <w:tcW w:w="2268" w:type="dxa"/>
            <w:gridSpan w:val="7"/>
            <w:vMerge w:val="restart"/>
            <w:tcBorders>
              <w:top w:val="single" w:sz="4" w:space="0" w:color="auto"/>
            </w:tcBorders>
          </w:tcPr>
          <w:p w14:paraId="7A0C7FA8" w14:textId="6FC3BB08" w:rsidR="004111BC" w:rsidRPr="00D14139" w:rsidRDefault="004111BC" w:rsidP="0085576F">
            <w:pPr>
              <w:pStyle w:val="QSTabelleninhalt"/>
              <w:spacing w:before="0" w:after="0"/>
              <w:jc w:val="center"/>
              <w:rPr>
                <w:b/>
                <w:bCs/>
                <w:sz w:val="15"/>
                <w:szCs w:val="15"/>
              </w:rPr>
            </w:pPr>
            <w:r w:rsidRPr="00D14139">
              <w:rPr>
                <w:b/>
                <w:bCs/>
                <w:sz w:val="15"/>
                <w:szCs w:val="15"/>
              </w:rPr>
              <w:t>Sollwert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</w:tcPr>
          <w:p w14:paraId="6D86A8AD" w14:textId="77777777" w:rsidR="004111BC" w:rsidRPr="00D14139" w:rsidRDefault="004111BC" w:rsidP="0085576F">
            <w:pPr>
              <w:pStyle w:val="QSTabelleninhalt"/>
              <w:spacing w:before="0" w:after="0"/>
              <w:jc w:val="center"/>
              <w:rPr>
                <w:b/>
                <w:bCs/>
                <w:sz w:val="15"/>
                <w:szCs w:val="15"/>
              </w:rPr>
            </w:pPr>
            <w:r w:rsidRPr="00D14139">
              <w:rPr>
                <w:b/>
                <w:bCs/>
                <w:sz w:val="15"/>
                <w:szCs w:val="15"/>
              </w:rPr>
              <w:t>N aus</w:t>
            </w:r>
          </w:p>
          <w:p w14:paraId="4C8A546E" w14:textId="6201F473" w:rsidR="004111BC" w:rsidRPr="00D14139" w:rsidRDefault="004111BC" w:rsidP="0085576F">
            <w:pPr>
              <w:pStyle w:val="QSTabelleninhalt"/>
              <w:spacing w:before="0" w:after="0"/>
              <w:jc w:val="center"/>
              <w:rPr>
                <w:b/>
                <w:bCs/>
                <w:sz w:val="15"/>
                <w:szCs w:val="15"/>
              </w:rPr>
            </w:pPr>
            <w:r w:rsidRPr="00D14139">
              <w:rPr>
                <w:b/>
                <w:bCs/>
                <w:sz w:val="15"/>
                <w:szCs w:val="15"/>
              </w:rPr>
              <w:t>Vorkultur</w:t>
            </w:r>
          </w:p>
        </w:tc>
        <w:tc>
          <w:tcPr>
            <w:tcW w:w="1701" w:type="dxa"/>
            <w:gridSpan w:val="5"/>
            <w:vMerge w:val="restart"/>
            <w:tcBorders>
              <w:top w:val="single" w:sz="4" w:space="0" w:color="auto"/>
            </w:tcBorders>
          </w:tcPr>
          <w:p w14:paraId="71D5D84C" w14:textId="2F436D0D" w:rsidR="004111BC" w:rsidRPr="00D14139" w:rsidRDefault="004111BC" w:rsidP="0085576F">
            <w:pPr>
              <w:pStyle w:val="QSTabelleninhalt"/>
              <w:spacing w:before="0" w:after="0"/>
              <w:jc w:val="center"/>
              <w:rPr>
                <w:b/>
                <w:bCs/>
                <w:sz w:val="15"/>
                <w:szCs w:val="15"/>
              </w:rPr>
            </w:pPr>
            <w:r w:rsidRPr="00D14139">
              <w:rPr>
                <w:b/>
                <w:bCs/>
                <w:sz w:val="15"/>
                <w:szCs w:val="15"/>
              </w:rPr>
              <w:t>Düngung</w:t>
            </w:r>
          </w:p>
        </w:tc>
        <w:tc>
          <w:tcPr>
            <w:tcW w:w="2010" w:type="dxa"/>
            <w:gridSpan w:val="3"/>
            <w:vMerge/>
            <w:tcBorders>
              <w:right w:val="single" w:sz="4" w:space="0" w:color="auto"/>
            </w:tcBorders>
          </w:tcPr>
          <w:p w14:paraId="33D7E1BB" w14:textId="186A0AB2" w:rsidR="004111BC" w:rsidRPr="00D14139" w:rsidRDefault="004111BC" w:rsidP="0085576F">
            <w:pPr>
              <w:pStyle w:val="QSTabelleninhalt"/>
              <w:spacing w:before="0" w:after="0"/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4111BC" w:rsidRPr="002F1AE8" w14:paraId="4AFBB5E3" w14:textId="77777777" w:rsidTr="0022521B">
        <w:tc>
          <w:tcPr>
            <w:tcW w:w="1134" w:type="dxa"/>
            <w:gridSpan w:val="3"/>
            <w:vMerge/>
            <w:tcBorders>
              <w:left w:val="single" w:sz="4" w:space="0" w:color="auto"/>
            </w:tcBorders>
          </w:tcPr>
          <w:p w14:paraId="3A78209D" w14:textId="77777777" w:rsidR="004111BC" w:rsidRPr="00D14139" w:rsidRDefault="004111BC" w:rsidP="0085576F">
            <w:pPr>
              <w:pStyle w:val="QSTabelleninhalt"/>
              <w:spacing w:before="0" w:after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552" w:type="dxa"/>
            <w:gridSpan w:val="4"/>
            <w:vMerge/>
          </w:tcPr>
          <w:p w14:paraId="2D87EC0C" w14:textId="77777777" w:rsidR="004111BC" w:rsidRPr="00D14139" w:rsidRDefault="004111BC" w:rsidP="0085576F">
            <w:pPr>
              <w:pStyle w:val="QSTabelleninhalt"/>
              <w:spacing w:before="0" w:after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</w:tcBorders>
          </w:tcPr>
          <w:p w14:paraId="52774700" w14:textId="09A6C7A1" w:rsidR="004111BC" w:rsidRPr="00D14139" w:rsidRDefault="004111BC" w:rsidP="0085576F">
            <w:pPr>
              <w:pStyle w:val="QSTabelleninhalt"/>
              <w:spacing w:before="0" w:after="0"/>
              <w:jc w:val="center"/>
              <w:rPr>
                <w:b/>
                <w:bCs/>
                <w:sz w:val="15"/>
                <w:szCs w:val="15"/>
              </w:rPr>
            </w:pPr>
            <w:r w:rsidRPr="00D14139">
              <w:rPr>
                <w:b/>
                <w:bCs/>
                <w:sz w:val="15"/>
                <w:szCs w:val="15"/>
              </w:rPr>
              <w:t>A*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</w:tcBorders>
          </w:tcPr>
          <w:p w14:paraId="44EB9F25" w14:textId="1FD27819" w:rsidR="004111BC" w:rsidRPr="00D14139" w:rsidRDefault="004111BC" w:rsidP="0085576F">
            <w:pPr>
              <w:pStyle w:val="QSTabelleninhalt"/>
              <w:spacing w:before="0" w:after="0"/>
              <w:jc w:val="center"/>
              <w:rPr>
                <w:b/>
                <w:bCs/>
                <w:sz w:val="15"/>
                <w:szCs w:val="15"/>
              </w:rPr>
            </w:pPr>
            <w:r w:rsidRPr="00D14139">
              <w:rPr>
                <w:b/>
                <w:bCs/>
                <w:sz w:val="15"/>
                <w:szCs w:val="15"/>
              </w:rPr>
              <w:t>B*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</w:tcBorders>
          </w:tcPr>
          <w:p w14:paraId="1E45279C" w14:textId="4BAE55C7" w:rsidR="004111BC" w:rsidRPr="00D14139" w:rsidRDefault="004111BC" w:rsidP="0085576F">
            <w:pPr>
              <w:pStyle w:val="QSTabelleninhalt"/>
              <w:spacing w:before="0" w:after="0"/>
              <w:jc w:val="center"/>
              <w:rPr>
                <w:b/>
                <w:bCs/>
                <w:sz w:val="15"/>
                <w:szCs w:val="15"/>
              </w:rPr>
            </w:pPr>
            <w:r w:rsidRPr="00D14139">
              <w:rPr>
                <w:b/>
                <w:bCs/>
                <w:sz w:val="15"/>
                <w:szCs w:val="15"/>
              </w:rPr>
              <w:t>C*</w:t>
            </w:r>
          </w:p>
        </w:tc>
        <w:tc>
          <w:tcPr>
            <w:tcW w:w="1701" w:type="dxa"/>
            <w:gridSpan w:val="5"/>
            <w:vMerge/>
          </w:tcPr>
          <w:p w14:paraId="5E0D44FE" w14:textId="77777777" w:rsidR="004111BC" w:rsidRPr="00D14139" w:rsidRDefault="004111BC" w:rsidP="0085576F">
            <w:pPr>
              <w:pStyle w:val="QSTabelleninhalt"/>
              <w:spacing w:before="0" w:after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268" w:type="dxa"/>
            <w:gridSpan w:val="7"/>
            <w:vMerge/>
          </w:tcPr>
          <w:p w14:paraId="3E1C9C64" w14:textId="77777777" w:rsidR="004111BC" w:rsidRPr="00D14139" w:rsidRDefault="004111BC" w:rsidP="0085576F">
            <w:pPr>
              <w:pStyle w:val="QSTabelleninhalt"/>
              <w:spacing w:before="0" w:after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34" w:type="dxa"/>
            <w:gridSpan w:val="2"/>
            <w:vMerge/>
          </w:tcPr>
          <w:p w14:paraId="6AA8732E" w14:textId="77777777" w:rsidR="004111BC" w:rsidRPr="00D14139" w:rsidRDefault="004111BC" w:rsidP="0085576F">
            <w:pPr>
              <w:pStyle w:val="QSTabelleninhalt"/>
              <w:spacing w:before="0" w:after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701" w:type="dxa"/>
            <w:gridSpan w:val="5"/>
            <w:vMerge/>
          </w:tcPr>
          <w:p w14:paraId="5B579728" w14:textId="77777777" w:rsidR="004111BC" w:rsidRPr="00D14139" w:rsidRDefault="004111BC" w:rsidP="0085576F">
            <w:pPr>
              <w:pStyle w:val="QSTabelleninhalt"/>
              <w:spacing w:before="0" w:after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010" w:type="dxa"/>
            <w:gridSpan w:val="3"/>
            <w:vMerge/>
            <w:tcBorders>
              <w:right w:val="single" w:sz="4" w:space="0" w:color="auto"/>
            </w:tcBorders>
          </w:tcPr>
          <w:p w14:paraId="4A4EC581" w14:textId="77777777" w:rsidR="004111BC" w:rsidRPr="00D14139" w:rsidRDefault="004111BC" w:rsidP="0085576F">
            <w:pPr>
              <w:pStyle w:val="QSTabelleninhalt"/>
              <w:spacing w:before="0" w:after="0"/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404E6B" w:rsidRPr="002F1AE8" w14:paraId="31C05E9C" w14:textId="77777777" w:rsidTr="0085576F"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267C9B7A" w14:textId="77777777" w:rsidR="00404E6B" w:rsidRPr="00D14139" w:rsidRDefault="00404E6B" w:rsidP="0085576F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</w:tcBorders>
          </w:tcPr>
          <w:p w14:paraId="15656CE4" w14:textId="77777777" w:rsidR="00404E6B" w:rsidRPr="00D14139" w:rsidRDefault="00404E6B" w:rsidP="0085576F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</w:tcBorders>
          </w:tcPr>
          <w:p w14:paraId="6F0F2AEF" w14:textId="77777777" w:rsidR="00404E6B" w:rsidRPr="00D14139" w:rsidRDefault="00404E6B" w:rsidP="0085576F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716" w:type="dxa"/>
            <w:gridSpan w:val="3"/>
            <w:tcBorders>
              <w:top w:val="single" w:sz="4" w:space="0" w:color="auto"/>
            </w:tcBorders>
          </w:tcPr>
          <w:p w14:paraId="33EF174C" w14:textId="77777777" w:rsidR="00404E6B" w:rsidRPr="00D14139" w:rsidRDefault="00404E6B" w:rsidP="0085576F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</w:tcBorders>
          </w:tcPr>
          <w:p w14:paraId="765D9DD7" w14:textId="77777777" w:rsidR="00404E6B" w:rsidRPr="00D14139" w:rsidRDefault="00404E6B" w:rsidP="0085576F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</w:tcBorders>
          </w:tcPr>
          <w:p w14:paraId="007D3C24" w14:textId="77777777" w:rsidR="00404E6B" w:rsidRPr="00D14139" w:rsidRDefault="00404E6B" w:rsidP="0085576F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268" w:type="dxa"/>
            <w:gridSpan w:val="7"/>
            <w:tcBorders>
              <w:top w:val="single" w:sz="4" w:space="0" w:color="auto"/>
            </w:tcBorders>
          </w:tcPr>
          <w:p w14:paraId="5F78EE71" w14:textId="77777777" w:rsidR="00404E6B" w:rsidRPr="00D14139" w:rsidRDefault="00404E6B" w:rsidP="0085576F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3D605C30" w14:textId="77777777" w:rsidR="00404E6B" w:rsidRPr="00D14139" w:rsidRDefault="00404E6B" w:rsidP="0085576F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</w:tcBorders>
          </w:tcPr>
          <w:p w14:paraId="34BD7B66" w14:textId="77777777" w:rsidR="00404E6B" w:rsidRPr="00D14139" w:rsidRDefault="00404E6B" w:rsidP="0085576F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6433C95A" w14:textId="77777777" w:rsidR="00404E6B" w:rsidRPr="00D14139" w:rsidRDefault="00404E6B" w:rsidP="0085576F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</w:tr>
      <w:tr w:rsidR="00404E6B" w:rsidRPr="002F1AE8" w14:paraId="2A4D23EE" w14:textId="77777777" w:rsidTr="0085576F"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11F1F2C4" w14:textId="77777777" w:rsidR="00404E6B" w:rsidRPr="00D14139" w:rsidRDefault="00404E6B" w:rsidP="0085576F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</w:tcBorders>
          </w:tcPr>
          <w:p w14:paraId="09FB07EC" w14:textId="77777777" w:rsidR="00404E6B" w:rsidRPr="00D14139" w:rsidRDefault="00404E6B" w:rsidP="0085576F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</w:tcBorders>
          </w:tcPr>
          <w:p w14:paraId="7E6B9D7B" w14:textId="77777777" w:rsidR="00404E6B" w:rsidRPr="00D14139" w:rsidRDefault="00404E6B" w:rsidP="0085576F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716" w:type="dxa"/>
            <w:gridSpan w:val="3"/>
            <w:tcBorders>
              <w:top w:val="single" w:sz="4" w:space="0" w:color="auto"/>
            </w:tcBorders>
          </w:tcPr>
          <w:p w14:paraId="01857318" w14:textId="77777777" w:rsidR="00404E6B" w:rsidRPr="00D14139" w:rsidRDefault="00404E6B" w:rsidP="0085576F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</w:tcBorders>
          </w:tcPr>
          <w:p w14:paraId="779D197C" w14:textId="77777777" w:rsidR="00404E6B" w:rsidRPr="00D14139" w:rsidRDefault="00404E6B" w:rsidP="0085576F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</w:tcBorders>
          </w:tcPr>
          <w:p w14:paraId="60E7ABF9" w14:textId="77777777" w:rsidR="00404E6B" w:rsidRPr="00D14139" w:rsidRDefault="00404E6B" w:rsidP="0085576F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268" w:type="dxa"/>
            <w:gridSpan w:val="7"/>
            <w:tcBorders>
              <w:top w:val="single" w:sz="4" w:space="0" w:color="auto"/>
            </w:tcBorders>
          </w:tcPr>
          <w:p w14:paraId="32BD537D" w14:textId="77777777" w:rsidR="00404E6B" w:rsidRPr="00D14139" w:rsidRDefault="00404E6B" w:rsidP="0085576F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2438A8B2" w14:textId="77777777" w:rsidR="00404E6B" w:rsidRPr="00D14139" w:rsidRDefault="00404E6B" w:rsidP="0085576F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</w:tcBorders>
          </w:tcPr>
          <w:p w14:paraId="2CAC76AD" w14:textId="77777777" w:rsidR="00404E6B" w:rsidRPr="00D14139" w:rsidRDefault="00404E6B" w:rsidP="0085576F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6F51A5A8" w14:textId="77777777" w:rsidR="00404E6B" w:rsidRPr="00D14139" w:rsidRDefault="00404E6B" w:rsidP="0085576F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</w:tr>
      <w:tr w:rsidR="00404E6B" w:rsidRPr="002F1AE8" w14:paraId="767FA13F" w14:textId="77777777" w:rsidTr="0085576F"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3D9F7B" w14:textId="77777777" w:rsidR="00404E6B" w:rsidRPr="00D14139" w:rsidRDefault="00404E6B" w:rsidP="0085576F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51C126B" w14:textId="77777777" w:rsidR="00404E6B" w:rsidRPr="00D14139" w:rsidRDefault="00404E6B" w:rsidP="0085576F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FB5974" w14:textId="77777777" w:rsidR="00404E6B" w:rsidRPr="00D14139" w:rsidRDefault="00404E6B" w:rsidP="0085576F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7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5A39507" w14:textId="77777777" w:rsidR="00404E6B" w:rsidRPr="00D14139" w:rsidRDefault="00404E6B" w:rsidP="0085576F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F98F7E0" w14:textId="77777777" w:rsidR="00404E6B" w:rsidRPr="00D14139" w:rsidRDefault="00404E6B" w:rsidP="0085576F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A6A070A" w14:textId="77777777" w:rsidR="00404E6B" w:rsidRPr="00D14139" w:rsidRDefault="00404E6B" w:rsidP="0085576F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2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09D1374" w14:textId="77777777" w:rsidR="00404E6B" w:rsidRPr="00D14139" w:rsidRDefault="00404E6B" w:rsidP="0085576F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0016B1" w14:textId="77777777" w:rsidR="00404E6B" w:rsidRPr="00D14139" w:rsidRDefault="00404E6B" w:rsidP="0085576F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F735E10" w14:textId="77777777" w:rsidR="00404E6B" w:rsidRPr="00D14139" w:rsidRDefault="00404E6B" w:rsidP="0085576F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7CE1" w14:textId="77777777" w:rsidR="00404E6B" w:rsidRPr="00D14139" w:rsidRDefault="00404E6B" w:rsidP="0085576F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</w:tr>
      <w:tr w:rsidR="00D14139" w:rsidRPr="002F1AE8" w14:paraId="4DC96975" w14:textId="77777777" w:rsidTr="0085576F">
        <w:tc>
          <w:tcPr>
            <w:tcW w:w="14626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371265" w14:textId="6673D2E4" w:rsidR="00D14139" w:rsidRPr="00D14139" w:rsidRDefault="00D14139" w:rsidP="0085576F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D14139">
              <w:rPr>
                <w:sz w:val="15"/>
                <w:szCs w:val="15"/>
              </w:rPr>
              <w:t>A* = Untersuchungsergebnis; B* = Richtwert Beratung; C* = Berechnungs-/Schätzverfahren</w:t>
            </w:r>
          </w:p>
        </w:tc>
      </w:tr>
      <w:tr w:rsidR="00D14139" w:rsidRPr="002F1AE8" w14:paraId="4593BFE8" w14:textId="77777777" w:rsidTr="0085576F">
        <w:tc>
          <w:tcPr>
            <w:tcW w:w="14626" w:type="dxa"/>
            <w:gridSpan w:val="3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E1F2" w:themeFill="accent2"/>
          </w:tcPr>
          <w:p w14:paraId="2E7B26FF" w14:textId="693D8242" w:rsidR="00D14139" w:rsidRPr="00D14139" w:rsidRDefault="00D14139" w:rsidP="0085576F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  <w:r w:rsidRPr="00D14139">
              <w:rPr>
                <w:b/>
                <w:bCs/>
                <w:sz w:val="15"/>
                <w:szCs w:val="15"/>
              </w:rPr>
              <w:t>Organisch Mineralische Düngung und Kalkung:</w:t>
            </w:r>
          </w:p>
        </w:tc>
      </w:tr>
      <w:tr w:rsidR="00D14139" w:rsidRPr="002F1AE8" w14:paraId="2F3841FA" w14:textId="77777777" w:rsidTr="0085576F"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03A08DCC" w14:textId="1895CAA7" w:rsidR="00D14139" w:rsidRPr="00D14139" w:rsidRDefault="00D14139" w:rsidP="0085576F">
            <w:pPr>
              <w:pStyle w:val="QSTabelleninhalt"/>
              <w:spacing w:before="0" w:after="0"/>
              <w:jc w:val="center"/>
              <w:rPr>
                <w:b/>
                <w:bCs/>
                <w:sz w:val="15"/>
                <w:szCs w:val="15"/>
              </w:rPr>
            </w:pPr>
            <w:r w:rsidRPr="00D14139">
              <w:rPr>
                <w:b/>
                <w:bCs/>
                <w:sz w:val="15"/>
                <w:szCs w:val="15"/>
              </w:rPr>
              <w:t>Ausbringungsdatum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</w:tcBorders>
          </w:tcPr>
          <w:p w14:paraId="416C6C9A" w14:textId="25C66CB8" w:rsidR="00D14139" w:rsidRPr="00D14139" w:rsidRDefault="00D14139" w:rsidP="0085576F">
            <w:pPr>
              <w:pStyle w:val="QSTabelleninhalt"/>
              <w:spacing w:before="0" w:after="0"/>
              <w:jc w:val="center"/>
              <w:rPr>
                <w:b/>
                <w:bCs/>
                <w:sz w:val="15"/>
                <w:szCs w:val="15"/>
              </w:rPr>
            </w:pPr>
            <w:r w:rsidRPr="00D14139">
              <w:rPr>
                <w:b/>
                <w:bCs/>
                <w:sz w:val="15"/>
                <w:szCs w:val="15"/>
              </w:rPr>
              <w:t>Handelsname / Düngertyp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</w:tcBorders>
          </w:tcPr>
          <w:p w14:paraId="778F3133" w14:textId="6C29BF1E" w:rsidR="00D14139" w:rsidRPr="00D14139" w:rsidRDefault="00D14139" w:rsidP="0085576F">
            <w:pPr>
              <w:pStyle w:val="QSTabelleninhalt"/>
              <w:spacing w:before="0" w:after="0"/>
              <w:jc w:val="center"/>
              <w:rPr>
                <w:b/>
                <w:bCs/>
                <w:sz w:val="15"/>
                <w:szCs w:val="15"/>
              </w:rPr>
            </w:pPr>
            <w:r w:rsidRPr="00D14139">
              <w:rPr>
                <w:b/>
                <w:bCs/>
                <w:sz w:val="15"/>
                <w:szCs w:val="15"/>
              </w:rPr>
              <w:t>Menge* kg/ha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</w:tcBorders>
          </w:tcPr>
          <w:p w14:paraId="4B5F68E3" w14:textId="1F329057" w:rsidR="00D14139" w:rsidRPr="00D14139" w:rsidRDefault="00D14139" w:rsidP="0085576F">
            <w:pPr>
              <w:pStyle w:val="QSTabelleninhalt"/>
              <w:spacing w:before="0" w:after="0"/>
              <w:jc w:val="center"/>
              <w:rPr>
                <w:b/>
                <w:bCs/>
                <w:sz w:val="15"/>
                <w:szCs w:val="15"/>
              </w:rPr>
            </w:pPr>
            <w:r w:rsidRPr="00D14139">
              <w:rPr>
                <w:b/>
                <w:bCs/>
                <w:sz w:val="15"/>
                <w:szCs w:val="15"/>
              </w:rPr>
              <w:t>Konzentration</w:t>
            </w:r>
          </w:p>
        </w:tc>
        <w:tc>
          <w:tcPr>
            <w:tcW w:w="3261" w:type="dxa"/>
            <w:gridSpan w:val="8"/>
            <w:tcBorders>
              <w:top w:val="single" w:sz="4" w:space="0" w:color="auto"/>
            </w:tcBorders>
          </w:tcPr>
          <w:p w14:paraId="2647B3F1" w14:textId="0B1A9B97" w:rsidR="00D14139" w:rsidRPr="00D14139" w:rsidRDefault="00D14139" w:rsidP="0085576F">
            <w:pPr>
              <w:pStyle w:val="QSTabelleninhalt"/>
              <w:spacing w:before="0" w:after="0"/>
              <w:jc w:val="center"/>
              <w:rPr>
                <w:b/>
                <w:bCs/>
                <w:sz w:val="15"/>
                <w:szCs w:val="15"/>
              </w:rPr>
            </w:pPr>
            <w:r w:rsidRPr="00D14139">
              <w:rPr>
                <w:b/>
                <w:bCs/>
                <w:sz w:val="15"/>
                <w:szCs w:val="15"/>
              </w:rPr>
              <w:t>Ausbringungsmethode</w:t>
            </w:r>
          </w:p>
        </w:tc>
        <w:tc>
          <w:tcPr>
            <w:tcW w:w="3427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3B89C430" w14:textId="11866584" w:rsidR="00D14139" w:rsidRPr="00D14139" w:rsidRDefault="00D14139" w:rsidP="0085576F">
            <w:pPr>
              <w:pStyle w:val="QSTabelleninhalt"/>
              <w:spacing w:before="0" w:after="0"/>
              <w:jc w:val="center"/>
              <w:rPr>
                <w:b/>
                <w:bCs/>
                <w:sz w:val="15"/>
                <w:szCs w:val="15"/>
              </w:rPr>
            </w:pPr>
            <w:r w:rsidRPr="00D14139">
              <w:rPr>
                <w:b/>
                <w:bCs/>
                <w:sz w:val="15"/>
                <w:szCs w:val="15"/>
              </w:rPr>
              <w:t>Name / Unterschrift des Anwenders</w:t>
            </w:r>
          </w:p>
        </w:tc>
      </w:tr>
      <w:tr w:rsidR="00D14139" w:rsidRPr="002F1AE8" w14:paraId="719E3AD6" w14:textId="77777777" w:rsidTr="0085576F"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0C18EF2A" w14:textId="77777777" w:rsidR="00D14139" w:rsidRPr="00D14139" w:rsidRDefault="00D14139" w:rsidP="0085576F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</w:tcBorders>
          </w:tcPr>
          <w:p w14:paraId="339BCAFE" w14:textId="77777777" w:rsidR="00D14139" w:rsidRPr="00D14139" w:rsidRDefault="00D14139" w:rsidP="0085576F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701" w:type="dxa"/>
            <w:gridSpan w:val="7"/>
            <w:tcBorders>
              <w:top w:val="single" w:sz="4" w:space="0" w:color="auto"/>
            </w:tcBorders>
          </w:tcPr>
          <w:p w14:paraId="7AC7369B" w14:textId="77777777" w:rsidR="00D14139" w:rsidRPr="00D14139" w:rsidRDefault="00D14139" w:rsidP="0085576F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</w:tcBorders>
          </w:tcPr>
          <w:p w14:paraId="4786CB53" w14:textId="77777777" w:rsidR="00D14139" w:rsidRPr="00D14139" w:rsidRDefault="00D14139" w:rsidP="0085576F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3261" w:type="dxa"/>
            <w:gridSpan w:val="8"/>
            <w:tcBorders>
              <w:top w:val="single" w:sz="4" w:space="0" w:color="auto"/>
            </w:tcBorders>
          </w:tcPr>
          <w:p w14:paraId="1933021A" w14:textId="77777777" w:rsidR="00D14139" w:rsidRPr="00D14139" w:rsidRDefault="00D14139" w:rsidP="0085576F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3427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4219C4C3" w14:textId="77777777" w:rsidR="00D14139" w:rsidRPr="00D14139" w:rsidRDefault="00D14139" w:rsidP="0085576F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</w:tr>
      <w:tr w:rsidR="00D14139" w:rsidRPr="002F1AE8" w14:paraId="16BFC741" w14:textId="77777777" w:rsidTr="0085576F"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07C33778" w14:textId="77777777" w:rsidR="00D14139" w:rsidRPr="00D14139" w:rsidRDefault="00D14139" w:rsidP="0085576F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</w:tcBorders>
          </w:tcPr>
          <w:p w14:paraId="6733A319" w14:textId="77777777" w:rsidR="00D14139" w:rsidRPr="00D14139" w:rsidRDefault="00D14139" w:rsidP="0085576F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701" w:type="dxa"/>
            <w:gridSpan w:val="7"/>
            <w:tcBorders>
              <w:top w:val="single" w:sz="4" w:space="0" w:color="auto"/>
            </w:tcBorders>
          </w:tcPr>
          <w:p w14:paraId="4304F23D" w14:textId="77777777" w:rsidR="00D14139" w:rsidRPr="00D14139" w:rsidRDefault="00D14139" w:rsidP="0085576F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</w:tcBorders>
          </w:tcPr>
          <w:p w14:paraId="2FCDE72D" w14:textId="77777777" w:rsidR="00D14139" w:rsidRPr="00D14139" w:rsidRDefault="00D14139" w:rsidP="0085576F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3261" w:type="dxa"/>
            <w:gridSpan w:val="8"/>
            <w:tcBorders>
              <w:top w:val="single" w:sz="4" w:space="0" w:color="auto"/>
            </w:tcBorders>
          </w:tcPr>
          <w:p w14:paraId="092A7B19" w14:textId="77777777" w:rsidR="00D14139" w:rsidRPr="00D14139" w:rsidRDefault="00D14139" w:rsidP="0085576F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3427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618A6E8B" w14:textId="77777777" w:rsidR="00D14139" w:rsidRPr="00D14139" w:rsidRDefault="00D14139" w:rsidP="0085576F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</w:tr>
      <w:tr w:rsidR="00D14139" w:rsidRPr="002F1AE8" w14:paraId="7A6B9750" w14:textId="77777777" w:rsidTr="0085576F"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1E3A6BDF" w14:textId="77777777" w:rsidR="00D14139" w:rsidRPr="00D14139" w:rsidRDefault="00D14139" w:rsidP="0085576F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</w:tcBorders>
          </w:tcPr>
          <w:p w14:paraId="42490CFF" w14:textId="77777777" w:rsidR="00D14139" w:rsidRPr="00D14139" w:rsidRDefault="00D14139" w:rsidP="0085576F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701" w:type="dxa"/>
            <w:gridSpan w:val="7"/>
            <w:tcBorders>
              <w:top w:val="single" w:sz="4" w:space="0" w:color="auto"/>
            </w:tcBorders>
          </w:tcPr>
          <w:p w14:paraId="07847B51" w14:textId="77777777" w:rsidR="00D14139" w:rsidRPr="00D14139" w:rsidRDefault="00D14139" w:rsidP="0085576F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</w:tcBorders>
          </w:tcPr>
          <w:p w14:paraId="007B7C64" w14:textId="77777777" w:rsidR="00D14139" w:rsidRPr="00D14139" w:rsidRDefault="00D14139" w:rsidP="0085576F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3261" w:type="dxa"/>
            <w:gridSpan w:val="8"/>
            <w:tcBorders>
              <w:top w:val="single" w:sz="4" w:space="0" w:color="auto"/>
            </w:tcBorders>
          </w:tcPr>
          <w:p w14:paraId="1C5FB104" w14:textId="77777777" w:rsidR="00D14139" w:rsidRPr="00D14139" w:rsidRDefault="00D14139" w:rsidP="0085576F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3427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64A71F60" w14:textId="77777777" w:rsidR="00D14139" w:rsidRPr="00D14139" w:rsidRDefault="00D14139" w:rsidP="0085576F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</w:tr>
      <w:tr w:rsidR="00D14139" w:rsidRPr="002F1AE8" w14:paraId="4C889E1E" w14:textId="77777777" w:rsidTr="0085576F"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333FF607" w14:textId="77777777" w:rsidR="00D14139" w:rsidRPr="00D14139" w:rsidRDefault="00D14139" w:rsidP="0085576F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</w:tcBorders>
          </w:tcPr>
          <w:p w14:paraId="37CE4B5A" w14:textId="77777777" w:rsidR="00D14139" w:rsidRPr="00D14139" w:rsidRDefault="00D14139" w:rsidP="0085576F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701" w:type="dxa"/>
            <w:gridSpan w:val="7"/>
            <w:tcBorders>
              <w:top w:val="single" w:sz="4" w:space="0" w:color="auto"/>
            </w:tcBorders>
          </w:tcPr>
          <w:p w14:paraId="002D8940" w14:textId="77777777" w:rsidR="00D14139" w:rsidRPr="00D14139" w:rsidRDefault="00D14139" w:rsidP="0085576F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</w:tcBorders>
          </w:tcPr>
          <w:p w14:paraId="6DF70FA6" w14:textId="77777777" w:rsidR="00D14139" w:rsidRPr="00D14139" w:rsidRDefault="00D14139" w:rsidP="0085576F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3261" w:type="dxa"/>
            <w:gridSpan w:val="8"/>
            <w:tcBorders>
              <w:top w:val="single" w:sz="4" w:space="0" w:color="auto"/>
            </w:tcBorders>
          </w:tcPr>
          <w:p w14:paraId="3A204460" w14:textId="77777777" w:rsidR="00D14139" w:rsidRPr="00D14139" w:rsidRDefault="00D14139" w:rsidP="0085576F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3427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10FCC7C6" w14:textId="77777777" w:rsidR="00D14139" w:rsidRPr="00D14139" w:rsidRDefault="00D14139" w:rsidP="0085576F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</w:tr>
      <w:tr w:rsidR="00D14139" w:rsidRPr="002F1AE8" w14:paraId="35826D60" w14:textId="77777777" w:rsidTr="0085576F"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1CAD65" w14:textId="77777777" w:rsidR="00D14139" w:rsidRPr="00D14139" w:rsidRDefault="00D14139" w:rsidP="0085576F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035064F" w14:textId="77777777" w:rsidR="00D14139" w:rsidRPr="00D14139" w:rsidRDefault="00D14139" w:rsidP="0085576F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70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D3FE00A" w14:textId="77777777" w:rsidR="00D14139" w:rsidRPr="00D14139" w:rsidRDefault="00D14139" w:rsidP="0085576F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682A338" w14:textId="77777777" w:rsidR="00D14139" w:rsidRPr="00D14139" w:rsidRDefault="00D14139" w:rsidP="0085576F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326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4CBC6F0A" w14:textId="77777777" w:rsidR="00D14139" w:rsidRPr="00D14139" w:rsidRDefault="00D14139" w:rsidP="0085576F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342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F115" w14:textId="77777777" w:rsidR="00D14139" w:rsidRPr="00D14139" w:rsidRDefault="00D14139" w:rsidP="0085576F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</w:tr>
      <w:tr w:rsidR="00D14139" w:rsidRPr="002F1AE8" w14:paraId="45F91BF3" w14:textId="77777777" w:rsidTr="0085576F">
        <w:tc>
          <w:tcPr>
            <w:tcW w:w="14626" w:type="dxa"/>
            <w:gridSpan w:val="37"/>
            <w:tcBorders>
              <w:top w:val="single" w:sz="4" w:space="0" w:color="auto"/>
              <w:bottom w:val="nil"/>
            </w:tcBorders>
          </w:tcPr>
          <w:p w14:paraId="5998621F" w14:textId="2979D467" w:rsidR="00D14139" w:rsidRPr="00D14139" w:rsidRDefault="00D14139" w:rsidP="0085576F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D14139">
              <w:rPr>
                <w:sz w:val="15"/>
                <w:szCs w:val="15"/>
              </w:rPr>
              <w:t>*Die Menge kann sich alternativ auch auf die Parzellen-/Schlaggröße beziehen</w:t>
            </w:r>
          </w:p>
        </w:tc>
      </w:tr>
    </w:tbl>
    <w:p w14:paraId="67F5294F" w14:textId="52D9BBBA" w:rsidR="00F946B5" w:rsidRDefault="00F946B5" w:rsidP="00F946B5">
      <w:pPr>
        <w:pStyle w:val="QSHeadohneNummerierung"/>
      </w:pPr>
      <w:r w:rsidRPr="00F946B5">
        <w:lastRenderedPageBreak/>
        <w:t>Schlagbezogene Aufzeichnungen – Freilandgemüse</w:t>
      </w:r>
    </w:p>
    <w:tbl>
      <w:tblPr>
        <w:tblStyle w:val="QSQualittundSicherheitGmbH2"/>
        <w:tblW w:w="0" w:type="auto"/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851"/>
        <w:gridCol w:w="142"/>
        <w:gridCol w:w="141"/>
        <w:gridCol w:w="284"/>
        <w:gridCol w:w="567"/>
        <w:gridCol w:w="709"/>
        <w:gridCol w:w="761"/>
        <w:gridCol w:w="89"/>
        <w:gridCol w:w="142"/>
        <w:gridCol w:w="850"/>
        <w:gridCol w:w="590"/>
        <w:gridCol w:w="119"/>
        <w:gridCol w:w="142"/>
        <w:gridCol w:w="992"/>
        <w:gridCol w:w="647"/>
        <w:gridCol w:w="62"/>
        <w:gridCol w:w="142"/>
        <w:gridCol w:w="1696"/>
        <w:gridCol w:w="146"/>
        <w:gridCol w:w="567"/>
        <w:gridCol w:w="1187"/>
        <w:gridCol w:w="656"/>
        <w:gridCol w:w="425"/>
        <w:gridCol w:w="567"/>
        <w:gridCol w:w="252"/>
        <w:gridCol w:w="457"/>
        <w:gridCol w:w="1443"/>
      </w:tblGrid>
      <w:tr w:rsidR="00FF261C" w:rsidRPr="002F1AE8" w14:paraId="51300785" w14:textId="10957034" w:rsidTr="00021E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1" w:type="dxa"/>
            <w:tcBorders>
              <w:top w:val="nil"/>
              <w:bottom w:val="single" w:sz="4" w:space="0" w:color="auto"/>
              <w:right w:val="nil"/>
            </w:tcBorders>
          </w:tcPr>
          <w:p w14:paraId="433EA32D" w14:textId="42BACB6A" w:rsidR="00FF261C" w:rsidRPr="00E90C47" w:rsidRDefault="009D5545" w:rsidP="00021E11">
            <w:pPr>
              <w:pStyle w:val="QSTabelleninhalt"/>
              <w:spacing w:before="0" w:after="0"/>
              <w:rPr>
                <w:b w:val="0"/>
                <w:bCs/>
                <w:sz w:val="15"/>
                <w:szCs w:val="15"/>
              </w:rPr>
            </w:pPr>
            <w:r w:rsidRPr="00E90C47">
              <w:rPr>
                <w:b w:val="0"/>
                <w:bCs/>
                <w:sz w:val="15"/>
                <w:szCs w:val="15"/>
              </w:rPr>
              <w:t>Kultur:</w:t>
            </w:r>
          </w:p>
        </w:tc>
        <w:tc>
          <w:tcPr>
            <w:tcW w:w="28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06C944" w14:textId="4D5C32E9" w:rsidR="00FF261C" w:rsidRPr="00E90C47" w:rsidRDefault="00F6304E" w:rsidP="00021E11">
            <w:pPr>
              <w:pStyle w:val="QSTabelleninhalt"/>
              <w:spacing w:before="0" w:after="0"/>
              <w:rPr>
                <w:b w:val="0"/>
                <w:bCs/>
                <w:sz w:val="15"/>
                <w:szCs w:val="15"/>
              </w:rPr>
            </w:pPr>
            <w:r w:rsidRPr="00F6304E">
              <w:rPr>
                <w:b w:val="0"/>
                <w:bCs/>
                <w:sz w:val="15"/>
                <w:szCs w:val="15"/>
              </w:rPr>
              <w:t>_________________________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642055" w14:textId="581FD4C6" w:rsidR="00FF261C" w:rsidRPr="00E90C47" w:rsidRDefault="009D5545" w:rsidP="00021E11">
            <w:pPr>
              <w:pStyle w:val="QSTabelleninhalt"/>
              <w:spacing w:before="0" w:after="0"/>
              <w:rPr>
                <w:b w:val="0"/>
                <w:bCs/>
                <w:sz w:val="15"/>
                <w:szCs w:val="15"/>
              </w:rPr>
            </w:pPr>
            <w:r w:rsidRPr="00E90C47">
              <w:rPr>
                <w:b w:val="0"/>
                <w:bCs/>
                <w:sz w:val="15"/>
                <w:szCs w:val="15"/>
              </w:rPr>
              <w:t>Sorte:</w:t>
            </w:r>
          </w:p>
        </w:tc>
        <w:tc>
          <w:tcPr>
            <w:tcW w:w="269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38FC34" w14:textId="37FE8659" w:rsidR="00FF261C" w:rsidRPr="00E90C47" w:rsidRDefault="00F6304E" w:rsidP="00021E11">
            <w:pPr>
              <w:pStyle w:val="QSTabelleninhalt"/>
              <w:spacing w:before="0" w:after="0"/>
              <w:rPr>
                <w:b w:val="0"/>
                <w:bCs/>
                <w:sz w:val="15"/>
                <w:szCs w:val="15"/>
              </w:rPr>
            </w:pPr>
            <w:r w:rsidRPr="00F6304E">
              <w:rPr>
                <w:b w:val="0"/>
                <w:bCs/>
                <w:sz w:val="15"/>
                <w:szCs w:val="15"/>
              </w:rPr>
              <w:t>______________________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3BA63B" w14:textId="11508FBF" w:rsidR="00FF261C" w:rsidRPr="00E90C47" w:rsidRDefault="009D5545" w:rsidP="00021E11">
            <w:pPr>
              <w:pStyle w:val="QSTabelleninhalt"/>
              <w:spacing w:before="0" w:after="0"/>
              <w:rPr>
                <w:b w:val="0"/>
                <w:bCs/>
                <w:sz w:val="15"/>
                <w:szCs w:val="15"/>
              </w:rPr>
            </w:pPr>
            <w:r w:rsidRPr="00E90C47">
              <w:rPr>
                <w:b w:val="0"/>
                <w:bCs/>
                <w:sz w:val="15"/>
                <w:szCs w:val="15"/>
              </w:rPr>
              <w:t>Betriebsnummer: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F8AE02" w14:textId="7B7CB829" w:rsidR="00FF261C" w:rsidRPr="00E90C47" w:rsidRDefault="00E90C47" w:rsidP="00021E11">
            <w:pPr>
              <w:pStyle w:val="QSTabelleninhalt"/>
              <w:spacing w:before="0" w:after="0"/>
              <w:rPr>
                <w:b w:val="0"/>
                <w:bCs/>
                <w:sz w:val="15"/>
                <w:szCs w:val="15"/>
              </w:rPr>
            </w:pPr>
            <w:r w:rsidRPr="00E90C47">
              <w:rPr>
                <w:b w:val="0"/>
                <w:bCs/>
                <w:sz w:val="15"/>
                <w:szCs w:val="15"/>
              </w:rPr>
              <w:t>_______________________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984AEC" w14:textId="0A97F2B7" w:rsidR="00FF261C" w:rsidRPr="00E90C47" w:rsidRDefault="009D5545" w:rsidP="00021E11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E90C47">
              <w:rPr>
                <w:sz w:val="15"/>
                <w:szCs w:val="15"/>
              </w:rPr>
              <w:t>Erntejahr: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</w:tcBorders>
          </w:tcPr>
          <w:p w14:paraId="4FFE2F6A" w14:textId="227E2818" w:rsidR="00FF261C" w:rsidRPr="00E90C47" w:rsidRDefault="00E90C47" w:rsidP="00021E11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E90C47">
              <w:rPr>
                <w:sz w:val="15"/>
                <w:szCs w:val="15"/>
              </w:rPr>
              <w:t>__________</w:t>
            </w:r>
          </w:p>
        </w:tc>
      </w:tr>
      <w:tr w:rsidR="00435CA2" w:rsidRPr="002F1AE8" w14:paraId="71CA2E6E" w14:textId="4803F646" w:rsidTr="00021E11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3A9D5D1F" w14:textId="27B2A604" w:rsidR="00435CA2" w:rsidRPr="00F6304E" w:rsidRDefault="00435CA2" w:rsidP="00021E11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  <w:r w:rsidRPr="00F6304E">
              <w:rPr>
                <w:b/>
                <w:bCs/>
                <w:sz w:val="15"/>
                <w:szCs w:val="15"/>
              </w:rPr>
              <w:t>Schlag: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14:paraId="420A4601" w14:textId="442607BF" w:rsidR="00435CA2" w:rsidRPr="00E90C47" w:rsidRDefault="00435CA2" w:rsidP="00021E11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E90C47">
              <w:rPr>
                <w:sz w:val="15"/>
                <w:szCs w:val="15"/>
              </w:rPr>
              <w:t>Bezeichnung/Nr.: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nil"/>
              <w:right w:val="nil"/>
            </w:tcBorders>
          </w:tcPr>
          <w:p w14:paraId="1F2C62BE" w14:textId="0C6F1CA9" w:rsidR="00435CA2" w:rsidRPr="00E90C47" w:rsidRDefault="00435CA2" w:rsidP="00021E11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</w:tcPr>
          <w:p w14:paraId="04D4C65A" w14:textId="3FCEA8CE" w:rsidR="00435CA2" w:rsidRPr="00E90C47" w:rsidRDefault="00435CA2" w:rsidP="00021E11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E90C47">
              <w:rPr>
                <w:sz w:val="15"/>
                <w:szCs w:val="15"/>
              </w:rPr>
              <w:t>Parzelle: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nil"/>
              <w:right w:val="nil"/>
            </w:tcBorders>
          </w:tcPr>
          <w:p w14:paraId="3266967E" w14:textId="77777777" w:rsidR="00435CA2" w:rsidRPr="00E90C47" w:rsidRDefault="00435CA2" w:rsidP="00021E11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14:paraId="33DE966A" w14:textId="4CFE1650" w:rsidR="00435CA2" w:rsidRPr="00E90C47" w:rsidRDefault="00435CA2" w:rsidP="00021E11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E90C47">
              <w:rPr>
                <w:sz w:val="15"/>
                <w:szCs w:val="15"/>
              </w:rPr>
              <w:t>Satz:</w:t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B0BC29B" w14:textId="38DE5E53" w:rsidR="00435CA2" w:rsidRPr="00E90C47" w:rsidRDefault="00435CA2" w:rsidP="00021E11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E90C47">
              <w:rPr>
                <w:sz w:val="15"/>
                <w:szCs w:val="15"/>
              </w:rPr>
              <w:t>Fläche:</w:t>
            </w:r>
            <w:r>
              <w:rPr>
                <w:sz w:val="15"/>
                <w:szCs w:val="15"/>
              </w:rPr>
              <w:t xml:space="preserve">                   </w:t>
            </w:r>
            <w:r w:rsidRPr="00E90C47">
              <w:rPr>
                <w:sz w:val="15"/>
                <w:szCs w:val="15"/>
              </w:rPr>
              <w:t>ha</w:t>
            </w:r>
          </w:p>
        </w:tc>
      </w:tr>
      <w:tr w:rsidR="00F6304E" w:rsidRPr="002F1AE8" w14:paraId="3C34A937" w14:textId="77777777" w:rsidTr="00021E11">
        <w:tc>
          <w:tcPr>
            <w:tcW w:w="14626" w:type="dxa"/>
            <w:gridSpan w:val="27"/>
            <w:tcBorders>
              <w:bottom w:val="single" w:sz="4" w:space="0" w:color="auto"/>
            </w:tcBorders>
          </w:tcPr>
          <w:p w14:paraId="6B97DE36" w14:textId="77777777" w:rsidR="00F6304E" w:rsidRPr="00E90C47" w:rsidRDefault="00F6304E" w:rsidP="00021E11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</w:tr>
      <w:tr w:rsidR="008C3BB3" w:rsidRPr="002F1AE8" w14:paraId="5C152915" w14:textId="77777777" w:rsidTr="00021E11"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6ACE34F" w14:textId="1B582AFB" w:rsidR="008C3BB3" w:rsidRPr="00F6304E" w:rsidRDefault="006F05FC" w:rsidP="00021E11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  <w:r w:rsidRPr="00F6304E">
              <w:rPr>
                <w:b/>
                <w:bCs/>
                <w:sz w:val="15"/>
                <w:szCs w:val="15"/>
              </w:rPr>
              <w:t>Aussaat/Pflanzung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990286" w14:textId="2A090E0B" w:rsidR="008C3BB3" w:rsidRPr="00E90C47" w:rsidRDefault="006F05FC" w:rsidP="00021E11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E90C47">
              <w:rPr>
                <w:sz w:val="15"/>
                <w:szCs w:val="15"/>
              </w:rPr>
              <w:t>Datum:</w:t>
            </w:r>
          </w:p>
        </w:tc>
        <w:tc>
          <w:tcPr>
            <w:tcW w:w="16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02AAB0" w14:textId="77777777" w:rsidR="008C3BB3" w:rsidRPr="00E90C47" w:rsidRDefault="008C3BB3" w:rsidP="00021E11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9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5B243C" w14:textId="01A09F4C" w:rsidR="008C3BB3" w:rsidRPr="00E90C47" w:rsidRDefault="005939D1" w:rsidP="00021E11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E90C47">
              <w:rPr>
                <w:sz w:val="15"/>
                <w:szCs w:val="15"/>
              </w:rPr>
              <w:t>Saatstärke kg/ ha: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8A0D34" w14:textId="77777777" w:rsidR="008C3BB3" w:rsidRPr="00E90C47" w:rsidRDefault="008C3BB3" w:rsidP="00021E11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2963F3" w14:textId="7110966E" w:rsidR="008C3BB3" w:rsidRPr="00E90C47" w:rsidRDefault="00B8251B" w:rsidP="00021E11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E90C47">
              <w:rPr>
                <w:sz w:val="15"/>
                <w:szCs w:val="15"/>
              </w:rPr>
              <w:t>(</w:t>
            </w:r>
            <w:proofErr w:type="spellStart"/>
            <w:proofErr w:type="gramStart"/>
            <w:r w:rsidRPr="00E90C47">
              <w:rPr>
                <w:sz w:val="15"/>
                <w:szCs w:val="15"/>
              </w:rPr>
              <w:t>Pfl</w:t>
            </w:r>
            <w:proofErr w:type="spellEnd"/>
            <w:r w:rsidRPr="00E90C47">
              <w:rPr>
                <w:sz w:val="15"/>
                <w:szCs w:val="15"/>
              </w:rPr>
              <w:t>./</w:t>
            </w:r>
            <w:proofErr w:type="gramEnd"/>
            <w:r w:rsidRPr="00E90C47">
              <w:rPr>
                <w:sz w:val="15"/>
                <w:szCs w:val="15"/>
              </w:rPr>
              <w:t>m²):</w:t>
            </w:r>
          </w:p>
        </w:tc>
        <w:tc>
          <w:tcPr>
            <w:tcW w:w="19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EC35E0" w14:textId="77777777" w:rsidR="008C3BB3" w:rsidRPr="00E90C47" w:rsidRDefault="008C3BB3" w:rsidP="00021E11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7DB88A0" w14:textId="77777777" w:rsidR="008C3BB3" w:rsidRPr="00E90C47" w:rsidRDefault="008C3BB3" w:rsidP="00021E11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</w:tr>
      <w:tr w:rsidR="00F6304E" w:rsidRPr="002F1AE8" w14:paraId="1361FFE8" w14:textId="77777777" w:rsidTr="00CE5A16">
        <w:tc>
          <w:tcPr>
            <w:tcW w:w="14626" w:type="dxa"/>
            <w:gridSpan w:val="27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D0F69FE" w14:textId="3A8E5A90" w:rsidR="00F6304E" w:rsidRPr="00E90C47" w:rsidRDefault="00F6304E" w:rsidP="00021E11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E90C47">
              <w:rPr>
                <w:sz w:val="15"/>
                <w:szCs w:val="15"/>
              </w:rPr>
              <w:t xml:space="preserve">Aussaattechnik:  </w:t>
            </w:r>
            <w:r w:rsidRPr="00E90C47">
              <w:rPr>
                <w:rFonts w:cs="Arial"/>
                <w:sz w:val="15"/>
                <w:szCs w:val="15"/>
              </w:rPr>
              <w:sym w:font="Wingdings" w:char="F0A8"/>
            </w:r>
            <w:r w:rsidRPr="00E90C47">
              <w:rPr>
                <w:sz w:val="15"/>
                <w:szCs w:val="15"/>
              </w:rPr>
              <w:t xml:space="preserve"> konventionell </w:t>
            </w:r>
            <w:r w:rsidRPr="00E90C47">
              <w:rPr>
                <w:rFonts w:cs="Arial"/>
                <w:sz w:val="15"/>
                <w:szCs w:val="15"/>
              </w:rPr>
              <w:sym w:font="Wingdings" w:char="F0A8"/>
            </w:r>
            <w:r w:rsidRPr="00E90C47">
              <w:rPr>
                <w:sz w:val="15"/>
                <w:szCs w:val="15"/>
              </w:rPr>
              <w:t xml:space="preserve"> </w:t>
            </w:r>
            <w:proofErr w:type="spellStart"/>
            <w:r w:rsidRPr="00E90C47">
              <w:rPr>
                <w:sz w:val="15"/>
                <w:szCs w:val="15"/>
              </w:rPr>
              <w:t>Mulchsaat</w:t>
            </w:r>
            <w:proofErr w:type="spellEnd"/>
            <w:r w:rsidRPr="00E90C47">
              <w:rPr>
                <w:sz w:val="15"/>
                <w:szCs w:val="15"/>
              </w:rPr>
              <w:t xml:space="preserve"> </w:t>
            </w:r>
            <w:r w:rsidRPr="00E90C47">
              <w:rPr>
                <w:rFonts w:cs="Arial"/>
                <w:sz w:val="15"/>
                <w:szCs w:val="15"/>
              </w:rPr>
              <w:sym w:font="Wingdings" w:char="F0A8"/>
            </w:r>
            <w:r w:rsidRPr="00E90C47">
              <w:rPr>
                <w:sz w:val="15"/>
                <w:szCs w:val="15"/>
              </w:rPr>
              <w:t xml:space="preserve"> Direktsaat</w:t>
            </w:r>
          </w:p>
        </w:tc>
      </w:tr>
      <w:tr w:rsidR="00C05A1A" w:rsidRPr="002F1AE8" w14:paraId="581B02A1" w14:textId="77777777" w:rsidTr="00CE5A16">
        <w:tc>
          <w:tcPr>
            <w:tcW w:w="14626" w:type="dxa"/>
            <w:gridSpan w:val="27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E1F2" w:themeFill="accent2"/>
          </w:tcPr>
          <w:p w14:paraId="57CC6A68" w14:textId="0EECFCF0" w:rsidR="00C05A1A" w:rsidRPr="00C05A1A" w:rsidRDefault="00C05A1A" w:rsidP="00021E11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  <w:r w:rsidRPr="00C05A1A">
              <w:rPr>
                <w:b/>
                <w:bCs/>
                <w:sz w:val="15"/>
                <w:szCs w:val="15"/>
              </w:rPr>
              <w:t>Durchgeführte Pflanzenschutzmaßnahmen:</w:t>
            </w:r>
          </w:p>
        </w:tc>
      </w:tr>
      <w:tr w:rsidR="000E3449" w:rsidRPr="002F1AE8" w14:paraId="742915C5" w14:textId="77777777" w:rsidTr="00021E11"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6A1DA940" w14:textId="542A7169" w:rsidR="00A80F19" w:rsidRPr="00C05A1A" w:rsidRDefault="00A80F19" w:rsidP="00021E11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  <w:r w:rsidRPr="00C05A1A">
              <w:rPr>
                <w:b/>
                <w:bCs/>
                <w:sz w:val="15"/>
                <w:szCs w:val="15"/>
              </w:rPr>
              <w:t>Datum der Anwendung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</w:tcBorders>
          </w:tcPr>
          <w:p w14:paraId="0EF2E501" w14:textId="581ADE59" w:rsidR="00A80F19" w:rsidRPr="00C05A1A" w:rsidRDefault="00A80F19" w:rsidP="00021E11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  <w:r w:rsidRPr="00C05A1A">
              <w:rPr>
                <w:b/>
                <w:bCs/>
                <w:sz w:val="15"/>
                <w:szCs w:val="15"/>
              </w:rPr>
              <w:t>Pflanzenschutzmittel (Handelsname)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</w:tcBorders>
          </w:tcPr>
          <w:p w14:paraId="1748084B" w14:textId="19D0DEA4" w:rsidR="00A80F19" w:rsidRPr="00C05A1A" w:rsidRDefault="00A80F19" w:rsidP="00021E11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  <w:r w:rsidRPr="00C05A1A">
              <w:rPr>
                <w:b/>
                <w:bCs/>
                <w:sz w:val="15"/>
                <w:szCs w:val="15"/>
              </w:rPr>
              <w:t>Aktiver Wirkstoff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</w:tcBorders>
          </w:tcPr>
          <w:p w14:paraId="7CF9F90A" w14:textId="77777777" w:rsidR="00A80F19" w:rsidRPr="00C05A1A" w:rsidRDefault="00A80F19" w:rsidP="00021E11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  <w:r w:rsidRPr="00C05A1A">
              <w:rPr>
                <w:b/>
                <w:bCs/>
                <w:sz w:val="15"/>
                <w:szCs w:val="15"/>
              </w:rPr>
              <w:t>Aufwandmenge *</w:t>
            </w:r>
          </w:p>
          <w:p w14:paraId="1CD3EF11" w14:textId="77777777" w:rsidR="00A80F19" w:rsidRPr="00C05A1A" w:rsidRDefault="00A80F19" w:rsidP="00021E11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  <w:r w:rsidRPr="00C05A1A">
              <w:rPr>
                <w:b/>
                <w:bCs/>
                <w:sz w:val="15"/>
                <w:szCs w:val="15"/>
              </w:rPr>
              <w:t>l/ha, kg/ha</w:t>
            </w:r>
          </w:p>
          <w:p w14:paraId="4172F02D" w14:textId="09873187" w:rsidR="00A80F19" w:rsidRPr="00C05A1A" w:rsidRDefault="00A80F19" w:rsidP="00021E11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  <w:r w:rsidRPr="00C05A1A">
              <w:rPr>
                <w:b/>
                <w:bCs/>
                <w:sz w:val="15"/>
                <w:szCs w:val="15"/>
              </w:rPr>
              <w:t>Dauer/Tiefe**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</w:tcBorders>
          </w:tcPr>
          <w:p w14:paraId="2283AD0F" w14:textId="77777777" w:rsidR="00A80F19" w:rsidRPr="00C05A1A" w:rsidRDefault="00A80F19" w:rsidP="00021E11">
            <w:pPr>
              <w:pStyle w:val="QSTabelleninhalt"/>
              <w:spacing w:before="0" w:after="0"/>
              <w:rPr>
                <w:rFonts w:eastAsia="Verdana"/>
                <w:b/>
                <w:bCs/>
                <w:sz w:val="15"/>
                <w:szCs w:val="15"/>
              </w:rPr>
            </w:pPr>
            <w:r w:rsidRPr="00C05A1A">
              <w:rPr>
                <w:rFonts w:eastAsia="Verdana"/>
                <w:b/>
                <w:bCs/>
                <w:sz w:val="15"/>
                <w:szCs w:val="15"/>
              </w:rPr>
              <w:t>Begründung/Anwendungs-gebiet</w:t>
            </w:r>
          </w:p>
          <w:p w14:paraId="7174BA66" w14:textId="3092E7F3" w:rsidR="00A80F19" w:rsidRPr="00C05A1A" w:rsidRDefault="00A80F19" w:rsidP="00021E11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  <w:r w:rsidRPr="00C05A1A">
              <w:rPr>
                <w:rFonts w:eastAsia="Verdana"/>
                <w:b/>
                <w:bCs/>
                <w:sz w:val="15"/>
                <w:szCs w:val="15"/>
              </w:rPr>
              <w:t>Bemerkung/</w:t>
            </w:r>
            <w:proofErr w:type="spellStart"/>
            <w:r w:rsidRPr="00C05A1A">
              <w:rPr>
                <w:rFonts w:eastAsia="Verdana"/>
                <w:b/>
                <w:bCs/>
                <w:sz w:val="15"/>
                <w:szCs w:val="15"/>
              </w:rPr>
              <w:t>Befallsstärke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14:paraId="261FC2E8" w14:textId="0ED92468" w:rsidR="00A80F19" w:rsidRPr="00C05A1A" w:rsidRDefault="00A80F19" w:rsidP="00021E11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  <w:r w:rsidRPr="00C05A1A">
              <w:rPr>
                <w:b/>
                <w:bCs/>
                <w:sz w:val="15"/>
                <w:szCs w:val="15"/>
              </w:rPr>
              <w:t>Wartezeit / frühestmöglicher Erntebeginn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</w:tcBorders>
          </w:tcPr>
          <w:p w14:paraId="2B850ED5" w14:textId="3B565611" w:rsidR="00A80F19" w:rsidRPr="00C05A1A" w:rsidRDefault="00A80F19" w:rsidP="00021E11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  <w:r w:rsidRPr="00C05A1A">
              <w:rPr>
                <w:b/>
                <w:bCs/>
                <w:sz w:val="15"/>
                <w:szCs w:val="15"/>
              </w:rPr>
              <w:t>Verwendetes Pflanzenschutz-gerät</w:t>
            </w:r>
          </w:p>
        </w:tc>
        <w:tc>
          <w:tcPr>
            <w:tcW w:w="1443" w:type="dxa"/>
            <w:tcBorders>
              <w:top w:val="single" w:sz="4" w:space="0" w:color="auto"/>
              <w:right w:val="single" w:sz="4" w:space="0" w:color="auto"/>
            </w:tcBorders>
          </w:tcPr>
          <w:p w14:paraId="2A96BEF9" w14:textId="71AA20D1" w:rsidR="00A80F19" w:rsidRPr="00C05A1A" w:rsidRDefault="00A80F19" w:rsidP="00021E11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  <w:r w:rsidRPr="00C05A1A">
              <w:rPr>
                <w:b/>
                <w:bCs/>
                <w:sz w:val="15"/>
                <w:szCs w:val="15"/>
              </w:rPr>
              <w:t>Name/Unterschrift des Anwenders</w:t>
            </w:r>
          </w:p>
        </w:tc>
      </w:tr>
      <w:tr w:rsidR="00021E11" w:rsidRPr="002F1AE8" w14:paraId="0FCF2E20" w14:textId="77777777" w:rsidTr="00021E11"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0E4DA851" w14:textId="77777777" w:rsidR="008C3BB3" w:rsidRPr="00E90C47" w:rsidRDefault="008C3BB3" w:rsidP="00021E11">
            <w:pPr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</w:tcBorders>
          </w:tcPr>
          <w:p w14:paraId="543ED469" w14:textId="77777777" w:rsidR="008C3BB3" w:rsidRPr="00E90C47" w:rsidRDefault="008C3BB3" w:rsidP="00021E11">
            <w:pPr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</w:tcBorders>
          </w:tcPr>
          <w:p w14:paraId="0967A7B3" w14:textId="77777777" w:rsidR="008C3BB3" w:rsidRPr="00E90C47" w:rsidRDefault="008C3BB3" w:rsidP="00021E11">
            <w:pPr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</w:tcBorders>
          </w:tcPr>
          <w:p w14:paraId="6899328D" w14:textId="77777777" w:rsidR="008C3BB3" w:rsidRPr="00E90C47" w:rsidRDefault="008C3BB3" w:rsidP="00021E11">
            <w:pPr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</w:tcBorders>
          </w:tcPr>
          <w:p w14:paraId="583531B9" w14:textId="77777777" w:rsidR="008C3BB3" w:rsidRPr="00E90C47" w:rsidRDefault="008C3BB3" w:rsidP="00021E11">
            <w:pPr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14:paraId="0BC172A2" w14:textId="77777777" w:rsidR="008C3BB3" w:rsidRPr="00E90C47" w:rsidRDefault="008C3BB3" w:rsidP="00021E11">
            <w:pPr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</w:tcBorders>
          </w:tcPr>
          <w:p w14:paraId="17575DF6" w14:textId="77777777" w:rsidR="008C3BB3" w:rsidRPr="00E90C47" w:rsidRDefault="008C3BB3" w:rsidP="00021E11">
            <w:pPr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443" w:type="dxa"/>
            <w:tcBorders>
              <w:top w:val="single" w:sz="4" w:space="0" w:color="auto"/>
              <w:right w:val="single" w:sz="4" w:space="0" w:color="auto"/>
            </w:tcBorders>
          </w:tcPr>
          <w:p w14:paraId="0DBC672F" w14:textId="77777777" w:rsidR="008C3BB3" w:rsidRPr="00E90C47" w:rsidRDefault="008C3BB3" w:rsidP="00021E11">
            <w:pPr>
              <w:spacing w:before="0" w:after="0"/>
              <w:rPr>
                <w:sz w:val="15"/>
                <w:szCs w:val="15"/>
              </w:rPr>
            </w:pPr>
          </w:p>
        </w:tc>
      </w:tr>
      <w:tr w:rsidR="00021E11" w:rsidRPr="002F1AE8" w14:paraId="7E414C59" w14:textId="77777777" w:rsidTr="00021E11"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1CE116B3" w14:textId="77777777" w:rsidR="007940AA" w:rsidRPr="00E90C47" w:rsidRDefault="007940AA" w:rsidP="00021E11">
            <w:pPr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</w:tcBorders>
          </w:tcPr>
          <w:p w14:paraId="023096F1" w14:textId="77777777" w:rsidR="007940AA" w:rsidRPr="00E90C47" w:rsidRDefault="007940AA" w:rsidP="00021E11">
            <w:pPr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</w:tcBorders>
          </w:tcPr>
          <w:p w14:paraId="1D1B3AB9" w14:textId="77777777" w:rsidR="007940AA" w:rsidRPr="00E90C47" w:rsidRDefault="007940AA" w:rsidP="00021E11">
            <w:pPr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</w:tcBorders>
          </w:tcPr>
          <w:p w14:paraId="38A89444" w14:textId="77777777" w:rsidR="007940AA" w:rsidRPr="00E90C47" w:rsidRDefault="007940AA" w:rsidP="00021E11">
            <w:pPr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</w:tcBorders>
          </w:tcPr>
          <w:p w14:paraId="364CC301" w14:textId="77777777" w:rsidR="007940AA" w:rsidRPr="00E90C47" w:rsidRDefault="007940AA" w:rsidP="00021E11">
            <w:pPr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14:paraId="39E1D016" w14:textId="77777777" w:rsidR="007940AA" w:rsidRPr="00E90C47" w:rsidRDefault="007940AA" w:rsidP="00021E11">
            <w:pPr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</w:tcBorders>
          </w:tcPr>
          <w:p w14:paraId="26F8A3DA" w14:textId="77777777" w:rsidR="007940AA" w:rsidRPr="00E90C47" w:rsidRDefault="007940AA" w:rsidP="00021E11">
            <w:pPr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443" w:type="dxa"/>
            <w:tcBorders>
              <w:top w:val="single" w:sz="4" w:space="0" w:color="auto"/>
              <w:right w:val="single" w:sz="4" w:space="0" w:color="auto"/>
            </w:tcBorders>
          </w:tcPr>
          <w:p w14:paraId="2BB29D17" w14:textId="77777777" w:rsidR="007940AA" w:rsidRPr="00E90C47" w:rsidRDefault="007940AA" w:rsidP="00021E11">
            <w:pPr>
              <w:spacing w:before="0" w:after="0"/>
              <w:rPr>
                <w:sz w:val="15"/>
                <w:szCs w:val="15"/>
              </w:rPr>
            </w:pPr>
          </w:p>
        </w:tc>
      </w:tr>
      <w:tr w:rsidR="00021E11" w:rsidRPr="002F1AE8" w14:paraId="6967D18A" w14:textId="77777777" w:rsidTr="00021E11"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081EB759" w14:textId="77777777" w:rsidR="007940AA" w:rsidRPr="00E90C47" w:rsidRDefault="007940AA" w:rsidP="00021E11">
            <w:pPr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</w:tcBorders>
          </w:tcPr>
          <w:p w14:paraId="1D6C83B0" w14:textId="77777777" w:rsidR="007940AA" w:rsidRPr="00E90C47" w:rsidRDefault="007940AA" w:rsidP="00021E11">
            <w:pPr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</w:tcBorders>
          </w:tcPr>
          <w:p w14:paraId="6704ACCF" w14:textId="77777777" w:rsidR="007940AA" w:rsidRPr="00E90C47" w:rsidRDefault="007940AA" w:rsidP="00021E11">
            <w:pPr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</w:tcBorders>
          </w:tcPr>
          <w:p w14:paraId="3966720B" w14:textId="77777777" w:rsidR="007940AA" w:rsidRPr="00E90C47" w:rsidRDefault="007940AA" w:rsidP="00021E11">
            <w:pPr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</w:tcBorders>
          </w:tcPr>
          <w:p w14:paraId="2A31D89A" w14:textId="77777777" w:rsidR="007940AA" w:rsidRPr="00E90C47" w:rsidRDefault="007940AA" w:rsidP="00021E11">
            <w:pPr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14:paraId="554F6628" w14:textId="77777777" w:rsidR="007940AA" w:rsidRPr="00E90C47" w:rsidRDefault="007940AA" w:rsidP="00021E11">
            <w:pPr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</w:tcBorders>
          </w:tcPr>
          <w:p w14:paraId="620F010B" w14:textId="77777777" w:rsidR="007940AA" w:rsidRPr="00E90C47" w:rsidRDefault="007940AA" w:rsidP="00021E11">
            <w:pPr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443" w:type="dxa"/>
            <w:tcBorders>
              <w:top w:val="single" w:sz="4" w:space="0" w:color="auto"/>
              <w:right w:val="single" w:sz="4" w:space="0" w:color="auto"/>
            </w:tcBorders>
          </w:tcPr>
          <w:p w14:paraId="74A7EE24" w14:textId="77777777" w:rsidR="007940AA" w:rsidRPr="00E90C47" w:rsidRDefault="007940AA" w:rsidP="00021E11">
            <w:pPr>
              <w:spacing w:before="0" w:after="0"/>
              <w:rPr>
                <w:sz w:val="15"/>
                <w:szCs w:val="15"/>
              </w:rPr>
            </w:pPr>
          </w:p>
        </w:tc>
      </w:tr>
      <w:tr w:rsidR="00021E11" w:rsidRPr="002F1AE8" w14:paraId="7A5310FA" w14:textId="77777777" w:rsidTr="00021E11"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431081AC" w14:textId="77777777" w:rsidR="007940AA" w:rsidRPr="00E90C47" w:rsidRDefault="007940AA" w:rsidP="00021E11">
            <w:pPr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</w:tcBorders>
          </w:tcPr>
          <w:p w14:paraId="6B4B74C7" w14:textId="77777777" w:rsidR="007940AA" w:rsidRPr="00E90C47" w:rsidRDefault="007940AA" w:rsidP="00021E11">
            <w:pPr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</w:tcBorders>
          </w:tcPr>
          <w:p w14:paraId="48CBF991" w14:textId="77777777" w:rsidR="007940AA" w:rsidRPr="00E90C47" w:rsidRDefault="007940AA" w:rsidP="00021E11">
            <w:pPr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</w:tcBorders>
          </w:tcPr>
          <w:p w14:paraId="54321281" w14:textId="77777777" w:rsidR="007940AA" w:rsidRPr="00E90C47" w:rsidRDefault="007940AA" w:rsidP="00021E11">
            <w:pPr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</w:tcBorders>
          </w:tcPr>
          <w:p w14:paraId="1FFCCF1C" w14:textId="77777777" w:rsidR="007940AA" w:rsidRPr="00E90C47" w:rsidRDefault="007940AA" w:rsidP="00021E11">
            <w:pPr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14:paraId="40A21C65" w14:textId="77777777" w:rsidR="007940AA" w:rsidRPr="00E90C47" w:rsidRDefault="007940AA" w:rsidP="00021E11">
            <w:pPr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</w:tcBorders>
          </w:tcPr>
          <w:p w14:paraId="26282383" w14:textId="77777777" w:rsidR="007940AA" w:rsidRPr="00E90C47" w:rsidRDefault="007940AA" w:rsidP="00021E11">
            <w:pPr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443" w:type="dxa"/>
            <w:tcBorders>
              <w:top w:val="single" w:sz="4" w:space="0" w:color="auto"/>
              <w:right w:val="single" w:sz="4" w:space="0" w:color="auto"/>
            </w:tcBorders>
          </w:tcPr>
          <w:p w14:paraId="6CE723BE" w14:textId="77777777" w:rsidR="007940AA" w:rsidRPr="00E90C47" w:rsidRDefault="007940AA" w:rsidP="00021E11">
            <w:pPr>
              <w:spacing w:before="0" w:after="0"/>
              <w:rPr>
                <w:sz w:val="15"/>
                <w:szCs w:val="15"/>
              </w:rPr>
            </w:pPr>
          </w:p>
        </w:tc>
      </w:tr>
      <w:tr w:rsidR="00021E11" w:rsidRPr="002F1AE8" w14:paraId="17306792" w14:textId="77777777" w:rsidTr="00021E11"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46C3C08D" w14:textId="77777777" w:rsidR="007940AA" w:rsidRPr="00E90C47" w:rsidRDefault="007940AA" w:rsidP="00021E11">
            <w:pPr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</w:tcBorders>
          </w:tcPr>
          <w:p w14:paraId="5EBEC5ED" w14:textId="77777777" w:rsidR="007940AA" w:rsidRPr="00E90C47" w:rsidRDefault="007940AA" w:rsidP="00021E11">
            <w:pPr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</w:tcBorders>
          </w:tcPr>
          <w:p w14:paraId="57BBF3BB" w14:textId="77777777" w:rsidR="007940AA" w:rsidRPr="00E90C47" w:rsidRDefault="007940AA" w:rsidP="00021E11">
            <w:pPr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</w:tcBorders>
          </w:tcPr>
          <w:p w14:paraId="60823695" w14:textId="77777777" w:rsidR="007940AA" w:rsidRPr="00E90C47" w:rsidRDefault="007940AA" w:rsidP="00021E11">
            <w:pPr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</w:tcBorders>
          </w:tcPr>
          <w:p w14:paraId="7E74D04F" w14:textId="77777777" w:rsidR="007940AA" w:rsidRPr="00E90C47" w:rsidRDefault="007940AA" w:rsidP="00021E11">
            <w:pPr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14:paraId="62687343" w14:textId="77777777" w:rsidR="007940AA" w:rsidRPr="00E90C47" w:rsidRDefault="007940AA" w:rsidP="00021E11">
            <w:pPr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</w:tcBorders>
          </w:tcPr>
          <w:p w14:paraId="5C1AC840" w14:textId="77777777" w:rsidR="007940AA" w:rsidRPr="00E90C47" w:rsidRDefault="007940AA" w:rsidP="00021E11">
            <w:pPr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443" w:type="dxa"/>
            <w:tcBorders>
              <w:top w:val="single" w:sz="4" w:space="0" w:color="auto"/>
              <w:right w:val="single" w:sz="4" w:space="0" w:color="auto"/>
            </w:tcBorders>
          </w:tcPr>
          <w:p w14:paraId="0A812335" w14:textId="77777777" w:rsidR="007940AA" w:rsidRPr="00E90C47" w:rsidRDefault="007940AA" w:rsidP="00021E11">
            <w:pPr>
              <w:spacing w:before="0" w:after="0"/>
              <w:rPr>
                <w:sz w:val="15"/>
                <w:szCs w:val="15"/>
              </w:rPr>
            </w:pPr>
          </w:p>
        </w:tc>
      </w:tr>
      <w:tr w:rsidR="00021E11" w:rsidRPr="002F1AE8" w14:paraId="45B5FA05" w14:textId="77777777" w:rsidTr="00021E11"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2D4E4051" w14:textId="77777777" w:rsidR="007940AA" w:rsidRPr="00E90C47" w:rsidRDefault="007940AA" w:rsidP="00021E11">
            <w:pPr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</w:tcBorders>
          </w:tcPr>
          <w:p w14:paraId="2E0629C9" w14:textId="77777777" w:rsidR="007940AA" w:rsidRPr="00E90C47" w:rsidRDefault="007940AA" w:rsidP="00021E11">
            <w:pPr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</w:tcBorders>
          </w:tcPr>
          <w:p w14:paraId="3D7DCD00" w14:textId="77777777" w:rsidR="007940AA" w:rsidRPr="00E90C47" w:rsidRDefault="007940AA" w:rsidP="00021E11">
            <w:pPr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</w:tcBorders>
          </w:tcPr>
          <w:p w14:paraId="1E2E4FB2" w14:textId="77777777" w:rsidR="007940AA" w:rsidRPr="00E90C47" w:rsidRDefault="007940AA" w:rsidP="00021E11">
            <w:pPr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</w:tcBorders>
          </w:tcPr>
          <w:p w14:paraId="71B41935" w14:textId="77777777" w:rsidR="007940AA" w:rsidRPr="00E90C47" w:rsidRDefault="007940AA" w:rsidP="00021E11">
            <w:pPr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14:paraId="2537F347" w14:textId="77777777" w:rsidR="007940AA" w:rsidRPr="00E90C47" w:rsidRDefault="007940AA" w:rsidP="00021E11">
            <w:pPr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</w:tcBorders>
          </w:tcPr>
          <w:p w14:paraId="6E7CA95B" w14:textId="77777777" w:rsidR="007940AA" w:rsidRPr="00E90C47" w:rsidRDefault="007940AA" w:rsidP="00021E11">
            <w:pPr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443" w:type="dxa"/>
            <w:tcBorders>
              <w:top w:val="single" w:sz="4" w:space="0" w:color="auto"/>
              <w:right w:val="single" w:sz="4" w:space="0" w:color="auto"/>
            </w:tcBorders>
          </w:tcPr>
          <w:p w14:paraId="3F79FB99" w14:textId="77777777" w:rsidR="007940AA" w:rsidRPr="00E90C47" w:rsidRDefault="007940AA" w:rsidP="00021E11">
            <w:pPr>
              <w:spacing w:before="0" w:after="0"/>
              <w:rPr>
                <w:sz w:val="15"/>
                <w:szCs w:val="15"/>
              </w:rPr>
            </w:pPr>
          </w:p>
        </w:tc>
      </w:tr>
      <w:tr w:rsidR="00021E11" w:rsidRPr="002F1AE8" w14:paraId="0D6A359D" w14:textId="77777777" w:rsidTr="00021E11"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72CF5C37" w14:textId="77777777" w:rsidR="007940AA" w:rsidRPr="00E90C47" w:rsidRDefault="007940AA" w:rsidP="00021E11">
            <w:pPr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</w:tcBorders>
          </w:tcPr>
          <w:p w14:paraId="18119FFF" w14:textId="77777777" w:rsidR="007940AA" w:rsidRPr="00E90C47" w:rsidRDefault="007940AA" w:rsidP="00021E11">
            <w:pPr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</w:tcBorders>
          </w:tcPr>
          <w:p w14:paraId="7733B068" w14:textId="77777777" w:rsidR="007940AA" w:rsidRPr="00E90C47" w:rsidRDefault="007940AA" w:rsidP="00021E11">
            <w:pPr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</w:tcBorders>
          </w:tcPr>
          <w:p w14:paraId="15037D85" w14:textId="77777777" w:rsidR="007940AA" w:rsidRPr="00E90C47" w:rsidRDefault="007940AA" w:rsidP="00021E11">
            <w:pPr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</w:tcBorders>
          </w:tcPr>
          <w:p w14:paraId="41F314FC" w14:textId="77777777" w:rsidR="007940AA" w:rsidRPr="00E90C47" w:rsidRDefault="007940AA" w:rsidP="00021E11">
            <w:pPr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14:paraId="2578CDD5" w14:textId="77777777" w:rsidR="007940AA" w:rsidRPr="00E90C47" w:rsidRDefault="007940AA" w:rsidP="00021E11">
            <w:pPr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</w:tcBorders>
          </w:tcPr>
          <w:p w14:paraId="267D2665" w14:textId="77777777" w:rsidR="007940AA" w:rsidRPr="00E90C47" w:rsidRDefault="007940AA" w:rsidP="00021E11">
            <w:pPr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443" w:type="dxa"/>
            <w:tcBorders>
              <w:top w:val="single" w:sz="4" w:space="0" w:color="auto"/>
              <w:right w:val="single" w:sz="4" w:space="0" w:color="auto"/>
            </w:tcBorders>
          </w:tcPr>
          <w:p w14:paraId="2A36A525" w14:textId="77777777" w:rsidR="007940AA" w:rsidRPr="00E90C47" w:rsidRDefault="007940AA" w:rsidP="00021E11">
            <w:pPr>
              <w:spacing w:before="0" w:after="0"/>
              <w:rPr>
                <w:sz w:val="15"/>
                <w:szCs w:val="15"/>
              </w:rPr>
            </w:pPr>
          </w:p>
        </w:tc>
      </w:tr>
      <w:tr w:rsidR="00021E11" w:rsidRPr="002F1AE8" w14:paraId="1ABC7A4D" w14:textId="77777777" w:rsidTr="00021E11"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6C180D9D" w14:textId="77777777" w:rsidR="007940AA" w:rsidRPr="00E90C47" w:rsidRDefault="007940AA" w:rsidP="00021E11">
            <w:pPr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</w:tcBorders>
          </w:tcPr>
          <w:p w14:paraId="71CF390B" w14:textId="77777777" w:rsidR="007940AA" w:rsidRPr="00E90C47" w:rsidRDefault="007940AA" w:rsidP="00021E11">
            <w:pPr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</w:tcBorders>
          </w:tcPr>
          <w:p w14:paraId="35CC4253" w14:textId="77777777" w:rsidR="007940AA" w:rsidRPr="00E90C47" w:rsidRDefault="007940AA" w:rsidP="00021E11">
            <w:pPr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</w:tcBorders>
          </w:tcPr>
          <w:p w14:paraId="78193035" w14:textId="77777777" w:rsidR="007940AA" w:rsidRPr="00E90C47" w:rsidRDefault="007940AA" w:rsidP="00021E11">
            <w:pPr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</w:tcBorders>
          </w:tcPr>
          <w:p w14:paraId="795B5B16" w14:textId="77777777" w:rsidR="007940AA" w:rsidRPr="00E90C47" w:rsidRDefault="007940AA" w:rsidP="00021E11">
            <w:pPr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14:paraId="40C24252" w14:textId="77777777" w:rsidR="007940AA" w:rsidRPr="00E90C47" w:rsidRDefault="007940AA" w:rsidP="00021E11">
            <w:pPr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</w:tcBorders>
          </w:tcPr>
          <w:p w14:paraId="777709D8" w14:textId="77777777" w:rsidR="007940AA" w:rsidRPr="00E90C47" w:rsidRDefault="007940AA" w:rsidP="00021E11">
            <w:pPr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443" w:type="dxa"/>
            <w:tcBorders>
              <w:top w:val="single" w:sz="4" w:space="0" w:color="auto"/>
              <w:right w:val="single" w:sz="4" w:space="0" w:color="auto"/>
            </w:tcBorders>
          </w:tcPr>
          <w:p w14:paraId="2CC19D4E" w14:textId="77777777" w:rsidR="007940AA" w:rsidRPr="00E90C47" w:rsidRDefault="007940AA" w:rsidP="00021E11">
            <w:pPr>
              <w:spacing w:before="0" w:after="0"/>
              <w:rPr>
                <w:sz w:val="15"/>
                <w:szCs w:val="15"/>
              </w:rPr>
            </w:pPr>
          </w:p>
        </w:tc>
      </w:tr>
      <w:tr w:rsidR="00021E11" w:rsidRPr="002F1AE8" w14:paraId="0BECE5BD" w14:textId="77777777" w:rsidTr="00021E11"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35E19283" w14:textId="77777777" w:rsidR="007940AA" w:rsidRPr="00E90C47" w:rsidRDefault="007940AA" w:rsidP="00021E11">
            <w:pPr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</w:tcBorders>
          </w:tcPr>
          <w:p w14:paraId="29BE7E50" w14:textId="77777777" w:rsidR="007940AA" w:rsidRPr="00E90C47" w:rsidRDefault="007940AA" w:rsidP="00021E11">
            <w:pPr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</w:tcBorders>
          </w:tcPr>
          <w:p w14:paraId="0C008AEC" w14:textId="77777777" w:rsidR="007940AA" w:rsidRPr="00E90C47" w:rsidRDefault="007940AA" w:rsidP="00021E11">
            <w:pPr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</w:tcBorders>
          </w:tcPr>
          <w:p w14:paraId="0BDE3AA2" w14:textId="77777777" w:rsidR="007940AA" w:rsidRPr="00E90C47" w:rsidRDefault="007940AA" w:rsidP="00021E11">
            <w:pPr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</w:tcBorders>
          </w:tcPr>
          <w:p w14:paraId="677C037C" w14:textId="77777777" w:rsidR="007940AA" w:rsidRPr="00E90C47" w:rsidRDefault="007940AA" w:rsidP="00021E11">
            <w:pPr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14:paraId="1B9E9373" w14:textId="77777777" w:rsidR="007940AA" w:rsidRPr="00E90C47" w:rsidRDefault="007940AA" w:rsidP="00021E11">
            <w:pPr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</w:tcBorders>
          </w:tcPr>
          <w:p w14:paraId="2D8B6FBB" w14:textId="77777777" w:rsidR="007940AA" w:rsidRPr="00E90C47" w:rsidRDefault="007940AA" w:rsidP="00021E11">
            <w:pPr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443" w:type="dxa"/>
            <w:tcBorders>
              <w:top w:val="single" w:sz="4" w:space="0" w:color="auto"/>
              <w:right w:val="single" w:sz="4" w:space="0" w:color="auto"/>
            </w:tcBorders>
          </w:tcPr>
          <w:p w14:paraId="594A2150" w14:textId="77777777" w:rsidR="007940AA" w:rsidRPr="00E90C47" w:rsidRDefault="007940AA" w:rsidP="00021E11">
            <w:pPr>
              <w:spacing w:before="0" w:after="0"/>
              <w:rPr>
                <w:sz w:val="15"/>
                <w:szCs w:val="15"/>
              </w:rPr>
            </w:pPr>
          </w:p>
        </w:tc>
      </w:tr>
      <w:tr w:rsidR="00021E11" w:rsidRPr="002F1AE8" w14:paraId="14DF46C4" w14:textId="77777777" w:rsidTr="00021E11"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FAC498" w14:textId="77777777" w:rsidR="007940AA" w:rsidRPr="00E90C47" w:rsidRDefault="007940AA" w:rsidP="00021E11">
            <w:pPr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754DA87" w14:textId="77777777" w:rsidR="007940AA" w:rsidRPr="00E90C47" w:rsidRDefault="007940AA" w:rsidP="00021E11">
            <w:pPr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D5048AE" w14:textId="77777777" w:rsidR="007940AA" w:rsidRPr="00E90C47" w:rsidRDefault="007940AA" w:rsidP="00021E11">
            <w:pPr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C011AAC" w14:textId="77777777" w:rsidR="007940AA" w:rsidRPr="00E90C47" w:rsidRDefault="007940AA" w:rsidP="00021E11">
            <w:pPr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168FBD9" w14:textId="77777777" w:rsidR="007940AA" w:rsidRPr="00E90C47" w:rsidRDefault="007940AA" w:rsidP="00021E11">
            <w:pPr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9272A0" w14:textId="77777777" w:rsidR="007940AA" w:rsidRPr="00E90C47" w:rsidRDefault="007940AA" w:rsidP="00021E11">
            <w:pPr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4441FD8" w14:textId="77777777" w:rsidR="007940AA" w:rsidRPr="00E90C47" w:rsidRDefault="007940AA" w:rsidP="00021E11">
            <w:pPr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7264" w14:textId="77777777" w:rsidR="007940AA" w:rsidRPr="00E90C47" w:rsidRDefault="007940AA" w:rsidP="00021E11">
            <w:pPr>
              <w:spacing w:before="0" w:after="0"/>
              <w:rPr>
                <w:sz w:val="15"/>
                <w:szCs w:val="15"/>
              </w:rPr>
            </w:pPr>
          </w:p>
        </w:tc>
      </w:tr>
      <w:tr w:rsidR="00021E11" w:rsidRPr="002F1AE8" w14:paraId="2414348F" w14:textId="77777777" w:rsidTr="00021E11">
        <w:tc>
          <w:tcPr>
            <w:tcW w:w="14626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E44FAA" w14:textId="77777777" w:rsidR="00021E11" w:rsidRPr="00E90C47" w:rsidRDefault="00021E11" w:rsidP="00021E11">
            <w:pPr>
              <w:rPr>
                <w:sz w:val="15"/>
                <w:szCs w:val="15"/>
              </w:rPr>
            </w:pPr>
            <w:r w:rsidRPr="00E90C47">
              <w:rPr>
                <w:sz w:val="15"/>
                <w:szCs w:val="15"/>
              </w:rPr>
              <w:t>*Die Menge kann sich alternativ auch auf die Parzellen-/Schlaggröße beziehen</w:t>
            </w:r>
          </w:p>
          <w:p w14:paraId="31870694" w14:textId="5768231B" w:rsidR="00021E11" w:rsidRPr="00E90C47" w:rsidRDefault="00021E11" w:rsidP="00021E11">
            <w:pPr>
              <w:spacing w:before="0" w:after="0"/>
              <w:rPr>
                <w:sz w:val="15"/>
                <w:szCs w:val="15"/>
              </w:rPr>
            </w:pPr>
            <w:r w:rsidRPr="00E90C47">
              <w:rPr>
                <w:sz w:val="15"/>
                <w:szCs w:val="15"/>
              </w:rPr>
              <w:t>**Dämpfung</w:t>
            </w:r>
          </w:p>
        </w:tc>
      </w:tr>
      <w:tr w:rsidR="00021E11" w:rsidRPr="002F1AE8" w14:paraId="01129637" w14:textId="77777777" w:rsidTr="00021E11"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B8BE6BD" w14:textId="7A3E7266" w:rsidR="00021E11" w:rsidRPr="00021E11" w:rsidRDefault="00021E11" w:rsidP="00021E11">
            <w:pPr>
              <w:spacing w:before="0" w:after="0"/>
              <w:rPr>
                <w:b/>
                <w:bCs/>
                <w:sz w:val="15"/>
                <w:szCs w:val="15"/>
              </w:rPr>
            </w:pPr>
            <w:r w:rsidRPr="00021E11">
              <w:rPr>
                <w:b/>
                <w:bCs/>
                <w:sz w:val="15"/>
                <w:szCs w:val="15"/>
              </w:rPr>
              <w:t>Ernte:</w:t>
            </w:r>
          </w:p>
        </w:tc>
        <w:tc>
          <w:tcPr>
            <w:tcW w:w="13492" w:type="dxa"/>
            <w:gridSpan w:val="2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74EB214" w14:textId="0F8B8F64" w:rsidR="00021E11" w:rsidRPr="00E90C47" w:rsidRDefault="00021E11" w:rsidP="00021E11">
            <w:pPr>
              <w:spacing w:before="0" w:after="0"/>
              <w:rPr>
                <w:sz w:val="15"/>
                <w:szCs w:val="15"/>
              </w:rPr>
            </w:pPr>
            <w:r w:rsidRPr="00E90C47">
              <w:rPr>
                <w:sz w:val="15"/>
                <w:szCs w:val="15"/>
              </w:rPr>
              <w:t>Datum:</w:t>
            </w:r>
            <w:r>
              <w:rPr>
                <w:sz w:val="15"/>
                <w:szCs w:val="15"/>
              </w:rPr>
              <w:t xml:space="preserve"> __________________________</w:t>
            </w:r>
          </w:p>
        </w:tc>
      </w:tr>
      <w:tr w:rsidR="00021E11" w:rsidRPr="002F1AE8" w14:paraId="7D4BCCB6" w14:textId="77777777" w:rsidTr="00021E11">
        <w:tc>
          <w:tcPr>
            <w:tcW w:w="1134" w:type="dxa"/>
            <w:gridSpan w:val="3"/>
            <w:tcBorders>
              <w:top w:val="nil"/>
              <w:left w:val="single" w:sz="4" w:space="0" w:color="auto"/>
              <w:right w:val="nil"/>
            </w:tcBorders>
          </w:tcPr>
          <w:p w14:paraId="4CDF33DD" w14:textId="77777777" w:rsidR="00021E11" w:rsidRPr="00E90C47" w:rsidRDefault="00021E11" w:rsidP="00021E11">
            <w:pPr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5245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14:paraId="24C2D1F4" w14:textId="780899A9" w:rsidR="00021E11" w:rsidRPr="00E90C47" w:rsidRDefault="00021E11" w:rsidP="00021E11">
            <w:pPr>
              <w:spacing w:before="0" w:after="0"/>
              <w:rPr>
                <w:sz w:val="15"/>
                <w:szCs w:val="15"/>
              </w:rPr>
            </w:pPr>
            <w:r w:rsidRPr="00E90C47">
              <w:rPr>
                <w:sz w:val="15"/>
                <w:szCs w:val="15"/>
              </w:rPr>
              <w:t>Lieferschein-Nr.:</w:t>
            </w:r>
            <w:r>
              <w:rPr>
                <w:sz w:val="15"/>
                <w:szCs w:val="15"/>
              </w:rPr>
              <w:t xml:space="preserve"> __________________________________</w:t>
            </w:r>
          </w:p>
        </w:tc>
        <w:tc>
          <w:tcPr>
            <w:tcW w:w="8247" w:type="dxa"/>
            <w:gridSpan w:val="13"/>
            <w:tcBorders>
              <w:top w:val="nil"/>
              <w:left w:val="nil"/>
              <w:right w:val="single" w:sz="4" w:space="0" w:color="auto"/>
            </w:tcBorders>
          </w:tcPr>
          <w:p w14:paraId="4FFECEAE" w14:textId="6616AA36" w:rsidR="00021E11" w:rsidRPr="00E90C47" w:rsidRDefault="00021E11" w:rsidP="00021E11">
            <w:pPr>
              <w:spacing w:before="0" w:after="0"/>
              <w:rPr>
                <w:sz w:val="15"/>
                <w:szCs w:val="15"/>
              </w:rPr>
            </w:pPr>
            <w:r w:rsidRPr="00E90C47">
              <w:rPr>
                <w:sz w:val="15"/>
                <w:szCs w:val="15"/>
              </w:rPr>
              <w:t>Lagerort:</w:t>
            </w:r>
            <w:r>
              <w:rPr>
                <w:sz w:val="15"/>
                <w:szCs w:val="15"/>
              </w:rPr>
              <w:t xml:space="preserve"> ______________________________________________</w:t>
            </w:r>
          </w:p>
        </w:tc>
      </w:tr>
    </w:tbl>
    <w:p w14:paraId="2F7591EF" w14:textId="0B7F8172" w:rsidR="00021E11" w:rsidRDefault="00021E11" w:rsidP="0088167A">
      <w:pPr>
        <w:pStyle w:val="QSStandardtext"/>
      </w:pPr>
    </w:p>
    <w:p w14:paraId="3595B2A1" w14:textId="77777777" w:rsidR="00021E11" w:rsidRDefault="00021E11">
      <w:r>
        <w:br w:type="page"/>
      </w:r>
    </w:p>
    <w:p w14:paraId="280695B4" w14:textId="2E2CE27F" w:rsidR="002B1007" w:rsidRDefault="00E733D6" w:rsidP="002B1007">
      <w:pPr>
        <w:pStyle w:val="QSHeadohneNummerierung"/>
      </w:pPr>
      <w:r w:rsidRPr="00E733D6">
        <w:lastRenderedPageBreak/>
        <w:t xml:space="preserve">Schlagbezogene Aufzeichnungen – Beeren- und </w:t>
      </w:r>
      <w:proofErr w:type="spellStart"/>
      <w:r w:rsidRPr="00E733D6">
        <w:t>Baumobst</w:t>
      </w:r>
      <w:proofErr w:type="spellEnd"/>
    </w:p>
    <w:tbl>
      <w:tblPr>
        <w:tblStyle w:val="QSQualittundSicherheitGmbH2"/>
        <w:tblW w:w="0" w:type="auto"/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993"/>
        <w:gridCol w:w="469"/>
        <w:gridCol w:w="665"/>
        <w:gridCol w:w="1701"/>
        <w:gridCol w:w="559"/>
        <w:gridCol w:w="8"/>
        <w:gridCol w:w="283"/>
        <w:gridCol w:w="142"/>
        <w:gridCol w:w="236"/>
        <w:gridCol w:w="189"/>
        <w:gridCol w:w="472"/>
        <w:gridCol w:w="379"/>
        <w:gridCol w:w="283"/>
        <w:gridCol w:w="425"/>
        <w:gridCol w:w="426"/>
        <w:gridCol w:w="425"/>
        <w:gridCol w:w="283"/>
        <w:gridCol w:w="426"/>
        <w:gridCol w:w="708"/>
        <w:gridCol w:w="709"/>
        <w:gridCol w:w="1134"/>
        <w:gridCol w:w="284"/>
        <w:gridCol w:w="141"/>
        <w:gridCol w:w="567"/>
        <w:gridCol w:w="993"/>
        <w:gridCol w:w="283"/>
        <w:gridCol w:w="1443"/>
      </w:tblGrid>
      <w:tr w:rsidR="003112BC" w:rsidRPr="004111BC" w14:paraId="0A4873DC" w14:textId="42275517" w:rsidTr="003112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93" w:type="dxa"/>
            <w:tcBorders>
              <w:top w:val="nil"/>
              <w:bottom w:val="single" w:sz="4" w:space="0" w:color="auto"/>
              <w:right w:val="nil"/>
            </w:tcBorders>
          </w:tcPr>
          <w:p w14:paraId="1FA9F2CF" w14:textId="234414FB" w:rsidR="0096605F" w:rsidRPr="004111BC" w:rsidRDefault="0096605F" w:rsidP="003112BC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4111BC">
              <w:rPr>
                <w:sz w:val="15"/>
                <w:szCs w:val="15"/>
              </w:rPr>
              <w:t>Kultur: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D4AF90" w14:textId="03900821" w:rsidR="0096605F" w:rsidRPr="004111BC" w:rsidRDefault="0096605F" w:rsidP="003112BC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96605F">
              <w:rPr>
                <w:sz w:val="15"/>
                <w:szCs w:val="15"/>
              </w:rPr>
              <w:t>_______________________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600246" w14:textId="25068DF4" w:rsidR="0096605F" w:rsidRPr="004111BC" w:rsidRDefault="0096605F" w:rsidP="003112BC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4111BC">
              <w:rPr>
                <w:sz w:val="15"/>
                <w:szCs w:val="15"/>
              </w:rPr>
              <w:t>Sorte:</w:t>
            </w:r>
          </w:p>
        </w:tc>
        <w:tc>
          <w:tcPr>
            <w:tcW w:w="25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1079DE" w14:textId="7BC20EC0" w:rsidR="0096605F" w:rsidRPr="004111BC" w:rsidRDefault="0096605F" w:rsidP="003112BC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96605F">
              <w:rPr>
                <w:sz w:val="15"/>
                <w:szCs w:val="15"/>
              </w:rPr>
              <w:t>_____________________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1AB65B" w14:textId="0B52B855" w:rsidR="0096605F" w:rsidRPr="004111BC" w:rsidRDefault="0096605F" w:rsidP="003112BC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4111BC">
              <w:rPr>
                <w:sz w:val="15"/>
                <w:szCs w:val="15"/>
              </w:rPr>
              <w:t>Betriebsnummer: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7A9C19" w14:textId="637C4ADE" w:rsidR="0096605F" w:rsidRPr="004111BC" w:rsidRDefault="0096605F" w:rsidP="003112BC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96605F">
              <w:rPr>
                <w:sz w:val="15"/>
                <w:szCs w:val="15"/>
              </w:rPr>
              <w:t>_______________________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3E7857" w14:textId="46A8141F" w:rsidR="0096605F" w:rsidRPr="004111BC" w:rsidRDefault="0096605F" w:rsidP="003112BC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4111BC">
              <w:rPr>
                <w:sz w:val="15"/>
                <w:szCs w:val="15"/>
              </w:rPr>
              <w:t>Erntejahr: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</w:tcBorders>
          </w:tcPr>
          <w:p w14:paraId="79F81FDB" w14:textId="0F99658C" w:rsidR="0096605F" w:rsidRPr="004111BC" w:rsidRDefault="0096605F" w:rsidP="003112BC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96605F">
              <w:rPr>
                <w:sz w:val="15"/>
                <w:szCs w:val="15"/>
              </w:rPr>
              <w:t>__________</w:t>
            </w:r>
          </w:p>
        </w:tc>
      </w:tr>
      <w:tr w:rsidR="0096605F" w:rsidRPr="004111BC" w14:paraId="31967074" w14:textId="687B697B" w:rsidTr="003112BC"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8916C68" w14:textId="343F4D5A" w:rsidR="0096605F" w:rsidRPr="004111BC" w:rsidRDefault="0096605F" w:rsidP="003112BC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  <w:r w:rsidRPr="004111BC">
              <w:rPr>
                <w:b/>
                <w:bCs/>
                <w:sz w:val="15"/>
                <w:szCs w:val="15"/>
              </w:rPr>
              <w:t>Schlag:</w:t>
            </w:r>
          </w:p>
        </w:tc>
        <w:tc>
          <w:tcPr>
            <w:tcW w:w="463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9D175E" w14:textId="075AC41C" w:rsidR="0096605F" w:rsidRPr="004111BC" w:rsidRDefault="0096605F" w:rsidP="003112BC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4111BC">
              <w:rPr>
                <w:sz w:val="15"/>
                <w:szCs w:val="15"/>
              </w:rPr>
              <w:t>Bezeichnung/Nr.:</w:t>
            </w:r>
          </w:p>
        </w:tc>
        <w:tc>
          <w:tcPr>
            <w:tcW w:w="481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9C33AA" w14:textId="3DFE9216" w:rsidR="0096605F" w:rsidRPr="004111BC" w:rsidRDefault="0096605F" w:rsidP="003112BC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4111BC">
              <w:rPr>
                <w:sz w:val="15"/>
                <w:szCs w:val="15"/>
              </w:rPr>
              <w:t>Quartier:</w:t>
            </w:r>
          </w:p>
        </w:tc>
        <w:tc>
          <w:tcPr>
            <w:tcW w:w="371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18A92D6" w14:textId="76FA61E4" w:rsidR="0096605F" w:rsidRPr="004111BC" w:rsidRDefault="0096605F" w:rsidP="003112BC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4111BC">
              <w:rPr>
                <w:sz w:val="15"/>
                <w:szCs w:val="15"/>
              </w:rPr>
              <w:t>Fläche:</w:t>
            </w:r>
            <w:r>
              <w:rPr>
                <w:sz w:val="15"/>
                <w:szCs w:val="15"/>
              </w:rPr>
              <w:t xml:space="preserve">                 </w:t>
            </w:r>
            <w:r w:rsidRPr="004111BC">
              <w:rPr>
                <w:sz w:val="15"/>
                <w:szCs w:val="15"/>
              </w:rPr>
              <w:t>ha</w:t>
            </w:r>
          </w:p>
        </w:tc>
      </w:tr>
      <w:tr w:rsidR="0096605F" w:rsidRPr="004111BC" w14:paraId="2A362611" w14:textId="77777777" w:rsidTr="003112BC">
        <w:tc>
          <w:tcPr>
            <w:tcW w:w="1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1577DB9" w14:textId="77777777" w:rsidR="0096605F" w:rsidRPr="004111BC" w:rsidRDefault="0096605F" w:rsidP="003112BC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9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D4304C" w14:textId="6043B529" w:rsidR="0096605F" w:rsidRPr="004111BC" w:rsidRDefault="0096605F" w:rsidP="003112BC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4111BC">
              <w:rPr>
                <w:sz w:val="15"/>
                <w:szCs w:val="15"/>
              </w:rPr>
              <w:t xml:space="preserve">neuer Standort: </w:t>
            </w:r>
            <w:r w:rsidRPr="004111BC">
              <w:rPr>
                <w:rFonts w:cs="Arial"/>
                <w:sz w:val="15"/>
                <w:szCs w:val="15"/>
              </w:rPr>
              <w:sym w:font="Wingdings" w:char="F0A8"/>
            </w:r>
            <w:r w:rsidRPr="004111BC">
              <w:rPr>
                <w:sz w:val="15"/>
                <w:szCs w:val="15"/>
              </w:rPr>
              <w:t xml:space="preserve"> ja / </w:t>
            </w:r>
            <w:r w:rsidRPr="004111BC">
              <w:rPr>
                <w:rFonts w:cs="Arial"/>
                <w:sz w:val="15"/>
                <w:szCs w:val="15"/>
              </w:rPr>
              <w:sym w:font="Wingdings" w:char="F0A8"/>
            </w:r>
            <w:r w:rsidRPr="004111BC">
              <w:rPr>
                <w:sz w:val="15"/>
                <w:szCs w:val="15"/>
              </w:rPr>
              <w:t xml:space="preserve"> nein</w:t>
            </w:r>
          </w:p>
        </w:tc>
        <w:tc>
          <w:tcPr>
            <w:tcW w:w="10239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08C9E4" w14:textId="368918AD" w:rsidR="0096605F" w:rsidRPr="004111BC" w:rsidRDefault="0096605F" w:rsidP="003112BC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4111BC">
              <w:rPr>
                <w:sz w:val="15"/>
                <w:szCs w:val="15"/>
              </w:rPr>
              <w:t xml:space="preserve">Risikoanalyse: </w:t>
            </w:r>
            <w:r w:rsidRPr="004111BC">
              <w:rPr>
                <w:rFonts w:cs="Arial"/>
                <w:sz w:val="15"/>
                <w:szCs w:val="15"/>
              </w:rPr>
              <w:sym w:font="Wingdings" w:char="F0A8"/>
            </w:r>
            <w:r w:rsidRPr="004111BC">
              <w:rPr>
                <w:sz w:val="15"/>
                <w:szCs w:val="15"/>
              </w:rPr>
              <w:t xml:space="preserve"> ja / </w:t>
            </w:r>
            <w:r w:rsidRPr="004111BC">
              <w:rPr>
                <w:rFonts w:cs="Arial"/>
                <w:sz w:val="15"/>
                <w:szCs w:val="15"/>
              </w:rPr>
              <w:sym w:font="Wingdings" w:char="F0A8"/>
            </w:r>
            <w:r w:rsidRPr="004111BC">
              <w:rPr>
                <w:sz w:val="15"/>
                <w:szCs w:val="15"/>
              </w:rPr>
              <w:t xml:space="preserve"> nein</w:t>
            </w:r>
          </w:p>
        </w:tc>
      </w:tr>
      <w:tr w:rsidR="0096605F" w:rsidRPr="004111BC" w14:paraId="430C86D6" w14:textId="77777777" w:rsidTr="003112BC">
        <w:tc>
          <w:tcPr>
            <w:tcW w:w="14626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FC95D3" w14:textId="77777777" w:rsidR="0096605F" w:rsidRPr="004111BC" w:rsidRDefault="0096605F" w:rsidP="003112BC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</w:tr>
      <w:tr w:rsidR="0096605F" w:rsidRPr="004111BC" w14:paraId="50FC5799" w14:textId="77777777" w:rsidTr="003112BC"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65F52479" w14:textId="5A142F3F" w:rsidR="0096605F" w:rsidRPr="004111BC" w:rsidRDefault="0096605F" w:rsidP="003112BC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  <w:r w:rsidRPr="004111BC">
              <w:rPr>
                <w:b/>
                <w:bCs/>
                <w:sz w:val="15"/>
                <w:szCs w:val="15"/>
              </w:rPr>
              <w:t>Bodenuntersuchung:</w:t>
            </w:r>
          </w:p>
        </w:tc>
        <w:tc>
          <w:tcPr>
            <w:tcW w:w="12499" w:type="dxa"/>
            <w:gridSpan w:val="2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69298CA" w14:textId="2B415CE9" w:rsidR="0096605F" w:rsidRPr="004111BC" w:rsidRDefault="0096605F" w:rsidP="003112BC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4111BC">
              <w:rPr>
                <w:sz w:val="15"/>
                <w:szCs w:val="15"/>
              </w:rPr>
              <w:t>Datum:</w:t>
            </w:r>
          </w:p>
        </w:tc>
      </w:tr>
      <w:tr w:rsidR="0096605F" w:rsidRPr="004111BC" w14:paraId="4E85B7D6" w14:textId="77777777" w:rsidTr="00CE5A16"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</w:tcPr>
          <w:p w14:paraId="187FE6D7" w14:textId="77777777" w:rsidR="0096605F" w:rsidRPr="004111BC" w:rsidRDefault="0096605F" w:rsidP="003112BC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06AB3F38" w14:textId="01A3EE31" w:rsidR="0096605F" w:rsidRPr="004111BC" w:rsidRDefault="0096605F" w:rsidP="003112BC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4111BC">
              <w:rPr>
                <w:sz w:val="15"/>
                <w:szCs w:val="15"/>
              </w:rPr>
              <w:t>pH-Wert:</w:t>
            </w:r>
          </w:p>
        </w:tc>
        <w:tc>
          <w:tcPr>
            <w:tcW w:w="2835" w:type="dxa"/>
            <w:gridSpan w:val="8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3C0F34CB" w14:textId="0E0A5667" w:rsidR="0096605F" w:rsidRPr="004111BC" w:rsidRDefault="0096605F" w:rsidP="003112BC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4111BC">
              <w:rPr>
                <w:sz w:val="15"/>
                <w:szCs w:val="15"/>
              </w:rPr>
              <w:t>P</w:t>
            </w:r>
            <w:r w:rsidRPr="004111BC">
              <w:rPr>
                <w:sz w:val="15"/>
                <w:szCs w:val="15"/>
                <w:vertAlign w:val="subscript"/>
              </w:rPr>
              <w:t>2</w:t>
            </w:r>
            <w:r w:rsidRPr="004111BC">
              <w:rPr>
                <w:sz w:val="15"/>
                <w:szCs w:val="15"/>
              </w:rPr>
              <w:t>O</w:t>
            </w:r>
            <w:r w:rsidRPr="004111BC">
              <w:rPr>
                <w:sz w:val="15"/>
                <w:szCs w:val="15"/>
                <w:vertAlign w:val="subscript"/>
              </w:rPr>
              <w:t>5</w:t>
            </w:r>
            <w:r w:rsidRPr="004111BC">
              <w:rPr>
                <w:sz w:val="15"/>
                <w:szCs w:val="15"/>
              </w:rPr>
              <w:t>: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1139CA84" w14:textId="3509F02D" w:rsidR="0096605F" w:rsidRPr="004111BC" w:rsidRDefault="0096605F" w:rsidP="003112BC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4111BC">
              <w:rPr>
                <w:sz w:val="15"/>
                <w:szCs w:val="15"/>
              </w:rPr>
              <w:t>K</w:t>
            </w:r>
            <w:r w:rsidRPr="004111BC">
              <w:rPr>
                <w:sz w:val="15"/>
                <w:szCs w:val="15"/>
                <w:vertAlign w:val="subscript"/>
              </w:rPr>
              <w:t>2</w:t>
            </w:r>
            <w:r w:rsidRPr="004111BC">
              <w:rPr>
                <w:sz w:val="15"/>
                <w:szCs w:val="15"/>
              </w:rPr>
              <w:t>O:</w:t>
            </w:r>
          </w:p>
        </w:tc>
        <w:tc>
          <w:tcPr>
            <w:tcW w:w="3711" w:type="dxa"/>
            <w:gridSpan w:val="6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14:paraId="2EECD3CA" w14:textId="76E8AE48" w:rsidR="0096605F" w:rsidRPr="004111BC" w:rsidRDefault="0096605F" w:rsidP="003112BC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4111BC">
              <w:rPr>
                <w:sz w:val="15"/>
                <w:szCs w:val="15"/>
              </w:rPr>
              <w:t>MgO:</w:t>
            </w:r>
          </w:p>
        </w:tc>
      </w:tr>
      <w:tr w:rsidR="004111BC" w:rsidRPr="004111BC" w14:paraId="587E0FCA" w14:textId="77777777" w:rsidTr="003112BC">
        <w:tc>
          <w:tcPr>
            <w:tcW w:w="14626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E1F2" w:themeFill="accent2"/>
          </w:tcPr>
          <w:p w14:paraId="33E7A3A7" w14:textId="0995CC52" w:rsidR="004111BC" w:rsidRPr="004111BC" w:rsidRDefault="004111BC" w:rsidP="003112BC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  <w:r w:rsidRPr="004111BC">
              <w:rPr>
                <w:b/>
                <w:bCs/>
                <w:sz w:val="15"/>
                <w:szCs w:val="15"/>
              </w:rPr>
              <w:t>Düngebedarfsermittlung:</w:t>
            </w:r>
          </w:p>
        </w:tc>
      </w:tr>
      <w:tr w:rsidR="004111BC" w:rsidRPr="004111BC" w14:paraId="3F67FF35" w14:textId="77777777" w:rsidTr="003112BC">
        <w:tc>
          <w:tcPr>
            <w:tcW w:w="7938" w:type="dxa"/>
            <w:gridSpan w:val="17"/>
            <w:tcBorders>
              <w:top w:val="single" w:sz="4" w:space="0" w:color="auto"/>
              <w:left w:val="single" w:sz="4" w:space="0" w:color="auto"/>
            </w:tcBorders>
          </w:tcPr>
          <w:p w14:paraId="7102DFBF" w14:textId="748FF729" w:rsidR="004111BC" w:rsidRPr="004111BC" w:rsidRDefault="004111BC" w:rsidP="003112BC">
            <w:pPr>
              <w:pStyle w:val="QSTabelleninhalt"/>
              <w:spacing w:before="0" w:after="0"/>
              <w:jc w:val="center"/>
              <w:rPr>
                <w:b/>
                <w:bCs/>
                <w:sz w:val="15"/>
                <w:szCs w:val="15"/>
              </w:rPr>
            </w:pPr>
            <w:proofErr w:type="spellStart"/>
            <w:r w:rsidRPr="004111BC">
              <w:rPr>
                <w:b/>
                <w:bCs/>
                <w:sz w:val="15"/>
                <w:szCs w:val="15"/>
              </w:rPr>
              <w:t>N</w:t>
            </w:r>
            <w:r w:rsidRPr="004111BC">
              <w:rPr>
                <w:b/>
                <w:bCs/>
                <w:sz w:val="15"/>
                <w:szCs w:val="15"/>
                <w:vertAlign w:val="subscript"/>
              </w:rPr>
              <w:t>min</w:t>
            </w:r>
            <w:proofErr w:type="spellEnd"/>
            <w:r w:rsidRPr="004111BC">
              <w:rPr>
                <w:b/>
                <w:bCs/>
                <w:sz w:val="15"/>
                <w:szCs w:val="15"/>
              </w:rPr>
              <w:t>- Vorrat</w:t>
            </w:r>
          </w:p>
        </w:tc>
        <w:tc>
          <w:tcPr>
            <w:tcW w:w="4962" w:type="dxa"/>
            <w:gridSpan w:val="8"/>
            <w:tcBorders>
              <w:top w:val="single" w:sz="4" w:space="0" w:color="auto"/>
            </w:tcBorders>
          </w:tcPr>
          <w:p w14:paraId="431C0AF7" w14:textId="02C6D3ED" w:rsidR="004111BC" w:rsidRPr="004111BC" w:rsidRDefault="004111BC" w:rsidP="003112BC">
            <w:pPr>
              <w:pStyle w:val="QSTabelleninhalt"/>
              <w:spacing w:before="0" w:after="0"/>
              <w:jc w:val="center"/>
              <w:rPr>
                <w:b/>
                <w:bCs/>
                <w:sz w:val="15"/>
                <w:szCs w:val="15"/>
              </w:rPr>
            </w:pPr>
            <w:r w:rsidRPr="004111BC">
              <w:rPr>
                <w:b/>
                <w:bCs/>
                <w:sz w:val="15"/>
                <w:szCs w:val="15"/>
              </w:rPr>
              <w:t>Kg N/ha**</w:t>
            </w:r>
          </w:p>
        </w:tc>
        <w:tc>
          <w:tcPr>
            <w:tcW w:w="172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5DD8C9C" w14:textId="73E94A98" w:rsidR="004111BC" w:rsidRPr="004111BC" w:rsidRDefault="004111BC" w:rsidP="003112BC">
            <w:pPr>
              <w:pStyle w:val="QSTabelleninhalt"/>
              <w:spacing w:before="0" w:after="0"/>
              <w:jc w:val="center"/>
              <w:rPr>
                <w:b/>
                <w:bCs/>
                <w:sz w:val="15"/>
                <w:szCs w:val="15"/>
              </w:rPr>
            </w:pPr>
            <w:r w:rsidRPr="004111BC">
              <w:rPr>
                <w:b/>
                <w:bCs/>
                <w:sz w:val="15"/>
                <w:szCs w:val="15"/>
              </w:rPr>
              <w:t>Unterschrift des Durchführenden</w:t>
            </w:r>
          </w:p>
        </w:tc>
      </w:tr>
      <w:tr w:rsidR="004111BC" w:rsidRPr="004111BC" w14:paraId="403BBEE9" w14:textId="77777777" w:rsidTr="003112BC">
        <w:tc>
          <w:tcPr>
            <w:tcW w:w="14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7D705A2" w14:textId="114E2A11" w:rsidR="004111BC" w:rsidRPr="004111BC" w:rsidRDefault="004111BC" w:rsidP="003112BC">
            <w:pPr>
              <w:pStyle w:val="QSTabelleninhalt"/>
              <w:spacing w:before="0" w:after="0"/>
              <w:jc w:val="center"/>
              <w:rPr>
                <w:b/>
                <w:bCs/>
                <w:sz w:val="15"/>
                <w:szCs w:val="15"/>
              </w:rPr>
            </w:pPr>
            <w:r w:rsidRPr="004111BC">
              <w:rPr>
                <w:b/>
                <w:bCs/>
                <w:sz w:val="15"/>
                <w:szCs w:val="15"/>
              </w:rPr>
              <w:t>Datum</w:t>
            </w:r>
          </w:p>
        </w:tc>
        <w:tc>
          <w:tcPr>
            <w:tcW w:w="2933" w:type="dxa"/>
            <w:gridSpan w:val="4"/>
            <w:vMerge w:val="restart"/>
            <w:tcBorders>
              <w:top w:val="single" w:sz="4" w:space="0" w:color="auto"/>
            </w:tcBorders>
          </w:tcPr>
          <w:p w14:paraId="7EFFD823" w14:textId="0B530579" w:rsidR="004111BC" w:rsidRPr="004111BC" w:rsidRDefault="004111BC" w:rsidP="003112BC">
            <w:pPr>
              <w:pStyle w:val="QSTabelleninhalt"/>
              <w:spacing w:before="0" w:after="0"/>
              <w:jc w:val="center"/>
              <w:rPr>
                <w:b/>
                <w:bCs/>
                <w:sz w:val="15"/>
                <w:szCs w:val="15"/>
              </w:rPr>
            </w:pPr>
            <w:r w:rsidRPr="004111BC">
              <w:rPr>
                <w:b/>
                <w:bCs/>
                <w:sz w:val="15"/>
                <w:szCs w:val="15"/>
              </w:rPr>
              <w:t>Boden</w:t>
            </w:r>
            <w:r w:rsidR="00FC2E8F">
              <w:rPr>
                <w:b/>
                <w:bCs/>
                <w:sz w:val="15"/>
                <w:szCs w:val="15"/>
              </w:rPr>
              <w:t>-</w:t>
            </w:r>
            <w:r w:rsidRPr="004111BC">
              <w:rPr>
                <w:b/>
                <w:bCs/>
                <w:sz w:val="15"/>
                <w:szCs w:val="15"/>
              </w:rPr>
              <w:t>tiefe (cm)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</w:tcBorders>
          </w:tcPr>
          <w:p w14:paraId="623E46C8" w14:textId="703A19F5" w:rsidR="004111BC" w:rsidRPr="004111BC" w:rsidRDefault="004111BC" w:rsidP="003112BC">
            <w:pPr>
              <w:pStyle w:val="QSTabelleninhalt"/>
              <w:spacing w:before="0" w:after="0"/>
              <w:jc w:val="center"/>
              <w:rPr>
                <w:b/>
                <w:bCs/>
                <w:sz w:val="15"/>
                <w:szCs w:val="15"/>
              </w:rPr>
            </w:pPr>
            <w:r w:rsidRPr="004111BC">
              <w:rPr>
                <w:b/>
                <w:bCs/>
                <w:sz w:val="15"/>
                <w:szCs w:val="15"/>
              </w:rPr>
              <w:t>Methode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auto"/>
            </w:tcBorders>
          </w:tcPr>
          <w:p w14:paraId="74D300B4" w14:textId="77777777" w:rsidR="004111BC" w:rsidRPr="004111BC" w:rsidRDefault="004111BC" w:rsidP="003112BC">
            <w:pPr>
              <w:pStyle w:val="QSTabelleninhalt"/>
              <w:spacing w:before="0" w:after="0"/>
              <w:jc w:val="center"/>
              <w:rPr>
                <w:b/>
                <w:bCs/>
                <w:sz w:val="15"/>
                <w:szCs w:val="15"/>
              </w:rPr>
            </w:pPr>
            <w:r w:rsidRPr="004111BC">
              <w:rPr>
                <w:b/>
                <w:bCs/>
                <w:sz w:val="15"/>
                <w:szCs w:val="15"/>
              </w:rPr>
              <w:t>Menge</w:t>
            </w:r>
          </w:p>
          <w:p w14:paraId="0A2E6045" w14:textId="5DCEE1FD" w:rsidR="004111BC" w:rsidRPr="004111BC" w:rsidRDefault="004111BC" w:rsidP="003112BC">
            <w:pPr>
              <w:pStyle w:val="QSTabelleninhalt"/>
              <w:spacing w:before="0" w:after="0"/>
              <w:jc w:val="center"/>
              <w:rPr>
                <w:b/>
                <w:bCs/>
                <w:sz w:val="15"/>
                <w:szCs w:val="15"/>
              </w:rPr>
            </w:pPr>
            <w:r w:rsidRPr="004111BC">
              <w:rPr>
                <w:b/>
                <w:bCs/>
                <w:sz w:val="15"/>
                <w:szCs w:val="15"/>
              </w:rPr>
              <w:t>(kg/ha)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</w:tcBorders>
          </w:tcPr>
          <w:p w14:paraId="302FE2FA" w14:textId="6325976F" w:rsidR="004111BC" w:rsidRPr="004111BC" w:rsidRDefault="004111BC" w:rsidP="003112BC">
            <w:pPr>
              <w:pStyle w:val="QSTabelleninhalt"/>
              <w:spacing w:before="0" w:after="0"/>
              <w:jc w:val="center"/>
              <w:rPr>
                <w:b/>
                <w:bCs/>
                <w:sz w:val="15"/>
                <w:szCs w:val="15"/>
              </w:rPr>
            </w:pPr>
            <w:r w:rsidRPr="004111BC">
              <w:rPr>
                <w:b/>
                <w:bCs/>
                <w:sz w:val="15"/>
                <w:szCs w:val="15"/>
              </w:rPr>
              <w:t>Sollwert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</w:tcBorders>
          </w:tcPr>
          <w:p w14:paraId="342F6E8B" w14:textId="77777777" w:rsidR="004111BC" w:rsidRPr="004111BC" w:rsidRDefault="004111BC" w:rsidP="003112BC">
            <w:pPr>
              <w:pStyle w:val="QSTabelleninhalt"/>
              <w:spacing w:before="0" w:after="0"/>
              <w:jc w:val="center"/>
              <w:rPr>
                <w:b/>
                <w:bCs/>
                <w:sz w:val="15"/>
                <w:szCs w:val="15"/>
              </w:rPr>
            </w:pPr>
            <w:r w:rsidRPr="004111BC">
              <w:rPr>
                <w:b/>
                <w:bCs/>
                <w:sz w:val="15"/>
                <w:szCs w:val="15"/>
              </w:rPr>
              <w:t>N aus</w:t>
            </w:r>
          </w:p>
          <w:p w14:paraId="3823553B" w14:textId="1AB08F95" w:rsidR="004111BC" w:rsidRPr="004111BC" w:rsidRDefault="004111BC" w:rsidP="003112BC">
            <w:pPr>
              <w:pStyle w:val="QSTabelleninhalt"/>
              <w:spacing w:before="0" w:after="0"/>
              <w:jc w:val="center"/>
              <w:rPr>
                <w:b/>
                <w:bCs/>
                <w:sz w:val="15"/>
                <w:szCs w:val="15"/>
              </w:rPr>
            </w:pPr>
            <w:r w:rsidRPr="004111BC">
              <w:rPr>
                <w:b/>
                <w:bCs/>
                <w:sz w:val="15"/>
                <w:szCs w:val="15"/>
              </w:rPr>
              <w:t>Vorkultur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</w:tcBorders>
          </w:tcPr>
          <w:p w14:paraId="3E898C0E" w14:textId="02810CBE" w:rsidR="004111BC" w:rsidRPr="004111BC" w:rsidRDefault="004111BC" w:rsidP="003112BC">
            <w:pPr>
              <w:pStyle w:val="QSTabelleninhalt"/>
              <w:spacing w:before="0" w:after="0"/>
              <w:jc w:val="center"/>
              <w:rPr>
                <w:b/>
                <w:bCs/>
                <w:sz w:val="15"/>
                <w:szCs w:val="15"/>
              </w:rPr>
            </w:pPr>
            <w:r w:rsidRPr="004111BC">
              <w:rPr>
                <w:b/>
                <w:bCs/>
                <w:sz w:val="15"/>
                <w:szCs w:val="15"/>
              </w:rPr>
              <w:t>Düngung</w:t>
            </w:r>
          </w:p>
        </w:tc>
        <w:tc>
          <w:tcPr>
            <w:tcW w:w="1726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14:paraId="3DCEC3D6" w14:textId="6005F3A8" w:rsidR="004111BC" w:rsidRPr="004111BC" w:rsidRDefault="004111BC" w:rsidP="003112BC">
            <w:pPr>
              <w:pStyle w:val="QSTabelleninhalt"/>
              <w:spacing w:before="0" w:after="0"/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4111BC" w:rsidRPr="004111BC" w14:paraId="03F8AAC0" w14:textId="77777777" w:rsidTr="003112BC">
        <w:tc>
          <w:tcPr>
            <w:tcW w:w="1462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14:paraId="32D9F666" w14:textId="77777777" w:rsidR="004111BC" w:rsidRPr="004111BC" w:rsidRDefault="004111BC" w:rsidP="003112BC">
            <w:pPr>
              <w:pStyle w:val="QSTabelleninhalt"/>
              <w:spacing w:before="0" w:after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933" w:type="dxa"/>
            <w:gridSpan w:val="4"/>
            <w:vMerge/>
            <w:tcBorders>
              <w:top w:val="single" w:sz="4" w:space="0" w:color="auto"/>
            </w:tcBorders>
          </w:tcPr>
          <w:p w14:paraId="6ECE71D5" w14:textId="77777777" w:rsidR="004111BC" w:rsidRPr="004111BC" w:rsidRDefault="004111BC" w:rsidP="003112BC">
            <w:pPr>
              <w:pStyle w:val="QSTabelleninhalt"/>
              <w:spacing w:before="0" w:after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61" w:type="dxa"/>
            <w:gridSpan w:val="3"/>
            <w:tcBorders>
              <w:top w:val="single" w:sz="4" w:space="0" w:color="auto"/>
            </w:tcBorders>
          </w:tcPr>
          <w:p w14:paraId="00F1DCDD" w14:textId="2AB9734C" w:rsidR="004111BC" w:rsidRPr="004111BC" w:rsidRDefault="004111BC" w:rsidP="003112BC">
            <w:pPr>
              <w:pStyle w:val="QSTabelleninhalt"/>
              <w:spacing w:before="0" w:after="0"/>
              <w:jc w:val="center"/>
              <w:rPr>
                <w:b/>
                <w:bCs/>
                <w:sz w:val="15"/>
                <w:szCs w:val="15"/>
              </w:rPr>
            </w:pPr>
            <w:r w:rsidRPr="004111BC">
              <w:rPr>
                <w:b/>
                <w:bCs/>
                <w:sz w:val="15"/>
                <w:szCs w:val="15"/>
              </w:rPr>
              <w:t>A*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</w:tcBorders>
          </w:tcPr>
          <w:p w14:paraId="59B2ADBA" w14:textId="4A5AB10A" w:rsidR="004111BC" w:rsidRPr="004111BC" w:rsidRDefault="004111BC" w:rsidP="003112BC">
            <w:pPr>
              <w:pStyle w:val="QSTabelleninhalt"/>
              <w:spacing w:before="0" w:after="0"/>
              <w:jc w:val="center"/>
              <w:rPr>
                <w:b/>
                <w:bCs/>
                <w:sz w:val="15"/>
                <w:szCs w:val="15"/>
              </w:rPr>
            </w:pPr>
            <w:r w:rsidRPr="004111BC">
              <w:rPr>
                <w:b/>
                <w:bCs/>
                <w:sz w:val="15"/>
                <w:szCs w:val="15"/>
              </w:rPr>
              <w:t>B*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</w:tcBorders>
          </w:tcPr>
          <w:p w14:paraId="36BF8F31" w14:textId="7869DF3A" w:rsidR="004111BC" w:rsidRPr="004111BC" w:rsidRDefault="004111BC" w:rsidP="003112BC">
            <w:pPr>
              <w:pStyle w:val="QSTabelleninhalt"/>
              <w:spacing w:before="0" w:after="0"/>
              <w:jc w:val="center"/>
              <w:rPr>
                <w:b/>
                <w:bCs/>
                <w:sz w:val="15"/>
                <w:szCs w:val="15"/>
              </w:rPr>
            </w:pPr>
            <w:r w:rsidRPr="004111BC">
              <w:rPr>
                <w:b/>
                <w:bCs/>
                <w:sz w:val="15"/>
                <w:szCs w:val="15"/>
              </w:rPr>
              <w:t>C*</w:t>
            </w: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</w:tcBorders>
          </w:tcPr>
          <w:p w14:paraId="6DE508D7" w14:textId="77777777" w:rsidR="004111BC" w:rsidRPr="004111BC" w:rsidRDefault="004111BC" w:rsidP="003112BC">
            <w:pPr>
              <w:pStyle w:val="QSTabelleninhalt"/>
              <w:spacing w:before="0" w:after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</w:tcBorders>
          </w:tcPr>
          <w:p w14:paraId="0691093C" w14:textId="77777777" w:rsidR="004111BC" w:rsidRPr="004111BC" w:rsidRDefault="004111BC" w:rsidP="003112BC">
            <w:pPr>
              <w:pStyle w:val="QSTabelleninhalt"/>
              <w:spacing w:before="0" w:after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</w:tcBorders>
          </w:tcPr>
          <w:p w14:paraId="051BF048" w14:textId="77777777" w:rsidR="004111BC" w:rsidRPr="004111BC" w:rsidRDefault="004111BC" w:rsidP="003112BC">
            <w:pPr>
              <w:pStyle w:val="QSTabelleninhalt"/>
              <w:spacing w:before="0" w:after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</w:tcBorders>
          </w:tcPr>
          <w:p w14:paraId="1BDDB773" w14:textId="77777777" w:rsidR="004111BC" w:rsidRPr="004111BC" w:rsidRDefault="004111BC" w:rsidP="003112BC">
            <w:pPr>
              <w:pStyle w:val="QSTabelleninhalt"/>
              <w:spacing w:before="0" w:after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726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14:paraId="23D38095" w14:textId="77777777" w:rsidR="004111BC" w:rsidRPr="004111BC" w:rsidRDefault="004111BC" w:rsidP="003112BC">
            <w:pPr>
              <w:pStyle w:val="QSTabelleninhalt"/>
              <w:spacing w:before="0" w:after="0"/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04085B" w:rsidRPr="004111BC" w14:paraId="71A9692C" w14:textId="77777777" w:rsidTr="003112BC"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B6F5C14" w14:textId="77777777" w:rsidR="0004085B" w:rsidRPr="004111BC" w:rsidRDefault="0004085B" w:rsidP="003112BC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933" w:type="dxa"/>
            <w:gridSpan w:val="4"/>
            <w:tcBorders>
              <w:top w:val="single" w:sz="4" w:space="0" w:color="auto"/>
            </w:tcBorders>
            <w:vAlign w:val="center"/>
          </w:tcPr>
          <w:p w14:paraId="4A2C1C32" w14:textId="77777777" w:rsidR="0004085B" w:rsidRPr="004111BC" w:rsidRDefault="0004085B" w:rsidP="003112BC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661" w:type="dxa"/>
            <w:gridSpan w:val="3"/>
            <w:tcBorders>
              <w:top w:val="single" w:sz="4" w:space="0" w:color="auto"/>
            </w:tcBorders>
          </w:tcPr>
          <w:p w14:paraId="19427518" w14:textId="77777777" w:rsidR="0004085B" w:rsidRPr="004111BC" w:rsidRDefault="0004085B" w:rsidP="003112BC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</w:tcBorders>
          </w:tcPr>
          <w:p w14:paraId="2592E5C6" w14:textId="77777777" w:rsidR="0004085B" w:rsidRPr="004111BC" w:rsidRDefault="0004085B" w:rsidP="003112BC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</w:tcBorders>
          </w:tcPr>
          <w:p w14:paraId="0F859E6C" w14:textId="77777777" w:rsidR="0004085B" w:rsidRPr="004111BC" w:rsidRDefault="0004085B" w:rsidP="003112BC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</w:tcBorders>
          </w:tcPr>
          <w:p w14:paraId="141B3F46" w14:textId="77777777" w:rsidR="0004085B" w:rsidRPr="004111BC" w:rsidRDefault="0004085B" w:rsidP="003112BC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14:paraId="74571015" w14:textId="77777777" w:rsidR="0004085B" w:rsidRPr="004111BC" w:rsidRDefault="0004085B" w:rsidP="003112BC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</w:tcPr>
          <w:p w14:paraId="4B10E38C" w14:textId="77777777" w:rsidR="0004085B" w:rsidRPr="004111BC" w:rsidRDefault="0004085B" w:rsidP="003112BC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</w:tcPr>
          <w:p w14:paraId="61F65DAE" w14:textId="77777777" w:rsidR="0004085B" w:rsidRPr="004111BC" w:rsidRDefault="0004085B" w:rsidP="003112BC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4374C4A9" w14:textId="77777777" w:rsidR="0004085B" w:rsidRPr="004111BC" w:rsidRDefault="0004085B" w:rsidP="003112BC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</w:tr>
      <w:tr w:rsidR="0004085B" w:rsidRPr="004111BC" w14:paraId="5111EDEB" w14:textId="77777777" w:rsidTr="003112BC"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25B4D6E" w14:textId="77777777" w:rsidR="0004085B" w:rsidRPr="004111BC" w:rsidRDefault="0004085B" w:rsidP="003112BC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933" w:type="dxa"/>
            <w:gridSpan w:val="4"/>
            <w:tcBorders>
              <w:top w:val="single" w:sz="4" w:space="0" w:color="auto"/>
            </w:tcBorders>
            <w:vAlign w:val="center"/>
          </w:tcPr>
          <w:p w14:paraId="33B66C3F" w14:textId="77777777" w:rsidR="0004085B" w:rsidRPr="004111BC" w:rsidRDefault="0004085B" w:rsidP="003112BC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661" w:type="dxa"/>
            <w:gridSpan w:val="3"/>
            <w:tcBorders>
              <w:top w:val="single" w:sz="4" w:space="0" w:color="auto"/>
            </w:tcBorders>
          </w:tcPr>
          <w:p w14:paraId="78638D51" w14:textId="77777777" w:rsidR="0004085B" w:rsidRPr="004111BC" w:rsidRDefault="0004085B" w:rsidP="003112BC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</w:tcBorders>
          </w:tcPr>
          <w:p w14:paraId="1E3153DD" w14:textId="77777777" w:rsidR="0004085B" w:rsidRPr="004111BC" w:rsidRDefault="0004085B" w:rsidP="003112BC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</w:tcBorders>
          </w:tcPr>
          <w:p w14:paraId="656B0D70" w14:textId="77777777" w:rsidR="0004085B" w:rsidRPr="004111BC" w:rsidRDefault="0004085B" w:rsidP="003112BC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</w:tcBorders>
          </w:tcPr>
          <w:p w14:paraId="56EF7ED1" w14:textId="77777777" w:rsidR="0004085B" w:rsidRPr="004111BC" w:rsidRDefault="0004085B" w:rsidP="003112BC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14:paraId="3CE0FECE" w14:textId="77777777" w:rsidR="0004085B" w:rsidRPr="004111BC" w:rsidRDefault="0004085B" w:rsidP="003112BC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</w:tcPr>
          <w:p w14:paraId="1E9BE760" w14:textId="77777777" w:rsidR="0004085B" w:rsidRPr="004111BC" w:rsidRDefault="0004085B" w:rsidP="003112BC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</w:tcPr>
          <w:p w14:paraId="5E080CBD" w14:textId="77777777" w:rsidR="0004085B" w:rsidRPr="004111BC" w:rsidRDefault="0004085B" w:rsidP="003112BC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75DD97B5" w14:textId="77777777" w:rsidR="0004085B" w:rsidRPr="004111BC" w:rsidRDefault="0004085B" w:rsidP="003112BC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</w:tr>
      <w:tr w:rsidR="0004085B" w:rsidRPr="004111BC" w14:paraId="53121D1B" w14:textId="77777777" w:rsidTr="003112BC"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6F5F8E" w14:textId="77777777" w:rsidR="0004085B" w:rsidRPr="004111BC" w:rsidRDefault="0004085B" w:rsidP="003112BC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93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B186AE" w14:textId="77777777" w:rsidR="0004085B" w:rsidRPr="004111BC" w:rsidRDefault="0004085B" w:rsidP="003112BC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6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E888E9C" w14:textId="77777777" w:rsidR="0004085B" w:rsidRPr="004111BC" w:rsidRDefault="0004085B" w:rsidP="003112BC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D3E8DD" w14:textId="77777777" w:rsidR="0004085B" w:rsidRPr="004111BC" w:rsidRDefault="0004085B" w:rsidP="003112BC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99393B" w14:textId="77777777" w:rsidR="0004085B" w:rsidRPr="004111BC" w:rsidRDefault="0004085B" w:rsidP="003112BC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C356932" w14:textId="77777777" w:rsidR="0004085B" w:rsidRPr="004111BC" w:rsidRDefault="0004085B" w:rsidP="003112BC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8117810" w14:textId="77777777" w:rsidR="0004085B" w:rsidRPr="004111BC" w:rsidRDefault="0004085B" w:rsidP="003112BC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137A991" w14:textId="77777777" w:rsidR="0004085B" w:rsidRPr="004111BC" w:rsidRDefault="0004085B" w:rsidP="003112BC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7122DF" w14:textId="77777777" w:rsidR="0004085B" w:rsidRPr="004111BC" w:rsidRDefault="0004085B" w:rsidP="003112BC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C750" w14:textId="77777777" w:rsidR="0004085B" w:rsidRPr="004111BC" w:rsidRDefault="0004085B" w:rsidP="003112BC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</w:tr>
      <w:tr w:rsidR="004111BC" w:rsidRPr="004111BC" w14:paraId="106F5603" w14:textId="77777777" w:rsidTr="003112BC">
        <w:tc>
          <w:tcPr>
            <w:tcW w:w="14626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C4BD71" w14:textId="77777777" w:rsidR="004111BC" w:rsidRPr="004111BC" w:rsidRDefault="004111BC" w:rsidP="003112BC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4111BC">
              <w:rPr>
                <w:sz w:val="15"/>
                <w:szCs w:val="15"/>
              </w:rPr>
              <w:t>A* = Untersuchungsergebnis; B* = Richtwert Beratung; C* = Berechnungs-/Schätzverfahren</w:t>
            </w:r>
          </w:p>
          <w:p w14:paraId="66E8EA3F" w14:textId="6C088E39" w:rsidR="004111BC" w:rsidRPr="004111BC" w:rsidRDefault="004111BC" w:rsidP="003112BC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4111BC">
              <w:rPr>
                <w:sz w:val="15"/>
                <w:szCs w:val="15"/>
              </w:rPr>
              <w:t>**Die Mengenangabe kann sich alternativ auch auf die Parzellen- /Schlaggröße beziehen</w:t>
            </w:r>
          </w:p>
        </w:tc>
      </w:tr>
      <w:tr w:rsidR="004111BC" w:rsidRPr="004111BC" w14:paraId="22D68784" w14:textId="77777777" w:rsidTr="003112BC">
        <w:tc>
          <w:tcPr>
            <w:tcW w:w="14626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E1F2" w:themeFill="accent2"/>
            <w:vAlign w:val="center"/>
          </w:tcPr>
          <w:p w14:paraId="0D7028B6" w14:textId="790EB484" w:rsidR="004111BC" w:rsidRPr="004111BC" w:rsidRDefault="004111BC" w:rsidP="003112BC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  <w:r w:rsidRPr="004111BC">
              <w:rPr>
                <w:b/>
                <w:bCs/>
                <w:sz w:val="15"/>
                <w:szCs w:val="15"/>
              </w:rPr>
              <w:t>Organisch Mineralische Düngung und Kalkung:</w:t>
            </w:r>
          </w:p>
        </w:tc>
      </w:tr>
      <w:tr w:rsidR="004111BC" w:rsidRPr="004111BC" w14:paraId="4BD14A92" w14:textId="77777777" w:rsidTr="003112BC"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45DFB8E3" w14:textId="7617F353" w:rsidR="004111BC" w:rsidRPr="004111BC" w:rsidRDefault="004111BC" w:rsidP="003112BC">
            <w:pPr>
              <w:pStyle w:val="QSTabelleninhalt"/>
              <w:spacing w:before="0" w:after="0"/>
              <w:jc w:val="center"/>
              <w:rPr>
                <w:b/>
                <w:bCs/>
                <w:sz w:val="15"/>
                <w:szCs w:val="15"/>
              </w:rPr>
            </w:pPr>
            <w:r w:rsidRPr="004111BC">
              <w:rPr>
                <w:b/>
                <w:bCs/>
                <w:sz w:val="15"/>
                <w:szCs w:val="15"/>
              </w:rPr>
              <w:t>Ausbringungsdatum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</w:tcBorders>
          </w:tcPr>
          <w:p w14:paraId="32C4C19F" w14:textId="63B316A9" w:rsidR="004111BC" w:rsidRPr="004111BC" w:rsidRDefault="004111BC" w:rsidP="003112BC">
            <w:pPr>
              <w:pStyle w:val="QSTabelleninhalt"/>
              <w:spacing w:before="0" w:after="0"/>
              <w:jc w:val="center"/>
              <w:rPr>
                <w:b/>
                <w:bCs/>
                <w:sz w:val="15"/>
                <w:szCs w:val="15"/>
              </w:rPr>
            </w:pPr>
            <w:r w:rsidRPr="004111BC">
              <w:rPr>
                <w:b/>
                <w:bCs/>
                <w:sz w:val="15"/>
                <w:szCs w:val="15"/>
              </w:rPr>
              <w:t>Handelsname / Düngertyp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</w:tcBorders>
          </w:tcPr>
          <w:p w14:paraId="4144AC7B" w14:textId="68794DB3" w:rsidR="004111BC" w:rsidRPr="004111BC" w:rsidRDefault="004111BC" w:rsidP="003112BC">
            <w:pPr>
              <w:pStyle w:val="QSTabelleninhalt"/>
              <w:spacing w:before="0" w:after="0"/>
              <w:jc w:val="center"/>
              <w:rPr>
                <w:b/>
                <w:bCs/>
                <w:sz w:val="15"/>
                <w:szCs w:val="15"/>
              </w:rPr>
            </w:pPr>
            <w:r w:rsidRPr="004111BC">
              <w:rPr>
                <w:b/>
                <w:bCs/>
                <w:sz w:val="15"/>
                <w:szCs w:val="15"/>
              </w:rPr>
              <w:t>Menge* kg/ha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</w:tcBorders>
          </w:tcPr>
          <w:p w14:paraId="0299BB9C" w14:textId="3708E89D" w:rsidR="004111BC" w:rsidRPr="004111BC" w:rsidRDefault="004111BC" w:rsidP="003112BC">
            <w:pPr>
              <w:pStyle w:val="QSTabelleninhalt"/>
              <w:spacing w:before="0" w:after="0"/>
              <w:jc w:val="center"/>
              <w:rPr>
                <w:b/>
                <w:bCs/>
                <w:sz w:val="15"/>
                <w:szCs w:val="15"/>
              </w:rPr>
            </w:pPr>
            <w:r w:rsidRPr="004111BC">
              <w:rPr>
                <w:b/>
                <w:bCs/>
                <w:sz w:val="15"/>
                <w:szCs w:val="15"/>
              </w:rPr>
              <w:t>Konzentration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</w:tcBorders>
          </w:tcPr>
          <w:p w14:paraId="5EBF09BD" w14:textId="6BD0AD84" w:rsidR="004111BC" w:rsidRPr="004111BC" w:rsidRDefault="004111BC" w:rsidP="003112BC">
            <w:pPr>
              <w:pStyle w:val="QSTabelleninhalt"/>
              <w:spacing w:before="0" w:after="0"/>
              <w:jc w:val="center"/>
              <w:rPr>
                <w:b/>
                <w:bCs/>
                <w:sz w:val="15"/>
                <w:szCs w:val="15"/>
              </w:rPr>
            </w:pPr>
            <w:r w:rsidRPr="004111BC">
              <w:rPr>
                <w:b/>
                <w:bCs/>
                <w:sz w:val="15"/>
                <w:szCs w:val="15"/>
              </w:rPr>
              <w:t>Ausbringungsmethode</w:t>
            </w:r>
          </w:p>
        </w:tc>
        <w:tc>
          <w:tcPr>
            <w:tcW w:w="3427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7C00F559" w14:textId="160958A4" w:rsidR="004111BC" w:rsidRPr="004111BC" w:rsidRDefault="004111BC" w:rsidP="003112BC">
            <w:pPr>
              <w:pStyle w:val="QSTabelleninhalt"/>
              <w:spacing w:before="0" w:after="0"/>
              <w:jc w:val="center"/>
              <w:rPr>
                <w:b/>
                <w:bCs/>
                <w:sz w:val="15"/>
                <w:szCs w:val="15"/>
              </w:rPr>
            </w:pPr>
            <w:r w:rsidRPr="004111BC">
              <w:rPr>
                <w:b/>
                <w:bCs/>
                <w:sz w:val="15"/>
                <w:szCs w:val="15"/>
              </w:rPr>
              <w:t>Name / Unterschrift des Anwenders</w:t>
            </w:r>
          </w:p>
        </w:tc>
      </w:tr>
      <w:tr w:rsidR="004111BC" w:rsidRPr="004111BC" w14:paraId="1CCDAA33" w14:textId="77777777" w:rsidTr="003112BC"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0102E62" w14:textId="77777777" w:rsidR="004111BC" w:rsidRPr="004111BC" w:rsidRDefault="004111BC" w:rsidP="003112BC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3118" w:type="dxa"/>
            <w:gridSpan w:val="7"/>
            <w:tcBorders>
              <w:top w:val="single" w:sz="4" w:space="0" w:color="auto"/>
            </w:tcBorders>
            <w:vAlign w:val="center"/>
          </w:tcPr>
          <w:p w14:paraId="67D04788" w14:textId="77777777" w:rsidR="004111BC" w:rsidRPr="004111BC" w:rsidRDefault="004111BC" w:rsidP="003112BC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</w:tcBorders>
          </w:tcPr>
          <w:p w14:paraId="3C5515C2" w14:textId="77777777" w:rsidR="004111BC" w:rsidRPr="004111BC" w:rsidRDefault="004111BC" w:rsidP="003112BC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</w:tcBorders>
          </w:tcPr>
          <w:p w14:paraId="273075CA" w14:textId="77777777" w:rsidR="004111BC" w:rsidRPr="004111BC" w:rsidRDefault="004111BC" w:rsidP="003112BC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</w:tcBorders>
          </w:tcPr>
          <w:p w14:paraId="092396B6" w14:textId="77777777" w:rsidR="004111BC" w:rsidRPr="004111BC" w:rsidRDefault="004111BC" w:rsidP="003112BC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3427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7203F4A7" w14:textId="77777777" w:rsidR="004111BC" w:rsidRPr="004111BC" w:rsidRDefault="004111BC" w:rsidP="003112BC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</w:tr>
      <w:tr w:rsidR="004111BC" w:rsidRPr="004111BC" w14:paraId="2B5C8BDC" w14:textId="77777777" w:rsidTr="003112BC"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AAB677A" w14:textId="77777777" w:rsidR="004111BC" w:rsidRPr="004111BC" w:rsidRDefault="004111BC" w:rsidP="003112BC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3118" w:type="dxa"/>
            <w:gridSpan w:val="7"/>
            <w:tcBorders>
              <w:top w:val="single" w:sz="4" w:space="0" w:color="auto"/>
            </w:tcBorders>
            <w:vAlign w:val="center"/>
          </w:tcPr>
          <w:p w14:paraId="1CADBDB7" w14:textId="77777777" w:rsidR="004111BC" w:rsidRPr="004111BC" w:rsidRDefault="004111BC" w:rsidP="003112BC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</w:tcBorders>
          </w:tcPr>
          <w:p w14:paraId="5053DBD6" w14:textId="77777777" w:rsidR="004111BC" w:rsidRPr="004111BC" w:rsidRDefault="004111BC" w:rsidP="003112BC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</w:tcBorders>
          </w:tcPr>
          <w:p w14:paraId="3C259016" w14:textId="77777777" w:rsidR="004111BC" w:rsidRPr="004111BC" w:rsidRDefault="004111BC" w:rsidP="003112BC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</w:tcBorders>
          </w:tcPr>
          <w:p w14:paraId="081572B0" w14:textId="77777777" w:rsidR="004111BC" w:rsidRPr="004111BC" w:rsidRDefault="004111BC" w:rsidP="003112BC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3427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66C19420" w14:textId="77777777" w:rsidR="004111BC" w:rsidRPr="004111BC" w:rsidRDefault="004111BC" w:rsidP="003112BC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</w:tr>
      <w:tr w:rsidR="004111BC" w:rsidRPr="004111BC" w14:paraId="35BEF4DC" w14:textId="77777777" w:rsidTr="003112BC"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143232C" w14:textId="77777777" w:rsidR="004111BC" w:rsidRPr="004111BC" w:rsidRDefault="004111BC" w:rsidP="003112BC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3118" w:type="dxa"/>
            <w:gridSpan w:val="7"/>
            <w:tcBorders>
              <w:top w:val="single" w:sz="4" w:space="0" w:color="auto"/>
            </w:tcBorders>
            <w:vAlign w:val="center"/>
          </w:tcPr>
          <w:p w14:paraId="47A91C63" w14:textId="77777777" w:rsidR="004111BC" w:rsidRPr="004111BC" w:rsidRDefault="004111BC" w:rsidP="003112BC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</w:tcBorders>
          </w:tcPr>
          <w:p w14:paraId="3DB2CDCB" w14:textId="77777777" w:rsidR="004111BC" w:rsidRPr="004111BC" w:rsidRDefault="004111BC" w:rsidP="003112BC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</w:tcBorders>
          </w:tcPr>
          <w:p w14:paraId="0F8DB7B2" w14:textId="77777777" w:rsidR="004111BC" w:rsidRPr="004111BC" w:rsidRDefault="004111BC" w:rsidP="003112BC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</w:tcBorders>
          </w:tcPr>
          <w:p w14:paraId="4ACCDE10" w14:textId="77777777" w:rsidR="004111BC" w:rsidRPr="004111BC" w:rsidRDefault="004111BC" w:rsidP="003112BC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3427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2BFD76AF" w14:textId="77777777" w:rsidR="004111BC" w:rsidRPr="004111BC" w:rsidRDefault="004111BC" w:rsidP="003112BC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</w:tr>
      <w:tr w:rsidR="004111BC" w:rsidRPr="004111BC" w14:paraId="59202B28" w14:textId="77777777" w:rsidTr="003112BC"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9B51DAB" w14:textId="77777777" w:rsidR="004111BC" w:rsidRPr="004111BC" w:rsidRDefault="004111BC" w:rsidP="003112BC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3118" w:type="dxa"/>
            <w:gridSpan w:val="7"/>
            <w:tcBorders>
              <w:top w:val="single" w:sz="4" w:space="0" w:color="auto"/>
            </w:tcBorders>
            <w:vAlign w:val="center"/>
          </w:tcPr>
          <w:p w14:paraId="043FDB7A" w14:textId="77777777" w:rsidR="004111BC" w:rsidRPr="004111BC" w:rsidRDefault="004111BC" w:rsidP="003112BC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</w:tcBorders>
          </w:tcPr>
          <w:p w14:paraId="20D38D32" w14:textId="77777777" w:rsidR="004111BC" w:rsidRPr="004111BC" w:rsidRDefault="004111BC" w:rsidP="003112BC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</w:tcBorders>
          </w:tcPr>
          <w:p w14:paraId="6EDC81A4" w14:textId="77777777" w:rsidR="004111BC" w:rsidRPr="004111BC" w:rsidRDefault="004111BC" w:rsidP="003112BC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</w:tcBorders>
          </w:tcPr>
          <w:p w14:paraId="1C665F8D" w14:textId="77777777" w:rsidR="004111BC" w:rsidRPr="004111BC" w:rsidRDefault="004111BC" w:rsidP="003112BC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3427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4DB5F90C" w14:textId="77777777" w:rsidR="004111BC" w:rsidRPr="004111BC" w:rsidRDefault="004111BC" w:rsidP="003112BC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</w:tr>
      <w:tr w:rsidR="004111BC" w:rsidRPr="004111BC" w14:paraId="17A86817" w14:textId="77777777" w:rsidTr="003112BC"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D5FD4A" w14:textId="77777777" w:rsidR="004111BC" w:rsidRPr="004111BC" w:rsidRDefault="004111BC" w:rsidP="003112BC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311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62E854" w14:textId="77777777" w:rsidR="004111BC" w:rsidRPr="004111BC" w:rsidRDefault="004111BC" w:rsidP="003112BC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B77E6A9" w14:textId="77777777" w:rsidR="004111BC" w:rsidRPr="004111BC" w:rsidRDefault="004111BC" w:rsidP="003112BC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1D8BCE2" w14:textId="77777777" w:rsidR="004111BC" w:rsidRPr="004111BC" w:rsidRDefault="004111BC" w:rsidP="003112BC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2D2FBA1" w14:textId="77777777" w:rsidR="004111BC" w:rsidRPr="004111BC" w:rsidRDefault="004111BC" w:rsidP="003112BC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342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FAD4" w14:textId="77777777" w:rsidR="004111BC" w:rsidRPr="004111BC" w:rsidRDefault="004111BC" w:rsidP="003112BC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</w:tr>
      <w:tr w:rsidR="004111BC" w:rsidRPr="004111BC" w14:paraId="69FAD2E8" w14:textId="77777777" w:rsidTr="003112BC">
        <w:tc>
          <w:tcPr>
            <w:tcW w:w="14626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0A1605F" w14:textId="522DA582" w:rsidR="004111BC" w:rsidRPr="004111BC" w:rsidRDefault="004111BC" w:rsidP="003112BC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4111BC">
              <w:rPr>
                <w:sz w:val="15"/>
                <w:szCs w:val="15"/>
              </w:rPr>
              <w:t>*Die Menge kann sich alternativ auch auf die Parzellen-/Schlaggröße beziehen</w:t>
            </w:r>
          </w:p>
        </w:tc>
      </w:tr>
    </w:tbl>
    <w:p w14:paraId="33BCBEE5" w14:textId="6AF43380" w:rsidR="003112BC" w:rsidRDefault="003112BC"/>
    <w:p w14:paraId="616E733D" w14:textId="1C7D43D3" w:rsidR="008F6E16" w:rsidRDefault="008F6E16" w:rsidP="008F6E16">
      <w:pPr>
        <w:pStyle w:val="QSHeadohneNummerierung"/>
      </w:pPr>
      <w:r w:rsidRPr="008F6E16">
        <w:lastRenderedPageBreak/>
        <w:t xml:space="preserve">Schlagbezogene Aufzeichnungen – Beeren- und </w:t>
      </w:r>
      <w:proofErr w:type="spellStart"/>
      <w:r w:rsidRPr="008F6E16">
        <w:t>Baumobst</w:t>
      </w:r>
      <w:proofErr w:type="spellEnd"/>
    </w:p>
    <w:tbl>
      <w:tblPr>
        <w:tblStyle w:val="QSQualittundSicherheitGmbH2"/>
        <w:tblW w:w="0" w:type="auto"/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851"/>
        <w:gridCol w:w="425"/>
        <w:gridCol w:w="142"/>
        <w:gridCol w:w="709"/>
        <w:gridCol w:w="992"/>
        <w:gridCol w:w="425"/>
        <w:gridCol w:w="284"/>
        <w:gridCol w:w="567"/>
        <w:gridCol w:w="1275"/>
        <w:gridCol w:w="567"/>
        <w:gridCol w:w="709"/>
        <w:gridCol w:w="567"/>
        <w:gridCol w:w="567"/>
        <w:gridCol w:w="1134"/>
        <w:gridCol w:w="142"/>
        <w:gridCol w:w="992"/>
        <w:gridCol w:w="851"/>
        <w:gridCol w:w="567"/>
        <w:gridCol w:w="1134"/>
        <w:gridCol w:w="141"/>
        <w:gridCol w:w="1585"/>
      </w:tblGrid>
      <w:tr w:rsidR="000467EB" w:rsidRPr="002F1AE8" w14:paraId="1E1A038A" w14:textId="5B943674" w:rsidTr="00025E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1" w:type="dxa"/>
            <w:tcBorders>
              <w:top w:val="nil"/>
              <w:bottom w:val="single" w:sz="4" w:space="0" w:color="auto"/>
              <w:right w:val="nil"/>
            </w:tcBorders>
          </w:tcPr>
          <w:p w14:paraId="6547CBAA" w14:textId="677E564E" w:rsidR="000467EB" w:rsidRPr="00CD4034" w:rsidRDefault="000467EB" w:rsidP="00CD4034">
            <w:pPr>
              <w:pStyle w:val="QSTabelleninhalt"/>
              <w:spacing w:before="0" w:after="0"/>
              <w:rPr>
                <w:b w:val="0"/>
                <w:bCs/>
                <w:sz w:val="15"/>
                <w:szCs w:val="15"/>
              </w:rPr>
            </w:pPr>
            <w:r w:rsidRPr="00CD4034">
              <w:rPr>
                <w:b w:val="0"/>
                <w:bCs/>
                <w:sz w:val="15"/>
                <w:szCs w:val="15"/>
              </w:rPr>
              <w:t>Kultur: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5D372A" w14:textId="74C1DE93" w:rsidR="000467EB" w:rsidRPr="00CD4034" w:rsidRDefault="000467EB" w:rsidP="00CD4034">
            <w:pPr>
              <w:pStyle w:val="QSTabelleninhalt"/>
              <w:spacing w:before="0" w:after="0"/>
              <w:rPr>
                <w:b w:val="0"/>
                <w:bCs/>
                <w:sz w:val="15"/>
                <w:szCs w:val="15"/>
              </w:rPr>
            </w:pPr>
            <w:r w:rsidRPr="00CD4034">
              <w:rPr>
                <w:b w:val="0"/>
                <w:bCs/>
                <w:sz w:val="15"/>
                <w:szCs w:val="15"/>
              </w:rPr>
              <w:t>_______________________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1A0A25" w14:textId="4C84B15A" w:rsidR="000467EB" w:rsidRPr="00CD4034" w:rsidRDefault="000467EB" w:rsidP="00CD4034">
            <w:pPr>
              <w:pStyle w:val="QSTabelleninhalt"/>
              <w:spacing w:before="0" w:after="0"/>
              <w:rPr>
                <w:b w:val="0"/>
                <w:bCs/>
                <w:sz w:val="15"/>
                <w:szCs w:val="15"/>
              </w:rPr>
            </w:pPr>
            <w:r w:rsidRPr="00CD4034">
              <w:rPr>
                <w:b w:val="0"/>
                <w:bCs/>
                <w:sz w:val="15"/>
                <w:szCs w:val="15"/>
              </w:rPr>
              <w:t>Sorte: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03F6A5" w14:textId="19949E97" w:rsidR="000467EB" w:rsidRPr="00CD4034" w:rsidRDefault="000467EB" w:rsidP="00CD4034">
            <w:pPr>
              <w:pStyle w:val="QSTabelleninhalt"/>
              <w:spacing w:before="0" w:after="0"/>
              <w:rPr>
                <w:b w:val="0"/>
                <w:bCs/>
                <w:sz w:val="15"/>
                <w:szCs w:val="15"/>
              </w:rPr>
            </w:pPr>
            <w:r w:rsidRPr="00CD4034">
              <w:rPr>
                <w:b w:val="0"/>
                <w:bCs/>
                <w:sz w:val="15"/>
                <w:szCs w:val="15"/>
              </w:rPr>
              <w:t>_____________________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346429" w14:textId="7594D8F9" w:rsidR="000467EB" w:rsidRPr="00CD4034" w:rsidRDefault="000467EB" w:rsidP="00CD4034">
            <w:pPr>
              <w:pStyle w:val="QSTabelleninhalt"/>
              <w:spacing w:before="0" w:after="0"/>
              <w:rPr>
                <w:b w:val="0"/>
                <w:bCs/>
                <w:sz w:val="15"/>
                <w:szCs w:val="15"/>
              </w:rPr>
            </w:pPr>
            <w:r w:rsidRPr="00CD4034">
              <w:rPr>
                <w:b w:val="0"/>
                <w:bCs/>
                <w:sz w:val="15"/>
                <w:szCs w:val="15"/>
              </w:rPr>
              <w:t>Betriebsnummer: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6915B1" w14:textId="6A54CBA7" w:rsidR="000467EB" w:rsidRPr="00CD4034" w:rsidRDefault="000467EB" w:rsidP="00CD4034">
            <w:pPr>
              <w:pStyle w:val="QSTabelleninhalt"/>
              <w:spacing w:before="0" w:after="0"/>
              <w:rPr>
                <w:b w:val="0"/>
                <w:bCs/>
                <w:sz w:val="15"/>
                <w:szCs w:val="15"/>
              </w:rPr>
            </w:pPr>
            <w:r w:rsidRPr="00CD4034">
              <w:rPr>
                <w:b w:val="0"/>
                <w:bCs/>
                <w:sz w:val="15"/>
                <w:szCs w:val="15"/>
              </w:rPr>
              <w:t>_______________________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915E74" w14:textId="5215C7F8" w:rsidR="000467EB" w:rsidRPr="00CD4034" w:rsidRDefault="000467EB" w:rsidP="00CD4034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CD4034">
              <w:rPr>
                <w:sz w:val="15"/>
                <w:szCs w:val="15"/>
              </w:rPr>
              <w:t>Erntejahr: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</w:tcBorders>
          </w:tcPr>
          <w:p w14:paraId="5FF9E91D" w14:textId="28A54A10" w:rsidR="000467EB" w:rsidRPr="00CD4034" w:rsidRDefault="000467EB" w:rsidP="00CD4034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CD4034">
              <w:rPr>
                <w:sz w:val="15"/>
                <w:szCs w:val="15"/>
              </w:rPr>
              <w:t>__________</w:t>
            </w:r>
          </w:p>
        </w:tc>
      </w:tr>
      <w:tr w:rsidR="00CD4034" w:rsidRPr="002F1AE8" w14:paraId="6D8BB2FD" w14:textId="7072DE75" w:rsidTr="00025EAB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670698AD" w14:textId="4BF8A623" w:rsidR="00CD4034" w:rsidRPr="00CD4034" w:rsidRDefault="00CD4034" w:rsidP="00CD4034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  <w:r w:rsidRPr="00CD4034">
              <w:rPr>
                <w:b/>
                <w:bCs/>
                <w:sz w:val="15"/>
                <w:szCs w:val="15"/>
              </w:rPr>
              <w:t>Schlag:</w:t>
            </w:r>
          </w:p>
        </w:tc>
        <w:tc>
          <w:tcPr>
            <w:tcW w:w="4961" w:type="dxa"/>
            <w:gridSpan w:val="8"/>
            <w:tcBorders>
              <w:top w:val="single" w:sz="4" w:space="0" w:color="auto"/>
              <w:left w:val="nil"/>
              <w:right w:val="nil"/>
            </w:tcBorders>
          </w:tcPr>
          <w:p w14:paraId="6711748F" w14:textId="49DC3E5A" w:rsidR="00CD4034" w:rsidRPr="00CD4034" w:rsidRDefault="00CD4034" w:rsidP="00CD4034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CD4034">
              <w:rPr>
                <w:sz w:val="15"/>
                <w:szCs w:val="15"/>
              </w:rPr>
              <w:t>Bezeichnung/Nr.: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nil"/>
              <w:right w:val="nil"/>
            </w:tcBorders>
          </w:tcPr>
          <w:p w14:paraId="2280BD12" w14:textId="2C97293F" w:rsidR="00CD4034" w:rsidRPr="00CD4034" w:rsidRDefault="00CD4034" w:rsidP="00CD4034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CD4034">
              <w:rPr>
                <w:sz w:val="15"/>
                <w:szCs w:val="15"/>
              </w:rPr>
              <w:t>Quartier:</w:t>
            </w:r>
          </w:p>
        </w:tc>
        <w:tc>
          <w:tcPr>
            <w:tcW w:w="4278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1CD3228" w14:textId="6A74E389" w:rsidR="00CD4034" w:rsidRPr="00CD4034" w:rsidRDefault="00CD4034" w:rsidP="00CD4034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CD4034">
              <w:rPr>
                <w:sz w:val="15"/>
                <w:szCs w:val="15"/>
              </w:rPr>
              <w:t>Fläche:               ha</w:t>
            </w:r>
          </w:p>
        </w:tc>
      </w:tr>
      <w:tr w:rsidR="00CD4034" w:rsidRPr="002F1AE8" w14:paraId="10541335" w14:textId="77777777" w:rsidTr="00025EAB">
        <w:tc>
          <w:tcPr>
            <w:tcW w:w="14626" w:type="dxa"/>
            <w:gridSpan w:val="21"/>
            <w:tcBorders>
              <w:bottom w:val="single" w:sz="4" w:space="0" w:color="auto"/>
            </w:tcBorders>
          </w:tcPr>
          <w:p w14:paraId="10365B2A" w14:textId="77777777" w:rsidR="00CD4034" w:rsidRPr="00CD4034" w:rsidRDefault="00CD4034" w:rsidP="00CD4034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</w:tr>
      <w:tr w:rsidR="00CD4034" w:rsidRPr="002F1AE8" w14:paraId="0E23A711" w14:textId="77777777" w:rsidTr="00025EAB"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14:paraId="180379CE" w14:textId="734F4ADA" w:rsidR="00CD4034" w:rsidRPr="00CD4034" w:rsidRDefault="00CD4034" w:rsidP="00CD4034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CD4034">
              <w:rPr>
                <w:b/>
                <w:bCs/>
                <w:sz w:val="15"/>
                <w:szCs w:val="15"/>
              </w:rPr>
              <w:t>Pflanzung:</w:t>
            </w:r>
          </w:p>
        </w:tc>
        <w:tc>
          <w:tcPr>
            <w:tcW w:w="11082" w:type="dxa"/>
            <w:gridSpan w:val="15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14:paraId="0DA1AAD7" w14:textId="7D560F34" w:rsidR="00CD4034" w:rsidRPr="00CD4034" w:rsidRDefault="00CD4034" w:rsidP="00CD4034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CD4034">
              <w:rPr>
                <w:sz w:val="15"/>
                <w:szCs w:val="15"/>
              </w:rPr>
              <w:t>Datum Pflanzjahr:</w:t>
            </w:r>
          </w:p>
        </w:tc>
      </w:tr>
      <w:tr w:rsidR="00CD4034" w:rsidRPr="002F1AE8" w14:paraId="0AEEF4BB" w14:textId="77777777" w:rsidTr="00CD4034">
        <w:tc>
          <w:tcPr>
            <w:tcW w:w="14626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E1F2" w:themeFill="accent2"/>
            <w:vAlign w:val="center"/>
          </w:tcPr>
          <w:p w14:paraId="2AC60D0A" w14:textId="5C8E41D9" w:rsidR="00CD4034" w:rsidRPr="00CD4034" w:rsidRDefault="00CD4034" w:rsidP="00CD4034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  <w:r w:rsidRPr="00CD4034">
              <w:rPr>
                <w:b/>
                <w:bCs/>
                <w:sz w:val="15"/>
                <w:szCs w:val="15"/>
              </w:rPr>
              <w:t>Durchgeführte Pflanzenschutzmaßnahmen und Unkrautbekämpfung; Bodenentseuchung/ Bodendämpfung:</w:t>
            </w:r>
          </w:p>
        </w:tc>
      </w:tr>
      <w:tr w:rsidR="008524DD" w:rsidRPr="002F1AE8" w14:paraId="29F0C09B" w14:textId="77777777" w:rsidTr="005F2500"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030CD31" w14:textId="223CA5BB" w:rsidR="008524DD" w:rsidRPr="00CD4034" w:rsidRDefault="008524DD" w:rsidP="00CD4034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  <w:r w:rsidRPr="00CD4034">
              <w:rPr>
                <w:b/>
                <w:bCs/>
                <w:sz w:val="15"/>
                <w:szCs w:val="15"/>
              </w:rPr>
              <w:t>Datum der Anwendung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  <w:vAlign w:val="center"/>
          </w:tcPr>
          <w:p w14:paraId="6B3C8998" w14:textId="0BAEADEF" w:rsidR="008524DD" w:rsidRPr="00CD4034" w:rsidRDefault="008524DD" w:rsidP="00CD4034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  <w:r w:rsidRPr="00CD4034">
              <w:rPr>
                <w:b/>
                <w:bCs/>
                <w:sz w:val="15"/>
                <w:szCs w:val="15"/>
              </w:rPr>
              <w:t>Pflanzenschutzmittel (Handelsname)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  <w:vAlign w:val="center"/>
          </w:tcPr>
          <w:p w14:paraId="0C77804A" w14:textId="475369BD" w:rsidR="008524DD" w:rsidRPr="00CD4034" w:rsidRDefault="008524DD" w:rsidP="00CD4034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  <w:r w:rsidRPr="00CD4034">
              <w:rPr>
                <w:b/>
                <w:bCs/>
                <w:sz w:val="15"/>
                <w:szCs w:val="15"/>
              </w:rPr>
              <w:t>Aktiver Wirkstoff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  <w:vAlign w:val="center"/>
          </w:tcPr>
          <w:p w14:paraId="0146512F" w14:textId="4E16E3D6" w:rsidR="008524DD" w:rsidRPr="00CD4034" w:rsidRDefault="008524DD" w:rsidP="00CD4034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  <w:r w:rsidRPr="00CD4034">
              <w:rPr>
                <w:b/>
                <w:bCs/>
                <w:sz w:val="15"/>
                <w:szCs w:val="15"/>
              </w:rPr>
              <w:t>Aufwandmenge *</w:t>
            </w:r>
          </w:p>
          <w:p w14:paraId="01A537C4" w14:textId="77777777" w:rsidR="008524DD" w:rsidRPr="00CD4034" w:rsidRDefault="008524DD" w:rsidP="00CD4034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  <w:r w:rsidRPr="00CD4034">
              <w:rPr>
                <w:b/>
                <w:bCs/>
                <w:sz w:val="15"/>
                <w:szCs w:val="15"/>
              </w:rPr>
              <w:t>l/ha, kg/ha</w:t>
            </w:r>
          </w:p>
          <w:p w14:paraId="5F814051" w14:textId="3A591CD1" w:rsidR="008524DD" w:rsidRPr="00CD4034" w:rsidRDefault="008524DD" w:rsidP="00CD4034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  <w:r w:rsidRPr="00CD4034">
              <w:rPr>
                <w:b/>
                <w:bCs/>
                <w:sz w:val="15"/>
                <w:szCs w:val="15"/>
              </w:rPr>
              <w:t>Dauer/Tiefe**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  <w:vAlign w:val="center"/>
          </w:tcPr>
          <w:p w14:paraId="07B34F43" w14:textId="77777777" w:rsidR="008524DD" w:rsidRPr="00CD4034" w:rsidRDefault="008524DD" w:rsidP="00CD4034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  <w:r w:rsidRPr="00CD4034">
              <w:rPr>
                <w:b/>
                <w:bCs/>
                <w:sz w:val="15"/>
                <w:szCs w:val="15"/>
              </w:rPr>
              <w:t>Begründung/Anwendungsgebiet</w:t>
            </w:r>
          </w:p>
          <w:p w14:paraId="7C8D4E6C" w14:textId="04F47398" w:rsidR="008524DD" w:rsidRPr="00CD4034" w:rsidRDefault="008524DD" w:rsidP="00CD4034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  <w:r w:rsidRPr="00CD4034">
              <w:rPr>
                <w:b/>
                <w:bCs/>
                <w:sz w:val="15"/>
                <w:szCs w:val="15"/>
              </w:rPr>
              <w:t>Bemerkung/</w:t>
            </w:r>
            <w:proofErr w:type="spellStart"/>
            <w:r w:rsidRPr="00CD4034">
              <w:rPr>
                <w:b/>
                <w:bCs/>
                <w:sz w:val="15"/>
                <w:szCs w:val="15"/>
              </w:rPr>
              <w:t>Befallsstärke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14:paraId="54066DC2" w14:textId="31032ED0" w:rsidR="008524DD" w:rsidRPr="00CD4034" w:rsidRDefault="008524DD" w:rsidP="00CD4034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  <w:r w:rsidRPr="00CD4034">
              <w:rPr>
                <w:b/>
                <w:bCs/>
                <w:sz w:val="15"/>
                <w:szCs w:val="15"/>
              </w:rPr>
              <w:t>Wartezeit / frühestmöglicher Erntebeginn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14:paraId="15AD944E" w14:textId="4F641F2E" w:rsidR="008524DD" w:rsidRPr="00CD4034" w:rsidRDefault="008524DD" w:rsidP="00CD4034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  <w:r w:rsidRPr="00CD4034">
              <w:rPr>
                <w:b/>
                <w:bCs/>
                <w:sz w:val="15"/>
                <w:szCs w:val="15"/>
              </w:rPr>
              <w:t>Verwendetes Pflanzenschutz</w:t>
            </w:r>
            <w:r w:rsidR="005F2500">
              <w:rPr>
                <w:b/>
                <w:bCs/>
                <w:sz w:val="15"/>
                <w:szCs w:val="15"/>
              </w:rPr>
              <w:t>-</w:t>
            </w:r>
            <w:r w:rsidRPr="00CD4034">
              <w:rPr>
                <w:b/>
                <w:bCs/>
                <w:sz w:val="15"/>
                <w:szCs w:val="15"/>
              </w:rPr>
              <w:t>gerät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F1F2C3C" w14:textId="29614F30" w:rsidR="008524DD" w:rsidRPr="00CD4034" w:rsidRDefault="008524DD" w:rsidP="00CD4034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  <w:r w:rsidRPr="00CD4034">
              <w:rPr>
                <w:b/>
                <w:bCs/>
                <w:sz w:val="15"/>
                <w:szCs w:val="15"/>
              </w:rPr>
              <w:t>Name / Unterschrift des Anwenders</w:t>
            </w:r>
          </w:p>
        </w:tc>
      </w:tr>
      <w:tr w:rsidR="008524DD" w:rsidRPr="002F1AE8" w14:paraId="207D2381" w14:textId="77777777" w:rsidTr="005F2500"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4FBAF56C" w14:textId="77777777" w:rsidR="008524DD" w:rsidRPr="00CD4034" w:rsidRDefault="008524DD" w:rsidP="00CD4034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14:paraId="5266098C" w14:textId="77777777" w:rsidR="008524DD" w:rsidRPr="00CD4034" w:rsidRDefault="008524DD" w:rsidP="00CD4034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14:paraId="2F892D7B" w14:textId="77777777" w:rsidR="008524DD" w:rsidRPr="00CD4034" w:rsidRDefault="008524DD" w:rsidP="00CD4034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14:paraId="3CA2978F" w14:textId="77777777" w:rsidR="008524DD" w:rsidRPr="00CD4034" w:rsidRDefault="008524DD" w:rsidP="00CD4034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14:paraId="449D148D" w14:textId="77777777" w:rsidR="008524DD" w:rsidRPr="00CD4034" w:rsidRDefault="008524DD" w:rsidP="00CD4034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14:paraId="592A49A0" w14:textId="77777777" w:rsidR="008524DD" w:rsidRPr="00CD4034" w:rsidRDefault="008524DD" w:rsidP="00CD4034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14:paraId="46576840" w14:textId="77777777" w:rsidR="008524DD" w:rsidRPr="00CD4034" w:rsidRDefault="008524DD" w:rsidP="00CD4034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22473306" w14:textId="77777777" w:rsidR="008524DD" w:rsidRPr="00CD4034" w:rsidRDefault="008524DD" w:rsidP="00CD4034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</w:tr>
      <w:tr w:rsidR="005123FC" w:rsidRPr="002F1AE8" w14:paraId="3B84B8EA" w14:textId="77777777" w:rsidTr="005F2500"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0D00DC3E" w14:textId="77777777" w:rsidR="005123FC" w:rsidRPr="00CD4034" w:rsidRDefault="005123FC" w:rsidP="00CD4034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14:paraId="750DEE31" w14:textId="77777777" w:rsidR="005123FC" w:rsidRPr="00CD4034" w:rsidRDefault="005123FC" w:rsidP="00CD4034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14:paraId="3277CC6E" w14:textId="77777777" w:rsidR="005123FC" w:rsidRPr="00CD4034" w:rsidRDefault="005123FC" w:rsidP="00CD4034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14:paraId="38EA70E7" w14:textId="77777777" w:rsidR="005123FC" w:rsidRPr="00CD4034" w:rsidRDefault="005123FC" w:rsidP="00CD4034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14:paraId="14FA18B3" w14:textId="77777777" w:rsidR="005123FC" w:rsidRPr="00CD4034" w:rsidRDefault="005123FC" w:rsidP="00CD4034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14:paraId="59924924" w14:textId="77777777" w:rsidR="005123FC" w:rsidRPr="00CD4034" w:rsidRDefault="005123FC" w:rsidP="00CD4034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14:paraId="5C0CDA2B" w14:textId="77777777" w:rsidR="005123FC" w:rsidRPr="00CD4034" w:rsidRDefault="005123FC" w:rsidP="00CD4034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741A99A1" w14:textId="77777777" w:rsidR="005123FC" w:rsidRPr="00CD4034" w:rsidRDefault="005123FC" w:rsidP="00CD4034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</w:tr>
      <w:tr w:rsidR="005123FC" w:rsidRPr="002F1AE8" w14:paraId="3FA62FC6" w14:textId="77777777" w:rsidTr="005F2500"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796EF8F7" w14:textId="77777777" w:rsidR="005123FC" w:rsidRPr="00CD4034" w:rsidRDefault="005123FC" w:rsidP="00CD4034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14:paraId="31520AA0" w14:textId="77777777" w:rsidR="005123FC" w:rsidRPr="00CD4034" w:rsidRDefault="005123FC" w:rsidP="00CD4034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14:paraId="336E6F5F" w14:textId="77777777" w:rsidR="005123FC" w:rsidRPr="00CD4034" w:rsidRDefault="005123FC" w:rsidP="00CD4034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14:paraId="2EB361C9" w14:textId="77777777" w:rsidR="005123FC" w:rsidRPr="00CD4034" w:rsidRDefault="005123FC" w:rsidP="00CD4034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14:paraId="32BB206E" w14:textId="77777777" w:rsidR="005123FC" w:rsidRPr="00CD4034" w:rsidRDefault="005123FC" w:rsidP="00CD4034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14:paraId="4FD7EF95" w14:textId="77777777" w:rsidR="005123FC" w:rsidRPr="00CD4034" w:rsidRDefault="005123FC" w:rsidP="00CD4034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14:paraId="2A0EF5E1" w14:textId="77777777" w:rsidR="005123FC" w:rsidRPr="00CD4034" w:rsidRDefault="005123FC" w:rsidP="00CD4034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1AFB8EE9" w14:textId="77777777" w:rsidR="005123FC" w:rsidRPr="00CD4034" w:rsidRDefault="005123FC" w:rsidP="00CD4034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</w:tr>
      <w:tr w:rsidR="005123FC" w:rsidRPr="002F1AE8" w14:paraId="40D416AA" w14:textId="77777777" w:rsidTr="005F2500"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3558C101" w14:textId="77777777" w:rsidR="005123FC" w:rsidRPr="00CD4034" w:rsidRDefault="005123FC" w:rsidP="00CD4034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14:paraId="28F104DA" w14:textId="77777777" w:rsidR="005123FC" w:rsidRPr="00CD4034" w:rsidRDefault="005123FC" w:rsidP="00CD4034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14:paraId="4153EF98" w14:textId="77777777" w:rsidR="005123FC" w:rsidRPr="00CD4034" w:rsidRDefault="005123FC" w:rsidP="00CD4034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14:paraId="4C1B703C" w14:textId="77777777" w:rsidR="005123FC" w:rsidRPr="00CD4034" w:rsidRDefault="005123FC" w:rsidP="00CD4034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14:paraId="53AD9BB7" w14:textId="77777777" w:rsidR="005123FC" w:rsidRPr="00CD4034" w:rsidRDefault="005123FC" w:rsidP="00CD4034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14:paraId="463BA73A" w14:textId="77777777" w:rsidR="005123FC" w:rsidRPr="00CD4034" w:rsidRDefault="005123FC" w:rsidP="00CD4034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14:paraId="798B3D8D" w14:textId="77777777" w:rsidR="005123FC" w:rsidRPr="00CD4034" w:rsidRDefault="005123FC" w:rsidP="00CD4034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6DC5301F" w14:textId="77777777" w:rsidR="005123FC" w:rsidRPr="00CD4034" w:rsidRDefault="005123FC" w:rsidP="00CD4034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</w:tr>
      <w:tr w:rsidR="005123FC" w:rsidRPr="002F1AE8" w14:paraId="628C1E94" w14:textId="77777777" w:rsidTr="005F2500"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2356DF8F" w14:textId="77777777" w:rsidR="005123FC" w:rsidRPr="00CD4034" w:rsidRDefault="005123FC" w:rsidP="00CD4034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14:paraId="56CB271F" w14:textId="77777777" w:rsidR="005123FC" w:rsidRPr="00CD4034" w:rsidRDefault="005123FC" w:rsidP="00CD4034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14:paraId="4AA8B69D" w14:textId="77777777" w:rsidR="005123FC" w:rsidRPr="00CD4034" w:rsidRDefault="005123FC" w:rsidP="00CD4034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14:paraId="45728385" w14:textId="77777777" w:rsidR="005123FC" w:rsidRPr="00CD4034" w:rsidRDefault="005123FC" w:rsidP="00CD4034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14:paraId="552C6107" w14:textId="77777777" w:rsidR="005123FC" w:rsidRPr="00CD4034" w:rsidRDefault="005123FC" w:rsidP="00CD4034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14:paraId="22932FF9" w14:textId="77777777" w:rsidR="005123FC" w:rsidRPr="00CD4034" w:rsidRDefault="005123FC" w:rsidP="00CD4034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14:paraId="03A4228D" w14:textId="77777777" w:rsidR="005123FC" w:rsidRPr="00CD4034" w:rsidRDefault="005123FC" w:rsidP="00CD4034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4ACE2C73" w14:textId="77777777" w:rsidR="005123FC" w:rsidRPr="00CD4034" w:rsidRDefault="005123FC" w:rsidP="00CD4034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</w:tr>
      <w:tr w:rsidR="005123FC" w:rsidRPr="002F1AE8" w14:paraId="7D2E6590" w14:textId="77777777" w:rsidTr="005F2500"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7FA03061" w14:textId="77777777" w:rsidR="005123FC" w:rsidRPr="00CD4034" w:rsidRDefault="005123FC" w:rsidP="00CD4034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14:paraId="3F6CF518" w14:textId="77777777" w:rsidR="005123FC" w:rsidRPr="00CD4034" w:rsidRDefault="005123FC" w:rsidP="00CD4034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14:paraId="52037D4C" w14:textId="77777777" w:rsidR="005123FC" w:rsidRPr="00CD4034" w:rsidRDefault="005123FC" w:rsidP="00CD4034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14:paraId="6AEAB5CE" w14:textId="77777777" w:rsidR="005123FC" w:rsidRPr="00CD4034" w:rsidRDefault="005123FC" w:rsidP="00CD4034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14:paraId="494DA0F0" w14:textId="77777777" w:rsidR="005123FC" w:rsidRPr="00CD4034" w:rsidRDefault="005123FC" w:rsidP="00CD4034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14:paraId="4223EFD4" w14:textId="77777777" w:rsidR="005123FC" w:rsidRPr="00CD4034" w:rsidRDefault="005123FC" w:rsidP="00CD4034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14:paraId="77B46D48" w14:textId="77777777" w:rsidR="005123FC" w:rsidRPr="00CD4034" w:rsidRDefault="005123FC" w:rsidP="00CD4034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5FD1581E" w14:textId="77777777" w:rsidR="005123FC" w:rsidRPr="00CD4034" w:rsidRDefault="005123FC" w:rsidP="00CD4034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</w:tr>
      <w:tr w:rsidR="005123FC" w:rsidRPr="002F1AE8" w14:paraId="1F8FA230" w14:textId="77777777" w:rsidTr="005F2500"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23D2AA6E" w14:textId="77777777" w:rsidR="005123FC" w:rsidRPr="00CD4034" w:rsidRDefault="005123FC" w:rsidP="00CD4034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14:paraId="63E0F1A9" w14:textId="77777777" w:rsidR="005123FC" w:rsidRPr="00CD4034" w:rsidRDefault="005123FC" w:rsidP="00CD4034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14:paraId="47A3DDF9" w14:textId="77777777" w:rsidR="005123FC" w:rsidRPr="00CD4034" w:rsidRDefault="005123FC" w:rsidP="00CD4034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14:paraId="748783C7" w14:textId="77777777" w:rsidR="005123FC" w:rsidRPr="00CD4034" w:rsidRDefault="005123FC" w:rsidP="00CD4034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14:paraId="0DD75FD5" w14:textId="77777777" w:rsidR="005123FC" w:rsidRPr="00CD4034" w:rsidRDefault="005123FC" w:rsidP="00CD4034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14:paraId="1A842FA5" w14:textId="77777777" w:rsidR="005123FC" w:rsidRPr="00CD4034" w:rsidRDefault="005123FC" w:rsidP="00CD4034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14:paraId="5C24886F" w14:textId="77777777" w:rsidR="005123FC" w:rsidRPr="00CD4034" w:rsidRDefault="005123FC" w:rsidP="00CD4034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0092ECB6" w14:textId="77777777" w:rsidR="005123FC" w:rsidRPr="00CD4034" w:rsidRDefault="005123FC" w:rsidP="00CD4034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</w:tr>
      <w:tr w:rsidR="005123FC" w:rsidRPr="002F1AE8" w14:paraId="24DE5BB7" w14:textId="77777777" w:rsidTr="005F2500"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4B363B82" w14:textId="77777777" w:rsidR="005123FC" w:rsidRPr="00CD4034" w:rsidRDefault="005123FC" w:rsidP="00CD4034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14:paraId="7A95C45D" w14:textId="77777777" w:rsidR="005123FC" w:rsidRPr="00CD4034" w:rsidRDefault="005123FC" w:rsidP="00CD4034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14:paraId="5E9B1154" w14:textId="77777777" w:rsidR="005123FC" w:rsidRPr="00CD4034" w:rsidRDefault="005123FC" w:rsidP="00CD4034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14:paraId="7DF4B2EE" w14:textId="77777777" w:rsidR="005123FC" w:rsidRPr="00CD4034" w:rsidRDefault="005123FC" w:rsidP="00CD4034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14:paraId="2F81587C" w14:textId="77777777" w:rsidR="005123FC" w:rsidRPr="00CD4034" w:rsidRDefault="005123FC" w:rsidP="00CD4034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14:paraId="102C68FD" w14:textId="77777777" w:rsidR="005123FC" w:rsidRPr="00CD4034" w:rsidRDefault="005123FC" w:rsidP="00CD4034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14:paraId="12C46085" w14:textId="77777777" w:rsidR="005123FC" w:rsidRPr="00CD4034" w:rsidRDefault="005123FC" w:rsidP="00CD4034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12B7810C" w14:textId="77777777" w:rsidR="005123FC" w:rsidRPr="00CD4034" w:rsidRDefault="005123FC" w:rsidP="00CD4034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</w:tr>
      <w:tr w:rsidR="005123FC" w:rsidRPr="002F1AE8" w14:paraId="7F8A749E" w14:textId="77777777" w:rsidTr="005F2500"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38906FE1" w14:textId="77777777" w:rsidR="005123FC" w:rsidRPr="00CD4034" w:rsidRDefault="005123FC" w:rsidP="00CD4034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14:paraId="1820DDB0" w14:textId="77777777" w:rsidR="005123FC" w:rsidRPr="00CD4034" w:rsidRDefault="005123FC" w:rsidP="00CD4034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14:paraId="3FE55F56" w14:textId="77777777" w:rsidR="005123FC" w:rsidRPr="00CD4034" w:rsidRDefault="005123FC" w:rsidP="00CD4034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14:paraId="5D873B22" w14:textId="77777777" w:rsidR="005123FC" w:rsidRPr="00CD4034" w:rsidRDefault="005123FC" w:rsidP="00CD4034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14:paraId="27F47FD7" w14:textId="77777777" w:rsidR="005123FC" w:rsidRPr="00CD4034" w:rsidRDefault="005123FC" w:rsidP="00CD4034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14:paraId="69D91193" w14:textId="77777777" w:rsidR="005123FC" w:rsidRPr="00CD4034" w:rsidRDefault="005123FC" w:rsidP="00CD4034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14:paraId="478436A1" w14:textId="77777777" w:rsidR="005123FC" w:rsidRPr="00CD4034" w:rsidRDefault="005123FC" w:rsidP="00CD4034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36308C7D" w14:textId="77777777" w:rsidR="005123FC" w:rsidRPr="00CD4034" w:rsidRDefault="005123FC" w:rsidP="00CD4034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</w:tr>
      <w:tr w:rsidR="005123FC" w:rsidRPr="002F1AE8" w14:paraId="0F455265" w14:textId="77777777" w:rsidTr="005F2500"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D5FEB5" w14:textId="77777777" w:rsidR="005123FC" w:rsidRPr="00CD4034" w:rsidRDefault="005123FC" w:rsidP="00CD4034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D995925" w14:textId="77777777" w:rsidR="005123FC" w:rsidRPr="00CD4034" w:rsidRDefault="005123FC" w:rsidP="00CD4034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EFDAFCA" w14:textId="77777777" w:rsidR="005123FC" w:rsidRPr="00CD4034" w:rsidRDefault="005123FC" w:rsidP="00CD4034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54DBFF0" w14:textId="77777777" w:rsidR="005123FC" w:rsidRPr="00CD4034" w:rsidRDefault="005123FC" w:rsidP="00CD4034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2C90EDC" w14:textId="77777777" w:rsidR="005123FC" w:rsidRPr="00CD4034" w:rsidRDefault="005123FC" w:rsidP="00CD4034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4C025C" w14:textId="77777777" w:rsidR="005123FC" w:rsidRPr="00CD4034" w:rsidRDefault="005123FC" w:rsidP="00CD4034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03679A" w14:textId="77777777" w:rsidR="005123FC" w:rsidRPr="00CD4034" w:rsidRDefault="005123FC" w:rsidP="00CD4034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532A" w14:textId="77777777" w:rsidR="005123FC" w:rsidRPr="00CD4034" w:rsidRDefault="005123FC" w:rsidP="00CD4034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</w:tr>
      <w:tr w:rsidR="00CD4034" w:rsidRPr="002F1AE8" w14:paraId="04880239" w14:textId="77777777" w:rsidTr="005F2500">
        <w:tc>
          <w:tcPr>
            <w:tcW w:w="1462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D7E8EA" w14:textId="77777777" w:rsidR="00CD4034" w:rsidRPr="00CD4034" w:rsidRDefault="00CD4034" w:rsidP="00CD4034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CD4034">
              <w:rPr>
                <w:sz w:val="15"/>
                <w:szCs w:val="15"/>
              </w:rPr>
              <w:t>*Die Menge kann sich alternativ auch auf die Parzellen-/Schlaggröße beziehen</w:t>
            </w:r>
          </w:p>
          <w:p w14:paraId="5AAB9BE2" w14:textId="1F0F045A" w:rsidR="00CD4034" w:rsidRPr="00CD4034" w:rsidRDefault="00CD4034" w:rsidP="00CD4034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CD4034">
              <w:rPr>
                <w:sz w:val="15"/>
                <w:szCs w:val="15"/>
              </w:rPr>
              <w:t>**Dämpfung</w:t>
            </w:r>
          </w:p>
        </w:tc>
      </w:tr>
      <w:tr w:rsidR="005F2500" w:rsidRPr="002F1AE8" w14:paraId="0A687A94" w14:textId="77777777" w:rsidTr="00F05586"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CFE68D1" w14:textId="09970660" w:rsidR="005F2500" w:rsidRPr="00CD4034" w:rsidRDefault="005F2500" w:rsidP="00CD4034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  <w:r w:rsidRPr="00CD4034">
              <w:rPr>
                <w:b/>
                <w:bCs/>
                <w:sz w:val="15"/>
                <w:szCs w:val="15"/>
              </w:rPr>
              <w:t>Ernte: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07EEE6" w14:textId="5865B33A" w:rsidR="005F2500" w:rsidRPr="00CD4034" w:rsidRDefault="005F2500" w:rsidP="00CD4034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CD4034">
              <w:rPr>
                <w:sz w:val="15"/>
                <w:szCs w:val="15"/>
              </w:rPr>
              <w:t>Datum:</w:t>
            </w:r>
          </w:p>
        </w:tc>
        <w:tc>
          <w:tcPr>
            <w:tcW w:w="11507" w:type="dxa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481961B" w14:textId="17FA6169" w:rsidR="005F2500" w:rsidRPr="00CD4034" w:rsidRDefault="005F2500" w:rsidP="00CD4034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CD4034">
              <w:rPr>
                <w:sz w:val="15"/>
                <w:szCs w:val="15"/>
              </w:rPr>
              <w:t>_____</w:t>
            </w:r>
            <w:r>
              <w:rPr>
                <w:sz w:val="15"/>
                <w:szCs w:val="15"/>
              </w:rPr>
              <w:t>___________________</w:t>
            </w:r>
          </w:p>
        </w:tc>
      </w:tr>
      <w:tr w:rsidR="005F2500" w:rsidRPr="002F1AE8" w14:paraId="2EB81E1E" w14:textId="77777777" w:rsidTr="005F2500">
        <w:tc>
          <w:tcPr>
            <w:tcW w:w="2127" w:type="dxa"/>
            <w:gridSpan w:val="4"/>
            <w:tcBorders>
              <w:top w:val="nil"/>
              <w:left w:val="single" w:sz="4" w:space="0" w:color="auto"/>
              <w:right w:val="nil"/>
            </w:tcBorders>
          </w:tcPr>
          <w:p w14:paraId="11176464" w14:textId="77777777" w:rsidR="005F2500" w:rsidRPr="00CD4034" w:rsidRDefault="005F2500" w:rsidP="00CD4034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right w:val="nil"/>
            </w:tcBorders>
          </w:tcPr>
          <w:p w14:paraId="4972FB1D" w14:textId="48F6E61F" w:rsidR="005F2500" w:rsidRPr="00CD4034" w:rsidRDefault="005F2500" w:rsidP="00CD4034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CD4034">
              <w:rPr>
                <w:sz w:val="15"/>
                <w:szCs w:val="15"/>
              </w:rPr>
              <w:t>Lieferschein-Nr.: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right w:val="nil"/>
            </w:tcBorders>
          </w:tcPr>
          <w:p w14:paraId="5B185682" w14:textId="4F6F4D30" w:rsidR="005F2500" w:rsidRPr="00CD4034" w:rsidRDefault="005F2500" w:rsidP="00CD4034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CD4034">
              <w:rPr>
                <w:sz w:val="15"/>
                <w:szCs w:val="15"/>
              </w:rPr>
              <w:t>___</w:t>
            </w:r>
            <w:r>
              <w:rPr>
                <w:sz w:val="15"/>
                <w:szCs w:val="15"/>
              </w:rPr>
              <w:t>_____________________</w:t>
            </w:r>
            <w:r w:rsidRPr="00CD4034">
              <w:rPr>
                <w:sz w:val="15"/>
                <w:szCs w:val="15"/>
              </w:rPr>
              <w:t>__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right w:val="nil"/>
            </w:tcBorders>
          </w:tcPr>
          <w:p w14:paraId="4FBBA44C" w14:textId="4B595BB1" w:rsidR="005F2500" w:rsidRPr="00CD4034" w:rsidRDefault="005F2500" w:rsidP="00CD4034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CD4034">
              <w:rPr>
                <w:sz w:val="15"/>
                <w:szCs w:val="15"/>
              </w:rPr>
              <w:t>Lagerort:</w:t>
            </w:r>
          </w:p>
        </w:tc>
        <w:tc>
          <w:tcPr>
            <w:tcW w:w="6546" w:type="dxa"/>
            <w:gridSpan w:val="8"/>
            <w:tcBorders>
              <w:top w:val="nil"/>
              <w:left w:val="nil"/>
              <w:right w:val="single" w:sz="4" w:space="0" w:color="auto"/>
            </w:tcBorders>
          </w:tcPr>
          <w:p w14:paraId="27C79551" w14:textId="31A3E349" w:rsidR="005F2500" w:rsidRPr="00CD4034" w:rsidRDefault="005F2500" w:rsidP="00CD4034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CD4034">
              <w:rPr>
                <w:sz w:val="15"/>
                <w:szCs w:val="15"/>
              </w:rPr>
              <w:t>_</w:t>
            </w:r>
            <w:r>
              <w:rPr>
                <w:sz w:val="15"/>
                <w:szCs w:val="15"/>
              </w:rPr>
              <w:t>_____________________________________</w:t>
            </w:r>
            <w:r w:rsidRPr="00CD4034">
              <w:rPr>
                <w:sz w:val="15"/>
                <w:szCs w:val="15"/>
              </w:rPr>
              <w:t>_____</w:t>
            </w:r>
          </w:p>
        </w:tc>
      </w:tr>
    </w:tbl>
    <w:p w14:paraId="72967631" w14:textId="77777777" w:rsidR="008F6E16" w:rsidRDefault="008F6E16" w:rsidP="008F6E16">
      <w:pPr>
        <w:pStyle w:val="QSStandardtext"/>
      </w:pPr>
    </w:p>
    <w:p w14:paraId="2389EA2D" w14:textId="77777777" w:rsidR="005F2500" w:rsidRDefault="005F2500" w:rsidP="008F6E16">
      <w:pPr>
        <w:pStyle w:val="QSStandardtext"/>
      </w:pPr>
    </w:p>
    <w:p w14:paraId="348C3281" w14:textId="6DA7B975" w:rsidR="00150108" w:rsidRDefault="00150108" w:rsidP="00150108">
      <w:pPr>
        <w:pStyle w:val="QSHeadohneNummerierung"/>
      </w:pPr>
      <w:r w:rsidRPr="00150108">
        <w:lastRenderedPageBreak/>
        <w:t>Schlagbezogene Aufzeichnungen – Geschützter Anbau (Gewächshaus)</w:t>
      </w:r>
    </w:p>
    <w:tbl>
      <w:tblPr>
        <w:tblStyle w:val="QSQualittundSicherheitGmbH2"/>
        <w:tblW w:w="0" w:type="auto"/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851"/>
        <w:gridCol w:w="283"/>
        <w:gridCol w:w="142"/>
        <w:gridCol w:w="851"/>
        <w:gridCol w:w="1275"/>
        <w:gridCol w:w="142"/>
        <w:gridCol w:w="614"/>
        <w:gridCol w:w="237"/>
        <w:gridCol w:w="425"/>
        <w:gridCol w:w="94"/>
        <w:gridCol w:w="48"/>
        <w:gridCol w:w="423"/>
        <w:gridCol w:w="285"/>
        <w:gridCol w:w="851"/>
        <w:gridCol w:w="425"/>
        <w:gridCol w:w="1080"/>
        <w:gridCol w:w="196"/>
        <w:gridCol w:w="142"/>
        <w:gridCol w:w="708"/>
        <w:gridCol w:w="284"/>
        <w:gridCol w:w="992"/>
        <w:gridCol w:w="318"/>
        <w:gridCol w:w="533"/>
        <w:gridCol w:w="283"/>
        <w:gridCol w:w="284"/>
        <w:gridCol w:w="220"/>
        <w:gridCol w:w="914"/>
        <w:gridCol w:w="283"/>
        <w:gridCol w:w="1443"/>
      </w:tblGrid>
      <w:tr w:rsidR="007E4935" w:rsidRPr="007E4935" w14:paraId="28450551" w14:textId="19958B89" w:rsidTr="000D29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1" w:type="dxa"/>
            <w:tcBorders>
              <w:top w:val="nil"/>
              <w:bottom w:val="single" w:sz="4" w:space="0" w:color="000000" w:themeColor="text1"/>
              <w:right w:val="nil"/>
            </w:tcBorders>
          </w:tcPr>
          <w:p w14:paraId="017A4826" w14:textId="2F0B5E11" w:rsidR="007E4935" w:rsidRPr="007E4935" w:rsidRDefault="007E4935" w:rsidP="007E4935">
            <w:pPr>
              <w:pStyle w:val="QSTabelleninhalt"/>
              <w:spacing w:before="0" w:after="0"/>
              <w:rPr>
                <w:b w:val="0"/>
                <w:bCs/>
                <w:sz w:val="15"/>
                <w:szCs w:val="15"/>
              </w:rPr>
            </w:pPr>
            <w:r w:rsidRPr="007E4935">
              <w:rPr>
                <w:b w:val="0"/>
                <w:bCs/>
                <w:sz w:val="15"/>
                <w:szCs w:val="15"/>
              </w:rPr>
              <w:t>Kultur: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4B2E7FA5" w14:textId="62248C2A" w:rsidR="007E4935" w:rsidRPr="007E4935" w:rsidRDefault="007E4935" w:rsidP="007E4935">
            <w:pPr>
              <w:pStyle w:val="QSTabelleninhalt"/>
              <w:spacing w:before="0" w:after="0"/>
              <w:rPr>
                <w:b w:val="0"/>
                <w:bCs/>
                <w:sz w:val="15"/>
                <w:szCs w:val="15"/>
              </w:rPr>
            </w:pPr>
            <w:r w:rsidRPr="007E4935">
              <w:rPr>
                <w:b w:val="0"/>
                <w:bCs/>
                <w:sz w:val="15"/>
                <w:szCs w:val="15"/>
              </w:rPr>
              <w:t>_______________________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51E3AC5E" w14:textId="2F2206DE" w:rsidR="007E4935" w:rsidRPr="007E4935" w:rsidRDefault="007E4935" w:rsidP="007E4935">
            <w:pPr>
              <w:pStyle w:val="QSTabelleninhalt"/>
              <w:spacing w:before="0" w:after="0"/>
              <w:rPr>
                <w:b w:val="0"/>
                <w:bCs/>
                <w:sz w:val="15"/>
                <w:szCs w:val="15"/>
              </w:rPr>
            </w:pPr>
            <w:r w:rsidRPr="007E4935">
              <w:rPr>
                <w:b w:val="0"/>
                <w:bCs/>
                <w:sz w:val="15"/>
                <w:szCs w:val="15"/>
              </w:rPr>
              <w:t>Sorte:</w:t>
            </w:r>
          </w:p>
        </w:tc>
        <w:tc>
          <w:tcPr>
            <w:tcW w:w="2551" w:type="dxa"/>
            <w:gridSpan w:val="7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265865C5" w14:textId="476E43CC" w:rsidR="007E4935" w:rsidRPr="007E4935" w:rsidRDefault="007E4935" w:rsidP="007E4935">
            <w:pPr>
              <w:pStyle w:val="QSTabelleninhalt"/>
              <w:spacing w:before="0" w:after="0"/>
              <w:rPr>
                <w:b w:val="0"/>
                <w:bCs/>
                <w:sz w:val="15"/>
                <w:szCs w:val="15"/>
              </w:rPr>
            </w:pPr>
            <w:r w:rsidRPr="007E4935">
              <w:rPr>
                <w:b w:val="0"/>
                <w:bCs/>
                <w:sz w:val="15"/>
                <w:szCs w:val="15"/>
              </w:rPr>
              <w:t>_____________________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0D761BF2" w14:textId="6C2BB815" w:rsidR="007E4935" w:rsidRPr="007E4935" w:rsidRDefault="007E4935" w:rsidP="007E4935">
            <w:pPr>
              <w:pStyle w:val="QSTabelleninhalt"/>
              <w:spacing w:before="0" w:after="0"/>
              <w:rPr>
                <w:b w:val="0"/>
                <w:bCs/>
                <w:sz w:val="15"/>
                <w:szCs w:val="15"/>
              </w:rPr>
            </w:pPr>
            <w:r w:rsidRPr="007E4935">
              <w:rPr>
                <w:b w:val="0"/>
                <w:bCs/>
                <w:sz w:val="15"/>
                <w:szCs w:val="15"/>
              </w:rPr>
              <w:t>Betriebsnummer:</w:t>
            </w:r>
          </w:p>
        </w:tc>
        <w:tc>
          <w:tcPr>
            <w:tcW w:w="2694" w:type="dxa"/>
            <w:gridSpan w:val="6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12C34E27" w14:textId="6441E8B3" w:rsidR="007E4935" w:rsidRPr="007E4935" w:rsidRDefault="007E4935" w:rsidP="007E4935">
            <w:pPr>
              <w:pStyle w:val="QSTabelleninhalt"/>
              <w:spacing w:before="0" w:after="0"/>
              <w:rPr>
                <w:b w:val="0"/>
                <w:bCs/>
                <w:sz w:val="15"/>
                <w:szCs w:val="15"/>
              </w:rPr>
            </w:pPr>
            <w:r w:rsidRPr="007E4935">
              <w:rPr>
                <w:b w:val="0"/>
                <w:bCs/>
                <w:sz w:val="15"/>
                <w:szCs w:val="15"/>
              </w:rPr>
              <w:t>_______________________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5FD2FF9C" w14:textId="4F890A98" w:rsidR="007E4935" w:rsidRPr="007E4935" w:rsidRDefault="007E4935" w:rsidP="007E4935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7E4935">
              <w:rPr>
                <w:sz w:val="15"/>
                <w:szCs w:val="15"/>
              </w:rPr>
              <w:t>Erntejahr: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 w:themeColor="text1"/>
            </w:tcBorders>
          </w:tcPr>
          <w:p w14:paraId="1916BF7E" w14:textId="168741AF" w:rsidR="007E4935" w:rsidRPr="007E4935" w:rsidRDefault="007E4935" w:rsidP="007E4935">
            <w:pPr>
              <w:pStyle w:val="QSTabelleninhalt"/>
              <w:spacing w:before="0" w:after="0"/>
              <w:rPr>
                <w:b w:val="0"/>
                <w:bCs/>
                <w:sz w:val="15"/>
                <w:szCs w:val="15"/>
              </w:rPr>
            </w:pPr>
            <w:r w:rsidRPr="007E4935">
              <w:rPr>
                <w:b w:val="0"/>
                <w:bCs/>
                <w:sz w:val="15"/>
                <w:szCs w:val="15"/>
              </w:rPr>
              <w:t>__________</w:t>
            </w:r>
          </w:p>
        </w:tc>
      </w:tr>
      <w:tr w:rsidR="000D2952" w:rsidRPr="007E4935" w14:paraId="7F3320E4" w14:textId="71EB0506" w:rsidTr="000D2952"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14:paraId="7AE9CA97" w14:textId="3797B858" w:rsidR="000D2952" w:rsidRPr="007E4935" w:rsidRDefault="000D2952" w:rsidP="007E4935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  <w:r w:rsidRPr="007E4935">
              <w:rPr>
                <w:b/>
                <w:bCs/>
                <w:sz w:val="15"/>
                <w:szCs w:val="15"/>
              </w:rPr>
              <w:t>Schlag:</w:t>
            </w:r>
          </w:p>
        </w:tc>
        <w:tc>
          <w:tcPr>
            <w:tcW w:w="4109" w:type="dxa"/>
            <w:gridSpan w:val="9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11F16FB3" w14:textId="2F7C30CD" w:rsidR="000D2952" w:rsidRPr="007E4935" w:rsidRDefault="000D2952" w:rsidP="007E4935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7E4935">
              <w:rPr>
                <w:sz w:val="15"/>
                <w:szCs w:val="15"/>
              </w:rPr>
              <w:t>Bezeichnung/Nr.:</w:t>
            </w:r>
          </w:p>
        </w:tc>
        <w:tc>
          <w:tcPr>
            <w:tcW w:w="3971" w:type="dxa"/>
            <w:gridSpan w:val="8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3DC0227F" w14:textId="7A76E00C" w:rsidR="000D2952" w:rsidRPr="007E4935" w:rsidRDefault="000D2952" w:rsidP="007E4935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7E4935">
              <w:rPr>
                <w:sz w:val="15"/>
                <w:szCs w:val="15"/>
              </w:rPr>
              <w:t>Parzelle:</w:t>
            </w:r>
          </w:p>
        </w:tc>
        <w:tc>
          <w:tcPr>
            <w:tcW w:w="2630" w:type="dxa"/>
            <w:gridSpan w:val="6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7F4C3998" w14:textId="4A81013F" w:rsidR="000D2952" w:rsidRPr="007E4935" w:rsidRDefault="000D2952" w:rsidP="007E4935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7E4935">
              <w:rPr>
                <w:sz w:val="15"/>
                <w:szCs w:val="15"/>
              </w:rPr>
              <w:t>Satz:</w:t>
            </w:r>
          </w:p>
        </w:tc>
        <w:tc>
          <w:tcPr>
            <w:tcW w:w="2640" w:type="dxa"/>
            <w:gridSpan w:val="3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14:paraId="602C98F6" w14:textId="1D8DB0FE" w:rsidR="000D2952" w:rsidRPr="007E4935" w:rsidRDefault="000D2952" w:rsidP="007E4935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7E4935">
              <w:rPr>
                <w:sz w:val="15"/>
                <w:szCs w:val="15"/>
              </w:rPr>
              <w:t>Fläche:             m</w:t>
            </w:r>
            <w:r w:rsidRPr="007E4935">
              <w:rPr>
                <w:sz w:val="15"/>
                <w:szCs w:val="15"/>
                <w:vertAlign w:val="superscript"/>
              </w:rPr>
              <w:t>2</w:t>
            </w:r>
          </w:p>
        </w:tc>
      </w:tr>
      <w:tr w:rsidR="000D2952" w:rsidRPr="007E4935" w14:paraId="0E33A834" w14:textId="77777777" w:rsidTr="000D2952">
        <w:tc>
          <w:tcPr>
            <w:tcW w:w="1276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auto"/>
              <w:right w:val="nil"/>
            </w:tcBorders>
          </w:tcPr>
          <w:p w14:paraId="2C361440" w14:textId="77777777" w:rsidR="000D2952" w:rsidRPr="007E4935" w:rsidRDefault="000D2952" w:rsidP="007E4935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36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067E3F" w14:textId="65E0E51D" w:rsidR="000D2952" w:rsidRPr="007E4935" w:rsidRDefault="000D2952" w:rsidP="007E4935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7E4935">
              <w:rPr>
                <w:sz w:val="15"/>
                <w:szCs w:val="15"/>
              </w:rPr>
              <w:t>Kulturverfahren:</w:t>
            </w:r>
          </w:p>
        </w:tc>
        <w:tc>
          <w:tcPr>
            <w:tcW w:w="9664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</w:tcPr>
          <w:p w14:paraId="00170551" w14:textId="2F793989" w:rsidR="000D2952" w:rsidRPr="007E4935" w:rsidRDefault="000D2952" w:rsidP="007E4935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7E4935">
              <w:rPr>
                <w:sz w:val="15"/>
                <w:szCs w:val="15"/>
              </w:rPr>
              <w:t>Bewässerungssystem:</w:t>
            </w:r>
          </w:p>
        </w:tc>
      </w:tr>
      <w:tr w:rsidR="006F07F5" w:rsidRPr="007E4935" w14:paraId="5068713D" w14:textId="77777777" w:rsidTr="000D2952">
        <w:tc>
          <w:tcPr>
            <w:tcW w:w="1462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021EE8" w14:textId="77777777" w:rsidR="006F07F5" w:rsidRPr="007E4935" w:rsidRDefault="006F07F5" w:rsidP="007E4935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</w:tr>
      <w:tr w:rsidR="000D2952" w:rsidRPr="007E4935" w14:paraId="749D059C" w14:textId="77777777" w:rsidTr="000D2952"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nil"/>
              <w:right w:val="nil"/>
            </w:tcBorders>
          </w:tcPr>
          <w:p w14:paraId="2636B5BD" w14:textId="6B218464" w:rsidR="000D2952" w:rsidRPr="007E4935" w:rsidRDefault="000D2952" w:rsidP="007E4935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  <w:r w:rsidRPr="007E4935">
              <w:rPr>
                <w:b/>
                <w:bCs/>
                <w:sz w:val="15"/>
                <w:szCs w:val="15"/>
              </w:rPr>
              <w:t>Bodenuntersuchung:</w:t>
            </w:r>
          </w:p>
        </w:tc>
        <w:tc>
          <w:tcPr>
            <w:tcW w:w="12499" w:type="dxa"/>
            <w:gridSpan w:val="25"/>
            <w:tcBorders>
              <w:top w:val="single" w:sz="4" w:space="0" w:color="auto"/>
              <w:left w:val="nil"/>
              <w:bottom w:val="nil"/>
              <w:right w:val="single" w:sz="4" w:space="0" w:color="000000" w:themeColor="text1"/>
            </w:tcBorders>
          </w:tcPr>
          <w:p w14:paraId="2C4F2DCE" w14:textId="03F78BC0" w:rsidR="000D2952" w:rsidRPr="007E4935" w:rsidRDefault="000D2952" w:rsidP="007E4935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7E4935">
              <w:rPr>
                <w:sz w:val="15"/>
                <w:szCs w:val="15"/>
              </w:rPr>
              <w:t>Datum:</w:t>
            </w:r>
          </w:p>
        </w:tc>
      </w:tr>
      <w:tr w:rsidR="000D2952" w:rsidRPr="007E4935" w14:paraId="4E177197" w14:textId="77777777" w:rsidTr="000D2952">
        <w:tc>
          <w:tcPr>
            <w:tcW w:w="2127" w:type="dxa"/>
            <w:gridSpan w:val="4"/>
            <w:tcBorders>
              <w:top w:val="nil"/>
              <w:left w:val="single" w:sz="4" w:space="0" w:color="000000" w:themeColor="text1"/>
              <w:bottom w:val="double" w:sz="4" w:space="0" w:color="000000" w:themeColor="text1"/>
              <w:right w:val="nil"/>
            </w:tcBorders>
          </w:tcPr>
          <w:p w14:paraId="02223912" w14:textId="77777777" w:rsidR="000D2952" w:rsidRPr="007E4935" w:rsidRDefault="000D2952" w:rsidP="007E4935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3258" w:type="dxa"/>
            <w:gridSpan w:val="8"/>
            <w:tcBorders>
              <w:top w:val="nil"/>
              <w:left w:val="nil"/>
              <w:bottom w:val="double" w:sz="4" w:space="0" w:color="000000" w:themeColor="text1"/>
              <w:right w:val="nil"/>
            </w:tcBorders>
          </w:tcPr>
          <w:p w14:paraId="2F6A0964" w14:textId="6F53140E" w:rsidR="000D2952" w:rsidRPr="007E4935" w:rsidRDefault="000D2952" w:rsidP="007E4935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7E4935">
              <w:rPr>
                <w:sz w:val="15"/>
                <w:szCs w:val="15"/>
              </w:rPr>
              <w:t>pH-Wert:</w:t>
            </w:r>
          </w:p>
        </w:tc>
        <w:tc>
          <w:tcPr>
            <w:tcW w:w="2641" w:type="dxa"/>
            <w:gridSpan w:val="4"/>
            <w:tcBorders>
              <w:top w:val="nil"/>
              <w:left w:val="nil"/>
              <w:bottom w:val="double" w:sz="4" w:space="0" w:color="000000" w:themeColor="text1"/>
              <w:right w:val="nil"/>
            </w:tcBorders>
          </w:tcPr>
          <w:p w14:paraId="4BA142EB" w14:textId="08BF8921" w:rsidR="000D2952" w:rsidRPr="007E4935" w:rsidRDefault="000D2952" w:rsidP="007E4935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7E4935">
              <w:rPr>
                <w:sz w:val="15"/>
                <w:szCs w:val="15"/>
              </w:rPr>
              <w:t>P</w:t>
            </w:r>
            <w:r w:rsidRPr="007E4935">
              <w:rPr>
                <w:sz w:val="15"/>
                <w:szCs w:val="15"/>
                <w:vertAlign w:val="subscript"/>
              </w:rPr>
              <w:t>2</w:t>
            </w:r>
            <w:r w:rsidRPr="007E4935">
              <w:rPr>
                <w:sz w:val="15"/>
                <w:szCs w:val="15"/>
              </w:rPr>
              <w:t>O</w:t>
            </w:r>
            <w:r w:rsidRPr="007E4935">
              <w:rPr>
                <w:sz w:val="15"/>
                <w:szCs w:val="15"/>
                <w:vertAlign w:val="subscript"/>
              </w:rPr>
              <w:t>5</w:t>
            </w:r>
            <w:r w:rsidRPr="007E4935">
              <w:rPr>
                <w:sz w:val="15"/>
                <w:szCs w:val="15"/>
              </w:rPr>
              <w:t>:</w:t>
            </w:r>
          </w:p>
        </w:tc>
        <w:tc>
          <w:tcPr>
            <w:tcW w:w="2640" w:type="dxa"/>
            <w:gridSpan w:val="6"/>
            <w:tcBorders>
              <w:top w:val="nil"/>
              <w:left w:val="nil"/>
              <w:bottom w:val="double" w:sz="4" w:space="0" w:color="000000" w:themeColor="text1"/>
              <w:right w:val="nil"/>
            </w:tcBorders>
          </w:tcPr>
          <w:p w14:paraId="4D958F33" w14:textId="2A06B37B" w:rsidR="000D2952" w:rsidRPr="007E4935" w:rsidRDefault="000D2952" w:rsidP="007E4935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7E4935">
              <w:rPr>
                <w:sz w:val="15"/>
                <w:szCs w:val="15"/>
              </w:rPr>
              <w:t>K</w:t>
            </w:r>
            <w:r w:rsidRPr="007E4935">
              <w:rPr>
                <w:sz w:val="15"/>
                <w:szCs w:val="15"/>
                <w:vertAlign w:val="subscript"/>
              </w:rPr>
              <w:t>2</w:t>
            </w:r>
            <w:r w:rsidRPr="007E4935">
              <w:rPr>
                <w:sz w:val="15"/>
                <w:szCs w:val="15"/>
              </w:rPr>
              <w:t>O:</w:t>
            </w:r>
          </w:p>
        </w:tc>
        <w:tc>
          <w:tcPr>
            <w:tcW w:w="3960" w:type="dxa"/>
            <w:gridSpan w:val="7"/>
            <w:tcBorders>
              <w:top w:val="nil"/>
              <w:left w:val="nil"/>
              <w:bottom w:val="double" w:sz="4" w:space="0" w:color="000000" w:themeColor="text1"/>
              <w:right w:val="single" w:sz="4" w:space="0" w:color="000000" w:themeColor="text1"/>
            </w:tcBorders>
          </w:tcPr>
          <w:p w14:paraId="4DE46585" w14:textId="50802359" w:rsidR="000D2952" w:rsidRPr="007E4935" w:rsidRDefault="000D2952" w:rsidP="007E4935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7E4935">
              <w:rPr>
                <w:sz w:val="15"/>
                <w:szCs w:val="15"/>
              </w:rPr>
              <w:t>MgO:</w:t>
            </w:r>
          </w:p>
        </w:tc>
      </w:tr>
      <w:tr w:rsidR="00D81544" w:rsidRPr="007E4935" w14:paraId="72C8B916" w14:textId="77777777" w:rsidTr="000D2952">
        <w:tc>
          <w:tcPr>
            <w:tcW w:w="14626" w:type="dxa"/>
            <w:gridSpan w:val="29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E1F2" w:themeFill="accent2"/>
          </w:tcPr>
          <w:p w14:paraId="575BAB55" w14:textId="24BD17C5" w:rsidR="00D81544" w:rsidRPr="007E4935" w:rsidRDefault="00D81544" w:rsidP="007E4935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  <w:r w:rsidRPr="007E4935">
              <w:rPr>
                <w:b/>
                <w:bCs/>
                <w:sz w:val="15"/>
                <w:szCs w:val="15"/>
              </w:rPr>
              <w:t>Düngebedarfsermittlung:</w:t>
            </w:r>
          </w:p>
        </w:tc>
      </w:tr>
      <w:tr w:rsidR="007E4935" w:rsidRPr="007E4935" w14:paraId="725104EA" w14:textId="77777777" w:rsidTr="000D2952">
        <w:tc>
          <w:tcPr>
            <w:tcW w:w="8364" w:type="dxa"/>
            <w:gridSpan w:val="18"/>
            <w:tcBorders>
              <w:top w:val="single" w:sz="4" w:space="0" w:color="auto"/>
              <w:left w:val="single" w:sz="4" w:space="0" w:color="000000" w:themeColor="text1"/>
            </w:tcBorders>
          </w:tcPr>
          <w:p w14:paraId="57040BED" w14:textId="79296F7D" w:rsidR="007E4935" w:rsidRPr="007E4935" w:rsidRDefault="007E4935" w:rsidP="007E4935">
            <w:pPr>
              <w:pStyle w:val="QSTabelleninhalt"/>
              <w:spacing w:before="0" w:after="0"/>
              <w:jc w:val="center"/>
              <w:rPr>
                <w:b/>
                <w:bCs/>
                <w:sz w:val="15"/>
                <w:szCs w:val="15"/>
              </w:rPr>
            </w:pPr>
            <w:proofErr w:type="spellStart"/>
            <w:r w:rsidRPr="007E4935">
              <w:rPr>
                <w:b/>
                <w:bCs/>
                <w:sz w:val="15"/>
                <w:szCs w:val="15"/>
              </w:rPr>
              <w:t>N</w:t>
            </w:r>
            <w:r w:rsidRPr="007E4935">
              <w:rPr>
                <w:b/>
                <w:bCs/>
                <w:sz w:val="15"/>
                <w:szCs w:val="15"/>
                <w:vertAlign w:val="subscript"/>
              </w:rPr>
              <w:t>min</w:t>
            </w:r>
            <w:proofErr w:type="spellEnd"/>
            <w:r w:rsidRPr="007E4935">
              <w:rPr>
                <w:b/>
                <w:bCs/>
                <w:sz w:val="15"/>
                <w:szCs w:val="15"/>
              </w:rPr>
              <w:t>- Vorrat</w:t>
            </w:r>
          </w:p>
        </w:tc>
        <w:tc>
          <w:tcPr>
            <w:tcW w:w="4536" w:type="dxa"/>
            <w:gridSpan w:val="9"/>
            <w:tcBorders>
              <w:top w:val="single" w:sz="4" w:space="0" w:color="auto"/>
            </w:tcBorders>
          </w:tcPr>
          <w:p w14:paraId="5555B1BE" w14:textId="5D80AADF" w:rsidR="007E4935" w:rsidRPr="007E4935" w:rsidRDefault="007E4935" w:rsidP="007E4935">
            <w:pPr>
              <w:pStyle w:val="QSTabelleninhalt"/>
              <w:spacing w:before="0" w:after="0"/>
              <w:jc w:val="center"/>
              <w:rPr>
                <w:b/>
                <w:bCs/>
                <w:sz w:val="15"/>
                <w:szCs w:val="15"/>
              </w:rPr>
            </w:pPr>
            <w:r w:rsidRPr="007E4935">
              <w:rPr>
                <w:b/>
                <w:bCs/>
                <w:sz w:val="15"/>
                <w:szCs w:val="15"/>
              </w:rPr>
              <w:t>Kg N/ha</w:t>
            </w:r>
          </w:p>
        </w:tc>
        <w:tc>
          <w:tcPr>
            <w:tcW w:w="1726" w:type="dxa"/>
            <w:gridSpan w:val="2"/>
            <w:vMerge w:val="restart"/>
            <w:tcBorders>
              <w:top w:val="single" w:sz="4" w:space="0" w:color="auto"/>
              <w:right w:val="single" w:sz="4" w:space="0" w:color="000000" w:themeColor="text1"/>
            </w:tcBorders>
            <w:vAlign w:val="center"/>
          </w:tcPr>
          <w:p w14:paraId="5390BA89" w14:textId="219B64DA" w:rsidR="007E4935" w:rsidRPr="007E4935" w:rsidRDefault="007E4935" w:rsidP="007E4935">
            <w:pPr>
              <w:pStyle w:val="QSTabelleninhalt"/>
              <w:spacing w:before="0" w:after="0"/>
              <w:jc w:val="center"/>
              <w:rPr>
                <w:b/>
                <w:bCs/>
                <w:sz w:val="15"/>
                <w:szCs w:val="15"/>
              </w:rPr>
            </w:pPr>
            <w:r w:rsidRPr="007E4935">
              <w:rPr>
                <w:b/>
                <w:bCs/>
                <w:sz w:val="15"/>
                <w:szCs w:val="15"/>
              </w:rPr>
              <w:t>Unterschrift des Durchführenden</w:t>
            </w:r>
          </w:p>
        </w:tc>
      </w:tr>
      <w:tr w:rsidR="007E4935" w:rsidRPr="007E4935" w14:paraId="095F65DC" w14:textId="77777777" w:rsidTr="000D2952"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</w:tcBorders>
          </w:tcPr>
          <w:p w14:paraId="03573CD9" w14:textId="45E7DD46" w:rsidR="007E4935" w:rsidRPr="007E4935" w:rsidRDefault="007E4935" w:rsidP="007E4935">
            <w:pPr>
              <w:pStyle w:val="QSTabelleninhalt"/>
              <w:spacing w:before="0" w:after="0"/>
              <w:jc w:val="center"/>
              <w:rPr>
                <w:b/>
                <w:bCs/>
                <w:sz w:val="15"/>
                <w:szCs w:val="15"/>
              </w:rPr>
            </w:pPr>
            <w:r w:rsidRPr="007E4935">
              <w:rPr>
                <w:b/>
                <w:bCs/>
                <w:sz w:val="15"/>
                <w:szCs w:val="15"/>
              </w:rPr>
              <w:t>Datum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</w:tcBorders>
          </w:tcPr>
          <w:p w14:paraId="44C600F0" w14:textId="6B20B219" w:rsidR="007E4935" w:rsidRPr="007E4935" w:rsidRDefault="007E4935" w:rsidP="007E4935">
            <w:pPr>
              <w:pStyle w:val="QSTabelleninhalt"/>
              <w:spacing w:before="0" w:after="0"/>
              <w:jc w:val="center"/>
              <w:rPr>
                <w:b/>
                <w:bCs/>
                <w:sz w:val="15"/>
                <w:szCs w:val="15"/>
              </w:rPr>
            </w:pPr>
            <w:r w:rsidRPr="007E4935">
              <w:rPr>
                <w:b/>
                <w:bCs/>
                <w:sz w:val="15"/>
                <w:szCs w:val="15"/>
              </w:rPr>
              <w:t>Boden-tiefe (cm)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</w:tcBorders>
          </w:tcPr>
          <w:p w14:paraId="0E1BF006" w14:textId="0CBB2E07" w:rsidR="007E4935" w:rsidRPr="007E4935" w:rsidRDefault="007E4935" w:rsidP="007E4935">
            <w:pPr>
              <w:pStyle w:val="QSTabelleninhalt"/>
              <w:spacing w:before="0" w:after="0"/>
              <w:jc w:val="center"/>
              <w:rPr>
                <w:b/>
                <w:bCs/>
                <w:sz w:val="15"/>
                <w:szCs w:val="15"/>
              </w:rPr>
            </w:pPr>
            <w:r w:rsidRPr="007E4935">
              <w:rPr>
                <w:b/>
                <w:bCs/>
                <w:sz w:val="15"/>
                <w:szCs w:val="15"/>
              </w:rPr>
              <w:t>Methode</w:t>
            </w:r>
          </w:p>
        </w:tc>
        <w:tc>
          <w:tcPr>
            <w:tcW w:w="2694" w:type="dxa"/>
            <w:gridSpan w:val="5"/>
            <w:vMerge w:val="restart"/>
            <w:tcBorders>
              <w:top w:val="single" w:sz="4" w:space="0" w:color="auto"/>
            </w:tcBorders>
          </w:tcPr>
          <w:p w14:paraId="0E3090D3" w14:textId="77777777" w:rsidR="007E4935" w:rsidRPr="007E4935" w:rsidRDefault="007E4935" w:rsidP="007E4935">
            <w:pPr>
              <w:pStyle w:val="QSTabelleninhalt"/>
              <w:spacing w:before="0" w:after="0"/>
              <w:jc w:val="center"/>
              <w:rPr>
                <w:b/>
                <w:bCs/>
                <w:sz w:val="15"/>
                <w:szCs w:val="15"/>
              </w:rPr>
            </w:pPr>
            <w:r w:rsidRPr="007E4935">
              <w:rPr>
                <w:b/>
                <w:bCs/>
                <w:sz w:val="15"/>
                <w:szCs w:val="15"/>
              </w:rPr>
              <w:t>Menge</w:t>
            </w:r>
          </w:p>
          <w:p w14:paraId="60D3C096" w14:textId="7830B575" w:rsidR="007E4935" w:rsidRPr="007E4935" w:rsidRDefault="007E4935" w:rsidP="007E4935">
            <w:pPr>
              <w:pStyle w:val="QSTabelleninhalt"/>
              <w:spacing w:before="0" w:after="0"/>
              <w:jc w:val="center"/>
              <w:rPr>
                <w:b/>
                <w:bCs/>
                <w:sz w:val="15"/>
                <w:szCs w:val="15"/>
              </w:rPr>
            </w:pPr>
            <w:r w:rsidRPr="007E4935">
              <w:rPr>
                <w:b/>
                <w:bCs/>
                <w:sz w:val="15"/>
                <w:szCs w:val="15"/>
              </w:rPr>
              <w:t>(kg/ha)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</w:tcBorders>
          </w:tcPr>
          <w:p w14:paraId="3690335A" w14:textId="7FAE3C4A" w:rsidR="007E4935" w:rsidRPr="007E4935" w:rsidRDefault="007E4935" w:rsidP="007E4935">
            <w:pPr>
              <w:pStyle w:val="QSTabelleninhalt"/>
              <w:spacing w:before="0" w:after="0"/>
              <w:jc w:val="center"/>
              <w:rPr>
                <w:b/>
                <w:bCs/>
                <w:sz w:val="15"/>
                <w:szCs w:val="15"/>
              </w:rPr>
            </w:pPr>
            <w:r w:rsidRPr="007E4935">
              <w:rPr>
                <w:b/>
                <w:bCs/>
                <w:sz w:val="15"/>
                <w:szCs w:val="15"/>
              </w:rPr>
              <w:t>Sollwert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</w:tcBorders>
          </w:tcPr>
          <w:p w14:paraId="0C77466C" w14:textId="77777777" w:rsidR="007E4935" w:rsidRPr="007E4935" w:rsidRDefault="007E4935" w:rsidP="007E4935">
            <w:pPr>
              <w:pStyle w:val="QSTabelleninhalt"/>
              <w:spacing w:before="0" w:after="0"/>
              <w:jc w:val="center"/>
              <w:rPr>
                <w:b/>
                <w:bCs/>
                <w:sz w:val="15"/>
                <w:szCs w:val="15"/>
              </w:rPr>
            </w:pPr>
            <w:r w:rsidRPr="007E4935">
              <w:rPr>
                <w:b/>
                <w:bCs/>
                <w:sz w:val="15"/>
                <w:szCs w:val="15"/>
              </w:rPr>
              <w:t>N aus</w:t>
            </w:r>
          </w:p>
          <w:p w14:paraId="550EDD02" w14:textId="56D54E89" w:rsidR="007E4935" w:rsidRPr="007E4935" w:rsidRDefault="007E4935" w:rsidP="007E4935">
            <w:pPr>
              <w:pStyle w:val="QSTabelleninhalt"/>
              <w:spacing w:before="0" w:after="0"/>
              <w:jc w:val="center"/>
              <w:rPr>
                <w:b/>
                <w:bCs/>
                <w:sz w:val="15"/>
                <w:szCs w:val="15"/>
              </w:rPr>
            </w:pPr>
            <w:r w:rsidRPr="007E4935">
              <w:rPr>
                <w:b/>
                <w:bCs/>
                <w:sz w:val="15"/>
                <w:szCs w:val="15"/>
              </w:rPr>
              <w:t>Vorkultur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</w:tcBorders>
          </w:tcPr>
          <w:p w14:paraId="36418359" w14:textId="5032CB8A" w:rsidR="007E4935" w:rsidRPr="007E4935" w:rsidRDefault="007E4935" w:rsidP="007E4935">
            <w:pPr>
              <w:pStyle w:val="QSTabelleninhalt"/>
              <w:spacing w:before="0" w:after="0"/>
              <w:jc w:val="center"/>
              <w:rPr>
                <w:b/>
                <w:bCs/>
                <w:sz w:val="15"/>
                <w:szCs w:val="15"/>
              </w:rPr>
            </w:pPr>
            <w:r w:rsidRPr="007E4935">
              <w:rPr>
                <w:b/>
                <w:bCs/>
                <w:sz w:val="15"/>
                <w:szCs w:val="15"/>
              </w:rPr>
              <w:t>Düngung</w:t>
            </w:r>
          </w:p>
        </w:tc>
        <w:tc>
          <w:tcPr>
            <w:tcW w:w="1726" w:type="dxa"/>
            <w:gridSpan w:val="2"/>
            <w:vMerge/>
            <w:tcBorders>
              <w:top w:val="single" w:sz="4" w:space="0" w:color="auto"/>
              <w:right w:val="single" w:sz="4" w:space="0" w:color="000000" w:themeColor="text1"/>
            </w:tcBorders>
          </w:tcPr>
          <w:p w14:paraId="0A58BD36" w14:textId="28F892D7" w:rsidR="007E4935" w:rsidRPr="007E4935" w:rsidRDefault="007E4935" w:rsidP="007E4935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</w:tr>
      <w:tr w:rsidR="007E4935" w:rsidRPr="007E4935" w14:paraId="7F355D48" w14:textId="77777777" w:rsidTr="000D2952"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</w:tcBorders>
          </w:tcPr>
          <w:p w14:paraId="680480C2" w14:textId="77777777" w:rsidR="007E4935" w:rsidRPr="007E4935" w:rsidRDefault="007E4935" w:rsidP="007E4935">
            <w:pPr>
              <w:pStyle w:val="QSTabelleninhalt"/>
              <w:spacing w:before="0" w:after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</w:tcBorders>
          </w:tcPr>
          <w:p w14:paraId="0FCC8F3C" w14:textId="77777777" w:rsidR="007E4935" w:rsidRPr="007E4935" w:rsidRDefault="007E4935" w:rsidP="007E4935">
            <w:pPr>
              <w:pStyle w:val="QSTabelleninhalt"/>
              <w:spacing w:before="0" w:after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</w:tcBorders>
          </w:tcPr>
          <w:p w14:paraId="359FB4D5" w14:textId="30AC3C64" w:rsidR="007E4935" w:rsidRPr="007E4935" w:rsidRDefault="007E4935" w:rsidP="007E4935">
            <w:pPr>
              <w:pStyle w:val="QSTabelleninhalt"/>
              <w:spacing w:before="0" w:after="0"/>
              <w:jc w:val="center"/>
              <w:rPr>
                <w:b/>
                <w:bCs/>
                <w:sz w:val="15"/>
                <w:szCs w:val="15"/>
              </w:rPr>
            </w:pPr>
            <w:r w:rsidRPr="007E4935">
              <w:rPr>
                <w:b/>
                <w:bCs/>
                <w:sz w:val="15"/>
                <w:szCs w:val="15"/>
              </w:rPr>
              <w:t>A*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</w:tcBorders>
          </w:tcPr>
          <w:p w14:paraId="4AE92685" w14:textId="0503E906" w:rsidR="007E4935" w:rsidRPr="007E4935" w:rsidRDefault="007E4935" w:rsidP="007E4935">
            <w:pPr>
              <w:pStyle w:val="QSTabelleninhalt"/>
              <w:spacing w:before="0" w:after="0"/>
              <w:jc w:val="center"/>
              <w:rPr>
                <w:b/>
                <w:bCs/>
                <w:sz w:val="15"/>
                <w:szCs w:val="15"/>
              </w:rPr>
            </w:pPr>
            <w:r w:rsidRPr="007E4935">
              <w:rPr>
                <w:b/>
                <w:bCs/>
                <w:sz w:val="15"/>
                <w:szCs w:val="15"/>
              </w:rPr>
              <w:t>B*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</w:tcBorders>
          </w:tcPr>
          <w:p w14:paraId="6D779FAB" w14:textId="1E78FDFB" w:rsidR="007E4935" w:rsidRPr="007E4935" w:rsidRDefault="007E4935" w:rsidP="007E4935">
            <w:pPr>
              <w:pStyle w:val="QSTabelleninhalt"/>
              <w:spacing w:before="0" w:after="0"/>
              <w:jc w:val="center"/>
              <w:rPr>
                <w:b/>
                <w:bCs/>
                <w:sz w:val="15"/>
                <w:szCs w:val="15"/>
              </w:rPr>
            </w:pPr>
            <w:r w:rsidRPr="007E4935">
              <w:rPr>
                <w:b/>
                <w:bCs/>
                <w:sz w:val="15"/>
                <w:szCs w:val="15"/>
              </w:rPr>
              <w:t>C*</w:t>
            </w:r>
          </w:p>
        </w:tc>
        <w:tc>
          <w:tcPr>
            <w:tcW w:w="2694" w:type="dxa"/>
            <w:gridSpan w:val="5"/>
            <w:vMerge/>
            <w:tcBorders>
              <w:top w:val="single" w:sz="4" w:space="0" w:color="auto"/>
            </w:tcBorders>
          </w:tcPr>
          <w:p w14:paraId="21355DC8" w14:textId="77777777" w:rsidR="007E4935" w:rsidRPr="007E4935" w:rsidRDefault="007E4935" w:rsidP="007E4935">
            <w:pPr>
              <w:pStyle w:val="QSTabelleninhalt"/>
              <w:spacing w:before="0" w:after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</w:tcBorders>
          </w:tcPr>
          <w:p w14:paraId="175B8279" w14:textId="77777777" w:rsidR="007E4935" w:rsidRPr="007E4935" w:rsidRDefault="007E4935" w:rsidP="007E4935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</w:tcBorders>
          </w:tcPr>
          <w:p w14:paraId="2CA91401" w14:textId="77777777" w:rsidR="007E4935" w:rsidRPr="007E4935" w:rsidRDefault="007E4935" w:rsidP="007E4935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</w:tcBorders>
          </w:tcPr>
          <w:p w14:paraId="6D713F1B" w14:textId="77777777" w:rsidR="007E4935" w:rsidRPr="007E4935" w:rsidRDefault="007E4935" w:rsidP="007E4935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726" w:type="dxa"/>
            <w:gridSpan w:val="2"/>
            <w:vMerge/>
            <w:tcBorders>
              <w:top w:val="single" w:sz="4" w:space="0" w:color="auto"/>
              <w:right w:val="single" w:sz="4" w:space="0" w:color="000000" w:themeColor="text1"/>
            </w:tcBorders>
          </w:tcPr>
          <w:p w14:paraId="2C8ED95C" w14:textId="77777777" w:rsidR="007E4935" w:rsidRPr="007E4935" w:rsidRDefault="007E4935" w:rsidP="007E4935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</w:tr>
      <w:tr w:rsidR="00C8756D" w:rsidRPr="007E4935" w14:paraId="66165B0A" w14:textId="77777777" w:rsidTr="000D2952"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 w:themeColor="text1"/>
            </w:tcBorders>
          </w:tcPr>
          <w:p w14:paraId="30CE1142" w14:textId="77777777" w:rsidR="00C8756D" w:rsidRPr="007E4935" w:rsidRDefault="00C8756D" w:rsidP="007E4935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14:paraId="6C78F0CF" w14:textId="77777777" w:rsidR="00C8756D" w:rsidRPr="007E4935" w:rsidRDefault="00C8756D" w:rsidP="007E4935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</w:tcBorders>
          </w:tcPr>
          <w:p w14:paraId="76BB1B40" w14:textId="77777777" w:rsidR="00C8756D" w:rsidRPr="007E4935" w:rsidRDefault="00C8756D" w:rsidP="007E4935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756" w:type="dxa"/>
            <w:gridSpan w:val="3"/>
            <w:tcBorders>
              <w:top w:val="single" w:sz="4" w:space="0" w:color="auto"/>
            </w:tcBorders>
          </w:tcPr>
          <w:p w14:paraId="03114F61" w14:textId="77777777" w:rsidR="00C8756D" w:rsidRPr="007E4935" w:rsidRDefault="00C8756D" w:rsidP="007E4935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756" w:type="dxa"/>
            <w:gridSpan w:val="3"/>
            <w:tcBorders>
              <w:top w:val="single" w:sz="4" w:space="0" w:color="auto"/>
            </w:tcBorders>
          </w:tcPr>
          <w:p w14:paraId="4A1EE9B8" w14:textId="77777777" w:rsidR="00C8756D" w:rsidRPr="007E4935" w:rsidRDefault="00C8756D" w:rsidP="007E4935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694" w:type="dxa"/>
            <w:gridSpan w:val="5"/>
            <w:tcBorders>
              <w:top w:val="single" w:sz="4" w:space="0" w:color="auto"/>
            </w:tcBorders>
          </w:tcPr>
          <w:p w14:paraId="1EF91B81" w14:textId="77777777" w:rsidR="00C8756D" w:rsidRPr="007E4935" w:rsidRDefault="00C8756D" w:rsidP="007E4935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</w:tcBorders>
          </w:tcPr>
          <w:p w14:paraId="55A0DE4E" w14:textId="77777777" w:rsidR="00C8756D" w:rsidRPr="007E4935" w:rsidRDefault="00C8756D" w:rsidP="007E4935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14:paraId="177D4A41" w14:textId="77777777" w:rsidR="00C8756D" w:rsidRPr="007E4935" w:rsidRDefault="00C8756D" w:rsidP="007E4935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</w:tcPr>
          <w:p w14:paraId="3C965304" w14:textId="77777777" w:rsidR="00C8756D" w:rsidRPr="007E4935" w:rsidRDefault="00C8756D" w:rsidP="007E4935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right w:val="single" w:sz="4" w:space="0" w:color="000000" w:themeColor="text1"/>
            </w:tcBorders>
          </w:tcPr>
          <w:p w14:paraId="6DFB8B27" w14:textId="77777777" w:rsidR="00C8756D" w:rsidRPr="007E4935" w:rsidRDefault="00C8756D" w:rsidP="007E4935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</w:tr>
      <w:tr w:rsidR="003A7FB9" w:rsidRPr="007E4935" w14:paraId="09852F72" w14:textId="77777777" w:rsidTr="000D2952"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 w:themeColor="text1"/>
            </w:tcBorders>
          </w:tcPr>
          <w:p w14:paraId="4D53476E" w14:textId="77777777" w:rsidR="003A7FB9" w:rsidRPr="007E4935" w:rsidRDefault="003A7FB9" w:rsidP="007E4935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14:paraId="0EE82B4B" w14:textId="77777777" w:rsidR="003A7FB9" w:rsidRPr="007E4935" w:rsidRDefault="003A7FB9" w:rsidP="007E4935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</w:tcBorders>
          </w:tcPr>
          <w:p w14:paraId="7BD19809" w14:textId="77777777" w:rsidR="003A7FB9" w:rsidRPr="007E4935" w:rsidRDefault="003A7FB9" w:rsidP="007E4935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756" w:type="dxa"/>
            <w:gridSpan w:val="3"/>
            <w:tcBorders>
              <w:top w:val="single" w:sz="4" w:space="0" w:color="auto"/>
            </w:tcBorders>
          </w:tcPr>
          <w:p w14:paraId="32C28F86" w14:textId="77777777" w:rsidR="003A7FB9" w:rsidRPr="007E4935" w:rsidRDefault="003A7FB9" w:rsidP="007E4935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756" w:type="dxa"/>
            <w:gridSpan w:val="3"/>
            <w:tcBorders>
              <w:top w:val="single" w:sz="4" w:space="0" w:color="auto"/>
            </w:tcBorders>
          </w:tcPr>
          <w:p w14:paraId="6D08E410" w14:textId="77777777" w:rsidR="003A7FB9" w:rsidRPr="007E4935" w:rsidRDefault="003A7FB9" w:rsidP="007E4935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694" w:type="dxa"/>
            <w:gridSpan w:val="5"/>
            <w:tcBorders>
              <w:top w:val="single" w:sz="4" w:space="0" w:color="auto"/>
            </w:tcBorders>
          </w:tcPr>
          <w:p w14:paraId="09223898" w14:textId="77777777" w:rsidR="003A7FB9" w:rsidRPr="007E4935" w:rsidRDefault="003A7FB9" w:rsidP="007E4935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</w:tcBorders>
          </w:tcPr>
          <w:p w14:paraId="00E1DF96" w14:textId="77777777" w:rsidR="003A7FB9" w:rsidRPr="007E4935" w:rsidRDefault="003A7FB9" w:rsidP="007E4935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14:paraId="744B3217" w14:textId="77777777" w:rsidR="003A7FB9" w:rsidRPr="007E4935" w:rsidRDefault="003A7FB9" w:rsidP="007E4935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</w:tcPr>
          <w:p w14:paraId="03CD89D5" w14:textId="77777777" w:rsidR="003A7FB9" w:rsidRPr="007E4935" w:rsidRDefault="003A7FB9" w:rsidP="007E4935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right w:val="single" w:sz="4" w:space="0" w:color="000000" w:themeColor="text1"/>
            </w:tcBorders>
          </w:tcPr>
          <w:p w14:paraId="7F2D5790" w14:textId="77777777" w:rsidR="003A7FB9" w:rsidRPr="007E4935" w:rsidRDefault="003A7FB9" w:rsidP="007E4935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</w:tr>
      <w:tr w:rsidR="003A7FB9" w:rsidRPr="007E4935" w14:paraId="03405290" w14:textId="77777777" w:rsidTr="000D2952"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5524DDB0" w14:textId="77777777" w:rsidR="003A7FB9" w:rsidRPr="007E4935" w:rsidRDefault="003A7FB9" w:rsidP="007E4935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2599DC1" w14:textId="77777777" w:rsidR="003A7FB9" w:rsidRPr="007E4935" w:rsidRDefault="003A7FB9" w:rsidP="007E4935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05AF68" w14:textId="77777777" w:rsidR="003A7FB9" w:rsidRPr="007E4935" w:rsidRDefault="003A7FB9" w:rsidP="007E4935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7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C270EC3" w14:textId="77777777" w:rsidR="003A7FB9" w:rsidRPr="007E4935" w:rsidRDefault="003A7FB9" w:rsidP="007E4935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7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16E217D" w14:textId="77777777" w:rsidR="003A7FB9" w:rsidRPr="007E4935" w:rsidRDefault="003A7FB9" w:rsidP="007E4935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69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907794C" w14:textId="77777777" w:rsidR="003A7FB9" w:rsidRPr="007E4935" w:rsidRDefault="003A7FB9" w:rsidP="007E4935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EC53DFD" w14:textId="77777777" w:rsidR="003A7FB9" w:rsidRPr="007E4935" w:rsidRDefault="003A7FB9" w:rsidP="007E4935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FE7E389" w14:textId="77777777" w:rsidR="003A7FB9" w:rsidRPr="007E4935" w:rsidRDefault="003A7FB9" w:rsidP="007E4935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E10C354" w14:textId="77777777" w:rsidR="003A7FB9" w:rsidRPr="007E4935" w:rsidRDefault="003A7FB9" w:rsidP="007E4935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14224F13" w14:textId="77777777" w:rsidR="003A7FB9" w:rsidRPr="007E4935" w:rsidRDefault="003A7FB9" w:rsidP="007E4935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</w:tr>
      <w:tr w:rsidR="003A7FB9" w:rsidRPr="007E4935" w14:paraId="3BE8C0AC" w14:textId="77777777" w:rsidTr="000D2952">
        <w:tc>
          <w:tcPr>
            <w:tcW w:w="14626" w:type="dxa"/>
            <w:gridSpan w:val="29"/>
            <w:tcBorders>
              <w:top w:val="single" w:sz="4" w:space="0" w:color="auto"/>
              <w:left w:val="nil"/>
              <w:right w:val="nil"/>
            </w:tcBorders>
          </w:tcPr>
          <w:p w14:paraId="119C800A" w14:textId="5063143C" w:rsidR="003A7FB9" w:rsidRPr="007E4935" w:rsidRDefault="003A7FB9" w:rsidP="007E4935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7E4935">
              <w:rPr>
                <w:sz w:val="15"/>
                <w:szCs w:val="15"/>
              </w:rPr>
              <w:t>A* = Untersuchungsergebnis; B* = Richtwert Beratung; C* = Berechnungs-/Schätzverfahren</w:t>
            </w:r>
          </w:p>
        </w:tc>
      </w:tr>
      <w:tr w:rsidR="00D81544" w:rsidRPr="007E4935" w14:paraId="59A067F3" w14:textId="77777777" w:rsidTr="000D2952">
        <w:tc>
          <w:tcPr>
            <w:tcW w:w="14626" w:type="dxa"/>
            <w:gridSpan w:val="29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E1F2" w:themeFill="accent2"/>
            <w:vAlign w:val="center"/>
          </w:tcPr>
          <w:p w14:paraId="4C11957B" w14:textId="37F9A078" w:rsidR="00D81544" w:rsidRPr="007E4935" w:rsidRDefault="00D81544" w:rsidP="007E4935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  <w:r w:rsidRPr="007E4935">
              <w:rPr>
                <w:b/>
                <w:bCs/>
                <w:sz w:val="15"/>
                <w:szCs w:val="15"/>
              </w:rPr>
              <w:t>Organisch Mineralische Düngung und Kalkung:</w:t>
            </w:r>
          </w:p>
        </w:tc>
      </w:tr>
      <w:tr w:rsidR="007E4935" w:rsidRPr="007E4935" w14:paraId="3E298115" w14:textId="77777777" w:rsidTr="000D2952"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000000" w:themeColor="text1"/>
            </w:tcBorders>
          </w:tcPr>
          <w:p w14:paraId="00A80F6A" w14:textId="7F311889" w:rsidR="007E4935" w:rsidRPr="007E4935" w:rsidRDefault="007E4935" w:rsidP="007E4935">
            <w:pPr>
              <w:pStyle w:val="QSTabelleninhalt"/>
              <w:spacing w:before="0" w:after="0"/>
              <w:jc w:val="center"/>
              <w:rPr>
                <w:b/>
                <w:bCs/>
                <w:sz w:val="15"/>
                <w:szCs w:val="15"/>
              </w:rPr>
            </w:pPr>
            <w:r w:rsidRPr="007E4935">
              <w:rPr>
                <w:b/>
                <w:bCs/>
                <w:sz w:val="15"/>
                <w:szCs w:val="15"/>
              </w:rPr>
              <w:t>Ausbringungsdatum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</w:tcBorders>
          </w:tcPr>
          <w:p w14:paraId="4A641127" w14:textId="7FDD48BD" w:rsidR="007E4935" w:rsidRPr="007E4935" w:rsidRDefault="007E4935" w:rsidP="007E4935">
            <w:pPr>
              <w:pStyle w:val="QSTabelleninhalt"/>
              <w:spacing w:before="0" w:after="0"/>
              <w:jc w:val="center"/>
              <w:rPr>
                <w:b/>
                <w:bCs/>
                <w:sz w:val="15"/>
                <w:szCs w:val="15"/>
              </w:rPr>
            </w:pPr>
            <w:r w:rsidRPr="007E4935">
              <w:rPr>
                <w:b/>
                <w:bCs/>
                <w:sz w:val="15"/>
                <w:szCs w:val="15"/>
              </w:rPr>
              <w:t>Handelsname / Düngertyp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</w:tcBorders>
          </w:tcPr>
          <w:p w14:paraId="7BF2CF1F" w14:textId="673C76F7" w:rsidR="007E4935" w:rsidRPr="007E4935" w:rsidRDefault="007E4935" w:rsidP="007E4935">
            <w:pPr>
              <w:pStyle w:val="QSTabelleninhalt"/>
              <w:spacing w:before="0" w:after="0"/>
              <w:jc w:val="center"/>
              <w:rPr>
                <w:b/>
                <w:bCs/>
                <w:sz w:val="15"/>
                <w:szCs w:val="15"/>
              </w:rPr>
            </w:pPr>
            <w:r w:rsidRPr="007E4935">
              <w:rPr>
                <w:b/>
                <w:bCs/>
                <w:sz w:val="15"/>
                <w:szCs w:val="15"/>
              </w:rPr>
              <w:t>Menge* kg/ha, g/m2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14:paraId="2D00C848" w14:textId="15ACC8C3" w:rsidR="007E4935" w:rsidRPr="007E4935" w:rsidRDefault="007E4935" w:rsidP="007E4935">
            <w:pPr>
              <w:pStyle w:val="QSTabelleninhalt"/>
              <w:spacing w:before="0" w:after="0"/>
              <w:jc w:val="center"/>
              <w:rPr>
                <w:b/>
                <w:bCs/>
                <w:sz w:val="15"/>
                <w:szCs w:val="15"/>
              </w:rPr>
            </w:pPr>
            <w:r w:rsidRPr="007E4935">
              <w:rPr>
                <w:b/>
                <w:bCs/>
                <w:sz w:val="15"/>
                <w:szCs w:val="15"/>
              </w:rPr>
              <w:t>Konzentration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</w:tcBorders>
          </w:tcPr>
          <w:p w14:paraId="12103AEA" w14:textId="209E8AF4" w:rsidR="007E4935" w:rsidRPr="007E4935" w:rsidRDefault="007E4935" w:rsidP="007E4935">
            <w:pPr>
              <w:pStyle w:val="QSTabelleninhalt"/>
              <w:spacing w:before="0" w:after="0"/>
              <w:jc w:val="center"/>
              <w:rPr>
                <w:b/>
                <w:bCs/>
                <w:sz w:val="15"/>
                <w:szCs w:val="15"/>
              </w:rPr>
            </w:pPr>
            <w:r w:rsidRPr="007E4935">
              <w:rPr>
                <w:b/>
                <w:bCs/>
                <w:sz w:val="15"/>
                <w:szCs w:val="15"/>
              </w:rPr>
              <w:t>Ausbringungsmethode</w:t>
            </w:r>
          </w:p>
        </w:tc>
        <w:tc>
          <w:tcPr>
            <w:tcW w:w="3427" w:type="dxa"/>
            <w:gridSpan w:val="6"/>
            <w:tcBorders>
              <w:top w:val="single" w:sz="4" w:space="0" w:color="auto"/>
              <w:right w:val="single" w:sz="4" w:space="0" w:color="000000" w:themeColor="text1"/>
            </w:tcBorders>
          </w:tcPr>
          <w:p w14:paraId="797FFD68" w14:textId="5A9A4EC9" w:rsidR="007E4935" w:rsidRPr="007E4935" w:rsidRDefault="007E4935" w:rsidP="007E4935">
            <w:pPr>
              <w:pStyle w:val="QSTabelleninhalt"/>
              <w:spacing w:before="0" w:after="0"/>
              <w:jc w:val="center"/>
              <w:rPr>
                <w:sz w:val="15"/>
                <w:szCs w:val="15"/>
              </w:rPr>
            </w:pPr>
            <w:r w:rsidRPr="007E4935">
              <w:rPr>
                <w:b/>
                <w:bCs/>
                <w:sz w:val="15"/>
                <w:szCs w:val="15"/>
              </w:rPr>
              <w:t>Name / Unterschrift des Anwenders</w:t>
            </w:r>
          </w:p>
        </w:tc>
      </w:tr>
      <w:tr w:rsidR="007E4935" w:rsidRPr="007E4935" w14:paraId="3E853B68" w14:textId="77777777" w:rsidTr="000D2952"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000000" w:themeColor="text1"/>
            </w:tcBorders>
            <w:vAlign w:val="center"/>
          </w:tcPr>
          <w:p w14:paraId="012D764C" w14:textId="77777777" w:rsidR="007E4935" w:rsidRPr="007E4935" w:rsidRDefault="007E4935" w:rsidP="007E4935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</w:tcBorders>
          </w:tcPr>
          <w:p w14:paraId="481FE81F" w14:textId="77777777" w:rsidR="007E4935" w:rsidRPr="007E4935" w:rsidRDefault="007E4935" w:rsidP="007E4935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</w:tcBorders>
          </w:tcPr>
          <w:p w14:paraId="0B18D50B" w14:textId="77777777" w:rsidR="007E4935" w:rsidRPr="007E4935" w:rsidRDefault="007E4935" w:rsidP="007E4935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14:paraId="52B1B587" w14:textId="77777777" w:rsidR="007E4935" w:rsidRPr="007E4935" w:rsidRDefault="007E4935" w:rsidP="007E4935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auto"/>
            </w:tcBorders>
          </w:tcPr>
          <w:p w14:paraId="068DCE2B" w14:textId="77777777" w:rsidR="007E4935" w:rsidRPr="007E4935" w:rsidRDefault="007E4935" w:rsidP="007E4935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3427" w:type="dxa"/>
            <w:gridSpan w:val="6"/>
            <w:tcBorders>
              <w:top w:val="single" w:sz="4" w:space="0" w:color="auto"/>
              <w:right w:val="single" w:sz="4" w:space="0" w:color="000000" w:themeColor="text1"/>
            </w:tcBorders>
          </w:tcPr>
          <w:p w14:paraId="383403DE" w14:textId="77777777" w:rsidR="007E4935" w:rsidRPr="007E4935" w:rsidRDefault="007E4935" w:rsidP="007E4935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</w:tr>
      <w:tr w:rsidR="007E4935" w:rsidRPr="007E4935" w14:paraId="05B1EC0B" w14:textId="77777777" w:rsidTr="000D2952"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000000" w:themeColor="text1"/>
            </w:tcBorders>
            <w:vAlign w:val="center"/>
          </w:tcPr>
          <w:p w14:paraId="3CE74B7D" w14:textId="77777777" w:rsidR="007E4935" w:rsidRPr="007E4935" w:rsidRDefault="007E4935" w:rsidP="007E4935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</w:tcBorders>
          </w:tcPr>
          <w:p w14:paraId="1047E15D" w14:textId="77777777" w:rsidR="007E4935" w:rsidRPr="007E4935" w:rsidRDefault="007E4935" w:rsidP="007E4935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</w:tcBorders>
          </w:tcPr>
          <w:p w14:paraId="309D764B" w14:textId="77777777" w:rsidR="007E4935" w:rsidRPr="007E4935" w:rsidRDefault="007E4935" w:rsidP="007E4935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14:paraId="23CFD5FE" w14:textId="77777777" w:rsidR="007E4935" w:rsidRPr="007E4935" w:rsidRDefault="007E4935" w:rsidP="007E4935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auto"/>
            </w:tcBorders>
          </w:tcPr>
          <w:p w14:paraId="77513455" w14:textId="77777777" w:rsidR="007E4935" w:rsidRPr="007E4935" w:rsidRDefault="007E4935" w:rsidP="007E4935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3427" w:type="dxa"/>
            <w:gridSpan w:val="6"/>
            <w:tcBorders>
              <w:top w:val="single" w:sz="4" w:space="0" w:color="auto"/>
              <w:right w:val="single" w:sz="4" w:space="0" w:color="000000" w:themeColor="text1"/>
            </w:tcBorders>
          </w:tcPr>
          <w:p w14:paraId="006033DA" w14:textId="77777777" w:rsidR="007E4935" w:rsidRPr="007E4935" w:rsidRDefault="007E4935" w:rsidP="007E4935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</w:tr>
      <w:tr w:rsidR="007E4935" w:rsidRPr="007E4935" w14:paraId="1604D532" w14:textId="77777777" w:rsidTr="000D2952"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000000" w:themeColor="text1"/>
            </w:tcBorders>
            <w:vAlign w:val="center"/>
          </w:tcPr>
          <w:p w14:paraId="54087434" w14:textId="77777777" w:rsidR="007E4935" w:rsidRPr="007E4935" w:rsidRDefault="007E4935" w:rsidP="007E4935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</w:tcBorders>
          </w:tcPr>
          <w:p w14:paraId="635EE161" w14:textId="77777777" w:rsidR="007E4935" w:rsidRPr="007E4935" w:rsidRDefault="007E4935" w:rsidP="007E4935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</w:tcBorders>
          </w:tcPr>
          <w:p w14:paraId="49F9350F" w14:textId="77777777" w:rsidR="007E4935" w:rsidRPr="007E4935" w:rsidRDefault="007E4935" w:rsidP="007E4935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14:paraId="78754CB9" w14:textId="77777777" w:rsidR="007E4935" w:rsidRPr="007E4935" w:rsidRDefault="007E4935" w:rsidP="007E4935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auto"/>
            </w:tcBorders>
          </w:tcPr>
          <w:p w14:paraId="470D51F6" w14:textId="77777777" w:rsidR="007E4935" w:rsidRPr="007E4935" w:rsidRDefault="007E4935" w:rsidP="007E4935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3427" w:type="dxa"/>
            <w:gridSpan w:val="6"/>
            <w:tcBorders>
              <w:top w:val="single" w:sz="4" w:space="0" w:color="auto"/>
              <w:right w:val="single" w:sz="4" w:space="0" w:color="000000" w:themeColor="text1"/>
            </w:tcBorders>
          </w:tcPr>
          <w:p w14:paraId="2A0ED4C2" w14:textId="77777777" w:rsidR="007E4935" w:rsidRPr="007E4935" w:rsidRDefault="007E4935" w:rsidP="007E4935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</w:tr>
      <w:tr w:rsidR="007E4935" w:rsidRPr="007E4935" w14:paraId="44D43258" w14:textId="77777777" w:rsidTr="000D2952"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000000" w:themeColor="text1"/>
            </w:tcBorders>
            <w:vAlign w:val="center"/>
          </w:tcPr>
          <w:p w14:paraId="4D63CBCB" w14:textId="77777777" w:rsidR="007E4935" w:rsidRPr="007E4935" w:rsidRDefault="007E4935" w:rsidP="007E4935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</w:tcBorders>
          </w:tcPr>
          <w:p w14:paraId="088E1287" w14:textId="77777777" w:rsidR="007E4935" w:rsidRPr="007E4935" w:rsidRDefault="007E4935" w:rsidP="007E4935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</w:tcBorders>
          </w:tcPr>
          <w:p w14:paraId="4D69681C" w14:textId="77777777" w:rsidR="007E4935" w:rsidRPr="007E4935" w:rsidRDefault="007E4935" w:rsidP="007E4935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14:paraId="5FCBD44F" w14:textId="77777777" w:rsidR="007E4935" w:rsidRPr="007E4935" w:rsidRDefault="007E4935" w:rsidP="007E4935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auto"/>
            </w:tcBorders>
          </w:tcPr>
          <w:p w14:paraId="299CC83F" w14:textId="77777777" w:rsidR="007E4935" w:rsidRPr="007E4935" w:rsidRDefault="007E4935" w:rsidP="007E4935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3427" w:type="dxa"/>
            <w:gridSpan w:val="6"/>
            <w:tcBorders>
              <w:top w:val="single" w:sz="4" w:space="0" w:color="auto"/>
              <w:right w:val="single" w:sz="4" w:space="0" w:color="000000" w:themeColor="text1"/>
            </w:tcBorders>
          </w:tcPr>
          <w:p w14:paraId="18DF2D29" w14:textId="77777777" w:rsidR="007E4935" w:rsidRPr="007E4935" w:rsidRDefault="007E4935" w:rsidP="007E4935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</w:tr>
      <w:tr w:rsidR="007E4935" w:rsidRPr="007E4935" w14:paraId="1EB7C980" w14:textId="77777777" w:rsidTr="000D2952"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7445F07" w14:textId="77777777" w:rsidR="007E4935" w:rsidRPr="007E4935" w:rsidRDefault="007E4935" w:rsidP="007E4935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bottom w:val="single" w:sz="4" w:space="0" w:color="000000" w:themeColor="text1"/>
            </w:tcBorders>
          </w:tcPr>
          <w:p w14:paraId="54FE65A2" w14:textId="77777777" w:rsidR="007E4935" w:rsidRPr="007E4935" w:rsidRDefault="007E4935" w:rsidP="007E4935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bottom w:val="single" w:sz="4" w:space="0" w:color="000000" w:themeColor="text1"/>
            </w:tcBorders>
          </w:tcPr>
          <w:p w14:paraId="3E8DECBD" w14:textId="77777777" w:rsidR="007E4935" w:rsidRPr="007E4935" w:rsidRDefault="007E4935" w:rsidP="007E4935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</w:tcPr>
          <w:p w14:paraId="65BFF649" w14:textId="77777777" w:rsidR="007E4935" w:rsidRPr="007E4935" w:rsidRDefault="007E4935" w:rsidP="007E4935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</w:tcPr>
          <w:p w14:paraId="10583061" w14:textId="77777777" w:rsidR="007E4935" w:rsidRPr="007E4935" w:rsidRDefault="007E4935" w:rsidP="007E4935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3427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9E2D951" w14:textId="77777777" w:rsidR="007E4935" w:rsidRPr="007E4935" w:rsidRDefault="007E4935" w:rsidP="007E4935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</w:tr>
      <w:tr w:rsidR="007E4935" w:rsidRPr="007E4935" w14:paraId="50B43D59" w14:textId="77777777" w:rsidTr="000D2952">
        <w:tc>
          <w:tcPr>
            <w:tcW w:w="14626" w:type="dxa"/>
            <w:gridSpan w:val="29"/>
            <w:tcBorders>
              <w:top w:val="single" w:sz="4" w:space="0" w:color="000000" w:themeColor="text1"/>
              <w:bottom w:val="nil"/>
            </w:tcBorders>
          </w:tcPr>
          <w:p w14:paraId="593E93AD" w14:textId="0538EF07" w:rsidR="007E4935" w:rsidRPr="007E4935" w:rsidRDefault="007E4935" w:rsidP="007E4935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7E4935">
              <w:rPr>
                <w:sz w:val="15"/>
                <w:szCs w:val="15"/>
                <w:lang w:eastAsia="de-DE"/>
              </w:rPr>
              <w:t>*Die Menge kann sich alternativ auch auf die Gewächshausgröße beziehen</w:t>
            </w:r>
          </w:p>
        </w:tc>
      </w:tr>
    </w:tbl>
    <w:p w14:paraId="5E00F963" w14:textId="77777777" w:rsidR="00150108" w:rsidRDefault="00150108" w:rsidP="00150108">
      <w:pPr>
        <w:pStyle w:val="QSStandardtext"/>
      </w:pPr>
    </w:p>
    <w:p w14:paraId="265FEBEE" w14:textId="748B5C55" w:rsidR="002810C5" w:rsidRDefault="002810C5" w:rsidP="002810C5">
      <w:pPr>
        <w:pStyle w:val="QSHeadohneNummerierung"/>
      </w:pPr>
      <w:r w:rsidRPr="002810C5">
        <w:lastRenderedPageBreak/>
        <w:t>Schlagbezogene Aufzeichnungen – Geschützter Anbau (Gewächshaus)</w:t>
      </w:r>
    </w:p>
    <w:tbl>
      <w:tblPr>
        <w:tblStyle w:val="QSQualittundSicherheitGmbH2"/>
        <w:tblW w:w="0" w:type="auto"/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851"/>
        <w:gridCol w:w="425"/>
        <w:gridCol w:w="142"/>
        <w:gridCol w:w="1134"/>
        <w:gridCol w:w="567"/>
        <w:gridCol w:w="283"/>
        <w:gridCol w:w="142"/>
        <w:gridCol w:w="851"/>
        <w:gridCol w:w="1417"/>
        <w:gridCol w:w="284"/>
        <w:gridCol w:w="1275"/>
        <w:gridCol w:w="855"/>
        <w:gridCol w:w="846"/>
        <w:gridCol w:w="284"/>
        <w:gridCol w:w="470"/>
        <w:gridCol w:w="1373"/>
        <w:gridCol w:w="708"/>
        <w:gridCol w:w="284"/>
        <w:gridCol w:w="709"/>
        <w:gridCol w:w="283"/>
        <w:gridCol w:w="1443"/>
      </w:tblGrid>
      <w:tr w:rsidR="001A6EB6" w:rsidRPr="002F1AE8" w14:paraId="6C157C5B" w14:textId="310BBF5D" w:rsidTr="00E55E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1" w:type="dxa"/>
            <w:tcBorders>
              <w:top w:val="nil"/>
              <w:bottom w:val="single" w:sz="4" w:space="0" w:color="000000" w:themeColor="text1"/>
              <w:right w:val="nil"/>
            </w:tcBorders>
          </w:tcPr>
          <w:p w14:paraId="48EAC1F5" w14:textId="00AF6131" w:rsidR="001A6EB6" w:rsidRPr="00E55EAE" w:rsidRDefault="001A6EB6" w:rsidP="00E55EAE">
            <w:pPr>
              <w:pStyle w:val="QSTabelleninhalt"/>
              <w:spacing w:before="0" w:after="0"/>
              <w:rPr>
                <w:b w:val="0"/>
                <w:bCs/>
                <w:sz w:val="15"/>
                <w:szCs w:val="15"/>
              </w:rPr>
            </w:pPr>
            <w:r w:rsidRPr="00E55EAE">
              <w:rPr>
                <w:b w:val="0"/>
                <w:bCs/>
                <w:sz w:val="15"/>
                <w:szCs w:val="15"/>
              </w:rPr>
              <w:t>Kultur: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711FAC31" w14:textId="63304A5F" w:rsidR="001A6EB6" w:rsidRPr="00E55EAE" w:rsidRDefault="001A6EB6" w:rsidP="00E55EAE">
            <w:pPr>
              <w:pStyle w:val="QSTabelleninhalt"/>
              <w:spacing w:before="0" w:after="0"/>
              <w:rPr>
                <w:b w:val="0"/>
                <w:bCs/>
                <w:sz w:val="15"/>
                <w:szCs w:val="15"/>
              </w:rPr>
            </w:pPr>
            <w:r w:rsidRPr="00E55EAE">
              <w:rPr>
                <w:b w:val="0"/>
                <w:bCs/>
                <w:sz w:val="15"/>
                <w:szCs w:val="15"/>
              </w:rPr>
              <w:t>_______________________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671DCBFC" w14:textId="4EA219D8" w:rsidR="001A6EB6" w:rsidRPr="00E55EAE" w:rsidRDefault="001A6EB6" w:rsidP="00E55EAE">
            <w:pPr>
              <w:pStyle w:val="QSTabelleninhalt"/>
              <w:spacing w:before="0" w:after="0"/>
              <w:rPr>
                <w:b w:val="0"/>
                <w:bCs/>
                <w:sz w:val="15"/>
                <w:szCs w:val="15"/>
              </w:rPr>
            </w:pPr>
            <w:r w:rsidRPr="00E55EAE">
              <w:rPr>
                <w:b w:val="0"/>
                <w:bCs/>
                <w:sz w:val="15"/>
                <w:szCs w:val="15"/>
              </w:rPr>
              <w:t>Sorte: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7D2769DF" w14:textId="3BC65806" w:rsidR="001A6EB6" w:rsidRPr="00E55EAE" w:rsidRDefault="001A6EB6" w:rsidP="00E55EAE">
            <w:pPr>
              <w:pStyle w:val="QSTabelleninhalt"/>
              <w:spacing w:before="0" w:after="0"/>
              <w:rPr>
                <w:b w:val="0"/>
                <w:bCs/>
                <w:sz w:val="15"/>
                <w:szCs w:val="15"/>
              </w:rPr>
            </w:pPr>
            <w:r w:rsidRPr="00E55EAE">
              <w:rPr>
                <w:b w:val="0"/>
                <w:bCs/>
                <w:sz w:val="15"/>
                <w:szCs w:val="15"/>
              </w:rPr>
              <w:t>_____________________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12C4AC0B" w14:textId="432BAEE1" w:rsidR="001A6EB6" w:rsidRPr="00E55EAE" w:rsidRDefault="001A6EB6" w:rsidP="00E55EAE">
            <w:pPr>
              <w:pStyle w:val="QSTabelleninhalt"/>
              <w:spacing w:before="0" w:after="0"/>
              <w:rPr>
                <w:b w:val="0"/>
                <w:bCs/>
                <w:sz w:val="15"/>
                <w:szCs w:val="15"/>
              </w:rPr>
            </w:pPr>
            <w:r w:rsidRPr="00E55EAE">
              <w:rPr>
                <w:b w:val="0"/>
                <w:bCs/>
                <w:sz w:val="15"/>
                <w:szCs w:val="15"/>
              </w:rPr>
              <w:t>Betriebsnummer: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4F97F602" w14:textId="7DE0B943" w:rsidR="001A6EB6" w:rsidRPr="00E55EAE" w:rsidRDefault="001A6EB6" w:rsidP="00E55EAE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E55EAE">
              <w:rPr>
                <w:sz w:val="15"/>
                <w:szCs w:val="15"/>
              </w:rPr>
              <w:t>_______________________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2A08C0A8" w14:textId="31304324" w:rsidR="001A6EB6" w:rsidRPr="00E55EAE" w:rsidRDefault="001A6EB6" w:rsidP="00E55EAE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E55EAE">
              <w:rPr>
                <w:sz w:val="15"/>
                <w:szCs w:val="15"/>
              </w:rPr>
              <w:t>Erntejahr: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 w:themeColor="text1"/>
            </w:tcBorders>
          </w:tcPr>
          <w:p w14:paraId="2AB92B80" w14:textId="238C830A" w:rsidR="001A6EB6" w:rsidRPr="00E55EAE" w:rsidRDefault="001A6EB6" w:rsidP="00E55EAE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E55EAE">
              <w:rPr>
                <w:sz w:val="15"/>
                <w:szCs w:val="15"/>
              </w:rPr>
              <w:t>__________</w:t>
            </w:r>
          </w:p>
        </w:tc>
      </w:tr>
      <w:tr w:rsidR="00E55EAE" w:rsidRPr="002F1AE8" w14:paraId="5E4F98A8" w14:textId="6D0F67AE" w:rsidTr="00E55EAE"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</w:tcPr>
          <w:p w14:paraId="0F50A214" w14:textId="5F2CA3B2" w:rsidR="00E55EAE" w:rsidRPr="00E55EAE" w:rsidRDefault="00E55EAE" w:rsidP="00E55EAE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  <w:r w:rsidRPr="00E55EAE">
              <w:rPr>
                <w:b/>
                <w:bCs/>
                <w:sz w:val="15"/>
                <w:szCs w:val="15"/>
              </w:rPr>
              <w:t>Schlag:</w:t>
            </w:r>
          </w:p>
        </w:tc>
        <w:tc>
          <w:tcPr>
            <w:tcW w:w="4820" w:type="dxa"/>
            <w:gridSpan w:val="8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</w:tcPr>
          <w:p w14:paraId="2F29B298" w14:textId="02D9F36A" w:rsidR="00E55EAE" w:rsidRPr="00E55EAE" w:rsidRDefault="00E55EAE" w:rsidP="00E55EAE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E55EAE">
              <w:rPr>
                <w:sz w:val="15"/>
                <w:szCs w:val="15"/>
              </w:rPr>
              <w:t>Bezeichnung/Nr.:</w:t>
            </w:r>
          </w:p>
        </w:tc>
        <w:tc>
          <w:tcPr>
            <w:tcW w:w="3730" w:type="dxa"/>
            <w:gridSpan w:val="5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</w:tcPr>
          <w:p w14:paraId="601CEE22" w14:textId="4112FF6B" w:rsidR="00E55EAE" w:rsidRPr="00E55EAE" w:rsidRDefault="00E55EAE" w:rsidP="00E55EAE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E55EAE">
              <w:rPr>
                <w:sz w:val="15"/>
                <w:szCs w:val="15"/>
              </w:rPr>
              <w:t>Parzelle:</w:t>
            </w:r>
          </w:p>
        </w:tc>
        <w:tc>
          <w:tcPr>
            <w:tcW w:w="2365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</w:tcPr>
          <w:p w14:paraId="7DBA98CE" w14:textId="4FB1DDD1" w:rsidR="00E55EAE" w:rsidRPr="00E55EAE" w:rsidRDefault="00E55EAE" w:rsidP="00E55EAE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E55EAE">
              <w:rPr>
                <w:sz w:val="15"/>
                <w:szCs w:val="15"/>
              </w:rPr>
              <w:t>Satz:</w:t>
            </w:r>
          </w:p>
        </w:tc>
        <w:tc>
          <w:tcPr>
            <w:tcW w:w="2435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000000" w:themeColor="text1"/>
            </w:tcBorders>
          </w:tcPr>
          <w:p w14:paraId="03097ECB" w14:textId="537AE826" w:rsidR="00E55EAE" w:rsidRPr="00E55EAE" w:rsidRDefault="00E55EAE" w:rsidP="00E55EAE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E55EAE">
              <w:rPr>
                <w:sz w:val="15"/>
                <w:szCs w:val="15"/>
              </w:rPr>
              <w:t>Fläche:                ha</w:t>
            </w:r>
          </w:p>
        </w:tc>
      </w:tr>
      <w:tr w:rsidR="00E55EAE" w:rsidRPr="002F1AE8" w14:paraId="70B7F248" w14:textId="77777777" w:rsidTr="00E55EAE">
        <w:tc>
          <w:tcPr>
            <w:tcW w:w="1462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A8B1C0" w14:textId="77777777" w:rsidR="00E55EAE" w:rsidRPr="00E55EAE" w:rsidRDefault="00E55EAE" w:rsidP="00E55EAE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</w:tr>
      <w:tr w:rsidR="00E55EAE" w:rsidRPr="002F1AE8" w14:paraId="7181EC11" w14:textId="77777777" w:rsidTr="00E55EAE"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double" w:sz="4" w:space="0" w:color="000000" w:themeColor="text1"/>
              <w:right w:val="nil"/>
            </w:tcBorders>
          </w:tcPr>
          <w:p w14:paraId="16210281" w14:textId="67BEFE02" w:rsidR="00E55EAE" w:rsidRPr="00E55EAE" w:rsidRDefault="00E55EAE" w:rsidP="00E55EAE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  <w:r w:rsidRPr="00E55EAE">
              <w:rPr>
                <w:b/>
                <w:bCs/>
                <w:sz w:val="15"/>
                <w:szCs w:val="15"/>
              </w:rPr>
              <w:t>Aussaat/Pflanzung:</w:t>
            </w:r>
          </w:p>
        </w:tc>
        <w:tc>
          <w:tcPr>
            <w:tcW w:w="11507" w:type="dxa"/>
            <w:gridSpan w:val="16"/>
            <w:tcBorders>
              <w:top w:val="single" w:sz="4" w:space="0" w:color="auto"/>
              <w:left w:val="nil"/>
              <w:bottom w:val="double" w:sz="4" w:space="0" w:color="000000" w:themeColor="text1"/>
              <w:right w:val="single" w:sz="4" w:space="0" w:color="000000" w:themeColor="text1"/>
            </w:tcBorders>
          </w:tcPr>
          <w:p w14:paraId="407C096A" w14:textId="7D9ACFC5" w:rsidR="00E55EAE" w:rsidRPr="00E55EAE" w:rsidRDefault="00E55EAE" w:rsidP="00E55EAE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E55EAE">
              <w:rPr>
                <w:sz w:val="15"/>
                <w:szCs w:val="15"/>
              </w:rPr>
              <w:t>Datum:</w:t>
            </w:r>
          </w:p>
        </w:tc>
      </w:tr>
      <w:tr w:rsidR="00E55EAE" w:rsidRPr="002F1AE8" w14:paraId="5BF328F3" w14:textId="77777777" w:rsidTr="00E55EAE">
        <w:tc>
          <w:tcPr>
            <w:tcW w:w="14626" w:type="dxa"/>
            <w:gridSpan w:val="21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E1F2" w:themeFill="accent2"/>
          </w:tcPr>
          <w:p w14:paraId="2782B1FE" w14:textId="6AE9F354" w:rsidR="00E55EAE" w:rsidRPr="00E55EAE" w:rsidRDefault="00E55EAE" w:rsidP="00E55EAE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  <w:r w:rsidRPr="00E55EAE">
              <w:rPr>
                <w:b/>
                <w:bCs/>
                <w:sz w:val="15"/>
                <w:szCs w:val="15"/>
              </w:rPr>
              <w:t>Durchgeführte Pflanzenschutzmaßnahmen:</w:t>
            </w:r>
          </w:p>
        </w:tc>
      </w:tr>
      <w:tr w:rsidR="00516BC4" w:rsidRPr="002F1AE8" w14:paraId="2D7CFDEC" w14:textId="77777777" w:rsidTr="00E55EAE">
        <w:tc>
          <w:tcPr>
            <w:tcW w:w="1418" w:type="dxa"/>
            <w:gridSpan w:val="3"/>
            <w:tcBorders>
              <w:left w:val="single" w:sz="4" w:space="0" w:color="000000" w:themeColor="text1"/>
            </w:tcBorders>
            <w:vAlign w:val="center"/>
          </w:tcPr>
          <w:p w14:paraId="0610A52C" w14:textId="4055DB59" w:rsidR="00516BC4" w:rsidRPr="00E55EAE" w:rsidRDefault="00516BC4" w:rsidP="00E55EAE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  <w:r w:rsidRPr="00E55EAE">
              <w:rPr>
                <w:b/>
                <w:bCs/>
                <w:sz w:val="15"/>
                <w:szCs w:val="15"/>
              </w:rPr>
              <w:t>Datum der Anwendung</w:t>
            </w:r>
          </w:p>
        </w:tc>
        <w:tc>
          <w:tcPr>
            <w:tcW w:w="2126" w:type="dxa"/>
            <w:gridSpan w:val="4"/>
            <w:vAlign w:val="center"/>
          </w:tcPr>
          <w:p w14:paraId="479D453A" w14:textId="38CCBCC6" w:rsidR="00516BC4" w:rsidRPr="00E55EAE" w:rsidRDefault="00516BC4" w:rsidP="00E55EAE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  <w:r w:rsidRPr="00E55EAE">
              <w:rPr>
                <w:b/>
                <w:bCs/>
                <w:sz w:val="15"/>
                <w:szCs w:val="15"/>
              </w:rPr>
              <w:t>Pflanzenschutzmittel (Handelsname) / Nützling</w:t>
            </w:r>
          </w:p>
        </w:tc>
        <w:tc>
          <w:tcPr>
            <w:tcW w:w="2268" w:type="dxa"/>
            <w:gridSpan w:val="2"/>
            <w:vAlign w:val="center"/>
          </w:tcPr>
          <w:p w14:paraId="77759D68" w14:textId="2172D0CC" w:rsidR="00516BC4" w:rsidRPr="00E55EAE" w:rsidRDefault="00516BC4" w:rsidP="00E55EAE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  <w:r w:rsidRPr="00E55EAE">
              <w:rPr>
                <w:b/>
                <w:bCs/>
                <w:sz w:val="15"/>
                <w:szCs w:val="15"/>
              </w:rPr>
              <w:t>Aktiver Wirkstoff</w:t>
            </w:r>
          </w:p>
        </w:tc>
        <w:tc>
          <w:tcPr>
            <w:tcW w:w="1559" w:type="dxa"/>
            <w:gridSpan w:val="2"/>
            <w:vAlign w:val="center"/>
          </w:tcPr>
          <w:p w14:paraId="4CC0E5EB" w14:textId="77777777" w:rsidR="00516BC4" w:rsidRPr="00E55EAE" w:rsidRDefault="00516BC4" w:rsidP="00E55EAE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  <w:r w:rsidRPr="00E55EAE">
              <w:rPr>
                <w:b/>
                <w:bCs/>
                <w:sz w:val="15"/>
                <w:szCs w:val="15"/>
              </w:rPr>
              <w:t>Aufwand-</w:t>
            </w:r>
          </w:p>
          <w:p w14:paraId="1F4150F9" w14:textId="77777777" w:rsidR="00516BC4" w:rsidRPr="00E55EAE" w:rsidRDefault="00516BC4" w:rsidP="00E55EAE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  <w:r w:rsidRPr="00E55EAE">
              <w:rPr>
                <w:b/>
                <w:bCs/>
                <w:sz w:val="15"/>
                <w:szCs w:val="15"/>
              </w:rPr>
              <w:t>menge *</w:t>
            </w:r>
          </w:p>
          <w:p w14:paraId="27CC29D0" w14:textId="77777777" w:rsidR="00516BC4" w:rsidRPr="00E55EAE" w:rsidRDefault="00516BC4" w:rsidP="00E55EAE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  <w:r w:rsidRPr="00E55EAE">
              <w:rPr>
                <w:b/>
                <w:bCs/>
                <w:sz w:val="15"/>
                <w:szCs w:val="15"/>
              </w:rPr>
              <w:t>l/ha, kg/ha</w:t>
            </w:r>
          </w:p>
          <w:p w14:paraId="762488BA" w14:textId="5E6CE3BB" w:rsidR="00516BC4" w:rsidRPr="00E55EAE" w:rsidRDefault="00516BC4" w:rsidP="00E55EAE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  <w:r w:rsidRPr="00E55EAE">
              <w:rPr>
                <w:b/>
                <w:bCs/>
                <w:sz w:val="15"/>
                <w:szCs w:val="15"/>
              </w:rPr>
              <w:t>Dauer/Tiefe**</w:t>
            </w:r>
          </w:p>
        </w:tc>
        <w:tc>
          <w:tcPr>
            <w:tcW w:w="1985" w:type="dxa"/>
            <w:gridSpan w:val="3"/>
            <w:vAlign w:val="center"/>
          </w:tcPr>
          <w:p w14:paraId="12696E9A" w14:textId="77777777" w:rsidR="00516BC4" w:rsidRPr="00E55EAE" w:rsidRDefault="00516BC4" w:rsidP="00E55EAE">
            <w:pPr>
              <w:pStyle w:val="QSTabelleninhalt"/>
              <w:spacing w:before="0" w:after="0"/>
              <w:rPr>
                <w:rFonts w:eastAsia="Verdana"/>
                <w:b/>
                <w:bCs/>
                <w:sz w:val="15"/>
                <w:szCs w:val="15"/>
              </w:rPr>
            </w:pPr>
            <w:r w:rsidRPr="00E55EAE">
              <w:rPr>
                <w:rFonts w:eastAsia="Verdana"/>
                <w:b/>
                <w:bCs/>
                <w:sz w:val="15"/>
                <w:szCs w:val="15"/>
              </w:rPr>
              <w:t>Begründung/Anwendungsgebiet</w:t>
            </w:r>
          </w:p>
          <w:p w14:paraId="729E41C7" w14:textId="71C4D279" w:rsidR="00516BC4" w:rsidRPr="00E55EAE" w:rsidRDefault="00516BC4" w:rsidP="00E55EAE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  <w:r w:rsidRPr="00E55EAE">
              <w:rPr>
                <w:rFonts w:eastAsia="Verdana"/>
                <w:b/>
                <w:bCs/>
                <w:sz w:val="15"/>
                <w:szCs w:val="15"/>
              </w:rPr>
              <w:t>Bemerkung/</w:t>
            </w:r>
            <w:proofErr w:type="spellStart"/>
            <w:r w:rsidRPr="00E55EAE">
              <w:rPr>
                <w:rFonts w:eastAsia="Verdana"/>
                <w:b/>
                <w:bCs/>
                <w:sz w:val="15"/>
                <w:szCs w:val="15"/>
              </w:rPr>
              <w:t>Befallsstärke</w:t>
            </w:r>
            <w:proofErr w:type="spellEnd"/>
          </w:p>
        </w:tc>
        <w:tc>
          <w:tcPr>
            <w:tcW w:w="1843" w:type="dxa"/>
            <w:gridSpan w:val="2"/>
            <w:vAlign w:val="center"/>
          </w:tcPr>
          <w:p w14:paraId="3C4E5306" w14:textId="26CB6591" w:rsidR="00516BC4" w:rsidRPr="00E55EAE" w:rsidRDefault="00516BC4" w:rsidP="00E55EAE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  <w:r w:rsidRPr="00E55EAE">
              <w:rPr>
                <w:b/>
                <w:bCs/>
                <w:sz w:val="15"/>
                <w:szCs w:val="15"/>
              </w:rPr>
              <w:t>Wartezeit / frühestmöglicher Erntebeginn</w:t>
            </w:r>
          </w:p>
        </w:tc>
        <w:tc>
          <w:tcPr>
            <w:tcW w:w="1701" w:type="dxa"/>
            <w:gridSpan w:val="3"/>
            <w:vAlign w:val="center"/>
          </w:tcPr>
          <w:p w14:paraId="23D3DE08" w14:textId="64043E05" w:rsidR="00516BC4" w:rsidRPr="00E55EAE" w:rsidRDefault="00516BC4" w:rsidP="00E55EAE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  <w:r w:rsidRPr="00E55EAE">
              <w:rPr>
                <w:b/>
                <w:bCs/>
                <w:sz w:val="15"/>
                <w:szCs w:val="15"/>
              </w:rPr>
              <w:t>Verwendetes Pflanzenschutz-gerät</w:t>
            </w:r>
          </w:p>
        </w:tc>
        <w:tc>
          <w:tcPr>
            <w:tcW w:w="1726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14:paraId="11F98C03" w14:textId="11CC3790" w:rsidR="00516BC4" w:rsidRPr="00E55EAE" w:rsidRDefault="00516BC4" w:rsidP="00E55EAE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  <w:r w:rsidRPr="00E55EAE">
              <w:rPr>
                <w:b/>
                <w:bCs/>
                <w:sz w:val="15"/>
                <w:szCs w:val="15"/>
              </w:rPr>
              <w:t>Name / Unterschrift des Anwenders</w:t>
            </w:r>
          </w:p>
        </w:tc>
      </w:tr>
      <w:tr w:rsidR="00AA2F0F" w:rsidRPr="002F1AE8" w14:paraId="2A42D6F6" w14:textId="77777777" w:rsidTr="00E55EAE">
        <w:tc>
          <w:tcPr>
            <w:tcW w:w="1418" w:type="dxa"/>
            <w:gridSpan w:val="3"/>
            <w:tcBorders>
              <w:left w:val="single" w:sz="4" w:space="0" w:color="000000" w:themeColor="text1"/>
            </w:tcBorders>
          </w:tcPr>
          <w:p w14:paraId="5A141746" w14:textId="77777777" w:rsidR="00AA2F0F" w:rsidRPr="00E55EAE" w:rsidRDefault="00AA2F0F" w:rsidP="00E55EAE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126" w:type="dxa"/>
            <w:gridSpan w:val="4"/>
          </w:tcPr>
          <w:p w14:paraId="4FCDCBEA" w14:textId="77777777" w:rsidR="00AA2F0F" w:rsidRPr="00E55EAE" w:rsidRDefault="00AA2F0F" w:rsidP="00E55EAE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268" w:type="dxa"/>
            <w:gridSpan w:val="2"/>
          </w:tcPr>
          <w:p w14:paraId="25149E76" w14:textId="77777777" w:rsidR="00AA2F0F" w:rsidRPr="00E55EAE" w:rsidRDefault="00AA2F0F" w:rsidP="00E55EAE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559" w:type="dxa"/>
            <w:gridSpan w:val="2"/>
          </w:tcPr>
          <w:p w14:paraId="230FCF2A" w14:textId="77777777" w:rsidR="00AA2F0F" w:rsidRPr="00E55EAE" w:rsidRDefault="00AA2F0F" w:rsidP="00E55EAE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985" w:type="dxa"/>
            <w:gridSpan w:val="3"/>
          </w:tcPr>
          <w:p w14:paraId="308B3DE0" w14:textId="77777777" w:rsidR="00AA2F0F" w:rsidRPr="00E55EAE" w:rsidRDefault="00AA2F0F" w:rsidP="00E55EAE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843" w:type="dxa"/>
            <w:gridSpan w:val="2"/>
          </w:tcPr>
          <w:p w14:paraId="68D17604" w14:textId="77777777" w:rsidR="00AA2F0F" w:rsidRPr="00E55EAE" w:rsidRDefault="00AA2F0F" w:rsidP="00E55EAE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701" w:type="dxa"/>
            <w:gridSpan w:val="3"/>
          </w:tcPr>
          <w:p w14:paraId="46A967C5" w14:textId="77777777" w:rsidR="00AA2F0F" w:rsidRPr="00E55EAE" w:rsidRDefault="00AA2F0F" w:rsidP="00E55EAE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726" w:type="dxa"/>
            <w:gridSpan w:val="2"/>
            <w:tcBorders>
              <w:right w:val="single" w:sz="4" w:space="0" w:color="000000" w:themeColor="text1"/>
            </w:tcBorders>
          </w:tcPr>
          <w:p w14:paraId="6BFED51E" w14:textId="77777777" w:rsidR="00AA2F0F" w:rsidRPr="00E55EAE" w:rsidRDefault="00AA2F0F" w:rsidP="00E55EAE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</w:tr>
      <w:tr w:rsidR="00AA2F0F" w:rsidRPr="002F1AE8" w14:paraId="4BEBE9B8" w14:textId="77777777" w:rsidTr="00E55EAE">
        <w:tc>
          <w:tcPr>
            <w:tcW w:w="1418" w:type="dxa"/>
            <w:gridSpan w:val="3"/>
            <w:tcBorders>
              <w:left w:val="single" w:sz="4" w:space="0" w:color="000000" w:themeColor="text1"/>
            </w:tcBorders>
          </w:tcPr>
          <w:p w14:paraId="37D125AB" w14:textId="77777777" w:rsidR="00AA2F0F" w:rsidRPr="00E55EAE" w:rsidRDefault="00AA2F0F" w:rsidP="00E55EAE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126" w:type="dxa"/>
            <w:gridSpan w:val="4"/>
          </w:tcPr>
          <w:p w14:paraId="6D9EE4E3" w14:textId="77777777" w:rsidR="00AA2F0F" w:rsidRPr="00E55EAE" w:rsidRDefault="00AA2F0F" w:rsidP="00E55EAE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268" w:type="dxa"/>
            <w:gridSpan w:val="2"/>
          </w:tcPr>
          <w:p w14:paraId="03BFDB85" w14:textId="77777777" w:rsidR="00AA2F0F" w:rsidRPr="00E55EAE" w:rsidRDefault="00AA2F0F" w:rsidP="00E55EAE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559" w:type="dxa"/>
            <w:gridSpan w:val="2"/>
          </w:tcPr>
          <w:p w14:paraId="725524F3" w14:textId="77777777" w:rsidR="00AA2F0F" w:rsidRPr="00E55EAE" w:rsidRDefault="00AA2F0F" w:rsidP="00E55EAE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985" w:type="dxa"/>
            <w:gridSpan w:val="3"/>
          </w:tcPr>
          <w:p w14:paraId="477781DA" w14:textId="77777777" w:rsidR="00AA2F0F" w:rsidRPr="00E55EAE" w:rsidRDefault="00AA2F0F" w:rsidP="00E55EAE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843" w:type="dxa"/>
            <w:gridSpan w:val="2"/>
          </w:tcPr>
          <w:p w14:paraId="4EBD6089" w14:textId="77777777" w:rsidR="00AA2F0F" w:rsidRPr="00E55EAE" w:rsidRDefault="00AA2F0F" w:rsidP="00E55EAE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701" w:type="dxa"/>
            <w:gridSpan w:val="3"/>
          </w:tcPr>
          <w:p w14:paraId="522D4787" w14:textId="77777777" w:rsidR="00AA2F0F" w:rsidRPr="00E55EAE" w:rsidRDefault="00AA2F0F" w:rsidP="00E55EAE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726" w:type="dxa"/>
            <w:gridSpan w:val="2"/>
            <w:tcBorders>
              <w:right w:val="single" w:sz="4" w:space="0" w:color="000000" w:themeColor="text1"/>
            </w:tcBorders>
          </w:tcPr>
          <w:p w14:paraId="2E1DE521" w14:textId="77777777" w:rsidR="00AA2F0F" w:rsidRPr="00E55EAE" w:rsidRDefault="00AA2F0F" w:rsidP="00E55EAE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</w:tr>
      <w:tr w:rsidR="000C3C7D" w:rsidRPr="002F1AE8" w14:paraId="51ABE484" w14:textId="77777777" w:rsidTr="00E55EAE">
        <w:tc>
          <w:tcPr>
            <w:tcW w:w="1418" w:type="dxa"/>
            <w:gridSpan w:val="3"/>
            <w:tcBorders>
              <w:left w:val="single" w:sz="4" w:space="0" w:color="000000" w:themeColor="text1"/>
            </w:tcBorders>
          </w:tcPr>
          <w:p w14:paraId="74436F72" w14:textId="77777777" w:rsidR="000C3C7D" w:rsidRPr="00E55EAE" w:rsidRDefault="000C3C7D" w:rsidP="00E55EAE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126" w:type="dxa"/>
            <w:gridSpan w:val="4"/>
          </w:tcPr>
          <w:p w14:paraId="5A175CED" w14:textId="77777777" w:rsidR="000C3C7D" w:rsidRPr="00E55EAE" w:rsidRDefault="000C3C7D" w:rsidP="00E55EAE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268" w:type="dxa"/>
            <w:gridSpan w:val="2"/>
          </w:tcPr>
          <w:p w14:paraId="4D54DB52" w14:textId="77777777" w:rsidR="000C3C7D" w:rsidRPr="00E55EAE" w:rsidRDefault="000C3C7D" w:rsidP="00E55EAE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559" w:type="dxa"/>
            <w:gridSpan w:val="2"/>
          </w:tcPr>
          <w:p w14:paraId="4B6EAFDB" w14:textId="77777777" w:rsidR="000C3C7D" w:rsidRPr="00E55EAE" w:rsidRDefault="000C3C7D" w:rsidP="00E55EAE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985" w:type="dxa"/>
            <w:gridSpan w:val="3"/>
          </w:tcPr>
          <w:p w14:paraId="705D40F1" w14:textId="77777777" w:rsidR="000C3C7D" w:rsidRPr="00E55EAE" w:rsidRDefault="000C3C7D" w:rsidP="00E55EAE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843" w:type="dxa"/>
            <w:gridSpan w:val="2"/>
          </w:tcPr>
          <w:p w14:paraId="44915C54" w14:textId="77777777" w:rsidR="000C3C7D" w:rsidRPr="00E55EAE" w:rsidRDefault="000C3C7D" w:rsidP="00E55EAE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701" w:type="dxa"/>
            <w:gridSpan w:val="3"/>
          </w:tcPr>
          <w:p w14:paraId="178FE93F" w14:textId="77777777" w:rsidR="000C3C7D" w:rsidRPr="00E55EAE" w:rsidRDefault="000C3C7D" w:rsidP="00E55EAE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726" w:type="dxa"/>
            <w:gridSpan w:val="2"/>
            <w:tcBorders>
              <w:right w:val="single" w:sz="4" w:space="0" w:color="000000" w:themeColor="text1"/>
            </w:tcBorders>
          </w:tcPr>
          <w:p w14:paraId="06F3CA7D" w14:textId="77777777" w:rsidR="000C3C7D" w:rsidRPr="00E55EAE" w:rsidRDefault="000C3C7D" w:rsidP="00E55EAE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</w:tr>
      <w:tr w:rsidR="000C3C7D" w:rsidRPr="002F1AE8" w14:paraId="32EC73EA" w14:textId="77777777" w:rsidTr="00E55EAE">
        <w:tc>
          <w:tcPr>
            <w:tcW w:w="1418" w:type="dxa"/>
            <w:gridSpan w:val="3"/>
            <w:tcBorders>
              <w:left w:val="single" w:sz="4" w:space="0" w:color="000000" w:themeColor="text1"/>
            </w:tcBorders>
          </w:tcPr>
          <w:p w14:paraId="04575BFB" w14:textId="77777777" w:rsidR="000C3C7D" w:rsidRPr="00E55EAE" w:rsidRDefault="000C3C7D" w:rsidP="00E55EAE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126" w:type="dxa"/>
            <w:gridSpan w:val="4"/>
          </w:tcPr>
          <w:p w14:paraId="26706B93" w14:textId="77777777" w:rsidR="000C3C7D" w:rsidRPr="00E55EAE" w:rsidRDefault="000C3C7D" w:rsidP="00E55EAE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268" w:type="dxa"/>
            <w:gridSpan w:val="2"/>
          </w:tcPr>
          <w:p w14:paraId="41DBB381" w14:textId="77777777" w:rsidR="000C3C7D" w:rsidRPr="00E55EAE" w:rsidRDefault="000C3C7D" w:rsidP="00E55EAE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559" w:type="dxa"/>
            <w:gridSpan w:val="2"/>
          </w:tcPr>
          <w:p w14:paraId="2482322F" w14:textId="77777777" w:rsidR="000C3C7D" w:rsidRPr="00E55EAE" w:rsidRDefault="000C3C7D" w:rsidP="00E55EAE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985" w:type="dxa"/>
            <w:gridSpan w:val="3"/>
          </w:tcPr>
          <w:p w14:paraId="31CBF224" w14:textId="77777777" w:rsidR="000C3C7D" w:rsidRPr="00E55EAE" w:rsidRDefault="000C3C7D" w:rsidP="00E55EAE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843" w:type="dxa"/>
            <w:gridSpan w:val="2"/>
          </w:tcPr>
          <w:p w14:paraId="78152A56" w14:textId="77777777" w:rsidR="000C3C7D" w:rsidRPr="00E55EAE" w:rsidRDefault="000C3C7D" w:rsidP="00E55EAE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701" w:type="dxa"/>
            <w:gridSpan w:val="3"/>
          </w:tcPr>
          <w:p w14:paraId="5F062E96" w14:textId="77777777" w:rsidR="000C3C7D" w:rsidRPr="00E55EAE" w:rsidRDefault="000C3C7D" w:rsidP="00E55EAE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726" w:type="dxa"/>
            <w:gridSpan w:val="2"/>
            <w:tcBorders>
              <w:right w:val="single" w:sz="4" w:space="0" w:color="000000" w:themeColor="text1"/>
            </w:tcBorders>
          </w:tcPr>
          <w:p w14:paraId="0B360863" w14:textId="77777777" w:rsidR="000C3C7D" w:rsidRPr="00E55EAE" w:rsidRDefault="000C3C7D" w:rsidP="00E55EAE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</w:tr>
      <w:tr w:rsidR="000C3C7D" w:rsidRPr="002F1AE8" w14:paraId="4A674711" w14:textId="77777777" w:rsidTr="00E55EAE">
        <w:tc>
          <w:tcPr>
            <w:tcW w:w="1418" w:type="dxa"/>
            <w:gridSpan w:val="3"/>
            <w:tcBorders>
              <w:left w:val="single" w:sz="4" w:space="0" w:color="000000" w:themeColor="text1"/>
            </w:tcBorders>
          </w:tcPr>
          <w:p w14:paraId="252CE2D7" w14:textId="77777777" w:rsidR="000C3C7D" w:rsidRPr="00E55EAE" w:rsidRDefault="000C3C7D" w:rsidP="00E55EAE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126" w:type="dxa"/>
            <w:gridSpan w:val="4"/>
          </w:tcPr>
          <w:p w14:paraId="4607110C" w14:textId="77777777" w:rsidR="000C3C7D" w:rsidRPr="00E55EAE" w:rsidRDefault="000C3C7D" w:rsidP="00E55EAE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268" w:type="dxa"/>
            <w:gridSpan w:val="2"/>
          </w:tcPr>
          <w:p w14:paraId="1825C304" w14:textId="77777777" w:rsidR="000C3C7D" w:rsidRPr="00E55EAE" w:rsidRDefault="000C3C7D" w:rsidP="00E55EAE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559" w:type="dxa"/>
            <w:gridSpan w:val="2"/>
          </w:tcPr>
          <w:p w14:paraId="7BB73921" w14:textId="77777777" w:rsidR="000C3C7D" w:rsidRPr="00E55EAE" w:rsidRDefault="000C3C7D" w:rsidP="00E55EAE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985" w:type="dxa"/>
            <w:gridSpan w:val="3"/>
          </w:tcPr>
          <w:p w14:paraId="3F17AE89" w14:textId="77777777" w:rsidR="000C3C7D" w:rsidRPr="00E55EAE" w:rsidRDefault="000C3C7D" w:rsidP="00E55EAE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843" w:type="dxa"/>
            <w:gridSpan w:val="2"/>
          </w:tcPr>
          <w:p w14:paraId="0A8F87E1" w14:textId="77777777" w:rsidR="000C3C7D" w:rsidRPr="00E55EAE" w:rsidRDefault="000C3C7D" w:rsidP="00E55EAE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701" w:type="dxa"/>
            <w:gridSpan w:val="3"/>
          </w:tcPr>
          <w:p w14:paraId="3F5C6881" w14:textId="77777777" w:rsidR="000C3C7D" w:rsidRPr="00E55EAE" w:rsidRDefault="000C3C7D" w:rsidP="00E55EAE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726" w:type="dxa"/>
            <w:gridSpan w:val="2"/>
            <w:tcBorders>
              <w:right w:val="single" w:sz="4" w:space="0" w:color="000000" w:themeColor="text1"/>
            </w:tcBorders>
          </w:tcPr>
          <w:p w14:paraId="5721E551" w14:textId="77777777" w:rsidR="000C3C7D" w:rsidRPr="00E55EAE" w:rsidRDefault="000C3C7D" w:rsidP="00E55EAE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</w:tr>
      <w:tr w:rsidR="000C3C7D" w:rsidRPr="002F1AE8" w14:paraId="7693B567" w14:textId="77777777" w:rsidTr="00E55EAE">
        <w:tc>
          <w:tcPr>
            <w:tcW w:w="1418" w:type="dxa"/>
            <w:gridSpan w:val="3"/>
            <w:tcBorders>
              <w:left w:val="single" w:sz="4" w:space="0" w:color="000000" w:themeColor="text1"/>
            </w:tcBorders>
          </w:tcPr>
          <w:p w14:paraId="557D6F3C" w14:textId="77777777" w:rsidR="000C3C7D" w:rsidRPr="00E55EAE" w:rsidRDefault="000C3C7D" w:rsidP="00E55EAE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126" w:type="dxa"/>
            <w:gridSpan w:val="4"/>
          </w:tcPr>
          <w:p w14:paraId="482138A6" w14:textId="77777777" w:rsidR="000C3C7D" w:rsidRPr="00E55EAE" w:rsidRDefault="000C3C7D" w:rsidP="00E55EAE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268" w:type="dxa"/>
            <w:gridSpan w:val="2"/>
          </w:tcPr>
          <w:p w14:paraId="3D8708B4" w14:textId="77777777" w:rsidR="000C3C7D" w:rsidRPr="00E55EAE" w:rsidRDefault="000C3C7D" w:rsidP="00E55EAE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559" w:type="dxa"/>
            <w:gridSpan w:val="2"/>
          </w:tcPr>
          <w:p w14:paraId="0065B76A" w14:textId="77777777" w:rsidR="000C3C7D" w:rsidRPr="00E55EAE" w:rsidRDefault="000C3C7D" w:rsidP="00E55EAE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985" w:type="dxa"/>
            <w:gridSpan w:val="3"/>
          </w:tcPr>
          <w:p w14:paraId="5939FEB3" w14:textId="77777777" w:rsidR="000C3C7D" w:rsidRPr="00E55EAE" w:rsidRDefault="000C3C7D" w:rsidP="00E55EAE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843" w:type="dxa"/>
            <w:gridSpan w:val="2"/>
          </w:tcPr>
          <w:p w14:paraId="20ED04C7" w14:textId="77777777" w:rsidR="000C3C7D" w:rsidRPr="00E55EAE" w:rsidRDefault="000C3C7D" w:rsidP="00E55EAE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701" w:type="dxa"/>
            <w:gridSpan w:val="3"/>
          </w:tcPr>
          <w:p w14:paraId="3FDD0FCC" w14:textId="77777777" w:rsidR="000C3C7D" w:rsidRPr="00E55EAE" w:rsidRDefault="000C3C7D" w:rsidP="00E55EAE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726" w:type="dxa"/>
            <w:gridSpan w:val="2"/>
            <w:tcBorders>
              <w:right w:val="single" w:sz="4" w:space="0" w:color="000000" w:themeColor="text1"/>
            </w:tcBorders>
          </w:tcPr>
          <w:p w14:paraId="1EB3E638" w14:textId="77777777" w:rsidR="000C3C7D" w:rsidRPr="00E55EAE" w:rsidRDefault="000C3C7D" w:rsidP="00E55EAE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</w:tr>
      <w:tr w:rsidR="000C3C7D" w:rsidRPr="002F1AE8" w14:paraId="490DCCCE" w14:textId="77777777" w:rsidTr="00E55EAE">
        <w:tc>
          <w:tcPr>
            <w:tcW w:w="1418" w:type="dxa"/>
            <w:gridSpan w:val="3"/>
            <w:tcBorders>
              <w:left w:val="single" w:sz="4" w:space="0" w:color="000000" w:themeColor="text1"/>
            </w:tcBorders>
          </w:tcPr>
          <w:p w14:paraId="0F8AFBEC" w14:textId="77777777" w:rsidR="000C3C7D" w:rsidRPr="00E55EAE" w:rsidRDefault="000C3C7D" w:rsidP="00E55EAE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126" w:type="dxa"/>
            <w:gridSpan w:val="4"/>
          </w:tcPr>
          <w:p w14:paraId="61EF3738" w14:textId="77777777" w:rsidR="000C3C7D" w:rsidRPr="00E55EAE" w:rsidRDefault="000C3C7D" w:rsidP="00E55EAE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268" w:type="dxa"/>
            <w:gridSpan w:val="2"/>
          </w:tcPr>
          <w:p w14:paraId="312638CF" w14:textId="77777777" w:rsidR="000C3C7D" w:rsidRPr="00E55EAE" w:rsidRDefault="000C3C7D" w:rsidP="00E55EAE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559" w:type="dxa"/>
            <w:gridSpan w:val="2"/>
          </w:tcPr>
          <w:p w14:paraId="225E3265" w14:textId="77777777" w:rsidR="000C3C7D" w:rsidRPr="00E55EAE" w:rsidRDefault="000C3C7D" w:rsidP="00E55EAE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985" w:type="dxa"/>
            <w:gridSpan w:val="3"/>
          </w:tcPr>
          <w:p w14:paraId="12C01453" w14:textId="77777777" w:rsidR="000C3C7D" w:rsidRPr="00E55EAE" w:rsidRDefault="000C3C7D" w:rsidP="00E55EAE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843" w:type="dxa"/>
            <w:gridSpan w:val="2"/>
          </w:tcPr>
          <w:p w14:paraId="6DD88080" w14:textId="77777777" w:rsidR="000C3C7D" w:rsidRPr="00E55EAE" w:rsidRDefault="000C3C7D" w:rsidP="00E55EAE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701" w:type="dxa"/>
            <w:gridSpan w:val="3"/>
          </w:tcPr>
          <w:p w14:paraId="25C6B23A" w14:textId="77777777" w:rsidR="000C3C7D" w:rsidRPr="00E55EAE" w:rsidRDefault="000C3C7D" w:rsidP="00E55EAE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726" w:type="dxa"/>
            <w:gridSpan w:val="2"/>
            <w:tcBorders>
              <w:right w:val="single" w:sz="4" w:space="0" w:color="000000" w:themeColor="text1"/>
            </w:tcBorders>
          </w:tcPr>
          <w:p w14:paraId="52B01B22" w14:textId="77777777" w:rsidR="000C3C7D" w:rsidRPr="00E55EAE" w:rsidRDefault="000C3C7D" w:rsidP="00E55EAE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</w:tr>
      <w:tr w:rsidR="000C3C7D" w:rsidRPr="002F1AE8" w14:paraId="2E3A7443" w14:textId="77777777" w:rsidTr="00E55EAE">
        <w:tc>
          <w:tcPr>
            <w:tcW w:w="1418" w:type="dxa"/>
            <w:gridSpan w:val="3"/>
            <w:tcBorders>
              <w:left w:val="single" w:sz="4" w:space="0" w:color="000000" w:themeColor="text1"/>
            </w:tcBorders>
          </w:tcPr>
          <w:p w14:paraId="7CE616F9" w14:textId="77777777" w:rsidR="000C3C7D" w:rsidRPr="00E55EAE" w:rsidRDefault="000C3C7D" w:rsidP="00E55EAE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126" w:type="dxa"/>
            <w:gridSpan w:val="4"/>
          </w:tcPr>
          <w:p w14:paraId="220C369C" w14:textId="77777777" w:rsidR="000C3C7D" w:rsidRPr="00E55EAE" w:rsidRDefault="000C3C7D" w:rsidP="00E55EAE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268" w:type="dxa"/>
            <w:gridSpan w:val="2"/>
          </w:tcPr>
          <w:p w14:paraId="4997C4BB" w14:textId="77777777" w:rsidR="000C3C7D" w:rsidRPr="00E55EAE" w:rsidRDefault="000C3C7D" w:rsidP="00E55EAE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559" w:type="dxa"/>
            <w:gridSpan w:val="2"/>
          </w:tcPr>
          <w:p w14:paraId="5E630D67" w14:textId="77777777" w:rsidR="000C3C7D" w:rsidRPr="00E55EAE" w:rsidRDefault="000C3C7D" w:rsidP="00E55EAE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985" w:type="dxa"/>
            <w:gridSpan w:val="3"/>
          </w:tcPr>
          <w:p w14:paraId="19060F99" w14:textId="77777777" w:rsidR="000C3C7D" w:rsidRPr="00E55EAE" w:rsidRDefault="000C3C7D" w:rsidP="00E55EAE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843" w:type="dxa"/>
            <w:gridSpan w:val="2"/>
          </w:tcPr>
          <w:p w14:paraId="189118A2" w14:textId="77777777" w:rsidR="000C3C7D" w:rsidRPr="00E55EAE" w:rsidRDefault="000C3C7D" w:rsidP="00E55EAE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701" w:type="dxa"/>
            <w:gridSpan w:val="3"/>
          </w:tcPr>
          <w:p w14:paraId="116AAD3C" w14:textId="77777777" w:rsidR="000C3C7D" w:rsidRPr="00E55EAE" w:rsidRDefault="000C3C7D" w:rsidP="00E55EAE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726" w:type="dxa"/>
            <w:gridSpan w:val="2"/>
            <w:tcBorders>
              <w:right w:val="single" w:sz="4" w:space="0" w:color="000000" w:themeColor="text1"/>
            </w:tcBorders>
          </w:tcPr>
          <w:p w14:paraId="44849AFB" w14:textId="77777777" w:rsidR="000C3C7D" w:rsidRPr="00E55EAE" w:rsidRDefault="000C3C7D" w:rsidP="00E55EAE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</w:tr>
      <w:tr w:rsidR="000C3C7D" w:rsidRPr="002F1AE8" w14:paraId="0F08000C" w14:textId="77777777" w:rsidTr="00E55EAE">
        <w:tc>
          <w:tcPr>
            <w:tcW w:w="1418" w:type="dxa"/>
            <w:gridSpan w:val="3"/>
            <w:tcBorders>
              <w:left w:val="single" w:sz="4" w:space="0" w:color="000000" w:themeColor="text1"/>
            </w:tcBorders>
          </w:tcPr>
          <w:p w14:paraId="561DE718" w14:textId="77777777" w:rsidR="000C3C7D" w:rsidRPr="00E55EAE" w:rsidRDefault="000C3C7D" w:rsidP="00E55EAE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126" w:type="dxa"/>
            <w:gridSpan w:val="4"/>
          </w:tcPr>
          <w:p w14:paraId="543761E7" w14:textId="77777777" w:rsidR="000C3C7D" w:rsidRPr="00E55EAE" w:rsidRDefault="000C3C7D" w:rsidP="00E55EAE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268" w:type="dxa"/>
            <w:gridSpan w:val="2"/>
          </w:tcPr>
          <w:p w14:paraId="6BB3C11E" w14:textId="77777777" w:rsidR="000C3C7D" w:rsidRPr="00E55EAE" w:rsidRDefault="000C3C7D" w:rsidP="00E55EAE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559" w:type="dxa"/>
            <w:gridSpan w:val="2"/>
          </w:tcPr>
          <w:p w14:paraId="6A0492CF" w14:textId="77777777" w:rsidR="000C3C7D" w:rsidRPr="00E55EAE" w:rsidRDefault="000C3C7D" w:rsidP="00E55EAE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985" w:type="dxa"/>
            <w:gridSpan w:val="3"/>
          </w:tcPr>
          <w:p w14:paraId="4C80F33A" w14:textId="77777777" w:rsidR="000C3C7D" w:rsidRPr="00E55EAE" w:rsidRDefault="000C3C7D" w:rsidP="00E55EAE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843" w:type="dxa"/>
            <w:gridSpan w:val="2"/>
          </w:tcPr>
          <w:p w14:paraId="09FFE4B8" w14:textId="77777777" w:rsidR="000C3C7D" w:rsidRPr="00E55EAE" w:rsidRDefault="000C3C7D" w:rsidP="00E55EAE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701" w:type="dxa"/>
            <w:gridSpan w:val="3"/>
          </w:tcPr>
          <w:p w14:paraId="38F628DB" w14:textId="77777777" w:rsidR="000C3C7D" w:rsidRPr="00E55EAE" w:rsidRDefault="000C3C7D" w:rsidP="00E55EAE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726" w:type="dxa"/>
            <w:gridSpan w:val="2"/>
            <w:tcBorders>
              <w:right w:val="single" w:sz="4" w:space="0" w:color="000000" w:themeColor="text1"/>
            </w:tcBorders>
          </w:tcPr>
          <w:p w14:paraId="568A345F" w14:textId="77777777" w:rsidR="000C3C7D" w:rsidRPr="00E55EAE" w:rsidRDefault="000C3C7D" w:rsidP="00E55EAE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</w:tr>
      <w:tr w:rsidR="000C3C7D" w:rsidRPr="002F1AE8" w14:paraId="24B033BC" w14:textId="77777777" w:rsidTr="00E55EAE">
        <w:tc>
          <w:tcPr>
            <w:tcW w:w="1418" w:type="dxa"/>
            <w:gridSpan w:val="3"/>
            <w:tcBorders>
              <w:left w:val="single" w:sz="4" w:space="0" w:color="000000" w:themeColor="text1"/>
              <w:bottom w:val="single" w:sz="4" w:space="0" w:color="auto"/>
            </w:tcBorders>
          </w:tcPr>
          <w:p w14:paraId="24B44BB6" w14:textId="77777777" w:rsidR="000C3C7D" w:rsidRPr="00E55EAE" w:rsidRDefault="000C3C7D" w:rsidP="00E55EAE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</w:tcPr>
          <w:p w14:paraId="33C95BCF" w14:textId="77777777" w:rsidR="000C3C7D" w:rsidRPr="00E55EAE" w:rsidRDefault="000C3C7D" w:rsidP="00E55EAE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4ED3F41B" w14:textId="77777777" w:rsidR="000C3C7D" w:rsidRPr="00E55EAE" w:rsidRDefault="000C3C7D" w:rsidP="00E55EAE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14:paraId="34489CD5" w14:textId="77777777" w:rsidR="000C3C7D" w:rsidRPr="00E55EAE" w:rsidRDefault="000C3C7D" w:rsidP="00E55EAE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</w:tcPr>
          <w:p w14:paraId="60B555DE" w14:textId="77777777" w:rsidR="000C3C7D" w:rsidRPr="00E55EAE" w:rsidRDefault="000C3C7D" w:rsidP="00E55EAE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27AC1239" w14:textId="77777777" w:rsidR="000C3C7D" w:rsidRPr="00E55EAE" w:rsidRDefault="000C3C7D" w:rsidP="00E55EAE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14:paraId="0F43CFC1" w14:textId="77777777" w:rsidR="000C3C7D" w:rsidRPr="00E55EAE" w:rsidRDefault="000C3C7D" w:rsidP="00E55EAE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726" w:type="dxa"/>
            <w:gridSpan w:val="2"/>
            <w:tcBorders>
              <w:bottom w:val="single" w:sz="4" w:space="0" w:color="auto"/>
              <w:right w:val="single" w:sz="4" w:space="0" w:color="000000" w:themeColor="text1"/>
            </w:tcBorders>
          </w:tcPr>
          <w:p w14:paraId="3785D7AF" w14:textId="77777777" w:rsidR="000C3C7D" w:rsidRPr="00E55EAE" w:rsidRDefault="000C3C7D" w:rsidP="00E55EAE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</w:tr>
      <w:tr w:rsidR="00E55EAE" w:rsidRPr="002F1AE8" w14:paraId="728909E5" w14:textId="77777777" w:rsidTr="00E55EAE">
        <w:tc>
          <w:tcPr>
            <w:tcW w:w="1462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B0A308" w14:textId="77777777" w:rsidR="00E55EAE" w:rsidRPr="00E55EAE" w:rsidRDefault="00E55EAE" w:rsidP="00E55EAE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E55EAE">
              <w:rPr>
                <w:sz w:val="15"/>
                <w:szCs w:val="15"/>
              </w:rPr>
              <w:t>*Die Menge kann sich alternativ auch auf die Gewächshausgröße beziehen</w:t>
            </w:r>
          </w:p>
          <w:p w14:paraId="28702D5D" w14:textId="10A5F2DC" w:rsidR="00E55EAE" w:rsidRPr="00E55EAE" w:rsidRDefault="00E55EAE" w:rsidP="00E55EAE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E55EAE">
              <w:rPr>
                <w:sz w:val="15"/>
                <w:szCs w:val="15"/>
              </w:rPr>
              <w:t>**Dämpfung</w:t>
            </w:r>
          </w:p>
        </w:tc>
      </w:tr>
      <w:tr w:rsidR="00E55EAE" w:rsidRPr="002F1AE8" w14:paraId="64AF33F7" w14:textId="77777777" w:rsidTr="00E55EAE"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nil"/>
              <w:right w:val="nil"/>
            </w:tcBorders>
          </w:tcPr>
          <w:p w14:paraId="1904F34C" w14:textId="239E53CC" w:rsidR="00E55EAE" w:rsidRPr="00E55EAE" w:rsidRDefault="00E55EAE" w:rsidP="00E55EAE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  <w:r w:rsidRPr="00E55EAE">
              <w:rPr>
                <w:b/>
                <w:bCs/>
                <w:sz w:val="15"/>
                <w:szCs w:val="15"/>
              </w:rPr>
              <w:t>Ernte: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F6631A" w14:textId="269D7C70" w:rsidR="00E55EAE" w:rsidRPr="00E55EAE" w:rsidRDefault="00E55EAE" w:rsidP="00E55EAE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E55EAE">
              <w:rPr>
                <w:sz w:val="15"/>
                <w:szCs w:val="15"/>
              </w:rPr>
              <w:t>Zeitraum:</w:t>
            </w:r>
          </w:p>
        </w:tc>
        <w:tc>
          <w:tcPr>
            <w:tcW w:w="12074" w:type="dxa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000000" w:themeColor="text1"/>
            </w:tcBorders>
          </w:tcPr>
          <w:p w14:paraId="3BD13A1D" w14:textId="675836CB" w:rsidR="00E55EAE" w:rsidRPr="00E55EAE" w:rsidRDefault="00E55EAE" w:rsidP="00E55EAE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E55EAE">
              <w:rPr>
                <w:sz w:val="15"/>
                <w:szCs w:val="15"/>
              </w:rPr>
              <w:t>_____</w:t>
            </w:r>
            <w:r>
              <w:rPr>
                <w:sz w:val="15"/>
                <w:szCs w:val="15"/>
              </w:rPr>
              <w:t>__________________________</w:t>
            </w:r>
            <w:r w:rsidRPr="00E55EAE">
              <w:rPr>
                <w:sz w:val="15"/>
                <w:szCs w:val="15"/>
              </w:rPr>
              <w:t>_____</w:t>
            </w:r>
          </w:p>
        </w:tc>
      </w:tr>
      <w:tr w:rsidR="00E55EAE" w:rsidRPr="002F1AE8" w14:paraId="01BE9215" w14:textId="77777777" w:rsidTr="00E55EAE">
        <w:tc>
          <w:tcPr>
            <w:tcW w:w="1418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5B83B86" w14:textId="77777777" w:rsidR="00E55EAE" w:rsidRPr="00E55EAE" w:rsidRDefault="00E55EAE" w:rsidP="00E55EAE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67D065C2" w14:textId="2CCC0403" w:rsidR="00E55EAE" w:rsidRPr="00E55EAE" w:rsidRDefault="00E55EAE" w:rsidP="00E55EAE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E55EAE">
              <w:rPr>
                <w:sz w:val="15"/>
                <w:szCs w:val="15"/>
              </w:rPr>
              <w:t>Lieferschein-Nr.:</w:t>
            </w:r>
          </w:p>
        </w:tc>
        <w:tc>
          <w:tcPr>
            <w:tcW w:w="5107" w:type="dxa"/>
            <w:gridSpan w:val="7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6EF5AB45" w14:textId="446D867F" w:rsidR="00E55EAE" w:rsidRPr="00E55EAE" w:rsidRDefault="00E55EAE" w:rsidP="00E55EAE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E55EAE">
              <w:rPr>
                <w:sz w:val="15"/>
                <w:szCs w:val="15"/>
              </w:rPr>
              <w:t>_____</w:t>
            </w:r>
            <w:r>
              <w:rPr>
                <w:sz w:val="15"/>
                <w:szCs w:val="15"/>
              </w:rPr>
              <w:t>_________________________________________</w:t>
            </w:r>
            <w:r w:rsidRPr="00E55EAE">
              <w:rPr>
                <w:sz w:val="15"/>
                <w:szCs w:val="15"/>
              </w:rPr>
              <w:t>_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61B86D80" w14:textId="5C22CE5A" w:rsidR="00E55EAE" w:rsidRPr="00E55EAE" w:rsidRDefault="00E55EAE" w:rsidP="00E55EAE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E55EAE">
              <w:rPr>
                <w:sz w:val="15"/>
                <w:szCs w:val="15"/>
              </w:rPr>
              <w:t>Lagerort:</w:t>
            </w:r>
          </w:p>
        </w:tc>
        <w:tc>
          <w:tcPr>
            <w:tcW w:w="5270" w:type="dxa"/>
            <w:gridSpan w:val="7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6CB89F27" w14:textId="162BF3E0" w:rsidR="00E55EAE" w:rsidRPr="00E55EAE" w:rsidRDefault="00E55EAE" w:rsidP="00E55EAE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E55EAE">
              <w:rPr>
                <w:sz w:val="15"/>
                <w:szCs w:val="15"/>
              </w:rPr>
              <w:t>_____</w:t>
            </w:r>
            <w:r>
              <w:rPr>
                <w:sz w:val="15"/>
                <w:szCs w:val="15"/>
              </w:rPr>
              <w:t>________________________________</w:t>
            </w:r>
            <w:r w:rsidRPr="00E55EAE">
              <w:rPr>
                <w:sz w:val="15"/>
                <w:szCs w:val="15"/>
              </w:rPr>
              <w:t>_</w:t>
            </w:r>
          </w:p>
        </w:tc>
      </w:tr>
    </w:tbl>
    <w:p w14:paraId="2278A45D" w14:textId="77777777" w:rsidR="002810C5" w:rsidRDefault="002810C5" w:rsidP="002810C5">
      <w:pPr>
        <w:pStyle w:val="QSStandardtext"/>
      </w:pPr>
    </w:p>
    <w:p w14:paraId="72E99CD6" w14:textId="77777777" w:rsidR="002E246C" w:rsidRDefault="002E246C" w:rsidP="002810C5">
      <w:pPr>
        <w:pStyle w:val="QSStandardtext"/>
      </w:pPr>
    </w:p>
    <w:p w14:paraId="74483788" w14:textId="5ECF8A86" w:rsidR="00F54D18" w:rsidRDefault="00F54D18" w:rsidP="00CD77B8">
      <w:pPr>
        <w:pStyle w:val="QSHeadohneNummerierung"/>
      </w:pPr>
      <w:r w:rsidRPr="00F54D18">
        <w:lastRenderedPageBreak/>
        <w:t>Schlagbezogene Aufzeichnungen– Chemische Sterilisation von Substraten</w:t>
      </w:r>
    </w:p>
    <w:tbl>
      <w:tblPr>
        <w:tblStyle w:val="QSQualittundSicherheitGmbH2"/>
        <w:tblW w:w="14626" w:type="dxa"/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1555"/>
        <w:gridCol w:w="1701"/>
        <w:gridCol w:w="1984"/>
        <w:gridCol w:w="1559"/>
        <w:gridCol w:w="1843"/>
        <w:gridCol w:w="1559"/>
        <w:gridCol w:w="1843"/>
        <w:gridCol w:w="2582"/>
      </w:tblGrid>
      <w:tr w:rsidR="00B326B3" w:rsidRPr="002F1AE8" w14:paraId="1E298B9B" w14:textId="111421F6" w:rsidTr="00B326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62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E1F2" w:themeFill="accent2"/>
          </w:tcPr>
          <w:p w14:paraId="4C67A119" w14:textId="0E8EB5F0" w:rsidR="00B326B3" w:rsidRPr="00B326B3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B326B3">
              <w:rPr>
                <w:sz w:val="15"/>
                <w:szCs w:val="15"/>
              </w:rPr>
              <w:t>Durchgeführte Maßnahmen:</w:t>
            </w:r>
          </w:p>
        </w:tc>
      </w:tr>
      <w:tr w:rsidR="009A3ADB" w:rsidRPr="002F1AE8" w14:paraId="7FF12826" w14:textId="13A844EF" w:rsidTr="00B326B3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DD8DC1" w14:textId="63E6871A" w:rsidR="009A3ADB" w:rsidRPr="00B326B3" w:rsidRDefault="009A3ADB" w:rsidP="009A3ADB">
            <w:pPr>
              <w:pStyle w:val="QSTabelleninhalt"/>
              <w:spacing w:before="0" w:after="0"/>
              <w:rPr>
                <w:b/>
                <w:sz w:val="15"/>
                <w:szCs w:val="15"/>
              </w:rPr>
            </w:pPr>
            <w:r w:rsidRPr="00B326B3">
              <w:rPr>
                <w:b/>
                <w:sz w:val="15"/>
                <w:szCs w:val="15"/>
              </w:rPr>
              <w:t>Datum der Sterilisation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93F3C9" w14:textId="1DD9DC92" w:rsidR="009A3ADB" w:rsidRPr="00B326B3" w:rsidRDefault="009A3ADB" w:rsidP="009A3ADB">
            <w:pPr>
              <w:pStyle w:val="QSTabelleninhalt"/>
              <w:spacing w:before="0" w:after="0"/>
              <w:rPr>
                <w:b/>
                <w:sz w:val="15"/>
                <w:szCs w:val="15"/>
              </w:rPr>
            </w:pPr>
            <w:r w:rsidRPr="00B326B3">
              <w:rPr>
                <w:b/>
                <w:sz w:val="15"/>
                <w:szCs w:val="15"/>
              </w:rPr>
              <w:t>Substratmenge (m</w:t>
            </w:r>
            <w:r w:rsidRPr="00B326B3">
              <w:rPr>
                <w:b/>
                <w:sz w:val="15"/>
                <w:szCs w:val="15"/>
                <w:vertAlign w:val="superscript"/>
              </w:rPr>
              <w:t>3</w:t>
            </w:r>
            <w:r w:rsidRPr="00B326B3">
              <w:rPr>
                <w:b/>
                <w:sz w:val="15"/>
                <w:szCs w:val="15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FC5B95" w14:textId="49EF84A3" w:rsidR="009A3ADB" w:rsidRPr="00B326B3" w:rsidRDefault="009A3ADB" w:rsidP="009A3ADB">
            <w:pPr>
              <w:pStyle w:val="QSTabelleninhalt"/>
              <w:spacing w:before="0" w:after="0"/>
              <w:rPr>
                <w:b/>
                <w:sz w:val="15"/>
                <w:szCs w:val="15"/>
              </w:rPr>
            </w:pPr>
            <w:r w:rsidRPr="00B326B3">
              <w:rPr>
                <w:b/>
                <w:sz w:val="15"/>
                <w:szCs w:val="15"/>
              </w:rPr>
              <w:t>Mittel (Handelsname)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523CBE" w14:textId="04C03284" w:rsidR="009A3ADB" w:rsidRPr="00B326B3" w:rsidRDefault="009A3ADB" w:rsidP="009A3ADB">
            <w:pPr>
              <w:pStyle w:val="QSTabelleninhalt"/>
              <w:spacing w:before="0" w:after="0"/>
              <w:rPr>
                <w:b/>
                <w:sz w:val="15"/>
                <w:szCs w:val="15"/>
              </w:rPr>
            </w:pPr>
            <w:r w:rsidRPr="00B326B3">
              <w:rPr>
                <w:b/>
                <w:sz w:val="15"/>
                <w:szCs w:val="15"/>
              </w:rPr>
              <w:t>Aktiver Wirkstoff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5EA880" w14:textId="77777777" w:rsidR="009A3ADB" w:rsidRPr="00B326B3" w:rsidRDefault="009A3ADB" w:rsidP="009A3ADB">
            <w:pPr>
              <w:pStyle w:val="QSTabelleninhalt"/>
              <w:spacing w:before="0" w:after="0"/>
              <w:rPr>
                <w:b/>
                <w:sz w:val="15"/>
                <w:szCs w:val="15"/>
              </w:rPr>
            </w:pPr>
            <w:r w:rsidRPr="00B326B3">
              <w:rPr>
                <w:b/>
                <w:sz w:val="15"/>
                <w:szCs w:val="15"/>
              </w:rPr>
              <w:t>Aufwandmenge*</w:t>
            </w:r>
          </w:p>
          <w:p w14:paraId="1BD0679A" w14:textId="36731955" w:rsidR="009A3ADB" w:rsidRPr="00B326B3" w:rsidRDefault="009A3ADB" w:rsidP="009A3ADB">
            <w:pPr>
              <w:pStyle w:val="QSTabelleninhalt"/>
              <w:spacing w:before="0" w:after="0"/>
              <w:rPr>
                <w:b/>
                <w:sz w:val="15"/>
                <w:szCs w:val="15"/>
              </w:rPr>
            </w:pPr>
            <w:r w:rsidRPr="00B326B3">
              <w:rPr>
                <w:b/>
                <w:sz w:val="15"/>
                <w:szCs w:val="15"/>
              </w:rPr>
              <w:t>l/ha, kg/ha, g/m</w:t>
            </w:r>
            <w:r w:rsidRPr="00B326B3">
              <w:rPr>
                <w:b/>
                <w:sz w:val="15"/>
                <w:szCs w:val="15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2EAFBA" w14:textId="789F9BC1" w:rsidR="009A3ADB" w:rsidRPr="00B326B3" w:rsidRDefault="009A3ADB" w:rsidP="009A3ADB">
            <w:pPr>
              <w:pStyle w:val="QSTabelleninhalt"/>
              <w:spacing w:before="0" w:after="0"/>
              <w:rPr>
                <w:b/>
                <w:sz w:val="15"/>
                <w:szCs w:val="15"/>
              </w:rPr>
            </w:pPr>
            <w:r w:rsidRPr="00B326B3">
              <w:rPr>
                <w:rFonts w:eastAsia="Verdana"/>
                <w:b/>
                <w:sz w:val="15"/>
                <w:szCs w:val="15"/>
              </w:rPr>
              <w:t>Sterilisations-technik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73449E" w14:textId="1E273F10" w:rsidR="009A3ADB" w:rsidRPr="00B326B3" w:rsidRDefault="009A3ADB" w:rsidP="009A3ADB">
            <w:pPr>
              <w:pStyle w:val="QSTabelleninhalt"/>
              <w:spacing w:before="0" w:after="0"/>
              <w:rPr>
                <w:b/>
                <w:sz w:val="15"/>
                <w:szCs w:val="15"/>
              </w:rPr>
            </w:pPr>
            <w:r w:rsidRPr="00B326B3">
              <w:rPr>
                <w:b/>
                <w:sz w:val="15"/>
                <w:szCs w:val="15"/>
              </w:rPr>
              <w:t>Sterilisations-methode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6939E0" w14:textId="62AB1DB4" w:rsidR="009A3ADB" w:rsidRPr="00B326B3" w:rsidRDefault="009A3ADB" w:rsidP="009A3ADB">
            <w:pPr>
              <w:pStyle w:val="QSTabelleninhalt"/>
              <w:spacing w:before="0" w:after="0"/>
              <w:rPr>
                <w:b/>
                <w:sz w:val="15"/>
                <w:szCs w:val="15"/>
              </w:rPr>
            </w:pPr>
            <w:r w:rsidRPr="00B326B3">
              <w:rPr>
                <w:b/>
                <w:sz w:val="15"/>
                <w:szCs w:val="15"/>
              </w:rPr>
              <w:t>Name / Unterschrift des Anwenders</w:t>
            </w:r>
          </w:p>
        </w:tc>
      </w:tr>
      <w:tr w:rsidR="00B326B3" w:rsidRPr="002F1AE8" w14:paraId="6CF4E404" w14:textId="77777777" w:rsidTr="00B326B3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057176" w14:textId="77777777" w:rsidR="00B326B3" w:rsidRPr="009A3ADB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DE921C" w14:textId="77777777" w:rsidR="00B326B3" w:rsidRPr="009A3ADB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9818A2" w14:textId="77777777" w:rsidR="00B326B3" w:rsidRPr="009A3ADB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F5DE3D" w14:textId="77777777" w:rsidR="00B326B3" w:rsidRPr="009A3ADB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5B8667" w14:textId="77777777" w:rsidR="00B326B3" w:rsidRPr="009A3ADB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3FF8C1" w14:textId="77777777" w:rsidR="00B326B3" w:rsidRPr="009A3ADB" w:rsidRDefault="00B326B3" w:rsidP="009A3ADB">
            <w:pPr>
              <w:pStyle w:val="QSTabelleninhalt"/>
              <w:spacing w:before="0" w:after="0"/>
              <w:rPr>
                <w:rFonts w:eastAsia="Verdana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36EE0F" w14:textId="77777777" w:rsidR="00B326B3" w:rsidRPr="009A3ADB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57AF83" w14:textId="77777777" w:rsidR="00B326B3" w:rsidRPr="009A3ADB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</w:tr>
      <w:tr w:rsidR="00B326B3" w:rsidRPr="002F1AE8" w14:paraId="192786A6" w14:textId="77777777" w:rsidTr="00B326B3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5CDA3D" w14:textId="77777777" w:rsidR="00B326B3" w:rsidRPr="009A3ADB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2D4CFF" w14:textId="77777777" w:rsidR="00B326B3" w:rsidRPr="009A3ADB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EFAF9F" w14:textId="77777777" w:rsidR="00B326B3" w:rsidRPr="009A3ADB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31508F" w14:textId="77777777" w:rsidR="00B326B3" w:rsidRPr="009A3ADB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EC6A12" w14:textId="77777777" w:rsidR="00B326B3" w:rsidRPr="009A3ADB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AE1280" w14:textId="77777777" w:rsidR="00B326B3" w:rsidRPr="009A3ADB" w:rsidRDefault="00B326B3" w:rsidP="009A3ADB">
            <w:pPr>
              <w:pStyle w:val="QSTabelleninhalt"/>
              <w:spacing w:before="0" w:after="0"/>
              <w:rPr>
                <w:rFonts w:eastAsia="Verdana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0889CD" w14:textId="77777777" w:rsidR="00B326B3" w:rsidRPr="009A3ADB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9B3405" w14:textId="77777777" w:rsidR="00B326B3" w:rsidRPr="009A3ADB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</w:tr>
      <w:tr w:rsidR="00B326B3" w:rsidRPr="002F1AE8" w14:paraId="3A0B5AFA" w14:textId="77777777" w:rsidTr="00B326B3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228545" w14:textId="77777777" w:rsidR="00B326B3" w:rsidRPr="009A3ADB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5F7E76" w14:textId="77777777" w:rsidR="00B326B3" w:rsidRPr="009A3ADB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8338E7" w14:textId="77777777" w:rsidR="00B326B3" w:rsidRPr="009A3ADB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2ACD10" w14:textId="77777777" w:rsidR="00B326B3" w:rsidRPr="009A3ADB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099BCF" w14:textId="77777777" w:rsidR="00B326B3" w:rsidRPr="009A3ADB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AB0221" w14:textId="77777777" w:rsidR="00B326B3" w:rsidRPr="009A3ADB" w:rsidRDefault="00B326B3" w:rsidP="009A3ADB">
            <w:pPr>
              <w:pStyle w:val="QSTabelleninhalt"/>
              <w:spacing w:before="0" w:after="0"/>
              <w:rPr>
                <w:rFonts w:eastAsia="Verdana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7D9317" w14:textId="77777777" w:rsidR="00B326B3" w:rsidRPr="009A3ADB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80B0CC" w14:textId="77777777" w:rsidR="00B326B3" w:rsidRPr="009A3ADB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</w:tr>
      <w:tr w:rsidR="00B326B3" w:rsidRPr="002F1AE8" w14:paraId="4721939D" w14:textId="77777777" w:rsidTr="00B326B3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D2971C" w14:textId="77777777" w:rsidR="00B326B3" w:rsidRPr="009A3ADB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FBD6C0" w14:textId="77777777" w:rsidR="00B326B3" w:rsidRPr="009A3ADB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6A6BD3" w14:textId="77777777" w:rsidR="00B326B3" w:rsidRPr="009A3ADB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B76308" w14:textId="77777777" w:rsidR="00B326B3" w:rsidRPr="009A3ADB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5EFA9C" w14:textId="77777777" w:rsidR="00B326B3" w:rsidRPr="009A3ADB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C0D7D6" w14:textId="77777777" w:rsidR="00B326B3" w:rsidRPr="009A3ADB" w:rsidRDefault="00B326B3" w:rsidP="009A3ADB">
            <w:pPr>
              <w:pStyle w:val="QSTabelleninhalt"/>
              <w:spacing w:before="0" w:after="0"/>
              <w:rPr>
                <w:rFonts w:eastAsia="Verdana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250A2E" w14:textId="77777777" w:rsidR="00B326B3" w:rsidRPr="009A3ADB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044D98" w14:textId="77777777" w:rsidR="00B326B3" w:rsidRPr="009A3ADB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</w:tr>
      <w:tr w:rsidR="00B326B3" w:rsidRPr="002F1AE8" w14:paraId="6F4908D0" w14:textId="77777777" w:rsidTr="00B326B3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3AF95D" w14:textId="77777777" w:rsidR="00B326B3" w:rsidRPr="009A3ADB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7D53D4" w14:textId="77777777" w:rsidR="00B326B3" w:rsidRPr="009A3ADB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05CD58" w14:textId="77777777" w:rsidR="00B326B3" w:rsidRPr="009A3ADB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A3A74C" w14:textId="77777777" w:rsidR="00B326B3" w:rsidRPr="009A3ADB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55F20B" w14:textId="77777777" w:rsidR="00B326B3" w:rsidRPr="009A3ADB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3344E6" w14:textId="77777777" w:rsidR="00B326B3" w:rsidRPr="009A3ADB" w:rsidRDefault="00B326B3" w:rsidP="009A3ADB">
            <w:pPr>
              <w:pStyle w:val="QSTabelleninhalt"/>
              <w:spacing w:before="0" w:after="0"/>
              <w:rPr>
                <w:rFonts w:eastAsia="Verdana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E6E82C" w14:textId="77777777" w:rsidR="00B326B3" w:rsidRPr="009A3ADB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65B7CE" w14:textId="77777777" w:rsidR="00B326B3" w:rsidRPr="009A3ADB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</w:tr>
      <w:tr w:rsidR="00B326B3" w:rsidRPr="002F1AE8" w14:paraId="35E5E6AA" w14:textId="77777777" w:rsidTr="00B326B3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770658" w14:textId="77777777" w:rsidR="00B326B3" w:rsidRPr="009A3ADB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3B4D9D" w14:textId="77777777" w:rsidR="00B326B3" w:rsidRPr="009A3ADB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1D4C3D" w14:textId="77777777" w:rsidR="00B326B3" w:rsidRPr="009A3ADB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028F97" w14:textId="77777777" w:rsidR="00B326B3" w:rsidRPr="009A3ADB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4B35A5" w14:textId="77777777" w:rsidR="00B326B3" w:rsidRPr="009A3ADB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55F812" w14:textId="77777777" w:rsidR="00B326B3" w:rsidRPr="009A3ADB" w:rsidRDefault="00B326B3" w:rsidP="009A3ADB">
            <w:pPr>
              <w:pStyle w:val="QSTabelleninhalt"/>
              <w:spacing w:before="0" w:after="0"/>
              <w:rPr>
                <w:rFonts w:eastAsia="Verdana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1AB191" w14:textId="77777777" w:rsidR="00B326B3" w:rsidRPr="009A3ADB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1AD83A" w14:textId="77777777" w:rsidR="00B326B3" w:rsidRPr="009A3ADB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</w:tr>
      <w:tr w:rsidR="00B326B3" w:rsidRPr="002F1AE8" w14:paraId="2774EA67" w14:textId="77777777" w:rsidTr="00B326B3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253381" w14:textId="77777777" w:rsidR="00B326B3" w:rsidRPr="009A3ADB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35AFA3" w14:textId="77777777" w:rsidR="00B326B3" w:rsidRPr="009A3ADB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9FB68A" w14:textId="77777777" w:rsidR="00B326B3" w:rsidRPr="009A3ADB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2A9A0F" w14:textId="77777777" w:rsidR="00B326B3" w:rsidRPr="009A3ADB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6507B1" w14:textId="77777777" w:rsidR="00B326B3" w:rsidRPr="009A3ADB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E4EDC3" w14:textId="77777777" w:rsidR="00B326B3" w:rsidRPr="009A3ADB" w:rsidRDefault="00B326B3" w:rsidP="009A3ADB">
            <w:pPr>
              <w:pStyle w:val="QSTabelleninhalt"/>
              <w:spacing w:before="0" w:after="0"/>
              <w:rPr>
                <w:rFonts w:eastAsia="Verdana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823139" w14:textId="77777777" w:rsidR="00B326B3" w:rsidRPr="009A3ADB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A73A51" w14:textId="77777777" w:rsidR="00B326B3" w:rsidRPr="009A3ADB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</w:tr>
      <w:tr w:rsidR="00B326B3" w:rsidRPr="002F1AE8" w14:paraId="64EF8F00" w14:textId="77777777" w:rsidTr="00B326B3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155B2D" w14:textId="77777777" w:rsidR="00B326B3" w:rsidRPr="009A3ADB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579249" w14:textId="77777777" w:rsidR="00B326B3" w:rsidRPr="009A3ADB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93B231" w14:textId="77777777" w:rsidR="00B326B3" w:rsidRPr="009A3ADB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27DA10" w14:textId="77777777" w:rsidR="00B326B3" w:rsidRPr="009A3ADB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E596F8" w14:textId="77777777" w:rsidR="00B326B3" w:rsidRPr="009A3ADB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DD6503" w14:textId="77777777" w:rsidR="00B326B3" w:rsidRPr="009A3ADB" w:rsidRDefault="00B326B3" w:rsidP="009A3ADB">
            <w:pPr>
              <w:pStyle w:val="QSTabelleninhalt"/>
              <w:spacing w:before="0" w:after="0"/>
              <w:rPr>
                <w:rFonts w:eastAsia="Verdana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78F16B" w14:textId="77777777" w:rsidR="00B326B3" w:rsidRPr="009A3ADB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D25ABC" w14:textId="77777777" w:rsidR="00B326B3" w:rsidRPr="009A3ADB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</w:tr>
      <w:tr w:rsidR="00B326B3" w:rsidRPr="002F1AE8" w14:paraId="2752A23B" w14:textId="77777777" w:rsidTr="00B326B3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305924" w14:textId="77777777" w:rsidR="00B326B3" w:rsidRPr="009A3ADB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D8ABBE" w14:textId="77777777" w:rsidR="00B326B3" w:rsidRPr="009A3ADB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4186EB" w14:textId="77777777" w:rsidR="00B326B3" w:rsidRPr="009A3ADB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E1B89E" w14:textId="77777777" w:rsidR="00B326B3" w:rsidRPr="009A3ADB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7457AC" w14:textId="77777777" w:rsidR="00B326B3" w:rsidRPr="009A3ADB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5425E4" w14:textId="77777777" w:rsidR="00B326B3" w:rsidRPr="009A3ADB" w:rsidRDefault="00B326B3" w:rsidP="009A3ADB">
            <w:pPr>
              <w:pStyle w:val="QSTabelleninhalt"/>
              <w:spacing w:before="0" w:after="0"/>
              <w:rPr>
                <w:rFonts w:eastAsia="Verdana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3E95CF" w14:textId="77777777" w:rsidR="00B326B3" w:rsidRPr="009A3ADB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061B51" w14:textId="77777777" w:rsidR="00B326B3" w:rsidRPr="009A3ADB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</w:tr>
      <w:tr w:rsidR="00B326B3" w:rsidRPr="002F1AE8" w14:paraId="4B0F8246" w14:textId="77777777" w:rsidTr="00B326B3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A393A8" w14:textId="77777777" w:rsidR="00B326B3" w:rsidRPr="009A3ADB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6455AB" w14:textId="77777777" w:rsidR="00B326B3" w:rsidRPr="009A3ADB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375F74" w14:textId="77777777" w:rsidR="00B326B3" w:rsidRPr="009A3ADB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55D948" w14:textId="77777777" w:rsidR="00B326B3" w:rsidRPr="009A3ADB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7D679C" w14:textId="77777777" w:rsidR="00B326B3" w:rsidRPr="009A3ADB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FCBE51" w14:textId="77777777" w:rsidR="00B326B3" w:rsidRPr="009A3ADB" w:rsidRDefault="00B326B3" w:rsidP="009A3ADB">
            <w:pPr>
              <w:pStyle w:val="QSTabelleninhalt"/>
              <w:spacing w:before="0" w:after="0"/>
              <w:rPr>
                <w:rFonts w:eastAsia="Verdana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1DD974" w14:textId="77777777" w:rsidR="00B326B3" w:rsidRPr="009A3ADB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2C218A" w14:textId="77777777" w:rsidR="00B326B3" w:rsidRPr="009A3ADB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</w:tr>
      <w:tr w:rsidR="00B326B3" w:rsidRPr="002F1AE8" w14:paraId="638D4ABF" w14:textId="77777777" w:rsidTr="00B326B3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03D312" w14:textId="77777777" w:rsidR="00B326B3" w:rsidRPr="009A3ADB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C535EC" w14:textId="77777777" w:rsidR="00B326B3" w:rsidRPr="009A3ADB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B29D84" w14:textId="77777777" w:rsidR="00B326B3" w:rsidRPr="009A3ADB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519150" w14:textId="77777777" w:rsidR="00B326B3" w:rsidRPr="009A3ADB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40AB64" w14:textId="77777777" w:rsidR="00B326B3" w:rsidRPr="009A3ADB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FBE26F" w14:textId="77777777" w:rsidR="00B326B3" w:rsidRPr="009A3ADB" w:rsidRDefault="00B326B3" w:rsidP="009A3ADB">
            <w:pPr>
              <w:pStyle w:val="QSTabelleninhalt"/>
              <w:spacing w:before="0" w:after="0"/>
              <w:rPr>
                <w:rFonts w:eastAsia="Verdana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2AA4A1" w14:textId="77777777" w:rsidR="00B326B3" w:rsidRPr="009A3ADB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FA61F9" w14:textId="77777777" w:rsidR="00B326B3" w:rsidRPr="009A3ADB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</w:tr>
      <w:tr w:rsidR="00B326B3" w:rsidRPr="002F1AE8" w14:paraId="76AE032D" w14:textId="77777777" w:rsidTr="00B326B3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B5BFEA" w14:textId="77777777" w:rsidR="00B326B3" w:rsidRPr="009A3ADB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901D98" w14:textId="77777777" w:rsidR="00B326B3" w:rsidRPr="009A3ADB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CC22CB" w14:textId="77777777" w:rsidR="00B326B3" w:rsidRPr="009A3ADB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5F7FAA" w14:textId="77777777" w:rsidR="00B326B3" w:rsidRPr="009A3ADB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B18643" w14:textId="77777777" w:rsidR="00B326B3" w:rsidRPr="009A3ADB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78794F" w14:textId="77777777" w:rsidR="00B326B3" w:rsidRPr="009A3ADB" w:rsidRDefault="00B326B3" w:rsidP="009A3ADB">
            <w:pPr>
              <w:pStyle w:val="QSTabelleninhalt"/>
              <w:spacing w:before="0" w:after="0"/>
              <w:rPr>
                <w:rFonts w:eastAsia="Verdana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D26B52" w14:textId="77777777" w:rsidR="00B326B3" w:rsidRPr="009A3ADB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6BF54B" w14:textId="77777777" w:rsidR="00B326B3" w:rsidRPr="009A3ADB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</w:tr>
      <w:tr w:rsidR="00B326B3" w:rsidRPr="002F1AE8" w14:paraId="4D553932" w14:textId="77777777" w:rsidTr="00B326B3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A7F7F5" w14:textId="77777777" w:rsidR="00B326B3" w:rsidRPr="009A3ADB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E03F1C" w14:textId="77777777" w:rsidR="00B326B3" w:rsidRPr="009A3ADB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E1C520" w14:textId="77777777" w:rsidR="00B326B3" w:rsidRPr="009A3ADB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54400E" w14:textId="77777777" w:rsidR="00B326B3" w:rsidRPr="009A3ADB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2A345A" w14:textId="77777777" w:rsidR="00B326B3" w:rsidRPr="009A3ADB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271D50" w14:textId="77777777" w:rsidR="00B326B3" w:rsidRPr="009A3ADB" w:rsidRDefault="00B326B3" w:rsidP="009A3ADB">
            <w:pPr>
              <w:pStyle w:val="QSTabelleninhalt"/>
              <w:spacing w:before="0" w:after="0"/>
              <w:rPr>
                <w:rFonts w:eastAsia="Verdana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9C5DE1" w14:textId="77777777" w:rsidR="00B326B3" w:rsidRPr="009A3ADB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CA5614" w14:textId="77777777" w:rsidR="00B326B3" w:rsidRPr="009A3ADB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</w:tr>
      <w:tr w:rsidR="00B326B3" w:rsidRPr="002F1AE8" w14:paraId="095DDB9D" w14:textId="77777777" w:rsidTr="00B326B3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76607A" w14:textId="77777777" w:rsidR="00B326B3" w:rsidRPr="009A3ADB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5FF2BA" w14:textId="77777777" w:rsidR="00B326B3" w:rsidRPr="009A3ADB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EF8B36" w14:textId="77777777" w:rsidR="00B326B3" w:rsidRPr="009A3ADB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BC4E97" w14:textId="77777777" w:rsidR="00B326B3" w:rsidRPr="009A3ADB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1FC4A2" w14:textId="77777777" w:rsidR="00B326B3" w:rsidRPr="009A3ADB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C74329" w14:textId="77777777" w:rsidR="00B326B3" w:rsidRPr="009A3ADB" w:rsidRDefault="00B326B3" w:rsidP="009A3ADB">
            <w:pPr>
              <w:pStyle w:val="QSTabelleninhalt"/>
              <w:spacing w:before="0" w:after="0"/>
              <w:rPr>
                <w:rFonts w:eastAsia="Verdana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683A3C" w14:textId="77777777" w:rsidR="00B326B3" w:rsidRPr="009A3ADB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8EEE6E" w14:textId="77777777" w:rsidR="00B326B3" w:rsidRPr="009A3ADB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</w:tr>
      <w:tr w:rsidR="00B326B3" w:rsidRPr="002F1AE8" w14:paraId="62BF9843" w14:textId="77777777" w:rsidTr="00B326B3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54E509" w14:textId="77777777" w:rsidR="00B326B3" w:rsidRPr="009A3ADB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E3428A" w14:textId="77777777" w:rsidR="00B326B3" w:rsidRPr="009A3ADB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7C91C8" w14:textId="77777777" w:rsidR="00B326B3" w:rsidRPr="009A3ADB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F1923A" w14:textId="77777777" w:rsidR="00B326B3" w:rsidRPr="009A3ADB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839C7A" w14:textId="77777777" w:rsidR="00B326B3" w:rsidRPr="009A3ADB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16D341" w14:textId="77777777" w:rsidR="00B326B3" w:rsidRPr="009A3ADB" w:rsidRDefault="00B326B3" w:rsidP="009A3ADB">
            <w:pPr>
              <w:pStyle w:val="QSTabelleninhalt"/>
              <w:spacing w:before="0" w:after="0"/>
              <w:rPr>
                <w:rFonts w:eastAsia="Verdana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B343C5" w14:textId="77777777" w:rsidR="00B326B3" w:rsidRPr="009A3ADB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3BD0A2" w14:textId="77777777" w:rsidR="00B326B3" w:rsidRPr="009A3ADB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</w:tr>
      <w:tr w:rsidR="00B326B3" w:rsidRPr="002F1AE8" w14:paraId="67695330" w14:textId="77777777" w:rsidTr="00B326B3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0A435E" w14:textId="77777777" w:rsidR="00B326B3" w:rsidRPr="009A3ADB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C71DED" w14:textId="77777777" w:rsidR="00B326B3" w:rsidRPr="009A3ADB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D3F074" w14:textId="77777777" w:rsidR="00B326B3" w:rsidRPr="009A3ADB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BC666F" w14:textId="77777777" w:rsidR="00B326B3" w:rsidRPr="009A3ADB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B2976C" w14:textId="77777777" w:rsidR="00B326B3" w:rsidRPr="009A3ADB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68080A" w14:textId="77777777" w:rsidR="00B326B3" w:rsidRPr="009A3ADB" w:rsidRDefault="00B326B3" w:rsidP="009A3ADB">
            <w:pPr>
              <w:pStyle w:val="QSTabelleninhalt"/>
              <w:spacing w:before="0" w:after="0"/>
              <w:rPr>
                <w:rFonts w:eastAsia="Verdana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094092" w14:textId="77777777" w:rsidR="00B326B3" w:rsidRPr="009A3ADB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FF122F" w14:textId="77777777" w:rsidR="00B326B3" w:rsidRPr="009A3ADB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</w:tr>
      <w:tr w:rsidR="00B326B3" w:rsidRPr="002F1AE8" w14:paraId="3E41CFC2" w14:textId="77777777" w:rsidTr="00B326B3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5C1C2A" w14:textId="77777777" w:rsidR="00B326B3" w:rsidRPr="009A3ADB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B15584" w14:textId="77777777" w:rsidR="00B326B3" w:rsidRPr="009A3ADB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2A9621" w14:textId="77777777" w:rsidR="00B326B3" w:rsidRPr="009A3ADB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CE1620" w14:textId="77777777" w:rsidR="00B326B3" w:rsidRPr="009A3ADB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33B4ED" w14:textId="77777777" w:rsidR="00B326B3" w:rsidRPr="009A3ADB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B0AE28" w14:textId="77777777" w:rsidR="00B326B3" w:rsidRPr="009A3ADB" w:rsidRDefault="00B326B3" w:rsidP="009A3ADB">
            <w:pPr>
              <w:pStyle w:val="QSTabelleninhalt"/>
              <w:spacing w:before="0" w:after="0"/>
              <w:rPr>
                <w:rFonts w:eastAsia="Verdana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160800" w14:textId="77777777" w:rsidR="00B326B3" w:rsidRPr="009A3ADB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3DCF2D" w14:textId="77777777" w:rsidR="00B326B3" w:rsidRPr="009A3ADB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</w:tr>
      <w:tr w:rsidR="00B326B3" w:rsidRPr="002F1AE8" w14:paraId="518592B5" w14:textId="77777777" w:rsidTr="00B326B3">
        <w:tc>
          <w:tcPr>
            <w:tcW w:w="14626" w:type="dxa"/>
            <w:gridSpan w:val="8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14:paraId="1748738C" w14:textId="34D84238" w:rsidR="00B326B3" w:rsidRPr="009A3ADB" w:rsidRDefault="00B326B3" w:rsidP="009A3ADB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B326B3">
              <w:rPr>
                <w:sz w:val="15"/>
                <w:szCs w:val="15"/>
              </w:rPr>
              <w:t>* Die Mengenangabe bei einer Bodenentseuchung kann sich alternativ auch auf die Gewächshausgröße beziehen</w:t>
            </w:r>
          </w:p>
        </w:tc>
      </w:tr>
    </w:tbl>
    <w:p w14:paraId="7270FCAD" w14:textId="77777777" w:rsidR="00F54D18" w:rsidRDefault="00F54D18" w:rsidP="00F54D18">
      <w:pPr>
        <w:pStyle w:val="QSStandardtext"/>
      </w:pPr>
    </w:p>
    <w:p w14:paraId="7387003A" w14:textId="77777777" w:rsidR="00B326B3" w:rsidRDefault="00B326B3" w:rsidP="00F54D18">
      <w:pPr>
        <w:pStyle w:val="QSStandardtext"/>
      </w:pPr>
    </w:p>
    <w:p w14:paraId="0B6B6E87" w14:textId="77777777" w:rsidR="00B326B3" w:rsidRDefault="00B326B3" w:rsidP="00F54D18">
      <w:pPr>
        <w:pStyle w:val="QSStandardtext"/>
      </w:pPr>
    </w:p>
    <w:p w14:paraId="2E0DA8A4" w14:textId="60CDEECE" w:rsidR="003E6F9F" w:rsidRDefault="003C25EB" w:rsidP="003E6F9F">
      <w:pPr>
        <w:pStyle w:val="QSHeadohneNummerierung"/>
      </w:pPr>
      <w:r w:rsidRPr="003C25EB">
        <w:lastRenderedPageBreak/>
        <w:t>Schlagbezogene Aufzeichnungen – Kartoffeln</w:t>
      </w:r>
    </w:p>
    <w:tbl>
      <w:tblPr>
        <w:tblStyle w:val="QSQualittundSicherheitGmbH2"/>
        <w:tblW w:w="0" w:type="auto"/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993"/>
        <w:gridCol w:w="141"/>
        <w:gridCol w:w="328"/>
        <w:gridCol w:w="381"/>
        <w:gridCol w:w="709"/>
        <w:gridCol w:w="567"/>
        <w:gridCol w:w="567"/>
        <w:gridCol w:w="283"/>
        <w:gridCol w:w="473"/>
        <w:gridCol w:w="94"/>
        <w:gridCol w:w="284"/>
        <w:gridCol w:w="283"/>
        <w:gridCol w:w="95"/>
        <w:gridCol w:w="189"/>
        <w:gridCol w:w="567"/>
        <w:gridCol w:w="283"/>
        <w:gridCol w:w="142"/>
        <w:gridCol w:w="851"/>
        <w:gridCol w:w="283"/>
        <w:gridCol w:w="284"/>
        <w:gridCol w:w="141"/>
        <w:gridCol w:w="426"/>
        <w:gridCol w:w="567"/>
        <w:gridCol w:w="850"/>
        <w:gridCol w:w="425"/>
        <w:gridCol w:w="142"/>
        <w:gridCol w:w="851"/>
        <w:gridCol w:w="567"/>
        <w:gridCol w:w="425"/>
        <w:gridCol w:w="425"/>
        <w:gridCol w:w="425"/>
        <w:gridCol w:w="993"/>
        <w:gridCol w:w="592"/>
      </w:tblGrid>
      <w:tr w:rsidR="00B22297" w:rsidRPr="002F1AE8" w14:paraId="7E95122D" w14:textId="6A8A18F0" w:rsidTr="00B222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93" w:type="dxa"/>
            <w:tcBorders>
              <w:top w:val="nil"/>
              <w:bottom w:val="single" w:sz="4" w:space="0" w:color="auto"/>
              <w:right w:val="nil"/>
            </w:tcBorders>
          </w:tcPr>
          <w:p w14:paraId="5D0B5C77" w14:textId="3D7723B5" w:rsidR="000F5E69" w:rsidRPr="00B22297" w:rsidRDefault="000F5E69" w:rsidP="00B22297">
            <w:pPr>
              <w:pStyle w:val="QSTabelleninhalt"/>
              <w:spacing w:before="0" w:after="0"/>
              <w:rPr>
                <w:b w:val="0"/>
                <w:bCs/>
                <w:sz w:val="15"/>
                <w:szCs w:val="15"/>
              </w:rPr>
            </w:pPr>
            <w:r w:rsidRPr="00B22297">
              <w:rPr>
                <w:b w:val="0"/>
                <w:bCs/>
                <w:sz w:val="15"/>
                <w:szCs w:val="15"/>
              </w:rPr>
              <w:t>Kultur:</w:t>
            </w:r>
          </w:p>
        </w:tc>
        <w:tc>
          <w:tcPr>
            <w:tcW w:w="297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E7269C" w14:textId="1EA19F49" w:rsidR="000F5E69" w:rsidRPr="00B22297" w:rsidRDefault="000F5E69" w:rsidP="00B22297">
            <w:pPr>
              <w:pStyle w:val="QSTabelleninhalt"/>
              <w:spacing w:before="0" w:after="0"/>
              <w:rPr>
                <w:b w:val="0"/>
                <w:bCs/>
                <w:sz w:val="15"/>
                <w:szCs w:val="15"/>
              </w:rPr>
            </w:pPr>
            <w:r w:rsidRPr="00B22297">
              <w:rPr>
                <w:b w:val="0"/>
                <w:bCs/>
                <w:sz w:val="15"/>
                <w:szCs w:val="15"/>
              </w:rPr>
              <w:t>_______________________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C0FF4C" w14:textId="396886C4" w:rsidR="000F5E69" w:rsidRPr="00B22297" w:rsidRDefault="000F5E69" w:rsidP="00B22297">
            <w:pPr>
              <w:pStyle w:val="QSTabelleninhalt"/>
              <w:spacing w:before="0" w:after="0"/>
              <w:rPr>
                <w:b w:val="0"/>
                <w:bCs/>
                <w:sz w:val="15"/>
                <w:szCs w:val="15"/>
              </w:rPr>
            </w:pPr>
            <w:r w:rsidRPr="00B22297">
              <w:rPr>
                <w:b w:val="0"/>
                <w:bCs/>
                <w:sz w:val="15"/>
                <w:szCs w:val="15"/>
              </w:rPr>
              <w:t>Sorte: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0ECB2C" w14:textId="7A06DF79" w:rsidR="000F5E69" w:rsidRPr="00B22297" w:rsidRDefault="000F5E69" w:rsidP="00B22297">
            <w:pPr>
              <w:pStyle w:val="QSTabelleninhalt"/>
              <w:spacing w:before="0" w:after="0"/>
              <w:rPr>
                <w:b w:val="0"/>
                <w:bCs/>
                <w:sz w:val="15"/>
                <w:szCs w:val="15"/>
              </w:rPr>
            </w:pPr>
            <w:r w:rsidRPr="00B22297">
              <w:rPr>
                <w:b w:val="0"/>
                <w:bCs/>
                <w:sz w:val="15"/>
                <w:szCs w:val="15"/>
              </w:rPr>
              <w:t>_____________________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04316A" w14:textId="74B80FBA" w:rsidR="000F5E69" w:rsidRPr="00B22297" w:rsidRDefault="000F5E69" w:rsidP="00B22297">
            <w:pPr>
              <w:pStyle w:val="QSTabelleninhalt"/>
              <w:spacing w:before="0" w:after="0"/>
              <w:rPr>
                <w:b w:val="0"/>
                <w:bCs/>
                <w:sz w:val="15"/>
                <w:szCs w:val="15"/>
              </w:rPr>
            </w:pPr>
            <w:r w:rsidRPr="00B22297">
              <w:rPr>
                <w:b w:val="0"/>
                <w:bCs/>
                <w:sz w:val="15"/>
                <w:szCs w:val="15"/>
              </w:rPr>
              <w:t>Betriebsnummer: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B2A1E7" w14:textId="54404CA1" w:rsidR="000F5E69" w:rsidRPr="00B22297" w:rsidRDefault="000F5E69" w:rsidP="00B22297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B22297">
              <w:rPr>
                <w:sz w:val="15"/>
                <w:szCs w:val="15"/>
              </w:rPr>
              <w:t>_______________________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3421E1" w14:textId="41C89248" w:rsidR="000F5E69" w:rsidRPr="00B22297" w:rsidRDefault="000F5E69" w:rsidP="00B22297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B22297">
              <w:rPr>
                <w:sz w:val="15"/>
                <w:szCs w:val="15"/>
              </w:rPr>
              <w:t>Erntejahr: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4EEBACB1" w14:textId="3BBB3D9D" w:rsidR="000F5E69" w:rsidRPr="00B22297" w:rsidRDefault="000F5E69" w:rsidP="00B22297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B22297">
              <w:rPr>
                <w:sz w:val="15"/>
                <w:szCs w:val="15"/>
              </w:rPr>
              <w:t>__________</w:t>
            </w:r>
          </w:p>
        </w:tc>
      </w:tr>
      <w:tr w:rsidR="00B22297" w:rsidRPr="002F1AE8" w14:paraId="37AA87D0" w14:textId="4A7E8141" w:rsidTr="00B22297"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7E73538" w14:textId="533C7E00" w:rsidR="00B22297" w:rsidRPr="00B22297" w:rsidRDefault="00B22297" w:rsidP="00B22297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  <w:r w:rsidRPr="00B22297">
              <w:rPr>
                <w:b/>
                <w:bCs/>
                <w:sz w:val="15"/>
                <w:szCs w:val="15"/>
              </w:rPr>
              <w:t>Schlag:</w:t>
            </w:r>
          </w:p>
        </w:tc>
        <w:tc>
          <w:tcPr>
            <w:tcW w:w="9072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EEE80D" w14:textId="2EDB9248" w:rsidR="00B22297" w:rsidRPr="00B22297" w:rsidRDefault="00B22297" w:rsidP="00B22297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B22297">
              <w:rPr>
                <w:sz w:val="15"/>
                <w:szCs w:val="15"/>
              </w:rPr>
              <w:t>Bezeichnung / Nr. (einschließlich Gemarkung):</w:t>
            </w:r>
          </w:p>
        </w:tc>
        <w:tc>
          <w:tcPr>
            <w:tcW w:w="442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231720D" w14:textId="67484C71" w:rsidR="00B22297" w:rsidRPr="00B22297" w:rsidRDefault="00B22297" w:rsidP="00B22297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B22297">
              <w:rPr>
                <w:sz w:val="15"/>
                <w:szCs w:val="15"/>
              </w:rPr>
              <w:t xml:space="preserve">Fläche: </w:t>
            </w:r>
            <w:r>
              <w:rPr>
                <w:sz w:val="15"/>
                <w:szCs w:val="15"/>
              </w:rPr>
              <w:t xml:space="preserve">                                 </w:t>
            </w:r>
            <w:r w:rsidRPr="00B22297">
              <w:rPr>
                <w:sz w:val="15"/>
                <w:szCs w:val="15"/>
              </w:rPr>
              <w:t>ha</w:t>
            </w:r>
          </w:p>
        </w:tc>
      </w:tr>
      <w:tr w:rsidR="00B22297" w:rsidRPr="002F1AE8" w14:paraId="462BE2BD" w14:textId="77777777" w:rsidTr="00B22297"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D3C1F1" w14:textId="77777777" w:rsidR="00B22297" w:rsidRPr="00B22297" w:rsidRDefault="00B22297" w:rsidP="00B22297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482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0A194C7" w14:textId="1B4BFB60" w:rsidR="00B22297" w:rsidRPr="00B22297" w:rsidRDefault="00B22297" w:rsidP="00B22297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B22297">
              <w:rPr>
                <w:sz w:val="15"/>
                <w:szCs w:val="15"/>
              </w:rPr>
              <w:t>Vorfrucht:</w:t>
            </w:r>
          </w:p>
        </w:tc>
        <w:tc>
          <w:tcPr>
            <w:tcW w:w="8672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AE6A2C" w14:textId="51221C63" w:rsidR="00B22297" w:rsidRPr="00B22297" w:rsidRDefault="00B22297" w:rsidP="00B22297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B22297">
              <w:rPr>
                <w:sz w:val="15"/>
                <w:szCs w:val="15"/>
              </w:rPr>
              <w:t>Vorvorfrucht:</w:t>
            </w:r>
          </w:p>
        </w:tc>
      </w:tr>
      <w:tr w:rsidR="00B22297" w:rsidRPr="002F1AE8" w14:paraId="63219871" w14:textId="77777777" w:rsidTr="00FA76AD"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</w:tcPr>
          <w:p w14:paraId="4FDD62E2" w14:textId="77777777" w:rsidR="00B22297" w:rsidRPr="00B22297" w:rsidRDefault="00B22297" w:rsidP="00B22297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482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9ECF4B" w14:textId="1EEB5BAE" w:rsidR="00B22297" w:rsidRPr="00B22297" w:rsidRDefault="00B22297" w:rsidP="00B22297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B22297">
              <w:rPr>
                <w:sz w:val="15"/>
                <w:szCs w:val="15"/>
              </w:rPr>
              <w:t xml:space="preserve">neuer Standort: </w:t>
            </w:r>
            <w:r w:rsidRPr="00B22297">
              <w:rPr>
                <w:sz w:val="15"/>
                <w:szCs w:val="15"/>
              </w:rPr>
              <w:sym w:font="Wingdings" w:char="F0A8"/>
            </w:r>
            <w:r w:rsidRPr="00B22297">
              <w:rPr>
                <w:sz w:val="15"/>
                <w:szCs w:val="15"/>
              </w:rPr>
              <w:t xml:space="preserve"> ja / </w:t>
            </w:r>
            <w:r w:rsidRPr="00B22297">
              <w:rPr>
                <w:sz w:val="15"/>
                <w:szCs w:val="15"/>
              </w:rPr>
              <w:sym w:font="Wingdings" w:char="F0A8"/>
            </w:r>
            <w:r w:rsidRPr="00B22297">
              <w:rPr>
                <w:sz w:val="15"/>
                <w:szCs w:val="15"/>
              </w:rPr>
              <w:t xml:space="preserve"> nein</w:t>
            </w:r>
          </w:p>
        </w:tc>
        <w:tc>
          <w:tcPr>
            <w:tcW w:w="8672" w:type="dxa"/>
            <w:gridSpan w:val="18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14:paraId="426977B1" w14:textId="7DA429E7" w:rsidR="00B22297" w:rsidRPr="00B22297" w:rsidRDefault="00B22297" w:rsidP="00B22297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B22297">
              <w:rPr>
                <w:sz w:val="15"/>
                <w:szCs w:val="15"/>
              </w:rPr>
              <w:t xml:space="preserve">Risikoanalyse: </w:t>
            </w:r>
            <w:r w:rsidRPr="00B22297">
              <w:rPr>
                <w:sz w:val="15"/>
                <w:szCs w:val="15"/>
              </w:rPr>
              <w:sym w:font="Wingdings" w:char="F0A8"/>
            </w:r>
            <w:r w:rsidRPr="00B22297">
              <w:rPr>
                <w:sz w:val="15"/>
                <w:szCs w:val="15"/>
              </w:rPr>
              <w:t xml:space="preserve"> ja / </w:t>
            </w:r>
            <w:r w:rsidRPr="00B22297">
              <w:rPr>
                <w:sz w:val="15"/>
                <w:szCs w:val="15"/>
              </w:rPr>
              <w:sym w:font="Wingdings" w:char="F0A8"/>
            </w:r>
            <w:r w:rsidRPr="00B22297">
              <w:rPr>
                <w:sz w:val="15"/>
                <w:szCs w:val="15"/>
              </w:rPr>
              <w:t xml:space="preserve"> nein</w:t>
            </w:r>
          </w:p>
        </w:tc>
      </w:tr>
      <w:tr w:rsidR="00B22297" w:rsidRPr="002F1AE8" w14:paraId="0AD0FEA7" w14:textId="77777777" w:rsidTr="00FA76AD">
        <w:tc>
          <w:tcPr>
            <w:tcW w:w="1462" w:type="dxa"/>
            <w:gridSpan w:val="3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</w:tcPr>
          <w:p w14:paraId="76B2A222" w14:textId="6D4910D7" w:rsidR="00B22297" w:rsidRPr="00B22297" w:rsidRDefault="00B22297" w:rsidP="00B22297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  <w:r w:rsidRPr="00B22297">
              <w:rPr>
                <w:b/>
                <w:bCs/>
                <w:sz w:val="15"/>
                <w:szCs w:val="15"/>
              </w:rPr>
              <w:t>Pflanzung:</w:t>
            </w:r>
          </w:p>
        </w:tc>
        <w:tc>
          <w:tcPr>
            <w:tcW w:w="3074" w:type="dxa"/>
            <w:gridSpan w:val="7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0EF567CE" w14:textId="034EE764" w:rsidR="00B22297" w:rsidRPr="00B22297" w:rsidRDefault="00B22297" w:rsidP="00B22297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B22297">
              <w:rPr>
                <w:sz w:val="15"/>
                <w:szCs w:val="15"/>
              </w:rPr>
              <w:t>Pflanzdatum:</w:t>
            </w:r>
          </w:p>
        </w:tc>
        <w:tc>
          <w:tcPr>
            <w:tcW w:w="2977" w:type="dxa"/>
            <w:gridSpan w:val="9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779C0F11" w14:textId="3B38F2D0" w:rsidR="00B22297" w:rsidRPr="00B22297" w:rsidRDefault="00B22297" w:rsidP="00B22297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B22297">
              <w:rPr>
                <w:sz w:val="15"/>
                <w:szCs w:val="15"/>
              </w:rPr>
              <w:t>Pflanzgutmenge:</w:t>
            </w:r>
          </w:p>
        </w:tc>
        <w:tc>
          <w:tcPr>
            <w:tcW w:w="851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38FAF916" w14:textId="36B5053C" w:rsidR="00B22297" w:rsidRPr="00B22297" w:rsidRDefault="00B22297" w:rsidP="00B22297">
            <w:pPr>
              <w:pStyle w:val="QSTabelleninhalt"/>
              <w:spacing w:before="0" w:after="0"/>
              <w:rPr>
                <w:sz w:val="15"/>
                <w:szCs w:val="15"/>
              </w:rPr>
            </w:pPr>
            <w:proofErr w:type="spellStart"/>
            <w:r w:rsidRPr="00B22297">
              <w:rPr>
                <w:sz w:val="15"/>
                <w:szCs w:val="15"/>
              </w:rPr>
              <w:t>dt</w:t>
            </w:r>
            <w:proofErr w:type="spellEnd"/>
            <w:r w:rsidRPr="00B22297">
              <w:rPr>
                <w:sz w:val="15"/>
                <w:szCs w:val="15"/>
              </w:rPr>
              <w:t>/ha</w:t>
            </w:r>
          </w:p>
        </w:tc>
        <w:tc>
          <w:tcPr>
            <w:tcW w:w="2835" w:type="dxa"/>
            <w:gridSpan w:val="5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0F3288DA" w14:textId="3C8C0BF3" w:rsidR="00B22297" w:rsidRPr="00B22297" w:rsidRDefault="00B22297" w:rsidP="00B22297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B22297">
              <w:rPr>
                <w:sz w:val="15"/>
                <w:szCs w:val="15"/>
              </w:rPr>
              <w:t>Reihenabstand: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B8CE17" w14:textId="2A8E50B2" w:rsidR="00B22297" w:rsidRPr="00B22297" w:rsidRDefault="00B22297" w:rsidP="00B22297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B22297">
              <w:rPr>
                <w:sz w:val="15"/>
                <w:szCs w:val="15"/>
              </w:rPr>
              <w:t>cm</w:t>
            </w:r>
          </w:p>
        </w:tc>
        <w:tc>
          <w:tcPr>
            <w:tcW w:w="2268" w:type="dxa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6CC7195A" w14:textId="23915F74" w:rsidR="00B22297" w:rsidRPr="00B22297" w:rsidRDefault="00B22297" w:rsidP="00B22297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B22297">
              <w:rPr>
                <w:sz w:val="15"/>
                <w:szCs w:val="15"/>
              </w:rPr>
              <w:t>Pflanzabstand: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B468108" w14:textId="1C96C9D4" w:rsidR="00B22297" w:rsidRPr="00B22297" w:rsidRDefault="00B22297" w:rsidP="00B22297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B22297">
              <w:rPr>
                <w:sz w:val="15"/>
                <w:szCs w:val="15"/>
              </w:rPr>
              <w:t>cm</w:t>
            </w:r>
          </w:p>
        </w:tc>
      </w:tr>
      <w:tr w:rsidR="00B22297" w:rsidRPr="002F1AE8" w14:paraId="00A813D3" w14:textId="77777777" w:rsidTr="00FA76AD">
        <w:tc>
          <w:tcPr>
            <w:tcW w:w="1462" w:type="dxa"/>
            <w:gridSpan w:val="3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</w:tcPr>
          <w:p w14:paraId="3B25A196" w14:textId="77777777" w:rsidR="00B22297" w:rsidRPr="00B22297" w:rsidRDefault="00B22297" w:rsidP="00B22297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491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473678" w14:textId="1B849E76" w:rsidR="00B22297" w:rsidRPr="00B22297" w:rsidRDefault="00B22297" w:rsidP="00B22297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B22297">
              <w:rPr>
                <w:sz w:val="15"/>
                <w:szCs w:val="15"/>
              </w:rPr>
              <w:t xml:space="preserve">Keimstimmung: </w:t>
            </w:r>
            <w:r w:rsidRPr="00B22297">
              <w:rPr>
                <w:sz w:val="15"/>
                <w:szCs w:val="15"/>
              </w:rPr>
              <w:sym w:font="Wingdings" w:char="F0A8"/>
            </w:r>
            <w:r w:rsidRPr="00B22297">
              <w:rPr>
                <w:sz w:val="15"/>
                <w:szCs w:val="15"/>
              </w:rPr>
              <w:t xml:space="preserve"> </w:t>
            </w:r>
            <w:proofErr w:type="gramStart"/>
            <w:r w:rsidRPr="00B22297">
              <w:rPr>
                <w:sz w:val="15"/>
                <w:szCs w:val="15"/>
              </w:rPr>
              <w:t>Ja  /</w:t>
            </w:r>
            <w:proofErr w:type="gramEnd"/>
            <w:r w:rsidRPr="00B22297">
              <w:rPr>
                <w:sz w:val="15"/>
                <w:szCs w:val="15"/>
              </w:rPr>
              <w:t xml:space="preserve"> </w:t>
            </w:r>
            <w:r w:rsidRPr="00B22297">
              <w:rPr>
                <w:sz w:val="15"/>
                <w:szCs w:val="15"/>
              </w:rPr>
              <w:sym w:font="Wingdings" w:char="F0A8"/>
            </w:r>
            <w:r w:rsidRPr="00B22297">
              <w:rPr>
                <w:sz w:val="15"/>
                <w:szCs w:val="15"/>
              </w:rPr>
              <w:t>Nein</w:t>
            </w:r>
          </w:p>
        </w:tc>
        <w:tc>
          <w:tcPr>
            <w:tcW w:w="824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178722" w14:textId="68CEB0B5" w:rsidR="00B22297" w:rsidRPr="00B22297" w:rsidRDefault="00B22297" w:rsidP="00B22297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B22297">
              <w:rPr>
                <w:sz w:val="15"/>
                <w:szCs w:val="15"/>
              </w:rPr>
              <w:t xml:space="preserve">Vorkeimung: </w:t>
            </w:r>
            <w:r w:rsidRPr="00B22297">
              <w:rPr>
                <w:sz w:val="15"/>
                <w:szCs w:val="15"/>
              </w:rPr>
              <w:sym w:font="Wingdings" w:char="F0A8"/>
            </w:r>
            <w:r>
              <w:rPr>
                <w:sz w:val="15"/>
                <w:szCs w:val="15"/>
              </w:rPr>
              <w:t xml:space="preserve"> </w:t>
            </w:r>
            <w:r w:rsidRPr="00B22297">
              <w:rPr>
                <w:sz w:val="15"/>
                <w:szCs w:val="15"/>
              </w:rPr>
              <w:t xml:space="preserve">Ja / </w:t>
            </w:r>
            <w:r w:rsidRPr="00B22297">
              <w:rPr>
                <w:sz w:val="15"/>
                <w:szCs w:val="15"/>
              </w:rPr>
              <w:sym w:font="Wingdings" w:char="F0A8"/>
            </w:r>
            <w:r>
              <w:rPr>
                <w:sz w:val="15"/>
                <w:szCs w:val="15"/>
              </w:rPr>
              <w:t xml:space="preserve"> </w:t>
            </w:r>
            <w:r w:rsidRPr="00B22297">
              <w:rPr>
                <w:sz w:val="15"/>
                <w:szCs w:val="15"/>
              </w:rPr>
              <w:t>Nein</w:t>
            </w:r>
          </w:p>
        </w:tc>
      </w:tr>
      <w:tr w:rsidR="00DC76A1" w:rsidRPr="002F1AE8" w14:paraId="4BB04F29" w14:textId="77777777" w:rsidTr="00FA76AD">
        <w:tc>
          <w:tcPr>
            <w:tcW w:w="2552" w:type="dxa"/>
            <w:gridSpan w:val="5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</w:tcPr>
          <w:p w14:paraId="316BED09" w14:textId="052B0D43" w:rsidR="00DC76A1" w:rsidRPr="00B22297" w:rsidRDefault="00DC76A1" w:rsidP="00B22297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  <w:r w:rsidRPr="00B22297">
              <w:rPr>
                <w:b/>
                <w:bCs/>
                <w:sz w:val="15"/>
                <w:szCs w:val="15"/>
              </w:rPr>
              <w:t>Bodenuntersuchung:</w:t>
            </w:r>
          </w:p>
        </w:tc>
        <w:tc>
          <w:tcPr>
            <w:tcW w:w="12074" w:type="dxa"/>
            <w:gridSpan w:val="28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</w:tcPr>
          <w:p w14:paraId="3F94D4B1" w14:textId="3E44C310" w:rsidR="00DC76A1" w:rsidRPr="00B22297" w:rsidRDefault="00DC76A1" w:rsidP="00B22297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B22297">
              <w:rPr>
                <w:sz w:val="15"/>
                <w:szCs w:val="15"/>
              </w:rPr>
              <w:t>Datum:</w:t>
            </w:r>
          </w:p>
        </w:tc>
      </w:tr>
      <w:tr w:rsidR="00DC76A1" w:rsidRPr="002F1AE8" w14:paraId="413BFAD7" w14:textId="77777777" w:rsidTr="00FA76AD">
        <w:tc>
          <w:tcPr>
            <w:tcW w:w="2552" w:type="dxa"/>
            <w:gridSpan w:val="5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</w:tcPr>
          <w:p w14:paraId="3B42A1A7" w14:textId="77777777" w:rsidR="00DC76A1" w:rsidRPr="00B22297" w:rsidRDefault="00DC76A1" w:rsidP="00B22297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835" w:type="dxa"/>
            <w:gridSpan w:val="9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700DA1DA" w14:textId="148E9F90" w:rsidR="00DC76A1" w:rsidRPr="00B22297" w:rsidRDefault="00DC76A1" w:rsidP="00B22297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B22297">
              <w:rPr>
                <w:sz w:val="15"/>
                <w:szCs w:val="15"/>
              </w:rPr>
              <w:t>pH-Wert: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67D72E91" w14:textId="6E810ED3" w:rsidR="00DC76A1" w:rsidRPr="00B22297" w:rsidRDefault="00DC76A1" w:rsidP="00B22297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B22297">
              <w:rPr>
                <w:sz w:val="15"/>
                <w:szCs w:val="15"/>
              </w:rPr>
              <w:t>P2O5:</w:t>
            </w:r>
          </w:p>
        </w:tc>
        <w:tc>
          <w:tcPr>
            <w:tcW w:w="2551" w:type="dxa"/>
            <w:gridSpan w:val="6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51E480DB" w14:textId="6D69A5BA" w:rsidR="00DC76A1" w:rsidRPr="00B22297" w:rsidRDefault="00DC76A1" w:rsidP="00B22297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B22297">
              <w:rPr>
                <w:sz w:val="15"/>
                <w:szCs w:val="15"/>
              </w:rPr>
              <w:t>K2O:</w:t>
            </w:r>
          </w:p>
        </w:tc>
        <w:tc>
          <w:tcPr>
            <w:tcW w:w="4278" w:type="dxa"/>
            <w:gridSpan w:val="7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14:paraId="2BDC65D9" w14:textId="7B364FB0" w:rsidR="00DC76A1" w:rsidRPr="00B22297" w:rsidRDefault="00DC76A1" w:rsidP="00B22297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B22297">
              <w:rPr>
                <w:sz w:val="15"/>
                <w:szCs w:val="15"/>
              </w:rPr>
              <w:t>MgO:</w:t>
            </w:r>
          </w:p>
        </w:tc>
      </w:tr>
      <w:tr w:rsidR="000D4099" w:rsidRPr="002F1AE8" w14:paraId="4F72A8EC" w14:textId="77777777" w:rsidTr="00B22297">
        <w:tc>
          <w:tcPr>
            <w:tcW w:w="14626" w:type="dxa"/>
            <w:gridSpan w:val="3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E1F2" w:themeFill="accent2"/>
          </w:tcPr>
          <w:p w14:paraId="61E2A8CD" w14:textId="5964FD81" w:rsidR="000D4099" w:rsidRPr="00B22297" w:rsidRDefault="000D4099" w:rsidP="00B22297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  <w:r w:rsidRPr="00B22297">
              <w:rPr>
                <w:b/>
                <w:bCs/>
                <w:sz w:val="15"/>
                <w:szCs w:val="15"/>
              </w:rPr>
              <w:t>Düngebedarfsermittlung:</w:t>
            </w:r>
          </w:p>
        </w:tc>
      </w:tr>
      <w:tr w:rsidR="000F5E69" w:rsidRPr="002F1AE8" w14:paraId="63E33F80" w14:textId="77777777" w:rsidTr="00B22297">
        <w:tc>
          <w:tcPr>
            <w:tcW w:w="7938" w:type="dxa"/>
            <w:gridSpan w:val="21"/>
            <w:tcBorders>
              <w:top w:val="single" w:sz="4" w:space="0" w:color="auto"/>
              <w:left w:val="single" w:sz="4" w:space="0" w:color="auto"/>
            </w:tcBorders>
          </w:tcPr>
          <w:p w14:paraId="12C1B84B" w14:textId="1CA23660" w:rsidR="000F5E69" w:rsidRPr="00B22297" w:rsidRDefault="000F5E69" w:rsidP="00B22297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  <w:proofErr w:type="spellStart"/>
            <w:r w:rsidRPr="00B22297">
              <w:rPr>
                <w:b/>
                <w:bCs/>
                <w:sz w:val="15"/>
                <w:szCs w:val="15"/>
              </w:rPr>
              <w:t>Nmin</w:t>
            </w:r>
            <w:proofErr w:type="spellEnd"/>
            <w:r w:rsidRPr="00B22297">
              <w:rPr>
                <w:b/>
                <w:bCs/>
                <w:sz w:val="15"/>
                <w:szCs w:val="15"/>
              </w:rPr>
              <w:t>- Vorrat</w:t>
            </w:r>
          </w:p>
        </w:tc>
        <w:tc>
          <w:tcPr>
            <w:tcW w:w="4678" w:type="dxa"/>
            <w:gridSpan w:val="9"/>
            <w:tcBorders>
              <w:top w:val="single" w:sz="4" w:space="0" w:color="auto"/>
            </w:tcBorders>
          </w:tcPr>
          <w:p w14:paraId="472322AD" w14:textId="32BCF653" w:rsidR="000F5E69" w:rsidRPr="00B22297" w:rsidRDefault="000F5E69" w:rsidP="00B22297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  <w:r w:rsidRPr="00B22297">
              <w:rPr>
                <w:b/>
                <w:bCs/>
                <w:sz w:val="15"/>
                <w:szCs w:val="15"/>
              </w:rPr>
              <w:t>kg N/ha</w:t>
            </w:r>
          </w:p>
        </w:tc>
        <w:tc>
          <w:tcPr>
            <w:tcW w:w="2010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9F62B2E" w14:textId="74E820E9" w:rsidR="000F5E69" w:rsidRPr="00B22297" w:rsidRDefault="000F5E69" w:rsidP="00B22297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  <w:r w:rsidRPr="00B22297">
              <w:rPr>
                <w:b/>
                <w:bCs/>
                <w:sz w:val="15"/>
                <w:szCs w:val="15"/>
              </w:rPr>
              <w:t>Unterschrift des Durchführenden</w:t>
            </w:r>
          </w:p>
        </w:tc>
      </w:tr>
      <w:tr w:rsidR="000F5E69" w:rsidRPr="002F1AE8" w14:paraId="11BA34A6" w14:textId="77777777" w:rsidTr="00B22297">
        <w:tc>
          <w:tcPr>
            <w:tcW w:w="14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979CF1E" w14:textId="7BE8E233" w:rsidR="000F5E69" w:rsidRPr="00B22297" w:rsidRDefault="000F5E69" w:rsidP="00B22297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  <w:r w:rsidRPr="00B22297">
              <w:rPr>
                <w:b/>
                <w:bCs/>
                <w:sz w:val="15"/>
                <w:szCs w:val="15"/>
              </w:rPr>
              <w:t>Datum</w:t>
            </w:r>
          </w:p>
        </w:tc>
        <w:tc>
          <w:tcPr>
            <w:tcW w:w="2224" w:type="dxa"/>
            <w:gridSpan w:val="4"/>
            <w:vMerge w:val="restart"/>
            <w:tcBorders>
              <w:top w:val="single" w:sz="4" w:space="0" w:color="auto"/>
            </w:tcBorders>
          </w:tcPr>
          <w:p w14:paraId="510BB22D" w14:textId="303AA88D" w:rsidR="000F5E69" w:rsidRPr="00B22297" w:rsidRDefault="000F5E69" w:rsidP="00B22297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  <w:r w:rsidRPr="00B22297">
              <w:rPr>
                <w:b/>
                <w:bCs/>
                <w:sz w:val="15"/>
                <w:szCs w:val="15"/>
              </w:rPr>
              <w:t>Boden-tiefe (cm)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</w:tcBorders>
          </w:tcPr>
          <w:p w14:paraId="15465650" w14:textId="66CAE6A3" w:rsidR="000F5E69" w:rsidRPr="00B22297" w:rsidRDefault="000F5E69" w:rsidP="00B22297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  <w:r w:rsidRPr="00B22297">
              <w:rPr>
                <w:b/>
                <w:bCs/>
                <w:sz w:val="15"/>
                <w:szCs w:val="15"/>
              </w:rPr>
              <w:t>Methode</w:t>
            </w:r>
          </w:p>
        </w:tc>
        <w:tc>
          <w:tcPr>
            <w:tcW w:w="1984" w:type="dxa"/>
            <w:gridSpan w:val="6"/>
            <w:vMerge w:val="restart"/>
            <w:tcBorders>
              <w:top w:val="single" w:sz="4" w:space="0" w:color="auto"/>
            </w:tcBorders>
          </w:tcPr>
          <w:p w14:paraId="64CFB908" w14:textId="77777777" w:rsidR="000F5E69" w:rsidRPr="00B22297" w:rsidRDefault="000F5E69" w:rsidP="00B22297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  <w:r w:rsidRPr="00B22297">
              <w:rPr>
                <w:b/>
                <w:bCs/>
                <w:sz w:val="15"/>
                <w:szCs w:val="15"/>
              </w:rPr>
              <w:t>Menge</w:t>
            </w:r>
          </w:p>
          <w:p w14:paraId="466A035E" w14:textId="0FFA4A97" w:rsidR="000F5E69" w:rsidRPr="00B22297" w:rsidRDefault="000F5E69" w:rsidP="00B22297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  <w:r w:rsidRPr="00B22297">
              <w:rPr>
                <w:b/>
                <w:bCs/>
                <w:sz w:val="15"/>
                <w:szCs w:val="15"/>
              </w:rPr>
              <w:t>(kg/ha)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</w:tcBorders>
          </w:tcPr>
          <w:p w14:paraId="6C1011DA" w14:textId="4595A80B" w:rsidR="000F5E69" w:rsidRPr="00B22297" w:rsidRDefault="000F5E69" w:rsidP="00B22297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  <w:r w:rsidRPr="00B22297">
              <w:rPr>
                <w:b/>
                <w:bCs/>
                <w:sz w:val="15"/>
                <w:szCs w:val="15"/>
              </w:rPr>
              <w:t>Sollwert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</w:tcBorders>
          </w:tcPr>
          <w:p w14:paraId="195C7ED9" w14:textId="77777777" w:rsidR="000F5E69" w:rsidRPr="00B22297" w:rsidRDefault="000F5E69" w:rsidP="00B22297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  <w:r w:rsidRPr="00B22297">
              <w:rPr>
                <w:b/>
                <w:bCs/>
                <w:sz w:val="15"/>
                <w:szCs w:val="15"/>
              </w:rPr>
              <w:t>N aus</w:t>
            </w:r>
          </w:p>
          <w:p w14:paraId="3F89B6D5" w14:textId="0C7AFDF0" w:rsidR="000F5E69" w:rsidRPr="00B22297" w:rsidRDefault="000F5E69" w:rsidP="00B22297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  <w:r w:rsidRPr="00B22297">
              <w:rPr>
                <w:b/>
                <w:bCs/>
                <w:sz w:val="15"/>
                <w:szCs w:val="15"/>
              </w:rPr>
              <w:t>Vorkultur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</w:tcBorders>
          </w:tcPr>
          <w:p w14:paraId="2137CCBE" w14:textId="656C8F04" w:rsidR="000F5E69" w:rsidRPr="00B22297" w:rsidRDefault="000F5E69" w:rsidP="00B22297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  <w:r w:rsidRPr="00B22297">
              <w:rPr>
                <w:b/>
                <w:bCs/>
                <w:sz w:val="15"/>
                <w:szCs w:val="15"/>
              </w:rPr>
              <w:t>Düngung</w:t>
            </w:r>
          </w:p>
        </w:tc>
        <w:tc>
          <w:tcPr>
            <w:tcW w:w="2010" w:type="dxa"/>
            <w:gridSpan w:val="3"/>
            <w:vMerge/>
            <w:tcBorders>
              <w:top w:val="single" w:sz="4" w:space="0" w:color="auto"/>
              <w:right w:val="single" w:sz="4" w:space="0" w:color="auto"/>
            </w:tcBorders>
          </w:tcPr>
          <w:p w14:paraId="74B653CF" w14:textId="3B5C040A" w:rsidR="000F5E69" w:rsidRPr="00B22297" w:rsidRDefault="000F5E69" w:rsidP="00B22297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</w:p>
        </w:tc>
      </w:tr>
      <w:tr w:rsidR="000F5E69" w:rsidRPr="002F1AE8" w14:paraId="3766BCC8" w14:textId="77777777" w:rsidTr="00B22297">
        <w:tc>
          <w:tcPr>
            <w:tcW w:w="1462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</w:tcPr>
          <w:p w14:paraId="0EE3CD1D" w14:textId="77777777" w:rsidR="000F5E69" w:rsidRPr="00B22297" w:rsidRDefault="000F5E69" w:rsidP="00B22297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224" w:type="dxa"/>
            <w:gridSpan w:val="4"/>
            <w:vMerge/>
            <w:tcBorders>
              <w:top w:val="single" w:sz="4" w:space="0" w:color="auto"/>
            </w:tcBorders>
          </w:tcPr>
          <w:p w14:paraId="54408C34" w14:textId="77777777" w:rsidR="000F5E69" w:rsidRPr="00B22297" w:rsidRDefault="000F5E69" w:rsidP="00B22297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</w:tcBorders>
          </w:tcPr>
          <w:p w14:paraId="4B4F8959" w14:textId="3E432A84" w:rsidR="000F5E69" w:rsidRPr="00B22297" w:rsidRDefault="000F5E69" w:rsidP="00B22297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  <w:r w:rsidRPr="00B22297">
              <w:rPr>
                <w:b/>
                <w:bCs/>
                <w:sz w:val="15"/>
                <w:szCs w:val="15"/>
              </w:rPr>
              <w:t>A*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</w:tcBorders>
          </w:tcPr>
          <w:p w14:paraId="4554E8BC" w14:textId="1ED8CB3B" w:rsidR="000F5E69" w:rsidRPr="00B22297" w:rsidRDefault="000F5E69" w:rsidP="00B22297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  <w:r w:rsidRPr="00B22297">
              <w:rPr>
                <w:b/>
                <w:bCs/>
                <w:sz w:val="15"/>
                <w:szCs w:val="15"/>
              </w:rPr>
              <w:t>B*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</w:tcBorders>
          </w:tcPr>
          <w:p w14:paraId="6571401F" w14:textId="5F9B010E" w:rsidR="000F5E69" w:rsidRPr="00B22297" w:rsidRDefault="000F5E69" w:rsidP="00B22297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  <w:r w:rsidRPr="00B22297">
              <w:rPr>
                <w:b/>
                <w:bCs/>
                <w:sz w:val="15"/>
                <w:szCs w:val="15"/>
              </w:rPr>
              <w:t>C*</w:t>
            </w:r>
          </w:p>
        </w:tc>
        <w:tc>
          <w:tcPr>
            <w:tcW w:w="1984" w:type="dxa"/>
            <w:gridSpan w:val="6"/>
            <w:vMerge/>
            <w:tcBorders>
              <w:top w:val="single" w:sz="4" w:space="0" w:color="auto"/>
            </w:tcBorders>
          </w:tcPr>
          <w:p w14:paraId="44B5DE92" w14:textId="77777777" w:rsidR="000F5E69" w:rsidRPr="00B22297" w:rsidRDefault="000F5E69" w:rsidP="00B22297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</w:tcBorders>
          </w:tcPr>
          <w:p w14:paraId="102863CE" w14:textId="77777777" w:rsidR="000F5E69" w:rsidRPr="00B22297" w:rsidRDefault="000F5E69" w:rsidP="00B22297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</w:tcBorders>
          </w:tcPr>
          <w:p w14:paraId="7889845D" w14:textId="77777777" w:rsidR="000F5E69" w:rsidRPr="00B22297" w:rsidRDefault="000F5E69" w:rsidP="00B22297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</w:tcBorders>
          </w:tcPr>
          <w:p w14:paraId="4EA7DC45" w14:textId="77777777" w:rsidR="000F5E69" w:rsidRPr="00B22297" w:rsidRDefault="000F5E69" w:rsidP="00B22297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010" w:type="dxa"/>
            <w:gridSpan w:val="3"/>
            <w:vMerge/>
            <w:tcBorders>
              <w:top w:val="single" w:sz="4" w:space="0" w:color="auto"/>
              <w:right w:val="single" w:sz="4" w:space="0" w:color="auto"/>
            </w:tcBorders>
          </w:tcPr>
          <w:p w14:paraId="18BA1FE8" w14:textId="77777777" w:rsidR="000F5E69" w:rsidRPr="00B22297" w:rsidRDefault="000F5E69" w:rsidP="00B22297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</w:p>
        </w:tc>
      </w:tr>
      <w:tr w:rsidR="00EA0936" w:rsidRPr="002F1AE8" w14:paraId="277E4233" w14:textId="77777777" w:rsidTr="00FA76AD"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816DFF" w14:textId="77777777" w:rsidR="00EA0936" w:rsidRPr="00B22297" w:rsidRDefault="00EA0936" w:rsidP="00B22297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2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76582BE" w14:textId="77777777" w:rsidR="00EA0936" w:rsidRPr="00B22297" w:rsidRDefault="00EA0936" w:rsidP="00B22297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5561DB" w14:textId="77777777" w:rsidR="00EA0936" w:rsidRPr="00B22297" w:rsidRDefault="00EA0936" w:rsidP="00B22297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297D630" w14:textId="77777777" w:rsidR="00EA0936" w:rsidRPr="00B22297" w:rsidRDefault="00EA0936" w:rsidP="00B22297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00E226" w14:textId="77777777" w:rsidR="00EA0936" w:rsidRPr="00B22297" w:rsidRDefault="00EA0936" w:rsidP="00B22297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AF0CF88" w14:textId="77777777" w:rsidR="00EA0936" w:rsidRPr="00B22297" w:rsidRDefault="00EA0936" w:rsidP="00B22297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3565479" w14:textId="77777777" w:rsidR="00EA0936" w:rsidRPr="00B22297" w:rsidRDefault="00EA0936" w:rsidP="00B22297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1F3650C" w14:textId="77777777" w:rsidR="00EA0936" w:rsidRPr="00B22297" w:rsidRDefault="00EA0936" w:rsidP="00B22297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17854F4" w14:textId="77777777" w:rsidR="00EA0936" w:rsidRPr="00B22297" w:rsidRDefault="00EA0936" w:rsidP="00B22297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D514" w14:textId="77777777" w:rsidR="00EA0936" w:rsidRPr="00B22297" w:rsidRDefault="00EA0936" w:rsidP="00B22297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</w:tr>
      <w:tr w:rsidR="000F5E69" w:rsidRPr="002F1AE8" w14:paraId="747F028E" w14:textId="77777777" w:rsidTr="00FA76AD">
        <w:tc>
          <w:tcPr>
            <w:tcW w:w="14626" w:type="dxa"/>
            <w:gridSpan w:val="33"/>
            <w:tcBorders>
              <w:top w:val="single" w:sz="4" w:space="0" w:color="auto"/>
              <w:left w:val="nil"/>
              <w:right w:val="nil"/>
            </w:tcBorders>
          </w:tcPr>
          <w:p w14:paraId="60E60C9E" w14:textId="7D48FB56" w:rsidR="000F5E69" w:rsidRPr="00B22297" w:rsidRDefault="000F5E69" w:rsidP="00B22297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B22297">
              <w:rPr>
                <w:sz w:val="15"/>
                <w:szCs w:val="15"/>
              </w:rPr>
              <w:t>A* = Untersuchungsergebnis; B* = Richtwert Beratung; C* = Berechnungs-/Schätzverfahren</w:t>
            </w:r>
          </w:p>
        </w:tc>
      </w:tr>
      <w:tr w:rsidR="000D4099" w:rsidRPr="002F1AE8" w14:paraId="22F764F8" w14:textId="77777777" w:rsidTr="00B22297">
        <w:tc>
          <w:tcPr>
            <w:tcW w:w="14626" w:type="dxa"/>
            <w:gridSpan w:val="3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E1F2" w:themeFill="accent2"/>
          </w:tcPr>
          <w:p w14:paraId="3F89C27F" w14:textId="5732EADA" w:rsidR="000D4099" w:rsidRPr="00B22297" w:rsidRDefault="000D4099" w:rsidP="00B22297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  <w:r w:rsidRPr="00B22297">
              <w:rPr>
                <w:b/>
                <w:bCs/>
                <w:sz w:val="15"/>
                <w:szCs w:val="15"/>
              </w:rPr>
              <w:t>Organisch Mineralische Düngung und Kalkung:</w:t>
            </w:r>
          </w:p>
        </w:tc>
      </w:tr>
      <w:tr w:rsidR="000D4099" w:rsidRPr="002F1AE8" w14:paraId="150AC322" w14:textId="77777777" w:rsidTr="00B22297"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2BFBC9" w14:textId="03689ACD" w:rsidR="000D4099" w:rsidRPr="00B22297" w:rsidRDefault="000D4099" w:rsidP="00B22297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  <w:r w:rsidRPr="00B22297">
              <w:rPr>
                <w:b/>
                <w:bCs/>
                <w:sz w:val="15"/>
                <w:szCs w:val="15"/>
              </w:rPr>
              <w:t>Ausbringungs</w:t>
            </w:r>
            <w:r w:rsidR="00DC76A1" w:rsidRPr="00B22297">
              <w:rPr>
                <w:b/>
                <w:bCs/>
                <w:sz w:val="15"/>
                <w:szCs w:val="15"/>
              </w:rPr>
              <w:t>-</w:t>
            </w:r>
            <w:r w:rsidRPr="00B22297">
              <w:rPr>
                <w:b/>
                <w:bCs/>
                <w:sz w:val="15"/>
                <w:szCs w:val="15"/>
              </w:rPr>
              <w:t>datum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14:paraId="7A6736FE" w14:textId="19777D46" w:rsidR="000D4099" w:rsidRPr="00B22297" w:rsidRDefault="000D4099" w:rsidP="00B22297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  <w:r w:rsidRPr="00B22297">
              <w:rPr>
                <w:b/>
                <w:bCs/>
                <w:sz w:val="15"/>
                <w:szCs w:val="15"/>
              </w:rPr>
              <w:t>Stadium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</w:tcBorders>
            <w:vAlign w:val="center"/>
          </w:tcPr>
          <w:p w14:paraId="64B59A78" w14:textId="180D9E07" w:rsidR="000D4099" w:rsidRPr="00B22297" w:rsidRDefault="000D4099" w:rsidP="00B22297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  <w:r w:rsidRPr="00B22297">
              <w:rPr>
                <w:b/>
                <w:bCs/>
                <w:sz w:val="15"/>
                <w:szCs w:val="15"/>
              </w:rPr>
              <w:t>Handelsname / Düngertyp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</w:tcBorders>
            <w:vAlign w:val="center"/>
          </w:tcPr>
          <w:p w14:paraId="25F3D286" w14:textId="5D7443D7" w:rsidR="000D4099" w:rsidRPr="00B22297" w:rsidRDefault="000D4099" w:rsidP="00B22297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  <w:r w:rsidRPr="00B22297">
              <w:rPr>
                <w:b/>
                <w:bCs/>
                <w:sz w:val="15"/>
                <w:szCs w:val="15"/>
              </w:rPr>
              <w:t>Menge* kg/ha</w:t>
            </w:r>
          </w:p>
        </w:tc>
        <w:tc>
          <w:tcPr>
            <w:tcW w:w="2694" w:type="dxa"/>
            <w:gridSpan w:val="7"/>
            <w:tcBorders>
              <w:top w:val="single" w:sz="4" w:space="0" w:color="auto"/>
            </w:tcBorders>
            <w:vAlign w:val="center"/>
          </w:tcPr>
          <w:p w14:paraId="15E02BDC" w14:textId="505B6C04" w:rsidR="000D4099" w:rsidRPr="00B22297" w:rsidRDefault="000D4099" w:rsidP="00B22297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  <w:r w:rsidRPr="00B22297">
              <w:rPr>
                <w:b/>
                <w:bCs/>
                <w:sz w:val="15"/>
                <w:szCs w:val="15"/>
              </w:rPr>
              <w:t>Konzentration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</w:tcBorders>
            <w:vAlign w:val="center"/>
          </w:tcPr>
          <w:p w14:paraId="53FF4DD8" w14:textId="5E4BB848" w:rsidR="000D4099" w:rsidRPr="00B22297" w:rsidRDefault="000D4099" w:rsidP="00B22297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  <w:r w:rsidRPr="00B22297">
              <w:rPr>
                <w:b/>
                <w:bCs/>
                <w:sz w:val="15"/>
                <w:szCs w:val="15"/>
              </w:rPr>
              <w:t>Ausbringungsmethode</w:t>
            </w:r>
          </w:p>
        </w:tc>
        <w:tc>
          <w:tcPr>
            <w:tcW w:w="2435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B55C8F2" w14:textId="7E818312" w:rsidR="000D4099" w:rsidRPr="00B22297" w:rsidRDefault="000D4099" w:rsidP="00B22297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  <w:r w:rsidRPr="00B22297">
              <w:rPr>
                <w:b/>
                <w:bCs/>
                <w:sz w:val="15"/>
                <w:szCs w:val="15"/>
              </w:rPr>
              <w:t>Name / Unterschrift des Anwenders</w:t>
            </w:r>
          </w:p>
        </w:tc>
      </w:tr>
      <w:tr w:rsidR="000D4099" w:rsidRPr="002F1AE8" w14:paraId="548B4145" w14:textId="77777777" w:rsidTr="00B22297"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3F579F9E" w14:textId="77777777" w:rsidR="000D4099" w:rsidRPr="00B22297" w:rsidRDefault="000D4099" w:rsidP="00B22297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14:paraId="1F934931" w14:textId="77777777" w:rsidR="000D4099" w:rsidRPr="00B22297" w:rsidRDefault="000D4099" w:rsidP="00B22297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</w:tcBorders>
          </w:tcPr>
          <w:p w14:paraId="706B99A4" w14:textId="77777777" w:rsidR="000D4099" w:rsidRPr="00B22297" w:rsidRDefault="000D4099" w:rsidP="00B22297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</w:tcBorders>
          </w:tcPr>
          <w:p w14:paraId="6AF2154C" w14:textId="77777777" w:rsidR="000D4099" w:rsidRPr="00B22297" w:rsidRDefault="000D4099" w:rsidP="00B22297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694" w:type="dxa"/>
            <w:gridSpan w:val="7"/>
            <w:tcBorders>
              <w:top w:val="single" w:sz="4" w:space="0" w:color="auto"/>
            </w:tcBorders>
          </w:tcPr>
          <w:p w14:paraId="6427F407" w14:textId="77777777" w:rsidR="000D4099" w:rsidRPr="00B22297" w:rsidRDefault="000D4099" w:rsidP="00B22297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3260" w:type="dxa"/>
            <w:gridSpan w:val="6"/>
            <w:tcBorders>
              <w:top w:val="single" w:sz="4" w:space="0" w:color="auto"/>
            </w:tcBorders>
          </w:tcPr>
          <w:p w14:paraId="6BC98E47" w14:textId="77777777" w:rsidR="000D4099" w:rsidRPr="00B22297" w:rsidRDefault="000D4099" w:rsidP="00B22297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43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190449AD" w14:textId="77777777" w:rsidR="000D4099" w:rsidRPr="00B22297" w:rsidRDefault="000D4099" w:rsidP="00B22297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</w:tr>
      <w:tr w:rsidR="000D4099" w:rsidRPr="002F1AE8" w14:paraId="6B8F18E4" w14:textId="77777777" w:rsidTr="00B22297"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3413C5BA" w14:textId="77777777" w:rsidR="000D4099" w:rsidRPr="00B22297" w:rsidRDefault="000D4099" w:rsidP="00B22297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14:paraId="75953906" w14:textId="77777777" w:rsidR="000D4099" w:rsidRPr="00B22297" w:rsidRDefault="000D4099" w:rsidP="00B22297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</w:tcBorders>
          </w:tcPr>
          <w:p w14:paraId="78B98DD1" w14:textId="77777777" w:rsidR="000D4099" w:rsidRPr="00B22297" w:rsidRDefault="000D4099" w:rsidP="00B22297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</w:tcBorders>
          </w:tcPr>
          <w:p w14:paraId="018287D6" w14:textId="77777777" w:rsidR="000D4099" w:rsidRPr="00B22297" w:rsidRDefault="000D4099" w:rsidP="00B22297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694" w:type="dxa"/>
            <w:gridSpan w:val="7"/>
            <w:tcBorders>
              <w:top w:val="single" w:sz="4" w:space="0" w:color="auto"/>
            </w:tcBorders>
          </w:tcPr>
          <w:p w14:paraId="07A1C86E" w14:textId="77777777" w:rsidR="000D4099" w:rsidRPr="00B22297" w:rsidRDefault="000D4099" w:rsidP="00B22297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3260" w:type="dxa"/>
            <w:gridSpan w:val="6"/>
            <w:tcBorders>
              <w:top w:val="single" w:sz="4" w:space="0" w:color="auto"/>
            </w:tcBorders>
          </w:tcPr>
          <w:p w14:paraId="6492D377" w14:textId="77777777" w:rsidR="000D4099" w:rsidRPr="00B22297" w:rsidRDefault="000D4099" w:rsidP="00B22297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43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08FCF6A7" w14:textId="77777777" w:rsidR="000D4099" w:rsidRPr="00B22297" w:rsidRDefault="000D4099" w:rsidP="00B22297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</w:tr>
      <w:tr w:rsidR="000D4099" w:rsidRPr="002F1AE8" w14:paraId="2DCE2C45" w14:textId="77777777" w:rsidTr="00B22297"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646E1502" w14:textId="77777777" w:rsidR="000D4099" w:rsidRPr="00B22297" w:rsidRDefault="000D4099" w:rsidP="00B22297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14:paraId="6E28E6A9" w14:textId="77777777" w:rsidR="000D4099" w:rsidRPr="00B22297" w:rsidRDefault="000D4099" w:rsidP="00B22297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</w:tcBorders>
          </w:tcPr>
          <w:p w14:paraId="3225C1AE" w14:textId="77777777" w:rsidR="000D4099" w:rsidRPr="00B22297" w:rsidRDefault="000D4099" w:rsidP="00B22297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</w:tcBorders>
          </w:tcPr>
          <w:p w14:paraId="6D83F36B" w14:textId="77777777" w:rsidR="000D4099" w:rsidRPr="00B22297" w:rsidRDefault="000D4099" w:rsidP="00B22297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694" w:type="dxa"/>
            <w:gridSpan w:val="7"/>
            <w:tcBorders>
              <w:top w:val="single" w:sz="4" w:space="0" w:color="auto"/>
            </w:tcBorders>
          </w:tcPr>
          <w:p w14:paraId="7A1E4D73" w14:textId="77777777" w:rsidR="000D4099" w:rsidRPr="00B22297" w:rsidRDefault="000D4099" w:rsidP="00B22297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3260" w:type="dxa"/>
            <w:gridSpan w:val="6"/>
            <w:tcBorders>
              <w:top w:val="single" w:sz="4" w:space="0" w:color="auto"/>
            </w:tcBorders>
          </w:tcPr>
          <w:p w14:paraId="778E1F19" w14:textId="77777777" w:rsidR="000D4099" w:rsidRPr="00B22297" w:rsidRDefault="000D4099" w:rsidP="00B22297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43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79BB9EF6" w14:textId="77777777" w:rsidR="000D4099" w:rsidRPr="00B22297" w:rsidRDefault="000D4099" w:rsidP="00B22297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</w:tr>
      <w:tr w:rsidR="000D4099" w:rsidRPr="002F1AE8" w14:paraId="744424D9" w14:textId="77777777" w:rsidTr="00B22297"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3046012D" w14:textId="77777777" w:rsidR="000D4099" w:rsidRPr="00B22297" w:rsidRDefault="000D4099" w:rsidP="00B22297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14:paraId="08A7E9CD" w14:textId="77777777" w:rsidR="000D4099" w:rsidRPr="00B22297" w:rsidRDefault="000D4099" w:rsidP="00B22297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</w:tcBorders>
          </w:tcPr>
          <w:p w14:paraId="2CC117C5" w14:textId="77777777" w:rsidR="000D4099" w:rsidRPr="00B22297" w:rsidRDefault="000D4099" w:rsidP="00B22297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</w:tcBorders>
          </w:tcPr>
          <w:p w14:paraId="06B9A02F" w14:textId="77777777" w:rsidR="000D4099" w:rsidRPr="00B22297" w:rsidRDefault="000D4099" w:rsidP="00B22297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694" w:type="dxa"/>
            <w:gridSpan w:val="7"/>
            <w:tcBorders>
              <w:top w:val="single" w:sz="4" w:space="0" w:color="auto"/>
            </w:tcBorders>
          </w:tcPr>
          <w:p w14:paraId="1A42E6B8" w14:textId="77777777" w:rsidR="000D4099" w:rsidRPr="00B22297" w:rsidRDefault="000D4099" w:rsidP="00B22297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3260" w:type="dxa"/>
            <w:gridSpan w:val="6"/>
            <w:tcBorders>
              <w:top w:val="single" w:sz="4" w:space="0" w:color="auto"/>
            </w:tcBorders>
          </w:tcPr>
          <w:p w14:paraId="1399EACD" w14:textId="77777777" w:rsidR="000D4099" w:rsidRPr="00B22297" w:rsidRDefault="000D4099" w:rsidP="00B22297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43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2D140658" w14:textId="77777777" w:rsidR="000D4099" w:rsidRPr="00B22297" w:rsidRDefault="000D4099" w:rsidP="00B22297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</w:tr>
      <w:tr w:rsidR="000D4099" w:rsidRPr="002F1AE8" w14:paraId="718BFEB5" w14:textId="77777777" w:rsidTr="00FA76AD"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5CD191" w14:textId="77777777" w:rsidR="000D4099" w:rsidRPr="00B22297" w:rsidRDefault="000D4099" w:rsidP="00B22297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E07F6A" w14:textId="77777777" w:rsidR="000D4099" w:rsidRPr="00B22297" w:rsidRDefault="000D4099" w:rsidP="00B22297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E84FA3F" w14:textId="77777777" w:rsidR="000D4099" w:rsidRPr="00B22297" w:rsidRDefault="000D4099" w:rsidP="00B22297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E811C93" w14:textId="77777777" w:rsidR="000D4099" w:rsidRPr="00B22297" w:rsidRDefault="000D4099" w:rsidP="00B22297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69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A321D81" w14:textId="77777777" w:rsidR="000D4099" w:rsidRPr="00B22297" w:rsidRDefault="000D4099" w:rsidP="00B22297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326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FA29923" w14:textId="77777777" w:rsidR="000D4099" w:rsidRPr="00B22297" w:rsidRDefault="000D4099" w:rsidP="00B22297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43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55F8" w14:textId="77777777" w:rsidR="000D4099" w:rsidRPr="00B22297" w:rsidRDefault="000D4099" w:rsidP="00B22297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</w:tr>
      <w:tr w:rsidR="000D4099" w:rsidRPr="002F1AE8" w14:paraId="0D674579" w14:textId="77777777" w:rsidTr="00FA76AD">
        <w:tc>
          <w:tcPr>
            <w:tcW w:w="14626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A8663F" w14:textId="00408BFA" w:rsidR="000D4099" w:rsidRPr="00B22297" w:rsidRDefault="000D4099" w:rsidP="00B22297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B22297">
              <w:rPr>
                <w:sz w:val="15"/>
                <w:szCs w:val="15"/>
              </w:rPr>
              <w:t>*Die Menge kann sich alternativ auch auf die Parzellen-/Schlaggröße beziehen</w:t>
            </w:r>
          </w:p>
        </w:tc>
      </w:tr>
    </w:tbl>
    <w:p w14:paraId="2D8D4BD1" w14:textId="77777777" w:rsidR="003E6F9F" w:rsidRDefault="003E6F9F" w:rsidP="003E6F9F">
      <w:pPr>
        <w:pStyle w:val="QSStandardtext"/>
      </w:pPr>
    </w:p>
    <w:p w14:paraId="69644839" w14:textId="1AE6C7C1" w:rsidR="00642D15" w:rsidRDefault="00642D15" w:rsidP="00642D15">
      <w:pPr>
        <w:pStyle w:val="QSHeadohneNummerierung"/>
      </w:pPr>
      <w:r w:rsidRPr="00642D15">
        <w:lastRenderedPageBreak/>
        <w:t>Schlagbezogene Aufzeichnungen – Kartoffeln</w:t>
      </w:r>
    </w:p>
    <w:tbl>
      <w:tblPr>
        <w:tblStyle w:val="QSQualittundSicherheitGmbH2"/>
        <w:tblW w:w="14630" w:type="dxa"/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851"/>
        <w:gridCol w:w="142"/>
        <w:gridCol w:w="1134"/>
        <w:gridCol w:w="235"/>
        <w:gridCol w:w="1040"/>
        <w:gridCol w:w="851"/>
        <w:gridCol w:w="472"/>
        <w:gridCol w:w="945"/>
        <w:gridCol w:w="1183"/>
        <w:gridCol w:w="235"/>
        <w:gridCol w:w="425"/>
        <w:gridCol w:w="1325"/>
        <w:gridCol w:w="518"/>
        <w:gridCol w:w="142"/>
        <w:gridCol w:w="425"/>
        <w:gridCol w:w="1276"/>
        <w:gridCol w:w="708"/>
        <w:gridCol w:w="567"/>
        <w:gridCol w:w="426"/>
        <w:gridCol w:w="283"/>
        <w:gridCol w:w="1447"/>
      </w:tblGrid>
      <w:tr w:rsidR="00F608F9" w:rsidRPr="002F1AE8" w14:paraId="53B2F390" w14:textId="5D0CD1F9" w:rsidTr="00F608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1" w:type="dxa"/>
            <w:tcBorders>
              <w:top w:val="nil"/>
              <w:bottom w:val="single" w:sz="4" w:space="0" w:color="auto"/>
              <w:right w:val="nil"/>
            </w:tcBorders>
          </w:tcPr>
          <w:p w14:paraId="473391F1" w14:textId="38C19E7B" w:rsidR="00F608F9" w:rsidRPr="00F608F9" w:rsidRDefault="00F608F9" w:rsidP="00F608F9">
            <w:pPr>
              <w:pStyle w:val="QSTabelleninhalt"/>
              <w:spacing w:before="0" w:after="0"/>
              <w:rPr>
                <w:b w:val="0"/>
                <w:bCs/>
                <w:sz w:val="15"/>
                <w:szCs w:val="15"/>
              </w:rPr>
            </w:pPr>
            <w:r w:rsidRPr="00F608F9">
              <w:rPr>
                <w:b w:val="0"/>
                <w:bCs/>
                <w:sz w:val="15"/>
                <w:szCs w:val="15"/>
              </w:rPr>
              <w:t>Kultur: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729F39" w14:textId="76E9ABE6" w:rsidR="00F608F9" w:rsidRPr="00F608F9" w:rsidRDefault="00F608F9" w:rsidP="00F608F9">
            <w:pPr>
              <w:pStyle w:val="QSTabelleninhalt"/>
              <w:spacing w:before="0" w:after="0"/>
              <w:rPr>
                <w:b w:val="0"/>
                <w:bCs/>
                <w:sz w:val="15"/>
                <w:szCs w:val="15"/>
              </w:rPr>
            </w:pPr>
            <w:r w:rsidRPr="00F608F9">
              <w:rPr>
                <w:b w:val="0"/>
                <w:bCs/>
                <w:sz w:val="15"/>
                <w:szCs w:val="15"/>
              </w:rPr>
              <w:t>_______________________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530AEC" w14:textId="7D7480E0" w:rsidR="00F608F9" w:rsidRPr="00F608F9" w:rsidRDefault="00F608F9" w:rsidP="00F608F9">
            <w:pPr>
              <w:pStyle w:val="QSTabelleninhalt"/>
              <w:spacing w:before="0" w:after="0"/>
              <w:rPr>
                <w:b w:val="0"/>
                <w:bCs/>
                <w:sz w:val="15"/>
                <w:szCs w:val="15"/>
              </w:rPr>
            </w:pPr>
            <w:r w:rsidRPr="00F608F9">
              <w:rPr>
                <w:b w:val="0"/>
                <w:bCs/>
                <w:sz w:val="15"/>
                <w:szCs w:val="15"/>
              </w:rPr>
              <w:t>Sorte: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D6E8EF" w14:textId="798107FC" w:rsidR="00F608F9" w:rsidRPr="00F608F9" w:rsidRDefault="00F608F9" w:rsidP="00F608F9">
            <w:pPr>
              <w:pStyle w:val="QSTabelleninhalt"/>
              <w:spacing w:before="0" w:after="0"/>
              <w:rPr>
                <w:b w:val="0"/>
                <w:bCs/>
                <w:sz w:val="15"/>
                <w:szCs w:val="15"/>
              </w:rPr>
            </w:pPr>
            <w:r w:rsidRPr="00F608F9">
              <w:rPr>
                <w:b w:val="0"/>
                <w:bCs/>
                <w:sz w:val="15"/>
                <w:szCs w:val="15"/>
              </w:rPr>
              <w:t>_____________________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DF867A" w14:textId="661C3D10" w:rsidR="00F608F9" w:rsidRPr="00F608F9" w:rsidRDefault="00F608F9" w:rsidP="00F608F9">
            <w:pPr>
              <w:pStyle w:val="QSTabelleninhalt"/>
              <w:spacing w:before="0" w:after="0"/>
              <w:rPr>
                <w:b w:val="0"/>
                <w:bCs/>
                <w:sz w:val="15"/>
                <w:szCs w:val="15"/>
              </w:rPr>
            </w:pPr>
            <w:r w:rsidRPr="00F608F9">
              <w:rPr>
                <w:b w:val="0"/>
                <w:bCs/>
                <w:sz w:val="15"/>
                <w:szCs w:val="15"/>
              </w:rPr>
              <w:t>Betriebsnummer:</w:t>
            </w:r>
          </w:p>
        </w:tc>
        <w:tc>
          <w:tcPr>
            <w:tcW w:w="30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EAFB1E" w14:textId="645F8C04" w:rsidR="00F608F9" w:rsidRPr="00F608F9" w:rsidRDefault="00F608F9" w:rsidP="00F608F9">
            <w:pPr>
              <w:pStyle w:val="QSTabelleninhalt"/>
              <w:spacing w:before="0" w:after="0"/>
              <w:rPr>
                <w:b w:val="0"/>
                <w:bCs/>
                <w:sz w:val="15"/>
                <w:szCs w:val="15"/>
              </w:rPr>
            </w:pPr>
            <w:r w:rsidRPr="00F608F9">
              <w:rPr>
                <w:b w:val="0"/>
                <w:bCs/>
                <w:sz w:val="15"/>
                <w:szCs w:val="15"/>
              </w:rPr>
              <w:t>_______________________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136D18" w14:textId="408B634C" w:rsidR="00F608F9" w:rsidRPr="00F608F9" w:rsidRDefault="00F608F9" w:rsidP="00F608F9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F608F9">
              <w:rPr>
                <w:sz w:val="15"/>
                <w:szCs w:val="15"/>
              </w:rPr>
              <w:t>Erntejahr: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</w:tcBorders>
          </w:tcPr>
          <w:p w14:paraId="4FE02083" w14:textId="6DDF52C7" w:rsidR="00F608F9" w:rsidRPr="00F608F9" w:rsidRDefault="00F608F9" w:rsidP="00F608F9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F608F9">
              <w:rPr>
                <w:sz w:val="15"/>
                <w:szCs w:val="15"/>
              </w:rPr>
              <w:t>__________</w:t>
            </w:r>
          </w:p>
        </w:tc>
      </w:tr>
      <w:tr w:rsidR="00F608F9" w:rsidRPr="002F1AE8" w14:paraId="42929744" w14:textId="510F9906" w:rsidTr="00F608F9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14:paraId="1336B3E1" w14:textId="451E9C94" w:rsidR="00F608F9" w:rsidRPr="00F608F9" w:rsidRDefault="00F608F9" w:rsidP="00F608F9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  <w:r w:rsidRPr="00F608F9">
              <w:rPr>
                <w:b/>
                <w:bCs/>
                <w:sz w:val="15"/>
                <w:szCs w:val="15"/>
              </w:rPr>
              <w:t>Schlag: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14:paraId="67F28B5A" w14:textId="61D8FBBC" w:rsidR="00F608F9" w:rsidRPr="00F608F9" w:rsidRDefault="00F608F9" w:rsidP="00F608F9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F608F9">
              <w:rPr>
                <w:sz w:val="15"/>
                <w:szCs w:val="15"/>
              </w:rPr>
              <w:t>Bezeichnung / Nr.:</w:t>
            </w: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14:paraId="4B9DAF04" w14:textId="7FBEDAC8" w:rsidR="00F608F9" w:rsidRPr="00F608F9" w:rsidRDefault="00F608F9" w:rsidP="00F608F9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F608F9">
              <w:rPr>
                <w:sz w:val="15"/>
                <w:szCs w:val="15"/>
              </w:rPr>
              <w:t>Parzelle: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14:paraId="1F2CAB11" w14:textId="58606FD1" w:rsidR="00F608F9" w:rsidRPr="00F608F9" w:rsidRDefault="00F608F9" w:rsidP="00F608F9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F608F9">
              <w:rPr>
                <w:sz w:val="15"/>
                <w:szCs w:val="15"/>
              </w:rPr>
              <w:t>Satz:</w:t>
            </w:r>
          </w:p>
        </w:tc>
        <w:tc>
          <w:tcPr>
            <w:tcW w:w="2156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14:paraId="5E6E6221" w14:textId="137EC51D" w:rsidR="00F608F9" w:rsidRPr="00F608F9" w:rsidRDefault="00F608F9" w:rsidP="00F608F9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F608F9">
              <w:rPr>
                <w:sz w:val="15"/>
                <w:szCs w:val="15"/>
              </w:rPr>
              <w:t xml:space="preserve">Fläche: </w:t>
            </w:r>
            <w:r>
              <w:rPr>
                <w:sz w:val="15"/>
                <w:szCs w:val="15"/>
              </w:rPr>
              <w:t xml:space="preserve">                   </w:t>
            </w:r>
            <w:r w:rsidRPr="00F608F9">
              <w:rPr>
                <w:sz w:val="15"/>
                <w:szCs w:val="15"/>
              </w:rPr>
              <w:t>ha</w:t>
            </w:r>
          </w:p>
        </w:tc>
      </w:tr>
      <w:tr w:rsidR="00F608F9" w:rsidRPr="002F1AE8" w14:paraId="686D1507" w14:textId="77777777" w:rsidTr="00F608F9">
        <w:tc>
          <w:tcPr>
            <w:tcW w:w="14630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E1F2" w:themeFill="accent2"/>
          </w:tcPr>
          <w:p w14:paraId="48E731C4" w14:textId="1B76D023" w:rsidR="00F608F9" w:rsidRPr="00F608F9" w:rsidRDefault="00F608F9" w:rsidP="00F608F9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  <w:r w:rsidRPr="00F608F9">
              <w:rPr>
                <w:b/>
                <w:bCs/>
                <w:sz w:val="15"/>
                <w:szCs w:val="15"/>
              </w:rPr>
              <w:t>Durchgeführte Pflanzenschutzmaßnahmen:</w:t>
            </w:r>
          </w:p>
        </w:tc>
      </w:tr>
      <w:tr w:rsidR="00F608F9" w:rsidRPr="002F1AE8" w14:paraId="353204B7" w14:textId="77777777" w:rsidTr="00F608F9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3E575A8" w14:textId="0CEB913E" w:rsidR="00772C36" w:rsidRPr="00F608F9" w:rsidRDefault="00772C36" w:rsidP="00F608F9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  <w:r w:rsidRPr="00F608F9">
              <w:rPr>
                <w:b/>
                <w:bCs/>
                <w:sz w:val="15"/>
                <w:szCs w:val="15"/>
              </w:rPr>
              <w:t>Datum der Anwendung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4DF754A" w14:textId="442FBE2E" w:rsidR="00772C36" w:rsidRPr="00F608F9" w:rsidRDefault="00772C36" w:rsidP="00F608F9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  <w:r w:rsidRPr="00F608F9">
              <w:rPr>
                <w:b/>
                <w:bCs/>
                <w:sz w:val="15"/>
                <w:szCs w:val="15"/>
              </w:rPr>
              <w:t>Stadium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14:paraId="7BA367C1" w14:textId="769FCF90" w:rsidR="00772C36" w:rsidRPr="00F608F9" w:rsidRDefault="00772C36" w:rsidP="00F608F9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  <w:r w:rsidRPr="00F608F9">
              <w:rPr>
                <w:b/>
                <w:bCs/>
                <w:sz w:val="15"/>
                <w:szCs w:val="15"/>
              </w:rPr>
              <w:t>Pflanzenschutzmittel (Handelsname)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14:paraId="46D04914" w14:textId="6BEAB3E2" w:rsidR="00772C36" w:rsidRPr="00F608F9" w:rsidRDefault="00772C36" w:rsidP="00F608F9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  <w:r w:rsidRPr="00F608F9">
              <w:rPr>
                <w:b/>
                <w:bCs/>
                <w:sz w:val="15"/>
                <w:szCs w:val="15"/>
              </w:rPr>
              <w:t>Aktiver Wirkstoff</w:t>
            </w:r>
          </w:p>
        </w:tc>
        <w:tc>
          <w:tcPr>
            <w:tcW w:w="1183" w:type="dxa"/>
            <w:tcBorders>
              <w:top w:val="single" w:sz="4" w:space="0" w:color="auto"/>
            </w:tcBorders>
          </w:tcPr>
          <w:p w14:paraId="2603C696" w14:textId="77777777" w:rsidR="00772C36" w:rsidRPr="00F608F9" w:rsidRDefault="00772C36" w:rsidP="00F608F9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  <w:r w:rsidRPr="00F608F9">
              <w:rPr>
                <w:b/>
                <w:bCs/>
                <w:sz w:val="15"/>
                <w:szCs w:val="15"/>
              </w:rPr>
              <w:t>Aufwandmenge*</w:t>
            </w:r>
          </w:p>
          <w:p w14:paraId="3F9068BF" w14:textId="79E6281A" w:rsidR="00772C36" w:rsidRPr="00F608F9" w:rsidRDefault="00772C36" w:rsidP="00F608F9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  <w:r w:rsidRPr="00F608F9">
              <w:rPr>
                <w:b/>
                <w:bCs/>
                <w:sz w:val="15"/>
                <w:szCs w:val="15"/>
              </w:rPr>
              <w:t>l/ha, kg/ha</w:t>
            </w:r>
          </w:p>
        </w:tc>
        <w:tc>
          <w:tcPr>
            <w:tcW w:w="2503" w:type="dxa"/>
            <w:gridSpan w:val="4"/>
            <w:tcBorders>
              <w:top w:val="single" w:sz="4" w:space="0" w:color="auto"/>
            </w:tcBorders>
          </w:tcPr>
          <w:p w14:paraId="0D9D75D1" w14:textId="6ECF65B0" w:rsidR="00772C36" w:rsidRPr="00F608F9" w:rsidRDefault="00772C36" w:rsidP="00F608F9">
            <w:pPr>
              <w:pStyle w:val="QSTabelleninhalt"/>
              <w:spacing w:before="0" w:after="0"/>
              <w:rPr>
                <w:rFonts w:eastAsia="Verdana"/>
                <w:b/>
                <w:bCs/>
                <w:sz w:val="15"/>
                <w:szCs w:val="15"/>
              </w:rPr>
            </w:pPr>
            <w:r w:rsidRPr="00F608F9">
              <w:rPr>
                <w:rFonts w:eastAsia="Verdana"/>
                <w:b/>
                <w:bCs/>
                <w:sz w:val="15"/>
                <w:szCs w:val="15"/>
              </w:rPr>
              <w:t>Begründung/Anwendungsgebiet</w:t>
            </w:r>
          </w:p>
          <w:p w14:paraId="220F311E" w14:textId="6CBD9CE1" w:rsidR="00772C36" w:rsidRPr="00F608F9" w:rsidRDefault="00772C36" w:rsidP="00F608F9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  <w:r w:rsidRPr="00F608F9">
              <w:rPr>
                <w:rFonts w:eastAsia="Verdana"/>
                <w:b/>
                <w:bCs/>
                <w:sz w:val="15"/>
                <w:szCs w:val="15"/>
              </w:rPr>
              <w:t>Bemerkung/</w:t>
            </w:r>
            <w:proofErr w:type="spellStart"/>
            <w:r w:rsidRPr="00F608F9">
              <w:rPr>
                <w:rFonts w:eastAsia="Verdana"/>
                <w:b/>
                <w:bCs/>
                <w:sz w:val="15"/>
                <w:szCs w:val="15"/>
              </w:rPr>
              <w:t>Befallsstärke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14:paraId="3BDC1B8C" w14:textId="4138484B" w:rsidR="00772C36" w:rsidRPr="00F608F9" w:rsidRDefault="00772C36" w:rsidP="00F608F9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  <w:r w:rsidRPr="00F608F9">
              <w:rPr>
                <w:b/>
                <w:bCs/>
                <w:sz w:val="15"/>
                <w:szCs w:val="15"/>
              </w:rPr>
              <w:t>Wartezeit / frühestmöglicher Erntebeginn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14:paraId="0619A6ED" w14:textId="273A3618" w:rsidR="00772C36" w:rsidRPr="00F608F9" w:rsidRDefault="00772C36" w:rsidP="00F608F9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  <w:r w:rsidRPr="00F608F9">
              <w:rPr>
                <w:b/>
                <w:bCs/>
                <w:sz w:val="15"/>
                <w:szCs w:val="15"/>
              </w:rPr>
              <w:t>Verwendetes Pflanzenschutz-gerät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21257624" w14:textId="7F3A102E" w:rsidR="00772C36" w:rsidRPr="00F608F9" w:rsidRDefault="00772C36" w:rsidP="00F608F9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  <w:r w:rsidRPr="00F608F9">
              <w:rPr>
                <w:b/>
                <w:bCs/>
                <w:sz w:val="15"/>
                <w:szCs w:val="15"/>
              </w:rPr>
              <w:t>Name / Unterschrift des Anwenders</w:t>
            </w:r>
          </w:p>
        </w:tc>
      </w:tr>
      <w:tr w:rsidR="00783E28" w:rsidRPr="002F1AE8" w14:paraId="0D24DE2B" w14:textId="77777777" w:rsidTr="00F608F9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A525FB2" w14:textId="77777777" w:rsidR="00783E28" w:rsidRPr="00F608F9" w:rsidRDefault="00783E28" w:rsidP="00F608F9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52DED7B" w14:textId="77777777" w:rsidR="00783E28" w:rsidRPr="00F608F9" w:rsidRDefault="00783E28" w:rsidP="00F608F9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14:paraId="3DFC5BE7" w14:textId="77777777" w:rsidR="00783E28" w:rsidRPr="00F608F9" w:rsidRDefault="00783E28" w:rsidP="00F608F9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14:paraId="155E8D0E" w14:textId="77777777" w:rsidR="00783E28" w:rsidRPr="00F608F9" w:rsidRDefault="00783E28" w:rsidP="00F608F9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183" w:type="dxa"/>
            <w:tcBorders>
              <w:top w:val="single" w:sz="4" w:space="0" w:color="auto"/>
            </w:tcBorders>
          </w:tcPr>
          <w:p w14:paraId="67560748" w14:textId="77777777" w:rsidR="00783E28" w:rsidRPr="00F608F9" w:rsidRDefault="00783E28" w:rsidP="00F608F9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503" w:type="dxa"/>
            <w:gridSpan w:val="4"/>
            <w:tcBorders>
              <w:top w:val="single" w:sz="4" w:space="0" w:color="auto"/>
            </w:tcBorders>
          </w:tcPr>
          <w:p w14:paraId="6A625402" w14:textId="77777777" w:rsidR="00783E28" w:rsidRPr="00F608F9" w:rsidRDefault="00783E28" w:rsidP="00F608F9">
            <w:pPr>
              <w:pStyle w:val="QSTabelleninhalt"/>
              <w:spacing w:before="0" w:after="0"/>
              <w:rPr>
                <w:rFonts w:eastAsia="Verdana"/>
                <w:sz w:val="15"/>
                <w:szCs w:val="15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14:paraId="593DBE6C" w14:textId="77777777" w:rsidR="00783E28" w:rsidRPr="00F608F9" w:rsidRDefault="00783E28" w:rsidP="00F608F9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14:paraId="30BF0C14" w14:textId="77777777" w:rsidR="00783E28" w:rsidRPr="00F608F9" w:rsidRDefault="00783E28" w:rsidP="00F608F9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2C3F22C0" w14:textId="77777777" w:rsidR="00783E28" w:rsidRPr="00F608F9" w:rsidRDefault="00783E28" w:rsidP="00F608F9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</w:tr>
      <w:tr w:rsidR="00783E28" w:rsidRPr="002F1AE8" w14:paraId="5E23D184" w14:textId="77777777" w:rsidTr="00F608F9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4998F4E" w14:textId="77777777" w:rsidR="00783E28" w:rsidRPr="00F608F9" w:rsidRDefault="00783E28" w:rsidP="00F608F9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21B61D4" w14:textId="77777777" w:rsidR="00783E28" w:rsidRPr="00F608F9" w:rsidRDefault="00783E28" w:rsidP="00F608F9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14:paraId="5F84C839" w14:textId="77777777" w:rsidR="00783E28" w:rsidRPr="00F608F9" w:rsidRDefault="00783E28" w:rsidP="00F608F9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14:paraId="0402141E" w14:textId="77777777" w:rsidR="00783E28" w:rsidRPr="00F608F9" w:rsidRDefault="00783E28" w:rsidP="00F608F9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183" w:type="dxa"/>
            <w:tcBorders>
              <w:top w:val="single" w:sz="4" w:space="0" w:color="auto"/>
            </w:tcBorders>
          </w:tcPr>
          <w:p w14:paraId="5ECA7B78" w14:textId="77777777" w:rsidR="00783E28" w:rsidRPr="00F608F9" w:rsidRDefault="00783E28" w:rsidP="00F608F9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503" w:type="dxa"/>
            <w:gridSpan w:val="4"/>
            <w:tcBorders>
              <w:top w:val="single" w:sz="4" w:space="0" w:color="auto"/>
            </w:tcBorders>
          </w:tcPr>
          <w:p w14:paraId="18EF89C1" w14:textId="77777777" w:rsidR="00783E28" w:rsidRPr="00F608F9" w:rsidRDefault="00783E28" w:rsidP="00F608F9">
            <w:pPr>
              <w:pStyle w:val="QSTabelleninhalt"/>
              <w:spacing w:before="0" w:after="0"/>
              <w:rPr>
                <w:rFonts w:eastAsia="Verdana"/>
                <w:sz w:val="15"/>
                <w:szCs w:val="15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14:paraId="38847ED1" w14:textId="77777777" w:rsidR="00783E28" w:rsidRPr="00F608F9" w:rsidRDefault="00783E28" w:rsidP="00F608F9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14:paraId="4E01D943" w14:textId="77777777" w:rsidR="00783E28" w:rsidRPr="00F608F9" w:rsidRDefault="00783E28" w:rsidP="00F608F9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37F8C82A" w14:textId="77777777" w:rsidR="00783E28" w:rsidRPr="00F608F9" w:rsidRDefault="00783E28" w:rsidP="00F608F9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</w:tr>
      <w:tr w:rsidR="00783E28" w:rsidRPr="002F1AE8" w14:paraId="6D917F31" w14:textId="77777777" w:rsidTr="00F608F9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B5DF3F4" w14:textId="77777777" w:rsidR="00783E28" w:rsidRPr="00F608F9" w:rsidRDefault="00783E28" w:rsidP="00F608F9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E64BCB9" w14:textId="77777777" w:rsidR="00783E28" w:rsidRPr="00F608F9" w:rsidRDefault="00783E28" w:rsidP="00F608F9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14:paraId="19A8B9F6" w14:textId="77777777" w:rsidR="00783E28" w:rsidRPr="00F608F9" w:rsidRDefault="00783E28" w:rsidP="00F608F9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14:paraId="78F2C10B" w14:textId="77777777" w:rsidR="00783E28" w:rsidRPr="00F608F9" w:rsidRDefault="00783E28" w:rsidP="00F608F9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183" w:type="dxa"/>
            <w:tcBorders>
              <w:top w:val="single" w:sz="4" w:space="0" w:color="auto"/>
            </w:tcBorders>
          </w:tcPr>
          <w:p w14:paraId="13E4C96C" w14:textId="77777777" w:rsidR="00783E28" w:rsidRPr="00F608F9" w:rsidRDefault="00783E28" w:rsidP="00F608F9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503" w:type="dxa"/>
            <w:gridSpan w:val="4"/>
            <w:tcBorders>
              <w:top w:val="single" w:sz="4" w:space="0" w:color="auto"/>
            </w:tcBorders>
          </w:tcPr>
          <w:p w14:paraId="4B0FE29D" w14:textId="77777777" w:rsidR="00783E28" w:rsidRPr="00F608F9" w:rsidRDefault="00783E28" w:rsidP="00F608F9">
            <w:pPr>
              <w:pStyle w:val="QSTabelleninhalt"/>
              <w:spacing w:before="0" w:after="0"/>
              <w:rPr>
                <w:rFonts w:eastAsia="Verdana"/>
                <w:sz w:val="15"/>
                <w:szCs w:val="15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14:paraId="3B758B95" w14:textId="77777777" w:rsidR="00783E28" w:rsidRPr="00F608F9" w:rsidRDefault="00783E28" w:rsidP="00F608F9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14:paraId="2778B836" w14:textId="77777777" w:rsidR="00783E28" w:rsidRPr="00F608F9" w:rsidRDefault="00783E28" w:rsidP="00F608F9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5D3FA45E" w14:textId="77777777" w:rsidR="00783E28" w:rsidRPr="00F608F9" w:rsidRDefault="00783E28" w:rsidP="00F608F9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</w:tr>
      <w:tr w:rsidR="00783E28" w:rsidRPr="002F1AE8" w14:paraId="519D1C01" w14:textId="77777777" w:rsidTr="00F608F9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6E9B101" w14:textId="77777777" w:rsidR="00783E28" w:rsidRPr="00F608F9" w:rsidRDefault="00783E28" w:rsidP="00F608F9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E381C80" w14:textId="77777777" w:rsidR="00783E28" w:rsidRPr="00F608F9" w:rsidRDefault="00783E28" w:rsidP="00F608F9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14:paraId="59AA299F" w14:textId="77777777" w:rsidR="00783E28" w:rsidRPr="00F608F9" w:rsidRDefault="00783E28" w:rsidP="00F608F9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14:paraId="700BB1C5" w14:textId="77777777" w:rsidR="00783E28" w:rsidRPr="00F608F9" w:rsidRDefault="00783E28" w:rsidP="00F608F9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183" w:type="dxa"/>
            <w:tcBorders>
              <w:top w:val="single" w:sz="4" w:space="0" w:color="auto"/>
            </w:tcBorders>
          </w:tcPr>
          <w:p w14:paraId="0BAFB9D2" w14:textId="77777777" w:rsidR="00783E28" w:rsidRPr="00F608F9" w:rsidRDefault="00783E28" w:rsidP="00F608F9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503" w:type="dxa"/>
            <w:gridSpan w:val="4"/>
            <w:tcBorders>
              <w:top w:val="single" w:sz="4" w:space="0" w:color="auto"/>
            </w:tcBorders>
          </w:tcPr>
          <w:p w14:paraId="6F786C73" w14:textId="77777777" w:rsidR="00783E28" w:rsidRPr="00F608F9" w:rsidRDefault="00783E28" w:rsidP="00F608F9">
            <w:pPr>
              <w:pStyle w:val="QSTabelleninhalt"/>
              <w:spacing w:before="0" w:after="0"/>
              <w:rPr>
                <w:rFonts w:eastAsia="Verdana"/>
                <w:sz w:val="15"/>
                <w:szCs w:val="15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14:paraId="79E57CB2" w14:textId="77777777" w:rsidR="00783E28" w:rsidRPr="00F608F9" w:rsidRDefault="00783E28" w:rsidP="00F608F9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14:paraId="73EDC1DB" w14:textId="77777777" w:rsidR="00783E28" w:rsidRPr="00F608F9" w:rsidRDefault="00783E28" w:rsidP="00F608F9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0332DEE1" w14:textId="77777777" w:rsidR="00783E28" w:rsidRPr="00F608F9" w:rsidRDefault="00783E28" w:rsidP="00F608F9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</w:tr>
      <w:tr w:rsidR="00783E28" w:rsidRPr="002F1AE8" w14:paraId="5566DD5A" w14:textId="77777777" w:rsidTr="00F608F9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FC82F6A" w14:textId="77777777" w:rsidR="00783E28" w:rsidRPr="00F608F9" w:rsidRDefault="00783E28" w:rsidP="00F608F9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DCFE59A" w14:textId="77777777" w:rsidR="00783E28" w:rsidRPr="00F608F9" w:rsidRDefault="00783E28" w:rsidP="00F608F9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14:paraId="3BA81498" w14:textId="77777777" w:rsidR="00783E28" w:rsidRPr="00F608F9" w:rsidRDefault="00783E28" w:rsidP="00F608F9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14:paraId="3A2AE848" w14:textId="77777777" w:rsidR="00783E28" w:rsidRPr="00F608F9" w:rsidRDefault="00783E28" w:rsidP="00F608F9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183" w:type="dxa"/>
            <w:tcBorders>
              <w:top w:val="single" w:sz="4" w:space="0" w:color="auto"/>
            </w:tcBorders>
          </w:tcPr>
          <w:p w14:paraId="1B1DDC90" w14:textId="77777777" w:rsidR="00783E28" w:rsidRPr="00F608F9" w:rsidRDefault="00783E28" w:rsidP="00F608F9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503" w:type="dxa"/>
            <w:gridSpan w:val="4"/>
            <w:tcBorders>
              <w:top w:val="single" w:sz="4" w:space="0" w:color="auto"/>
            </w:tcBorders>
          </w:tcPr>
          <w:p w14:paraId="63A341F3" w14:textId="77777777" w:rsidR="00783E28" w:rsidRPr="00F608F9" w:rsidRDefault="00783E28" w:rsidP="00F608F9">
            <w:pPr>
              <w:pStyle w:val="QSTabelleninhalt"/>
              <w:spacing w:before="0" w:after="0"/>
              <w:rPr>
                <w:rFonts w:eastAsia="Verdana"/>
                <w:sz w:val="15"/>
                <w:szCs w:val="15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14:paraId="0925E59E" w14:textId="77777777" w:rsidR="00783E28" w:rsidRPr="00F608F9" w:rsidRDefault="00783E28" w:rsidP="00F608F9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14:paraId="0DE685D0" w14:textId="77777777" w:rsidR="00783E28" w:rsidRPr="00F608F9" w:rsidRDefault="00783E28" w:rsidP="00F608F9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5FA844DE" w14:textId="77777777" w:rsidR="00783E28" w:rsidRPr="00F608F9" w:rsidRDefault="00783E28" w:rsidP="00F608F9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</w:tr>
      <w:tr w:rsidR="00783E28" w:rsidRPr="002F1AE8" w14:paraId="45C32729" w14:textId="77777777" w:rsidTr="00F608F9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58CC020" w14:textId="77777777" w:rsidR="00783E28" w:rsidRPr="00F608F9" w:rsidRDefault="00783E28" w:rsidP="00F608F9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3B36876" w14:textId="77777777" w:rsidR="00783E28" w:rsidRPr="00F608F9" w:rsidRDefault="00783E28" w:rsidP="00F608F9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14:paraId="74BB52BA" w14:textId="77777777" w:rsidR="00783E28" w:rsidRPr="00F608F9" w:rsidRDefault="00783E28" w:rsidP="00F608F9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14:paraId="51619DEF" w14:textId="77777777" w:rsidR="00783E28" w:rsidRPr="00F608F9" w:rsidRDefault="00783E28" w:rsidP="00F608F9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183" w:type="dxa"/>
            <w:tcBorders>
              <w:top w:val="single" w:sz="4" w:space="0" w:color="auto"/>
            </w:tcBorders>
          </w:tcPr>
          <w:p w14:paraId="28F4B71D" w14:textId="77777777" w:rsidR="00783E28" w:rsidRPr="00F608F9" w:rsidRDefault="00783E28" w:rsidP="00F608F9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503" w:type="dxa"/>
            <w:gridSpan w:val="4"/>
            <w:tcBorders>
              <w:top w:val="single" w:sz="4" w:space="0" w:color="auto"/>
            </w:tcBorders>
          </w:tcPr>
          <w:p w14:paraId="4F218C7B" w14:textId="77777777" w:rsidR="00783E28" w:rsidRPr="00F608F9" w:rsidRDefault="00783E28" w:rsidP="00F608F9">
            <w:pPr>
              <w:pStyle w:val="QSTabelleninhalt"/>
              <w:spacing w:before="0" w:after="0"/>
              <w:rPr>
                <w:rFonts w:eastAsia="Verdana"/>
                <w:sz w:val="15"/>
                <w:szCs w:val="15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14:paraId="55172652" w14:textId="77777777" w:rsidR="00783E28" w:rsidRPr="00F608F9" w:rsidRDefault="00783E28" w:rsidP="00F608F9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14:paraId="7425F73F" w14:textId="77777777" w:rsidR="00783E28" w:rsidRPr="00F608F9" w:rsidRDefault="00783E28" w:rsidP="00F608F9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6F8B1575" w14:textId="77777777" w:rsidR="00783E28" w:rsidRPr="00F608F9" w:rsidRDefault="00783E28" w:rsidP="00F608F9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</w:tr>
      <w:tr w:rsidR="00783E28" w:rsidRPr="002F1AE8" w14:paraId="5D56ECFF" w14:textId="77777777" w:rsidTr="00F608F9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F91D5F" w14:textId="77777777" w:rsidR="00783E28" w:rsidRPr="00F608F9" w:rsidRDefault="00783E28" w:rsidP="00F608F9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8E8BBE7" w14:textId="77777777" w:rsidR="00783E28" w:rsidRPr="00F608F9" w:rsidRDefault="00783E28" w:rsidP="00F608F9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14:paraId="637D4018" w14:textId="77777777" w:rsidR="00783E28" w:rsidRPr="00F608F9" w:rsidRDefault="00783E28" w:rsidP="00F608F9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14:paraId="5710B4E1" w14:textId="77777777" w:rsidR="00783E28" w:rsidRPr="00F608F9" w:rsidRDefault="00783E28" w:rsidP="00F608F9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183" w:type="dxa"/>
            <w:tcBorders>
              <w:top w:val="single" w:sz="4" w:space="0" w:color="auto"/>
            </w:tcBorders>
          </w:tcPr>
          <w:p w14:paraId="36F8059D" w14:textId="77777777" w:rsidR="00783E28" w:rsidRPr="00F608F9" w:rsidRDefault="00783E28" w:rsidP="00F608F9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503" w:type="dxa"/>
            <w:gridSpan w:val="4"/>
            <w:tcBorders>
              <w:top w:val="single" w:sz="4" w:space="0" w:color="auto"/>
            </w:tcBorders>
          </w:tcPr>
          <w:p w14:paraId="63FC24C3" w14:textId="77777777" w:rsidR="00783E28" w:rsidRPr="00F608F9" w:rsidRDefault="00783E28" w:rsidP="00F608F9">
            <w:pPr>
              <w:pStyle w:val="QSTabelleninhalt"/>
              <w:spacing w:before="0" w:after="0"/>
              <w:rPr>
                <w:rFonts w:eastAsia="Verdana"/>
                <w:sz w:val="15"/>
                <w:szCs w:val="15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14:paraId="5B1B26AD" w14:textId="77777777" w:rsidR="00783E28" w:rsidRPr="00F608F9" w:rsidRDefault="00783E28" w:rsidP="00F608F9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14:paraId="3BA7B2E2" w14:textId="77777777" w:rsidR="00783E28" w:rsidRPr="00F608F9" w:rsidRDefault="00783E28" w:rsidP="00F608F9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2B86617E" w14:textId="77777777" w:rsidR="00783E28" w:rsidRPr="00F608F9" w:rsidRDefault="00783E28" w:rsidP="00F608F9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</w:tr>
      <w:tr w:rsidR="00783E28" w:rsidRPr="002F1AE8" w14:paraId="1B13656B" w14:textId="77777777" w:rsidTr="00F608F9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79016" w14:textId="77777777" w:rsidR="00783E28" w:rsidRPr="00F608F9" w:rsidRDefault="00783E28" w:rsidP="00F608F9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CEF826B" w14:textId="77777777" w:rsidR="00783E28" w:rsidRPr="00F608F9" w:rsidRDefault="00783E28" w:rsidP="00F608F9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14:paraId="1B6B2854" w14:textId="77777777" w:rsidR="00783E28" w:rsidRPr="00F608F9" w:rsidRDefault="00783E28" w:rsidP="00F608F9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14:paraId="78F6CFBE" w14:textId="77777777" w:rsidR="00783E28" w:rsidRPr="00F608F9" w:rsidRDefault="00783E28" w:rsidP="00F608F9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183" w:type="dxa"/>
            <w:tcBorders>
              <w:top w:val="single" w:sz="4" w:space="0" w:color="auto"/>
            </w:tcBorders>
          </w:tcPr>
          <w:p w14:paraId="2F8C92D4" w14:textId="77777777" w:rsidR="00783E28" w:rsidRPr="00F608F9" w:rsidRDefault="00783E28" w:rsidP="00F608F9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503" w:type="dxa"/>
            <w:gridSpan w:val="4"/>
            <w:tcBorders>
              <w:top w:val="single" w:sz="4" w:space="0" w:color="auto"/>
            </w:tcBorders>
          </w:tcPr>
          <w:p w14:paraId="3EE98A96" w14:textId="77777777" w:rsidR="00783E28" w:rsidRPr="00F608F9" w:rsidRDefault="00783E28" w:rsidP="00F608F9">
            <w:pPr>
              <w:pStyle w:val="QSTabelleninhalt"/>
              <w:spacing w:before="0" w:after="0"/>
              <w:rPr>
                <w:rFonts w:eastAsia="Verdana"/>
                <w:sz w:val="15"/>
                <w:szCs w:val="15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14:paraId="20765F7B" w14:textId="77777777" w:rsidR="00783E28" w:rsidRPr="00F608F9" w:rsidRDefault="00783E28" w:rsidP="00F608F9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14:paraId="7839B3FE" w14:textId="77777777" w:rsidR="00783E28" w:rsidRPr="00F608F9" w:rsidRDefault="00783E28" w:rsidP="00F608F9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58BB0DF5" w14:textId="77777777" w:rsidR="00783E28" w:rsidRPr="00F608F9" w:rsidRDefault="00783E28" w:rsidP="00F608F9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</w:tr>
      <w:tr w:rsidR="00783E28" w:rsidRPr="002F1AE8" w14:paraId="5A4F97A2" w14:textId="77777777" w:rsidTr="00F608F9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A37ECDF" w14:textId="77777777" w:rsidR="00783E28" w:rsidRPr="00F608F9" w:rsidRDefault="00783E28" w:rsidP="00F608F9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E87171A" w14:textId="77777777" w:rsidR="00783E28" w:rsidRPr="00F608F9" w:rsidRDefault="00783E28" w:rsidP="00F608F9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14:paraId="1F8E3676" w14:textId="77777777" w:rsidR="00783E28" w:rsidRPr="00F608F9" w:rsidRDefault="00783E28" w:rsidP="00F608F9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14:paraId="2DCC03A4" w14:textId="77777777" w:rsidR="00783E28" w:rsidRPr="00F608F9" w:rsidRDefault="00783E28" w:rsidP="00F608F9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183" w:type="dxa"/>
            <w:tcBorders>
              <w:top w:val="single" w:sz="4" w:space="0" w:color="auto"/>
            </w:tcBorders>
          </w:tcPr>
          <w:p w14:paraId="06B47BF4" w14:textId="77777777" w:rsidR="00783E28" w:rsidRPr="00F608F9" w:rsidRDefault="00783E28" w:rsidP="00F608F9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503" w:type="dxa"/>
            <w:gridSpan w:val="4"/>
            <w:tcBorders>
              <w:top w:val="single" w:sz="4" w:space="0" w:color="auto"/>
            </w:tcBorders>
          </w:tcPr>
          <w:p w14:paraId="5503FD28" w14:textId="77777777" w:rsidR="00783E28" w:rsidRPr="00F608F9" w:rsidRDefault="00783E28" w:rsidP="00F608F9">
            <w:pPr>
              <w:pStyle w:val="QSTabelleninhalt"/>
              <w:spacing w:before="0" w:after="0"/>
              <w:rPr>
                <w:rFonts w:eastAsia="Verdana"/>
                <w:sz w:val="15"/>
                <w:szCs w:val="15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14:paraId="1513C63E" w14:textId="77777777" w:rsidR="00783E28" w:rsidRPr="00F608F9" w:rsidRDefault="00783E28" w:rsidP="00F608F9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14:paraId="32A902C7" w14:textId="77777777" w:rsidR="00783E28" w:rsidRPr="00F608F9" w:rsidRDefault="00783E28" w:rsidP="00F608F9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18DC665C" w14:textId="77777777" w:rsidR="00783E28" w:rsidRPr="00F608F9" w:rsidRDefault="00783E28" w:rsidP="00F608F9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</w:tr>
      <w:tr w:rsidR="00F608F9" w:rsidRPr="002F1AE8" w14:paraId="4B7C6F25" w14:textId="77777777" w:rsidTr="00F608F9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25C23D" w14:textId="77777777" w:rsidR="00783E28" w:rsidRPr="00F608F9" w:rsidRDefault="00783E28" w:rsidP="00F608F9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B996232" w14:textId="77777777" w:rsidR="00783E28" w:rsidRPr="00F608F9" w:rsidRDefault="00783E28" w:rsidP="00F608F9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658EF4E" w14:textId="77777777" w:rsidR="00783E28" w:rsidRPr="00F608F9" w:rsidRDefault="00783E28" w:rsidP="00F608F9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E166B2" w14:textId="77777777" w:rsidR="00783E28" w:rsidRPr="00F608F9" w:rsidRDefault="00783E28" w:rsidP="00F608F9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14:paraId="3E2D6898" w14:textId="77777777" w:rsidR="00783E28" w:rsidRPr="00F608F9" w:rsidRDefault="00783E28" w:rsidP="00F608F9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50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F127651" w14:textId="77777777" w:rsidR="00783E28" w:rsidRPr="00F608F9" w:rsidRDefault="00783E28" w:rsidP="00F608F9">
            <w:pPr>
              <w:pStyle w:val="QSTabelleninhalt"/>
              <w:spacing w:before="0" w:after="0"/>
              <w:rPr>
                <w:rFonts w:eastAsia="Verdana"/>
                <w:sz w:val="15"/>
                <w:szCs w:val="15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251FF3B" w14:textId="77777777" w:rsidR="00783E28" w:rsidRPr="00F608F9" w:rsidRDefault="00783E28" w:rsidP="00F608F9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EB95360" w14:textId="77777777" w:rsidR="00783E28" w:rsidRPr="00F608F9" w:rsidRDefault="00783E28" w:rsidP="00F608F9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54A7" w14:textId="77777777" w:rsidR="00783E28" w:rsidRPr="00F608F9" w:rsidRDefault="00783E28" w:rsidP="00F608F9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</w:tr>
      <w:tr w:rsidR="00F608F9" w:rsidRPr="002F1AE8" w14:paraId="357DB4FA" w14:textId="77777777" w:rsidTr="00F608F9">
        <w:tc>
          <w:tcPr>
            <w:tcW w:w="14630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6839CA" w14:textId="05A1A1A0" w:rsidR="00F608F9" w:rsidRPr="00F608F9" w:rsidRDefault="00F608F9" w:rsidP="00F608F9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F608F9">
              <w:rPr>
                <w:sz w:val="15"/>
                <w:szCs w:val="15"/>
              </w:rPr>
              <w:t>*Die Menge kann sich alternativ auch auf die Parzellen-/Schlaggröße beziehen</w:t>
            </w:r>
          </w:p>
        </w:tc>
      </w:tr>
      <w:tr w:rsidR="00F608F9" w:rsidRPr="002F1AE8" w14:paraId="204947DF" w14:textId="77777777" w:rsidTr="00F608F9">
        <w:tc>
          <w:tcPr>
            <w:tcW w:w="7088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BFE1F2" w:themeFill="accent2"/>
          </w:tcPr>
          <w:p w14:paraId="1FB40CED" w14:textId="430B5C2D" w:rsidR="00F608F9" w:rsidRPr="00F608F9" w:rsidRDefault="00F608F9" w:rsidP="00F608F9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  <w:r w:rsidRPr="00F608F9">
              <w:rPr>
                <w:b/>
                <w:bCs/>
                <w:sz w:val="15"/>
                <w:szCs w:val="15"/>
              </w:rPr>
              <w:t>Grundbearbeitung / mechanische Pflegemaßnahmen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5960A900" w14:textId="77777777" w:rsidR="00F608F9" w:rsidRPr="00F608F9" w:rsidRDefault="00F608F9" w:rsidP="00F608F9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711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BFE1F2" w:themeFill="accent2"/>
          </w:tcPr>
          <w:p w14:paraId="79969118" w14:textId="0F54B40B" w:rsidR="00F608F9" w:rsidRPr="00F608F9" w:rsidRDefault="00F608F9" w:rsidP="00F608F9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  <w:r w:rsidRPr="00F608F9">
              <w:rPr>
                <w:b/>
                <w:bCs/>
                <w:sz w:val="15"/>
                <w:szCs w:val="15"/>
              </w:rPr>
              <w:t>Beregnung</w:t>
            </w:r>
          </w:p>
        </w:tc>
      </w:tr>
      <w:tr w:rsidR="00F608F9" w:rsidRPr="002F1AE8" w14:paraId="4AF0B4AF" w14:textId="77777777" w:rsidTr="00F608F9">
        <w:tc>
          <w:tcPr>
            <w:tcW w:w="2362" w:type="dxa"/>
            <w:gridSpan w:val="4"/>
            <w:tcBorders>
              <w:top w:val="nil"/>
              <w:left w:val="single" w:sz="4" w:space="0" w:color="auto"/>
            </w:tcBorders>
          </w:tcPr>
          <w:p w14:paraId="0813560C" w14:textId="378C6708" w:rsidR="00F608F9" w:rsidRPr="00F608F9" w:rsidRDefault="00F608F9" w:rsidP="00F608F9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  <w:r w:rsidRPr="00F608F9">
              <w:rPr>
                <w:b/>
                <w:bCs/>
                <w:sz w:val="15"/>
                <w:szCs w:val="15"/>
              </w:rPr>
              <w:t>Datum</w:t>
            </w:r>
          </w:p>
        </w:tc>
        <w:tc>
          <w:tcPr>
            <w:tcW w:w="2363" w:type="dxa"/>
            <w:gridSpan w:val="3"/>
            <w:tcBorders>
              <w:top w:val="nil"/>
            </w:tcBorders>
          </w:tcPr>
          <w:p w14:paraId="68D8AE19" w14:textId="20598216" w:rsidR="00F608F9" w:rsidRPr="00F608F9" w:rsidRDefault="00F608F9" w:rsidP="00F608F9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  <w:r w:rsidRPr="00F608F9">
              <w:rPr>
                <w:b/>
                <w:bCs/>
                <w:sz w:val="15"/>
                <w:szCs w:val="15"/>
              </w:rPr>
              <w:t>Stadium</w:t>
            </w:r>
          </w:p>
        </w:tc>
        <w:tc>
          <w:tcPr>
            <w:tcW w:w="2363" w:type="dxa"/>
            <w:gridSpan w:val="3"/>
            <w:tcBorders>
              <w:top w:val="nil"/>
            </w:tcBorders>
          </w:tcPr>
          <w:p w14:paraId="5B9BE792" w14:textId="24E05A37" w:rsidR="00F608F9" w:rsidRPr="00F608F9" w:rsidRDefault="00F608F9" w:rsidP="00F608F9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  <w:r w:rsidRPr="00F608F9">
              <w:rPr>
                <w:b/>
                <w:bCs/>
                <w:sz w:val="15"/>
                <w:szCs w:val="15"/>
              </w:rPr>
              <w:t>Maschine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070FBADD" w14:textId="77777777" w:rsidR="00F608F9" w:rsidRPr="00F608F9" w:rsidRDefault="00F608F9" w:rsidP="00F608F9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</w:tcBorders>
          </w:tcPr>
          <w:p w14:paraId="01805634" w14:textId="6F64E91C" w:rsidR="00F608F9" w:rsidRPr="00F608F9" w:rsidRDefault="00F608F9" w:rsidP="00F608F9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  <w:r w:rsidRPr="00F608F9">
              <w:rPr>
                <w:b/>
                <w:bCs/>
                <w:sz w:val="15"/>
                <w:szCs w:val="15"/>
              </w:rPr>
              <w:t>Datum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</w:tcBorders>
          </w:tcPr>
          <w:p w14:paraId="3377B8EC" w14:textId="0D4FC146" w:rsidR="00F608F9" w:rsidRPr="00F608F9" w:rsidRDefault="00F608F9" w:rsidP="00F608F9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  <w:r w:rsidRPr="00F608F9">
              <w:rPr>
                <w:b/>
                <w:bCs/>
                <w:sz w:val="15"/>
                <w:szCs w:val="15"/>
              </w:rPr>
              <w:t>Stadium</w:t>
            </w:r>
          </w:p>
        </w:tc>
        <w:tc>
          <w:tcPr>
            <w:tcW w:w="2723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762A2C41" w14:textId="4BCBE2CA" w:rsidR="00F608F9" w:rsidRPr="00F608F9" w:rsidRDefault="00F608F9" w:rsidP="00F608F9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  <w:r w:rsidRPr="00F608F9">
              <w:rPr>
                <w:b/>
                <w:bCs/>
                <w:sz w:val="15"/>
                <w:szCs w:val="15"/>
              </w:rPr>
              <w:t>Bewässerungsmenge (mm)</w:t>
            </w:r>
          </w:p>
        </w:tc>
      </w:tr>
      <w:tr w:rsidR="00F608F9" w:rsidRPr="002F1AE8" w14:paraId="046FF400" w14:textId="77777777" w:rsidTr="00F608F9">
        <w:tc>
          <w:tcPr>
            <w:tcW w:w="2362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27C0F499" w14:textId="77777777" w:rsidR="00F608F9" w:rsidRPr="00F608F9" w:rsidRDefault="00F608F9" w:rsidP="00F608F9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363" w:type="dxa"/>
            <w:gridSpan w:val="3"/>
            <w:tcBorders>
              <w:top w:val="nil"/>
            </w:tcBorders>
          </w:tcPr>
          <w:p w14:paraId="307463EE" w14:textId="77777777" w:rsidR="00F608F9" w:rsidRPr="00F608F9" w:rsidRDefault="00F608F9" w:rsidP="00F608F9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363" w:type="dxa"/>
            <w:gridSpan w:val="3"/>
            <w:tcBorders>
              <w:top w:val="nil"/>
            </w:tcBorders>
          </w:tcPr>
          <w:p w14:paraId="7C2A6CD6" w14:textId="77777777" w:rsidR="00F608F9" w:rsidRPr="00F608F9" w:rsidRDefault="00F608F9" w:rsidP="00F608F9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029E439C" w14:textId="77777777" w:rsidR="00F608F9" w:rsidRPr="00F608F9" w:rsidRDefault="00F608F9" w:rsidP="00F608F9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</w:tcBorders>
          </w:tcPr>
          <w:p w14:paraId="0C946083" w14:textId="77777777" w:rsidR="00F608F9" w:rsidRPr="00F608F9" w:rsidRDefault="00F608F9" w:rsidP="00F608F9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</w:tcBorders>
          </w:tcPr>
          <w:p w14:paraId="334734D8" w14:textId="77777777" w:rsidR="00F608F9" w:rsidRPr="00F608F9" w:rsidRDefault="00F608F9" w:rsidP="00F608F9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723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27CD2778" w14:textId="77777777" w:rsidR="00F608F9" w:rsidRPr="00F608F9" w:rsidRDefault="00F608F9" w:rsidP="00F608F9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</w:tr>
      <w:tr w:rsidR="00F608F9" w:rsidRPr="002F1AE8" w14:paraId="526BCA7A" w14:textId="77777777" w:rsidTr="00F608F9">
        <w:tc>
          <w:tcPr>
            <w:tcW w:w="2362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153C4F8F" w14:textId="77777777" w:rsidR="00F608F9" w:rsidRPr="00F608F9" w:rsidRDefault="00F608F9" w:rsidP="00F608F9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363" w:type="dxa"/>
            <w:gridSpan w:val="3"/>
            <w:tcBorders>
              <w:top w:val="single" w:sz="4" w:space="0" w:color="auto"/>
            </w:tcBorders>
          </w:tcPr>
          <w:p w14:paraId="45C4E5A9" w14:textId="77777777" w:rsidR="00F608F9" w:rsidRPr="00F608F9" w:rsidRDefault="00F608F9" w:rsidP="00F608F9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363" w:type="dxa"/>
            <w:gridSpan w:val="3"/>
            <w:tcBorders>
              <w:top w:val="single" w:sz="4" w:space="0" w:color="auto"/>
            </w:tcBorders>
          </w:tcPr>
          <w:p w14:paraId="2DAB4D87" w14:textId="77777777" w:rsidR="00F608F9" w:rsidRPr="00F608F9" w:rsidRDefault="00F608F9" w:rsidP="00F608F9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1FC9F250" w14:textId="77777777" w:rsidR="00F608F9" w:rsidRPr="00F608F9" w:rsidRDefault="00F608F9" w:rsidP="00F608F9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</w:tcBorders>
          </w:tcPr>
          <w:p w14:paraId="2161985E" w14:textId="77777777" w:rsidR="00F608F9" w:rsidRPr="00F608F9" w:rsidRDefault="00F608F9" w:rsidP="00F608F9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</w:tcBorders>
          </w:tcPr>
          <w:p w14:paraId="381F158E" w14:textId="77777777" w:rsidR="00F608F9" w:rsidRPr="00F608F9" w:rsidRDefault="00F608F9" w:rsidP="00F608F9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723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6C3899A9" w14:textId="77777777" w:rsidR="00F608F9" w:rsidRPr="00F608F9" w:rsidRDefault="00F608F9" w:rsidP="00F608F9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</w:tr>
      <w:tr w:rsidR="00F608F9" w:rsidRPr="002F1AE8" w14:paraId="5A39B0B8" w14:textId="77777777" w:rsidTr="00F608F9">
        <w:tc>
          <w:tcPr>
            <w:tcW w:w="2362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05002384" w14:textId="77777777" w:rsidR="00F608F9" w:rsidRPr="00F608F9" w:rsidRDefault="00F608F9" w:rsidP="00F608F9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363" w:type="dxa"/>
            <w:gridSpan w:val="3"/>
            <w:tcBorders>
              <w:top w:val="single" w:sz="4" w:space="0" w:color="auto"/>
            </w:tcBorders>
          </w:tcPr>
          <w:p w14:paraId="715F4023" w14:textId="77777777" w:rsidR="00F608F9" w:rsidRPr="00F608F9" w:rsidRDefault="00F608F9" w:rsidP="00F608F9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363" w:type="dxa"/>
            <w:gridSpan w:val="3"/>
            <w:tcBorders>
              <w:top w:val="single" w:sz="4" w:space="0" w:color="auto"/>
            </w:tcBorders>
          </w:tcPr>
          <w:p w14:paraId="6E2C7FF7" w14:textId="77777777" w:rsidR="00F608F9" w:rsidRPr="00F608F9" w:rsidRDefault="00F608F9" w:rsidP="00F608F9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3C360D4F" w14:textId="77777777" w:rsidR="00F608F9" w:rsidRPr="00F608F9" w:rsidRDefault="00F608F9" w:rsidP="00F608F9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</w:tcBorders>
          </w:tcPr>
          <w:p w14:paraId="00A95CCE" w14:textId="77777777" w:rsidR="00F608F9" w:rsidRPr="00F608F9" w:rsidRDefault="00F608F9" w:rsidP="00F608F9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</w:tcBorders>
          </w:tcPr>
          <w:p w14:paraId="7C59FAC9" w14:textId="77777777" w:rsidR="00F608F9" w:rsidRPr="00F608F9" w:rsidRDefault="00F608F9" w:rsidP="00F608F9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723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55488596" w14:textId="77777777" w:rsidR="00F608F9" w:rsidRPr="00F608F9" w:rsidRDefault="00F608F9" w:rsidP="00F608F9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</w:tr>
      <w:tr w:rsidR="00F608F9" w:rsidRPr="002F1AE8" w14:paraId="3DE1408D" w14:textId="77777777" w:rsidTr="00F608F9">
        <w:tc>
          <w:tcPr>
            <w:tcW w:w="2362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1F248128" w14:textId="77777777" w:rsidR="00F608F9" w:rsidRPr="00F608F9" w:rsidRDefault="00F608F9" w:rsidP="00F608F9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363" w:type="dxa"/>
            <w:gridSpan w:val="3"/>
            <w:tcBorders>
              <w:top w:val="single" w:sz="4" w:space="0" w:color="auto"/>
            </w:tcBorders>
          </w:tcPr>
          <w:p w14:paraId="567B9380" w14:textId="77777777" w:rsidR="00F608F9" w:rsidRPr="00F608F9" w:rsidRDefault="00F608F9" w:rsidP="00F608F9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363" w:type="dxa"/>
            <w:gridSpan w:val="3"/>
            <w:tcBorders>
              <w:top w:val="single" w:sz="4" w:space="0" w:color="auto"/>
            </w:tcBorders>
          </w:tcPr>
          <w:p w14:paraId="5DD689A3" w14:textId="77777777" w:rsidR="00F608F9" w:rsidRPr="00F608F9" w:rsidRDefault="00F608F9" w:rsidP="00F608F9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0A6B20E3" w14:textId="77777777" w:rsidR="00F608F9" w:rsidRPr="00F608F9" w:rsidRDefault="00F608F9" w:rsidP="00F608F9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</w:tcBorders>
          </w:tcPr>
          <w:p w14:paraId="4AD962CE" w14:textId="77777777" w:rsidR="00F608F9" w:rsidRPr="00F608F9" w:rsidRDefault="00F608F9" w:rsidP="00F608F9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</w:tcBorders>
          </w:tcPr>
          <w:p w14:paraId="10B05779" w14:textId="77777777" w:rsidR="00F608F9" w:rsidRPr="00F608F9" w:rsidRDefault="00F608F9" w:rsidP="00F608F9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723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7DE10DF4" w14:textId="77777777" w:rsidR="00F608F9" w:rsidRPr="00F608F9" w:rsidRDefault="00F608F9" w:rsidP="00F608F9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</w:tr>
    </w:tbl>
    <w:p w14:paraId="55807379" w14:textId="77777777" w:rsidR="00642D15" w:rsidRDefault="00642D15" w:rsidP="00642D15">
      <w:pPr>
        <w:pStyle w:val="QSStandardtext"/>
      </w:pPr>
    </w:p>
    <w:p w14:paraId="4A16E3EF" w14:textId="55BF3588" w:rsidR="00CD6D9F" w:rsidRDefault="00CD6D9F" w:rsidP="00CD6D9F">
      <w:pPr>
        <w:pStyle w:val="QSHeadohneNummerierung"/>
      </w:pPr>
      <w:r w:rsidRPr="00A474BD">
        <w:lastRenderedPageBreak/>
        <w:t>Schlagbezogene Aufzeichnungen – Kartoffeln</w:t>
      </w:r>
    </w:p>
    <w:tbl>
      <w:tblPr>
        <w:tblStyle w:val="QSQualittundSicherheitGmbH2"/>
        <w:tblW w:w="0" w:type="auto"/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993"/>
        <w:gridCol w:w="708"/>
        <w:gridCol w:w="1701"/>
        <w:gridCol w:w="284"/>
        <w:gridCol w:w="850"/>
        <w:gridCol w:w="567"/>
        <w:gridCol w:w="1134"/>
        <w:gridCol w:w="993"/>
        <w:gridCol w:w="332"/>
        <w:gridCol w:w="1510"/>
        <w:gridCol w:w="709"/>
        <w:gridCol w:w="284"/>
        <w:gridCol w:w="1275"/>
        <w:gridCol w:w="567"/>
        <w:gridCol w:w="709"/>
        <w:gridCol w:w="567"/>
        <w:gridCol w:w="123"/>
        <w:gridCol w:w="1320"/>
      </w:tblGrid>
      <w:tr w:rsidR="00EB146A" w:rsidRPr="002F1AE8" w14:paraId="32B4BE48" w14:textId="74E5AC8F" w:rsidTr="00B304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93" w:type="dxa"/>
            <w:tcBorders>
              <w:top w:val="nil"/>
              <w:bottom w:val="nil"/>
              <w:right w:val="nil"/>
            </w:tcBorders>
          </w:tcPr>
          <w:p w14:paraId="6B3314D9" w14:textId="3CA10078" w:rsidR="00EB146A" w:rsidRPr="00EB146A" w:rsidRDefault="00EB146A" w:rsidP="00EB146A">
            <w:pPr>
              <w:pStyle w:val="QSTabelleninhalt"/>
              <w:spacing w:before="0" w:after="0"/>
              <w:rPr>
                <w:b w:val="0"/>
                <w:bCs/>
                <w:sz w:val="15"/>
                <w:szCs w:val="15"/>
              </w:rPr>
            </w:pPr>
            <w:r w:rsidRPr="00EB146A">
              <w:rPr>
                <w:b w:val="0"/>
                <w:bCs/>
                <w:sz w:val="15"/>
                <w:szCs w:val="15"/>
              </w:rPr>
              <w:t>Kultur: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B3BE8C" w14:textId="079BDC1B" w:rsidR="00EB146A" w:rsidRPr="00EB146A" w:rsidRDefault="00EB146A" w:rsidP="00EB146A">
            <w:pPr>
              <w:pStyle w:val="QSTabelleninhalt"/>
              <w:spacing w:before="0" w:after="0"/>
              <w:rPr>
                <w:b w:val="0"/>
                <w:bCs/>
                <w:sz w:val="15"/>
                <w:szCs w:val="15"/>
              </w:rPr>
            </w:pPr>
            <w:r w:rsidRPr="00EB146A">
              <w:rPr>
                <w:b w:val="0"/>
                <w:bCs/>
                <w:sz w:val="15"/>
                <w:szCs w:val="15"/>
              </w:rPr>
              <w:t>_______________________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7A1C220" w14:textId="0157A97D" w:rsidR="00EB146A" w:rsidRPr="00EB146A" w:rsidRDefault="00EB146A" w:rsidP="00EB146A">
            <w:pPr>
              <w:pStyle w:val="QSTabelleninhalt"/>
              <w:spacing w:before="0" w:after="0"/>
              <w:rPr>
                <w:b w:val="0"/>
                <w:bCs/>
                <w:sz w:val="15"/>
                <w:szCs w:val="15"/>
              </w:rPr>
            </w:pPr>
            <w:r w:rsidRPr="00EB146A">
              <w:rPr>
                <w:b w:val="0"/>
                <w:bCs/>
                <w:sz w:val="15"/>
                <w:szCs w:val="15"/>
              </w:rPr>
              <w:t>Sorte: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A1011E" w14:textId="1B0DE44C" w:rsidR="00EB146A" w:rsidRPr="00EB146A" w:rsidRDefault="00EB146A" w:rsidP="00EB146A">
            <w:pPr>
              <w:pStyle w:val="QSTabelleninhalt"/>
              <w:spacing w:before="0" w:after="0"/>
              <w:rPr>
                <w:b w:val="0"/>
                <w:bCs/>
                <w:sz w:val="15"/>
                <w:szCs w:val="15"/>
              </w:rPr>
            </w:pPr>
            <w:r w:rsidRPr="00EB146A">
              <w:rPr>
                <w:b w:val="0"/>
                <w:bCs/>
                <w:sz w:val="15"/>
                <w:szCs w:val="15"/>
              </w:rPr>
              <w:t>_____________________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27FE79" w14:textId="7EFC00D0" w:rsidR="00EB146A" w:rsidRPr="00EB146A" w:rsidRDefault="00EB146A" w:rsidP="00EB146A">
            <w:pPr>
              <w:pStyle w:val="QSTabelleninhalt"/>
              <w:spacing w:before="0" w:after="0"/>
              <w:rPr>
                <w:b w:val="0"/>
                <w:bCs/>
                <w:sz w:val="15"/>
                <w:szCs w:val="15"/>
              </w:rPr>
            </w:pPr>
            <w:r w:rsidRPr="00EB146A">
              <w:rPr>
                <w:b w:val="0"/>
                <w:bCs/>
                <w:sz w:val="15"/>
                <w:szCs w:val="15"/>
              </w:rPr>
              <w:t>Betriebsnummer: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77E789" w14:textId="24B822AA" w:rsidR="00EB146A" w:rsidRPr="00EB146A" w:rsidRDefault="00EB146A" w:rsidP="00EB146A">
            <w:pPr>
              <w:pStyle w:val="QSTabelleninhalt"/>
              <w:spacing w:before="0" w:after="0"/>
              <w:rPr>
                <w:b w:val="0"/>
                <w:bCs/>
                <w:sz w:val="15"/>
                <w:szCs w:val="15"/>
              </w:rPr>
            </w:pPr>
            <w:r w:rsidRPr="00EB146A">
              <w:rPr>
                <w:b w:val="0"/>
                <w:bCs/>
                <w:sz w:val="15"/>
                <w:szCs w:val="15"/>
              </w:rPr>
              <w:t>_______________________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737A06" w14:textId="47168FA0" w:rsidR="00EB146A" w:rsidRPr="00EB146A" w:rsidRDefault="00EB146A" w:rsidP="00EB146A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EB146A">
              <w:rPr>
                <w:sz w:val="15"/>
                <w:szCs w:val="15"/>
              </w:rPr>
              <w:t>Erntejahr: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</w:tcBorders>
          </w:tcPr>
          <w:p w14:paraId="2A19CE0E" w14:textId="0E92331A" w:rsidR="00EB146A" w:rsidRPr="00EB146A" w:rsidRDefault="00EB146A" w:rsidP="00EB146A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EB146A">
              <w:rPr>
                <w:sz w:val="15"/>
                <w:szCs w:val="15"/>
              </w:rPr>
              <w:t>__________</w:t>
            </w:r>
          </w:p>
        </w:tc>
      </w:tr>
      <w:tr w:rsidR="00EB146A" w:rsidRPr="002F1AE8" w14:paraId="45248C0E" w14:textId="64F8CA53" w:rsidTr="00B304D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AF49696" w14:textId="336D6405" w:rsidR="00EB146A" w:rsidRPr="00EB146A" w:rsidRDefault="00EB146A" w:rsidP="00EB146A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  <w:r w:rsidRPr="00EB146A">
              <w:rPr>
                <w:b/>
                <w:bCs/>
                <w:sz w:val="15"/>
                <w:szCs w:val="15"/>
              </w:rPr>
              <w:t>Schlag:</w:t>
            </w:r>
          </w:p>
        </w:tc>
        <w:tc>
          <w:tcPr>
            <w:tcW w:w="52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0732769" w14:textId="6BBE5ED0" w:rsidR="00EB146A" w:rsidRPr="00EB146A" w:rsidRDefault="00EB146A" w:rsidP="00EB146A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EB146A">
              <w:rPr>
                <w:sz w:val="15"/>
                <w:szCs w:val="15"/>
              </w:rPr>
              <w:t>Bezeichnung/Nr.: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0909C9" w14:textId="3EC308A5" w:rsidR="00EB146A" w:rsidRPr="00EB146A" w:rsidRDefault="00EB146A" w:rsidP="00EB146A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EB146A">
              <w:rPr>
                <w:sz w:val="15"/>
                <w:szCs w:val="15"/>
              </w:rPr>
              <w:t>Parzelle: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AD8A25" w14:textId="3ADB898B" w:rsidR="00EB146A" w:rsidRPr="00EB146A" w:rsidRDefault="00EB146A" w:rsidP="00EB146A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EB146A">
              <w:rPr>
                <w:sz w:val="15"/>
                <w:szCs w:val="15"/>
              </w:rPr>
              <w:t>Satz: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76AE3D" w14:textId="77CAE633" w:rsidR="00EB146A" w:rsidRPr="00EB146A" w:rsidRDefault="00EB146A" w:rsidP="00EB146A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EB146A">
              <w:rPr>
                <w:sz w:val="15"/>
                <w:szCs w:val="15"/>
              </w:rPr>
              <w:t xml:space="preserve">Fläche: </w:t>
            </w:r>
            <w:r>
              <w:rPr>
                <w:sz w:val="15"/>
                <w:szCs w:val="15"/>
              </w:rPr>
              <w:t xml:space="preserve">                 </w:t>
            </w:r>
            <w:r w:rsidRPr="00EB146A">
              <w:rPr>
                <w:sz w:val="15"/>
                <w:szCs w:val="15"/>
              </w:rPr>
              <w:t>ha</w:t>
            </w:r>
          </w:p>
        </w:tc>
      </w:tr>
      <w:tr w:rsidR="00C10287" w:rsidRPr="002F1AE8" w14:paraId="54B48C94" w14:textId="77777777" w:rsidTr="00B304DE">
        <w:tc>
          <w:tcPr>
            <w:tcW w:w="7230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BFE1F2" w:themeFill="accent2"/>
          </w:tcPr>
          <w:p w14:paraId="6EED6AA7" w14:textId="61678249" w:rsidR="00EB146A" w:rsidRPr="00EB146A" w:rsidRDefault="00EB146A" w:rsidP="00EB146A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  <w:r w:rsidRPr="00EB146A">
              <w:rPr>
                <w:b/>
                <w:bCs/>
                <w:sz w:val="15"/>
                <w:szCs w:val="15"/>
              </w:rPr>
              <w:t>Bonitur zur Erntevorbereitung:</w:t>
            </w:r>
          </w:p>
        </w:tc>
        <w:tc>
          <w:tcPr>
            <w:tcW w:w="332" w:type="dxa"/>
            <w:tcBorders>
              <w:top w:val="nil"/>
              <w:bottom w:val="nil"/>
            </w:tcBorders>
          </w:tcPr>
          <w:p w14:paraId="25218AAC" w14:textId="77777777" w:rsidR="00EB146A" w:rsidRPr="00EB146A" w:rsidRDefault="00EB146A" w:rsidP="00EB146A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064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clear" w:color="auto" w:fill="BFE1F2" w:themeFill="accent2"/>
          </w:tcPr>
          <w:p w14:paraId="048746D2" w14:textId="11811947" w:rsidR="00EB146A" w:rsidRPr="00EB146A" w:rsidRDefault="00EB146A" w:rsidP="00EB146A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  <w:r w:rsidRPr="00EB146A">
              <w:rPr>
                <w:b/>
                <w:bCs/>
                <w:sz w:val="15"/>
                <w:szCs w:val="15"/>
              </w:rPr>
              <w:t>Ernte:</w:t>
            </w:r>
          </w:p>
        </w:tc>
      </w:tr>
      <w:tr w:rsidR="00786423" w:rsidRPr="002F1AE8" w14:paraId="6B3193E8" w14:textId="77777777" w:rsidTr="00B304DE"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D3F443A" w14:textId="5F67ECD2" w:rsidR="00633E46" w:rsidRPr="00EB146A" w:rsidRDefault="00633E46" w:rsidP="00EB146A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  <w:r w:rsidRPr="00EB146A">
              <w:rPr>
                <w:rFonts w:cs="Arial"/>
                <w:b/>
                <w:bCs/>
                <w:sz w:val="15"/>
                <w:szCs w:val="15"/>
              </w:rPr>
              <w:t>Bodenzustand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3F294C66" w14:textId="30F511A7" w:rsidR="00633E46" w:rsidRPr="00EB146A" w:rsidRDefault="00633E46" w:rsidP="00EB146A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  <w:r w:rsidRPr="00EB146A">
              <w:rPr>
                <w:rFonts w:cs="Arial"/>
                <w:b/>
                <w:bCs/>
                <w:sz w:val="15"/>
                <w:szCs w:val="15"/>
              </w:rPr>
              <w:t>Witterung</w:t>
            </w:r>
          </w:p>
        </w:tc>
        <w:tc>
          <w:tcPr>
            <w:tcW w:w="1701" w:type="dxa"/>
            <w:gridSpan w:val="3"/>
            <w:tcBorders>
              <w:top w:val="nil"/>
              <w:bottom w:val="single" w:sz="4" w:space="0" w:color="auto"/>
            </w:tcBorders>
          </w:tcPr>
          <w:p w14:paraId="2E64AB0A" w14:textId="44B2F395" w:rsidR="00633E46" w:rsidRPr="00EB146A" w:rsidRDefault="00633E46" w:rsidP="00EB146A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  <w:r w:rsidRPr="00EB146A">
              <w:rPr>
                <w:rFonts w:cs="Arial"/>
                <w:b/>
                <w:bCs/>
                <w:sz w:val="15"/>
                <w:szCs w:val="15"/>
              </w:rPr>
              <w:t>Knollenzustand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67026B22" w14:textId="03AA7F96" w:rsidR="00633E46" w:rsidRPr="00EB146A" w:rsidRDefault="00633E46" w:rsidP="00EB146A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  <w:r w:rsidRPr="00EB146A">
              <w:rPr>
                <w:rFonts w:cs="Arial"/>
                <w:b/>
                <w:bCs/>
                <w:sz w:val="15"/>
                <w:szCs w:val="15"/>
              </w:rPr>
              <w:t>Knolle</w:t>
            </w:r>
            <w:r w:rsidR="00C10287">
              <w:rPr>
                <w:rFonts w:cs="Arial"/>
                <w:b/>
                <w:bCs/>
                <w:sz w:val="15"/>
                <w:szCs w:val="15"/>
              </w:rPr>
              <w:t>n-</w:t>
            </w:r>
            <w:r w:rsidRPr="00EB146A">
              <w:rPr>
                <w:rFonts w:cs="Arial"/>
                <w:b/>
                <w:bCs/>
                <w:sz w:val="15"/>
                <w:szCs w:val="15"/>
              </w:rPr>
              <w:t>innen-mängel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14:paraId="62D4E2A6" w14:textId="0A3603C7" w:rsidR="00633E46" w:rsidRPr="00EB146A" w:rsidRDefault="00633E46" w:rsidP="00EB146A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  <w:r w:rsidRPr="00EB146A">
              <w:rPr>
                <w:rFonts w:cs="Arial"/>
                <w:b/>
                <w:bCs/>
                <w:sz w:val="15"/>
                <w:szCs w:val="15"/>
              </w:rPr>
              <w:t>Knollen-außen-mängel</w:t>
            </w:r>
          </w:p>
        </w:tc>
        <w:tc>
          <w:tcPr>
            <w:tcW w:w="332" w:type="dxa"/>
            <w:tcBorders>
              <w:top w:val="nil"/>
              <w:bottom w:val="nil"/>
            </w:tcBorders>
          </w:tcPr>
          <w:p w14:paraId="1C07D858" w14:textId="77777777" w:rsidR="00633E46" w:rsidRPr="00EB146A" w:rsidRDefault="00633E46" w:rsidP="00EB146A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503" w:type="dxa"/>
            <w:gridSpan w:val="3"/>
            <w:tcBorders>
              <w:top w:val="single" w:sz="4" w:space="0" w:color="auto"/>
            </w:tcBorders>
          </w:tcPr>
          <w:p w14:paraId="740359DE" w14:textId="55059D67" w:rsidR="00633E46" w:rsidRPr="00EB146A" w:rsidRDefault="00633E46" w:rsidP="00EB146A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  <w:r w:rsidRPr="00EB146A">
              <w:rPr>
                <w:rFonts w:eastAsia="Verdana"/>
                <w:b/>
                <w:bCs/>
                <w:sz w:val="15"/>
                <w:szCs w:val="15"/>
              </w:rPr>
              <w:t>Datum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3F9B98CD" w14:textId="53745E3F" w:rsidR="00633E46" w:rsidRPr="00EB146A" w:rsidRDefault="00633E46" w:rsidP="00EB146A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  <w:r w:rsidRPr="00EB146A">
              <w:rPr>
                <w:rFonts w:cs="Arial"/>
                <w:b/>
                <w:bCs/>
                <w:sz w:val="15"/>
                <w:szCs w:val="15"/>
              </w:rPr>
              <w:t>Stadium</w:t>
            </w:r>
          </w:p>
        </w:tc>
        <w:tc>
          <w:tcPr>
            <w:tcW w:w="1966" w:type="dxa"/>
            <w:gridSpan w:val="4"/>
            <w:tcBorders>
              <w:top w:val="single" w:sz="4" w:space="0" w:color="auto"/>
            </w:tcBorders>
          </w:tcPr>
          <w:p w14:paraId="32506AF5" w14:textId="77777777" w:rsidR="00633E46" w:rsidRPr="00EB146A" w:rsidRDefault="00633E46" w:rsidP="00EB146A">
            <w:pPr>
              <w:pStyle w:val="QSTabelleninhalt"/>
              <w:spacing w:before="0" w:after="0"/>
              <w:rPr>
                <w:rFonts w:cs="Arial"/>
                <w:b/>
                <w:bCs/>
                <w:sz w:val="15"/>
                <w:szCs w:val="15"/>
              </w:rPr>
            </w:pPr>
            <w:r w:rsidRPr="00EB146A">
              <w:rPr>
                <w:rFonts w:cs="Arial"/>
                <w:b/>
                <w:bCs/>
                <w:sz w:val="15"/>
                <w:szCs w:val="15"/>
              </w:rPr>
              <w:t>Maschine</w:t>
            </w:r>
          </w:p>
          <w:p w14:paraId="4F41D3C1" w14:textId="52240B33" w:rsidR="00633E46" w:rsidRPr="00EB146A" w:rsidRDefault="00633E46" w:rsidP="00EB146A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EB146A">
              <w:rPr>
                <w:rFonts w:cs="Arial"/>
                <w:sz w:val="15"/>
                <w:szCs w:val="15"/>
              </w:rPr>
              <w:t>(</w:t>
            </w:r>
            <w:proofErr w:type="spellStart"/>
            <w:r w:rsidRPr="00EB146A">
              <w:rPr>
                <w:rFonts w:cs="Arial"/>
                <w:sz w:val="15"/>
                <w:szCs w:val="15"/>
              </w:rPr>
              <w:t>z.</w:t>
            </w:r>
            <w:proofErr w:type="gramStart"/>
            <w:r w:rsidRPr="00EB146A">
              <w:rPr>
                <w:rFonts w:cs="Arial"/>
                <w:sz w:val="15"/>
                <w:szCs w:val="15"/>
              </w:rPr>
              <w:t>B.geteiltes</w:t>
            </w:r>
            <w:proofErr w:type="spellEnd"/>
            <w:proofErr w:type="gramEnd"/>
            <w:r w:rsidRPr="00EB146A">
              <w:rPr>
                <w:rFonts w:cs="Arial"/>
                <w:sz w:val="15"/>
                <w:szCs w:val="15"/>
              </w:rPr>
              <w:t xml:space="preserve"> Ernteverfahren)</w:t>
            </w:r>
          </w:p>
        </w:tc>
        <w:tc>
          <w:tcPr>
            <w:tcW w:w="1320" w:type="dxa"/>
            <w:tcBorders>
              <w:top w:val="single" w:sz="4" w:space="0" w:color="auto"/>
              <w:right w:val="single" w:sz="4" w:space="0" w:color="auto"/>
            </w:tcBorders>
          </w:tcPr>
          <w:p w14:paraId="2B656071" w14:textId="4BCE8755" w:rsidR="00633E46" w:rsidRPr="00EB146A" w:rsidRDefault="00633E46" w:rsidP="00EB146A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  <w:r w:rsidRPr="00EB146A">
              <w:rPr>
                <w:rFonts w:cs="Arial"/>
                <w:b/>
                <w:bCs/>
                <w:sz w:val="15"/>
                <w:szCs w:val="15"/>
              </w:rPr>
              <w:t>Ertrag</w:t>
            </w:r>
            <w:r w:rsidRPr="00EB146A">
              <w:rPr>
                <w:rFonts w:cs="Arial"/>
                <w:b/>
                <w:bCs/>
                <w:sz w:val="15"/>
                <w:szCs w:val="15"/>
              </w:rPr>
              <w:br/>
            </w:r>
            <w:proofErr w:type="spellStart"/>
            <w:r w:rsidRPr="00EB146A">
              <w:rPr>
                <w:rFonts w:cs="Arial"/>
                <w:b/>
                <w:bCs/>
                <w:sz w:val="15"/>
                <w:szCs w:val="15"/>
              </w:rPr>
              <w:t>dt</w:t>
            </w:r>
            <w:proofErr w:type="spellEnd"/>
            <w:r w:rsidRPr="00EB146A">
              <w:rPr>
                <w:rFonts w:cs="Arial"/>
                <w:b/>
                <w:bCs/>
                <w:sz w:val="15"/>
                <w:szCs w:val="15"/>
              </w:rPr>
              <w:t>/ha</w:t>
            </w:r>
          </w:p>
        </w:tc>
      </w:tr>
      <w:tr w:rsidR="00C10287" w:rsidRPr="002F1AE8" w14:paraId="776DAE87" w14:textId="77777777" w:rsidTr="00B304DE"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9D0D055" w14:textId="77777777" w:rsidR="00EB146A" w:rsidRPr="00EB146A" w:rsidRDefault="00EB146A" w:rsidP="00EB146A">
            <w:pPr>
              <w:pStyle w:val="QSTabelleninhalt"/>
              <w:spacing w:before="0" w:after="0"/>
              <w:rPr>
                <w:sz w:val="15"/>
                <w:szCs w:val="15"/>
              </w:rPr>
            </w:pPr>
            <w:proofErr w:type="spellStart"/>
            <w:r w:rsidRPr="00EB146A">
              <w:rPr>
                <w:sz w:val="15"/>
                <w:szCs w:val="15"/>
              </w:rPr>
              <w:t>Rodebedingungen</w:t>
            </w:r>
            <w:proofErr w:type="spellEnd"/>
          </w:p>
          <w:p w14:paraId="5AD550E7" w14:textId="77777777" w:rsidR="00EB146A" w:rsidRPr="00EB146A" w:rsidRDefault="00EB146A" w:rsidP="00EB146A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EB146A">
              <w:rPr>
                <w:rFonts w:cs="Symbol"/>
                <w:sz w:val="15"/>
                <w:szCs w:val="15"/>
              </w:rPr>
              <w:t></w:t>
            </w:r>
            <w:r w:rsidRPr="00EB146A">
              <w:rPr>
                <w:sz w:val="15"/>
                <w:szCs w:val="15"/>
              </w:rPr>
              <w:t>optimal</w:t>
            </w:r>
          </w:p>
          <w:p w14:paraId="448D89DB" w14:textId="77777777" w:rsidR="00EB146A" w:rsidRPr="00EB146A" w:rsidRDefault="00EB146A" w:rsidP="00EB146A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EB146A">
              <w:rPr>
                <w:rFonts w:cs="Symbol"/>
                <w:sz w:val="15"/>
                <w:szCs w:val="15"/>
              </w:rPr>
              <w:t></w:t>
            </w:r>
            <w:r w:rsidRPr="00EB146A">
              <w:rPr>
                <w:sz w:val="15"/>
                <w:szCs w:val="15"/>
              </w:rPr>
              <w:t>gut</w:t>
            </w:r>
          </w:p>
          <w:p w14:paraId="1CC68DE4" w14:textId="04EE6B88" w:rsidR="00EB146A" w:rsidRPr="00EB146A" w:rsidRDefault="00EB146A" w:rsidP="00EB146A">
            <w:pPr>
              <w:pStyle w:val="QSTabelleninhalt"/>
              <w:spacing w:before="0" w:after="0"/>
              <w:rPr>
                <w:rFonts w:cs="Arial"/>
                <w:sz w:val="15"/>
                <w:szCs w:val="15"/>
              </w:rPr>
            </w:pPr>
            <w:r w:rsidRPr="00EB146A">
              <w:rPr>
                <w:rFonts w:cs="Symbol"/>
                <w:sz w:val="15"/>
                <w:szCs w:val="15"/>
              </w:rPr>
              <w:t></w:t>
            </w:r>
            <w:r w:rsidRPr="00EB146A">
              <w:rPr>
                <w:sz w:val="15"/>
                <w:szCs w:val="15"/>
              </w:rPr>
              <w:t>schlecht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14:paraId="499FF322" w14:textId="77777777" w:rsidR="00EB146A" w:rsidRPr="00EB146A" w:rsidRDefault="00EB146A" w:rsidP="00EB146A">
            <w:pPr>
              <w:pStyle w:val="QSTabelleninhalt"/>
              <w:spacing w:before="0" w:after="0"/>
              <w:rPr>
                <w:sz w:val="15"/>
                <w:szCs w:val="15"/>
              </w:rPr>
            </w:pPr>
            <w:proofErr w:type="spellStart"/>
            <w:r w:rsidRPr="00EB146A">
              <w:rPr>
                <w:sz w:val="15"/>
                <w:szCs w:val="15"/>
              </w:rPr>
              <w:t>Rodebedingungen</w:t>
            </w:r>
            <w:proofErr w:type="spellEnd"/>
          </w:p>
          <w:p w14:paraId="183F3812" w14:textId="77777777" w:rsidR="00EB146A" w:rsidRPr="00EB146A" w:rsidRDefault="00EB146A" w:rsidP="00EB146A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EB146A">
              <w:rPr>
                <w:rFonts w:cs="Symbol"/>
                <w:sz w:val="15"/>
                <w:szCs w:val="15"/>
              </w:rPr>
              <w:t></w:t>
            </w:r>
            <w:r w:rsidRPr="00EB146A">
              <w:rPr>
                <w:sz w:val="15"/>
                <w:szCs w:val="15"/>
              </w:rPr>
              <w:t>optimal</w:t>
            </w:r>
          </w:p>
          <w:p w14:paraId="4C56C069" w14:textId="77777777" w:rsidR="00EB146A" w:rsidRPr="00EB146A" w:rsidRDefault="00EB146A" w:rsidP="00EB146A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EB146A">
              <w:rPr>
                <w:rFonts w:cs="Symbol"/>
                <w:sz w:val="15"/>
                <w:szCs w:val="15"/>
              </w:rPr>
              <w:t></w:t>
            </w:r>
            <w:r w:rsidRPr="00EB146A">
              <w:rPr>
                <w:sz w:val="15"/>
                <w:szCs w:val="15"/>
              </w:rPr>
              <w:t>gut</w:t>
            </w:r>
          </w:p>
          <w:p w14:paraId="083E1FA0" w14:textId="37206CFD" w:rsidR="00EB146A" w:rsidRPr="00EB146A" w:rsidRDefault="00EB146A" w:rsidP="00EB146A">
            <w:pPr>
              <w:pStyle w:val="QSTabelleninhalt"/>
              <w:spacing w:before="0" w:after="0"/>
              <w:rPr>
                <w:rFonts w:cs="Arial"/>
                <w:sz w:val="15"/>
                <w:szCs w:val="15"/>
              </w:rPr>
            </w:pPr>
            <w:r w:rsidRPr="00EB146A">
              <w:rPr>
                <w:rFonts w:cs="Symbol"/>
                <w:sz w:val="15"/>
                <w:szCs w:val="15"/>
              </w:rPr>
              <w:t></w:t>
            </w:r>
            <w:r w:rsidRPr="00EB146A">
              <w:rPr>
                <w:sz w:val="15"/>
                <w:szCs w:val="15"/>
              </w:rPr>
              <w:t>schlecht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</w:tcBorders>
          </w:tcPr>
          <w:p w14:paraId="7201EE83" w14:textId="77777777" w:rsidR="00EB146A" w:rsidRPr="00EB146A" w:rsidRDefault="00EB146A" w:rsidP="00EB146A">
            <w:pPr>
              <w:pStyle w:val="QSTabelleninhalt"/>
              <w:spacing w:before="0" w:after="0"/>
              <w:rPr>
                <w:sz w:val="15"/>
                <w:szCs w:val="15"/>
              </w:rPr>
            </w:pPr>
            <w:proofErr w:type="spellStart"/>
            <w:r w:rsidRPr="00EB146A">
              <w:rPr>
                <w:sz w:val="15"/>
                <w:szCs w:val="15"/>
              </w:rPr>
              <w:t>Rodebedingungen</w:t>
            </w:r>
            <w:proofErr w:type="spellEnd"/>
          </w:p>
          <w:p w14:paraId="4F28182B" w14:textId="77777777" w:rsidR="00EB146A" w:rsidRPr="00EB146A" w:rsidRDefault="00EB146A" w:rsidP="00EB146A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EB146A">
              <w:rPr>
                <w:rFonts w:cs="Symbol"/>
                <w:sz w:val="15"/>
                <w:szCs w:val="15"/>
              </w:rPr>
              <w:t></w:t>
            </w:r>
            <w:r w:rsidRPr="00EB146A">
              <w:rPr>
                <w:sz w:val="15"/>
                <w:szCs w:val="15"/>
              </w:rPr>
              <w:t>optimal</w:t>
            </w:r>
          </w:p>
          <w:p w14:paraId="5033F7C5" w14:textId="77777777" w:rsidR="00EB146A" w:rsidRPr="00EB146A" w:rsidRDefault="00EB146A" w:rsidP="00EB146A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EB146A">
              <w:rPr>
                <w:rFonts w:cs="Symbol"/>
                <w:sz w:val="15"/>
                <w:szCs w:val="15"/>
              </w:rPr>
              <w:t></w:t>
            </w:r>
            <w:r w:rsidRPr="00EB146A">
              <w:rPr>
                <w:sz w:val="15"/>
                <w:szCs w:val="15"/>
              </w:rPr>
              <w:t>gut</w:t>
            </w:r>
          </w:p>
          <w:p w14:paraId="524FEEA7" w14:textId="74B52BB6" w:rsidR="00EB146A" w:rsidRPr="00EB146A" w:rsidRDefault="00EB146A" w:rsidP="00EB146A">
            <w:pPr>
              <w:pStyle w:val="QSTabelleninhalt"/>
              <w:spacing w:before="0" w:after="0"/>
              <w:rPr>
                <w:rFonts w:cs="Arial"/>
                <w:sz w:val="15"/>
                <w:szCs w:val="15"/>
              </w:rPr>
            </w:pPr>
            <w:r w:rsidRPr="00EB146A">
              <w:rPr>
                <w:rFonts w:cs="Symbol"/>
                <w:sz w:val="15"/>
                <w:szCs w:val="15"/>
              </w:rPr>
              <w:t></w:t>
            </w:r>
            <w:r w:rsidRPr="00EB146A">
              <w:rPr>
                <w:sz w:val="15"/>
                <w:szCs w:val="15"/>
              </w:rPr>
              <w:t>schlecht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14:paraId="655ADB94" w14:textId="77777777" w:rsidR="00EB146A" w:rsidRPr="00EB146A" w:rsidRDefault="00EB146A" w:rsidP="00EB146A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EB146A">
              <w:rPr>
                <w:rFonts w:cs="Symbol"/>
                <w:sz w:val="15"/>
                <w:szCs w:val="15"/>
              </w:rPr>
              <w:t></w:t>
            </w:r>
            <w:r w:rsidRPr="00EB146A">
              <w:rPr>
                <w:sz w:val="15"/>
                <w:szCs w:val="15"/>
              </w:rPr>
              <w:t>Nein</w:t>
            </w:r>
          </w:p>
          <w:p w14:paraId="69A69D59" w14:textId="77777777" w:rsidR="00EB146A" w:rsidRPr="00EB146A" w:rsidRDefault="00EB146A" w:rsidP="00EB146A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EB146A">
              <w:rPr>
                <w:rFonts w:cs="Symbol"/>
                <w:sz w:val="15"/>
                <w:szCs w:val="15"/>
              </w:rPr>
              <w:t></w:t>
            </w:r>
            <w:r w:rsidRPr="00EB146A">
              <w:rPr>
                <w:sz w:val="15"/>
                <w:szCs w:val="15"/>
              </w:rPr>
              <w:t>Ja</w:t>
            </w:r>
          </w:p>
          <w:p w14:paraId="5F8358FA" w14:textId="37EF3E58" w:rsidR="00EB146A" w:rsidRPr="00EB146A" w:rsidRDefault="00EB146A" w:rsidP="00EB146A">
            <w:pPr>
              <w:pStyle w:val="QSTabelleninhalt"/>
              <w:spacing w:before="0" w:after="0"/>
              <w:rPr>
                <w:rFonts w:cs="Arial"/>
                <w:sz w:val="15"/>
                <w:szCs w:val="15"/>
              </w:rPr>
            </w:pPr>
            <w:r w:rsidRPr="00EB146A">
              <w:rPr>
                <w:sz w:val="15"/>
                <w:szCs w:val="15"/>
              </w:rPr>
              <w:t>bei Ja: ___%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03775BB" w14:textId="77777777" w:rsidR="00EB146A" w:rsidRPr="00EB146A" w:rsidRDefault="00EB146A" w:rsidP="00EB146A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EB146A">
              <w:rPr>
                <w:rFonts w:cs="Symbol"/>
                <w:sz w:val="15"/>
                <w:szCs w:val="15"/>
              </w:rPr>
              <w:t></w:t>
            </w:r>
            <w:r w:rsidRPr="00EB146A">
              <w:rPr>
                <w:sz w:val="15"/>
                <w:szCs w:val="15"/>
              </w:rPr>
              <w:t>Nein</w:t>
            </w:r>
          </w:p>
          <w:p w14:paraId="1AAC76E1" w14:textId="77777777" w:rsidR="00EB146A" w:rsidRPr="00EB146A" w:rsidRDefault="00EB146A" w:rsidP="00EB146A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EB146A">
              <w:rPr>
                <w:rFonts w:cs="Symbol"/>
                <w:sz w:val="15"/>
                <w:szCs w:val="15"/>
              </w:rPr>
              <w:t></w:t>
            </w:r>
            <w:r w:rsidRPr="00EB146A">
              <w:rPr>
                <w:sz w:val="15"/>
                <w:szCs w:val="15"/>
              </w:rPr>
              <w:t>Ja</w:t>
            </w:r>
          </w:p>
          <w:p w14:paraId="4CF966A1" w14:textId="65595799" w:rsidR="00EB146A" w:rsidRPr="00EB146A" w:rsidRDefault="00EB146A" w:rsidP="00EB146A">
            <w:pPr>
              <w:pStyle w:val="QSTabelleninhalt"/>
              <w:spacing w:before="0" w:after="0"/>
              <w:rPr>
                <w:rFonts w:cs="Arial"/>
                <w:sz w:val="15"/>
                <w:szCs w:val="15"/>
              </w:rPr>
            </w:pPr>
            <w:r w:rsidRPr="00EB146A">
              <w:rPr>
                <w:sz w:val="15"/>
                <w:szCs w:val="15"/>
              </w:rPr>
              <w:t>bei Ja: ___%</w:t>
            </w:r>
          </w:p>
        </w:tc>
        <w:tc>
          <w:tcPr>
            <w:tcW w:w="332" w:type="dxa"/>
            <w:tcBorders>
              <w:top w:val="nil"/>
              <w:bottom w:val="nil"/>
            </w:tcBorders>
          </w:tcPr>
          <w:p w14:paraId="16E31957" w14:textId="77777777" w:rsidR="00EB146A" w:rsidRPr="00EB146A" w:rsidRDefault="00EB146A" w:rsidP="00EB146A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2503" w:type="dxa"/>
            <w:gridSpan w:val="3"/>
            <w:tcBorders>
              <w:top w:val="single" w:sz="4" w:space="0" w:color="auto"/>
            </w:tcBorders>
          </w:tcPr>
          <w:p w14:paraId="214FD2D5" w14:textId="77777777" w:rsidR="00EB146A" w:rsidRPr="00EB146A" w:rsidRDefault="00EB146A" w:rsidP="00EB146A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0E580003" w14:textId="77777777" w:rsidR="00EB146A" w:rsidRPr="00EB146A" w:rsidRDefault="00EB146A" w:rsidP="00EB146A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966" w:type="dxa"/>
            <w:gridSpan w:val="4"/>
            <w:tcBorders>
              <w:top w:val="single" w:sz="4" w:space="0" w:color="auto"/>
            </w:tcBorders>
          </w:tcPr>
          <w:p w14:paraId="61052344" w14:textId="77777777" w:rsidR="00EB146A" w:rsidRPr="00EB146A" w:rsidRDefault="00EB146A" w:rsidP="00EB146A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320" w:type="dxa"/>
            <w:tcBorders>
              <w:top w:val="single" w:sz="4" w:space="0" w:color="auto"/>
              <w:right w:val="single" w:sz="4" w:space="0" w:color="auto"/>
            </w:tcBorders>
          </w:tcPr>
          <w:p w14:paraId="1D26E00A" w14:textId="77777777" w:rsidR="00EB146A" w:rsidRPr="00EB146A" w:rsidRDefault="00EB146A" w:rsidP="00EB146A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</w:tr>
      <w:tr w:rsidR="00C10287" w:rsidRPr="002F1AE8" w14:paraId="0B0791A8" w14:textId="77777777" w:rsidTr="00B304DE"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14:paraId="7A46AB92" w14:textId="77777777" w:rsidR="00EB146A" w:rsidRPr="00EB146A" w:rsidRDefault="00EB146A" w:rsidP="00EB146A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14:paraId="043105B7" w14:textId="77777777" w:rsidR="00EB146A" w:rsidRPr="00EB146A" w:rsidRDefault="00EB146A" w:rsidP="00EB146A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</w:tcBorders>
          </w:tcPr>
          <w:p w14:paraId="67B4F2C1" w14:textId="77777777" w:rsidR="00EB146A" w:rsidRPr="00EB146A" w:rsidRDefault="00EB146A" w:rsidP="00EB146A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14:paraId="23D1B593" w14:textId="77777777" w:rsidR="00EB146A" w:rsidRPr="00EB146A" w:rsidRDefault="00EB146A" w:rsidP="00EB146A">
            <w:pPr>
              <w:pStyle w:val="QSTabelleninhalt"/>
              <w:spacing w:before="0" w:after="0"/>
              <w:rPr>
                <w:rFonts w:cs="Symbol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F2F8B9D" w14:textId="77777777" w:rsidR="00EB146A" w:rsidRPr="00EB146A" w:rsidRDefault="00EB146A" w:rsidP="00EB146A">
            <w:pPr>
              <w:pStyle w:val="QSTabelleninhalt"/>
              <w:spacing w:before="0" w:after="0"/>
              <w:rPr>
                <w:rFonts w:cs="Symbol"/>
                <w:sz w:val="15"/>
                <w:szCs w:val="15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</w:tcPr>
          <w:p w14:paraId="1E0BDD41" w14:textId="2FDE7AB0" w:rsidR="00EB146A" w:rsidRPr="00EB146A" w:rsidRDefault="00EB146A" w:rsidP="00EB146A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706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C2A8" w14:textId="14AC83D8" w:rsidR="00EB146A" w:rsidRPr="00EB146A" w:rsidRDefault="00EB146A" w:rsidP="00EB146A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EB146A">
              <w:rPr>
                <w:sz w:val="15"/>
                <w:szCs w:val="15"/>
              </w:rPr>
              <w:t>Lieferschein-Nr.:</w:t>
            </w:r>
            <w:r w:rsidR="00C10287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______________________________</w:t>
            </w:r>
          </w:p>
        </w:tc>
      </w:tr>
      <w:tr w:rsidR="00C10287" w:rsidRPr="002F1AE8" w14:paraId="778FE932" w14:textId="77777777" w:rsidTr="00B304DE"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8AA856" w14:textId="77777777" w:rsidR="00EB146A" w:rsidRPr="00EB146A" w:rsidRDefault="00EB146A" w:rsidP="00EB146A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368CED2" w14:textId="77777777" w:rsidR="00EB146A" w:rsidRPr="00EB146A" w:rsidRDefault="00EB146A" w:rsidP="00EB146A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6D3377E" w14:textId="77777777" w:rsidR="00EB146A" w:rsidRPr="00EB146A" w:rsidRDefault="00EB146A" w:rsidP="00EB146A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0049127" w14:textId="77777777" w:rsidR="00EB146A" w:rsidRPr="00EB146A" w:rsidRDefault="00EB146A" w:rsidP="00EB146A">
            <w:pPr>
              <w:pStyle w:val="QSTabelleninhalt"/>
              <w:spacing w:before="0" w:after="0"/>
              <w:rPr>
                <w:rFonts w:cs="Symbol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A41375F" w14:textId="77777777" w:rsidR="00EB146A" w:rsidRPr="00EB146A" w:rsidRDefault="00EB146A" w:rsidP="00EB146A">
            <w:pPr>
              <w:pStyle w:val="QSTabelleninhalt"/>
              <w:spacing w:before="0" w:after="0"/>
              <w:rPr>
                <w:rFonts w:cs="Symbol"/>
                <w:sz w:val="15"/>
                <w:szCs w:val="15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</w:tcPr>
          <w:p w14:paraId="52F605D0" w14:textId="77777777" w:rsidR="00EB146A" w:rsidRPr="00EB146A" w:rsidRDefault="00EB146A" w:rsidP="00EB146A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706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205A" w14:textId="394AB708" w:rsidR="00EB146A" w:rsidRPr="00EB146A" w:rsidRDefault="00EB146A" w:rsidP="00EB146A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EB146A">
              <w:rPr>
                <w:rFonts w:cs="Arial"/>
                <w:sz w:val="15"/>
                <w:szCs w:val="15"/>
              </w:rPr>
              <w:t>Lagerort:</w:t>
            </w:r>
            <w:r w:rsidR="00C10287">
              <w:rPr>
                <w:rFonts w:cs="Arial"/>
                <w:sz w:val="15"/>
                <w:szCs w:val="15"/>
              </w:rPr>
              <w:t xml:space="preserve"> </w:t>
            </w:r>
            <w:r>
              <w:rPr>
                <w:rFonts w:cs="Arial"/>
                <w:sz w:val="15"/>
                <w:szCs w:val="15"/>
              </w:rPr>
              <w:t>____________________________________</w:t>
            </w:r>
          </w:p>
        </w:tc>
      </w:tr>
      <w:tr w:rsidR="00EB146A" w:rsidRPr="002F1AE8" w14:paraId="55C8904D" w14:textId="77777777" w:rsidTr="00B304DE">
        <w:trPr>
          <w:trHeight w:val="19"/>
        </w:trPr>
        <w:tc>
          <w:tcPr>
            <w:tcW w:w="1462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41257A10" w14:textId="77777777" w:rsidR="00EB146A" w:rsidRPr="00EB146A" w:rsidRDefault="00EB146A" w:rsidP="00EB146A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</w:tr>
      <w:tr w:rsidR="00C10287" w:rsidRPr="002F1AE8" w14:paraId="5AADBAB9" w14:textId="77777777" w:rsidTr="00B304DE">
        <w:tc>
          <w:tcPr>
            <w:tcW w:w="7230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BFE1F2" w:themeFill="accent2"/>
          </w:tcPr>
          <w:p w14:paraId="11C3BEFA" w14:textId="773516AF" w:rsidR="00EB146A" w:rsidRPr="00EB146A" w:rsidRDefault="00EB146A" w:rsidP="00EB146A">
            <w:pPr>
              <w:pStyle w:val="QSTabelleninhalt"/>
              <w:spacing w:before="0" w:after="0"/>
              <w:rPr>
                <w:rFonts w:cs="Symbol"/>
                <w:b/>
                <w:bCs/>
                <w:sz w:val="15"/>
                <w:szCs w:val="15"/>
              </w:rPr>
            </w:pPr>
            <w:r w:rsidRPr="00EB146A">
              <w:rPr>
                <w:b/>
                <w:bCs/>
                <w:sz w:val="15"/>
                <w:szCs w:val="15"/>
              </w:rPr>
              <w:t>Bemerkungen</w:t>
            </w:r>
          </w:p>
        </w:tc>
        <w:tc>
          <w:tcPr>
            <w:tcW w:w="332" w:type="dxa"/>
            <w:tcBorders>
              <w:top w:val="nil"/>
              <w:bottom w:val="nil"/>
            </w:tcBorders>
          </w:tcPr>
          <w:p w14:paraId="1D82426E" w14:textId="77777777" w:rsidR="00EB146A" w:rsidRPr="00EB146A" w:rsidRDefault="00EB146A" w:rsidP="00EB146A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064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clear" w:color="auto" w:fill="BFE1F2" w:themeFill="accent2"/>
          </w:tcPr>
          <w:p w14:paraId="2C97E80B" w14:textId="049E0392" w:rsidR="00EB146A" w:rsidRPr="00EB146A" w:rsidRDefault="00EB146A" w:rsidP="00EB146A">
            <w:pPr>
              <w:pStyle w:val="QSTabelleninhalt"/>
              <w:spacing w:before="0" w:after="0"/>
              <w:rPr>
                <w:b/>
                <w:bCs/>
                <w:sz w:val="15"/>
                <w:szCs w:val="15"/>
              </w:rPr>
            </w:pPr>
            <w:r w:rsidRPr="00EB146A">
              <w:rPr>
                <w:rFonts w:cs="Arial"/>
                <w:b/>
                <w:bCs/>
                <w:sz w:val="15"/>
                <w:szCs w:val="15"/>
              </w:rPr>
              <w:t>Entwicklung der Kartoffel</w:t>
            </w:r>
          </w:p>
        </w:tc>
      </w:tr>
      <w:tr w:rsidR="00C10287" w:rsidRPr="002F1AE8" w14:paraId="51BC1AAD" w14:textId="77777777" w:rsidTr="00B304DE">
        <w:tc>
          <w:tcPr>
            <w:tcW w:w="7230" w:type="dxa"/>
            <w:gridSpan w:val="8"/>
            <w:tcBorders>
              <w:top w:val="nil"/>
              <w:left w:val="single" w:sz="4" w:space="0" w:color="auto"/>
            </w:tcBorders>
          </w:tcPr>
          <w:p w14:paraId="4BF20134" w14:textId="77777777" w:rsidR="00EB146A" w:rsidRPr="00EB146A" w:rsidRDefault="00EB146A" w:rsidP="00EB146A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EB146A">
              <w:rPr>
                <w:sz w:val="15"/>
                <w:szCs w:val="15"/>
              </w:rPr>
              <w:t>Witterungsverlauf:</w:t>
            </w:r>
          </w:p>
          <w:p w14:paraId="1E25185C" w14:textId="77777777" w:rsidR="00EB146A" w:rsidRPr="00EB146A" w:rsidRDefault="00EB146A" w:rsidP="00EB146A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EB146A">
              <w:rPr>
                <w:sz w:val="15"/>
                <w:szCs w:val="15"/>
              </w:rPr>
              <w:t>(z.B. Bodentemperatur beim Pflanzen und Ernten; Bodenzustand beim Pflanzen; Niederschlagsverteilung etc.)</w:t>
            </w:r>
          </w:p>
          <w:p w14:paraId="10244D8D" w14:textId="77777777" w:rsidR="00EB146A" w:rsidRPr="00EB146A" w:rsidRDefault="00EB146A" w:rsidP="00EB146A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  <w:p w14:paraId="5BBFE2AD" w14:textId="77777777" w:rsidR="00EB146A" w:rsidRPr="00EB146A" w:rsidRDefault="00EB146A" w:rsidP="00EB146A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  <w:p w14:paraId="6B67F97C" w14:textId="77777777" w:rsidR="00EB146A" w:rsidRPr="00EB146A" w:rsidRDefault="00EB146A" w:rsidP="00EB146A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  <w:p w14:paraId="0EDB06CE" w14:textId="77777777" w:rsidR="00EB146A" w:rsidRPr="00EB146A" w:rsidRDefault="00EB146A" w:rsidP="00EB146A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  <w:p w14:paraId="03A0D0F3" w14:textId="77777777" w:rsidR="00EB146A" w:rsidRPr="00EB146A" w:rsidRDefault="00EB146A" w:rsidP="00EB146A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  <w:p w14:paraId="4B7CB206" w14:textId="77777777" w:rsidR="00EB146A" w:rsidRPr="00EB146A" w:rsidRDefault="00EB146A" w:rsidP="00EB146A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  <w:p w14:paraId="09C66F6B" w14:textId="77777777" w:rsidR="00EB146A" w:rsidRPr="00EB146A" w:rsidRDefault="00EB146A" w:rsidP="00EB146A">
            <w:pPr>
              <w:pStyle w:val="QSTabelleninhalt"/>
              <w:spacing w:before="0" w:after="0"/>
              <w:rPr>
                <w:sz w:val="15"/>
                <w:szCs w:val="15"/>
              </w:rPr>
            </w:pPr>
            <w:r w:rsidRPr="00EB146A">
              <w:rPr>
                <w:sz w:val="15"/>
                <w:szCs w:val="15"/>
              </w:rPr>
              <w:t>Besonderheiten (z.B. auftretende Krankheiten mit Datum):</w:t>
            </w:r>
          </w:p>
          <w:p w14:paraId="1CAD0A2E" w14:textId="77777777" w:rsidR="00EB146A" w:rsidRPr="00EB146A" w:rsidRDefault="00EB146A" w:rsidP="00EB146A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  <w:p w14:paraId="356C43EE" w14:textId="77777777" w:rsidR="00EB146A" w:rsidRPr="00EB146A" w:rsidRDefault="00EB146A" w:rsidP="00EB146A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  <w:p w14:paraId="1576C44D" w14:textId="77777777" w:rsidR="00EB146A" w:rsidRDefault="00EB146A" w:rsidP="00EB146A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  <w:p w14:paraId="3271A054" w14:textId="77777777" w:rsidR="00C10287" w:rsidRDefault="00C10287" w:rsidP="00EB146A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  <w:p w14:paraId="6639E30C" w14:textId="77777777" w:rsidR="00C10287" w:rsidRPr="00EB146A" w:rsidRDefault="00C10287" w:rsidP="00EB146A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  <w:p w14:paraId="0855725A" w14:textId="77777777" w:rsidR="00EB146A" w:rsidRPr="00EB146A" w:rsidRDefault="00EB146A" w:rsidP="00EB146A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  <w:p w14:paraId="511098E6" w14:textId="77777777" w:rsidR="00EB146A" w:rsidRPr="00EB146A" w:rsidRDefault="00EB146A" w:rsidP="00EB146A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  <w:p w14:paraId="227D3FD5" w14:textId="4E254B03" w:rsidR="00EB146A" w:rsidRPr="00EB146A" w:rsidRDefault="00EB146A" w:rsidP="00EB146A">
            <w:pPr>
              <w:pStyle w:val="QSTabelleninhalt"/>
              <w:spacing w:before="0" w:after="0"/>
              <w:rPr>
                <w:rFonts w:cs="Symbol"/>
                <w:sz w:val="15"/>
                <w:szCs w:val="15"/>
              </w:rPr>
            </w:pPr>
            <w:r w:rsidRPr="00EB146A">
              <w:rPr>
                <w:sz w:val="15"/>
                <w:szCs w:val="15"/>
              </w:rPr>
              <w:t>Datum: ______________ Unterschrift Erzeuger: _________________________</w:t>
            </w:r>
          </w:p>
        </w:tc>
        <w:tc>
          <w:tcPr>
            <w:tcW w:w="332" w:type="dxa"/>
            <w:tcBorders>
              <w:top w:val="nil"/>
              <w:bottom w:val="nil"/>
            </w:tcBorders>
          </w:tcPr>
          <w:p w14:paraId="3A06962A" w14:textId="77777777" w:rsidR="00EB146A" w:rsidRPr="00EB146A" w:rsidRDefault="00EB146A" w:rsidP="00EB146A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  <w:tc>
          <w:tcPr>
            <w:tcW w:w="7064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14:paraId="35F4BCD0" w14:textId="77777777" w:rsidR="00EB146A" w:rsidRDefault="00EB146A" w:rsidP="00EB146A">
            <w:pPr>
              <w:pStyle w:val="QSTabelleninhalt"/>
              <w:spacing w:before="0" w:after="0"/>
              <w:rPr>
                <w:rFonts w:cs="Arial"/>
                <w:sz w:val="15"/>
                <w:szCs w:val="15"/>
              </w:rPr>
            </w:pPr>
            <w:r w:rsidRPr="00EB146A">
              <w:rPr>
                <w:rFonts w:cs="Arial"/>
                <w:sz w:val="15"/>
                <w:szCs w:val="15"/>
              </w:rPr>
              <w:t>Bei jeder Pflanzenschutz-, Düngungs- und Pflegemaßnahme ist das zweistellige Entwicklungsstadium anzugeben</w:t>
            </w:r>
          </w:p>
          <w:p w14:paraId="17A97163" w14:textId="5A6F92FE" w:rsidR="00786423" w:rsidRPr="00EB146A" w:rsidRDefault="00786423" w:rsidP="00EB146A">
            <w:pPr>
              <w:pStyle w:val="QSTabelleninhalt"/>
              <w:spacing w:before="0" w:after="0"/>
              <w:rPr>
                <w:rFonts w:cs="Arial"/>
                <w:sz w:val="15"/>
                <w:szCs w:val="15"/>
              </w:rPr>
            </w:pPr>
            <w:r w:rsidRPr="00A474BD">
              <w:rPr>
                <w:noProof/>
                <w:sz w:val="20"/>
                <w:lang w:eastAsia="de-DE"/>
              </w:rPr>
              <w:drawing>
                <wp:inline distT="0" distB="0" distL="0" distR="0" wp14:anchorId="056704AD" wp14:editId="085B7A8B">
                  <wp:extent cx="4190365" cy="1729791"/>
                  <wp:effectExtent l="19050" t="19050" r="57785" b="60960"/>
                  <wp:docPr id="8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9188" cy="1729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714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478B9ABD" w14:textId="77777777" w:rsidR="00EB146A" w:rsidRPr="00EB146A" w:rsidRDefault="00EB146A" w:rsidP="00EB146A">
            <w:pPr>
              <w:pStyle w:val="QSTabelleninhalt"/>
              <w:spacing w:before="0" w:after="0"/>
              <w:rPr>
                <w:sz w:val="15"/>
                <w:szCs w:val="15"/>
              </w:rPr>
            </w:pPr>
          </w:p>
        </w:tc>
      </w:tr>
    </w:tbl>
    <w:p w14:paraId="0CED8522" w14:textId="77777777" w:rsidR="002810C5" w:rsidRPr="00150108" w:rsidRDefault="002810C5" w:rsidP="002810C5"/>
    <w:sdt>
      <w:sdtPr>
        <w:rPr>
          <w:vanish/>
          <w:color w:val="FF0000"/>
        </w:rPr>
        <w:id w:val="-1796512505"/>
        <w:lock w:val="contentLocked"/>
        <w:placeholder>
          <w:docPart w:val="DF221E27795D4BE580958B7000E4F3F4"/>
        </w:placeholder>
      </w:sdtPr>
      <w:sdtEndPr>
        <w:rPr>
          <w:vanish w:val="0"/>
        </w:rPr>
      </w:sdtEndPr>
      <w:sdtContent>
        <w:p w14:paraId="4C6C544B" w14:textId="77777777" w:rsidR="00F50834" w:rsidRPr="00DC1D40" w:rsidRDefault="00F50834" w:rsidP="00F46293">
          <w:pPr>
            <w:pStyle w:val="QSStandardtext"/>
            <w:rPr>
              <w:vanish/>
              <w:color w:val="FF0000"/>
            </w:rPr>
          </w:pPr>
          <w:r w:rsidRPr="00DC1D40">
            <w:rPr>
              <w:vanish/>
              <w:color w:val="FF0000"/>
            </w:rPr>
            <w:t>/ Diesen Absatz bitte nicht löschen. Inhalt bitte vor diesem Absatz /</w:t>
          </w:r>
        </w:p>
        <w:p w14:paraId="72EA8C3F" w14:textId="77777777" w:rsidR="00E3044B" w:rsidRPr="00F50834" w:rsidRDefault="00F50834" w:rsidP="00F50834">
          <w:pPr>
            <w:pStyle w:val="QSStandardtext"/>
            <w:rPr>
              <w:color w:val="FF0000"/>
            </w:rPr>
          </w:pPr>
          <w:r w:rsidRPr="00DC1D40">
            <w:rPr>
              <w:noProof/>
              <w:color w:val="FF0000"/>
            </w:rPr>
            <mc:AlternateContent>
              <mc:Choice Requires="wps">
                <w:drawing>
                  <wp:anchor distT="45720" distB="45720" distL="114300" distR="114300" simplePos="0" relativeHeight="251658240" behindDoc="0" locked="1" layoutInCell="1" allowOverlap="1" wp14:anchorId="2B134646" wp14:editId="1D7BA8CC">
                    <wp:simplePos x="0" y="0"/>
                    <wp:positionH relativeFrom="page">
                      <wp:posOffset>288290</wp:posOffset>
                    </wp:positionH>
                    <wp:positionV relativeFrom="page">
                      <wp:posOffset>6840855</wp:posOffset>
                    </wp:positionV>
                    <wp:extent cx="3060000" cy="1404620"/>
                    <wp:effectExtent l="0" t="0" r="7620" b="0"/>
                    <wp:wrapSquare wrapText="bothSides"/>
                    <wp:docPr id="217" name="Textfeld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60000" cy="14046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b w:val="0"/>
                                    <w:bCs w:val="0"/>
                                    <w:szCs w:val="20"/>
                                  </w:rPr>
                                  <w:alias w:val="Auswahl"/>
                                  <w:tag w:val="Auswahl"/>
                                  <w:id w:val="1454375157"/>
                                  <w:placeholder>
                                    <w:docPart w:val="4AC0B1505E6A4881AF83070E18E26C34"/>
                                  </w:placeholder>
                                  <w:docPartList>
                                    <w:docPartGallery w:val="Quick Parts"/>
                                    <w:docPartCategory w:val="zzz_Impressum"/>
                                  </w:docPartList>
                                </w:sdtPr>
                                <w:sdtEndPr/>
                                <w:sdtContent>
                                  <w:p w14:paraId="6485882D" w14:textId="77777777" w:rsidR="00F946B5" w:rsidRPr="00365EBD" w:rsidRDefault="00F946B5" w:rsidP="00365EBD">
                                    <w:pPr>
                                      <w:pStyle w:val="Firmierung"/>
                                    </w:pPr>
                                    <w:r w:rsidRPr="00365EBD">
                                      <w:t>QS Fachgesellschaft Obst-Gemüse-Kartoffeln GmbH</w:t>
                                    </w:r>
                                  </w:p>
                                  <w:p w14:paraId="71C612FE" w14:textId="77777777" w:rsidR="00F946B5" w:rsidRPr="00DC1D40" w:rsidRDefault="00F946B5" w:rsidP="00DC1D40">
                                    <w:pPr>
                                      <w:pStyle w:val="Unternehmensdaten"/>
                                    </w:pPr>
                                    <w:r w:rsidRPr="00DC1D40">
                                      <w:t>Schwertberger Straße 14, 53177 Bonn</w:t>
                                    </w:r>
                                  </w:p>
                                  <w:p w14:paraId="56D382A6" w14:textId="77777777" w:rsidR="00F946B5" w:rsidRPr="00DC1D40" w:rsidRDefault="00F946B5" w:rsidP="00DC1D40">
                                    <w:pPr>
                                      <w:pStyle w:val="Unternehmensdaten"/>
                                    </w:pPr>
                                    <w:r w:rsidRPr="00DC1D40">
                                      <w:t>Tel +49 228 35068-0, info@q-s.de</w:t>
                                    </w:r>
                                  </w:p>
                                  <w:p w14:paraId="0B47F532" w14:textId="77777777" w:rsidR="00F946B5" w:rsidRPr="00DC1D40" w:rsidRDefault="00F946B5" w:rsidP="00DC1D40">
                                    <w:pPr>
                                      <w:pStyle w:val="Unternehmensdaten"/>
                                    </w:pPr>
                                    <w:r w:rsidRPr="00DC1D40">
                                      <w:t>Geschäftsführer: Dr. A. Hinrichs</w:t>
                                    </w:r>
                                  </w:p>
                                  <w:p w14:paraId="05B37450" w14:textId="62963F4D" w:rsidR="00F50834" w:rsidRPr="00DC1D40" w:rsidRDefault="00E83870" w:rsidP="00DC1D40">
                                    <w:pPr>
                                      <w:pStyle w:val="Unternehmensdaten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2B134646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" o:spid="_x0000_s1026" type="#_x0000_t202" style="position:absolute;margin-left:22.7pt;margin-top:538.65pt;width:240.9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" filled="f" stroked="f">
                    <v:textbox style="mso-fit-shape-to-text:t" inset="0,0,0,0">
                      <w:txbxContent>
                        <w:sdt>
                          <w:sdtPr>
                            <w:rPr>
                              <w:b w:val="0"/>
                              <w:bCs w:val="0"/>
                              <w:szCs w:val="20"/>
                            </w:rPr>
                            <w:alias w:val="Auswahl"/>
                            <w:tag w:val="Auswahl"/>
                            <w:id w:val="1454375157"/>
                            <w:placeholder>
                              <w:docPart w:val="4AC0B1505E6A4881AF83070E18E26C34"/>
                            </w:placeholder>
                            <w:docPartList>
                              <w:docPartGallery w:val="Quick Parts"/>
                              <w:docPartCategory w:val="zzz_Impressum"/>
                            </w:docPartList>
                          </w:sdtPr>
                          <w:sdtEndPr/>
                          <w:sdtContent>
                            <w:p w14:paraId="6485882D" w14:textId="77777777" w:rsidR="00F946B5" w:rsidRPr="00365EBD" w:rsidRDefault="00F946B5" w:rsidP="00365EBD">
                              <w:pPr>
                                <w:pStyle w:val="Firmierung"/>
                              </w:pPr>
                              <w:r w:rsidRPr="00365EBD">
                                <w:t>QS Fachgesellschaft Obst-Gemüse-Kartoffeln GmbH</w:t>
                              </w:r>
                            </w:p>
                            <w:p w14:paraId="71C612FE" w14:textId="77777777" w:rsidR="00F946B5" w:rsidRPr="00DC1D40" w:rsidRDefault="00F946B5" w:rsidP="00DC1D40">
                              <w:pPr>
                                <w:pStyle w:val="Unternehmensdaten"/>
                              </w:pPr>
                              <w:r w:rsidRPr="00DC1D40">
                                <w:t>Schwertberger Straße 14, 53177 Bonn</w:t>
                              </w:r>
                            </w:p>
                            <w:p w14:paraId="56D382A6" w14:textId="77777777" w:rsidR="00F946B5" w:rsidRPr="00DC1D40" w:rsidRDefault="00F946B5" w:rsidP="00DC1D40">
                              <w:pPr>
                                <w:pStyle w:val="Unternehmensdaten"/>
                              </w:pPr>
                              <w:r w:rsidRPr="00DC1D40">
                                <w:t>Tel +49 228 35068-0, info@q-s.de</w:t>
                              </w:r>
                            </w:p>
                            <w:p w14:paraId="0B47F532" w14:textId="77777777" w:rsidR="00F946B5" w:rsidRPr="00DC1D40" w:rsidRDefault="00F946B5" w:rsidP="00DC1D40">
                              <w:pPr>
                                <w:pStyle w:val="Unternehmensdaten"/>
                              </w:pPr>
                              <w:r w:rsidRPr="00DC1D40">
                                <w:t>Geschäftsführer: Dr. A. Hinrichs</w:t>
                              </w:r>
                            </w:p>
                            <w:p w14:paraId="05B37450" w14:textId="62963F4D" w:rsidR="00F50834" w:rsidRPr="00DC1D40" w:rsidRDefault="00E83870" w:rsidP="00DC1D40">
                              <w:pPr>
                                <w:pStyle w:val="Unternehmensdaten"/>
                              </w:pPr>
                            </w:p>
                          </w:sdtContent>
                        </w:sdt>
                      </w:txbxContent>
                    </v:textbox>
                    <w10:wrap type="square" anchorx="page" anchory="page"/>
                    <w10:anchorlock/>
                  </v:shape>
                </w:pict>
              </mc:Fallback>
            </mc:AlternateContent>
          </w:r>
        </w:p>
      </w:sdtContent>
    </w:sdt>
    <w:sectPr w:rsidR="00E3044B" w:rsidRPr="00F50834" w:rsidSect="0085576F">
      <w:headerReference w:type="default" r:id="rId13"/>
      <w:footerReference w:type="default" r:id="rId14"/>
      <w:pgSz w:w="16838" w:h="11906" w:orient="landscape"/>
      <w:pgMar w:top="1418" w:right="851" w:bottom="1418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5F2E3E" w14:textId="77777777" w:rsidR="00D92055" w:rsidRDefault="00D92055" w:rsidP="00F50834">
      <w:r>
        <w:separator/>
      </w:r>
    </w:p>
  </w:endnote>
  <w:endnote w:type="continuationSeparator" w:id="0">
    <w:p w14:paraId="01BB761B" w14:textId="77777777" w:rsidR="00D92055" w:rsidRDefault="00D92055" w:rsidP="00F50834">
      <w:r>
        <w:continuationSeparator/>
      </w:r>
    </w:p>
  </w:endnote>
  <w:endnote w:type="continuationNotice" w:id="1">
    <w:p w14:paraId="7964AFD9" w14:textId="77777777" w:rsidR="00162ED8" w:rsidRDefault="00162E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06853641"/>
      <w:lock w:val="contentLocked"/>
      <w:placeholder>
        <w:docPart w:val="AC51366EE85C45A38C35EF6FA6EFD1A1"/>
      </w:placeholder>
    </w:sdtPr>
    <w:sdtEndPr/>
    <w:sdtContent>
      <w:tbl>
        <w:tblPr>
          <w:tblStyle w:val="Basis"/>
          <w:tblpPr w:vertAnchor="page" w:horzAnchor="page" w:tblpX="1" w:tblpY="10774"/>
          <w:tblW w:w="16838" w:type="dxa"/>
          <w:tblLayout w:type="fixed"/>
          <w:tblLook w:val="04A0" w:firstRow="1" w:lastRow="0" w:firstColumn="1" w:lastColumn="0" w:noHBand="0" w:noVBand="1"/>
        </w:tblPr>
        <w:tblGrid>
          <w:gridCol w:w="16838"/>
        </w:tblGrid>
        <w:tr w:rsidR="00F50834" w:rsidRPr="00840B42" w14:paraId="7255CE55" w14:textId="77777777" w:rsidTr="00DD37B1">
          <w:trPr>
            <w:trHeight w:hRule="exact" w:val="850"/>
          </w:trPr>
          <w:tc>
            <w:tcPr>
              <w:tcW w:w="16838" w:type="dxa"/>
              <w:vAlign w:val="bottom"/>
            </w:tcPr>
            <w:sdt>
              <w:sdtPr>
                <w:tag w:val="Kurzfassung"/>
                <w:id w:val="1383141702"/>
                <w:dataBinding w:prefixMappings="xmlns:ns0='http://schemas.microsoft.com/office/2006/coverPageProps' " w:xpath="/ns0:CoverPageProperties[1]/ns0:Abstract[1]" w:storeItemID="{55AF091B-3C7A-41E3-B477-F2FDAA23CFDA}"/>
                <w:text w:multiLine="1"/>
              </w:sdtPr>
              <w:sdtEndPr/>
              <w:sdtContent>
                <w:p w14:paraId="75503F63" w14:textId="4FCECE24" w:rsidR="00F50834" w:rsidRPr="004910C4" w:rsidRDefault="00D73366" w:rsidP="00DD37B1">
                  <w:pPr>
                    <w:pStyle w:val="QSFuzeileTitel"/>
                  </w:pPr>
                  <w:r>
                    <w:t>Musterformular</w:t>
                  </w:r>
                </w:p>
              </w:sdtContent>
            </w:sdt>
            <w:sdt>
              <w:sdtPr>
                <w:rPr>
                  <w:rFonts w:ascii="Verdana" w:hAnsi="Verdana"/>
                  <w:szCs w:val="24"/>
                </w:rPr>
                <w:tag w:val="Betreff"/>
                <w:id w:val="768125395"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 w:multiLine="1"/>
              </w:sdtPr>
              <w:sdtEndPr/>
              <w:sdtContent>
                <w:p w14:paraId="229CBEF0" w14:textId="08A4A1E0" w:rsidR="00F50834" w:rsidRPr="004910C4" w:rsidRDefault="00C33E20" w:rsidP="00DD37B1">
                  <w:pPr>
                    <w:pStyle w:val="QSFuzeileUntertitel"/>
                  </w:pPr>
                  <w:r w:rsidRPr="00C33E20">
                    <w:rPr>
                      <w:rFonts w:ascii="Verdana" w:hAnsi="Verdana"/>
                      <w:szCs w:val="24"/>
                    </w:rPr>
                    <w:t>Schlagbezogene Aufzeichnungen</w:t>
                  </w:r>
                </w:p>
              </w:sdtContent>
            </w:sdt>
          </w:tc>
        </w:tr>
      </w:tbl>
      <w:tbl>
        <w:tblPr>
          <w:tblStyle w:val="Basis"/>
          <w:tblpPr w:vertAnchor="page" w:horzAnchor="margin" w:tblpXSpec="right" w:tblpY="10774"/>
          <w:tblW w:w="0" w:type="auto"/>
          <w:tblLayout w:type="fixed"/>
          <w:tblLook w:val="04A0" w:firstRow="1" w:lastRow="0" w:firstColumn="1" w:lastColumn="0" w:noHBand="0" w:noVBand="1"/>
        </w:tblPr>
        <w:tblGrid>
          <w:gridCol w:w="2551"/>
        </w:tblGrid>
        <w:tr w:rsidR="00F50834" w:rsidRPr="00840B42" w14:paraId="320E4EF5" w14:textId="77777777" w:rsidTr="00DD37B1">
          <w:trPr>
            <w:trHeight w:hRule="exact" w:val="850"/>
          </w:trPr>
          <w:tc>
            <w:tcPr>
              <w:tcW w:w="2551" w:type="dxa"/>
              <w:vAlign w:val="bottom"/>
            </w:tcPr>
            <w:sdt>
              <w:sdtPr>
                <w:id w:val="-1190828068"/>
              </w:sdtPr>
              <w:sdtEndPr/>
              <w:sdtContent>
                <w:p w14:paraId="60D98837" w14:textId="64F9FA5E" w:rsidR="00F50834" w:rsidRPr="00840B42" w:rsidRDefault="00F50834" w:rsidP="00DD37B1">
                  <w:pPr>
                    <w:pStyle w:val="QSFuzeileVersion"/>
                  </w:pPr>
                  <w:r w:rsidRPr="00840B42">
                    <w:t xml:space="preserve">Stand: </w:t>
                  </w:r>
                  <w:sdt>
                    <w:sdtPr>
                      <w:tag w:val="Veröffentlichungsdatum"/>
                      <w:id w:val="543718643"/>
                      <w:placeholder>
                        <w:docPart w:val="09C24902B8564419A9507AB69CC1A4FE"/>
                      </w:placeholder>
                      <w:dataBinding w:prefixMappings="xmlns:ns0='http://schemas.microsoft.com/office/2006/coverPageProps' " w:xpath="/ns0:CoverPageProperties[1]/ns0:PublishDate[1]" w:storeItemID="{55AF091B-3C7A-41E3-B477-F2FDAA23CFDA}"/>
                      <w:date w:fullDate="2021-11-15T00:00:00Z">
                        <w:dateFormat w:val="dd.MM.yyyy"/>
                        <w:lid w:val="de-DE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D73366">
                        <w:t>15.11.2021</w:t>
                      </w:r>
                    </w:sdtContent>
                  </w:sdt>
                </w:p>
                <w:p w14:paraId="144B9135" w14:textId="77777777" w:rsidR="00F50834" w:rsidRPr="00840B42" w:rsidRDefault="00F50834" w:rsidP="00DD37B1">
                  <w:pPr>
                    <w:pStyle w:val="QSFuzeileVersion"/>
                  </w:pPr>
                  <w:r w:rsidRPr="0088167A">
                    <w:rPr>
                      <w:b/>
                      <w:bCs/>
                    </w:rPr>
                    <w:t xml:space="preserve">Seite </w:t>
                  </w:r>
                  <w:sdt>
                    <w:sdtPr>
                      <w:rPr>
                        <w:b/>
                        <w:bCs/>
                      </w:rPr>
                      <w:id w:val="1844663362"/>
                    </w:sdtPr>
                    <w:sdtEndPr/>
                    <w:sdtContent>
                      <w:r w:rsidRPr="0088167A">
                        <w:rPr>
                          <w:b/>
                          <w:bCs/>
                        </w:rPr>
                        <w:fldChar w:fldCharType="begin"/>
                      </w:r>
                      <w:r w:rsidRPr="0088167A">
                        <w:rPr>
                          <w:b/>
                          <w:bCs/>
                        </w:rPr>
                        <w:instrText xml:space="preserve"> PAGE </w:instrText>
                      </w:r>
                      <w:r w:rsidRPr="0088167A">
                        <w:rPr>
                          <w:b/>
                          <w:bCs/>
                        </w:rPr>
                        <w:fldChar w:fldCharType="separate"/>
                      </w:r>
                      <w:r w:rsidRPr="0088167A">
                        <w:rPr>
                          <w:b/>
                          <w:bCs/>
                        </w:rPr>
                        <w:t>1</w:t>
                      </w:r>
                      <w:r w:rsidRPr="0088167A">
                        <w:rPr>
                          <w:b/>
                          <w:bCs/>
                        </w:rPr>
                        <w:fldChar w:fldCharType="end"/>
                      </w:r>
                      <w:r w:rsidRPr="0088167A">
                        <w:rPr>
                          <w:b/>
                          <w:bCs/>
                        </w:rPr>
                        <w:t xml:space="preserve"> von </w:t>
                      </w:r>
                      <w:r w:rsidR="00D84EF0" w:rsidRPr="0088167A">
                        <w:rPr>
                          <w:b/>
                          <w:bCs/>
                        </w:rPr>
                        <w:fldChar w:fldCharType="begin"/>
                      </w:r>
                      <w:r w:rsidR="00D84EF0" w:rsidRPr="0088167A">
                        <w:rPr>
                          <w:b/>
                          <w:bCs/>
                        </w:rPr>
                        <w:instrText xml:space="preserve"> NUMPAGES </w:instrText>
                      </w:r>
                      <w:r w:rsidR="00D84EF0" w:rsidRPr="0088167A">
                        <w:rPr>
                          <w:b/>
                          <w:bCs/>
                        </w:rPr>
                        <w:fldChar w:fldCharType="separate"/>
                      </w:r>
                      <w:r w:rsidRPr="0088167A">
                        <w:rPr>
                          <w:b/>
                          <w:bCs/>
                        </w:rPr>
                        <w:t>1</w:t>
                      </w:r>
                      <w:r w:rsidR="00D84EF0" w:rsidRPr="0088167A">
                        <w:rPr>
                          <w:b/>
                          <w:bCs/>
                        </w:rPr>
                        <w:fldChar w:fldCharType="end"/>
                      </w:r>
                    </w:sdtContent>
                  </w:sdt>
                </w:p>
              </w:sdtContent>
            </w:sdt>
          </w:tc>
        </w:tr>
      </w:tbl>
      <w:p w14:paraId="69F7E963" w14:textId="77777777" w:rsidR="00F50834" w:rsidRPr="00840B42" w:rsidRDefault="00E83870" w:rsidP="00F46293">
        <w:pPr>
          <w:pStyle w:val="QSStandardtex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416FF0" w14:textId="77777777" w:rsidR="00D92055" w:rsidRDefault="00D92055" w:rsidP="00F50834">
      <w:r>
        <w:separator/>
      </w:r>
    </w:p>
  </w:footnote>
  <w:footnote w:type="continuationSeparator" w:id="0">
    <w:p w14:paraId="046203DD" w14:textId="77777777" w:rsidR="00D92055" w:rsidRDefault="00D92055" w:rsidP="00F50834">
      <w:r>
        <w:continuationSeparator/>
      </w:r>
    </w:p>
  </w:footnote>
  <w:footnote w:type="continuationNotice" w:id="1">
    <w:p w14:paraId="51D06F8E" w14:textId="77777777" w:rsidR="00162ED8" w:rsidRDefault="00162ED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20819100"/>
      <w:lock w:val="sdtContentLocked"/>
    </w:sdtPr>
    <w:sdtEndPr/>
    <w:sdtContent>
      <w:p w14:paraId="41A9438B" w14:textId="77777777" w:rsidR="0088167A" w:rsidRDefault="0088167A" w:rsidP="0088167A">
        <w:pPr>
          <w:pStyle w:val="QSStandardtext"/>
        </w:pPr>
        <w:r>
          <w:rPr>
            <w:noProof/>
          </w:rPr>
          <w:drawing>
            <wp:anchor distT="0" distB="0" distL="114300" distR="114300" simplePos="0" relativeHeight="251658240" behindDoc="1" locked="1" layoutInCell="1" allowOverlap="1" wp14:anchorId="688824B6" wp14:editId="49F54796">
              <wp:simplePos x="0" y="0"/>
              <wp:positionH relativeFrom="margin">
                <wp:align>right</wp:align>
              </wp:positionH>
              <wp:positionV relativeFrom="page">
                <wp:posOffset>570230</wp:posOffset>
              </wp:positionV>
              <wp:extent cx="1029600" cy="374400"/>
              <wp:effectExtent l="0" t="0" r="0" b="6985"/>
              <wp:wrapNone/>
              <wp:docPr id="102194868" name="Grafi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35330339" name="Logo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29600" cy="37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521570"/>
    <w:multiLevelType w:val="multilevel"/>
    <w:tmpl w:val="A01AA9DA"/>
    <w:styleLink w:val="zzzListeNummerierung"/>
    <w:lvl w:ilvl="0">
      <w:start w:val="1"/>
      <w:numFmt w:val="decimal"/>
      <w:pStyle w:val="QSNummerierung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9954B34"/>
    <w:multiLevelType w:val="multilevel"/>
    <w:tmpl w:val="60EC9D28"/>
    <w:styleLink w:val="zzzListeAufzhlung"/>
    <w:lvl w:ilvl="0">
      <w:start w:val="1"/>
      <w:numFmt w:val="bullet"/>
      <w:pStyle w:val="QSListenabsatz1"/>
      <w:lvlText w:val="•"/>
      <w:lvlJc w:val="left"/>
      <w:pPr>
        <w:ind w:left="369" w:hanging="369"/>
      </w:pPr>
      <w:rPr>
        <w:rFonts w:ascii="Verdana" w:hAnsi="Verdana" w:hint="default"/>
        <w:color w:val="auto"/>
      </w:rPr>
    </w:lvl>
    <w:lvl w:ilvl="1">
      <w:start w:val="1"/>
      <w:numFmt w:val="bullet"/>
      <w:pStyle w:val="QSListenabsatz2"/>
      <w:lvlText w:val="–"/>
      <w:lvlJc w:val="left"/>
      <w:pPr>
        <w:ind w:left="737" w:hanging="368"/>
      </w:pPr>
      <w:rPr>
        <w:rFonts w:ascii="Verdana" w:hAnsi="Verdana" w:hint="default"/>
        <w:color w:val="auto"/>
        <w:sz w:val="18"/>
      </w:rPr>
    </w:lvl>
    <w:lvl w:ilvl="2">
      <w:start w:val="1"/>
      <w:numFmt w:val="bullet"/>
      <w:pStyle w:val="QSListenabsatz3"/>
      <w:lvlText w:val="–"/>
      <w:lvlJc w:val="left"/>
      <w:pPr>
        <w:ind w:left="1106" w:hanging="369"/>
      </w:pPr>
      <w:rPr>
        <w:rFonts w:ascii="Verdana" w:hAnsi="Verdana" w:hint="default"/>
        <w:color w:val="auto"/>
        <w:sz w:val="18"/>
      </w:rPr>
    </w:lvl>
    <w:lvl w:ilvl="3">
      <w:start w:val="1"/>
      <w:numFmt w:val="bullet"/>
      <w:pStyle w:val="QSDokumentverweis"/>
      <w:lvlText w:val=""/>
      <w:lvlJc w:val="left"/>
      <w:pPr>
        <w:ind w:left="369" w:hanging="369"/>
      </w:pPr>
      <w:rPr>
        <w:rFonts w:ascii="Wingdings 2" w:hAnsi="Wingdings 2" w:hint="default"/>
        <w:color w:val="auto"/>
        <w:sz w:val="32"/>
      </w:rPr>
    </w:lvl>
    <w:lvl w:ilvl="4">
      <w:start w:val="1"/>
      <w:numFmt w:val="bullet"/>
      <w:pStyle w:val="QSVerweis1"/>
      <w:lvlText w:val=""/>
      <w:lvlJc w:val="left"/>
      <w:pPr>
        <w:ind w:left="369" w:hanging="369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73363F2E"/>
    <w:multiLevelType w:val="multilevel"/>
    <w:tmpl w:val="092881F4"/>
    <w:styleLink w:val="zzzListeberschrift"/>
    <w:lvl w:ilvl="0">
      <w:start w:val="1"/>
      <w:numFmt w:val="decimal"/>
      <w:pStyle w:val="QSHead1Ebe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QSHead2Eben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QSHead3Eben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 w16cid:durableId="959648883">
    <w:abstractNumId w:val="1"/>
  </w:num>
  <w:num w:numId="2" w16cid:durableId="900335136">
    <w:abstractNumId w:val="2"/>
  </w:num>
  <w:num w:numId="3" w16cid:durableId="814219402">
    <w:abstractNumId w:val="2"/>
  </w:num>
  <w:num w:numId="4" w16cid:durableId="1396204183">
    <w:abstractNumId w:val="2"/>
  </w:num>
  <w:num w:numId="5" w16cid:durableId="64496592">
    <w:abstractNumId w:val="1"/>
  </w:num>
  <w:num w:numId="6" w16cid:durableId="629167977">
    <w:abstractNumId w:val="1"/>
  </w:num>
  <w:num w:numId="7" w16cid:durableId="364450173">
    <w:abstractNumId w:val="1"/>
  </w:num>
  <w:num w:numId="8" w16cid:durableId="647125261">
    <w:abstractNumId w:val="0"/>
  </w:num>
  <w:num w:numId="9" w16cid:durableId="117066562">
    <w:abstractNumId w:val="1"/>
  </w:num>
  <w:num w:numId="10" w16cid:durableId="2054766245">
    <w:abstractNumId w:val="1"/>
  </w:num>
  <w:num w:numId="11" w16cid:durableId="130828741">
    <w:abstractNumId w:val="0"/>
  </w:num>
  <w:num w:numId="12" w16cid:durableId="13739191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055"/>
    <w:rsid w:val="00021E11"/>
    <w:rsid w:val="0002434F"/>
    <w:rsid w:val="00025EAB"/>
    <w:rsid w:val="0004085B"/>
    <w:rsid w:val="000467EB"/>
    <w:rsid w:val="0006310E"/>
    <w:rsid w:val="0006479C"/>
    <w:rsid w:val="000A08EC"/>
    <w:rsid w:val="000A0ED8"/>
    <w:rsid w:val="000A204B"/>
    <w:rsid w:val="000C3C7D"/>
    <w:rsid w:val="000D2952"/>
    <w:rsid w:val="000D4099"/>
    <w:rsid w:val="000E0870"/>
    <w:rsid w:val="000E3449"/>
    <w:rsid w:val="000E477B"/>
    <w:rsid w:val="000F5E69"/>
    <w:rsid w:val="00110CAC"/>
    <w:rsid w:val="00142565"/>
    <w:rsid w:val="00143057"/>
    <w:rsid w:val="0014466F"/>
    <w:rsid w:val="00150108"/>
    <w:rsid w:val="00162ED8"/>
    <w:rsid w:val="001724A1"/>
    <w:rsid w:val="00180768"/>
    <w:rsid w:val="001A6EB6"/>
    <w:rsid w:val="001B6DE6"/>
    <w:rsid w:val="001C64A3"/>
    <w:rsid w:val="001F0FFB"/>
    <w:rsid w:val="001F2AE1"/>
    <w:rsid w:val="00200C20"/>
    <w:rsid w:val="00200F68"/>
    <w:rsid w:val="00205488"/>
    <w:rsid w:val="00205EA2"/>
    <w:rsid w:val="00206528"/>
    <w:rsid w:val="00221D7F"/>
    <w:rsid w:val="00227C3F"/>
    <w:rsid w:val="00227FFB"/>
    <w:rsid w:val="0024297D"/>
    <w:rsid w:val="002444B6"/>
    <w:rsid w:val="00244AFC"/>
    <w:rsid w:val="002466F2"/>
    <w:rsid w:val="00260396"/>
    <w:rsid w:val="00261C68"/>
    <w:rsid w:val="002810C5"/>
    <w:rsid w:val="0028535D"/>
    <w:rsid w:val="00286CFA"/>
    <w:rsid w:val="00291FAB"/>
    <w:rsid w:val="00291FB4"/>
    <w:rsid w:val="002A25C1"/>
    <w:rsid w:val="002B1007"/>
    <w:rsid w:val="002E246C"/>
    <w:rsid w:val="00307E54"/>
    <w:rsid w:val="003112BC"/>
    <w:rsid w:val="003119F4"/>
    <w:rsid w:val="00311A39"/>
    <w:rsid w:val="00316DC0"/>
    <w:rsid w:val="00320AA4"/>
    <w:rsid w:val="003274AB"/>
    <w:rsid w:val="003310D7"/>
    <w:rsid w:val="00352F6E"/>
    <w:rsid w:val="00357307"/>
    <w:rsid w:val="00380167"/>
    <w:rsid w:val="00384008"/>
    <w:rsid w:val="003930AA"/>
    <w:rsid w:val="003A7670"/>
    <w:rsid w:val="003A7FB9"/>
    <w:rsid w:val="003B122D"/>
    <w:rsid w:val="003B1EF8"/>
    <w:rsid w:val="003B79BA"/>
    <w:rsid w:val="003C25EB"/>
    <w:rsid w:val="003C6A48"/>
    <w:rsid w:val="003C725E"/>
    <w:rsid w:val="003E6980"/>
    <w:rsid w:val="003E6F9F"/>
    <w:rsid w:val="003E78C2"/>
    <w:rsid w:val="00404E6B"/>
    <w:rsid w:val="004111BC"/>
    <w:rsid w:val="0041381E"/>
    <w:rsid w:val="0041493A"/>
    <w:rsid w:val="00435CA2"/>
    <w:rsid w:val="004647C2"/>
    <w:rsid w:val="004910C4"/>
    <w:rsid w:val="004A1F6C"/>
    <w:rsid w:val="004A4548"/>
    <w:rsid w:val="004C5A45"/>
    <w:rsid w:val="004D39DA"/>
    <w:rsid w:val="004E11F2"/>
    <w:rsid w:val="005123FC"/>
    <w:rsid w:val="00516BC4"/>
    <w:rsid w:val="0052090F"/>
    <w:rsid w:val="00520A5F"/>
    <w:rsid w:val="0056787F"/>
    <w:rsid w:val="005750C3"/>
    <w:rsid w:val="005939D1"/>
    <w:rsid w:val="005B1E4F"/>
    <w:rsid w:val="005F2254"/>
    <w:rsid w:val="005F2500"/>
    <w:rsid w:val="00606BB8"/>
    <w:rsid w:val="00633E46"/>
    <w:rsid w:val="00635199"/>
    <w:rsid w:val="00642D15"/>
    <w:rsid w:val="0064313D"/>
    <w:rsid w:val="00643150"/>
    <w:rsid w:val="00645EB0"/>
    <w:rsid w:val="006502C4"/>
    <w:rsid w:val="006657A5"/>
    <w:rsid w:val="00666E40"/>
    <w:rsid w:val="006711EA"/>
    <w:rsid w:val="006770F2"/>
    <w:rsid w:val="00691F10"/>
    <w:rsid w:val="0069413A"/>
    <w:rsid w:val="006C69D3"/>
    <w:rsid w:val="006F05FC"/>
    <w:rsid w:val="006F07F5"/>
    <w:rsid w:val="00750A72"/>
    <w:rsid w:val="00772C36"/>
    <w:rsid w:val="00783E28"/>
    <w:rsid w:val="00786423"/>
    <w:rsid w:val="007940AA"/>
    <w:rsid w:val="007A182A"/>
    <w:rsid w:val="007A6714"/>
    <w:rsid w:val="007D03C8"/>
    <w:rsid w:val="007E4935"/>
    <w:rsid w:val="008053B0"/>
    <w:rsid w:val="008524DD"/>
    <w:rsid w:val="0085576F"/>
    <w:rsid w:val="0088167A"/>
    <w:rsid w:val="00892279"/>
    <w:rsid w:val="008A0579"/>
    <w:rsid w:val="008B6E35"/>
    <w:rsid w:val="008C0610"/>
    <w:rsid w:val="008C1ADC"/>
    <w:rsid w:val="008C3BB3"/>
    <w:rsid w:val="008D6D14"/>
    <w:rsid w:val="008E70EF"/>
    <w:rsid w:val="008F6E16"/>
    <w:rsid w:val="00915AF8"/>
    <w:rsid w:val="00923662"/>
    <w:rsid w:val="00932D39"/>
    <w:rsid w:val="0093460C"/>
    <w:rsid w:val="00945B79"/>
    <w:rsid w:val="0096605F"/>
    <w:rsid w:val="00993A4A"/>
    <w:rsid w:val="009A3ADB"/>
    <w:rsid w:val="009C65AF"/>
    <w:rsid w:val="009D2382"/>
    <w:rsid w:val="009D3EB3"/>
    <w:rsid w:val="009D5545"/>
    <w:rsid w:val="009E1D1E"/>
    <w:rsid w:val="009E2DB3"/>
    <w:rsid w:val="009F09A8"/>
    <w:rsid w:val="00A02AD7"/>
    <w:rsid w:val="00A05DA8"/>
    <w:rsid w:val="00A24FBD"/>
    <w:rsid w:val="00A305AA"/>
    <w:rsid w:val="00A331EA"/>
    <w:rsid w:val="00A53EBC"/>
    <w:rsid w:val="00A80F19"/>
    <w:rsid w:val="00A859E4"/>
    <w:rsid w:val="00AA2F0F"/>
    <w:rsid w:val="00AB4B45"/>
    <w:rsid w:val="00AC45C4"/>
    <w:rsid w:val="00AC4690"/>
    <w:rsid w:val="00AC6BCA"/>
    <w:rsid w:val="00AD2E9A"/>
    <w:rsid w:val="00AF75BF"/>
    <w:rsid w:val="00B22297"/>
    <w:rsid w:val="00B304DE"/>
    <w:rsid w:val="00B326B3"/>
    <w:rsid w:val="00B717AA"/>
    <w:rsid w:val="00B8251B"/>
    <w:rsid w:val="00B8457E"/>
    <w:rsid w:val="00B872A5"/>
    <w:rsid w:val="00BB15AC"/>
    <w:rsid w:val="00BC76F2"/>
    <w:rsid w:val="00C05A1A"/>
    <w:rsid w:val="00C062BD"/>
    <w:rsid w:val="00C076BD"/>
    <w:rsid w:val="00C10287"/>
    <w:rsid w:val="00C17448"/>
    <w:rsid w:val="00C32100"/>
    <w:rsid w:val="00C33E20"/>
    <w:rsid w:val="00C45B5C"/>
    <w:rsid w:val="00C574BC"/>
    <w:rsid w:val="00C829E8"/>
    <w:rsid w:val="00C8756D"/>
    <w:rsid w:val="00CB1076"/>
    <w:rsid w:val="00CC6C24"/>
    <w:rsid w:val="00CD4034"/>
    <w:rsid w:val="00CD6D9F"/>
    <w:rsid w:val="00CD77B8"/>
    <w:rsid w:val="00CE205B"/>
    <w:rsid w:val="00CE5A16"/>
    <w:rsid w:val="00D14139"/>
    <w:rsid w:val="00D325BA"/>
    <w:rsid w:val="00D65A5C"/>
    <w:rsid w:val="00D73366"/>
    <w:rsid w:val="00D81544"/>
    <w:rsid w:val="00D83614"/>
    <w:rsid w:val="00D84EF0"/>
    <w:rsid w:val="00D92055"/>
    <w:rsid w:val="00DA30EA"/>
    <w:rsid w:val="00DA67FA"/>
    <w:rsid w:val="00DC5393"/>
    <w:rsid w:val="00DC6FD0"/>
    <w:rsid w:val="00DC76A1"/>
    <w:rsid w:val="00DD008D"/>
    <w:rsid w:val="00DD37B1"/>
    <w:rsid w:val="00DF065F"/>
    <w:rsid w:val="00DF3FF4"/>
    <w:rsid w:val="00E3044B"/>
    <w:rsid w:val="00E55EAE"/>
    <w:rsid w:val="00E733D6"/>
    <w:rsid w:val="00E83870"/>
    <w:rsid w:val="00E90858"/>
    <w:rsid w:val="00E90C47"/>
    <w:rsid w:val="00EA0563"/>
    <w:rsid w:val="00EA08DC"/>
    <w:rsid w:val="00EA0936"/>
    <w:rsid w:val="00EB146A"/>
    <w:rsid w:val="00ED40AA"/>
    <w:rsid w:val="00EF00D9"/>
    <w:rsid w:val="00F00679"/>
    <w:rsid w:val="00F138C6"/>
    <w:rsid w:val="00F14106"/>
    <w:rsid w:val="00F218A6"/>
    <w:rsid w:val="00F32B18"/>
    <w:rsid w:val="00F40C3C"/>
    <w:rsid w:val="00F42B62"/>
    <w:rsid w:val="00F50834"/>
    <w:rsid w:val="00F54833"/>
    <w:rsid w:val="00F54D18"/>
    <w:rsid w:val="00F60889"/>
    <w:rsid w:val="00F608F9"/>
    <w:rsid w:val="00F6304E"/>
    <w:rsid w:val="00F66F88"/>
    <w:rsid w:val="00F857D5"/>
    <w:rsid w:val="00F86C98"/>
    <w:rsid w:val="00F87CB5"/>
    <w:rsid w:val="00F946B5"/>
    <w:rsid w:val="00F9650D"/>
    <w:rsid w:val="00FA76AD"/>
    <w:rsid w:val="00FB0650"/>
    <w:rsid w:val="00FC2E8F"/>
    <w:rsid w:val="00FE2DF2"/>
    <w:rsid w:val="00FF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EC6FDC"/>
  <w15:chartTrackingRefBased/>
  <w15:docId w15:val="{9EB6AE0F-9232-405D-B454-966A75414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18"/>
        <w:szCs w:val="18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34" w:qFormat="1"/>
    <w:lsdException w:name="heading 5" w:semiHidden="1" w:uiPriority="34" w:qFormat="1"/>
    <w:lsdException w:name="heading 6" w:semiHidden="1" w:uiPriority="34" w:qFormat="1"/>
    <w:lsdException w:name="heading 7" w:semiHidden="1" w:uiPriority="34" w:qFormat="1"/>
    <w:lsdException w:name="heading 8" w:semiHidden="1" w:uiPriority="34" w:qFormat="1"/>
    <w:lsdException w:name="heading 9" w:semiHidden="1" w:uiPriority="34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3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4" w:qFormat="1"/>
    <w:lsdException w:name="Emphasis" w:semiHidden="1" w:uiPriority="2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34" w:qFormat="1"/>
    <w:lsdException w:name="Intense Quote" w:semiHidden="1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4" w:qFormat="1"/>
    <w:lsdException w:name="Intense Emphasis" w:semiHidden="1" w:uiPriority="34" w:qFormat="1"/>
    <w:lsdException w:name="Subtle Reference" w:semiHidden="1" w:uiPriority="34" w:qFormat="1"/>
    <w:lsdException w:name="Intense Reference" w:semiHidden="1" w:uiPriority="34" w:qFormat="1"/>
    <w:lsdException w:name="Book Title" w:semiHidden="1" w:uiPriority="34" w:qFormat="1"/>
    <w:lsdException w:name="Bibliography" w:semiHidden="1" w:uiPriority="34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semiHidden/>
    <w:qFormat/>
    <w:rsid w:val="00384008"/>
    <w:rPr>
      <w:kern w:val="0"/>
      <w14:ligatures w14:val="none"/>
    </w:rPr>
  </w:style>
  <w:style w:type="paragraph" w:styleId="berschrift1">
    <w:name w:val="heading 1"/>
    <w:aliases w:val="QS Sys. Head 1. Ebene"/>
    <w:basedOn w:val="Standard"/>
    <w:next w:val="Standard"/>
    <w:link w:val="berschrift1Zchn"/>
    <w:uiPriority w:val="99"/>
    <w:semiHidden/>
    <w:qFormat/>
    <w:rsid w:val="00F50834"/>
    <w:pPr>
      <w:keepNext/>
      <w:spacing w:before="240" w:after="240"/>
      <w:contextualSpacing/>
      <w:outlineLvl w:val="0"/>
    </w:pPr>
    <w:rPr>
      <w:color w:val="006AB3" w:themeColor="accent1"/>
      <w:sz w:val="32"/>
      <w:szCs w:val="32"/>
    </w:rPr>
  </w:style>
  <w:style w:type="paragraph" w:styleId="berschrift2">
    <w:name w:val="heading 2"/>
    <w:aliases w:val="QS Sys. Head 2. Ebene"/>
    <w:basedOn w:val="Standard"/>
    <w:next w:val="QSStandardtext"/>
    <w:link w:val="berschrift2Zchn"/>
    <w:uiPriority w:val="99"/>
    <w:semiHidden/>
    <w:qFormat/>
    <w:rsid w:val="00F50834"/>
    <w:pPr>
      <w:keepNext/>
      <w:spacing w:before="120" w:after="120"/>
      <w:contextualSpacing/>
      <w:outlineLvl w:val="1"/>
    </w:pPr>
    <w:rPr>
      <w:b/>
      <w:bCs/>
      <w:sz w:val="22"/>
      <w:szCs w:val="22"/>
    </w:rPr>
  </w:style>
  <w:style w:type="paragraph" w:styleId="berschrift3">
    <w:name w:val="heading 3"/>
    <w:aliases w:val="QS Sys. Head 3. Ebene"/>
    <w:basedOn w:val="Standard"/>
    <w:next w:val="QSStandardtext"/>
    <w:link w:val="berschrift3Zchn"/>
    <w:uiPriority w:val="99"/>
    <w:semiHidden/>
    <w:qFormat/>
    <w:rsid w:val="00F50834"/>
    <w:pPr>
      <w:keepNext/>
      <w:spacing w:before="120" w:after="120"/>
      <w:contextualSpacing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QS Sys. Head 1. Ebene Zchn"/>
    <w:basedOn w:val="Absatz-Standardschriftart"/>
    <w:link w:val="berschrift1"/>
    <w:uiPriority w:val="99"/>
    <w:semiHidden/>
    <w:rsid w:val="00F50834"/>
    <w:rPr>
      <w:color w:val="006AB3" w:themeColor="accent1"/>
      <w:kern w:val="0"/>
      <w:sz w:val="32"/>
      <w:szCs w:val="32"/>
      <w14:ligatures w14:val="none"/>
    </w:rPr>
  </w:style>
  <w:style w:type="character" w:customStyle="1" w:styleId="berschrift2Zchn">
    <w:name w:val="Überschrift 2 Zchn"/>
    <w:aliases w:val="QS Sys. Head 2. Ebene Zchn"/>
    <w:basedOn w:val="Absatz-Standardschriftart"/>
    <w:link w:val="berschrift2"/>
    <w:uiPriority w:val="99"/>
    <w:semiHidden/>
    <w:rsid w:val="00F50834"/>
    <w:rPr>
      <w:b/>
      <w:bCs/>
      <w:kern w:val="0"/>
      <w:sz w:val="22"/>
      <w:szCs w:val="22"/>
      <w14:ligatures w14:val="none"/>
    </w:rPr>
  </w:style>
  <w:style w:type="character" w:customStyle="1" w:styleId="berschrift3Zchn">
    <w:name w:val="Überschrift 3 Zchn"/>
    <w:aliases w:val="QS Sys. Head 3. Ebene Zchn"/>
    <w:basedOn w:val="Absatz-Standardschriftart"/>
    <w:link w:val="berschrift3"/>
    <w:uiPriority w:val="99"/>
    <w:semiHidden/>
    <w:rsid w:val="00F50834"/>
    <w:rPr>
      <w:b/>
      <w:bCs/>
      <w:kern w:val="0"/>
      <w14:ligatures w14:val="none"/>
    </w:rPr>
  </w:style>
  <w:style w:type="table" w:customStyle="1" w:styleId="Basis">
    <w:name w:val="Basis"/>
    <w:basedOn w:val="NormaleTabelle"/>
    <w:uiPriority w:val="99"/>
    <w:rsid w:val="00F50834"/>
    <w:rPr>
      <w:kern w:val="0"/>
      <w14:ligatures w14:val="none"/>
    </w:rPr>
    <w:tblPr>
      <w:tblCellMar>
        <w:left w:w="0" w:type="dxa"/>
        <w:right w:w="0" w:type="dxa"/>
      </w:tblCellMar>
    </w:tblPr>
  </w:style>
  <w:style w:type="paragraph" w:styleId="Beschriftung">
    <w:name w:val="caption"/>
    <w:aliases w:val="QS Tabellenüberschrift"/>
    <w:basedOn w:val="Standard"/>
    <w:next w:val="Standard"/>
    <w:uiPriority w:val="35"/>
    <w:unhideWhenUsed/>
    <w:qFormat/>
    <w:rsid w:val="00F50834"/>
    <w:pPr>
      <w:keepNext/>
      <w:spacing w:after="120" w:line="280" w:lineRule="exact"/>
      <w:contextualSpacing/>
    </w:pPr>
    <w:rPr>
      <w:iCs/>
    </w:rPr>
  </w:style>
  <w:style w:type="paragraph" w:customStyle="1" w:styleId="Disclaimer">
    <w:name w:val="Disclaimer"/>
    <w:basedOn w:val="Standard"/>
    <w:uiPriority w:val="30"/>
    <w:semiHidden/>
    <w:qFormat/>
    <w:rsid w:val="00F50834"/>
    <w:pPr>
      <w:spacing w:after="720" w:line="200" w:lineRule="exact"/>
      <w:contextualSpacing/>
    </w:pPr>
    <w:rPr>
      <w:sz w:val="14"/>
      <w:szCs w:val="14"/>
    </w:rPr>
  </w:style>
  <w:style w:type="paragraph" w:customStyle="1" w:styleId="Firmierung">
    <w:name w:val="Firmierung"/>
    <w:basedOn w:val="Standard"/>
    <w:uiPriority w:val="27"/>
    <w:qFormat/>
    <w:rsid w:val="00F50834"/>
    <w:rPr>
      <w:b/>
      <w:bCs/>
      <w:sz w:val="16"/>
      <w:szCs w:val="28"/>
    </w:rPr>
  </w:style>
  <w:style w:type="paragraph" w:styleId="Fuzeile">
    <w:name w:val="footer"/>
    <w:basedOn w:val="Standard"/>
    <w:link w:val="FuzeileZchn"/>
    <w:uiPriority w:val="99"/>
    <w:semiHidden/>
    <w:rsid w:val="00F508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50834"/>
    <w:rPr>
      <w:kern w:val="0"/>
      <w14:ligatures w14:val="none"/>
    </w:rPr>
  </w:style>
  <w:style w:type="character" w:styleId="Hervorhebung">
    <w:name w:val="Emphasis"/>
    <w:basedOn w:val="Absatz-Standardschriftart"/>
    <w:uiPriority w:val="21"/>
    <w:semiHidden/>
    <w:qFormat/>
    <w:rsid w:val="00F50834"/>
    <w:rPr>
      <w:b/>
      <w:i w:val="0"/>
      <w:iCs/>
    </w:rPr>
  </w:style>
  <w:style w:type="paragraph" w:customStyle="1" w:styleId="Hinweis">
    <w:name w:val="Hinweis"/>
    <w:basedOn w:val="Standard"/>
    <w:uiPriority w:val="29"/>
    <w:qFormat/>
    <w:rsid w:val="00F50834"/>
    <w:pPr>
      <w:spacing w:after="120" w:line="280" w:lineRule="exact"/>
      <w:contextualSpacing/>
    </w:pPr>
    <w:rPr>
      <w:i/>
      <w:iCs/>
    </w:rPr>
  </w:style>
  <w:style w:type="character" w:styleId="Hyperlink">
    <w:name w:val="Hyperlink"/>
    <w:basedOn w:val="Absatz-Standardschriftart"/>
    <w:uiPriority w:val="99"/>
    <w:rsid w:val="00F50834"/>
    <w:rPr>
      <w:color w:val="000000" w:themeColor="hyperlink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50834"/>
    <w:pPr>
      <w:keepLines/>
      <w:spacing w:before="0" w:after="0"/>
      <w:outlineLvl w:val="9"/>
    </w:pPr>
    <w:rPr>
      <w:rFonts w:asciiTheme="majorHAnsi" w:eastAsiaTheme="majorEastAsia" w:hAnsiTheme="majorHAnsi" w:cstheme="majorBidi"/>
      <w:b/>
      <w:bCs/>
      <w:color w:val="auto"/>
      <w:lang w:eastAsia="de-DE"/>
    </w:rPr>
  </w:style>
  <w:style w:type="paragraph" w:styleId="Kopfzeile">
    <w:name w:val="header"/>
    <w:basedOn w:val="Standard"/>
    <w:link w:val="KopfzeileZchn"/>
    <w:uiPriority w:val="99"/>
    <w:semiHidden/>
    <w:rsid w:val="00F508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50834"/>
    <w:rPr>
      <w:kern w:val="0"/>
      <w14:ligatures w14:val="none"/>
    </w:rPr>
  </w:style>
  <w:style w:type="character" w:styleId="Platzhaltertext">
    <w:name w:val="Placeholder Text"/>
    <w:basedOn w:val="Absatz-Standardschriftart"/>
    <w:uiPriority w:val="99"/>
    <w:semiHidden/>
    <w:rsid w:val="00F50834"/>
    <w:rPr>
      <w:color w:val="808080"/>
    </w:rPr>
  </w:style>
  <w:style w:type="paragraph" w:customStyle="1" w:styleId="QSDokumentverweis">
    <w:name w:val="QS Dokumentverweis"/>
    <w:basedOn w:val="Standard"/>
    <w:uiPriority w:val="16"/>
    <w:qFormat/>
    <w:rsid w:val="00F50834"/>
    <w:pPr>
      <w:numPr>
        <w:ilvl w:val="3"/>
        <w:numId w:val="10"/>
      </w:numPr>
      <w:spacing w:after="120" w:line="280" w:lineRule="exact"/>
      <w:contextualSpacing/>
    </w:pPr>
  </w:style>
  <w:style w:type="paragraph" w:customStyle="1" w:styleId="QSFuzeileVersion">
    <w:name w:val="QS Fußzeile Version"/>
    <w:basedOn w:val="Standard"/>
    <w:uiPriority w:val="20"/>
    <w:qFormat/>
    <w:rsid w:val="00F50834"/>
    <w:pPr>
      <w:spacing w:line="200" w:lineRule="exact"/>
      <w:jc w:val="right"/>
    </w:pPr>
    <w:rPr>
      <w:sz w:val="14"/>
      <w:szCs w:val="16"/>
    </w:rPr>
  </w:style>
  <w:style w:type="paragraph" w:customStyle="1" w:styleId="QSHead1Ebene">
    <w:name w:val="QS Head 1. Ebene"/>
    <w:basedOn w:val="Standard"/>
    <w:next w:val="QSStandardtext"/>
    <w:uiPriority w:val="7"/>
    <w:qFormat/>
    <w:rsid w:val="00180768"/>
    <w:pPr>
      <w:keepNext/>
      <w:numPr>
        <w:numId w:val="12"/>
      </w:numPr>
      <w:spacing w:before="240" w:after="240"/>
      <w:ind w:left="709" w:hanging="709"/>
      <w:contextualSpacing/>
      <w:outlineLvl w:val="0"/>
    </w:pPr>
    <w:rPr>
      <w:color w:val="006AB3" w:themeColor="accent1"/>
      <w:sz w:val="32"/>
      <w:szCs w:val="32"/>
    </w:rPr>
  </w:style>
  <w:style w:type="paragraph" w:customStyle="1" w:styleId="QSHead2Ebene">
    <w:name w:val="QS Head 2. Ebene"/>
    <w:basedOn w:val="Standard"/>
    <w:next w:val="QSStandardtext"/>
    <w:uiPriority w:val="7"/>
    <w:qFormat/>
    <w:rsid w:val="00180768"/>
    <w:pPr>
      <w:keepNext/>
      <w:numPr>
        <w:ilvl w:val="1"/>
        <w:numId w:val="12"/>
      </w:numPr>
      <w:spacing w:before="120" w:after="120"/>
      <w:ind w:left="709" w:hanging="709"/>
      <w:contextualSpacing/>
      <w:outlineLvl w:val="1"/>
    </w:pPr>
    <w:rPr>
      <w:b/>
      <w:bCs/>
      <w:sz w:val="22"/>
      <w:szCs w:val="22"/>
    </w:rPr>
  </w:style>
  <w:style w:type="paragraph" w:customStyle="1" w:styleId="QSHead3Ebene">
    <w:name w:val="QS Head 3. Ebene"/>
    <w:basedOn w:val="Standard"/>
    <w:next w:val="QSStandardtext"/>
    <w:uiPriority w:val="7"/>
    <w:qFormat/>
    <w:rsid w:val="00180768"/>
    <w:pPr>
      <w:keepNext/>
      <w:numPr>
        <w:ilvl w:val="2"/>
        <w:numId w:val="12"/>
      </w:numPr>
      <w:spacing w:before="120" w:after="120"/>
      <w:ind w:left="709" w:hanging="709"/>
      <w:contextualSpacing/>
      <w:outlineLvl w:val="2"/>
    </w:pPr>
    <w:rPr>
      <w:b/>
      <w:bCs/>
    </w:rPr>
  </w:style>
  <w:style w:type="paragraph" w:customStyle="1" w:styleId="QSHeadohneNummerierung">
    <w:name w:val="QS Head ohne Nummerierung"/>
    <w:basedOn w:val="Standard"/>
    <w:next w:val="QSStandardtext"/>
    <w:uiPriority w:val="10"/>
    <w:qFormat/>
    <w:rsid w:val="004647C2"/>
    <w:pPr>
      <w:keepNext/>
      <w:spacing w:before="240" w:after="240"/>
      <w:contextualSpacing/>
    </w:pPr>
    <w:rPr>
      <w:color w:val="006AB3" w:themeColor="accent1"/>
      <w:sz w:val="32"/>
      <w:szCs w:val="32"/>
    </w:rPr>
  </w:style>
  <w:style w:type="paragraph" w:customStyle="1" w:styleId="QSListenabsatz1">
    <w:name w:val="QS Listenabsatz 1"/>
    <w:basedOn w:val="Standard"/>
    <w:uiPriority w:val="14"/>
    <w:qFormat/>
    <w:rsid w:val="00F50834"/>
    <w:pPr>
      <w:numPr>
        <w:numId w:val="10"/>
      </w:numPr>
      <w:spacing w:after="120" w:line="216" w:lineRule="exact"/>
      <w:contextualSpacing/>
    </w:pPr>
  </w:style>
  <w:style w:type="paragraph" w:customStyle="1" w:styleId="QSListenabsatz2">
    <w:name w:val="QS Listenabsatz 2"/>
    <w:basedOn w:val="Standard"/>
    <w:uiPriority w:val="14"/>
    <w:qFormat/>
    <w:rsid w:val="00F50834"/>
    <w:pPr>
      <w:numPr>
        <w:ilvl w:val="1"/>
        <w:numId w:val="10"/>
      </w:numPr>
      <w:spacing w:after="120" w:line="216" w:lineRule="exact"/>
      <w:contextualSpacing/>
    </w:pPr>
  </w:style>
  <w:style w:type="paragraph" w:customStyle="1" w:styleId="QSListenabsatz3">
    <w:name w:val="QS Listenabsatz 3"/>
    <w:basedOn w:val="Standard"/>
    <w:uiPriority w:val="14"/>
    <w:qFormat/>
    <w:rsid w:val="00F50834"/>
    <w:pPr>
      <w:numPr>
        <w:ilvl w:val="2"/>
        <w:numId w:val="10"/>
      </w:numPr>
      <w:spacing w:after="120" w:line="216" w:lineRule="exact"/>
      <w:contextualSpacing/>
    </w:pPr>
  </w:style>
  <w:style w:type="paragraph" w:customStyle="1" w:styleId="QSNummerierung">
    <w:name w:val="QS Nummerierung"/>
    <w:basedOn w:val="Standard"/>
    <w:uiPriority w:val="17"/>
    <w:qFormat/>
    <w:rsid w:val="00F50834"/>
    <w:pPr>
      <w:numPr>
        <w:numId w:val="11"/>
      </w:numPr>
      <w:spacing w:after="120" w:line="240" w:lineRule="exact"/>
      <w:contextualSpacing/>
    </w:pPr>
  </w:style>
  <w:style w:type="table" w:customStyle="1" w:styleId="QSQualittundSicherheitGmbH1">
    <w:name w:val="QS Qualität und Sicherheit GmbH 1"/>
    <w:basedOn w:val="NormaleTabelle"/>
    <w:uiPriority w:val="99"/>
    <w:rsid w:val="00F50834"/>
    <w:pPr>
      <w:spacing w:before="40" w:after="40"/>
    </w:pPr>
    <w:rPr>
      <w:kern w:val="0"/>
      <w14:ligatures w14:val="none"/>
    </w:rPr>
    <w:tblPr>
      <w:tblBorders>
        <w:bottom w:val="single" w:sz="6" w:space="0" w:color="BFE1F2" w:themeColor="accent2"/>
        <w:insideH w:val="single" w:sz="6" w:space="0" w:color="BFE1F2" w:themeColor="accent2"/>
        <w:insideV w:val="single" w:sz="24" w:space="0" w:color="FFFFFF" w:themeColor="background1"/>
      </w:tblBorders>
      <w:tblCellMar>
        <w:top w:w="170" w:type="dxa"/>
        <w:left w:w="170" w:type="dxa"/>
        <w:bottom w:w="170" w:type="dxa"/>
        <w:right w:w="142" w:type="dxa"/>
      </w:tblCellMar>
    </w:tblPr>
    <w:tcPr>
      <w:vAlign w:val="center"/>
    </w:tcPr>
    <w:tblStylePr w:type="firstRow">
      <w:rPr>
        <w:b/>
        <w:color w:val="FFFFFF" w:themeColor="background1"/>
        <w:sz w:val="18"/>
      </w:rPr>
      <w:tblPr/>
      <w:trPr>
        <w:tblHeader/>
      </w:trPr>
      <w:tcPr>
        <w:shd w:val="clear" w:color="auto" w:fill="006AB3" w:themeFill="accent1"/>
        <w:tcMar>
          <w:top w:w="142" w:type="dxa"/>
          <w:left w:w="0" w:type="nil"/>
          <w:bottom w:w="85" w:type="dxa"/>
          <w:right w:w="0" w:type="nil"/>
        </w:tcMar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4" w:space="0" w:color="FFFFFF" w:themeColor="background1"/>
          <w:tr2bl w:val="nil"/>
        </w:tcBorders>
      </w:tcPr>
    </w:tblStylePr>
  </w:style>
  <w:style w:type="table" w:customStyle="1" w:styleId="QSQualittundSicherheitGmbH2">
    <w:name w:val="QS Qualität und Sicherheit GmbH 2"/>
    <w:basedOn w:val="NormaleTabelle"/>
    <w:uiPriority w:val="99"/>
    <w:rsid w:val="00C45B5C"/>
    <w:pPr>
      <w:spacing w:before="40" w:after="40"/>
    </w:pPr>
    <w:rPr>
      <w:kern w:val="0"/>
      <w14:ligatures w14:val="none"/>
    </w:rPr>
    <w:tblPr>
      <w:tblBorders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170" w:type="dxa"/>
        <w:left w:w="170" w:type="dxa"/>
        <w:bottom w:w="170" w:type="dxa"/>
        <w:right w:w="142" w:type="dxa"/>
      </w:tblCellMar>
    </w:tblPr>
    <w:tblStylePr w:type="firstRow">
      <w:rPr>
        <w:b/>
        <w:color w:val="auto"/>
      </w:rPr>
      <w:tblPr/>
      <w:tcPr>
        <w:tcBorders>
          <w:top w:val="single" w:sz="12" w:space="0" w:color="006AB3" w:themeColor="accent1"/>
          <w:left w:val="nil"/>
          <w:bottom w:val="single" w:sz="12" w:space="0" w:color="006AB3" w:themeColor="accent1"/>
          <w:right w:val="nil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QSStandardtext">
    <w:name w:val="QS Standardtext"/>
    <w:basedOn w:val="Standard"/>
    <w:uiPriority w:val="13"/>
    <w:qFormat/>
    <w:rsid w:val="00F50834"/>
    <w:pPr>
      <w:spacing w:after="120" w:line="216" w:lineRule="exact"/>
    </w:pPr>
  </w:style>
  <w:style w:type="paragraph" w:customStyle="1" w:styleId="QSSysFuzeileTitel">
    <w:name w:val="QS Sys. Fußzeile Titel"/>
    <w:basedOn w:val="Fuzeile"/>
    <w:uiPriority w:val="23"/>
    <w:semiHidden/>
    <w:qFormat/>
    <w:rsid w:val="00F50834"/>
    <w:pPr>
      <w:contextualSpacing/>
    </w:pPr>
    <w:rPr>
      <w:b/>
      <w:color w:val="006AB3" w:themeColor="accent1"/>
    </w:rPr>
  </w:style>
  <w:style w:type="paragraph" w:customStyle="1" w:styleId="QSSysFuzeileUntertitel">
    <w:name w:val="QS Sys. Fußzeile Untertitel"/>
    <w:basedOn w:val="Fuzeile"/>
    <w:uiPriority w:val="23"/>
    <w:semiHidden/>
    <w:qFormat/>
    <w:rsid w:val="00F50834"/>
    <w:rPr>
      <w:bCs/>
      <w:color w:val="006AB3" w:themeColor="accent1"/>
    </w:rPr>
  </w:style>
  <w:style w:type="paragraph" w:customStyle="1" w:styleId="QSTabelleninhalt">
    <w:name w:val="QS Tabelleninhalt"/>
    <w:basedOn w:val="Standard"/>
    <w:uiPriority w:val="18"/>
    <w:qFormat/>
    <w:rsid w:val="00F50834"/>
    <w:pPr>
      <w:spacing w:before="40" w:after="40"/>
    </w:pPr>
  </w:style>
  <w:style w:type="paragraph" w:customStyle="1" w:styleId="QSVerweis1">
    <w:name w:val="QS Verweis 1"/>
    <w:basedOn w:val="Standard"/>
    <w:uiPriority w:val="15"/>
    <w:qFormat/>
    <w:rsid w:val="00F50834"/>
    <w:pPr>
      <w:numPr>
        <w:ilvl w:val="4"/>
        <w:numId w:val="10"/>
      </w:numPr>
      <w:spacing w:after="120" w:line="280" w:lineRule="exact"/>
      <w:contextualSpacing/>
    </w:pPr>
  </w:style>
  <w:style w:type="paragraph" w:customStyle="1" w:styleId="QSZwischenberschrift">
    <w:name w:val="QS Zwischenüberschrift"/>
    <w:basedOn w:val="Standard"/>
    <w:next w:val="QSStandardtext"/>
    <w:uiPriority w:val="11"/>
    <w:qFormat/>
    <w:rsid w:val="004647C2"/>
    <w:pPr>
      <w:keepNext/>
      <w:spacing w:line="216" w:lineRule="exact"/>
    </w:pPr>
    <w:rPr>
      <w:b/>
      <w:bCs/>
      <w:color w:val="006AB3" w:themeColor="accent1"/>
    </w:rPr>
  </w:style>
  <w:style w:type="paragraph" w:customStyle="1" w:styleId="Schluss">
    <w:name w:val="Schluss"/>
    <w:basedOn w:val="Standard"/>
    <w:uiPriority w:val="32"/>
    <w:semiHidden/>
    <w:qFormat/>
    <w:rsid w:val="00F50834"/>
    <w:pPr>
      <w:spacing w:line="340" w:lineRule="exact"/>
    </w:pPr>
    <w:rPr>
      <w:b/>
      <w:bCs/>
      <w:color w:val="006AB3" w:themeColor="accent1"/>
      <w:sz w:val="28"/>
      <w:szCs w:val="28"/>
    </w:rPr>
  </w:style>
  <w:style w:type="character" w:styleId="SchwacheHervorhebung">
    <w:name w:val="Subtle Emphasis"/>
    <w:basedOn w:val="Absatz-Standardschriftart"/>
    <w:uiPriority w:val="24"/>
    <w:semiHidden/>
    <w:qFormat/>
    <w:rsid w:val="00F50834"/>
    <w:rPr>
      <w:i/>
      <w:iCs/>
      <w:color w:val="auto"/>
    </w:rPr>
  </w:style>
  <w:style w:type="table" w:styleId="Tabellenraster">
    <w:name w:val="Table Grid"/>
    <w:basedOn w:val="NormaleTabelle"/>
    <w:uiPriority w:val="39"/>
    <w:rsid w:val="00F50834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Untertitel"/>
    <w:link w:val="TitelZchn"/>
    <w:uiPriority w:val="33"/>
    <w:qFormat/>
    <w:rsid w:val="00F50834"/>
    <w:pPr>
      <w:spacing w:line="480" w:lineRule="exact"/>
    </w:pPr>
    <w:rPr>
      <w:color w:val="006AB3" w:themeColor="accent1"/>
      <w:spacing w:val="7"/>
      <w:sz w:val="40"/>
      <w:szCs w:val="40"/>
    </w:rPr>
  </w:style>
  <w:style w:type="character" w:customStyle="1" w:styleId="TitelZchn">
    <w:name w:val="Titel Zchn"/>
    <w:basedOn w:val="Absatz-Standardschriftart"/>
    <w:link w:val="Titel"/>
    <w:uiPriority w:val="33"/>
    <w:rsid w:val="00F50834"/>
    <w:rPr>
      <w:color w:val="006AB3" w:themeColor="accent1"/>
      <w:spacing w:val="7"/>
      <w:kern w:val="0"/>
      <w:sz w:val="40"/>
      <w:szCs w:val="40"/>
      <w14:ligatures w14:val="none"/>
    </w:rPr>
  </w:style>
  <w:style w:type="paragraph" w:styleId="Untertitel">
    <w:name w:val="Subtitle"/>
    <w:basedOn w:val="Standard"/>
    <w:link w:val="UntertitelZchn"/>
    <w:uiPriority w:val="33"/>
    <w:semiHidden/>
    <w:qFormat/>
    <w:rsid w:val="00F50834"/>
    <w:rPr>
      <w:b/>
      <w:bCs/>
      <w:color w:val="006AB3" w:themeColor="accent1"/>
      <w:spacing w:val="6"/>
      <w:sz w:val="60"/>
      <w:szCs w:val="40"/>
    </w:rPr>
  </w:style>
  <w:style w:type="character" w:customStyle="1" w:styleId="UntertitelZchn">
    <w:name w:val="Untertitel Zchn"/>
    <w:basedOn w:val="Absatz-Standardschriftart"/>
    <w:link w:val="Untertitel"/>
    <w:uiPriority w:val="33"/>
    <w:semiHidden/>
    <w:rsid w:val="00F50834"/>
    <w:rPr>
      <w:b/>
      <w:bCs/>
      <w:color w:val="006AB3" w:themeColor="accent1"/>
      <w:spacing w:val="6"/>
      <w:kern w:val="0"/>
      <w:sz w:val="60"/>
      <w:szCs w:val="40"/>
      <w14:ligatures w14:val="none"/>
    </w:rPr>
  </w:style>
  <w:style w:type="paragraph" w:customStyle="1" w:styleId="Unternehmensdaten">
    <w:name w:val="Unternehmensdaten"/>
    <w:basedOn w:val="Standard"/>
    <w:uiPriority w:val="27"/>
    <w:qFormat/>
    <w:rsid w:val="00F50834"/>
    <w:rPr>
      <w:sz w:val="16"/>
      <w:szCs w:val="20"/>
    </w:rPr>
  </w:style>
  <w:style w:type="paragraph" w:customStyle="1" w:styleId="Version">
    <w:name w:val="Version"/>
    <w:basedOn w:val="Standard"/>
    <w:uiPriority w:val="32"/>
    <w:semiHidden/>
    <w:qFormat/>
    <w:rsid w:val="00F50834"/>
    <w:pPr>
      <w:jc w:val="right"/>
    </w:pPr>
    <w:rPr>
      <w:color w:val="006AB3" w:themeColor="accent1"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F218A6"/>
    <w:pPr>
      <w:tabs>
        <w:tab w:val="right" w:leader="dot" w:pos="10178"/>
      </w:tabs>
      <w:spacing w:before="170" w:line="280" w:lineRule="exact"/>
      <w:ind w:left="510" w:right="567" w:hanging="510"/>
      <w:contextualSpacing/>
    </w:pPr>
    <w:rPr>
      <w:b/>
      <w:noProof/>
      <w:color w:val="006AB3" w:themeColor="accent1"/>
      <w:sz w:val="22"/>
    </w:rPr>
  </w:style>
  <w:style w:type="paragraph" w:styleId="Verzeichnis2">
    <w:name w:val="toc 2"/>
    <w:basedOn w:val="Standard"/>
    <w:next w:val="Standard"/>
    <w:autoRedefine/>
    <w:uiPriority w:val="39"/>
    <w:unhideWhenUsed/>
    <w:rsid w:val="00F218A6"/>
    <w:pPr>
      <w:tabs>
        <w:tab w:val="right" w:leader="dot" w:pos="10178"/>
      </w:tabs>
      <w:spacing w:line="280" w:lineRule="exact"/>
      <w:ind w:left="510" w:right="567" w:hanging="510"/>
    </w:pPr>
    <w:rPr>
      <w:b/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F218A6"/>
    <w:pPr>
      <w:tabs>
        <w:tab w:val="right" w:leader="dot" w:pos="10178"/>
      </w:tabs>
      <w:spacing w:line="280" w:lineRule="exact"/>
      <w:ind w:left="1162" w:right="567" w:hanging="652"/>
    </w:pPr>
    <w:rPr>
      <w:noProof/>
    </w:rPr>
  </w:style>
  <w:style w:type="numbering" w:customStyle="1" w:styleId="zzzListeAufzhlung">
    <w:name w:val="zzz_Liste_Aufzählung"/>
    <w:basedOn w:val="KeineListe"/>
    <w:uiPriority w:val="99"/>
    <w:rsid w:val="00F50834"/>
    <w:pPr>
      <w:numPr>
        <w:numId w:val="1"/>
      </w:numPr>
    </w:pPr>
  </w:style>
  <w:style w:type="numbering" w:customStyle="1" w:styleId="zzzListeNummerierung">
    <w:name w:val="zzz_Liste_Nummerierung"/>
    <w:basedOn w:val="KeineListe"/>
    <w:uiPriority w:val="99"/>
    <w:rsid w:val="00F50834"/>
    <w:pPr>
      <w:numPr>
        <w:numId w:val="8"/>
      </w:numPr>
    </w:pPr>
  </w:style>
  <w:style w:type="numbering" w:customStyle="1" w:styleId="zzzListeberschrift">
    <w:name w:val="zzz_Liste_ÜÜberschrift"/>
    <w:basedOn w:val="KeineListe"/>
    <w:uiPriority w:val="99"/>
    <w:rsid w:val="00F50834"/>
    <w:pPr>
      <w:numPr>
        <w:numId w:val="2"/>
      </w:numPr>
    </w:pPr>
  </w:style>
  <w:style w:type="paragraph" w:customStyle="1" w:styleId="QSFuzeileTitel">
    <w:name w:val="QS Fußzeile Titel"/>
    <w:basedOn w:val="Fuzeile"/>
    <w:uiPriority w:val="23"/>
    <w:qFormat/>
    <w:rsid w:val="00F50834"/>
    <w:pPr>
      <w:contextualSpacing/>
      <w:jc w:val="center"/>
    </w:pPr>
  </w:style>
  <w:style w:type="paragraph" w:customStyle="1" w:styleId="QSFuzeileUntertitel">
    <w:name w:val="QS Fußzeile Untertitel"/>
    <w:basedOn w:val="Fuzeile"/>
    <w:uiPriority w:val="23"/>
    <w:qFormat/>
    <w:rsid w:val="00F50834"/>
    <w:pPr>
      <w:jc w:val="center"/>
    </w:pPr>
    <w:rPr>
      <w:b/>
      <w:bCs/>
    </w:rPr>
  </w:style>
  <w:style w:type="character" w:styleId="HTMLAkronym">
    <w:name w:val="HTML Acronym"/>
    <w:semiHidden/>
    <w:rsid w:val="007D03C8"/>
  </w:style>
  <w:style w:type="paragraph" w:customStyle="1" w:styleId="TabelleTextinhalte">
    <w:name w:val="Tabelle Textinhalte"/>
    <w:basedOn w:val="Standard"/>
    <w:qFormat/>
    <w:rsid w:val="0041493A"/>
    <w:pPr>
      <w:spacing w:before="80" w:after="80"/>
    </w:pPr>
    <w:rPr>
      <w:rFonts w:ascii="Verdana" w:hAnsi="Verdan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0400%20Office-Management,%20Verwaltung\0402%20Dokumentvorlagen\Systemhandbuch\Arbeitshilfe_Querformat_QS%20Qualit&#228;t_0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AC51366EE85C45A38C35EF6FA6EFD1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2B7577-EEB8-4563-B13B-94215EDFD8CE}"/>
      </w:docPartPr>
      <w:docPartBody>
        <w:p w:rsidR="002C0DE3" w:rsidRDefault="002C0DE3">
          <w:pPr>
            <w:pStyle w:val="AC51366EE85C45A38C35EF6FA6EFD1A1"/>
          </w:pPr>
          <w:r>
            <w:rPr>
              <w:rStyle w:val="Platzhaltertext"/>
            </w:rPr>
            <w:t>Titel</w:t>
          </w:r>
        </w:p>
      </w:docPartBody>
    </w:docPart>
    <w:docPart>
      <w:docPartPr>
        <w:name w:val="09C24902B8564419A9507AB69CC1A4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97102C-A916-4822-BD6D-2BA957D2BF28}"/>
      </w:docPartPr>
      <w:docPartBody>
        <w:p w:rsidR="002C0DE3" w:rsidRDefault="002C0DE3">
          <w:pPr>
            <w:pStyle w:val="09C24902B8564419A9507AB69CC1A4FE"/>
          </w:pPr>
          <w:r>
            <w:rPr>
              <w:rStyle w:val="Platzhaltertext"/>
            </w:rPr>
            <w:t>Untertitel</w:t>
          </w:r>
        </w:p>
      </w:docPartBody>
    </w:docPart>
    <w:docPart>
      <w:docPartPr>
        <w:name w:val="DF221E27795D4BE580958B7000E4F3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7BAC3C-BB7F-4C1D-B7B9-C7A5A706AFEE}"/>
      </w:docPartPr>
      <w:docPartBody>
        <w:p w:rsidR="002C0DE3" w:rsidRDefault="002C0DE3">
          <w:pPr>
            <w:pStyle w:val="DF221E27795D4BE580958B7000E4F3F4"/>
          </w:pPr>
          <w:r w:rsidRPr="00B17E9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AC0B1505E6A4881AF83070E18E26C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30EF03-4DCD-49EC-B333-38BA9BC044B3}"/>
      </w:docPartPr>
      <w:docPartBody>
        <w:p w:rsidR="002C0DE3" w:rsidRDefault="002C0DE3">
          <w:pPr>
            <w:pStyle w:val="4AC0B1505E6A4881AF83070E18E26C34"/>
          </w:pPr>
          <w:r>
            <w:rPr>
              <w:rStyle w:val="Platzhaltertext"/>
            </w:rPr>
            <w:t>Impressum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DE3"/>
    <w:rsid w:val="002C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de-DE" w:eastAsia="de-DE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AC51366EE85C45A38C35EF6FA6EFD1A1">
    <w:name w:val="AC51366EE85C45A38C35EF6FA6EFD1A1"/>
  </w:style>
  <w:style w:type="paragraph" w:customStyle="1" w:styleId="09C24902B8564419A9507AB69CC1A4FE">
    <w:name w:val="09C24902B8564419A9507AB69CC1A4FE"/>
  </w:style>
  <w:style w:type="paragraph" w:customStyle="1" w:styleId="DF221E27795D4BE580958B7000E4F3F4">
    <w:name w:val="DF221E27795D4BE580958B7000E4F3F4"/>
  </w:style>
  <w:style w:type="paragraph" w:customStyle="1" w:styleId="4AC0B1505E6A4881AF83070E18E26C34">
    <w:name w:val="4AC0B1505E6A4881AF83070E18E26C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">
  <a:themeElements>
    <a:clrScheme name="QS Qualität und Sicherheit GmbH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6AB3"/>
      </a:accent1>
      <a:accent2>
        <a:srgbClr val="BFE1F2"/>
      </a:accent2>
      <a:accent3>
        <a:srgbClr val="66B6E0"/>
      </a:accent3>
      <a:accent4>
        <a:srgbClr val="0086CB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QS Qualität und Sicherheit GmbH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2021-11-15T00:00:00</PublishDate>
  <Abstract>Musterformular</Abstract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uppe xmlns="901eabe0-edc5-4258-98b8-b7d9ee479b2d">Erzeugung OGK</Gruppe>
    <Dokumentenstatus xmlns="901eabe0-edc5-4258-98b8-b7d9ee479b2d">Veröffentlicht</Dokumentenstatus>
    <Bemerkungen xmlns="901eabe0-edc5-4258-98b8-b7d9ee479b2d" xsi:nil="true"/>
    <Revision2 xmlns="901eabe0-edc5-4258-98b8-b7d9ee479b2d" xsi:nil="true"/>
    <Stand xmlns="901eabe0-edc5-4258-98b8-b7d9ee479b2d" xsi:nil="true"/>
    <PDF xmlns="901eabe0-edc5-4258-98b8-b7d9ee479b2d">false</PDF>
    <Revision xmlns="901eabe0-edc5-4258-98b8-b7d9ee479b2d" xsi:nil="true"/>
    <Tierart xmlns="901eabe0-edc5-4258-98b8-b7d9ee479b2d" xsi:nil="true"/>
    <Verantwortung xmlns="901eabe0-edc5-4258-98b8-b7d9ee479b2d">
      <UserInfo>
        <DisplayName>i:0#.f|membership|wilfried.kamphausen@q-s.de,#i:0#.f|membership|wilfried.kamphausen@q-s.de,#wilfried.kamphausen@q-s.de,#,#Kamphausen, Wilfried,#,#OGK,#</DisplayName>
        <AccountId>17</AccountId>
        <AccountType/>
      </UserInfo>
    </Verantwortung>
    <Sprache xmlns="901eabe0-edc5-4258-98b8-b7d9ee479b2d">Deutsch</Sprache>
    <Kommentierung_x0020_Neu xmlns="901eabe0-edc5-4258-98b8-b7d9ee479b2d">false</Kommentierung_x0020_Neu>
    <_x00dc_bersetzung xmlns="901eabe0-edc5-4258-98b8-b7d9ee479b2d" xsi:nil="true"/>
    <Dokumententyp xmlns="901eabe0-edc5-4258-98b8-b7d9ee479b2d">Musterformular</Dokumententyp>
    <Ansprechpartner xmlns="901eabe0-edc5-4258-98b8-b7d9ee479b2d">
      <UserInfo>
        <DisplayName/>
        <AccountId xsi:nil="true"/>
        <AccountType/>
      </UserInfo>
    </Ansprechpartn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6D6F81F2875D4A900A44E30FF5166C" ma:contentTypeVersion="52" ma:contentTypeDescription="Ein neues Dokument erstellen." ma:contentTypeScope="" ma:versionID="a649e8102f220e9a1f27e7eebbf8e6bc">
  <xsd:schema xmlns:xsd="http://www.w3.org/2001/XMLSchema" xmlns:xs="http://www.w3.org/2001/XMLSchema" xmlns:p="http://schemas.microsoft.com/office/2006/metadata/properties" xmlns:ns2="901eabe0-edc5-4258-98b8-b7d9ee479b2d" xmlns:ns3="400f1a70-2d12-410b-9498-d0cd47b5905a" targetNamespace="http://schemas.microsoft.com/office/2006/metadata/properties" ma:root="true" ma:fieldsID="d5e679543ee9b22eb1dbb5bb990436ca" ns2:_="" ns3:_="">
    <xsd:import namespace="901eabe0-edc5-4258-98b8-b7d9ee479b2d"/>
    <xsd:import namespace="400f1a70-2d12-410b-9498-d0cd47b5905a"/>
    <xsd:element name="properties">
      <xsd:complexType>
        <xsd:sequence>
          <xsd:element name="documentManagement">
            <xsd:complexType>
              <xsd:all>
                <xsd:element ref="ns2:Gruppe" minOccurs="0"/>
                <xsd:element ref="ns2:Dokumententyp" minOccurs="0"/>
                <xsd:element ref="ns2:Sprache" minOccurs="0"/>
                <xsd:element ref="ns2:Dokumentenstatus" minOccurs="0"/>
                <xsd:element ref="ns2:Bemerkungen" minOccurs="0"/>
                <xsd:element ref="ns2:Verantwortung" minOccurs="0"/>
                <xsd:element ref="ns2:Kommentierung_x0020_Neu" minOccurs="0"/>
                <xsd:element ref="ns2:Revision2" minOccurs="0"/>
                <xsd:element ref="ns2:Revision" minOccurs="0"/>
                <xsd:element ref="ns2:Stand" minOccurs="0"/>
                <xsd:element ref="ns2:PDF" minOccurs="0"/>
                <xsd:element ref="ns2:_x00dc_bersetzung" minOccurs="0"/>
                <xsd:element ref="ns2:Ansprechpartner" minOccurs="0"/>
                <xsd:element ref="ns2:Tierart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eabe0-edc5-4258-98b8-b7d9ee479b2d" elementFormDefault="qualified">
    <xsd:import namespace="http://schemas.microsoft.com/office/2006/documentManagement/types"/>
    <xsd:import namespace="http://schemas.microsoft.com/office/infopath/2007/PartnerControls"/>
    <xsd:element name="Gruppe" ma:index="2" nillable="true" ma:displayName="Gruppe" ma:format="Dropdown" ma:internalName="Gruppe">
      <xsd:simpleType>
        <xsd:restriction base="dms:Choice">
          <xsd:enumeration value="Allgemeines Regelwerk"/>
          <xsd:enumeration value="Antibiotikamonitoring"/>
          <xsd:enumeration value="Bündler"/>
          <xsd:enumeration value="Fleisch"/>
          <xsd:enumeration value="LEH Fleisch/OGK"/>
          <xsd:enumeration value="Fleisch/OGK"/>
          <xsd:enumeration value="Futtermittelmonitoring"/>
          <xsd:enumeration value="Futtermittelwirtschaft"/>
          <xsd:enumeration value="Erzeugung OGK"/>
          <xsd:enumeration value="Befunddaten Fleisch"/>
          <xsd:enumeration value="Großhandel OGK"/>
          <xsd:enumeration value="Be- und Verarbeitung OGK"/>
          <xsd:enumeration value="Landwirtschaft"/>
          <xsd:enumeration value="Rückstandsmonitoring"/>
          <xsd:enumeration value="Salmonellenmonitoring"/>
          <xsd:enumeration value="Zertifizierung"/>
          <xsd:enumeration value="OGK"/>
          <xsd:enumeration value="FIN OGK Erzeugung"/>
          <xsd:enumeration value="FIN OGK Handel"/>
          <xsd:enumeration value="Heimtierfutter"/>
        </xsd:restriction>
      </xsd:simpleType>
    </xsd:element>
    <xsd:element name="Dokumententyp" ma:index="3" nillable="true" ma:displayName="Dokumententyp" ma:format="Dropdown" ma:internalName="Dokumententyp" ma:readOnly="false">
      <xsd:simpleType>
        <xsd:restriction base="dms:Choice">
          <xsd:enumeration value="Anlage"/>
          <xsd:enumeration value="Arbeitshilfe"/>
          <xsd:enumeration value="Bewertungsgrundlage"/>
          <xsd:enumeration value="Checkliste"/>
          <xsd:enumeration value="Eigenkontrollcheckliste"/>
          <xsd:enumeration value="Erläuterung"/>
          <xsd:enumeration value="Leitfaden"/>
          <xsd:enumeration value="Merkblatt"/>
          <xsd:enumeration value="Revisionsinformation"/>
          <xsd:enumeration value="Weitere Dokumente"/>
          <xsd:enumeration value="Musterformular"/>
          <xsd:enumeration value="Empfehlung"/>
          <xsd:enumeration value="Zusatzmodul"/>
          <xsd:enumeration value="Soja Plus"/>
        </xsd:restriction>
      </xsd:simpleType>
    </xsd:element>
    <xsd:element name="Sprache" ma:index="4" nillable="true" ma:displayName="Sprache" ma:format="Dropdown" ma:internalName="Sprache" ma:readOnly="false">
      <xsd:simpleType>
        <xsd:restriction base="dms:Choice">
          <xsd:enumeration value="Deutsch"/>
          <xsd:enumeration value="Englisch"/>
          <xsd:enumeration value="Italienisch"/>
          <xsd:enumeration value="Spanisch"/>
          <xsd:enumeration value="Polnisch"/>
        </xsd:restriction>
      </xsd:simpleType>
    </xsd:element>
    <xsd:element name="Dokumentenstatus" ma:index="5" nillable="true" ma:displayName="Dokumentenstatus" ma:format="Dropdown" ma:internalName="Dokumentenstatus" ma:readOnly="false">
      <xsd:simpleType>
        <xsd:restriction base="dms:Choice">
          <xsd:enumeration value="Ausgelaufen"/>
          <xsd:enumeration value="Entwurf"/>
          <xsd:enumeration value="Freigabe"/>
          <xsd:enumeration value="In Kommentierung"/>
          <xsd:enumeration value="Veröffentlicht"/>
        </xsd:restriction>
      </xsd:simpleType>
    </xsd:element>
    <xsd:element name="Bemerkungen" ma:index="6" nillable="true" ma:displayName="Bemerkungen" ma:internalName="Bemerkungen" ma:readOnly="false">
      <xsd:simpleType>
        <xsd:restriction base="dms:Text">
          <xsd:maxLength value="255"/>
        </xsd:restriction>
      </xsd:simpleType>
    </xsd:element>
    <xsd:element name="Verantwortung" ma:index="7" nillable="true" ma:displayName="Verantwortung" ma:list="UserInfo" ma:SharePointGroup="0" ma:internalName="Verantwortung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ommentierung_x0020_Neu" ma:index="8" nillable="true" ma:displayName="Kommentierung" ma:default="0" ma:internalName="Kommentierung_x0020_Neu" ma:readOnly="false">
      <xsd:simpleType>
        <xsd:restriction base="dms:Boolean"/>
      </xsd:simpleType>
    </xsd:element>
    <xsd:element name="Revision2" ma:index="9" nillable="true" ma:displayName="Revisionsinformation" ma:list="{901eabe0-edc5-4258-98b8-b7d9ee479b2d}" ma:internalName="Revision2" ma:readOnly="false" ma:showField="Title">
      <xsd:simpleType>
        <xsd:restriction base="dms:Lookup"/>
      </xsd:simpleType>
    </xsd:element>
    <xsd:element name="Revision" ma:index="10" nillable="true" ma:displayName="Revision" ma:format="Dropdown" ma:internalName="Revision" ma:readOnly="false">
      <xsd:simpleType>
        <xsd:restriction base="dms:Choice">
          <xsd:enumeration value="Rev01"/>
          <xsd:enumeration value="Rev02"/>
          <xsd:enumeration value="Rev03"/>
          <xsd:enumeration value="Rev04"/>
          <xsd:enumeration value="Rev05"/>
          <xsd:enumeration value="Rev06"/>
          <xsd:enumeration value="Rev07"/>
          <xsd:enumeration value="Rev08"/>
          <xsd:enumeration value="Rev09"/>
          <xsd:enumeration value="-"/>
        </xsd:restriction>
      </xsd:simpleType>
    </xsd:element>
    <xsd:element name="Stand" ma:index="11" nillable="true" ma:displayName="Stand" ma:format="DateOnly" ma:internalName="Stand" ma:readOnly="false">
      <xsd:simpleType>
        <xsd:restriction base="dms:DateTime"/>
      </xsd:simpleType>
    </xsd:element>
    <xsd:element name="PDF" ma:index="12" nillable="true" ma:displayName="PDF" ma:default="0" ma:internalName="PDF" ma:readOnly="false">
      <xsd:simpleType>
        <xsd:restriction base="dms:Boolean"/>
      </xsd:simpleType>
    </xsd:element>
    <xsd:element name="_x00dc_bersetzung" ma:index="13" nillable="true" ma:displayName="Übersetzung" ma:format="Dropdown" ma:internalName="_x00dc_bersetzung" ma:readOnly="false">
      <xsd:simpleType>
        <xsd:restriction base="dms:Choice">
          <xsd:enumeration value="Fertig"/>
          <xsd:enumeration value="In Klärung"/>
          <xsd:enumeration value="Noch zu beauftragen"/>
          <xsd:enumeration value="Warten (Intern)"/>
          <xsd:enumeration value="Warten (Extern)"/>
        </xsd:restriction>
      </xsd:simpleType>
    </xsd:element>
    <xsd:element name="Ansprechpartner" ma:index="14" nillable="true" ma:displayName="Ansprechpartner" ma:list="UserInfo" ma:SharePointGroup="0" ma:internalName="Ansprechpart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ierart" ma:index="19" nillable="true" ma:displayName="Tierart" ma:hidden="true" ma:internalName="Tierart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flügel"/>
                    <xsd:enumeration value="Rind"/>
                    <xsd:enumeration value="Schwein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hidden="true" ma:internalName="MediaServiceKeyPoints" ma:readOnly="true">
      <xsd:simpleType>
        <xsd:restriction base="dms:Note"/>
      </xsd:simple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0f1a70-2d12-410b-9498-d0cd47b5905a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Freigegeben für" ma:hidden="true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Freigegeben für -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E2A6090-8E8F-47E4-BB5F-97B85996F37D}">
  <ds:schemaRefs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http://purl.org/dc/dcmitype/"/>
    <ds:schemaRef ds:uri="400f1a70-2d12-410b-9498-d0cd47b5905a"/>
    <ds:schemaRef ds:uri="http://schemas.microsoft.com/office/infopath/2007/PartnerControls"/>
    <ds:schemaRef ds:uri="http://schemas.openxmlformats.org/package/2006/metadata/core-properties"/>
    <ds:schemaRef ds:uri="901eabe0-edc5-4258-98b8-b7d9ee479b2d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FAAC994-7D0B-4C69-8362-285FE9E512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E56310-7FC1-4914-A84D-46F48AE6A9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1eabe0-edc5-4258-98b8-b7d9ee479b2d"/>
    <ds:schemaRef ds:uri="400f1a70-2d12-410b-9498-d0cd47b590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5F2B280-FECF-4A44-AFEA-D970118D0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Arbeitshilfe_Querformat_QS Qualität_03</Template>
  <TotalTime>0</TotalTime>
  <Pages>10</Pages>
  <Words>1343</Words>
  <Characters>8468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Schlagbezogene Aufzeichnungen - Freilandgemüse</vt:lpstr>
    </vt:vector>
  </TitlesOfParts>
  <Company/>
  <LinksUpToDate>false</LinksUpToDate>
  <CharactersWithSpaces>9792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Schlagbezogene Aufzeichnungen - Freilandgemüse</dc:title>
  <dc:subject>Schlagbezogene Aufzeichnungen</dc:subject>
  <dc:creator>Walter, Maike</dc:creator>
  <cp:keywords/>
  <dc:description/>
  <cp:lastModifiedBy>Walter, Maike</cp:lastModifiedBy>
  <cp:revision>2</cp:revision>
  <dcterms:created xsi:type="dcterms:W3CDTF">2024-04-22T08:53:00Z</dcterms:created>
  <dcterms:modified xsi:type="dcterms:W3CDTF">2024-04-22T08:53:00Z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0x010100946D6F81F2875D4A900A44E30FF5166C</vt:lpwstr>
  </property>
</Properties>
</file>