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EB274BC102CE4CA8AFD73A843BECBEFF"/>
        </w:placeholder>
      </w:sdtPr>
      <w:sdtEndPr>
        <w:rPr>
          <w:sz w:val="30"/>
          <w:szCs w:val="30"/>
        </w:rPr>
      </w:sdtEndPr>
      <w:sdtContent>
        <w:p w14:paraId="2EA38409" w14:textId="0AFC4046" w:rsidR="007A182A" w:rsidRPr="00A44CC0" w:rsidRDefault="00C50D34" w:rsidP="00C50D34">
          <w:pPr>
            <w:pStyle w:val="QSHeadohneNummerierung"/>
            <w:rPr>
              <w:sz w:val="30"/>
              <w:szCs w:val="30"/>
            </w:rPr>
          </w:pPr>
          <w:r w:rsidRPr="00A44CC0">
            <w:rPr>
              <w:sz w:val="30"/>
              <w:szCs w:val="30"/>
            </w:rPr>
            <w:t>Transportdokumentation</w:t>
          </w:r>
        </w:p>
      </w:sdtContent>
    </w:sdt>
    <w:p w14:paraId="56F82FDB" w14:textId="2C8A1B27" w:rsidR="00C50D34" w:rsidRPr="00C50D34" w:rsidRDefault="00C50D34" w:rsidP="00B25559">
      <w:pPr>
        <w:pStyle w:val="QSStandardtext"/>
        <w:spacing w:after="0" w:line="312" w:lineRule="auto"/>
        <w:rPr>
          <w:b/>
          <w:bCs/>
        </w:rPr>
      </w:pPr>
      <w:r w:rsidRPr="00C50D34">
        <w:rPr>
          <w:b/>
          <w:bCs/>
        </w:rPr>
        <w:t>Lieferant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D34">
        <w:rPr>
          <w:b/>
          <w:bCs/>
        </w:rPr>
        <w:t>Empfänger</w:t>
      </w:r>
    </w:p>
    <w:p w14:paraId="5A81F43D" w14:textId="0CD67926" w:rsidR="00C50D34" w:rsidRDefault="00C50D34" w:rsidP="00B25559">
      <w:pPr>
        <w:pStyle w:val="QSStandardtext"/>
        <w:spacing w:after="0" w:line="312" w:lineRule="auto"/>
      </w:pPr>
      <w:r>
        <w:t>Unternehmen:</w:t>
      </w:r>
      <w:r>
        <w:tab/>
        <w:t>_____________________</w:t>
      </w:r>
      <w:r>
        <w:tab/>
      </w:r>
      <w:r>
        <w:tab/>
        <w:t>Unternehmen:</w:t>
      </w:r>
      <w:r>
        <w:tab/>
        <w:t>____________________</w:t>
      </w:r>
    </w:p>
    <w:p w14:paraId="770CC9DC" w14:textId="77777777" w:rsidR="00B25559" w:rsidRDefault="00B25559" w:rsidP="00B25559">
      <w:pPr>
        <w:pStyle w:val="QSStandardtext"/>
        <w:spacing w:after="0" w:line="312" w:lineRule="auto"/>
      </w:pPr>
    </w:p>
    <w:p w14:paraId="431E6958" w14:textId="40A8FCD3" w:rsidR="00C50D34" w:rsidRDefault="00C50D34" w:rsidP="00B25559">
      <w:pPr>
        <w:pStyle w:val="QSStandardtext"/>
        <w:spacing w:after="0" w:line="312" w:lineRule="auto"/>
      </w:pPr>
      <w:r>
        <w:t>Straße:</w:t>
      </w:r>
      <w:r>
        <w:tab/>
      </w:r>
      <w:r>
        <w:tab/>
        <w:t>_____________________</w:t>
      </w:r>
      <w:r>
        <w:tab/>
      </w:r>
      <w:r>
        <w:tab/>
        <w:t>Straße:</w:t>
      </w:r>
      <w:r>
        <w:tab/>
      </w:r>
      <w:r>
        <w:tab/>
        <w:t>____________________</w:t>
      </w:r>
    </w:p>
    <w:p w14:paraId="6479975F" w14:textId="77777777" w:rsidR="00B25559" w:rsidRDefault="00B25559" w:rsidP="00B25559">
      <w:pPr>
        <w:pStyle w:val="QSStandardtext"/>
        <w:spacing w:after="0" w:line="312" w:lineRule="auto"/>
      </w:pPr>
    </w:p>
    <w:p w14:paraId="00BC30E9" w14:textId="04EBC88E" w:rsidR="00C50D34" w:rsidRDefault="00C50D34" w:rsidP="00B25559">
      <w:pPr>
        <w:pStyle w:val="QSStandardtext"/>
        <w:spacing w:after="0" w:line="312" w:lineRule="auto"/>
      </w:pPr>
      <w:r>
        <w:t>PLZ, Ort:</w:t>
      </w:r>
      <w:r>
        <w:tab/>
        <w:t>_____________________</w:t>
      </w:r>
      <w:r>
        <w:tab/>
      </w:r>
      <w:r>
        <w:tab/>
        <w:t>PLZ, Ort:</w:t>
      </w:r>
      <w:r>
        <w:tab/>
        <w:t>____________________</w:t>
      </w:r>
    </w:p>
    <w:p w14:paraId="5F48B557" w14:textId="424E04D3" w:rsidR="00C50D34" w:rsidRDefault="00C50D34" w:rsidP="00B25559">
      <w:pPr>
        <w:pStyle w:val="QSStandardtext"/>
        <w:spacing w:after="0" w:line="312" w:lineRule="auto"/>
      </w:pPr>
      <w:r>
        <w:t>____________________________________________________________________________________</w:t>
      </w:r>
    </w:p>
    <w:p w14:paraId="557B293D" w14:textId="34146659" w:rsidR="00C50D34" w:rsidRPr="0079668A" w:rsidRDefault="00C50D34" w:rsidP="00B25559">
      <w:pPr>
        <w:pStyle w:val="QSStandardtext"/>
        <w:spacing w:after="0" w:line="312" w:lineRule="auto"/>
        <w:ind w:left="1416" w:firstLine="708"/>
        <w:rPr>
          <w:b/>
          <w:bCs/>
        </w:rPr>
      </w:pPr>
      <w:r w:rsidRPr="00C50D34">
        <w:rPr>
          <w:b/>
          <w:bCs/>
        </w:rPr>
        <w:t>(Durch Frachtführer/Fahrer auszufüllen)</w:t>
      </w:r>
    </w:p>
    <w:p w14:paraId="48461803" w14:textId="77777777" w:rsidR="00B25559" w:rsidRDefault="00B25559" w:rsidP="00B25559">
      <w:pPr>
        <w:pStyle w:val="QSStandardtext"/>
        <w:spacing w:after="0" w:line="312" w:lineRule="auto"/>
        <w:rPr>
          <w:b/>
          <w:bCs/>
        </w:rPr>
      </w:pPr>
    </w:p>
    <w:p w14:paraId="58A7BDCF" w14:textId="5A09E293" w:rsidR="00C50D34" w:rsidRDefault="00C50D34" w:rsidP="00B25559">
      <w:pPr>
        <w:pStyle w:val="QSStandardtext"/>
        <w:spacing w:after="0" w:line="312" w:lineRule="auto"/>
      </w:pPr>
      <w:r w:rsidRPr="00C50D34">
        <w:rPr>
          <w:b/>
          <w:bCs/>
        </w:rPr>
        <w:t>Name (Fahrer, Frachtführer):</w:t>
      </w:r>
      <w:r>
        <w:tab/>
        <w:t>_____________________________________________</w:t>
      </w:r>
    </w:p>
    <w:p w14:paraId="7226BB5F" w14:textId="320C914D" w:rsidR="00C50D34" w:rsidRDefault="00C50D34" w:rsidP="00B25559">
      <w:pPr>
        <w:pStyle w:val="QSStandardtext"/>
        <w:spacing w:after="0" w:line="312" w:lineRule="auto"/>
      </w:pPr>
      <w:r w:rsidRPr="00C50D34">
        <w:rPr>
          <w:b/>
          <w:bCs/>
        </w:rPr>
        <w:t>Transportmittel:</w:t>
      </w:r>
      <w:r>
        <w:tab/>
        <w:t xml:space="preserve">O   </w:t>
      </w:r>
      <w:proofErr w:type="spellStart"/>
      <w:r>
        <w:t>Silozug</w:t>
      </w:r>
      <w:proofErr w:type="spellEnd"/>
      <w:r>
        <w:tab/>
        <w:t>O   Sattelzug</w:t>
      </w:r>
      <w:r>
        <w:tab/>
        <w:t xml:space="preserve">     O   Gliederzug</w:t>
      </w:r>
      <w:r>
        <w:tab/>
        <w:t>O   Schlepperzug</w:t>
      </w:r>
    </w:p>
    <w:p w14:paraId="5E65C007" w14:textId="77777777" w:rsidR="00B25559" w:rsidRDefault="00B25559" w:rsidP="00B25559">
      <w:pPr>
        <w:pStyle w:val="QSStandardtext"/>
        <w:spacing w:after="0" w:line="312" w:lineRule="auto"/>
        <w:rPr>
          <w:b/>
          <w:bCs/>
        </w:rPr>
      </w:pPr>
    </w:p>
    <w:p w14:paraId="3ABDB0A0" w14:textId="0A3640EF" w:rsidR="00C50D34" w:rsidRDefault="00C50D34" w:rsidP="00B25559">
      <w:pPr>
        <w:pStyle w:val="QSStandardtext"/>
        <w:spacing w:after="0" w:line="312" w:lineRule="auto"/>
      </w:pPr>
      <w:r w:rsidRPr="00C50D34">
        <w:rPr>
          <w:b/>
          <w:bCs/>
        </w:rPr>
        <w:t>amtliches Kennzeichen:</w:t>
      </w:r>
      <w:r>
        <w:tab/>
        <w:t>______________</w:t>
      </w:r>
      <w:r>
        <w:tab/>
        <w:t>________________/________________</w:t>
      </w:r>
    </w:p>
    <w:p w14:paraId="6A6479A6" w14:textId="6567593A" w:rsidR="00C50D34" w:rsidRDefault="00C50D34" w:rsidP="00B25559">
      <w:pPr>
        <w:pStyle w:val="QSStandardtext"/>
        <w:spacing w:after="0" w:line="312" w:lineRule="auto"/>
      </w:pPr>
      <w:r>
        <w:tab/>
      </w:r>
      <w:r>
        <w:tab/>
      </w:r>
      <w:r>
        <w:tab/>
      </w:r>
      <w:r>
        <w:tab/>
        <w:t>Zugfahrzeug</w:t>
      </w:r>
      <w:r>
        <w:tab/>
      </w:r>
      <w:r>
        <w:tab/>
        <w:t>Auflieger 1. Anhänger/ 2. Anhänger</w:t>
      </w:r>
    </w:p>
    <w:p w14:paraId="641A4569" w14:textId="77777777" w:rsidR="002D6A08" w:rsidRDefault="002D6A08" w:rsidP="00B25559">
      <w:pPr>
        <w:pStyle w:val="QSStandardtext"/>
        <w:spacing w:after="0" w:line="312" w:lineRule="auto"/>
        <w:rPr>
          <w:b/>
          <w:bCs/>
        </w:rPr>
      </w:pPr>
    </w:p>
    <w:p w14:paraId="10F974D4" w14:textId="59852647" w:rsidR="00C50D34" w:rsidRDefault="00C50D34" w:rsidP="00B25559">
      <w:pPr>
        <w:pStyle w:val="QSStandardtext"/>
        <w:spacing w:after="0" w:line="312" w:lineRule="auto"/>
      </w:pPr>
      <w:r w:rsidRPr="00C50D34">
        <w:rPr>
          <w:b/>
          <w:bCs/>
        </w:rPr>
        <w:t>Liefermenge:</w:t>
      </w:r>
      <w:r>
        <w:tab/>
        <w:t>_____________ t</w:t>
      </w:r>
      <w:r>
        <w:tab/>
      </w:r>
      <w:r>
        <w:tab/>
      </w:r>
      <w:r w:rsidRPr="00C50D34">
        <w:rPr>
          <w:b/>
          <w:bCs/>
        </w:rPr>
        <w:t>Lieferschein-Nr.:</w:t>
      </w:r>
      <w:r>
        <w:tab/>
        <w:t>_________________</w:t>
      </w:r>
    </w:p>
    <w:p w14:paraId="2F5A3425" w14:textId="77777777" w:rsidR="002D6A08" w:rsidRDefault="002D6A08" w:rsidP="00B25559">
      <w:pPr>
        <w:pStyle w:val="QSStandardtext"/>
        <w:spacing w:after="0" w:line="312" w:lineRule="auto"/>
        <w:rPr>
          <w:b/>
          <w:bCs/>
        </w:rPr>
      </w:pPr>
    </w:p>
    <w:p w14:paraId="4D03A8DB" w14:textId="5EE5C242" w:rsidR="00C50D34" w:rsidRDefault="00C50D34" w:rsidP="00B25559">
      <w:pPr>
        <w:pStyle w:val="QSStandardtext"/>
        <w:spacing w:after="0" w:line="312" w:lineRule="auto"/>
      </w:pPr>
      <w:r w:rsidRPr="00C50D34">
        <w:rPr>
          <w:b/>
          <w:bCs/>
        </w:rPr>
        <w:t>Fruchtart:</w:t>
      </w:r>
      <w:r>
        <w:t xml:space="preserve"> _____________</w:t>
      </w:r>
      <w:r>
        <w:tab/>
      </w:r>
      <w:r w:rsidRPr="00C50D34">
        <w:rPr>
          <w:b/>
          <w:bCs/>
        </w:rPr>
        <w:t>Sorte:</w:t>
      </w:r>
      <w:r>
        <w:tab/>
        <w:t>___________</w:t>
      </w:r>
      <w:r>
        <w:tab/>
      </w:r>
      <w:r w:rsidRPr="00C50D34">
        <w:rPr>
          <w:b/>
          <w:bCs/>
        </w:rPr>
        <w:t>Herkunft:</w:t>
      </w:r>
      <w:r>
        <w:t xml:space="preserve"> _________________</w:t>
      </w:r>
    </w:p>
    <w:p w14:paraId="4397B1C3" w14:textId="53588248" w:rsidR="00C50D34" w:rsidRDefault="00C50D34" w:rsidP="00B25559">
      <w:pPr>
        <w:pStyle w:val="QSStandardtext"/>
        <w:spacing w:after="0"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(Schlag/Lagerbezeichnung)</w:t>
      </w:r>
    </w:p>
    <w:p w14:paraId="58A89373" w14:textId="728038B3" w:rsidR="00C50D34" w:rsidRPr="00C50D34" w:rsidRDefault="00C50D34" w:rsidP="00B25559">
      <w:pPr>
        <w:pStyle w:val="QSStandardtext"/>
        <w:spacing w:after="0" w:line="312" w:lineRule="auto"/>
        <w:rPr>
          <w:b/>
          <w:bCs/>
        </w:rPr>
      </w:pPr>
      <w:r w:rsidRPr="00C50D34">
        <w:rPr>
          <w:b/>
          <w:bCs/>
        </w:rPr>
        <w:t xml:space="preserve">Angaben zu den letzten 3 Touren </w:t>
      </w:r>
    </w:p>
    <w:p w14:paraId="2A298A0A" w14:textId="4E204447" w:rsidR="00C50D34" w:rsidRDefault="00C50D34" w:rsidP="00B25559">
      <w:pPr>
        <w:pStyle w:val="QSStandardtext"/>
        <w:spacing w:after="0" w:line="312" w:lineRule="auto"/>
      </w:pPr>
      <w:r>
        <w:t>Produktkategorie lt. Anlage „Maßnahmen zur Reinigung/Desinfektion" (1. = letzte Tour, 2. = vor-letzte Tour, 3. = drittletzte Tour) und ggf. Reinigungs- bzw. Desinfektionsmaßnahmen angeben.</w:t>
      </w:r>
    </w:p>
    <w:p w14:paraId="16A15A0F" w14:textId="04CB9630" w:rsidR="00C50D34" w:rsidRDefault="00C50D34" w:rsidP="00B25559">
      <w:pPr>
        <w:pStyle w:val="QSStandardtext"/>
        <w:spacing w:after="0" w:line="312" w:lineRule="auto"/>
      </w:pPr>
      <w:r>
        <w:tab/>
        <w:t>Produkt-</w:t>
      </w:r>
      <w:r>
        <w:tab/>
      </w:r>
      <w:r>
        <w:tab/>
        <w:t xml:space="preserve">      Reinigung</w:t>
      </w:r>
      <w:r>
        <w:tab/>
      </w:r>
      <w:r>
        <w:tab/>
        <w:t>Reinigungs-</w:t>
      </w:r>
      <w:r>
        <w:tab/>
        <w:t>Desinfektions-</w:t>
      </w:r>
    </w:p>
    <w:p w14:paraId="47089C4F" w14:textId="246ED3EA" w:rsidR="00C50D34" w:rsidRDefault="00C50D34" w:rsidP="00B25559">
      <w:pPr>
        <w:pStyle w:val="QSStandardtext"/>
        <w:spacing w:after="0" w:line="312" w:lineRule="auto"/>
      </w:pPr>
      <w:r>
        <w:tab/>
      </w:r>
      <w:proofErr w:type="spellStart"/>
      <w:r>
        <w:t>kategorie</w:t>
      </w:r>
      <w:proofErr w:type="spellEnd"/>
      <w:r>
        <w:tab/>
        <w:t xml:space="preserve">        keine   trocken  nass</w:t>
      </w:r>
      <w:r>
        <w:tab/>
        <w:t xml:space="preserve">    mittel</w:t>
      </w:r>
      <w:r>
        <w:tab/>
        <w:t xml:space="preserve">     </w:t>
      </w:r>
      <w:proofErr w:type="spellStart"/>
      <w:r>
        <w:t>mittel</w:t>
      </w:r>
      <w:proofErr w:type="spellEnd"/>
    </w:p>
    <w:p w14:paraId="306158A5" w14:textId="77777777" w:rsidR="00C50D34" w:rsidRDefault="00C50D34" w:rsidP="00B25559">
      <w:pPr>
        <w:pStyle w:val="QSStandardtext"/>
        <w:spacing w:after="0" w:line="312" w:lineRule="auto"/>
      </w:pPr>
    </w:p>
    <w:p w14:paraId="21927288" w14:textId="5A77AD49" w:rsidR="00C50D34" w:rsidRDefault="00C50D34" w:rsidP="00B25559">
      <w:pPr>
        <w:pStyle w:val="QSStandardtext"/>
        <w:spacing w:after="0" w:line="312" w:lineRule="auto"/>
      </w:pPr>
      <w:r>
        <w:t>1.</w:t>
      </w:r>
      <w:r>
        <w:tab/>
        <w:t>_____________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O</w:t>
      </w:r>
      <w:r>
        <w:tab/>
        <w:t>______</w:t>
      </w:r>
      <w:r w:rsidR="0034677D">
        <w:t>_</w:t>
      </w:r>
      <w:r>
        <w:t>____</w:t>
      </w:r>
      <w:r>
        <w:tab/>
      </w:r>
      <w:proofErr w:type="spellStart"/>
      <w:r w:rsidR="0034677D">
        <w:t>O</w:t>
      </w:r>
      <w:proofErr w:type="spellEnd"/>
      <w:r>
        <w:t>_________</w:t>
      </w:r>
    </w:p>
    <w:p w14:paraId="0A4094EA" w14:textId="77777777" w:rsidR="00C50D34" w:rsidRDefault="00C50D34" w:rsidP="00B25559">
      <w:pPr>
        <w:pStyle w:val="QSStandardtext"/>
        <w:spacing w:after="0" w:line="312" w:lineRule="auto"/>
      </w:pPr>
    </w:p>
    <w:p w14:paraId="6A9D8FC0" w14:textId="77777777" w:rsidR="00C50D34" w:rsidRDefault="00C50D34" w:rsidP="00B25559">
      <w:pPr>
        <w:pStyle w:val="QSStandardtext"/>
        <w:spacing w:after="0" w:line="312" w:lineRule="auto"/>
      </w:pPr>
      <w:r>
        <w:t>2.</w:t>
      </w:r>
      <w:r>
        <w:tab/>
        <w:t>_____________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O</w:t>
      </w:r>
      <w:r>
        <w:tab/>
      </w:r>
      <w:proofErr w:type="spellStart"/>
      <w:r>
        <w:t>O</w:t>
      </w:r>
      <w:proofErr w:type="spellEnd"/>
      <w:r>
        <w:t>__________</w:t>
      </w:r>
      <w:r>
        <w:tab/>
        <w:t>__________</w:t>
      </w:r>
    </w:p>
    <w:p w14:paraId="39A0A22D" w14:textId="77777777" w:rsidR="00C50D34" w:rsidRDefault="00C50D34" w:rsidP="00B25559">
      <w:pPr>
        <w:pStyle w:val="QSStandardtext"/>
        <w:spacing w:after="0" w:line="312" w:lineRule="auto"/>
      </w:pPr>
    </w:p>
    <w:p w14:paraId="7075B9B9" w14:textId="007FDC2B" w:rsidR="00C50D34" w:rsidRDefault="00C50D34" w:rsidP="00B25559">
      <w:pPr>
        <w:pStyle w:val="QSStandardtext"/>
        <w:spacing w:after="0" w:line="312" w:lineRule="auto"/>
      </w:pPr>
      <w:r>
        <w:t>3.</w:t>
      </w:r>
      <w:r>
        <w:tab/>
        <w:t>_____________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</w:r>
      <w:proofErr w:type="spellStart"/>
      <w:r>
        <w:t>O</w:t>
      </w:r>
      <w:proofErr w:type="spellEnd"/>
      <w:r>
        <w:tab/>
        <w:t>O__________</w:t>
      </w:r>
      <w:r>
        <w:tab/>
        <w:t>__________</w:t>
      </w:r>
    </w:p>
    <w:p w14:paraId="7AC5FB49" w14:textId="77777777" w:rsidR="00896175" w:rsidRDefault="00896175" w:rsidP="00B25559">
      <w:pPr>
        <w:pStyle w:val="QSStandardtext"/>
        <w:spacing w:after="0" w:line="312" w:lineRule="auto"/>
      </w:pPr>
    </w:p>
    <w:p w14:paraId="6F62EB69" w14:textId="77777777" w:rsidR="00C50D34" w:rsidRDefault="00C50D34" w:rsidP="00B25559">
      <w:pPr>
        <w:pStyle w:val="QSStandardtext"/>
        <w:spacing w:after="0" w:line="312" w:lineRule="auto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0EE0911" w14:textId="77777777" w:rsidR="00C50D34" w:rsidRDefault="00C50D34" w:rsidP="00B25559">
      <w:pPr>
        <w:pStyle w:val="QSStandardtext"/>
        <w:spacing w:after="0" w:line="312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(Frachtführer, Fahrer)</w:t>
      </w:r>
    </w:p>
    <w:p w14:paraId="2445AD4E" w14:textId="4D093D2E" w:rsidR="00C50D34" w:rsidRDefault="00C50D34" w:rsidP="00B25559">
      <w:pPr>
        <w:pStyle w:val="QSStandardtext"/>
        <w:spacing w:after="0" w:line="312" w:lineRule="auto"/>
      </w:pPr>
      <w:r>
        <w:t>____________________________________________________________________________________</w:t>
      </w:r>
    </w:p>
    <w:p w14:paraId="11587B87" w14:textId="129937CE" w:rsidR="00C50D34" w:rsidRPr="00DC574B" w:rsidRDefault="00C50D34" w:rsidP="00B25559">
      <w:pPr>
        <w:pStyle w:val="QSStandardtext"/>
        <w:spacing w:after="0" w:line="312" w:lineRule="auto"/>
        <w:ind w:left="2124" w:firstLine="708"/>
        <w:rPr>
          <w:b/>
          <w:bCs/>
        </w:rPr>
      </w:pPr>
      <w:r w:rsidRPr="00C50D34">
        <w:rPr>
          <w:b/>
          <w:bCs/>
        </w:rPr>
        <w:t>(Vom Verlader auszufüllen)</w:t>
      </w:r>
    </w:p>
    <w:p w14:paraId="4C4BC90D" w14:textId="77777777" w:rsidR="00896175" w:rsidRDefault="00896175" w:rsidP="00B25559">
      <w:pPr>
        <w:pStyle w:val="QSStandardtext"/>
        <w:spacing w:after="0" w:line="312" w:lineRule="auto"/>
      </w:pPr>
    </w:p>
    <w:p w14:paraId="13282129" w14:textId="27B102A9" w:rsidR="00C50D34" w:rsidRDefault="00C50D34" w:rsidP="00B25559">
      <w:pPr>
        <w:pStyle w:val="QSStandardtext"/>
        <w:spacing w:after="0" w:line="312" w:lineRule="auto"/>
      </w:pPr>
      <w:r>
        <w:t>Name (Verlader):</w:t>
      </w:r>
      <w:r>
        <w:tab/>
      </w:r>
      <w:r>
        <w:tab/>
        <w:t>___________________________</w:t>
      </w:r>
    </w:p>
    <w:p w14:paraId="0652B5A7" w14:textId="1511180A" w:rsidR="00C50D34" w:rsidRDefault="00C50D34" w:rsidP="00B25559">
      <w:pPr>
        <w:pStyle w:val="QSStandardtext"/>
        <w:spacing w:after="0" w:line="312" w:lineRule="auto"/>
      </w:pPr>
      <w:r>
        <w:t>Transportfahrzeug vor Beladung gesichtet:</w:t>
      </w:r>
      <w:r>
        <w:tab/>
      </w:r>
      <w:r>
        <w:tab/>
      </w:r>
      <w:r>
        <w:tab/>
      </w:r>
      <w:r>
        <w:tab/>
        <w:t>O   Ja</w:t>
      </w:r>
      <w:r>
        <w:tab/>
      </w:r>
      <w:r>
        <w:tab/>
        <w:t>O   Nein</w:t>
      </w:r>
    </w:p>
    <w:p w14:paraId="2504F452" w14:textId="7A733A85" w:rsidR="00C50D34" w:rsidRDefault="00C50D34" w:rsidP="00B25559">
      <w:pPr>
        <w:pStyle w:val="QSStandardtext"/>
        <w:spacing w:after="0" w:line="312" w:lineRule="auto"/>
      </w:pPr>
      <w:r>
        <w:t>Transportfahrzeug vor Beladung sauber und trocken:</w:t>
      </w:r>
      <w:r>
        <w:tab/>
      </w:r>
      <w:r>
        <w:tab/>
      </w:r>
      <w:r>
        <w:tab/>
        <w:t>O   Ja</w:t>
      </w:r>
      <w:r>
        <w:tab/>
      </w:r>
      <w:r>
        <w:tab/>
        <w:t>O   Nein</w:t>
      </w:r>
    </w:p>
    <w:p w14:paraId="30A0BFD6" w14:textId="0ED243A3" w:rsidR="00C50D34" w:rsidRDefault="00C50D34" w:rsidP="00B25559">
      <w:pPr>
        <w:pStyle w:val="QSStandardtext"/>
        <w:spacing w:after="0" w:line="312" w:lineRule="auto"/>
      </w:pPr>
      <w:r>
        <w:t>Der Laderaum wurde durch Sichtkontrolle überprüft und ohne Beanstandungen abgenommen.</w:t>
      </w:r>
    </w:p>
    <w:p w14:paraId="7F45162E" w14:textId="77777777" w:rsidR="00C50D34" w:rsidRDefault="00C50D34" w:rsidP="00B25559">
      <w:pPr>
        <w:pStyle w:val="QSStandardtext"/>
        <w:spacing w:after="0" w:line="312" w:lineRule="auto"/>
      </w:pPr>
    </w:p>
    <w:p w14:paraId="283E86CD" w14:textId="77777777" w:rsidR="00C50D34" w:rsidRDefault="00C50D34" w:rsidP="00B25559">
      <w:pPr>
        <w:pStyle w:val="QSStandardtext"/>
        <w:spacing w:after="0" w:line="312" w:lineRule="auto"/>
      </w:pPr>
      <w:r>
        <w:t>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14:paraId="367464A1" w14:textId="5CE3A287" w:rsidR="002D724A" w:rsidRPr="0028535D" w:rsidRDefault="00C50D34" w:rsidP="00B25559">
      <w:pPr>
        <w:pStyle w:val="QSStandardtext"/>
        <w:spacing w:after="0" w:line="312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(Verlader)</w:t>
      </w:r>
    </w:p>
    <w:sdt>
      <w:sdtPr>
        <w:rPr>
          <w:vanish/>
          <w:color w:val="FF0000"/>
        </w:rPr>
        <w:id w:val="-1796512505"/>
        <w:lock w:val="contentLocked"/>
        <w:placeholder>
          <w:docPart w:val="FCE4A7A325354CEEAA03372A95B432C9"/>
        </w:placeholder>
      </w:sdtPr>
      <w:sdtEndPr>
        <w:rPr>
          <w:vanish w:val="0"/>
        </w:rPr>
      </w:sdtEndPr>
      <w:sdtContent>
        <w:p w14:paraId="2A453EAB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D81F938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E429DAE" wp14:editId="1CA7E8DD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C8E8F0B562754D8095FFD7A36CEABB8E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DFAB117" w14:textId="77777777" w:rsidR="00C50D34" w:rsidRPr="00365EBD" w:rsidRDefault="00C50D34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7568B55D" w14:textId="77777777" w:rsidR="00C50D34" w:rsidRPr="00DC1D40" w:rsidRDefault="00C50D3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4D02B435" w14:textId="77777777" w:rsidR="00C50D34" w:rsidRPr="00DC1D40" w:rsidRDefault="00C50D3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7BC8462B" w14:textId="77777777" w:rsidR="00C50D34" w:rsidRPr="00DC1D40" w:rsidRDefault="00C50D3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13F1F560" w14:textId="4D38D58F" w:rsidR="00F50834" w:rsidRPr="00DC1D40" w:rsidRDefault="000D523D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E429D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C8E8F0B562754D8095FFD7A36CEABB8E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DFAB117" w14:textId="77777777" w:rsidR="00C50D34" w:rsidRPr="00365EBD" w:rsidRDefault="00C50D34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7568B55D" w14:textId="77777777" w:rsidR="00C50D34" w:rsidRPr="00DC1D40" w:rsidRDefault="00C50D34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4D02B435" w14:textId="77777777" w:rsidR="00C50D34" w:rsidRPr="00DC1D40" w:rsidRDefault="00C50D34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7BC8462B" w14:textId="77777777" w:rsidR="00C50D34" w:rsidRPr="00DC1D40" w:rsidRDefault="00C50D34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13F1F560" w14:textId="4D38D58F" w:rsidR="00F50834" w:rsidRPr="00DC1D40" w:rsidRDefault="000D523D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79668A">
      <w:headerReference w:type="default" r:id="rId12"/>
      <w:footerReference w:type="default" r:id="rId13"/>
      <w:pgSz w:w="11906" w:h="16838"/>
      <w:pgMar w:top="153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B5E2" w14:textId="77777777" w:rsidR="00C42888" w:rsidRDefault="00C42888" w:rsidP="00F50834">
      <w:r>
        <w:separator/>
      </w:r>
    </w:p>
  </w:endnote>
  <w:endnote w:type="continuationSeparator" w:id="0">
    <w:p w14:paraId="6B9F2C1E" w14:textId="77777777" w:rsidR="00C42888" w:rsidRDefault="00C42888" w:rsidP="00F50834">
      <w:r>
        <w:continuationSeparator/>
      </w:r>
    </w:p>
  </w:endnote>
  <w:endnote w:type="continuationNotice" w:id="1">
    <w:p w14:paraId="60230D1F" w14:textId="77777777" w:rsidR="00C42888" w:rsidRDefault="00C42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EB274BC102CE4CA8AFD73A843BECBEFF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A48A4CF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C5FFFC1" w14:textId="1E09A3E4" w:rsidR="00F50834" w:rsidRPr="004910C4" w:rsidRDefault="00C50D34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39E39144" w14:textId="2B99A08D" w:rsidR="00F50834" w:rsidRPr="004910C4" w:rsidRDefault="00C50D34" w:rsidP="004910C4">
                  <w:pPr>
                    <w:pStyle w:val="QSFuzeileUntertitel"/>
                  </w:pPr>
                  <w:r>
                    <w:t>Transportdokumentation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4C0816B3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FE7817F" w14:textId="2E970AEF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C92D2C84B5EA45B8860B231638F80202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50D34">
                        <w:t>15.11.202</w:t>
                      </w:r>
                      <w:r w:rsidR="00484EDE">
                        <w:t>1</w:t>
                      </w:r>
                    </w:sdtContent>
                  </w:sdt>
                </w:p>
                <w:p w14:paraId="6F5FDF58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D5BA1DF" w14:textId="77777777" w:rsidR="00F50834" w:rsidRPr="00840B42" w:rsidRDefault="000D523D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A3A6" w14:textId="77777777" w:rsidR="00C42888" w:rsidRDefault="00C42888" w:rsidP="00F50834">
      <w:r>
        <w:separator/>
      </w:r>
    </w:p>
  </w:footnote>
  <w:footnote w:type="continuationSeparator" w:id="0">
    <w:p w14:paraId="41AAC7CD" w14:textId="77777777" w:rsidR="00C42888" w:rsidRDefault="00C42888" w:rsidP="00F50834">
      <w:r>
        <w:continuationSeparator/>
      </w:r>
    </w:p>
  </w:footnote>
  <w:footnote w:type="continuationNotice" w:id="1">
    <w:p w14:paraId="0FEA689B" w14:textId="77777777" w:rsidR="00C42888" w:rsidRDefault="00C42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4D28A96A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7216" behindDoc="1" locked="1" layoutInCell="1" allowOverlap="1" wp14:anchorId="47AF296C" wp14:editId="25D4DF5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34"/>
    <w:rsid w:val="0008274F"/>
    <w:rsid w:val="000D523D"/>
    <w:rsid w:val="00110CAC"/>
    <w:rsid w:val="00180768"/>
    <w:rsid w:val="0028535D"/>
    <w:rsid w:val="00291FAB"/>
    <w:rsid w:val="002D6A08"/>
    <w:rsid w:val="002D724A"/>
    <w:rsid w:val="0034677D"/>
    <w:rsid w:val="00384008"/>
    <w:rsid w:val="00384E51"/>
    <w:rsid w:val="0041381E"/>
    <w:rsid w:val="004647C2"/>
    <w:rsid w:val="00484EDE"/>
    <w:rsid w:val="004910C4"/>
    <w:rsid w:val="004A1F6C"/>
    <w:rsid w:val="004A4548"/>
    <w:rsid w:val="005523A4"/>
    <w:rsid w:val="0056787F"/>
    <w:rsid w:val="005773EC"/>
    <w:rsid w:val="006502C4"/>
    <w:rsid w:val="00666E40"/>
    <w:rsid w:val="0079668A"/>
    <w:rsid w:val="007A182A"/>
    <w:rsid w:val="00834132"/>
    <w:rsid w:val="00896175"/>
    <w:rsid w:val="009C3ED0"/>
    <w:rsid w:val="009D2382"/>
    <w:rsid w:val="009D3EB3"/>
    <w:rsid w:val="00A44CC0"/>
    <w:rsid w:val="00AC45C4"/>
    <w:rsid w:val="00B25559"/>
    <w:rsid w:val="00C00596"/>
    <w:rsid w:val="00C17448"/>
    <w:rsid w:val="00C42888"/>
    <w:rsid w:val="00C50D34"/>
    <w:rsid w:val="00DA5786"/>
    <w:rsid w:val="00DC574B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9986"/>
  <w15:chartTrackingRefBased/>
  <w15:docId w15:val="{06F0F844-E21A-403B-AC80-C506455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274BC102CE4CA8AFD73A843BEC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ED3E-D0F1-4B62-AE6C-3FA5805E6470}"/>
      </w:docPartPr>
      <w:docPartBody>
        <w:p w:rsidR="00CB7178" w:rsidRDefault="00CB7178">
          <w:pPr>
            <w:pStyle w:val="EB274BC102CE4CA8AFD73A843BECBEFF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C92D2C84B5EA45B8860B231638F80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763A-A77A-464D-AEC2-A6E250145323}"/>
      </w:docPartPr>
      <w:docPartBody>
        <w:p w:rsidR="00CB7178" w:rsidRDefault="00CB7178">
          <w:pPr>
            <w:pStyle w:val="C92D2C84B5EA45B8860B231638F80202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FCE4A7A325354CEEAA03372A95B43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D5FD6-936B-4361-8F5D-9A801A8618A0}"/>
      </w:docPartPr>
      <w:docPartBody>
        <w:p w:rsidR="00CB7178" w:rsidRDefault="00CB7178">
          <w:pPr>
            <w:pStyle w:val="FCE4A7A325354CEEAA03372A95B432C9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8F0B562754D8095FFD7A36CEAB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B6C4B-C9F6-4697-A596-1792D391CBA5}"/>
      </w:docPartPr>
      <w:docPartBody>
        <w:p w:rsidR="00CB7178" w:rsidRDefault="00CB7178">
          <w:pPr>
            <w:pStyle w:val="C8E8F0B562754D8095FFD7A36CEABB8E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78"/>
    <w:rsid w:val="00A539F7"/>
    <w:rsid w:val="00C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B274BC102CE4CA8AFD73A843BECBEFF">
    <w:name w:val="EB274BC102CE4CA8AFD73A843BECBEFF"/>
  </w:style>
  <w:style w:type="paragraph" w:customStyle="1" w:styleId="C92D2C84B5EA45B8860B231638F80202">
    <w:name w:val="C92D2C84B5EA45B8860B231638F80202"/>
  </w:style>
  <w:style w:type="paragraph" w:customStyle="1" w:styleId="FCE4A7A325354CEEAA03372A95B432C9">
    <w:name w:val="FCE4A7A325354CEEAA03372A95B432C9"/>
  </w:style>
  <w:style w:type="paragraph" w:customStyle="1" w:styleId="C8E8F0B562754D8095FFD7A36CEABB8E">
    <w:name w:val="C8E8F0B562754D8095FFD7A36CEAB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A13A6-957E-4E8F-BDF6-DEA392389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2284A-65D1-4CAF-92AB-95A976D28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2D2E70-015D-4BD6-931D-C00CE4E9161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400f1a70-2d12-410b-9498-d0cd47b5905a"/>
    <ds:schemaRef ds:uri="http://purl.org/dc/dcmitype/"/>
    <ds:schemaRef ds:uri="http://schemas.microsoft.com/office/infopath/2007/PartnerControls"/>
    <ds:schemaRef ds:uri="901eabe0-edc5-4258-98b8-b7d9ee479b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1</Pages>
  <Words>269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Transportdokumentation</dc:title>
  <dc:subject>Transportdokumentation</dc:subject>
  <dc:creator>Walter, Maike</dc:creator>
  <cp:keywords/>
  <dc:description/>
  <cp:lastModifiedBy>Walter, Maike</cp:lastModifiedBy>
  <cp:revision>2</cp:revision>
  <dcterms:created xsi:type="dcterms:W3CDTF">2024-03-13T11:31:00Z</dcterms:created>
  <dcterms:modified xsi:type="dcterms:W3CDTF">2024-03-13T11:31:00Z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