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028D17FB1F494646BE69707B05483C60"/>
        </w:placeholder>
      </w:sdtPr>
      <w:sdtEndPr/>
      <w:sdtContent>
        <w:p w14:paraId="50772396" w14:textId="4B108336" w:rsidR="004D2D54" w:rsidRDefault="006D19D3" w:rsidP="006E4402">
          <w:pPr>
            <w:pStyle w:val="QSHeadohneNummerierung"/>
          </w:pPr>
          <w:r w:rsidRPr="006D19D3">
            <w:t>Hygienecheckliste Großhandel, Bearbeitung/Verarbeitung Obst, Gemüse, Kartoffeln</w:t>
          </w:r>
        </w:p>
      </w:sdtContent>
    </w:sdt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567"/>
        <w:gridCol w:w="851"/>
        <w:gridCol w:w="2551"/>
      </w:tblGrid>
      <w:tr w:rsidR="004D2D54" w:rsidRPr="002F1AE8" w14:paraId="4B592C8D" w14:textId="2BBFC98F" w:rsidTr="004D2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  <w:vMerge w:val="restart"/>
          </w:tcPr>
          <w:p w14:paraId="059D1394" w14:textId="3F462393" w:rsidR="004D2D54" w:rsidRPr="002F1AE8" w:rsidRDefault="004D2D54" w:rsidP="00432619">
            <w:pPr>
              <w:pStyle w:val="QSTabelleninhalt"/>
              <w:spacing w:before="0" w:after="0"/>
            </w:pPr>
            <w:r w:rsidRPr="00AA6932">
              <w:br w:type="page"/>
            </w:r>
            <w:r w:rsidRPr="00AA6932">
              <w:rPr>
                <w:lang w:eastAsia="de-DE"/>
              </w:rPr>
              <w:t>Kriterium</w:t>
            </w:r>
          </w:p>
        </w:tc>
        <w:tc>
          <w:tcPr>
            <w:tcW w:w="1843" w:type="dxa"/>
            <w:vMerge w:val="restart"/>
          </w:tcPr>
          <w:p w14:paraId="380D48D1" w14:textId="77777777" w:rsidR="004D2D54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  <w:r w:rsidRPr="00AA6932">
              <w:rPr>
                <w:lang w:eastAsia="de-DE"/>
              </w:rPr>
              <w:t xml:space="preserve">Wer ist </w:t>
            </w:r>
          </w:p>
          <w:p w14:paraId="7604BF52" w14:textId="70AF41EE" w:rsidR="004D2D54" w:rsidRPr="002F1AE8" w:rsidRDefault="004D2D54" w:rsidP="00432619">
            <w:pPr>
              <w:pStyle w:val="QSTabelleninhalt"/>
              <w:spacing w:before="0" w:after="0"/>
            </w:pPr>
            <w:r w:rsidRPr="00AA6932">
              <w:rPr>
                <w:lang w:eastAsia="de-DE"/>
              </w:rPr>
              <w:t>verantwortlich</w:t>
            </w:r>
          </w:p>
        </w:tc>
        <w:tc>
          <w:tcPr>
            <w:tcW w:w="1418" w:type="dxa"/>
            <w:gridSpan w:val="2"/>
          </w:tcPr>
          <w:p w14:paraId="60F252A3" w14:textId="60E40348" w:rsidR="004D2D54" w:rsidRPr="002F1AE8" w:rsidRDefault="004D2D54" w:rsidP="00432619">
            <w:pPr>
              <w:spacing w:before="0" w:after="0"/>
            </w:pPr>
            <w:r>
              <w:t>Erfüllt</w:t>
            </w:r>
          </w:p>
        </w:tc>
        <w:tc>
          <w:tcPr>
            <w:tcW w:w="2551" w:type="dxa"/>
            <w:vMerge w:val="restart"/>
          </w:tcPr>
          <w:p w14:paraId="77A4394E" w14:textId="50C703E0" w:rsidR="004D2D54" w:rsidRDefault="004D2D54" w:rsidP="00432619">
            <w:pPr>
              <w:spacing w:before="0" w:after="0"/>
            </w:pPr>
            <w:r>
              <w:t>Bemerkung</w:t>
            </w:r>
          </w:p>
        </w:tc>
      </w:tr>
      <w:tr w:rsidR="004D2D54" w:rsidRPr="002F1AE8" w14:paraId="739AD379" w14:textId="77777777" w:rsidTr="004D2D54">
        <w:tc>
          <w:tcPr>
            <w:tcW w:w="3969" w:type="dxa"/>
            <w:vMerge/>
            <w:shd w:val="clear" w:color="auto" w:fill="006AB3" w:themeFill="accent1"/>
          </w:tcPr>
          <w:p w14:paraId="7C04FFA2" w14:textId="77777777" w:rsidR="004D2D54" w:rsidRPr="004D2D54" w:rsidRDefault="004D2D54" w:rsidP="00432619">
            <w:pPr>
              <w:pStyle w:val="QSTabelleninhalt"/>
              <w:spacing w:before="0"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43" w:type="dxa"/>
            <w:vMerge/>
            <w:shd w:val="clear" w:color="auto" w:fill="006AB3" w:themeFill="accent1"/>
          </w:tcPr>
          <w:p w14:paraId="66CFED46" w14:textId="77777777" w:rsidR="004D2D54" w:rsidRPr="004D2D54" w:rsidRDefault="004D2D54" w:rsidP="00432619">
            <w:pPr>
              <w:pStyle w:val="QSTabelleninhalt"/>
              <w:spacing w:before="0" w:after="0"/>
              <w:rPr>
                <w:b/>
                <w:bCs/>
                <w:color w:val="FFFFFF" w:themeColor="background1"/>
                <w:lang w:eastAsia="de-DE"/>
              </w:rPr>
            </w:pPr>
          </w:p>
        </w:tc>
        <w:tc>
          <w:tcPr>
            <w:tcW w:w="567" w:type="dxa"/>
            <w:shd w:val="clear" w:color="auto" w:fill="006AB3" w:themeFill="accent1"/>
          </w:tcPr>
          <w:p w14:paraId="51CE8759" w14:textId="112179F6" w:rsidR="004D2D54" w:rsidRPr="004D2D54" w:rsidRDefault="004D2D54" w:rsidP="00432619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4D2D54">
              <w:rPr>
                <w:b/>
                <w:bCs/>
                <w:color w:val="FFFFFF" w:themeColor="background1"/>
              </w:rPr>
              <w:t>Ja</w:t>
            </w:r>
          </w:p>
        </w:tc>
        <w:tc>
          <w:tcPr>
            <w:tcW w:w="851" w:type="dxa"/>
            <w:shd w:val="clear" w:color="auto" w:fill="006AB3" w:themeFill="accent1"/>
          </w:tcPr>
          <w:p w14:paraId="7B2B30E7" w14:textId="35D1E0F3" w:rsidR="004D2D54" w:rsidRPr="004D2D54" w:rsidRDefault="004D2D54" w:rsidP="00432619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4D2D54">
              <w:rPr>
                <w:b/>
                <w:bCs/>
                <w:color w:val="FFFFFF" w:themeColor="background1"/>
              </w:rPr>
              <w:t>Nein</w:t>
            </w:r>
          </w:p>
        </w:tc>
        <w:tc>
          <w:tcPr>
            <w:tcW w:w="2551" w:type="dxa"/>
            <w:vMerge/>
            <w:shd w:val="clear" w:color="auto" w:fill="006AB3" w:themeFill="accent1"/>
          </w:tcPr>
          <w:p w14:paraId="43000A60" w14:textId="77777777" w:rsidR="004D2D54" w:rsidRPr="004D2D54" w:rsidRDefault="004D2D54" w:rsidP="00432619">
            <w:pPr>
              <w:spacing w:before="0" w:after="0"/>
              <w:rPr>
                <w:b/>
                <w:bCs/>
                <w:color w:val="FFFFFF" w:themeColor="background1"/>
              </w:rPr>
            </w:pPr>
          </w:p>
        </w:tc>
      </w:tr>
      <w:tr w:rsidR="004D2D54" w:rsidRPr="002F1AE8" w14:paraId="2B6B3AA4" w14:textId="77777777" w:rsidTr="004D2D54">
        <w:tc>
          <w:tcPr>
            <w:tcW w:w="9781" w:type="dxa"/>
            <w:gridSpan w:val="5"/>
            <w:shd w:val="clear" w:color="auto" w:fill="006AB3" w:themeFill="accent1"/>
            <w:vAlign w:val="center"/>
          </w:tcPr>
          <w:p w14:paraId="3E6E6025" w14:textId="6B48BB1C" w:rsidR="004D2D54" w:rsidRPr="004D2D54" w:rsidRDefault="004D2D54" w:rsidP="00432619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4D2D54">
              <w:rPr>
                <w:b/>
                <w:bCs/>
                <w:color w:val="FFFFFF" w:themeColor="background1"/>
                <w:lang w:eastAsia="de-DE"/>
              </w:rPr>
              <w:t>Allgemeine Anforderungen</w:t>
            </w:r>
          </w:p>
        </w:tc>
      </w:tr>
      <w:tr w:rsidR="004D2D54" w:rsidRPr="002F1AE8" w14:paraId="678FE333" w14:textId="77777777" w:rsidTr="004D2D54">
        <w:tc>
          <w:tcPr>
            <w:tcW w:w="9781" w:type="dxa"/>
            <w:gridSpan w:val="5"/>
            <w:shd w:val="clear" w:color="auto" w:fill="006AB3" w:themeFill="accent1"/>
            <w:vAlign w:val="center"/>
          </w:tcPr>
          <w:p w14:paraId="04B67AC1" w14:textId="04ABF3C0" w:rsidR="004D2D54" w:rsidRPr="004D2D54" w:rsidRDefault="004D2D54" w:rsidP="00432619">
            <w:pPr>
              <w:spacing w:before="0" w:after="0"/>
              <w:rPr>
                <w:color w:val="FFFFFF" w:themeColor="background1"/>
              </w:rPr>
            </w:pPr>
            <w:r w:rsidRPr="004D2D54">
              <w:rPr>
                <w:color w:val="FFFFFF" w:themeColor="background1"/>
                <w:lang w:eastAsia="de-DE"/>
              </w:rPr>
              <w:t>Rauchverbot</w:t>
            </w:r>
          </w:p>
        </w:tc>
      </w:tr>
      <w:tr w:rsidR="004D2D54" w:rsidRPr="002F1AE8" w14:paraId="293510AB" w14:textId="77777777" w:rsidTr="004D2D54">
        <w:tc>
          <w:tcPr>
            <w:tcW w:w="3969" w:type="dxa"/>
          </w:tcPr>
          <w:p w14:paraId="27E1FC6C" w14:textId="26745A27" w:rsidR="004D2D54" w:rsidRPr="00AA6932" w:rsidRDefault="004D2D54" w:rsidP="00432619">
            <w:pPr>
              <w:pStyle w:val="QSTabelleninhalt"/>
              <w:spacing w:before="0" w:after="0"/>
            </w:pPr>
            <w:r w:rsidRPr="00AA6932">
              <w:t>In den Arbeitsräumen und während der Arbeit</w:t>
            </w:r>
          </w:p>
        </w:tc>
        <w:tc>
          <w:tcPr>
            <w:tcW w:w="1843" w:type="dxa"/>
          </w:tcPr>
          <w:p w14:paraId="239D7E39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6C001304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59E67723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79756F20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3C556474" w14:textId="77777777" w:rsidTr="004D2D54">
        <w:tc>
          <w:tcPr>
            <w:tcW w:w="3969" w:type="dxa"/>
          </w:tcPr>
          <w:p w14:paraId="246DBEC9" w14:textId="58B35EE9" w:rsidR="004D2D54" w:rsidRPr="00AA6932" w:rsidRDefault="004D2D54" w:rsidP="00432619">
            <w:pPr>
              <w:pStyle w:val="QSTabelleninhalt"/>
              <w:spacing w:before="0" w:after="0"/>
            </w:pPr>
            <w:r w:rsidRPr="00AA6932">
              <w:t>Deutlich sichtbare Hinweisschilder in den Räumen</w:t>
            </w:r>
          </w:p>
        </w:tc>
        <w:tc>
          <w:tcPr>
            <w:tcW w:w="1843" w:type="dxa"/>
          </w:tcPr>
          <w:p w14:paraId="213CDABF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36A08DEE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4871B44F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4D1F142A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12BFCB52" w14:textId="77777777" w:rsidTr="004D2D54">
        <w:tc>
          <w:tcPr>
            <w:tcW w:w="9781" w:type="dxa"/>
            <w:gridSpan w:val="5"/>
            <w:shd w:val="clear" w:color="auto" w:fill="006AB3" w:themeFill="accent1"/>
          </w:tcPr>
          <w:p w14:paraId="5F992F7E" w14:textId="092DA0DE" w:rsidR="004D2D54" w:rsidRPr="004D2D54" w:rsidRDefault="004D2D54" w:rsidP="00432619">
            <w:pPr>
              <w:spacing w:before="0" w:after="0"/>
              <w:rPr>
                <w:color w:val="FFFFFF" w:themeColor="background1"/>
              </w:rPr>
            </w:pPr>
            <w:r w:rsidRPr="004D2D54">
              <w:rPr>
                <w:color w:val="FFFFFF" w:themeColor="background1"/>
              </w:rPr>
              <w:t>Einweisung in Hygiene beim Umgang mit Obst Gemüse und Kartoffeln</w:t>
            </w:r>
          </w:p>
        </w:tc>
      </w:tr>
      <w:tr w:rsidR="004D2D54" w:rsidRPr="002F1AE8" w14:paraId="4A4040FE" w14:textId="77777777" w:rsidTr="004D2D54">
        <w:tc>
          <w:tcPr>
            <w:tcW w:w="3969" w:type="dxa"/>
          </w:tcPr>
          <w:p w14:paraId="44787BFD" w14:textId="47FCCF6B" w:rsidR="004D2D54" w:rsidRPr="00AA6932" w:rsidRDefault="004D2D54" w:rsidP="00432619">
            <w:pPr>
              <w:pStyle w:val="QSTabelleninhalt"/>
              <w:spacing w:before="0" w:after="0"/>
            </w:pPr>
            <w:r w:rsidRPr="004C57F3">
              <w:t>Mitarbeiterschulung</w:t>
            </w:r>
          </w:p>
        </w:tc>
        <w:tc>
          <w:tcPr>
            <w:tcW w:w="1843" w:type="dxa"/>
          </w:tcPr>
          <w:p w14:paraId="5D39834F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026F44D8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01B0CF77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7713B629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1B6AC95E" w14:textId="77777777" w:rsidTr="004D2D54">
        <w:tc>
          <w:tcPr>
            <w:tcW w:w="3969" w:type="dxa"/>
          </w:tcPr>
          <w:p w14:paraId="757A4B12" w14:textId="48AE0AC5" w:rsidR="004D2D54" w:rsidRPr="00AA6932" w:rsidRDefault="004D2D54" w:rsidP="00432619">
            <w:pPr>
              <w:pStyle w:val="QSTabelleninhalt"/>
              <w:spacing w:before="0" w:after="0"/>
            </w:pPr>
            <w:r w:rsidRPr="004C57F3">
              <w:t>Einweisung der Aushilfen</w:t>
            </w:r>
          </w:p>
        </w:tc>
        <w:tc>
          <w:tcPr>
            <w:tcW w:w="1843" w:type="dxa"/>
          </w:tcPr>
          <w:p w14:paraId="6F9ED4F7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3B5D096F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7B3FAAFB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548F6036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40C19038" w14:textId="77777777" w:rsidTr="004D2D54">
        <w:tc>
          <w:tcPr>
            <w:tcW w:w="3969" w:type="dxa"/>
          </w:tcPr>
          <w:p w14:paraId="388836EF" w14:textId="77777777" w:rsidR="004D2D54" w:rsidRDefault="004D2D54" w:rsidP="00432619">
            <w:pPr>
              <w:pStyle w:val="QSTabelleninhalt"/>
              <w:spacing w:before="0" w:after="0"/>
            </w:pPr>
            <w:r w:rsidRPr="004C57F3">
              <w:t>Zu den Themen:</w:t>
            </w:r>
          </w:p>
          <w:p w14:paraId="70DD424C" w14:textId="363FD8C5" w:rsidR="004D2D54" w:rsidRDefault="004D2D54" w:rsidP="00432619">
            <w:pPr>
              <w:pStyle w:val="QSListenabsatz1"/>
              <w:spacing w:before="0" w:after="0"/>
            </w:pPr>
            <w:r>
              <w:t>Warenkunde</w:t>
            </w:r>
          </w:p>
          <w:p w14:paraId="73455F02" w14:textId="6F212975" w:rsidR="004D2D54" w:rsidRDefault="004D2D54" w:rsidP="00432619">
            <w:pPr>
              <w:pStyle w:val="QSListenabsatz1"/>
              <w:spacing w:before="0" w:after="0"/>
            </w:pPr>
            <w:r>
              <w:t>Kennzeichnung</w:t>
            </w:r>
          </w:p>
          <w:p w14:paraId="475AC43D" w14:textId="2B8E0B2B" w:rsidR="004D2D54" w:rsidRDefault="004D2D54" w:rsidP="00432619">
            <w:pPr>
              <w:pStyle w:val="QSListenabsatz1"/>
              <w:spacing w:before="0" w:after="0"/>
            </w:pPr>
            <w:r>
              <w:t>Qualitätsnormen/ Vermarktungsnormen</w:t>
            </w:r>
          </w:p>
          <w:p w14:paraId="00274363" w14:textId="00055A16" w:rsidR="004D2D54" w:rsidRDefault="004D2D54" w:rsidP="00432619">
            <w:pPr>
              <w:pStyle w:val="QSListenabsatz1"/>
              <w:spacing w:before="0" w:after="0"/>
            </w:pPr>
            <w:r>
              <w:t>Krankheiten und Schädlingsbefall von Produkten</w:t>
            </w:r>
          </w:p>
          <w:p w14:paraId="7D50DDAA" w14:textId="13424CC5" w:rsidR="004D2D54" w:rsidRDefault="004D2D54" w:rsidP="00432619">
            <w:pPr>
              <w:pStyle w:val="QSListenabsatz1"/>
              <w:spacing w:before="0" w:after="0"/>
            </w:pPr>
            <w:r>
              <w:t>Transport und Verpackung</w:t>
            </w:r>
          </w:p>
          <w:p w14:paraId="2254C583" w14:textId="3D04101E" w:rsidR="004D2D54" w:rsidRDefault="004D2D54" w:rsidP="00432619">
            <w:pPr>
              <w:pStyle w:val="QSListenabsatz1"/>
              <w:spacing w:before="0" w:after="0"/>
            </w:pPr>
            <w:r>
              <w:t>Arbeitssicherheit</w:t>
            </w:r>
          </w:p>
          <w:p w14:paraId="2929F31B" w14:textId="43FF10F6" w:rsidR="004D2D54" w:rsidRDefault="004D2D54" w:rsidP="00432619">
            <w:pPr>
              <w:pStyle w:val="QSListenabsatz1"/>
              <w:spacing w:before="0" w:after="0"/>
            </w:pPr>
            <w:r>
              <w:t>Hygieneschulung (u.a. nach IfSG §42)</w:t>
            </w:r>
          </w:p>
          <w:p w14:paraId="49601558" w14:textId="561BBAF4" w:rsidR="004D2D54" w:rsidRDefault="004D2D54" w:rsidP="00432619">
            <w:pPr>
              <w:pStyle w:val="QSListenabsatz1"/>
              <w:spacing w:before="0" w:after="0"/>
            </w:pPr>
            <w:r>
              <w:t>QS-Anforderungen</w:t>
            </w:r>
          </w:p>
          <w:p w14:paraId="061FB633" w14:textId="7C80D5CE" w:rsidR="004D2D54" w:rsidRDefault="004D2D54" w:rsidP="00432619">
            <w:pPr>
              <w:pStyle w:val="QSListenabsatz1"/>
              <w:spacing w:before="0" w:after="0"/>
            </w:pPr>
            <w:r>
              <w:t>Sauberkeit</w:t>
            </w:r>
          </w:p>
          <w:p w14:paraId="099D8538" w14:textId="69760F64" w:rsidR="004D2D54" w:rsidRDefault="004D2D54" w:rsidP="00432619">
            <w:pPr>
              <w:pStyle w:val="QSListenabsatz1"/>
              <w:spacing w:before="0" w:after="0"/>
            </w:pPr>
            <w:r>
              <w:t>Sorgsamer Umgang mit der Ware</w:t>
            </w:r>
          </w:p>
          <w:p w14:paraId="7B0C5BC7" w14:textId="6F94B113" w:rsidR="004D2D54" w:rsidRDefault="004D2D54" w:rsidP="00432619">
            <w:pPr>
              <w:pStyle w:val="QSListenabsatz1"/>
              <w:spacing w:before="0" w:after="0"/>
            </w:pPr>
            <w:r>
              <w:t>Keine Fremdkörper in der Ware</w:t>
            </w:r>
          </w:p>
          <w:p w14:paraId="2429E877" w14:textId="4E60222E" w:rsidR="004D2D54" w:rsidRDefault="004D2D54" w:rsidP="00432619">
            <w:pPr>
              <w:pStyle w:val="QSListenabsatz1"/>
              <w:spacing w:before="0" w:after="0"/>
            </w:pPr>
            <w:r>
              <w:t>Umsetzung Rauchverbot</w:t>
            </w:r>
          </w:p>
          <w:p w14:paraId="7164110C" w14:textId="3F11FF0E" w:rsidR="004D2D54" w:rsidRPr="00AA6932" w:rsidRDefault="004D2D54" w:rsidP="00432619">
            <w:pPr>
              <w:pStyle w:val="QSListenabsatz1"/>
              <w:spacing w:before="0" w:after="0"/>
            </w:pPr>
            <w:r>
              <w:t>Abfallentsorgung</w:t>
            </w:r>
          </w:p>
        </w:tc>
        <w:tc>
          <w:tcPr>
            <w:tcW w:w="1843" w:type="dxa"/>
          </w:tcPr>
          <w:p w14:paraId="26EEE183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354E24A6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11E0C7C7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775CDE1A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62E82DDE" w14:textId="77777777" w:rsidTr="004D2D54">
        <w:tc>
          <w:tcPr>
            <w:tcW w:w="9781" w:type="dxa"/>
            <w:gridSpan w:val="5"/>
            <w:shd w:val="clear" w:color="auto" w:fill="006AB3" w:themeFill="accent1"/>
          </w:tcPr>
          <w:p w14:paraId="51BD36B2" w14:textId="52F14EAF" w:rsidR="004D2D54" w:rsidRPr="004D2D54" w:rsidRDefault="004D2D54" w:rsidP="00432619">
            <w:pPr>
              <w:spacing w:before="0" w:after="0"/>
              <w:rPr>
                <w:color w:val="FFFFFF" w:themeColor="background1"/>
              </w:rPr>
            </w:pPr>
            <w:r w:rsidRPr="004D2D54">
              <w:rPr>
                <w:color w:val="FFFFFF" w:themeColor="background1"/>
              </w:rPr>
              <w:t>Toiletten</w:t>
            </w:r>
          </w:p>
        </w:tc>
      </w:tr>
      <w:tr w:rsidR="004D2D54" w:rsidRPr="002F1AE8" w14:paraId="4F622762" w14:textId="77777777" w:rsidTr="004D2D54">
        <w:tc>
          <w:tcPr>
            <w:tcW w:w="3969" w:type="dxa"/>
          </w:tcPr>
          <w:p w14:paraId="0D06B8A0" w14:textId="58443BC4" w:rsidR="004D2D54" w:rsidRPr="00AA6932" w:rsidRDefault="004D2D54" w:rsidP="00432619">
            <w:pPr>
              <w:pStyle w:val="QSTabelleninhalt"/>
              <w:spacing w:before="0" w:after="0"/>
            </w:pPr>
            <w:r w:rsidRPr="00AA6932">
              <w:t>Wasserspülung vorhanden</w:t>
            </w:r>
          </w:p>
        </w:tc>
        <w:tc>
          <w:tcPr>
            <w:tcW w:w="1843" w:type="dxa"/>
          </w:tcPr>
          <w:p w14:paraId="55E591F7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631D8147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7DF564BE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4A26D910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17BC8A48" w14:textId="77777777" w:rsidTr="004D2D54">
        <w:tc>
          <w:tcPr>
            <w:tcW w:w="3969" w:type="dxa"/>
          </w:tcPr>
          <w:p w14:paraId="6A032BA3" w14:textId="4CB5BA79" w:rsidR="004D2D54" w:rsidRPr="00AA6932" w:rsidRDefault="004D2D54" w:rsidP="00432619">
            <w:pPr>
              <w:pStyle w:val="QSTabelleninhalt"/>
              <w:spacing w:before="0" w:after="0"/>
            </w:pPr>
            <w:r w:rsidRPr="00AA6932">
              <w:t>Mit Handwaschbecken ausgestattet</w:t>
            </w:r>
          </w:p>
        </w:tc>
        <w:tc>
          <w:tcPr>
            <w:tcW w:w="1843" w:type="dxa"/>
          </w:tcPr>
          <w:p w14:paraId="16ADF9FD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2B5C165C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06D28AC9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5622FFCF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3C467BCF" w14:textId="77777777" w:rsidTr="004D2D54">
        <w:tc>
          <w:tcPr>
            <w:tcW w:w="3969" w:type="dxa"/>
          </w:tcPr>
          <w:p w14:paraId="078BA233" w14:textId="72BF9FDA" w:rsidR="004D2D54" w:rsidRPr="00AA6932" w:rsidRDefault="004D2D54" w:rsidP="00432619">
            <w:pPr>
              <w:pStyle w:val="QSTabelleninhalt"/>
              <w:spacing w:before="0" w:after="0"/>
            </w:pPr>
            <w:r w:rsidRPr="00AA6932">
              <w:t>Sauberkeit gewährleistet</w:t>
            </w:r>
          </w:p>
        </w:tc>
        <w:tc>
          <w:tcPr>
            <w:tcW w:w="1843" w:type="dxa"/>
          </w:tcPr>
          <w:p w14:paraId="12DA281E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5641B31B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3180F318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3AFAA2DB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0AB0ACAD" w14:textId="77777777" w:rsidTr="004D2D54">
        <w:tc>
          <w:tcPr>
            <w:tcW w:w="9781" w:type="dxa"/>
            <w:gridSpan w:val="5"/>
            <w:shd w:val="clear" w:color="auto" w:fill="006AB3" w:themeFill="accent1"/>
            <w:vAlign w:val="center"/>
          </w:tcPr>
          <w:p w14:paraId="783B0160" w14:textId="420F72A8" w:rsidR="004D2D54" w:rsidRPr="004D2D54" w:rsidRDefault="004D2D54" w:rsidP="00432619">
            <w:pPr>
              <w:spacing w:before="0" w:after="0"/>
              <w:rPr>
                <w:color w:val="FFFFFF" w:themeColor="background1"/>
              </w:rPr>
            </w:pPr>
            <w:r w:rsidRPr="004D2D54">
              <w:rPr>
                <w:color w:val="FFFFFF" w:themeColor="background1"/>
              </w:rPr>
              <w:lastRenderedPageBreak/>
              <w:t>Handwaschbecken</w:t>
            </w:r>
          </w:p>
        </w:tc>
      </w:tr>
      <w:tr w:rsidR="004D2D54" w:rsidRPr="002F1AE8" w14:paraId="67CA2964" w14:textId="77777777" w:rsidTr="004D2D54">
        <w:tc>
          <w:tcPr>
            <w:tcW w:w="3969" w:type="dxa"/>
          </w:tcPr>
          <w:p w14:paraId="23F6A13C" w14:textId="15A48436" w:rsidR="004D2D54" w:rsidRPr="00AA6932" w:rsidRDefault="004D2D54" w:rsidP="00432619">
            <w:pPr>
              <w:pStyle w:val="QSTabelleninhalt"/>
              <w:spacing w:before="0" w:after="0"/>
            </w:pPr>
            <w:r w:rsidRPr="00AA6932">
              <w:t>Warm- und Kaltwasserzufuhr vorhanden</w:t>
            </w:r>
          </w:p>
        </w:tc>
        <w:tc>
          <w:tcPr>
            <w:tcW w:w="1843" w:type="dxa"/>
          </w:tcPr>
          <w:p w14:paraId="47945323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2046457A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42E4120B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4294F6BB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5E148D52" w14:textId="77777777" w:rsidTr="004D2D54">
        <w:tc>
          <w:tcPr>
            <w:tcW w:w="3969" w:type="dxa"/>
          </w:tcPr>
          <w:p w14:paraId="6EE6F7C6" w14:textId="6370C9E1" w:rsidR="004D2D54" w:rsidRPr="00AA6932" w:rsidRDefault="004D2D54" w:rsidP="00432619">
            <w:pPr>
              <w:pStyle w:val="QSTabelleninhalt"/>
              <w:spacing w:before="0" w:after="0"/>
            </w:pPr>
            <w:r w:rsidRPr="00AA6932">
              <w:t>Reinigungsmittel vorhanden</w:t>
            </w:r>
            <w:r w:rsidRPr="00AA6932">
              <w:br/>
              <w:t>Flüssigseife aus Spendern (nicht z.B. aus Flaschen)</w:t>
            </w:r>
          </w:p>
        </w:tc>
        <w:tc>
          <w:tcPr>
            <w:tcW w:w="1843" w:type="dxa"/>
          </w:tcPr>
          <w:p w14:paraId="2DBC49FD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2B6F277C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624A78D7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5E0AC42B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0C7B293F" w14:textId="77777777" w:rsidTr="004D2D54">
        <w:tc>
          <w:tcPr>
            <w:tcW w:w="3969" w:type="dxa"/>
          </w:tcPr>
          <w:p w14:paraId="3747BE21" w14:textId="78FDBAC4" w:rsidR="004D2D54" w:rsidRPr="00AA6932" w:rsidRDefault="004D2D54" w:rsidP="00432619">
            <w:pPr>
              <w:pStyle w:val="QSTabelleninhalt"/>
              <w:spacing w:before="0" w:after="0"/>
            </w:pPr>
            <w:r w:rsidRPr="00AA6932">
              <w:t>Papier- oder Einmalhandtücher vorhanden</w:t>
            </w:r>
          </w:p>
        </w:tc>
        <w:tc>
          <w:tcPr>
            <w:tcW w:w="1843" w:type="dxa"/>
          </w:tcPr>
          <w:p w14:paraId="5655C47D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335FDAB5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7F562FC9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287430A6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38B8E2A0" w14:textId="77777777" w:rsidTr="004D2D54">
        <w:tc>
          <w:tcPr>
            <w:tcW w:w="3969" w:type="dxa"/>
          </w:tcPr>
          <w:p w14:paraId="09AEEFFC" w14:textId="38F2DEF9" w:rsidR="004D2D54" w:rsidRPr="00AA6932" w:rsidRDefault="004D2D54" w:rsidP="00432619">
            <w:pPr>
              <w:pStyle w:val="QSTabelleninhalt"/>
              <w:spacing w:before="0" w:after="0"/>
            </w:pPr>
            <w:r w:rsidRPr="00AA6932">
              <w:t>Sauberkeit gewährleistet</w:t>
            </w:r>
          </w:p>
        </w:tc>
        <w:tc>
          <w:tcPr>
            <w:tcW w:w="1843" w:type="dxa"/>
          </w:tcPr>
          <w:p w14:paraId="17395172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0CF6440C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5E9D2915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4E3DECF9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4CA197AF" w14:textId="77777777" w:rsidTr="004D2D54">
        <w:tc>
          <w:tcPr>
            <w:tcW w:w="9781" w:type="dxa"/>
            <w:gridSpan w:val="5"/>
            <w:shd w:val="clear" w:color="auto" w:fill="006AB3" w:themeFill="accent1"/>
          </w:tcPr>
          <w:p w14:paraId="4C2F461D" w14:textId="3B568315" w:rsidR="004D2D54" w:rsidRPr="004D2D54" w:rsidRDefault="004D2D54" w:rsidP="00432619">
            <w:pPr>
              <w:spacing w:before="0" w:after="0"/>
              <w:rPr>
                <w:color w:val="FFFFFF" w:themeColor="background1"/>
              </w:rPr>
            </w:pPr>
            <w:r w:rsidRPr="004D2D54">
              <w:rPr>
                <w:color w:val="FFFFFF" w:themeColor="background1"/>
              </w:rPr>
              <w:t>Müllbehälter</w:t>
            </w:r>
          </w:p>
        </w:tc>
      </w:tr>
      <w:tr w:rsidR="004D2D54" w:rsidRPr="002F1AE8" w14:paraId="1D2B7CF8" w14:textId="77777777" w:rsidTr="004D2D54">
        <w:tc>
          <w:tcPr>
            <w:tcW w:w="3969" w:type="dxa"/>
          </w:tcPr>
          <w:p w14:paraId="5D6BE3FE" w14:textId="192492E9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Geeignete, einwandfreie Behältnisse</w:t>
            </w:r>
          </w:p>
        </w:tc>
        <w:tc>
          <w:tcPr>
            <w:tcW w:w="1843" w:type="dxa"/>
          </w:tcPr>
          <w:p w14:paraId="0F167A71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6C63FB7E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52B404B0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5F24ADC6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6AC5D5F7" w14:textId="77777777" w:rsidTr="004D2D54">
        <w:tc>
          <w:tcPr>
            <w:tcW w:w="3969" w:type="dxa"/>
          </w:tcPr>
          <w:p w14:paraId="43BAAAEE" w14:textId="2B24AF3D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Vorgaben Personalhygiene</w:t>
            </w:r>
          </w:p>
        </w:tc>
        <w:tc>
          <w:tcPr>
            <w:tcW w:w="1843" w:type="dxa"/>
          </w:tcPr>
          <w:p w14:paraId="6B3C4493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021FACA0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142E14EC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46E56E50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5D700E48" w14:textId="77777777" w:rsidTr="004D2D54">
        <w:tc>
          <w:tcPr>
            <w:tcW w:w="3969" w:type="dxa"/>
          </w:tcPr>
          <w:p w14:paraId="36F76E0D" w14:textId="396392A6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Anforderungen werden beachtet und angewandt</w:t>
            </w:r>
          </w:p>
        </w:tc>
        <w:tc>
          <w:tcPr>
            <w:tcW w:w="1843" w:type="dxa"/>
          </w:tcPr>
          <w:p w14:paraId="4D45C569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08B31B13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5A2257C8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728E701D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1F993B4A" w14:textId="77777777" w:rsidTr="004D2D54">
        <w:tc>
          <w:tcPr>
            <w:tcW w:w="9781" w:type="dxa"/>
            <w:gridSpan w:val="5"/>
            <w:shd w:val="clear" w:color="auto" w:fill="006AB3" w:themeFill="accent1"/>
          </w:tcPr>
          <w:p w14:paraId="281A9A2B" w14:textId="683C7BA3" w:rsidR="004D2D54" w:rsidRPr="004D2D54" w:rsidRDefault="004D2D54" w:rsidP="00432619">
            <w:pPr>
              <w:spacing w:before="0" w:after="0"/>
              <w:rPr>
                <w:color w:val="FFFFFF" w:themeColor="background1"/>
              </w:rPr>
            </w:pPr>
            <w:r w:rsidRPr="004D2D54">
              <w:rPr>
                <w:color w:val="FFFFFF" w:themeColor="background1"/>
              </w:rPr>
              <w:t>Abfalllager</w:t>
            </w:r>
          </w:p>
        </w:tc>
      </w:tr>
      <w:tr w:rsidR="004D2D54" w:rsidRPr="002F1AE8" w14:paraId="0267CA2B" w14:textId="77777777" w:rsidTr="004D2D54">
        <w:tc>
          <w:tcPr>
            <w:tcW w:w="3969" w:type="dxa"/>
          </w:tcPr>
          <w:p w14:paraId="2A3527BA" w14:textId="101B7F79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Separate, geeignete Vorkehrungen für die Mülllagerung und-entsorgung (Behälter sind z.B. verschließbar)</w:t>
            </w:r>
          </w:p>
        </w:tc>
        <w:tc>
          <w:tcPr>
            <w:tcW w:w="1843" w:type="dxa"/>
          </w:tcPr>
          <w:p w14:paraId="5441D01A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7BD964DC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5DFF4FF2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26AAD2DA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3C2CDD72" w14:textId="77777777" w:rsidTr="004D2D54">
        <w:tc>
          <w:tcPr>
            <w:tcW w:w="3969" w:type="dxa"/>
          </w:tcPr>
          <w:p w14:paraId="7710BD91" w14:textId="09F5F511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Frei von Schädlingen und Ungeziefer</w:t>
            </w:r>
          </w:p>
        </w:tc>
        <w:tc>
          <w:tcPr>
            <w:tcW w:w="1843" w:type="dxa"/>
          </w:tcPr>
          <w:p w14:paraId="58456CCB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7A6B912B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0BAD0E45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0909130F" w14:textId="77777777" w:rsidR="004D2D54" w:rsidRDefault="004D2D54" w:rsidP="00432619">
            <w:pPr>
              <w:spacing w:before="0" w:after="0"/>
            </w:pPr>
          </w:p>
        </w:tc>
      </w:tr>
      <w:tr w:rsidR="00432619" w:rsidRPr="002F1AE8" w14:paraId="24D393CE" w14:textId="77777777" w:rsidTr="00432619">
        <w:tc>
          <w:tcPr>
            <w:tcW w:w="9781" w:type="dxa"/>
            <w:gridSpan w:val="5"/>
            <w:shd w:val="clear" w:color="auto" w:fill="006AB3" w:themeFill="accent1"/>
          </w:tcPr>
          <w:p w14:paraId="1852354D" w14:textId="7A8766F2" w:rsidR="00432619" w:rsidRPr="00432619" w:rsidRDefault="00432619" w:rsidP="00432619">
            <w:pPr>
              <w:spacing w:before="0" w:after="0"/>
              <w:rPr>
                <w:color w:val="FFFFFF" w:themeColor="background1"/>
              </w:rPr>
            </w:pPr>
            <w:r w:rsidRPr="00432619">
              <w:rPr>
                <w:color w:val="FFFFFF" w:themeColor="background1"/>
              </w:rPr>
              <w:t>Erste-Hilfe-Kästen in der Nähe des Arbeitsbereiches</w:t>
            </w:r>
          </w:p>
        </w:tc>
      </w:tr>
      <w:tr w:rsidR="004D2D54" w:rsidRPr="002F1AE8" w14:paraId="6262048D" w14:textId="77777777" w:rsidTr="004D2D54">
        <w:tc>
          <w:tcPr>
            <w:tcW w:w="3969" w:type="dxa"/>
          </w:tcPr>
          <w:p w14:paraId="726EE64D" w14:textId="63CEF1F2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Innenbereich – gut sichtbar vorhanden</w:t>
            </w:r>
          </w:p>
        </w:tc>
        <w:tc>
          <w:tcPr>
            <w:tcW w:w="1843" w:type="dxa"/>
          </w:tcPr>
          <w:p w14:paraId="238610D6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694094C4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6D9817CA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7ED5927F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1DF9F3B2" w14:textId="77777777" w:rsidTr="004D2D54">
        <w:tc>
          <w:tcPr>
            <w:tcW w:w="3969" w:type="dxa"/>
          </w:tcPr>
          <w:p w14:paraId="62DA13A9" w14:textId="1524B4A6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Außenbereich – gut sichtbar vorhanden</w:t>
            </w:r>
          </w:p>
        </w:tc>
        <w:tc>
          <w:tcPr>
            <w:tcW w:w="1843" w:type="dxa"/>
          </w:tcPr>
          <w:p w14:paraId="633115A8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6D18B102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674B97E7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5A0F74A0" w14:textId="77777777" w:rsidR="004D2D54" w:rsidRDefault="004D2D54" w:rsidP="00432619">
            <w:pPr>
              <w:spacing w:before="0" w:after="0"/>
            </w:pPr>
          </w:p>
        </w:tc>
      </w:tr>
      <w:tr w:rsidR="00432619" w:rsidRPr="002F1AE8" w14:paraId="7DB796BE" w14:textId="77777777" w:rsidTr="00AE729B">
        <w:tc>
          <w:tcPr>
            <w:tcW w:w="9781" w:type="dxa"/>
            <w:gridSpan w:val="5"/>
            <w:shd w:val="clear" w:color="auto" w:fill="006AB3" w:themeFill="accent1"/>
          </w:tcPr>
          <w:p w14:paraId="275B8986" w14:textId="73BA41BE" w:rsidR="00432619" w:rsidRPr="00432619" w:rsidRDefault="00432619" w:rsidP="00432619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432619">
              <w:rPr>
                <w:b/>
                <w:bCs/>
                <w:color w:val="FFFFFF" w:themeColor="background1"/>
              </w:rPr>
              <w:t>Anforderungen an räumliche und technische Ausstattungen</w:t>
            </w:r>
          </w:p>
        </w:tc>
      </w:tr>
      <w:tr w:rsidR="00432619" w:rsidRPr="002F1AE8" w14:paraId="297C6E78" w14:textId="77777777" w:rsidTr="00E50C7C">
        <w:tc>
          <w:tcPr>
            <w:tcW w:w="9781" w:type="dxa"/>
            <w:gridSpan w:val="5"/>
            <w:shd w:val="clear" w:color="auto" w:fill="006AB3" w:themeFill="accent1"/>
          </w:tcPr>
          <w:p w14:paraId="32740F51" w14:textId="265E992F" w:rsidR="00432619" w:rsidRPr="00432619" w:rsidRDefault="00432619" w:rsidP="00432619">
            <w:pPr>
              <w:spacing w:before="0" w:after="0"/>
              <w:rPr>
                <w:color w:val="FFFFFF" w:themeColor="background1"/>
              </w:rPr>
            </w:pPr>
            <w:r w:rsidRPr="00432619">
              <w:rPr>
                <w:color w:val="FFFFFF" w:themeColor="background1"/>
              </w:rPr>
              <w:t>Sauberkeit der Räume</w:t>
            </w:r>
          </w:p>
        </w:tc>
      </w:tr>
      <w:tr w:rsidR="004D2D54" w:rsidRPr="002F1AE8" w14:paraId="64E0EB46" w14:textId="77777777" w:rsidTr="004D2D54">
        <w:tc>
          <w:tcPr>
            <w:tcW w:w="3969" w:type="dxa"/>
          </w:tcPr>
          <w:p w14:paraId="176D281A" w14:textId="61B7B422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Reinigungsplan vorhanden</w:t>
            </w:r>
          </w:p>
        </w:tc>
        <w:tc>
          <w:tcPr>
            <w:tcW w:w="1843" w:type="dxa"/>
          </w:tcPr>
          <w:p w14:paraId="51A83021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3C4B5527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310E99FA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1835D960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6BA52FFC" w14:textId="77777777" w:rsidTr="004D2D54">
        <w:tc>
          <w:tcPr>
            <w:tcW w:w="3969" w:type="dxa"/>
          </w:tcPr>
          <w:p w14:paraId="2CD2BD88" w14:textId="5F8669F8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lastRenderedPageBreak/>
              <w:t>Sauberkeit nachgewiesen/gewährleistet; Maßnahmen zur Reinigung vorhanden</w:t>
            </w:r>
          </w:p>
        </w:tc>
        <w:tc>
          <w:tcPr>
            <w:tcW w:w="1843" w:type="dxa"/>
          </w:tcPr>
          <w:p w14:paraId="2BBDE60C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2F2F1375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3C0A32B7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6E486DB2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7D9F6A6B" w14:textId="77777777" w:rsidTr="004D2D54">
        <w:tc>
          <w:tcPr>
            <w:tcW w:w="3969" w:type="dxa"/>
          </w:tcPr>
          <w:p w14:paraId="21082855" w14:textId="429C4555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Sicherheitsdatenblätter liegen gut sichtbar aus</w:t>
            </w:r>
          </w:p>
        </w:tc>
        <w:tc>
          <w:tcPr>
            <w:tcW w:w="1843" w:type="dxa"/>
          </w:tcPr>
          <w:p w14:paraId="51001547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0B3D1AD0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423A651F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55461BA5" w14:textId="77777777" w:rsidR="004D2D54" w:rsidRDefault="004D2D54" w:rsidP="00432619">
            <w:pPr>
              <w:spacing w:before="0" w:after="0"/>
            </w:pPr>
          </w:p>
        </w:tc>
      </w:tr>
      <w:tr w:rsidR="00432619" w:rsidRPr="002F1AE8" w14:paraId="5B78B627" w14:textId="77777777" w:rsidTr="00432619">
        <w:tc>
          <w:tcPr>
            <w:tcW w:w="9781" w:type="dxa"/>
            <w:gridSpan w:val="5"/>
            <w:shd w:val="clear" w:color="auto" w:fill="006AB3" w:themeFill="accent1"/>
          </w:tcPr>
          <w:p w14:paraId="5EF44144" w14:textId="4E9A9B7B" w:rsidR="00432619" w:rsidRPr="00432619" w:rsidRDefault="00432619" w:rsidP="00432619">
            <w:pPr>
              <w:spacing w:before="0" w:after="0"/>
              <w:rPr>
                <w:color w:val="FFFFFF" w:themeColor="background1"/>
              </w:rPr>
            </w:pPr>
            <w:r w:rsidRPr="00432619">
              <w:rPr>
                <w:color w:val="FFFFFF" w:themeColor="background1"/>
              </w:rPr>
              <w:t>Transport der Ware</w:t>
            </w:r>
          </w:p>
        </w:tc>
      </w:tr>
      <w:tr w:rsidR="004D2D54" w:rsidRPr="002F1AE8" w14:paraId="6A1B9E53" w14:textId="77777777" w:rsidTr="004D2D54">
        <w:tc>
          <w:tcPr>
            <w:tcW w:w="3969" w:type="dxa"/>
          </w:tcPr>
          <w:p w14:paraId="77BF846D" w14:textId="6438E816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Geeignete Vorrichtung vorhanden</w:t>
            </w:r>
          </w:p>
        </w:tc>
        <w:tc>
          <w:tcPr>
            <w:tcW w:w="1843" w:type="dxa"/>
          </w:tcPr>
          <w:p w14:paraId="09483653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3258B0D8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0F852C22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02FAC9C8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780AAA6B" w14:textId="77777777" w:rsidTr="004D2D54">
        <w:tc>
          <w:tcPr>
            <w:tcW w:w="3969" w:type="dxa"/>
          </w:tcPr>
          <w:p w14:paraId="519FCFCD" w14:textId="762C7D1D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Sauberkeit gewährleistet</w:t>
            </w:r>
          </w:p>
        </w:tc>
        <w:tc>
          <w:tcPr>
            <w:tcW w:w="1843" w:type="dxa"/>
          </w:tcPr>
          <w:p w14:paraId="7AF3CE60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76413015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3DDE9588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1F1B5EA5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62EB8A1B" w14:textId="77777777" w:rsidTr="004D2D54">
        <w:tc>
          <w:tcPr>
            <w:tcW w:w="3969" w:type="dxa"/>
          </w:tcPr>
          <w:p w14:paraId="230B700B" w14:textId="23C8CA0E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Qualität des Waschwassers (Trinkwasserqualität)</w:t>
            </w:r>
          </w:p>
        </w:tc>
        <w:tc>
          <w:tcPr>
            <w:tcW w:w="1843" w:type="dxa"/>
          </w:tcPr>
          <w:p w14:paraId="08D62400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1A2FCADA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3685BF2C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4403DABE" w14:textId="77777777" w:rsidR="004D2D54" w:rsidRDefault="004D2D54" w:rsidP="00432619">
            <w:pPr>
              <w:spacing w:before="0" w:after="0"/>
            </w:pPr>
          </w:p>
        </w:tc>
      </w:tr>
      <w:tr w:rsidR="004D2D54" w:rsidRPr="002F1AE8" w14:paraId="180699DC" w14:textId="77777777" w:rsidTr="004D2D54">
        <w:tc>
          <w:tcPr>
            <w:tcW w:w="3969" w:type="dxa"/>
          </w:tcPr>
          <w:p w14:paraId="521A6B2E" w14:textId="68FC5320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Korrosionsbeständiges Material</w:t>
            </w:r>
          </w:p>
        </w:tc>
        <w:tc>
          <w:tcPr>
            <w:tcW w:w="1843" w:type="dxa"/>
          </w:tcPr>
          <w:p w14:paraId="5A8EA33E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2D197211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4439C945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77EB46C3" w14:textId="77777777" w:rsidR="004D2D54" w:rsidRDefault="004D2D54" w:rsidP="00432619">
            <w:pPr>
              <w:spacing w:before="0" w:after="0"/>
            </w:pPr>
          </w:p>
        </w:tc>
      </w:tr>
      <w:tr w:rsidR="00432619" w:rsidRPr="002F1AE8" w14:paraId="2AA985F9" w14:textId="77777777" w:rsidTr="00432619">
        <w:tc>
          <w:tcPr>
            <w:tcW w:w="9781" w:type="dxa"/>
            <w:gridSpan w:val="5"/>
            <w:shd w:val="clear" w:color="auto" w:fill="006AB3" w:themeFill="accent1"/>
          </w:tcPr>
          <w:p w14:paraId="2BD1CCC6" w14:textId="62C04E76" w:rsidR="00432619" w:rsidRPr="00432619" w:rsidRDefault="00432619" w:rsidP="00432619">
            <w:pPr>
              <w:spacing w:before="0" w:after="0"/>
              <w:rPr>
                <w:color w:val="FFFFFF" w:themeColor="background1"/>
              </w:rPr>
            </w:pPr>
            <w:r w:rsidRPr="00432619">
              <w:rPr>
                <w:color w:val="FFFFFF" w:themeColor="background1"/>
              </w:rPr>
              <w:t>Tische, Schneidbrenner, Schneidwerkzeuge</w:t>
            </w:r>
          </w:p>
        </w:tc>
      </w:tr>
      <w:tr w:rsidR="004D2D54" w:rsidRPr="002F1AE8" w14:paraId="5CC6F132" w14:textId="77777777" w:rsidTr="004D2D54">
        <w:tc>
          <w:tcPr>
            <w:tcW w:w="3969" w:type="dxa"/>
          </w:tcPr>
          <w:p w14:paraId="1F8FF6A1" w14:textId="35DF4695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Sauberkeit gewährleistet</w:t>
            </w:r>
          </w:p>
        </w:tc>
        <w:tc>
          <w:tcPr>
            <w:tcW w:w="1843" w:type="dxa"/>
          </w:tcPr>
          <w:p w14:paraId="70F54093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0BBB2930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2627CB90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5FB924D5" w14:textId="77777777" w:rsidR="004D2D54" w:rsidRDefault="004D2D54" w:rsidP="00432619">
            <w:pPr>
              <w:spacing w:before="0" w:after="0"/>
            </w:pPr>
          </w:p>
        </w:tc>
      </w:tr>
      <w:tr w:rsidR="00432619" w:rsidRPr="002F1AE8" w14:paraId="1B92765B" w14:textId="77777777" w:rsidTr="00432619">
        <w:tc>
          <w:tcPr>
            <w:tcW w:w="9781" w:type="dxa"/>
            <w:gridSpan w:val="5"/>
            <w:shd w:val="clear" w:color="auto" w:fill="006AB3" w:themeFill="accent1"/>
          </w:tcPr>
          <w:p w14:paraId="0759D023" w14:textId="021519D7" w:rsidR="00432619" w:rsidRPr="00432619" w:rsidRDefault="00432619" w:rsidP="00432619">
            <w:pPr>
              <w:spacing w:before="0" w:after="0"/>
              <w:rPr>
                <w:color w:val="FFFFFF" w:themeColor="background1"/>
              </w:rPr>
            </w:pPr>
            <w:r w:rsidRPr="00432619">
              <w:rPr>
                <w:color w:val="FFFFFF" w:themeColor="background1"/>
              </w:rPr>
              <w:t>Sortieranlagen</w:t>
            </w:r>
          </w:p>
        </w:tc>
      </w:tr>
      <w:tr w:rsidR="004D2D54" w:rsidRPr="002F1AE8" w14:paraId="372E6ABE" w14:textId="77777777" w:rsidTr="004D2D54">
        <w:tc>
          <w:tcPr>
            <w:tcW w:w="3969" w:type="dxa"/>
          </w:tcPr>
          <w:p w14:paraId="6DEE85A3" w14:textId="098CCE55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Sauberkeit gewährleistet</w:t>
            </w:r>
          </w:p>
        </w:tc>
        <w:tc>
          <w:tcPr>
            <w:tcW w:w="1843" w:type="dxa"/>
          </w:tcPr>
          <w:p w14:paraId="7289C05D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29A59D42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518EAEFD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69DBFAB9" w14:textId="77777777" w:rsidR="004D2D54" w:rsidRDefault="004D2D54" w:rsidP="00432619">
            <w:pPr>
              <w:spacing w:before="0" w:after="0"/>
            </w:pPr>
          </w:p>
        </w:tc>
      </w:tr>
      <w:tr w:rsidR="00432619" w:rsidRPr="002F1AE8" w14:paraId="6140DDBA" w14:textId="77777777" w:rsidTr="00432619">
        <w:tc>
          <w:tcPr>
            <w:tcW w:w="9781" w:type="dxa"/>
            <w:gridSpan w:val="5"/>
            <w:shd w:val="clear" w:color="auto" w:fill="006AB3" w:themeFill="accent1"/>
          </w:tcPr>
          <w:p w14:paraId="72DE9D2E" w14:textId="1472A699" w:rsidR="00432619" w:rsidRPr="00432619" w:rsidRDefault="00432619" w:rsidP="00432619">
            <w:pPr>
              <w:spacing w:before="0" w:after="0"/>
              <w:rPr>
                <w:color w:val="FFFFFF" w:themeColor="background1"/>
              </w:rPr>
            </w:pPr>
            <w:r w:rsidRPr="00432619">
              <w:rPr>
                <w:color w:val="FFFFFF" w:themeColor="background1"/>
              </w:rPr>
              <w:t>Verpackungsanlagen</w:t>
            </w:r>
          </w:p>
        </w:tc>
      </w:tr>
      <w:tr w:rsidR="004D2D54" w:rsidRPr="002F1AE8" w14:paraId="25A59081" w14:textId="77777777" w:rsidTr="004D2D54">
        <w:tc>
          <w:tcPr>
            <w:tcW w:w="3969" w:type="dxa"/>
          </w:tcPr>
          <w:p w14:paraId="0490F606" w14:textId="62A6DFAE" w:rsidR="004D2D54" w:rsidRPr="00AA6932" w:rsidRDefault="004D2D54" w:rsidP="00432619">
            <w:pPr>
              <w:pStyle w:val="QSTabelleninhalt"/>
              <w:spacing w:before="0" w:after="0"/>
            </w:pPr>
            <w:r w:rsidRPr="003A4982">
              <w:t>Sauberkeit gewährleistet</w:t>
            </w:r>
          </w:p>
        </w:tc>
        <w:tc>
          <w:tcPr>
            <w:tcW w:w="1843" w:type="dxa"/>
          </w:tcPr>
          <w:p w14:paraId="483AF2B6" w14:textId="77777777" w:rsidR="004D2D54" w:rsidRPr="00AA6932" w:rsidRDefault="004D2D54" w:rsidP="00432619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567" w:type="dxa"/>
          </w:tcPr>
          <w:p w14:paraId="187E023E" w14:textId="77777777" w:rsidR="004D2D54" w:rsidRDefault="004D2D54" w:rsidP="00432619">
            <w:pPr>
              <w:spacing w:before="0" w:after="0"/>
            </w:pPr>
          </w:p>
        </w:tc>
        <w:tc>
          <w:tcPr>
            <w:tcW w:w="851" w:type="dxa"/>
          </w:tcPr>
          <w:p w14:paraId="3528BAFF" w14:textId="77777777" w:rsidR="004D2D54" w:rsidRDefault="004D2D54" w:rsidP="00432619">
            <w:pPr>
              <w:spacing w:before="0" w:after="0"/>
            </w:pPr>
          </w:p>
        </w:tc>
        <w:tc>
          <w:tcPr>
            <w:tcW w:w="2551" w:type="dxa"/>
          </w:tcPr>
          <w:p w14:paraId="769AA47F" w14:textId="77777777" w:rsidR="004D2D54" w:rsidRDefault="004D2D54" w:rsidP="00432619">
            <w:pPr>
              <w:spacing w:before="0" w:after="0"/>
            </w:pPr>
          </w:p>
        </w:tc>
      </w:tr>
    </w:tbl>
    <w:p w14:paraId="20FBF63A" w14:textId="4FCEC938" w:rsidR="004D2D54" w:rsidRDefault="004D2D54" w:rsidP="004D2D54">
      <w:pPr>
        <w:pStyle w:val="QSStandardtext"/>
        <w:tabs>
          <w:tab w:val="left" w:pos="1920"/>
        </w:tabs>
      </w:pPr>
    </w:p>
    <w:p w14:paraId="4B0A5BE9" w14:textId="386D2375" w:rsidR="00432619" w:rsidRDefault="00432619" w:rsidP="004D2D54">
      <w:pPr>
        <w:pStyle w:val="QSStandardtext"/>
        <w:tabs>
          <w:tab w:val="left" w:pos="1920"/>
        </w:tabs>
      </w:pPr>
    </w:p>
    <w:p w14:paraId="4DF6136C" w14:textId="745400DB" w:rsidR="00432619" w:rsidRDefault="00432619" w:rsidP="004D2D54">
      <w:pPr>
        <w:pStyle w:val="QSStandardtext"/>
        <w:tabs>
          <w:tab w:val="left" w:pos="1920"/>
        </w:tabs>
      </w:pPr>
    </w:p>
    <w:p w14:paraId="55B1BD9B" w14:textId="77777777" w:rsidR="00432619" w:rsidRDefault="00432619" w:rsidP="004D2D54">
      <w:pPr>
        <w:pStyle w:val="QSStandardtext"/>
        <w:tabs>
          <w:tab w:val="left" w:pos="1920"/>
        </w:tabs>
      </w:pPr>
    </w:p>
    <w:p w14:paraId="06527FB3" w14:textId="13A59CC3" w:rsidR="00432619" w:rsidRDefault="00432619" w:rsidP="004D2D54">
      <w:pPr>
        <w:pStyle w:val="QSStandardtext"/>
        <w:tabs>
          <w:tab w:val="left" w:pos="1920"/>
        </w:tabs>
      </w:pPr>
      <w:r w:rsidRPr="00432619">
        <w:t>Datum:</w:t>
      </w:r>
      <w:r>
        <w:t xml:space="preserve"> </w:t>
      </w:r>
      <w:r w:rsidRPr="00432619">
        <w:t>______________________</w:t>
      </w:r>
      <w:r w:rsidRPr="00432619">
        <w:tab/>
        <w:t>Unterschrift:</w:t>
      </w:r>
      <w:r>
        <w:t xml:space="preserve"> </w:t>
      </w:r>
      <w:r w:rsidRPr="00432619">
        <w:t>______________________________</w:t>
      </w:r>
    </w:p>
    <w:p w14:paraId="748E2CBE" w14:textId="77777777" w:rsidR="002D724A" w:rsidRPr="0028535D" w:rsidRDefault="002D724A" w:rsidP="002D724A"/>
    <w:sdt>
      <w:sdtPr>
        <w:rPr>
          <w:vanish/>
          <w:color w:val="FF0000"/>
        </w:rPr>
        <w:id w:val="-1796512505"/>
        <w:lock w:val="contentLocked"/>
        <w:placeholder>
          <w:docPart w:val="5283B37725BA4923B54E326020F6ECA5"/>
        </w:placeholder>
      </w:sdtPr>
      <w:sdtEndPr>
        <w:rPr>
          <w:vanish w:val="0"/>
        </w:rPr>
      </w:sdtEndPr>
      <w:sdtContent>
        <w:p w14:paraId="0D576B6A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DC074AE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0B4939BD" wp14:editId="1338CB53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75E50AC03465489D95B1AE97A9AE47BA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0883A709" w14:textId="77777777" w:rsidR="004D2D54" w:rsidRPr="00365EBD" w:rsidRDefault="004D2D54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3DABAB4F" w14:textId="77777777" w:rsidR="004D2D54" w:rsidRPr="00DC1D40" w:rsidRDefault="004D2D54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7DD7C186" w14:textId="77777777" w:rsidR="004D2D54" w:rsidRPr="00DC1D40" w:rsidRDefault="004D2D54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59282AFD" w14:textId="77777777" w:rsidR="004D2D54" w:rsidRPr="00DC1D40" w:rsidRDefault="004D2D54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6ED803C1" w14:textId="750608BE" w:rsidR="00F50834" w:rsidRPr="00DC1D40" w:rsidRDefault="009C4C93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B4939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75E50AC03465489D95B1AE97A9AE47BA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0883A709" w14:textId="77777777" w:rsidR="004D2D54" w:rsidRPr="00365EBD" w:rsidRDefault="004D2D54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3DABAB4F" w14:textId="77777777" w:rsidR="004D2D54" w:rsidRPr="00DC1D40" w:rsidRDefault="004D2D54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7DD7C186" w14:textId="77777777" w:rsidR="004D2D54" w:rsidRPr="00DC1D40" w:rsidRDefault="004D2D54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59282AFD" w14:textId="77777777" w:rsidR="004D2D54" w:rsidRPr="00DC1D40" w:rsidRDefault="004D2D54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6ED803C1" w14:textId="750608BE" w:rsidR="00F50834" w:rsidRPr="00DC1D40" w:rsidRDefault="009C4C93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E02E" w14:textId="77777777" w:rsidR="004D2D54" w:rsidRDefault="004D2D54" w:rsidP="00F50834">
      <w:r>
        <w:separator/>
      </w:r>
    </w:p>
  </w:endnote>
  <w:endnote w:type="continuationSeparator" w:id="0">
    <w:p w14:paraId="19BA956C" w14:textId="77777777" w:rsidR="004D2D54" w:rsidRDefault="004D2D54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028D17FB1F494646BE69707B05483C60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76E797C5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46AF19BB" w14:textId="52F7AB15" w:rsidR="00F50834" w:rsidRPr="004910C4" w:rsidRDefault="004D2D54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rPr>
                  <w:rFonts w:ascii="Verdana" w:hAnsi="Verdana"/>
                  <w:bCs w:val="0"/>
                  <w:szCs w:val="24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467AFA78" w14:textId="5EACBB60" w:rsidR="00F50834" w:rsidRPr="004910C4" w:rsidRDefault="009C4C93" w:rsidP="00592450">
                  <w:pPr>
                    <w:pStyle w:val="QSFuzeileUntertitel"/>
                  </w:pPr>
                  <w:r>
                    <w:rPr>
                      <w:rFonts w:ascii="Verdana" w:hAnsi="Verdana"/>
                      <w:bCs w:val="0"/>
                      <w:szCs w:val="24"/>
                    </w:rPr>
                    <w:t xml:space="preserve">Hygienecheckliste Großhandel, </w:t>
                  </w:r>
                  <w:r>
                    <w:rPr>
                      <w:rFonts w:ascii="Verdana" w:hAnsi="Verdana"/>
                      <w:bCs w:val="0"/>
                      <w:szCs w:val="24"/>
                    </w:rPr>
                    <w:br/>
                    <w:t>Bearbeitung/Verarbeitung</w:t>
                  </w:r>
                  <w:r>
                    <w:rPr>
                      <w:rFonts w:ascii="Verdana" w:hAnsi="Verdana"/>
                      <w:bCs w:val="0"/>
                      <w:szCs w:val="24"/>
                    </w:rPr>
                    <w:br/>
                    <w:t>Obst, Gemüse, Kartoffeln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26B49E43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DB65A07" w14:textId="6479ECED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5B9D87ED792140FD8523AD0832FC4440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D2D54">
                        <w:t>01.01.2022</w:t>
                      </w:r>
                    </w:sdtContent>
                  </w:sdt>
                </w:p>
                <w:p w14:paraId="47A882F4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7A283F16" w14:textId="77777777" w:rsidR="00F50834" w:rsidRPr="00840B42" w:rsidRDefault="009C4C93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AABD" w14:textId="77777777" w:rsidR="004D2D54" w:rsidRDefault="004D2D54" w:rsidP="00F50834">
      <w:r>
        <w:separator/>
      </w:r>
    </w:p>
  </w:footnote>
  <w:footnote w:type="continuationSeparator" w:id="0">
    <w:p w14:paraId="7A85E2F9" w14:textId="77777777" w:rsidR="004D2D54" w:rsidRDefault="004D2D54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5E391D33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6432" behindDoc="1" locked="1" layoutInCell="1" allowOverlap="1" wp14:anchorId="16BC004F" wp14:editId="4564915E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EC60CAB"/>
    <w:multiLevelType w:val="hybridMultilevel"/>
    <w:tmpl w:val="0D0CBFBC"/>
    <w:lvl w:ilvl="0" w:tplc="39C6B3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3"/>
  </w:num>
  <w:num w:numId="3" w16cid:durableId="814219402">
    <w:abstractNumId w:val="3"/>
  </w:num>
  <w:num w:numId="4" w16cid:durableId="1396204183">
    <w:abstractNumId w:val="3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3"/>
  </w:num>
  <w:num w:numId="13" w16cid:durableId="1305312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54"/>
    <w:rsid w:val="00110CAC"/>
    <w:rsid w:val="00180768"/>
    <w:rsid w:val="0028535D"/>
    <w:rsid w:val="00291FAB"/>
    <w:rsid w:val="002D724A"/>
    <w:rsid w:val="00384008"/>
    <w:rsid w:val="00384E51"/>
    <w:rsid w:val="003E0907"/>
    <w:rsid w:val="0041381E"/>
    <w:rsid w:val="00432619"/>
    <w:rsid w:val="004647C2"/>
    <w:rsid w:val="004910C4"/>
    <w:rsid w:val="004A1F6C"/>
    <w:rsid w:val="004A4548"/>
    <w:rsid w:val="004D2D54"/>
    <w:rsid w:val="0056787F"/>
    <w:rsid w:val="005773EC"/>
    <w:rsid w:val="00592450"/>
    <w:rsid w:val="006502C4"/>
    <w:rsid w:val="00666E40"/>
    <w:rsid w:val="006D19D3"/>
    <w:rsid w:val="006E4402"/>
    <w:rsid w:val="007A182A"/>
    <w:rsid w:val="0093599D"/>
    <w:rsid w:val="009C3ED0"/>
    <w:rsid w:val="009C4C93"/>
    <w:rsid w:val="009D2382"/>
    <w:rsid w:val="009D3EB3"/>
    <w:rsid w:val="00AC45C4"/>
    <w:rsid w:val="00C00596"/>
    <w:rsid w:val="00C17448"/>
    <w:rsid w:val="00DF3FF4"/>
    <w:rsid w:val="00E2107E"/>
    <w:rsid w:val="00E3044B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2E8CBD63"/>
  <w15:chartTrackingRefBased/>
  <w15:docId w15:val="{A2A57E4B-7C80-4602-85CB-E53B76E9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  <w:style w:type="character" w:styleId="HTMLAkronym">
    <w:name w:val="HTML Acronym"/>
    <w:semiHidden/>
    <w:rsid w:val="004D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D17FB1F494646BE69707B05483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048EC-9947-45ED-BA7E-E5A02010909C}"/>
      </w:docPartPr>
      <w:docPartBody>
        <w:p w:rsidR="00CF0537" w:rsidRDefault="00CF0537">
          <w:pPr>
            <w:pStyle w:val="028D17FB1F494646BE69707B05483C60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5B9D87ED792140FD8523AD0832FC4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BC4D-A1DD-4C95-BBD7-5737FFA4646F}"/>
      </w:docPartPr>
      <w:docPartBody>
        <w:p w:rsidR="00CF0537" w:rsidRDefault="00CF0537">
          <w:pPr>
            <w:pStyle w:val="5B9D87ED792140FD8523AD0832FC4440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5283B37725BA4923B54E326020F6E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6AEDC-CFC8-4829-9C89-2776CBB24ECE}"/>
      </w:docPartPr>
      <w:docPartBody>
        <w:p w:rsidR="00CF0537" w:rsidRDefault="00CF0537">
          <w:pPr>
            <w:pStyle w:val="5283B37725BA4923B54E326020F6ECA5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E50AC03465489D95B1AE97A9AE4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FFA2B-5EF6-4412-B88E-93DD34846916}"/>
      </w:docPartPr>
      <w:docPartBody>
        <w:p w:rsidR="00CF0537" w:rsidRDefault="00CF0537">
          <w:pPr>
            <w:pStyle w:val="75E50AC03465489D95B1AE97A9AE47BA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37"/>
    <w:rsid w:val="00C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28D17FB1F494646BE69707B05483C60">
    <w:name w:val="028D17FB1F494646BE69707B05483C60"/>
  </w:style>
  <w:style w:type="paragraph" w:customStyle="1" w:styleId="5B9D87ED792140FD8523AD0832FC4440">
    <w:name w:val="5B9D87ED792140FD8523AD0832FC4440"/>
  </w:style>
  <w:style w:type="paragraph" w:customStyle="1" w:styleId="5283B37725BA4923B54E326020F6ECA5">
    <w:name w:val="5283B37725BA4923B54E326020F6ECA5"/>
  </w:style>
  <w:style w:type="paragraph" w:customStyle="1" w:styleId="75E50AC03465489D95B1AE97A9AE47BA">
    <w:name w:val="75E50AC03465489D95B1AE97A9AE4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Musterformular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Großhandel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B73C12-33E0-441A-A89D-B4188C588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5D433-6532-4E6F-B573-5B07DE6F557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901eabe0-edc5-4258-98b8-b7d9ee479b2d"/>
    <ds:schemaRef ds:uri="http://schemas.microsoft.com/office/infopath/2007/PartnerControls"/>
    <ds:schemaRef ds:uri="http://www.w3.org/XML/1998/namespace"/>
    <ds:schemaRef ds:uri="400f1a70-2d12-410b-9498-d0cd47b5905a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3575DB-D3F3-47A1-B074-BE119D2A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3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Hygienecheckliste Großhandel, Bearbeitung/Verarbeitung Obst, Gemüse, Kartoffeln</dc:title>
  <dc:subject>Hygienecheckliste Großhandel, 
Bearbeitung/Verarbeitung
Obst, Gemüse, Kartoffeln</dc:subject>
  <dc:creator>Walter, Maike</dc:creator>
  <cp:keywords/>
  <dc:description/>
  <cp:lastModifiedBy>Walter, Maike</cp:lastModifiedBy>
  <cp:revision>2</cp:revision>
  <dcterms:created xsi:type="dcterms:W3CDTF">2024-02-21T11:17:00Z</dcterms:created>
  <dcterms:modified xsi:type="dcterms:W3CDTF">2024-02-21T11:17:00Z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