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64ABEA045C244033898456382A69E642"/>
        </w:placeholder>
      </w:sdtPr>
      <w:sdtEndPr/>
      <w:sdtContent>
        <w:p w14:paraId="55F6DB9E" w14:textId="1F947D82" w:rsidR="007A182A" w:rsidRDefault="00004CB4" w:rsidP="00004CB4">
          <w:pPr>
            <w:pStyle w:val="QSHeadohneNummerierung"/>
          </w:pPr>
          <w:r w:rsidRPr="00004CB4">
            <w:t>Dokumentenübersicht zur Auditvorbereitung (Schwein)</w:t>
          </w:r>
        </w:p>
      </w:sdtContent>
    </w:sdt>
    <w:p w14:paraId="2A5C3B77" w14:textId="77777777" w:rsidR="00004CB4" w:rsidRPr="00004CB4" w:rsidRDefault="00004CB4" w:rsidP="00004CB4">
      <w:pPr>
        <w:pStyle w:val="QSStandardtext"/>
        <w:spacing w:line="480" w:lineRule="auto"/>
        <w:rPr>
          <w:b/>
          <w:bCs/>
        </w:rPr>
      </w:pPr>
      <w:r w:rsidRPr="00004CB4">
        <w:rPr>
          <w:b/>
          <w:bCs/>
        </w:rPr>
        <w:t>VVVO-Nummer:</w:t>
      </w:r>
    </w:p>
    <w:p w14:paraId="2F620F03" w14:textId="77777777" w:rsidR="00004CB4" w:rsidRPr="00004CB4" w:rsidRDefault="00004CB4" w:rsidP="00004CB4">
      <w:pPr>
        <w:pStyle w:val="QSStandardtext"/>
        <w:spacing w:line="480" w:lineRule="auto"/>
        <w:rPr>
          <w:b/>
          <w:bCs/>
        </w:rPr>
      </w:pPr>
      <w:r w:rsidRPr="00004CB4">
        <w:rPr>
          <w:b/>
          <w:bCs/>
        </w:rPr>
        <w:t>Name:</w:t>
      </w:r>
    </w:p>
    <w:p w14:paraId="5FE6A434" w14:textId="77777777" w:rsidR="00004CB4" w:rsidRPr="00004CB4" w:rsidRDefault="00004CB4" w:rsidP="00004CB4">
      <w:pPr>
        <w:pStyle w:val="QSStandardtext"/>
        <w:spacing w:line="480" w:lineRule="auto"/>
        <w:rPr>
          <w:b/>
          <w:bCs/>
        </w:rPr>
      </w:pPr>
      <w:r w:rsidRPr="00004CB4">
        <w:rPr>
          <w:b/>
          <w:bCs/>
        </w:rPr>
        <w:t>Datum:</w:t>
      </w:r>
    </w:p>
    <w:p w14:paraId="5810A67C" w14:textId="44D3783B" w:rsidR="00004CB4" w:rsidRDefault="00004CB4" w:rsidP="00004CB4">
      <w:pPr>
        <w:pStyle w:val="QSStandardtext"/>
      </w:pPr>
      <w:r>
        <w:t>Folgende Dokumente müssen im Audit vollständig und aktuell vorgelegt werden. Genauere Anforderungen zu den genannten Dokumenten entnehmen Sie bitte dem Leitfaden Landwirtschaft Schweinehaltung.</w:t>
      </w: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5954"/>
        <w:gridCol w:w="850"/>
        <w:gridCol w:w="851"/>
        <w:gridCol w:w="2126"/>
      </w:tblGrid>
      <w:tr w:rsidR="00004CB4" w:rsidRPr="002F1AE8" w14:paraId="2E670767" w14:textId="77777777" w:rsidTr="002B6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91"/>
          <w:tblHeader/>
        </w:trPr>
        <w:tc>
          <w:tcPr>
            <w:tcW w:w="5954" w:type="dxa"/>
            <w:shd w:val="clear" w:color="auto" w:fill="F2F2F2" w:themeFill="background1" w:themeFillShade="F2"/>
          </w:tcPr>
          <w:p w14:paraId="11CFD5C4" w14:textId="491DE4E8" w:rsidR="00004CB4" w:rsidRPr="002F1AE8" w:rsidRDefault="00004CB4" w:rsidP="00004CB4">
            <w:pPr>
              <w:spacing w:before="0" w:after="0"/>
            </w:pPr>
            <w:r>
              <w:t>Dokument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14:paraId="6D487733" w14:textId="0D63C632" w:rsidR="00004CB4" w:rsidRPr="002F1AE8" w:rsidRDefault="00004CB4" w:rsidP="00004CB4">
            <w:pPr>
              <w:spacing w:before="0" w:after="0"/>
              <w:ind w:left="113" w:right="113"/>
              <w:jc w:val="center"/>
            </w:pPr>
            <w:r>
              <w:t>Vorhanden und aktuell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1011C5CF" w14:textId="07425E1A" w:rsidR="00004CB4" w:rsidRPr="002F1AE8" w:rsidRDefault="00004CB4" w:rsidP="00004CB4">
            <w:pPr>
              <w:spacing w:before="0" w:after="0"/>
              <w:ind w:left="113" w:right="113"/>
              <w:jc w:val="center"/>
            </w:pPr>
            <w:r>
              <w:t>Nicht relevant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4DE476E" w14:textId="1BDC53EB" w:rsidR="00004CB4" w:rsidRPr="002F1AE8" w:rsidRDefault="00004CB4" w:rsidP="00004CB4">
            <w:pPr>
              <w:spacing w:before="0" w:after="0"/>
            </w:pPr>
            <w:r>
              <w:t>Ablageort</w:t>
            </w:r>
          </w:p>
        </w:tc>
      </w:tr>
      <w:tr w:rsidR="002B63AE" w:rsidRPr="002F1AE8" w14:paraId="07D74583" w14:textId="77777777" w:rsidTr="002B63A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1DB5EF8" w14:textId="1DDAFB20" w:rsidR="002B63AE" w:rsidRPr="002B63AE" w:rsidRDefault="002B63AE" w:rsidP="00004CB4">
            <w:pPr>
              <w:spacing w:before="0" w:after="0"/>
              <w:rPr>
                <w:b/>
                <w:bCs/>
              </w:rPr>
            </w:pPr>
            <w:r w:rsidRPr="002B63AE">
              <w:rPr>
                <w:b/>
                <w:bCs/>
              </w:rPr>
              <w:t>Betriebs- und Teilnahmedaten</w:t>
            </w:r>
          </w:p>
        </w:tc>
      </w:tr>
      <w:tr w:rsidR="00004CB4" w:rsidRPr="002F1AE8" w14:paraId="4F5D954A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4309CE96" w14:textId="0ABECF9F" w:rsidR="00004CB4" w:rsidRPr="002F1AE8" w:rsidRDefault="00004CB4" w:rsidP="00004CB4">
            <w:pPr>
              <w:spacing w:before="0" w:after="0"/>
            </w:pPr>
            <w:r w:rsidRPr="0034706C">
              <w:t>Betriebsskizze und/oder Lageplan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6A473B56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9BC5332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58D06FCB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2560263D" w14:textId="77777777" w:rsidTr="003C650C">
        <w:tc>
          <w:tcPr>
            <w:tcW w:w="5954" w:type="dxa"/>
            <w:vAlign w:val="center"/>
          </w:tcPr>
          <w:p w14:paraId="5734CFA3" w14:textId="77777777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Stammdatenblatt</w:t>
            </w:r>
          </w:p>
          <w:p w14:paraId="200E769C" w14:textId="77777777" w:rsidR="00004CB4" w:rsidRPr="00004CB4" w:rsidRDefault="00004CB4" w:rsidP="002B63AE">
            <w:pPr>
              <w:pStyle w:val="QSListenabsatz1"/>
            </w:pPr>
            <w:r w:rsidRPr="00004CB4">
              <w:t>Inkl. Kapazitäten/Betriebseinheiten für die Tierproduktion</w:t>
            </w:r>
          </w:p>
          <w:p w14:paraId="344A9B39" w14:textId="65E902B4" w:rsidR="00004CB4" w:rsidRPr="00004CB4" w:rsidRDefault="00004CB4" w:rsidP="002B63AE">
            <w:pPr>
              <w:pStyle w:val="QSListenabsatz1"/>
            </w:pPr>
            <w:r w:rsidRPr="00004CB4">
              <w:t xml:space="preserve">Bei Selbstmischern: Art der eingesetzten Futtermittel, Tierplatzzahl oder Futtermenge </w:t>
            </w:r>
          </w:p>
        </w:tc>
        <w:tc>
          <w:tcPr>
            <w:tcW w:w="850" w:type="dxa"/>
          </w:tcPr>
          <w:p w14:paraId="2D31B0ED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665D380E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213C67A0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45AC2A72" w14:textId="77777777" w:rsidTr="003C650C">
        <w:tc>
          <w:tcPr>
            <w:tcW w:w="5954" w:type="dxa"/>
            <w:vAlign w:val="center"/>
          </w:tcPr>
          <w:p w14:paraId="1B0FEC51" w14:textId="3719B0E5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Teilnahme- und Vollmachtserklärung</w:t>
            </w:r>
          </w:p>
        </w:tc>
        <w:tc>
          <w:tcPr>
            <w:tcW w:w="850" w:type="dxa"/>
          </w:tcPr>
          <w:p w14:paraId="4CE99BE4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390E6A12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7908121F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01040DD2" w14:textId="77777777" w:rsidTr="002B63AE">
        <w:tc>
          <w:tcPr>
            <w:tcW w:w="5954" w:type="dxa"/>
            <w:tcBorders>
              <w:bottom w:val="single" w:sz="12" w:space="0" w:color="006AB3" w:themeColor="accent1"/>
            </w:tcBorders>
            <w:vAlign w:val="center"/>
          </w:tcPr>
          <w:p w14:paraId="0092ADF6" w14:textId="6FA4248B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Tierbetreuerliste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62865BA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26D33C42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10BB6AFC" w14:textId="77777777" w:rsidR="00004CB4" w:rsidRPr="00CD104B" w:rsidRDefault="00004CB4" w:rsidP="00004CB4">
            <w:pPr>
              <w:spacing w:before="0" w:after="0"/>
            </w:pPr>
          </w:p>
        </w:tc>
      </w:tr>
      <w:tr w:rsidR="002B63AE" w:rsidRPr="002F1AE8" w14:paraId="74FF371B" w14:textId="77777777" w:rsidTr="002B63A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2F12882F" w14:textId="4A6CE6F9" w:rsidR="002B63AE" w:rsidRPr="002B63AE" w:rsidRDefault="002B63AE" w:rsidP="00004CB4">
            <w:pPr>
              <w:spacing w:before="0" w:after="0"/>
              <w:rPr>
                <w:b/>
                <w:bCs/>
              </w:rPr>
            </w:pPr>
            <w:r w:rsidRPr="002B63AE">
              <w:rPr>
                <w:b/>
                <w:bCs/>
              </w:rPr>
              <w:t>Eigenkontrolle</w:t>
            </w:r>
          </w:p>
        </w:tc>
      </w:tr>
      <w:tr w:rsidR="00004CB4" w:rsidRPr="002F1AE8" w14:paraId="7A7E466A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67E9C2CF" w14:textId="139D4630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Eigenkontrollchecklisten seit dem letzten Audittermin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0DE369E7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68626934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226AE920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520CCEF4" w14:textId="77777777" w:rsidTr="002B63AE">
        <w:tc>
          <w:tcPr>
            <w:tcW w:w="5954" w:type="dxa"/>
            <w:tcBorders>
              <w:bottom w:val="single" w:sz="12" w:space="0" w:color="006AB3" w:themeColor="accent1"/>
            </w:tcBorders>
            <w:vAlign w:val="center"/>
          </w:tcPr>
          <w:p w14:paraId="3DB59780" w14:textId="139A66FF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Maßnahmenplan Eigenkontrolle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7A81DB8B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62D05FBA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6EF542B3" w14:textId="77777777" w:rsidR="00004CB4" w:rsidRPr="00CD104B" w:rsidRDefault="00004CB4" w:rsidP="00004CB4">
            <w:pPr>
              <w:spacing w:before="0" w:after="0"/>
            </w:pPr>
          </w:p>
        </w:tc>
      </w:tr>
      <w:tr w:rsidR="002B63AE" w:rsidRPr="002F1AE8" w14:paraId="0CB0FC2A" w14:textId="77777777" w:rsidTr="002B63A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6D165468" w14:textId="67F6525D" w:rsidR="002B63AE" w:rsidRPr="002B63AE" w:rsidRDefault="002B63AE" w:rsidP="00004CB4">
            <w:pPr>
              <w:spacing w:before="0" w:after="0"/>
              <w:rPr>
                <w:b/>
                <w:bCs/>
              </w:rPr>
            </w:pPr>
            <w:r w:rsidRPr="002B63AE">
              <w:rPr>
                <w:b/>
                <w:bCs/>
              </w:rPr>
              <w:t>Ereignis- und Krisenmanagement</w:t>
            </w:r>
          </w:p>
        </w:tc>
      </w:tr>
      <w:tr w:rsidR="00004CB4" w:rsidRPr="002F1AE8" w14:paraId="57C5AB27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10079E4F" w14:textId="0983434D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Ereignisfallblatt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0F50ECBB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2E9685F8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5F9E523C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229033A3" w14:textId="77777777" w:rsidTr="002B63AE">
        <w:tc>
          <w:tcPr>
            <w:tcW w:w="5954" w:type="dxa"/>
            <w:tcBorders>
              <w:bottom w:val="single" w:sz="12" w:space="0" w:color="006AB3" w:themeColor="accent1"/>
            </w:tcBorders>
            <w:vAlign w:val="center"/>
          </w:tcPr>
          <w:p w14:paraId="494F12FE" w14:textId="0BB9A084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Notfallplan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79988425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6B127287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3DC0A53F" w14:textId="77777777" w:rsidR="00004CB4" w:rsidRPr="00CD104B" w:rsidRDefault="00004CB4" w:rsidP="00004CB4">
            <w:pPr>
              <w:spacing w:before="0" w:after="0"/>
            </w:pPr>
          </w:p>
        </w:tc>
      </w:tr>
      <w:tr w:rsidR="002B63AE" w:rsidRPr="002F1AE8" w14:paraId="4A3EBF86" w14:textId="77777777" w:rsidTr="002B63A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1A33A49C" w14:textId="75D545CC" w:rsidR="002B63AE" w:rsidRPr="002B63AE" w:rsidRDefault="002B63AE" w:rsidP="00004CB4">
            <w:pPr>
              <w:spacing w:before="0" w:after="0"/>
              <w:rPr>
                <w:b/>
                <w:bCs/>
              </w:rPr>
            </w:pPr>
            <w:r w:rsidRPr="002B63AE">
              <w:rPr>
                <w:b/>
                <w:bCs/>
              </w:rPr>
              <w:t>Betrieblicher Wareneingang und -ausgang/Dienstleistungen</w:t>
            </w:r>
          </w:p>
        </w:tc>
      </w:tr>
      <w:tr w:rsidR="00004CB4" w:rsidRPr="002F1AE8" w14:paraId="46449DBE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4BB65CCA" w14:textId="7F6CA9B2" w:rsidR="00004CB4" w:rsidRPr="002F1AE8" w:rsidRDefault="00004CB4" w:rsidP="00004CB4">
            <w:pPr>
              <w:pStyle w:val="QSTabelleninhalt"/>
              <w:spacing w:before="0" w:after="0"/>
            </w:pPr>
            <w:r w:rsidRPr="0034706C">
              <w:t>Lieferscheine/Rechnungen, Sackanhänger Futtermittel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2E128BF9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18909A17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7E741488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157C7C43" w14:textId="77777777" w:rsidTr="00921902">
        <w:tc>
          <w:tcPr>
            <w:tcW w:w="5954" w:type="dxa"/>
            <w:vAlign w:val="center"/>
          </w:tcPr>
          <w:p w14:paraId="740D0A64" w14:textId="06B706DB" w:rsidR="00004CB4" w:rsidRPr="002F1AE8" w:rsidRDefault="00004CB4" w:rsidP="00004CB4">
            <w:pPr>
              <w:pStyle w:val="QSTabelleninhalt"/>
              <w:spacing w:before="0" w:after="0"/>
            </w:pPr>
            <w:r w:rsidRPr="0034706C">
              <w:lastRenderedPageBreak/>
              <w:t>Dokumentation jedes Wareneingangs und aller Dienstleistungen (z. B. Futtermittel, Tiertransporteure, fahrbare Mahl- und Mischanlagen, Arzneimittel)</w:t>
            </w:r>
          </w:p>
        </w:tc>
        <w:tc>
          <w:tcPr>
            <w:tcW w:w="850" w:type="dxa"/>
          </w:tcPr>
          <w:p w14:paraId="33549444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4EC8CAF2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081E8261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11EFC88D" w14:textId="77777777" w:rsidTr="00921902">
        <w:tc>
          <w:tcPr>
            <w:tcW w:w="5954" w:type="dxa"/>
            <w:vAlign w:val="center"/>
          </w:tcPr>
          <w:p w14:paraId="3FCEAEF8" w14:textId="368EB655" w:rsidR="00004CB4" w:rsidRPr="002F1AE8" w:rsidRDefault="00004CB4" w:rsidP="00004CB4">
            <w:pPr>
              <w:pStyle w:val="QSTabelleninhalt"/>
              <w:spacing w:before="0" w:after="0"/>
            </w:pPr>
            <w:r w:rsidRPr="0034706C">
              <w:t>Warenbegleitpapiere von losen Mischfuttermitteln mit Standortnummer</w:t>
            </w:r>
          </w:p>
        </w:tc>
        <w:tc>
          <w:tcPr>
            <w:tcW w:w="850" w:type="dxa"/>
          </w:tcPr>
          <w:p w14:paraId="771B2F5D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68F509BB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1B832A05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5345E4A7" w14:textId="77777777" w:rsidTr="00DF07AF">
        <w:tc>
          <w:tcPr>
            <w:tcW w:w="5954" w:type="dxa"/>
            <w:vAlign w:val="center"/>
          </w:tcPr>
          <w:p w14:paraId="5B21D2A4" w14:textId="05E42944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Bei falscher VVVO-Angabe auf Lieferscheinen für lose Futtermittel: Korrekturhinweis an Futtermittellieferanten</w:t>
            </w:r>
          </w:p>
        </w:tc>
        <w:tc>
          <w:tcPr>
            <w:tcW w:w="850" w:type="dxa"/>
          </w:tcPr>
          <w:p w14:paraId="3B9ABBD7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3A24EDEA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35C7F670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62C9796C" w14:textId="77777777" w:rsidTr="00DF07AF">
        <w:tc>
          <w:tcPr>
            <w:tcW w:w="5954" w:type="dxa"/>
            <w:vAlign w:val="center"/>
          </w:tcPr>
          <w:p w14:paraId="4E8C9176" w14:textId="1D0FDC10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Dokumentation jedes Tierverkaufs</w:t>
            </w:r>
          </w:p>
        </w:tc>
        <w:tc>
          <w:tcPr>
            <w:tcW w:w="850" w:type="dxa"/>
          </w:tcPr>
          <w:p w14:paraId="01B5484B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22A3125B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6503EDDF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4DCA6810" w14:textId="77777777" w:rsidTr="002B63AE">
        <w:tc>
          <w:tcPr>
            <w:tcW w:w="5954" w:type="dxa"/>
            <w:tcBorders>
              <w:bottom w:val="single" w:sz="12" w:space="0" w:color="006AB3" w:themeColor="accent1"/>
            </w:tcBorders>
            <w:vAlign w:val="center"/>
          </w:tcPr>
          <w:p w14:paraId="323BD369" w14:textId="047A1ACC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Kopie der Lebensmittelketteninformation (z. B. Standarderklärung)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C2A3B56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3B332411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33FB6124" w14:textId="77777777" w:rsidR="00004CB4" w:rsidRPr="00CD104B" w:rsidRDefault="00004CB4" w:rsidP="00004CB4">
            <w:pPr>
              <w:spacing w:before="0" w:after="0"/>
            </w:pPr>
          </w:p>
        </w:tc>
      </w:tr>
      <w:tr w:rsidR="002B63AE" w:rsidRPr="002F1AE8" w14:paraId="462EB0D4" w14:textId="77777777" w:rsidTr="002B63A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372CA124" w14:textId="07C71B7F" w:rsidR="002B63AE" w:rsidRPr="002B63AE" w:rsidRDefault="002B63AE" w:rsidP="00004CB4">
            <w:pPr>
              <w:spacing w:before="0" w:after="0"/>
              <w:rPr>
                <w:b/>
                <w:bCs/>
              </w:rPr>
            </w:pPr>
            <w:r w:rsidRPr="002B63AE">
              <w:rPr>
                <w:b/>
                <w:bCs/>
              </w:rPr>
              <w:t>Bestandsaufzeichnungen</w:t>
            </w:r>
          </w:p>
        </w:tc>
      </w:tr>
      <w:tr w:rsidR="00004CB4" w:rsidRPr="002F1AE8" w14:paraId="241ABC81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1F191142" w14:textId="74B10C98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Bestandsregister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1FB7E5F3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6CFD4E00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4CA65514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05EEE05F" w14:textId="77777777" w:rsidTr="00004CB4">
        <w:tc>
          <w:tcPr>
            <w:tcW w:w="5954" w:type="dxa"/>
          </w:tcPr>
          <w:p w14:paraId="000C7969" w14:textId="473D103D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Bescheinigungen Tierkörperbeseitigungsunternehmen; Untersuchungsbefunde etc.</w:t>
            </w:r>
          </w:p>
        </w:tc>
        <w:tc>
          <w:tcPr>
            <w:tcW w:w="850" w:type="dxa"/>
          </w:tcPr>
          <w:p w14:paraId="799A57CE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31276F8D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50EF431F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2313712D" w14:textId="77777777" w:rsidTr="00004CB4">
        <w:tc>
          <w:tcPr>
            <w:tcW w:w="5954" w:type="dxa"/>
          </w:tcPr>
          <w:p w14:paraId="150A7340" w14:textId="0CA4D918" w:rsidR="00004CB4" w:rsidRPr="002B63AE" w:rsidRDefault="00004CB4" w:rsidP="00004CB4">
            <w:pPr>
              <w:pStyle w:val="QSTabelleninhalt"/>
              <w:spacing w:before="0" w:after="0"/>
              <w:rPr>
                <w:u w:val="single"/>
              </w:rPr>
            </w:pPr>
            <w:r w:rsidRPr="002B63AE">
              <w:rPr>
                <w:u w:val="single"/>
              </w:rPr>
              <w:t>ggf. notwendig:</w:t>
            </w:r>
          </w:p>
        </w:tc>
        <w:tc>
          <w:tcPr>
            <w:tcW w:w="850" w:type="dxa"/>
          </w:tcPr>
          <w:p w14:paraId="4CF40AAF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494AAA66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5077E831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0C35B723" w14:textId="77777777" w:rsidTr="00004CB4">
        <w:tc>
          <w:tcPr>
            <w:tcW w:w="5954" w:type="dxa"/>
          </w:tcPr>
          <w:p w14:paraId="7711B209" w14:textId="2B291489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Verlustaufzeichnungen</w:t>
            </w:r>
          </w:p>
        </w:tc>
        <w:tc>
          <w:tcPr>
            <w:tcW w:w="850" w:type="dxa"/>
          </w:tcPr>
          <w:p w14:paraId="7CE80C76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6D32FB2F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57DB1EB4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75976A18" w14:textId="77777777" w:rsidTr="002B63AE">
        <w:tc>
          <w:tcPr>
            <w:tcW w:w="5954" w:type="dxa"/>
            <w:tcBorders>
              <w:bottom w:val="single" w:sz="12" w:space="0" w:color="006AB3" w:themeColor="accent1"/>
            </w:tcBorders>
          </w:tcPr>
          <w:p w14:paraId="747BC771" w14:textId="620582B1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Auszug QS-/bzw. HI-Tier-Datenbank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4B9F3588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35D5896F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5C0637CC" w14:textId="77777777" w:rsidR="00004CB4" w:rsidRPr="00CD104B" w:rsidRDefault="00004CB4" w:rsidP="00004CB4">
            <w:pPr>
              <w:spacing w:before="0" w:after="0"/>
            </w:pPr>
          </w:p>
        </w:tc>
      </w:tr>
      <w:tr w:rsidR="002B63AE" w:rsidRPr="002F1AE8" w14:paraId="69A35B91" w14:textId="77777777" w:rsidTr="002B63A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0DEA1E91" w14:textId="6A1FD919" w:rsidR="002B63AE" w:rsidRPr="002B63AE" w:rsidRDefault="002B63AE" w:rsidP="00004CB4">
            <w:pPr>
              <w:spacing w:before="0" w:after="0"/>
              <w:rPr>
                <w:b/>
                <w:bCs/>
              </w:rPr>
            </w:pPr>
            <w:r w:rsidRPr="002B63AE">
              <w:rPr>
                <w:b/>
                <w:bCs/>
              </w:rPr>
              <w:t>Bereich Futtermittel</w:t>
            </w:r>
          </w:p>
        </w:tc>
      </w:tr>
      <w:tr w:rsidR="00004CB4" w:rsidRPr="002F1AE8" w14:paraId="658239CE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1C0A54F0" w14:textId="216AD0C7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Liste eingesetzter Futtermittel oder Rationsberechnung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3693661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0658141D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7C084D16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60DD4E69" w14:textId="77777777" w:rsidTr="001A346A">
        <w:tc>
          <w:tcPr>
            <w:tcW w:w="5954" w:type="dxa"/>
            <w:vAlign w:val="center"/>
          </w:tcPr>
          <w:p w14:paraId="21F3ECA4" w14:textId="19D81758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Einsatz von Futtermittelzusatzstoffen (Dokumentation nach HACCP-Grundsätzen)</w:t>
            </w:r>
          </w:p>
        </w:tc>
        <w:tc>
          <w:tcPr>
            <w:tcW w:w="850" w:type="dxa"/>
          </w:tcPr>
          <w:p w14:paraId="25CA21ED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56844C79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2C76B3D2" w14:textId="77777777" w:rsidR="00004CB4" w:rsidRPr="00CD104B" w:rsidRDefault="00004CB4" w:rsidP="00004CB4">
            <w:pPr>
              <w:spacing w:before="0" w:after="0"/>
            </w:pPr>
          </w:p>
        </w:tc>
      </w:tr>
      <w:tr w:rsidR="002B63AE" w:rsidRPr="002F1AE8" w14:paraId="385B4F78" w14:textId="77777777" w:rsidTr="0038111B">
        <w:tc>
          <w:tcPr>
            <w:tcW w:w="9781" w:type="dxa"/>
            <w:gridSpan w:val="4"/>
            <w:vAlign w:val="center"/>
          </w:tcPr>
          <w:p w14:paraId="12789E3D" w14:textId="627B5AC8" w:rsidR="002B63AE" w:rsidRPr="00CD104B" w:rsidRDefault="002B63AE" w:rsidP="00004CB4">
            <w:pPr>
              <w:spacing w:before="0" w:after="0"/>
            </w:pPr>
            <w:r w:rsidRPr="002B63AE">
              <w:rPr>
                <w:u w:val="single"/>
              </w:rPr>
              <w:t>ggf. notwendig:</w:t>
            </w:r>
          </w:p>
        </w:tc>
      </w:tr>
      <w:tr w:rsidR="00004CB4" w:rsidRPr="002F1AE8" w14:paraId="5DB4C42D" w14:textId="77777777" w:rsidTr="002B63AE">
        <w:tc>
          <w:tcPr>
            <w:tcW w:w="5954" w:type="dxa"/>
            <w:tcBorders>
              <w:bottom w:val="single" w:sz="12" w:space="0" w:color="006AB3" w:themeColor="accent1"/>
            </w:tcBorders>
            <w:vAlign w:val="center"/>
          </w:tcPr>
          <w:p w14:paraId="32288995" w14:textId="4B51C541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 xml:space="preserve">Bei Zusammenschluss zur Futterherstellung (Bezug landwirtschaftlicher Rohwaren/Einsatz fahrbarer Mahl- und Mischanlagen): vertragliche Vereinbarung zur Futtermittelherstellung; Dokumentation zur Überprüfung der Anlagen und Einrichtungen (z. B. im Rahmen der </w:t>
            </w:r>
            <w:r w:rsidRPr="00004CB4">
              <w:lastRenderedPageBreak/>
              <w:t>Eigenkontrolle); Dokumentation zur Rückverfolgbarkeit bei Kooperationen</w:t>
            </w:r>
          </w:p>
        </w:tc>
        <w:tc>
          <w:tcPr>
            <w:tcW w:w="850" w:type="dxa"/>
          </w:tcPr>
          <w:p w14:paraId="5832F690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3629DF8F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7F724457" w14:textId="77777777" w:rsidR="00004CB4" w:rsidRPr="00CD104B" w:rsidRDefault="00004CB4" w:rsidP="00004CB4">
            <w:pPr>
              <w:spacing w:before="0" w:after="0"/>
            </w:pPr>
          </w:p>
        </w:tc>
      </w:tr>
      <w:tr w:rsidR="002B63AE" w:rsidRPr="002F1AE8" w14:paraId="02095691" w14:textId="77777777" w:rsidTr="002B63AE">
        <w:tc>
          <w:tcPr>
            <w:tcW w:w="9781" w:type="dxa"/>
            <w:gridSpan w:val="4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4555A78B" w14:textId="2CDD921C" w:rsidR="002B63AE" w:rsidRPr="002B63AE" w:rsidRDefault="002B63AE" w:rsidP="00004CB4">
            <w:pPr>
              <w:spacing w:before="0" w:after="0"/>
              <w:rPr>
                <w:b/>
                <w:bCs/>
              </w:rPr>
            </w:pPr>
            <w:r w:rsidRPr="002B63AE">
              <w:rPr>
                <w:b/>
                <w:bCs/>
              </w:rPr>
              <w:t>Arzneimittel/Impfstoffe/tierärztliche Betreuung</w:t>
            </w:r>
          </w:p>
        </w:tc>
      </w:tr>
      <w:tr w:rsidR="00004CB4" w:rsidRPr="002F1AE8" w14:paraId="4FF1D73B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0C8F7B21" w14:textId="71E45F33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Belege über den Bezug und Verbleib von Arzneimitteln und Impfstoffen (z. B. Arzneimittelnachweise, Kombibelege, Bestandsbuch)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77735390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1E59AC75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7139C2C4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063E3FAA" w14:textId="77777777" w:rsidTr="001A346A">
        <w:tc>
          <w:tcPr>
            <w:tcW w:w="5954" w:type="dxa"/>
            <w:vAlign w:val="center"/>
          </w:tcPr>
          <w:p w14:paraId="22BE9405" w14:textId="61251538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Impfplan</w:t>
            </w:r>
          </w:p>
        </w:tc>
        <w:tc>
          <w:tcPr>
            <w:tcW w:w="850" w:type="dxa"/>
          </w:tcPr>
          <w:p w14:paraId="044157AA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59CCD20C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21A30687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7FA35B45" w14:textId="77777777" w:rsidTr="001A346A">
        <w:tc>
          <w:tcPr>
            <w:tcW w:w="5954" w:type="dxa"/>
            <w:vAlign w:val="center"/>
          </w:tcPr>
          <w:p w14:paraId="2BEEEEFD" w14:textId="66AC028C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Tierärztlicher Betreuungsvertrag</w:t>
            </w:r>
          </w:p>
        </w:tc>
        <w:tc>
          <w:tcPr>
            <w:tcW w:w="850" w:type="dxa"/>
          </w:tcPr>
          <w:p w14:paraId="085334BC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7B1ACC16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4E14663F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0B40E3A5" w14:textId="77777777" w:rsidTr="001A346A">
        <w:tc>
          <w:tcPr>
            <w:tcW w:w="5954" w:type="dxa"/>
            <w:vAlign w:val="center"/>
          </w:tcPr>
          <w:p w14:paraId="69189DF6" w14:textId="6FEAA2B4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Nachweise zur Umsetzung der Bestandsbetreuung (z. B. tierärztliche Bestandsbesuchsprotokolle)</w:t>
            </w:r>
          </w:p>
        </w:tc>
        <w:tc>
          <w:tcPr>
            <w:tcW w:w="850" w:type="dxa"/>
          </w:tcPr>
          <w:p w14:paraId="7070D795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340B5A94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329EA586" w14:textId="77777777" w:rsidR="00004CB4" w:rsidRPr="00CD104B" w:rsidRDefault="00004CB4" w:rsidP="00004CB4">
            <w:pPr>
              <w:spacing w:before="0" w:after="0"/>
            </w:pPr>
          </w:p>
        </w:tc>
      </w:tr>
      <w:tr w:rsidR="002B63AE" w:rsidRPr="002F1AE8" w14:paraId="22C4548B" w14:textId="77777777" w:rsidTr="009044EC">
        <w:tc>
          <w:tcPr>
            <w:tcW w:w="9781" w:type="dxa"/>
            <w:gridSpan w:val="4"/>
            <w:vAlign w:val="center"/>
          </w:tcPr>
          <w:p w14:paraId="181CC528" w14:textId="584A3A31" w:rsidR="002B63AE" w:rsidRPr="00CD104B" w:rsidRDefault="002B63AE" w:rsidP="00004CB4">
            <w:pPr>
              <w:spacing w:before="0" w:after="0"/>
            </w:pPr>
            <w:r w:rsidRPr="002B63AE">
              <w:rPr>
                <w:u w:val="single"/>
              </w:rPr>
              <w:t>ggf. notwendig:</w:t>
            </w:r>
          </w:p>
        </w:tc>
      </w:tr>
      <w:tr w:rsidR="00004CB4" w:rsidRPr="002F1AE8" w14:paraId="7AE28787" w14:textId="77777777" w:rsidTr="002B63AE">
        <w:tc>
          <w:tcPr>
            <w:tcW w:w="5954" w:type="dxa"/>
            <w:tcBorders>
              <w:bottom w:val="single" w:sz="12" w:space="0" w:color="006AB3" w:themeColor="accent1"/>
            </w:tcBorders>
            <w:vAlign w:val="center"/>
          </w:tcPr>
          <w:p w14:paraId="14727179" w14:textId="5A562F4C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Bei festgestelltem Handlungsbedarf (Bestandsbesuch): Maßnahmenplan, der die Einzelaktivitäten von Tierarzt und -halter festlegt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0577F70B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664D0A6E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349608F6" w14:textId="77777777" w:rsidR="00004CB4" w:rsidRPr="00CD104B" w:rsidRDefault="00004CB4" w:rsidP="00004CB4">
            <w:pPr>
              <w:spacing w:before="0" w:after="0"/>
            </w:pPr>
          </w:p>
        </w:tc>
      </w:tr>
      <w:tr w:rsidR="002B63AE" w:rsidRPr="002F1AE8" w14:paraId="64D9E0E1" w14:textId="77777777" w:rsidTr="002B63A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430D0086" w14:textId="4AF1DA75" w:rsidR="002B63AE" w:rsidRPr="002B63AE" w:rsidRDefault="002B63AE" w:rsidP="00004CB4">
            <w:pPr>
              <w:spacing w:before="0" w:after="0"/>
              <w:rPr>
                <w:b/>
                <w:bCs/>
              </w:rPr>
            </w:pPr>
            <w:r w:rsidRPr="002B63AE">
              <w:rPr>
                <w:b/>
                <w:bCs/>
              </w:rPr>
              <w:t>Monitoringprogramme</w:t>
            </w:r>
          </w:p>
        </w:tc>
      </w:tr>
      <w:tr w:rsidR="00004CB4" w:rsidRPr="002F1AE8" w14:paraId="146024D6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30F9E12A" w14:textId="07473411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Information zur aktuellen Salmonellenkategorie und Historie (Infobrief oder Information über Datenbank)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7D3FC71F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12C6D950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718B9F03" w14:textId="77777777" w:rsidR="00004CB4" w:rsidRPr="00CD104B" w:rsidRDefault="00004CB4" w:rsidP="00004CB4">
            <w:pPr>
              <w:spacing w:before="0" w:after="0"/>
            </w:pPr>
          </w:p>
        </w:tc>
      </w:tr>
      <w:tr w:rsidR="002B63AE" w:rsidRPr="002F1AE8" w14:paraId="776E31D9" w14:textId="77777777" w:rsidTr="00F94465">
        <w:tc>
          <w:tcPr>
            <w:tcW w:w="9781" w:type="dxa"/>
            <w:gridSpan w:val="4"/>
            <w:vAlign w:val="center"/>
          </w:tcPr>
          <w:p w14:paraId="556AA5F9" w14:textId="291C863A" w:rsidR="002B63AE" w:rsidRPr="00CD104B" w:rsidRDefault="002B63AE" w:rsidP="00004CB4">
            <w:pPr>
              <w:spacing w:before="0" w:after="0"/>
            </w:pPr>
            <w:r w:rsidRPr="002B63AE">
              <w:rPr>
                <w:u w:val="single"/>
              </w:rPr>
              <w:t>ggf. notwendig:</w:t>
            </w:r>
          </w:p>
        </w:tc>
      </w:tr>
      <w:tr w:rsidR="00004CB4" w:rsidRPr="002F1AE8" w14:paraId="7B477D2D" w14:textId="77777777" w:rsidTr="001A346A">
        <w:tc>
          <w:tcPr>
            <w:tcW w:w="5954" w:type="dxa"/>
            <w:vAlign w:val="center"/>
          </w:tcPr>
          <w:p w14:paraId="5A06C390" w14:textId="4627BCEB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Bei Salmonellenkategorie II: Dokumentation zur Ermittlung von Salmonelleneintragsquellen in Schweinemastbeständen</w:t>
            </w:r>
          </w:p>
        </w:tc>
        <w:tc>
          <w:tcPr>
            <w:tcW w:w="850" w:type="dxa"/>
          </w:tcPr>
          <w:p w14:paraId="50894AFF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3E0EF0C1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5E36E6F7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33E35EB8" w14:textId="77777777" w:rsidTr="002B63AE">
        <w:tc>
          <w:tcPr>
            <w:tcW w:w="5954" w:type="dxa"/>
            <w:tcBorders>
              <w:bottom w:val="single" w:sz="12" w:space="0" w:color="006AB3" w:themeColor="accent1"/>
            </w:tcBorders>
            <w:vAlign w:val="center"/>
          </w:tcPr>
          <w:p w14:paraId="19001DAB" w14:textId="7D876779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Bei Salmonellenkategorie III: Dokumentation zur Ermittlung von Salmonelleneintragsquellen in Schweinemastbeständen, Dokumentation zur Umsetzung der Maßnahmen; Probenahme bakteriologische Untersuchung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47ED541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00C7F7EF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127F2CB9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7D5676F1" w14:textId="77777777" w:rsidTr="00004CB4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36553170" w14:textId="0594E3F6" w:rsidR="00004CB4" w:rsidRPr="00004CB4" w:rsidRDefault="00004CB4" w:rsidP="00004CB4">
            <w:pPr>
              <w:spacing w:before="0" w:after="0"/>
              <w:rPr>
                <w:b/>
                <w:bCs/>
              </w:rPr>
            </w:pPr>
            <w:r w:rsidRPr="00004CB4">
              <w:rPr>
                <w:b/>
                <w:bCs/>
              </w:rPr>
              <w:t>Hygiene</w:t>
            </w:r>
          </w:p>
        </w:tc>
      </w:tr>
      <w:tr w:rsidR="00004CB4" w:rsidRPr="002F1AE8" w14:paraId="52C16DB7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38F9F429" w14:textId="0708F626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Protokolle Schädlingsmonitoring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68189E76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1383FF58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49E78AB7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531E2D04" w14:textId="77777777" w:rsidTr="001A346A">
        <w:tc>
          <w:tcPr>
            <w:tcW w:w="5954" w:type="dxa"/>
            <w:vAlign w:val="center"/>
          </w:tcPr>
          <w:p w14:paraId="2D0CB5A4" w14:textId="7DD7B15E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Köderpläne</w:t>
            </w:r>
          </w:p>
        </w:tc>
        <w:tc>
          <w:tcPr>
            <w:tcW w:w="850" w:type="dxa"/>
          </w:tcPr>
          <w:p w14:paraId="5BA11158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4D2342B9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5CC3804F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47174BF7" w14:textId="77777777" w:rsidTr="00310F3A">
        <w:tc>
          <w:tcPr>
            <w:tcW w:w="9781" w:type="dxa"/>
            <w:gridSpan w:val="4"/>
            <w:vAlign w:val="center"/>
          </w:tcPr>
          <w:p w14:paraId="3DB44066" w14:textId="448E54F1" w:rsidR="00004CB4" w:rsidRPr="00CD104B" w:rsidRDefault="00004CB4" w:rsidP="00004CB4">
            <w:pPr>
              <w:spacing w:before="0" w:after="0"/>
            </w:pPr>
            <w:r w:rsidRPr="00004CB4">
              <w:rPr>
                <w:u w:val="single"/>
              </w:rPr>
              <w:lastRenderedPageBreak/>
              <w:t>ggf. notwendig:</w:t>
            </w:r>
          </w:p>
        </w:tc>
      </w:tr>
      <w:tr w:rsidR="00004CB4" w:rsidRPr="002F1AE8" w14:paraId="48D44E60" w14:textId="77777777" w:rsidTr="002B63AE">
        <w:tc>
          <w:tcPr>
            <w:tcW w:w="5954" w:type="dxa"/>
            <w:tcBorders>
              <w:bottom w:val="single" w:sz="12" w:space="0" w:color="006AB3" w:themeColor="accent1"/>
            </w:tcBorders>
            <w:vAlign w:val="center"/>
          </w:tcPr>
          <w:p w14:paraId="3FC5F4A4" w14:textId="16642C9D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Schädlingsbekämpfungsprotokolle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28471E9B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4B6DF0C8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53BB05A4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5576B487" w14:textId="77777777" w:rsidTr="00004CB4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3646CEC2" w14:textId="7AEE431A" w:rsidR="00004CB4" w:rsidRPr="00004CB4" w:rsidRDefault="00004CB4" w:rsidP="00004CB4">
            <w:pPr>
              <w:spacing w:before="0" w:after="0"/>
              <w:rPr>
                <w:b/>
                <w:bCs/>
              </w:rPr>
            </w:pPr>
            <w:r w:rsidRPr="00004CB4">
              <w:rPr>
                <w:b/>
                <w:bCs/>
              </w:rPr>
              <w:t>Tiertransport (nur beim Transport eigener Tiere mit eigenem Fahrzeug)</w:t>
            </w:r>
          </w:p>
        </w:tc>
      </w:tr>
      <w:tr w:rsidR="00004CB4" w:rsidRPr="002F1AE8" w14:paraId="25EC9071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2A94AFC2" w14:textId="30E692F1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Lieferpapiere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25277979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66BE22F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23D10D00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2CFF8058" w14:textId="77777777" w:rsidTr="001A346A">
        <w:tc>
          <w:tcPr>
            <w:tcW w:w="5954" w:type="dxa"/>
            <w:vAlign w:val="center"/>
          </w:tcPr>
          <w:p w14:paraId="49A16F57" w14:textId="189FFA59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Dokumentation der Ladedichte</w:t>
            </w:r>
          </w:p>
        </w:tc>
        <w:tc>
          <w:tcPr>
            <w:tcW w:w="850" w:type="dxa"/>
          </w:tcPr>
          <w:p w14:paraId="513949DA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1DD30398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433D9810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7CF1E415" w14:textId="77777777" w:rsidTr="00E05BC7">
        <w:tc>
          <w:tcPr>
            <w:tcW w:w="9781" w:type="dxa"/>
            <w:gridSpan w:val="4"/>
            <w:vAlign w:val="center"/>
          </w:tcPr>
          <w:p w14:paraId="1A4FA822" w14:textId="1B677032" w:rsidR="00004CB4" w:rsidRPr="00CD104B" w:rsidRDefault="00004CB4" w:rsidP="00004CB4">
            <w:pPr>
              <w:spacing w:before="0" w:after="0"/>
            </w:pPr>
            <w:r w:rsidRPr="00004CB4">
              <w:rPr>
                <w:u w:val="single"/>
              </w:rPr>
              <w:t>ggf. notwendig:</w:t>
            </w:r>
          </w:p>
        </w:tc>
      </w:tr>
      <w:tr w:rsidR="00004CB4" w:rsidRPr="002F1AE8" w14:paraId="13AB53BE" w14:textId="77777777" w:rsidTr="001A346A">
        <w:tc>
          <w:tcPr>
            <w:tcW w:w="5954" w:type="dxa"/>
            <w:vAlign w:val="center"/>
          </w:tcPr>
          <w:p w14:paraId="7B9BE2FA" w14:textId="77777777" w:rsidR="00004CB4" w:rsidRPr="00004CB4" w:rsidRDefault="00004CB4" w:rsidP="00004CB4">
            <w:pPr>
              <w:pStyle w:val="QSTabelleninhalt"/>
              <w:spacing w:before="0" w:after="0"/>
              <w:rPr>
                <w:i/>
                <w:iCs/>
              </w:rPr>
            </w:pPr>
            <w:r w:rsidRPr="00004CB4">
              <w:rPr>
                <w:i/>
                <w:iCs/>
              </w:rPr>
              <w:t>Für Tiertransporte zum Schlachtbetrieb:</w:t>
            </w:r>
          </w:p>
          <w:p w14:paraId="795C6184" w14:textId="265F7959" w:rsidR="00004CB4" w:rsidRPr="00004CB4" w:rsidRDefault="00004CB4" w:rsidP="00004CB4">
            <w:pPr>
              <w:pStyle w:val="QSListenabsatz1"/>
            </w:pPr>
            <w:r>
              <w:t>Desinfektionskontrollbuch</w:t>
            </w:r>
          </w:p>
        </w:tc>
        <w:tc>
          <w:tcPr>
            <w:tcW w:w="850" w:type="dxa"/>
          </w:tcPr>
          <w:p w14:paraId="6815FEA2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2ED68C75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77D724CA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0A850544" w14:textId="77777777" w:rsidTr="001A346A">
        <w:tc>
          <w:tcPr>
            <w:tcW w:w="5954" w:type="dxa"/>
            <w:vAlign w:val="center"/>
          </w:tcPr>
          <w:p w14:paraId="4ED2E121" w14:textId="77777777" w:rsidR="00004CB4" w:rsidRPr="00004CB4" w:rsidRDefault="00004CB4" w:rsidP="00004CB4">
            <w:pPr>
              <w:pStyle w:val="QSTabelleninhalt"/>
              <w:spacing w:before="0" w:after="0"/>
              <w:rPr>
                <w:i/>
                <w:iCs/>
              </w:rPr>
            </w:pPr>
            <w:r w:rsidRPr="00004CB4">
              <w:rPr>
                <w:i/>
                <w:iCs/>
              </w:rPr>
              <w:t>Für Transporte über 50 km:</w:t>
            </w:r>
          </w:p>
          <w:p w14:paraId="0B138323" w14:textId="0D9DCA4C" w:rsidR="00004CB4" w:rsidRDefault="00004CB4" w:rsidP="00004CB4">
            <w:pPr>
              <w:pStyle w:val="QSListenabsatz1"/>
            </w:pPr>
            <w:r>
              <w:t>Aufzeichnungen zu Beförderungsdauer und Ruhezeiten</w:t>
            </w:r>
          </w:p>
          <w:p w14:paraId="069A8885" w14:textId="098C6028" w:rsidR="00004CB4" w:rsidRDefault="00004CB4" w:rsidP="00004CB4">
            <w:pPr>
              <w:pStyle w:val="QSListenabsatz1"/>
            </w:pPr>
            <w:r>
              <w:t>Fahrtenbuch</w:t>
            </w:r>
          </w:p>
          <w:p w14:paraId="71740FA2" w14:textId="5E8BD0C6" w:rsidR="00004CB4" w:rsidRDefault="00004CB4" w:rsidP="00004CB4">
            <w:pPr>
              <w:pStyle w:val="QSListenabsatz1"/>
            </w:pPr>
            <w:r>
              <w:t>Dokumentation über Tierversorgung</w:t>
            </w:r>
          </w:p>
          <w:p w14:paraId="6678A5C2" w14:textId="674CC86C" w:rsidR="00004CB4" w:rsidRPr="00004CB4" w:rsidRDefault="00004CB4" w:rsidP="00004CB4">
            <w:pPr>
              <w:pStyle w:val="QSListenabsatz1"/>
            </w:pPr>
            <w:r>
              <w:t>Transportpapiere, Transporterklärung</w:t>
            </w:r>
          </w:p>
        </w:tc>
        <w:tc>
          <w:tcPr>
            <w:tcW w:w="850" w:type="dxa"/>
          </w:tcPr>
          <w:p w14:paraId="3D7BFA8A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58474BA9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422E6FD5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4A804129" w14:textId="77777777" w:rsidTr="002B63AE">
        <w:tc>
          <w:tcPr>
            <w:tcW w:w="5954" w:type="dxa"/>
            <w:tcBorders>
              <w:bottom w:val="single" w:sz="12" w:space="0" w:color="006AB3" w:themeColor="accent1"/>
            </w:tcBorders>
            <w:vAlign w:val="center"/>
          </w:tcPr>
          <w:p w14:paraId="3B623666" w14:textId="77777777" w:rsidR="00004CB4" w:rsidRPr="00004CB4" w:rsidRDefault="00004CB4" w:rsidP="00004CB4">
            <w:pPr>
              <w:pStyle w:val="QSTabelleninhalt"/>
              <w:spacing w:before="0" w:after="0"/>
              <w:rPr>
                <w:i/>
                <w:iCs/>
              </w:rPr>
            </w:pPr>
            <w:r w:rsidRPr="00004CB4">
              <w:rPr>
                <w:i/>
                <w:iCs/>
              </w:rPr>
              <w:t>Für Transporte über 65 km:</w:t>
            </w:r>
          </w:p>
          <w:p w14:paraId="16C299C5" w14:textId="6012C46D" w:rsidR="00004CB4" w:rsidRPr="00004CB4" w:rsidRDefault="00004CB4" w:rsidP="00004CB4">
            <w:pPr>
              <w:pStyle w:val="QSListenabsatz1"/>
            </w:pPr>
            <w:r>
              <w:t>Befähigungsnachweis Fahrer/Betreuer</w:t>
            </w: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4291C641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6D6F721E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bottom w:val="single" w:sz="12" w:space="0" w:color="006AB3" w:themeColor="accent1"/>
            </w:tcBorders>
          </w:tcPr>
          <w:p w14:paraId="6779E62D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0DB1B165" w14:textId="77777777" w:rsidTr="002B63A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3F0A6AD8" w14:textId="5D0C6552" w:rsidR="00004CB4" w:rsidRPr="00004CB4" w:rsidRDefault="00004CB4" w:rsidP="00004CB4">
            <w:pPr>
              <w:spacing w:before="0" w:after="0"/>
              <w:rPr>
                <w:b/>
                <w:bCs/>
              </w:rPr>
            </w:pPr>
            <w:r w:rsidRPr="00004CB4">
              <w:rPr>
                <w:b/>
                <w:bCs/>
              </w:rPr>
              <w:t>Sonstiges</w:t>
            </w:r>
          </w:p>
        </w:tc>
      </w:tr>
      <w:tr w:rsidR="00004CB4" w:rsidRPr="002F1AE8" w14:paraId="4F37B346" w14:textId="77777777" w:rsidTr="002B63AE">
        <w:tc>
          <w:tcPr>
            <w:tcW w:w="5954" w:type="dxa"/>
            <w:tcBorders>
              <w:top w:val="single" w:sz="12" w:space="0" w:color="006AB3" w:themeColor="accent1"/>
            </w:tcBorders>
            <w:vAlign w:val="center"/>
          </w:tcPr>
          <w:p w14:paraId="1301D54E" w14:textId="2B064962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t>ggf. schriftliche Vereinbarung beim Ausleihen eines Notstromaggregats</w:t>
            </w: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860CA95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4488747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  <w:tcBorders>
              <w:top w:val="single" w:sz="12" w:space="0" w:color="006AB3" w:themeColor="accent1"/>
            </w:tcBorders>
          </w:tcPr>
          <w:p w14:paraId="2D7A7DC5" w14:textId="77777777" w:rsidR="00004CB4" w:rsidRPr="00CD104B" w:rsidRDefault="00004CB4" w:rsidP="00004CB4">
            <w:pPr>
              <w:spacing w:before="0" w:after="0"/>
            </w:pPr>
          </w:p>
        </w:tc>
      </w:tr>
      <w:tr w:rsidR="00004CB4" w:rsidRPr="002F1AE8" w14:paraId="084B9AE2" w14:textId="77777777" w:rsidTr="001A346A">
        <w:tc>
          <w:tcPr>
            <w:tcW w:w="5954" w:type="dxa"/>
            <w:vAlign w:val="center"/>
          </w:tcPr>
          <w:p w14:paraId="670E88C4" w14:textId="2B3A108A" w:rsidR="00004CB4" w:rsidRPr="00004CB4" w:rsidRDefault="00004CB4" w:rsidP="00004CB4">
            <w:pPr>
              <w:pStyle w:val="QSTabelleninhalt"/>
              <w:spacing w:before="0" w:after="0"/>
            </w:pPr>
            <w:r w:rsidRPr="00004CB4">
              <w:rPr>
                <w:u w:val="single"/>
              </w:rPr>
              <w:t>Regionalfenster:</w:t>
            </w:r>
            <w:r w:rsidRPr="00004CB4">
              <w:t xml:space="preserve"> Bestätigung vom Regionalfenster-Lizenznehmer</w:t>
            </w:r>
          </w:p>
        </w:tc>
        <w:tc>
          <w:tcPr>
            <w:tcW w:w="850" w:type="dxa"/>
          </w:tcPr>
          <w:p w14:paraId="33A1ADA2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851" w:type="dxa"/>
          </w:tcPr>
          <w:p w14:paraId="5C8EDEF1" w14:textId="77777777" w:rsidR="00004CB4" w:rsidRPr="00CD104B" w:rsidRDefault="00004CB4" w:rsidP="00004CB4">
            <w:pPr>
              <w:spacing w:before="0" w:after="0"/>
            </w:pPr>
          </w:p>
        </w:tc>
        <w:tc>
          <w:tcPr>
            <w:tcW w:w="2126" w:type="dxa"/>
          </w:tcPr>
          <w:p w14:paraId="700B9B24" w14:textId="77777777" w:rsidR="00004CB4" w:rsidRPr="00CD104B" w:rsidRDefault="00004CB4" w:rsidP="00004CB4">
            <w:pPr>
              <w:spacing w:before="0" w:after="0"/>
            </w:pPr>
          </w:p>
        </w:tc>
      </w:tr>
    </w:tbl>
    <w:p w14:paraId="5A1F582D" w14:textId="77777777" w:rsidR="00004CB4" w:rsidRPr="007A182A" w:rsidRDefault="00004CB4" w:rsidP="00004CB4">
      <w:pPr>
        <w:pStyle w:val="QSStandardtext"/>
      </w:pPr>
    </w:p>
    <w:p w14:paraId="0A38CD8E" w14:textId="23C1DBF7" w:rsidR="00B9621F" w:rsidRDefault="00B9621F" w:rsidP="00B9621F">
      <w:pPr>
        <w:pStyle w:val="QSStandardtext"/>
      </w:pPr>
    </w:p>
    <w:p w14:paraId="40327B8E" w14:textId="77777777" w:rsidR="00B9621F" w:rsidRDefault="00B9621F" w:rsidP="00C825FD"/>
    <w:sdt>
      <w:sdtPr>
        <w:rPr>
          <w:vanish/>
          <w:color w:val="FF0000"/>
        </w:rPr>
        <w:id w:val="-1796512505"/>
        <w:lock w:val="contentLocked"/>
        <w:placeholder>
          <w:docPart w:val="83B15D3615994942A8B5D87367A96CA9"/>
        </w:placeholder>
      </w:sdtPr>
      <w:sdtEndPr>
        <w:rPr>
          <w:vanish w:val="0"/>
        </w:rPr>
      </w:sdtEndPr>
      <w:sdtContent>
        <w:p w14:paraId="6BBACE8D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7892DA80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4D55444" wp14:editId="770E809A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92811A8F81F84ACE823480AFA8458EA4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399CD9F4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51622B53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3E24E625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289DEEDD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4DE14A75" w14:textId="77777777" w:rsidR="00F50834" w:rsidRPr="00DC1D40" w:rsidRDefault="00FB4B62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4D554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92811A8F81F84ACE823480AFA8458EA4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399CD9F4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51622B53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3E24E625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289DEEDD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4DE14A75" w14:textId="77777777" w:rsidR="00F50834" w:rsidRPr="00DC1D40" w:rsidRDefault="00FB4B62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745A1" w14:textId="77777777" w:rsidR="00004CB4" w:rsidRDefault="00004CB4" w:rsidP="00F50834">
      <w:r>
        <w:separator/>
      </w:r>
    </w:p>
  </w:endnote>
  <w:endnote w:type="continuationSeparator" w:id="0">
    <w:p w14:paraId="32FBFD6F" w14:textId="77777777" w:rsidR="00004CB4" w:rsidRDefault="00004CB4" w:rsidP="00F50834">
      <w:r>
        <w:continuationSeparator/>
      </w:r>
    </w:p>
  </w:endnote>
  <w:endnote w:type="continuationNotice" w:id="1">
    <w:p w14:paraId="69B433EF" w14:textId="77777777" w:rsidR="00B10F3B" w:rsidRDefault="00B10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64ABEA045C244033898456382A69E642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66EBD02B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445D95E4" w14:textId="2170A57F" w:rsidR="00F50834" w:rsidRPr="004910C4" w:rsidRDefault="00004CB4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54C3075" w14:textId="21AD144E" w:rsidR="00F50834" w:rsidRPr="004910C4" w:rsidRDefault="00B10F3B" w:rsidP="004910C4">
                  <w:pPr>
                    <w:pStyle w:val="QSFuzeileUntertitel"/>
                  </w:pPr>
                  <w:r>
                    <w:t>Dokumentenübersicht zur Auditvorbereitung (Schwein)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34000171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7F9DEF63" w14:textId="2F42A75B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4D9437A4C8F74597B0BC9FF81DF29764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04CB4">
                        <w:t>01.01.2023</w:t>
                      </w:r>
                    </w:sdtContent>
                  </w:sdt>
                </w:p>
                <w:p w14:paraId="68F5AD23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7F440AD6" w14:textId="77777777" w:rsidR="00F50834" w:rsidRPr="00840B42" w:rsidRDefault="00FB4B62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0F71C" w14:textId="77777777" w:rsidR="00004CB4" w:rsidRDefault="00004CB4" w:rsidP="00F50834">
      <w:r>
        <w:separator/>
      </w:r>
    </w:p>
  </w:footnote>
  <w:footnote w:type="continuationSeparator" w:id="0">
    <w:p w14:paraId="745B5BF9" w14:textId="77777777" w:rsidR="00004CB4" w:rsidRDefault="00004CB4" w:rsidP="00F50834">
      <w:r>
        <w:continuationSeparator/>
      </w:r>
    </w:p>
  </w:footnote>
  <w:footnote w:type="continuationNotice" w:id="1">
    <w:p w14:paraId="2F59687D" w14:textId="77777777" w:rsidR="00B10F3B" w:rsidRDefault="00B10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15C32BFD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546DDFCD" wp14:editId="162F8F65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EC60CAB"/>
    <w:multiLevelType w:val="hybridMultilevel"/>
    <w:tmpl w:val="22D83F6A"/>
    <w:lvl w:ilvl="0" w:tplc="2ED28F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3"/>
  </w:num>
  <w:num w:numId="3" w16cid:durableId="814219402">
    <w:abstractNumId w:val="3"/>
  </w:num>
  <w:num w:numId="4" w16cid:durableId="1396204183">
    <w:abstractNumId w:val="3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3"/>
  </w:num>
  <w:num w:numId="13" w16cid:durableId="620456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4"/>
    <w:rsid w:val="00004CB4"/>
    <w:rsid w:val="00110CAC"/>
    <w:rsid w:val="00180768"/>
    <w:rsid w:val="002008F6"/>
    <w:rsid w:val="00202DEB"/>
    <w:rsid w:val="0028535D"/>
    <w:rsid w:val="00291FAB"/>
    <w:rsid w:val="002B63AE"/>
    <w:rsid w:val="002D724A"/>
    <w:rsid w:val="00384008"/>
    <w:rsid w:val="00384E51"/>
    <w:rsid w:val="0041381E"/>
    <w:rsid w:val="004647C2"/>
    <w:rsid w:val="004910C4"/>
    <w:rsid w:val="004A1F6C"/>
    <w:rsid w:val="004A4548"/>
    <w:rsid w:val="0056787F"/>
    <w:rsid w:val="005773EC"/>
    <w:rsid w:val="005F603C"/>
    <w:rsid w:val="006502C4"/>
    <w:rsid w:val="00666E40"/>
    <w:rsid w:val="007A182A"/>
    <w:rsid w:val="009C3ED0"/>
    <w:rsid w:val="009D2382"/>
    <w:rsid w:val="009D3EB3"/>
    <w:rsid w:val="00AC45C4"/>
    <w:rsid w:val="00B10F3B"/>
    <w:rsid w:val="00B9621F"/>
    <w:rsid w:val="00C00596"/>
    <w:rsid w:val="00C17448"/>
    <w:rsid w:val="00C825FD"/>
    <w:rsid w:val="00DD0644"/>
    <w:rsid w:val="00DF3FF4"/>
    <w:rsid w:val="00E2107E"/>
    <w:rsid w:val="00E3044B"/>
    <w:rsid w:val="00EA08DC"/>
    <w:rsid w:val="00F218A6"/>
    <w:rsid w:val="00F50834"/>
    <w:rsid w:val="00FB4B62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99DA32E"/>
  <w15:chartTrackingRefBased/>
  <w15:docId w15:val="{A97EB1C4-737D-47C5-A0E2-B1DEA17E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B9621F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S%20Qualit&#228;t_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4ABEA045C244033898456382A69E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AC009-283B-4EEC-9372-7CA6CA193632}"/>
      </w:docPartPr>
      <w:docPartBody>
        <w:p w:rsidR="0067751A" w:rsidRDefault="0067751A">
          <w:pPr>
            <w:pStyle w:val="64ABEA045C244033898456382A69E642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4D9437A4C8F74597B0BC9FF81DF29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D3303-EA4F-4A32-908F-E27ABEDC53F4}"/>
      </w:docPartPr>
      <w:docPartBody>
        <w:p w:rsidR="0067751A" w:rsidRDefault="0067751A">
          <w:pPr>
            <w:pStyle w:val="4D9437A4C8F74597B0BC9FF81DF29764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83B15D3615994942A8B5D87367A96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B0041-D745-47F4-A969-C7B360EB4646}"/>
      </w:docPartPr>
      <w:docPartBody>
        <w:p w:rsidR="0067751A" w:rsidRDefault="0067751A">
          <w:pPr>
            <w:pStyle w:val="83B15D3615994942A8B5D87367A96CA9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811A8F81F84ACE823480AFA8458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C1F76-0A9E-4914-A665-CB2CEE6248DD}"/>
      </w:docPartPr>
      <w:docPartBody>
        <w:p w:rsidR="0067751A" w:rsidRDefault="0067751A">
          <w:pPr>
            <w:pStyle w:val="92811A8F81F84ACE823480AFA8458EA4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1A"/>
    <w:rsid w:val="006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4ABEA045C244033898456382A69E642">
    <w:name w:val="64ABEA045C244033898456382A69E642"/>
  </w:style>
  <w:style w:type="paragraph" w:customStyle="1" w:styleId="4D9437A4C8F74597B0BC9FF81DF29764">
    <w:name w:val="4D9437A4C8F74597B0BC9FF81DF29764"/>
  </w:style>
  <w:style w:type="paragraph" w:customStyle="1" w:styleId="83B15D3615994942A8B5D87367A96CA9">
    <w:name w:val="83B15D3615994942A8B5D87367A96CA9"/>
  </w:style>
  <w:style w:type="paragraph" w:customStyle="1" w:styleId="92811A8F81F84ACE823480AFA8458EA4">
    <w:name w:val="92811A8F81F84ACE823480AFA8458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>Musterformular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1FB8A-E6A3-4AA0-9202-0DF146DE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4DAA5E-4DBA-4D08-B387-21BD300B2A63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Arbeitshilfe_QS Qualität_05</Template>
  <TotalTime>0</TotalTime>
  <Pages>4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Dokumentenübersicht zur Auditvorbereitung (Schwein)</dc:title>
  <dc:subject>Dokumentenübersicht zur Auditvorbereitung (Schwein)</dc:subject>
  <dc:creator>Walter, Maike</dc:creator>
  <cp:keywords/>
  <dc:description/>
  <cp:lastModifiedBy>Walter, Maike</cp:lastModifiedBy>
  <cp:revision>2</cp:revision>
  <dcterms:created xsi:type="dcterms:W3CDTF">2024-04-08T08:15:00Z</dcterms:created>
  <dcterms:modified xsi:type="dcterms:W3CDTF">2024-04-08T08:15:00Z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