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530225817"/>
        <w:placeholder>
          <w:docPart w:val="BD904B037B3B4B54A4481DBF35CB0DE0"/>
        </w:placeholder>
      </w:sdtPr>
      <w:sdtEndPr/>
      <w:sdtContent>
        <w:p w14:paraId="08761FD4" w14:textId="4C542702" w:rsidR="007A182A" w:rsidRPr="007A182A" w:rsidRDefault="00146A58" w:rsidP="007A182A">
          <w:pPr>
            <w:pStyle w:val="QSHeadohneNummerierung"/>
          </w:pPr>
          <w:r>
            <w:t>Stock book</w:t>
          </w:r>
        </w:p>
      </w:sdtContent>
    </w:sdt>
    <w:bookmarkStart w:id="0" w:name="_Toc135742693"/>
    <w:p w14:paraId="0B38E325" w14:textId="5DD4598C" w:rsidR="00E06D1D" w:rsidRDefault="00C6615E" w:rsidP="00E06D1D">
      <w:pPr>
        <w:pStyle w:val="QSHead2Ebene"/>
        <w:numPr>
          <w:ilvl w:val="0"/>
          <w:numId w:val="0"/>
        </w:numPr>
      </w:pPr>
      <w:sdt>
        <w:sdtPr>
          <w:id w:val="893308384"/>
          <w:placeholder>
            <w:docPart w:val="6BCC5DADBC704E8196BA8AA845C70728"/>
          </w:placeholder>
        </w:sdtPr>
        <w:sdtEndPr/>
        <w:sdtContent>
          <w:r w:rsidR="00146A58" w:rsidRPr="00146A58">
            <w:t>On Medicine Application</w:t>
          </w:r>
        </w:sdtContent>
      </w:sdt>
      <w:bookmarkEnd w:id="0"/>
    </w:p>
    <w:tbl>
      <w:tblPr>
        <w:tblStyle w:val="QSQualittundSicherheitGmbH2"/>
        <w:tblW w:w="1474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7938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E06D1D" w:rsidRPr="002F1AE8" w14:paraId="031B0297" w14:textId="77777777" w:rsidTr="00146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1203E29" w14:textId="10781C3A" w:rsidR="00E06D1D" w:rsidRPr="00146A58" w:rsidRDefault="00E06D1D" w:rsidP="00E06D1D">
            <w:pPr>
              <w:spacing w:before="0" w:after="0"/>
              <w:rPr>
                <w:b w:val="0"/>
                <w:bCs/>
                <w:color w:val="000000" w:themeColor="text1"/>
              </w:rPr>
            </w:pPr>
            <w:r w:rsidRPr="00146A58">
              <w:rPr>
                <w:b w:val="0"/>
                <w:bCs/>
                <w:color w:val="000000" w:themeColor="text1"/>
              </w:rPr>
              <w:t>Name: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E66A6D5" w14:textId="0A6DFB0B" w:rsidR="00E06D1D" w:rsidRPr="00146A58" w:rsidRDefault="00146A58" w:rsidP="00E06D1D">
            <w:pPr>
              <w:spacing w:before="0" w:after="0"/>
              <w:rPr>
                <w:b w:val="0"/>
                <w:bCs/>
                <w:color w:val="000000" w:themeColor="text1"/>
              </w:rPr>
            </w:pPr>
            <w:r w:rsidRPr="00146A58">
              <w:rPr>
                <w:b w:val="0"/>
                <w:bCs/>
                <w:color w:val="000000" w:themeColor="text1"/>
              </w:rPr>
              <w:t>Location No.</w:t>
            </w:r>
            <w:r w:rsidRPr="00146A58">
              <w:rPr>
                <w:b w:val="0"/>
                <w:bCs/>
                <w:color w:val="000000" w:themeColor="text1"/>
              </w:rPr>
              <w:t>:</w:t>
            </w:r>
          </w:p>
        </w:tc>
      </w:tr>
      <w:tr w:rsidR="00E06D1D" w:rsidRPr="002F1AE8" w14:paraId="5D5CD70D" w14:textId="77777777" w:rsidTr="00D36B5A">
        <w:tc>
          <w:tcPr>
            <w:tcW w:w="7938" w:type="dxa"/>
            <w:shd w:val="clear" w:color="auto" w:fill="auto"/>
          </w:tcPr>
          <w:p w14:paraId="29BF39A9" w14:textId="333C4DA0" w:rsidR="00E06D1D" w:rsidRPr="00146A58" w:rsidRDefault="00146A58" w:rsidP="00E06D1D">
            <w:pPr>
              <w:spacing w:before="0" w:after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</w:t>
            </w:r>
            <w:r w:rsidRPr="00146A58">
              <w:rPr>
                <w:bCs/>
                <w:color w:val="000000" w:themeColor="text1"/>
              </w:rPr>
              <w:t>ddress</w:t>
            </w:r>
            <w:r w:rsidR="00E06D1D" w:rsidRPr="00146A58">
              <w:rPr>
                <w:bCs/>
                <w:color w:val="000000" w:themeColor="text1"/>
              </w:rPr>
              <w:t>:</w:t>
            </w:r>
          </w:p>
        </w:tc>
        <w:tc>
          <w:tcPr>
            <w:tcW w:w="486" w:type="dxa"/>
            <w:tcBorders>
              <w:top w:val="nil"/>
            </w:tcBorders>
            <w:shd w:val="clear" w:color="auto" w:fill="auto"/>
          </w:tcPr>
          <w:p w14:paraId="145D8F78" w14:textId="77777777" w:rsidR="00E06D1D" w:rsidRPr="00E06D1D" w:rsidRDefault="00E06D1D" w:rsidP="00E06D1D">
            <w:pPr>
              <w:spacing w:before="0" w:after="0"/>
              <w:rPr>
                <w:bCs/>
                <w:color w:val="000000" w:themeColor="text1"/>
              </w:rPr>
            </w:pPr>
          </w:p>
        </w:tc>
        <w:tc>
          <w:tcPr>
            <w:tcW w:w="486" w:type="dxa"/>
            <w:tcBorders>
              <w:top w:val="nil"/>
            </w:tcBorders>
            <w:shd w:val="clear" w:color="auto" w:fill="auto"/>
          </w:tcPr>
          <w:p w14:paraId="6455A66A" w14:textId="77777777" w:rsidR="00E06D1D" w:rsidRPr="00E06D1D" w:rsidRDefault="00E06D1D" w:rsidP="00E06D1D">
            <w:pPr>
              <w:spacing w:before="0" w:after="0"/>
              <w:rPr>
                <w:bCs/>
                <w:color w:val="000000" w:themeColor="text1"/>
              </w:rPr>
            </w:pPr>
          </w:p>
        </w:tc>
        <w:tc>
          <w:tcPr>
            <w:tcW w:w="486" w:type="dxa"/>
            <w:tcBorders>
              <w:top w:val="nil"/>
            </w:tcBorders>
            <w:shd w:val="clear" w:color="auto" w:fill="auto"/>
          </w:tcPr>
          <w:p w14:paraId="44DE16B6" w14:textId="77777777" w:rsidR="00E06D1D" w:rsidRPr="00E06D1D" w:rsidRDefault="00E06D1D" w:rsidP="00E06D1D">
            <w:pPr>
              <w:spacing w:before="0" w:after="0"/>
              <w:rPr>
                <w:bCs/>
                <w:color w:val="000000" w:themeColor="text1"/>
              </w:rPr>
            </w:pPr>
          </w:p>
        </w:tc>
        <w:tc>
          <w:tcPr>
            <w:tcW w:w="486" w:type="dxa"/>
            <w:tcBorders>
              <w:top w:val="nil"/>
            </w:tcBorders>
            <w:shd w:val="clear" w:color="auto" w:fill="auto"/>
          </w:tcPr>
          <w:p w14:paraId="171A14AB" w14:textId="77777777" w:rsidR="00E06D1D" w:rsidRPr="00E06D1D" w:rsidRDefault="00E06D1D" w:rsidP="00E06D1D">
            <w:pPr>
              <w:spacing w:before="0" w:after="0"/>
              <w:rPr>
                <w:bCs/>
                <w:color w:val="000000" w:themeColor="text1"/>
              </w:rPr>
            </w:pPr>
          </w:p>
        </w:tc>
        <w:tc>
          <w:tcPr>
            <w:tcW w:w="486" w:type="dxa"/>
            <w:tcBorders>
              <w:top w:val="nil"/>
            </w:tcBorders>
            <w:shd w:val="clear" w:color="auto" w:fill="auto"/>
          </w:tcPr>
          <w:p w14:paraId="5E97A1B6" w14:textId="77777777" w:rsidR="00E06D1D" w:rsidRPr="00E06D1D" w:rsidRDefault="00E06D1D" w:rsidP="00E06D1D">
            <w:pPr>
              <w:spacing w:before="0" w:after="0"/>
              <w:rPr>
                <w:bCs/>
                <w:color w:val="000000" w:themeColor="text1"/>
              </w:rPr>
            </w:pPr>
          </w:p>
        </w:tc>
        <w:tc>
          <w:tcPr>
            <w:tcW w:w="486" w:type="dxa"/>
            <w:tcBorders>
              <w:top w:val="nil"/>
            </w:tcBorders>
            <w:shd w:val="clear" w:color="auto" w:fill="auto"/>
          </w:tcPr>
          <w:p w14:paraId="7A23A8CB" w14:textId="77777777" w:rsidR="00E06D1D" w:rsidRPr="00E06D1D" w:rsidRDefault="00E06D1D" w:rsidP="00E06D1D">
            <w:pPr>
              <w:spacing w:before="0" w:after="0"/>
              <w:rPr>
                <w:bCs/>
                <w:color w:val="000000" w:themeColor="text1"/>
              </w:rPr>
            </w:pPr>
          </w:p>
        </w:tc>
        <w:tc>
          <w:tcPr>
            <w:tcW w:w="486" w:type="dxa"/>
            <w:tcBorders>
              <w:top w:val="nil"/>
            </w:tcBorders>
            <w:shd w:val="clear" w:color="auto" w:fill="auto"/>
          </w:tcPr>
          <w:p w14:paraId="450F603E" w14:textId="77777777" w:rsidR="00E06D1D" w:rsidRPr="00E06D1D" w:rsidRDefault="00E06D1D" w:rsidP="00E06D1D">
            <w:pPr>
              <w:spacing w:before="0" w:after="0"/>
              <w:rPr>
                <w:bCs/>
                <w:color w:val="000000" w:themeColor="text1"/>
              </w:rPr>
            </w:pPr>
          </w:p>
        </w:tc>
        <w:tc>
          <w:tcPr>
            <w:tcW w:w="486" w:type="dxa"/>
            <w:tcBorders>
              <w:top w:val="nil"/>
            </w:tcBorders>
            <w:shd w:val="clear" w:color="auto" w:fill="auto"/>
          </w:tcPr>
          <w:p w14:paraId="79EC04F5" w14:textId="77777777" w:rsidR="00E06D1D" w:rsidRPr="00E06D1D" w:rsidRDefault="00E06D1D" w:rsidP="00E06D1D">
            <w:pPr>
              <w:spacing w:before="0" w:after="0"/>
              <w:rPr>
                <w:bCs/>
                <w:color w:val="000000" w:themeColor="text1"/>
              </w:rPr>
            </w:pPr>
          </w:p>
        </w:tc>
        <w:tc>
          <w:tcPr>
            <w:tcW w:w="486" w:type="dxa"/>
            <w:tcBorders>
              <w:top w:val="nil"/>
            </w:tcBorders>
            <w:shd w:val="clear" w:color="auto" w:fill="auto"/>
          </w:tcPr>
          <w:p w14:paraId="6E87346B" w14:textId="77777777" w:rsidR="00E06D1D" w:rsidRPr="00E06D1D" w:rsidRDefault="00E06D1D" w:rsidP="00E06D1D">
            <w:pPr>
              <w:spacing w:before="0" w:after="0"/>
              <w:rPr>
                <w:bCs/>
                <w:color w:val="000000" w:themeColor="text1"/>
              </w:rPr>
            </w:pPr>
          </w:p>
        </w:tc>
        <w:tc>
          <w:tcPr>
            <w:tcW w:w="486" w:type="dxa"/>
            <w:tcBorders>
              <w:top w:val="nil"/>
            </w:tcBorders>
            <w:shd w:val="clear" w:color="auto" w:fill="auto"/>
          </w:tcPr>
          <w:p w14:paraId="53F2F22B" w14:textId="77777777" w:rsidR="00E06D1D" w:rsidRPr="00E06D1D" w:rsidRDefault="00E06D1D" w:rsidP="00E06D1D">
            <w:pPr>
              <w:spacing w:before="0" w:after="0"/>
              <w:rPr>
                <w:bCs/>
                <w:color w:val="000000" w:themeColor="text1"/>
              </w:rPr>
            </w:pPr>
          </w:p>
        </w:tc>
        <w:tc>
          <w:tcPr>
            <w:tcW w:w="486" w:type="dxa"/>
            <w:tcBorders>
              <w:top w:val="nil"/>
            </w:tcBorders>
            <w:shd w:val="clear" w:color="auto" w:fill="auto"/>
          </w:tcPr>
          <w:p w14:paraId="2A413ADB" w14:textId="77777777" w:rsidR="00E06D1D" w:rsidRPr="00E06D1D" w:rsidRDefault="00E06D1D" w:rsidP="00E06D1D">
            <w:pPr>
              <w:spacing w:before="0" w:after="0"/>
              <w:rPr>
                <w:bCs/>
                <w:color w:val="000000" w:themeColor="text1"/>
              </w:rPr>
            </w:pPr>
          </w:p>
        </w:tc>
        <w:tc>
          <w:tcPr>
            <w:tcW w:w="486" w:type="dxa"/>
            <w:tcBorders>
              <w:top w:val="nil"/>
            </w:tcBorders>
            <w:shd w:val="clear" w:color="auto" w:fill="auto"/>
          </w:tcPr>
          <w:p w14:paraId="237BB83B" w14:textId="77777777" w:rsidR="00E06D1D" w:rsidRPr="00E06D1D" w:rsidRDefault="00E06D1D" w:rsidP="00E06D1D">
            <w:pPr>
              <w:spacing w:before="0" w:after="0"/>
              <w:rPr>
                <w:bCs/>
                <w:color w:val="000000" w:themeColor="text1"/>
              </w:rPr>
            </w:pPr>
          </w:p>
        </w:tc>
        <w:tc>
          <w:tcPr>
            <w:tcW w:w="486" w:type="dxa"/>
            <w:tcBorders>
              <w:top w:val="nil"/>
            </w:tcBorders>
            <w:shd w:val="clear" w:color="auto" w:fill="auto"/>
          </w:tcPr>
          <w:p w14:paraId="5C576CA6" w14:textId="77777777" w:rsidR="00E06D1D" w:rsidRPr="00E06D1D" w:rsidRDefault="00E06D1D" w:rsidP="00E06D1D">
            <w:pPr>
              <w:spacing w:before="0" w:after="0"/>
              <w:rPr>
                <w:bCs/>
                <w:color w:val="000000" w:themeColor="text1"/>
              </w:rPr>
            </w:pPr>
          </w:p>
        </w:tc>
        <w:tc>
          <w:tcPr>
            <w:tcW w:w="486" w:type="dxa"/>
            <w:tcBorders>
              <w:top w:val="nil"/>
            </w:tcBorders>
            <w:shd w:val="clear" w:color="auto" w:fill="auto"/>
          </w:tcPr>
          <w:p w14:paraId="15223BCD" w14:textId="39051E06" w:rsidR="00E06D1D" w:rsidRPr="00E06D1D" w:rsidRDefault="00E06D1D" w:rsidP="00E06D1D">
            <w:pPr>
              <w:spacing w:before="0" w:after="0"/>
              <w:rPr>
                <w:bCs/>
                <w:color w:val="000000" w:themeColor="text1"/>
              </w:rPr>
            </w:pPr>
          </w:p>
        </w:tc>
      </w:tr>
    </w:tbl>
    <w:p w14:paraId="16CE3848" w14:textId="4A3BBB38" w:rsidR="00E06D1D" w:rsidRDefault="00E06D1D" w:rsidP="009B2E56">
      <w:pPr>
        <w:pStyle w:val="Beschriftung"/>
      </w:pPr>
    </w:p>
    <w:tbl>
      <w:tblPr>
        <w:tblStyle w:val="QSQualittundSicherheitGmbH2"/>
        <w:tblW w:w="14742" w:type="dxa"/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2835"/>
        <w:gridCol w:w="4820"/>
        <w:gridCol w:w="1559"/>
        <w:gridCol w:w="1559"/>
        <w:gridCol w:w="1559"/>
      </w:tblGrid>
      <w:tr w:rsidR="00146A58" w:rsidRPr="002F1AE8" w14:paraId="71FE0E94" w14:textId="3AC4D849" w:rsidTr="00146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  <w:shd w:val="clear" w:color="auto" w:fill="BFE1F2" w:themeFill="accent2"/>
          </w:tcPr>
          <w:p w14:paraId="0051DB2E" w14:textId="60494E1F" w:rsidR="00146A58" w:rsidRPr="002F1AE8" w:rsidRDefault="00146A58" w:rsidP="00146A58">
            <w:pPr>
              <w:spacing w:before="0" w:after="0"/>
            </w:pPr>
            <w:r w:rsidRPr="00146A58">
              <w:t>Quantity</w:t>
            </w:r>
          </w:p>
        </w:tc>
        <w:tc>
          <w:tcPr>
            <w:tcW w:w="1134" w:type="dxa"/>
            <w:shd w:val="clear" w:color="auto" w:fill="BFE1F2" w:themeFill="accent2"/>
          </w:tcPr>
          <w:p w14:paraId="5F522FF4" w14:textId="64D1D01A" w:rsidR="00146A58" w:rsidRPr="002F1AE8" w:rsidRDefault="00146A58" w:rsidP="00146A58">
            <w:pPr>
              <w:spacing w:before="0" w:after="0"/>
            </w:pPr>
            <w:r w:rsidRPr="00416BFA">
              <w:rPr>
                <w:lang w:val="en-GB"/>
              </w:rPr>
              <w:t>Species</w:t>
            </w:r>
          </w:p>
        </w:tc>
        <w:tc>
          <w:tcPr>
            <w:tcW w:w="2835" w:type="dxa"/>
            <w:shd w:val="clear" w:color="auto" w:fill="BFE1F2" w:themeFill="accent2"/>
          </w:tcPr>
          <w:p w14:paraId="6F067EFA" w14:textId="4B968DB6" w:rsidR="00146A58" w:rsidRPr="002F1AE8" w:rsidRDefault="00146A58" w:rsidP="00146A58">
            <w:pPr>
              <w:spacing w:before="0" w:after="0"/>
            </w:pPr>
            <w:r w:rsidRPr="00146A58">
              <w:t>Location of the animals during the waiting time</w:t>
            </w:r>
          </w:p>
        </w:tc>
        <w:tc>
          <w:tcPr>
            <w:tcW w:w="4820" w:type="dxa"/>
            <w:shd w:val="clear" w:color="auto" w:fill="BFE1F2" w:themeFill="accent2"/>
          </w:tcPr>
          <w:p w14:paraId="060D017D" w14:textId="131C1B18" w:rsidR="00146A58" w:rsidRDefault="00146A58" w:rsidP="00146A58">
            <w:pPr>
              <w:spacing w:before="0" w:after="0"/>
            </w:pPr>
            <w:r w:rsidRPr="00146A58">
              <w:t>Denomination of drugs, quantity used, kind of administration</w:t>
            </w:r>
          </w:p>
        </w:tc>
        <w:tc>
          <w:tcPr>
            <w:tcW w:w="1559" w:type="dxa"/>
            <w:vMerge w:val="restart"/>
            <w:shd w:val="clear" w:color="auto" w:fill="BFE1F2" w:themeFill="accent2"/>
          </w:tcPr>
          <w:p w14:paraId="2616544F" w14:textId="5D7DD541" w:rsidR="00146A58" w:rsidRDefault="00146A58" w:rsidP="00146A58">
            <w:pPr>
              <w:spacing w:before="0" w:after="0"/>
            </w:pPr>
            <w:r w:rsidRPr="00416BFA">
              <w:rPr>
                <w:lang w:val="en-GB"/>
              </w:rPr>
              <w:t>Waiting time in days</w:t>
            </w:r>
          </w:p>
        </w:tc>
        <w:tc>
          <w:tcPr>
            <w:tcW w:w="1559" w:type="dxa"/>
            <w:vMerge w:val="restart"/>
            <w:shd w:val="clear" w:color="auto" w:fill="BFE1F2" w:themeFill="accent2"/>
          </w:tcPr>
          <w:p w14:paraId="67423527" w14:textId="0A761604" w:rsidR="00146A58" w:rsidRPr="002F1AE8" w:rsidRDefault="00146A58" w:rsidP="00146A58">
            <w:pPr>
              <w:spacing w:before="0" w:after="0"/>
            </w:pPr>
            <w:r w:rsidRPr="00416BFA">
              <w:rPr>
                <w:lang w:val="en-GB"/>
              </w:rPr>
              <w:t>Date of utilisation</w:t>
            </w:r>
          </w:p>
        </w:tc>
        <w:tc>
          <w:tcPr>
            <w:tcW w:w="1559" w:type="dxa"/>
            <w:vMerge w:val="restart"/>
            <w:shd w:val="clear" w:color="auto" w:fill="BFE1F2" w:themeFill="accent2"/>
          </w:tcPr>
          <w:p w14:paraId="2CAA3912" w14:textId="38FD0A38" w:rsidR="00146A58" w:rsidRPr="002F1276" w:rsidRDefault="00146A58" w:rsidP="00146A58">
            <w:pPr>
              <w:spacing w:before="0" w:after="0"/>
            </w:pPr>
            <w:r w:rsidRPr="00416BFA">
              <w:rPr>
                <w:lang w:val="en-GB"/>
              </w:rPr>
              <w:t>Persons around</w:t>
            </w:r>
          </w:p>
        </w:tc>
      </w:tr>
      <w:tr w:rsidR="00146A58" w:rsidRPr="002F1AE8" w14:paraId="2AE033D5" w14:textId="195C2522" w:rsidTr="00146A58">
        <w:tc>
          <w:tcPr>
            <w:tcW w:w="5245" w:type="dxa"/>
            <w:gridSpan w:val="3"/>
            <w:tcBorders>
              <w:top w:val="single" w:sz="12" w:space="0" w:color="006AB3" w:themeColor="accent1"/>
              <w:bottom w:val="single" w:sz="12" w:space="0" w:color="006AB3" w:themeColor="accent1"/>
            </w:tcBorders>
            <w:shd w:val="clear" w:color="auto" w:fill="BFE1F2" w:themeFill="accent2"/>
          </w:tcPr>
          <w:p w14:paraId="165B9500" w14:textId="64E45BD6" w:rsidR="00146A58" w:rsidRPr="00146A58" w:rsidRDefault="00146A58" w:rsidP="00146A58">
            <w:pPr>
              <w:spacing w:before="0" w:after="0"/>
              <w:rPr>
                <w:b/>
                <w:bCs/>
              </w:rPr>
            </w:pPr>
            <w:r w:rsidRPr="00146A58">
              <w:rPr>
                <w:b/>
                <w:bCs/>
              </w:rPr>
              <w:t>Identity of animals</w:t>
            </w:r>
          </w:p>
        </w:tc>
        <w:tc>
          <w:tcPr>
            <w:tcW w:w="4820" w:type="dxa"/>
            <w:tcBorders>
              <w:top w:val="single" w:sz="12" w:space="0" w:color="006AB3" w:themeColor="accent1"/>
              <w:bottom w:val="single" w:sz="12" w:space="0" w:color="006AB3" w:themeColor="accent1"/>
            </w:tcBorders>
            <w:shd w:val="clear" w:color="auto" w:fill="BFE1F2" w:themeFill="accent2"/>
          </w:tcPr>
          <w:p w14:paraId="3B86F69E" w14:textId="17CD0C89" w:rsidR="00146A58" w:rsidRPr="00146A58" w:rsidRDefault="00146A58" w:rsidP="00146A58">
            <w:pPr>
              <w:spacing w:before="0" w:after="0"/>
              <w:rPr>
                <w:b/>
                <w:bCs/>
              </w:rPr>
            </w:pPr>
            <w:r w:rsidRPr="00146A58">
              <w:rPr>
                <w:b/>
                <w:bCs/>
              </w:rPr>
              <w:t>Document number</w:t>
            </w:r>
          </w:p>
        </w:tc>
        <w:tc>
          <w:tcPr>
            <w:tcW w:w="1559" w:type="dxa"/>
            <w:vMerge/>
            <w:tcBorders>
              <w:top w:val="single" w:sz="12" w:space="0" w:color="006AB3" w:themeColor="accent1"/>
              <w:bottom w:val="single" w:sz="12" w:space="0" w:color="006AB3" w:themeColor="accent1"/>
            </w:tcBorders>
            <w:shd w:val="clear" w:color="auto" w:fill="BFE1F2" w:themeFill="accent2"/>
          </w:tcPr>
          <w:p w14:paraId="28DD10D0" w14:textId="3BFEDD92" w:rsidR="00146A58" w:rsidRPr="00CD104B" w:rsidRDefault="00146A58" w:rsidP="00146A58">
            <w:pPr>
              <w:spacing w:before="0" w:after="0"/>
            </w:pPr>
          </w:p>
        </w:tc>
        <w:tc>
          <w:tcPr>
            <w:tcW w:w="1559" w:type="dxa"/>
            <w:vMerge/>
            <w:tcBorders>
              <w:top w:val="single" w:sz="12" w:space="0" w:color="006AB3" w:themeColor="accent1"/>
              <w:bottom w:val="single" w:sz="12" w:space="0" w:color="006AB3" w:themeColor="accent1"/>
            </w:tcBorders>
            <w:shd w:val="clear" w:color="auto" w:fill="BFE1F2" w:themeFill="accent2"/>
          </w:tcPr>
          <w:p w14:paraId="526FECE7" w14:textId="722F6B3C" w:rsidR="00146A58" w:rsidRPr="00CD104B" w:rsidRDefault="00146A58" w:rsidP="00146A58">
            <w:pPr>
              <w:spacing w:before="0" w:after="0"/>
            </w:pPr>
          </w:p>
        </w:tc>
        <w:tc>
          <w:tcPr>
            <w:tcW w:w="1559" w:type="dxa"/>
            <w:vMerge/>
            <w:tcBorders>
              <w:top w:val="single" w:sz="12" w:space="0" w:color="006AB3" w:themeColor="accent1"/>
              <w:bottom w:val="single" w:sz="12" w:space="0" w:color="006AB3" w:themeColor="accent1"/>
            </w:tcBorders>
            <w:shd w:val="clear" w:color="auto" w:fill="BFE1F2" w:themeFill="accent2"/>
          </w:tcPr>
          <w:p w14:paraId="7F0948AA" w14:textId="77777777" w:rsidR="00146A58" w:rsidRPr="00CD104B" w:rsidRDefault="00146A58" w:rsidP="00146A58">
            <w:pPr>
              <w:spacing w:before="0" w:after="0"/>
            </w:pPr>
          </w:p>
        </w:tc>
      </w:tr>
      <w:tr w:rsidR="00146A58" w:rsidRPr="002F1AE8" w14:paraId="43310180" w14:textId="77777777" w:rsidTr="00146A58">
        <w:tc>
          <w:tcPr>
            <w:tcW w:w="1276" w:type="dxa"/>
            <w:tcBorders>
              <w:top w:val="single" w:sz="12" w:space="0" w:color="006AB3" w:themeColor="accent1"/>
            </w:tcBorders>
          </w:tcPr>
          <w:p w14:paraId="0DFA3B39" w14:textId="77777777" w:rsidR="00146A58" w:rsidRDefault="00146A58" w:rsidP="00146A58">
            <w:pPr>
              <w:spacing w:before="0" w:after="0"/>
            </w:pPr>
          </w:p>
        </w:tc>
        <w:tc>
          <w:tcPr>
            <w:tcW w:w="1134" w:type="dxa"/>
            <w:tcBorders>
              <w:top w:val="single" w:sz="12" w:space="0" w:color="006AB3" w:themeColor="accent1"/>
            </w:tcBorders>
          </w:tcPr>
          <w:p w14:paraId="53BEBC8B" w14:textId="77777777" w:rsidR="00146A58" w:rsidRPr="00CD104B" w:rsidRDefault="00146A58" w:rsidP="00146A58">
            <w:pPr>
              <w:spacing w:before="0" w:after="0"/>
            </w:pPr>
          </w:p>
        </w:tc>
        <w:tc>
          <w:tcPr>
            <w:tcW w:w="2835" w:type="dxa"/>
            <w:tcBorders>
              <w:top w:val="single" w:sz="12" w:space="0" w:color="006AB3" w:themeColor="accent1"/>
            </w:tcBorders>
          </w:tcPr>
          <w:p w14:paraId="5753FB3C" w14:textId="77777777" w:rsidR="00146A58" w:rsidRPr="00CD104B" w:rsidRDefault="00146A58" w:rsidP="00146A58">
            <w:pPr>
              <w:spacing w:before="0" w:after="0"/>
            </w:pPr>
          </w:p>
        </w:tc>
        <w:tc>
          <w:tcPr>
            <w:tcW w:w="4820" w:type="dxa"/>
            <w:tcBorders>
              <w:top w:val="single" w:sz="12" w:space="0" w:color="006AB3" w:themeColor="accent1"/>
            </w:tcBorders>
          </w:tcPr>
          <w:p w14:paraId="4BDA055D" w14:textId="77777777" w:rsidR="00146A58" w:rsidRDefault="00146A58" w:rsidP="00146A58">
            <w:pPr>
              <w:spacing w:before="0" w:after="0"/>
            </w:pPr>
          </w:p>
        </w:tc>
        <w:tc>
          <w:tcPr>
            <w:tcW w:w="1559" w:type="dxa"/>
            <w:tcBorders>
              <w:top w:val="single" w:sz="12" w:space="0" w:color="006AB3" w:themeColor="accent1"/>
            </w:tcBorders>
          </w:tcPr>
          <w:p w14:paraId="060C8F17" w14:textId="77777777" w:rsidR="00146A58" w:rsidRPr="00CD104B" w:rsidRDefault="00146A58" w:rsidP="00146A58">
            <w:pPr>
              <w:spacing w:before="0" w:after="0"/>
            </w:pPr>
          </w:p>
        </w:tc>
        <w:tc>
          <w:tcPr>
            <w:tcW w:w="1559" w:type="dxa"/>
            <w:tcBorders>
              <w:top w:val="single" w:sz="12" w:space="0" w:color="006AB3" w:themeColor="accent1"/>
            </w:tcBorders>
          </w:tcPr>
          <w:p w14:paraId="2ADA11B7" w14:textId="77777777" w:rsidR="00146A58" w:rsidRPr="00CD104B" w:rsidRDefault="00146A58" w:rsidP="00146A58">
            <w:pPr>
              <w:spacing w:before="0" w:after="0"/>
            </w:pPr>
          </w:p>
        </w:tc>
        <w:tc>
          <w:tcPr>
            <w:tcW w:w="1559" w:type="dxa"/>
            <w:tcBorders>
              <w:top w:val="single" w:sz="12" w:space="0" w:color="006AB3" w:themeColor="accent1"/>
            </w:tcBorders>
          </w:tcPr>
          <w:p w14:paraId="0AE66157" w14:textId="77777777" w:rsidR="00146A58" w:rsidRPr="00CD104B" w:rsidRDefault="00146A58" w:rsidP="00146A58">
            <w:pPr>
              <w:spacing w:before="0" w:after="0"/>
            </w:pPr>
          </w:p>
        </w:tc>
      </w:tr>
      <w:tr w:rsidR="00146A58" w:rsidRPr="002F1AE8" w14:paraId="18DF5ADB" w14:textId="77777777" w:rsidTr="00146A58">
        <w:tc>
          <w:tcPr>
            <w:tcW w:w="1276" w:type="dxa"/>
          </w:tcPr>
          <w:p w14:paraId="4645682F" w14:textId="77777777" w:rsidR="00146A58" w:rsidRDefault="00146A58" w:rsidP="00146A58">
            <w:pPr>
              <w:spacing w:before="0" w:after="0"/>
            </w:pPr>
          </w:p>
        </w:tc>
        <w:tc>
          <w:tcPr>
            <w:tcW w:w="1134" w:type="dxa"/>
          </w:tcPr>
          <w:p w14:paraId="6FBAB1EF" w14:textId="77777777" w:rsidR="00146A58" w:rsidRPr="00CD104B" w:rsidRDefault="00146A58" w:rsidP="00146A58">
            <w:pPr>
              <w:spacing w:before="0" w:after="0"/>
            </w:pPr>
          </w:p>
        </w:tc>
        <w:tc>
          <w:tcPr>
            <w:tcW w:w="2835" w:type="dxa"/>
          </w:tcPr>
          <w:p w14:paraId="68490466" w14:textId="77777777" w:rsidR="00146A58" w:rsidRPr="00CD104B" w:rsidRDefault="00146A58" w:rsidP="00146A58">
            <w:pPr>
              <w:spacing w:before="0" w:after="0"/>
            </w:pPr>
          </w:p>
        </w:tc>
        <w:tc>
          <w:tcPr>
            <w:tcW w:w="4820" w:type="dxa"/>
          </w:tcPr>
          <w:p w14:paraId="543AB085" w14:textId="77777777" w:rsidR="00146A58" w:rsidRDefault="00146A58" w:rsidP="00146A58">
            <w:pPr>
              <w:spacing w:before="0" w:after="0"/>
            </w:pPr>
          </w:p>
        </w:tc>
        <w:tc>
          <w:tcPr>
            <w:tcW w:w="1559" w:type="dxa"/>
          </w:tcPr>
          <w:p w14:paraId="6A92B4A2" w14:textId="77777777" w:rsidR="00146A58" w:rsidRPr="00CD104B" w:rsidRDefault="00146A58" w:rsidP="00146A58">
            <w:pPr>
              <w:spacing w:before="0" w:after="0"/>
            </w:pPr>
          </w:p>
        </w:tc>
        <w:tc>
          <w:tcPr>
            <w:tcW w:w="1559" w:type="dxa"/>
          </w:tcPr>
          <w:p w14:paraId="19288E49" w14:textId="77777777" w:rsidR="00146A58" w:rsidRPr="00CD104B" w:rsidRDefault="00146A58" w:rsidP="00146A58">
            <w:pPr>
              <w:spacing w:before="0" w:after="0"/>
            </w:pPr>
          </w:p>
        </w:tc>
        <w:tc>
          <w:tcPr>
            <w:tcW w:w="1559" w:type="dxa"/>
          </w:tcPr>
          <w:p w14:paraId="43E73B6B" w14:textId="77777777" w:rsidR="00146A58" w:rsidRPr="00CD104B" w:rsidRDefault="00146A58" w:rsidP="00146A58">
            <w:pPr>
              <w:spacing w:before="0" w:after="0"/>
            </w:pPr>
          </w:p>
        </w:tc>
      </w:tr>
      <w:tr w:rsidR="00146A58" w:rsidRPr="002F1AE8" w14:paraId="4C41BF25" w14:textId="77777777" w:rsidTr="00146A58">
        <w:tc>
          <w:tcPr>
            <w:tcW w:w="1276" w:type="dxa"/>
          </w:tcPr>
          <w:p w14:paraId="09255B61" w14:textId="77777777" w:rsidR="00146A58" w:rsidRDefault="00146A58" w:rsidP="00146A58">
            <w:pPr>
              <w:spacing w:before="0" w:after="0"/>
            </w:pPr>
          </w:p>
        </w:tc>
        <w:tc>
          <w:tcPr>
            <w:tcW w:w="1134" w:type="dxa"/>
          </w:tcPr>
          <w:p w14:paraId="792F50E2" w14:textId="77777777" w:rsidR="00146A58" w:rsidRPr="00CD104B" w:rsidRDefault="00146A58" w:rsidP="00146A58">
            <w:pPr>
              <w:spacing w:before="0" w:after="0"/>
            </w:pPr>
          </w:p>
        </w:tc>
        <w:tc>
          <w:tcPr>
            <w:tcW w:w="2835" w:type="dxa"/>
          </w:tcPr>
          <w:p w14:paraId="273ED43B" w14:textId="77777777" w:rsidR="00146A58" w:rsidRPr="00CD104B" w:rsidRDefault="00146A58" w:rsidP="00146A58">
            <w:pPr>
              <w:spacing w:before="0" w:after="0"/>
            </w:pPr>
          </w:p>
        </w:tc>
        <w:tc>
          <w:tcPr>
            <w:tcW w:w="4820" w:type="dxa"/>
          </w:tcPr>
          <w:p w14:paraId="3060A517" w14:textId="77777777" w:rsidR="00146A58" w:rsidRDefault="00146A58" w:rsidP="00146A58">
            <w:pPr>
              <w:spacing w:before="0" w:after="0"/>
            </w:pPr>
          </w:p>
        </w:tc>
        <w:tc>
          <w:tcPr>
            <w:tcW w:w="1559" w:type="dxa"/>
          </w:tcPr>
          <w:p w14:paraId="06AA2C0A" w14:textId="77777777" w:rsidR="00146A58" w:rsidRPr="00CD104B" w:rsidRDefault="00146A58" w:rsidP="00146A58">
            <w:pPr>
              <w:spacing w:before="0" w:after="0"/>
            </w:pPr>
          </w:p>
        </w:tc>
        <w:tc>
          <w:tcPr>
            <w:tcW w:w="1559" w:type="dxa"/>
          </w:tcPr>
          <w:p w14:paraId="49683674" w14:textId="77777777" w:rsidR="00146A58" w:rsidRPr="00CD104B" w:rsidRDefault="00146A58" w:rsidP="00146A58">
            <w:pPr>
              <w:spacing w:before="0" w:after="0"/>
            </w:pPr>
          </w:p>
        </w:tc>
        <w:tc>
          <w:tcPr>
            <w:tcW w:w="1559" w:type="dxa"/>
          </w:tcPr>
          <w:p w14:paraId="3DFDCA2C" w14:textId="77777777" w:rsidR="00146A58" w:rsidRPr="00CD104B" w:rsidRDefault="00146A58" w:rsidP="00146A58">
            <w:pPr>
              <w:spacing w:before="0" w:after="0"/>
            </w:pPr>
          </w:p>
        </w:tc>
      </w:tr>
      <w:tr w:rsidR="00146A58" w:rsidRPr="002F1AE8" w14:paraId="61B985B8" w14:textId="77777777" w:rsidTr="00146A58">
        <w:tc>
          <w:tcPr>
            <w:tcW w:w="1276" w:type="dxa"/>
          </w:tcPr>
          <w:p w14:paraId="795AA6EF" w14:textId="77777777" w:rsidR="00146A58" w:rsidRDefault="00146A58" w:rsidP="00146A58">
            <w:pPr>
              <w:spacing w:before="0" w:after="0"/>
            </w:pPr>
          </w:p>
        </w:tc>
        <w:tc>
          <w:tcPr>
            <w:tcW w:w="1134" w:type="dxa"/>
          </w:tcPr>
          <w:p w14:paraId="25C321CD" w14:textId="77777777" w:rsidR="00146A58" w:rsidRPr="00CD104B" w:rsidRDefault="00146A58" w:rsidP="00146A58">
            <w:pPr>
              <w:spacing w:before="0" w:after="0"/>
            </w:pPr>
          </w:p>
        </w:tc>
        <w:tc>
          <w:tcPr>
            <w:tcW w:w="2835" w:type="dxa"/>
          </w:tcPr>
          <w:p w14:paraId="49F47C6E" w14:textId="77777777" w:rsidR="00146A58" w:rsidRPr="00CD104B" w:rsidRDefault="00146A58" w:rsidP="00146A58">
            <w:pPr>
              <w:spacing w:before="0" w:after="0"/>
            </w:pPr>
          </w:p>
        </w:tc>
        <w:tc>
          <w:tcPr>
            <w:tcW w:w="4820" w:type="dxa"/>
          </w:tcPr>
          <w:p w14:paraId="43566253" w14:textId="77777777" w:rsidR="00146A58" w:rsidRDefault="00146A58" w:rsidP="00146A58">
            <w:pPr>
              <w:spacing w:before="0" w:after="0"/>
            </w:pPr>
          </w:p>
        </w:tc>
        <w:tc>
          <w:tcPr>
            <w:tcW w:w="1559" w:type="dxa"/>
          </w:tcPr>
          <w:p w14:paraId="6406E63D" w14:textId="77777777" w:rsidR="00146A58" w:rsidRPr="00CD104B" w:rsidRDefault="00146A58" w:rsidP="00146A58">
            <w:pPr>
              <w:spacing w:before="0" w:after="0"/>
            </w:pPr>
          </w:p>
        </w:tc>
        <w:tc>
          <w:tcPr>
            <w:tcW w:w="1559" w:type="dxa"/>
          </w:tcPr>
          <w:p w14:paraId="77BB9510" w14:textId="77777777" w:rsidR="00146A58" w:rsidRPr="00CD104B" w:rsidRDefault="00146A58" w:rsidP="00146A58">
            <w:pPr>
              <w:spacing w:before="0" w:after="0"/>
            </w:pPr>
          </w:p>
        </w:tc>
        <w:tc>
          <w:tcPr>
            <w:tcW w:w="1559" w:type="dxa"/>
          </w:tcPr>
          <w:p w14:paraId="72527E05" w14:textId="77777777" w:rsidR="00146A58" w:rsidRPr="00CD104B" w:rsidRDefault="00146A58" w:rsidP="00146A58">
            <w:pPr>
              <w:spacing w:before="0" w:after="0"/>
            </w:pPr>
          </w:p>
        </w:tc>
      </w:tr>
      <w:tr w:rsidR="00146A58" w:rsidRPr="002F1AE8" w14:paraId="57E597D6" w14:textId="77777777" w:rsidTr="00146A58">
        <w:tc>
          <w:tcPr>
            <w:tcW w:w="1276" w:type="dxa"/>
          </w:tcPr>
          <w:p w14:paraId="117B8C4E" w14:textId="77777777" w:rsidR="00146A58" w:rsidRDefault="00146A58" w:rsidP="00146A58">
            <w:pPr>
              <w:spacing w:before="0" w:after="0"/>
            </w:pPr>
          </w:p>
        </w:tc>
        <w:tc>
          <w:tcPr>
            <w:tcW w:w="1134" w:type="dxa"/>
          </w:tcPr>
          <w:p w14:paraId="4BC239E4" w14:textId="77777777" w:rsidR="00146A58" w:rsidRPr="00CD104B" w:rsidRDefault="00146A58" w:rsidP="00146A58">
            <w:pPr>
              <w:spacing w:before="0" w:after="0"/>
            </w:pPr>
          </w:p>
        </w:tc>
        <w:tc>
          <w:tcPr>
            <w:tcW w:w="2835" w:type="dxa"/>
          </w:tcPr>
          <w:p w14:paraId="7533CA73" w14:textId="77777777" w:rsidR="00146A58" w:rsidRPr="00CD104B" w:rsidRDefault="00146A58" w:rsidP="00146A58">
            <w:pPr>
              <w:spacing w:before="0" w:after="0"/>
            </w:pPr>
          </w:p>
        </w:tc>
        <w:tc>
          <w:tcPr>
            <w:tcW w:w="4820" w:type="dxa"/>
          </w:tcPr>
          <w:p w14:paraId="5EEA89D3" w14:textId="77777777" w:rsidR="00146A58" w:rsidRDefault="00146A58" w:rsidP="00146A58">
            <w:pPr>
              <w:spacing w:before="0" w:after="0"/>
            </w:pPr>
          </w:p>
        </w:tc>
        <w:tc>
          <w:tcPr>
            <w:tcW w:w="1559" w:type="dxa"/>
          </w:tcPr>
          <w:p w14:paraId="66B63ACB" w14:textId="77777777" w:rsidR="00146A58" w:rsidRPr="00CD104B" w:rsidRDefault="00146A58" w:rsidP="00146A58">
            <w:pPr>
              <w:spacing w:before="0" w:after="0"/>
            </w:pPr>
          </w:p>
        </w:tc>
        <w:tc>
          <w:tcPr>
            <w:tcW w:w="1559" w:type="dxa"/>
          </w:tcPr>
          <w:p w14:paraId="77FA6119" w14:textId="77777777" w:rsidR="00146A58" w:rsidRPr="00CD104B" w:rsidRDefault="00146A58" w:rsidP="00146A58">
            <w:pPr>
              <w:spacing w:before="0" w:after="0"/>
            </w:pPr>
          </w:p>
        </w:tc>
        <w:tc>
          <w:tcPr>
            <w:tcW w:w="1559" w:type="dxa"/>
          </w:tcPr>
          <w:p w14:paraId="5B6BF6BD" w14:textId="77777777" w:rsidR="00146A58" w:rsidRPr="00CD104B" w:rsidRDefault="00146A58" w:rsidP="00146A58">
            <w:pPr>
              <w:spacing w:before="0" w:after="0"/>
            </w:pPr>
          </w:p>
        </w:tc>
      </w:tr>
      <w:tr w:rsidR="00146A58" w:rsidRPr="002F1AE8" w14:paraId="6F097EA1" w14:textId="77777777" w:rsidTr="00146A58">
        <w:tc>
          <w:tcPr>
            <w:tcW w:w="1276" w:type="dxa"/>
          </w:tcPr>
          <w:p w14:paraId="74CB2D9E" w14:textId="77777777" w:rsidR="00146A58" w:rsidRDefault="00146A58" w:rsidP="00146A58">
            <w:pPr>
              <w:spacing w:before="0" w:after="0"/>
            </w:pPr>
          </w:p>
        </w:tc>
        <w:tc>
          <w:tcPr>
            <w:tcW w:w="1134" w:type="dxa"/>
          </w:tcPr>
          <w:p w14:paraId="31A1FCA3" w14:textId="77777777" w:rsidR="00146A58" w:rsidRPr="00CD104B" w:rsidRDefault="00146A58" w:rsidP="00146A58">
            <w:pPr>
              <w:spacing w:before="0" w:after="0"/>
            </w:pPr>
          </w:p>
        </w:tc>
        <w:tc>
          <w:tcPr>
            <w:tcW w:w="2835" w:type="dxa"/>
          </w:tcPr>
          <w:p w14:paraId="2E65C4F8" w14:textId="77777777" w:rsidR="00146A58" w:rsidRPr="00CD104B" w:rsidRDefault="00146A58" w:rsidP="00146A58">
            <w:pPr>
              <w:spacing w:before="0" w:after="0"/>
            </w:pPr>
          </w:p>
        </w:tc>
        <w:tc>
          <w:tcPr>
            <w:tcW w:w="4820" w:type="dxa"/>
          </w:tcPr>
          <w:p w14:paraId="11422A13" w14:textId="77777777" w:rsidR="00146A58" w:rsidRDefault="00146A58" w:rsidP="00146A58">
            <w:pPr>
              <w:spacing w:before="0" w:after="0"/>
            </w:pPr>
          </w:p>
        </w:tc>
        <w:tc>
          <w:tcPr>
            <w:tcW w:w="1559" w:type="dxa"/>
          </w:tcPr>
          <w:p w14:paraId="3254D56C" w14:textId="77777777" w:rsidR="00146A58" w:rsidRPr="00CD104B" w:rsidRDefault="00146A58" w:rsidP="00146A58">
            <w:pPr>
              <w:spacing w:before="0" w:after="0"/>
            </w:pPr>
          </w:p>
        </w:tc>
        <w:tc>
          <w:tcPr>
            <w:tcW w:w="1559" w:type="dxa"/>
          </w:tcPr>
          <w:p w14:paraId="7B8C64C0" w14:textId="77777777" w:rsidR="00146A58" w:rsidRPr="00CD104B" w:rsidRDefault="00146A58" w:rsidP="00146A58">
            <w:pPr>
              <w:spacing w:before="0" w:after="0"/>
            </w:pPr>
          </w:p>
        </w:tc>
        <w:tc>
          <w:tcPr>
            <w:tcW w:w="1559" w:type="dxa"/>
          </w:tcPr>
          <w:p w14:paraId="540215C1" w14:textId="77777777" w:rsidR="00146A58" w:rsidRPr="00CD104B" w:rsidRDefault="00146A58" w:rsidP="00146A58">
            <w:pPr>
              <w:spacing w:before="0" w:after="0"/>
            </w:pPr>
          </w:p>
        </w:tc>
      </w:tr>
      <w:tr w:rsidR="00146A58" w:rsidRPr="002F1AE8" w14:paraId="6AD98199" w14:textId="77777777" w:rsidTr="00146A58">
        <w:tc>
          <w:tcPr>
            <w:tcW w:w="1276" w:type="dxa"/>
          </w:tcPr>
          <w:p w14:paraId="58D29178" w14:textId="77777777" w:rsidR="00146A58" w:rsidRDefault="00146A58" w:rsidP="00146A58">
            <w:pPr>
              <w:spacing w:before="0" w:after="0"/>
            </w:pPr>
          </w:p>
        </w:tc>
        <w:tc>
          <w:tcPr>
            <w:tcW w:w="1134" w:type="dxa"/>
          </w:tcPr>
          <w:p w14:paraId="21239A1D" w14:textId="77777777" w:rsidR="00146A58" w:rsidRPr="00CD104B" w:rsidRDefault="00146A58" w:rsidP="00146A58">
            <w:pPr>
              <w:spacing w:before="0" w:after="0"/>
            </w:pPr>
          </w:p>
        </w:tc>
        <w:tc>
          <w:tcPr>
            <w:tcW w:w="2835" w:type="dxa"/>
          </w:tcPr>
          <w:p w14:paraId="6DDC0520" w14:textId="77777777" w:rsidR="00146A58" w:rsidRPr="00CD104B" w:rsidRDefault="00146A58" w:rsidP="00146A58">
            <w:pPr>
              <w:spacing w:before="0" w:after="0"/>
            </w:pPr>
          </w:p>
        </w:tc>
        <w:tc>
          <w:tcPr>
            <w:tcW w:w="4820" w:type="dxa"/>
          </w:tcPr>
          <w:p w14:paraId="2CBD9E7A" w14:textId="77777777" w:rsidR="00146A58" w:rsidRDefault="00146A58" w:rsidP="00146A58">
            <w:pPr>
              <w:spacing w:before="0" w:after="0"/>
            </w:pPr>
          </w:p>
        </w:tc>
        <w:tc>
          <w:tcPr>
            <w:tcW w:w="1559" w:type="dxa"/>
          </w:tcPr>
          <w:p w14:paraId="01757FEC" w14:textId="77777777" w:rsidR="00146A58" w:rsidRPr="00CD104B" w:rsidRDefault="00146A58" w:rsidP="00146A58">
            <w:pPr>
              <w:spacing w:before="0" w:after="0"/>
            </w:pPr>
          </w:p>
        </w:tc>
        <w:tc>
          <w:tcPr>
            <w:tcW w:w="1559" w:type="dxa"/>
          </w:tcPr>
          <w:p w14:paraId="13B92CCC" w14:textId="77777777" w:rsidR="00146A58" w:rsidRPr="00CD104B" w:rsidRDefault="00146A58" w:rsidP="00146A58">
            <w:pPr>
              <w:spacing w:before="0" w:after="0"/>
            </w:pPr>
          </w:p>
        </w:tc>
        <w:tc>
          <w:tcPr>
            <w:tcW w:w="1559" w:type="dxa"/>
          </w:tcPr>
          <w:p w14:paraId="41F83A18" w14:textId="77777777" w:rsidR="00146A58" w:rsidRPr="00CD104B" w:rsidRDefault="00146A58" w:rsidP="00146A58">
            <w:pPr>
              <w:spacing w:before="0" w:after="0"/>
            </w:pPr>
          </w:p>
        </w:tc>
      </w:tr>
      <w:tr w:rsidR="00146A58" w:rsidRPr="002F1AE8" w14:paraId="58BB5DFA" w14:textId="77777777" w:rsidTr="00146A58">
        <w:tc>
          <w:tcPr>
            <w:tcW w:w="1276" w:type="dxa"/>
          </w:tcPr>
          <w:p w14:paraId="4BAFFEA4" w14:textId="77777777" w:rsidR="00146A58" w:rsidRDefault="00146A58" w:rsidP="00146A58">
            <w:pPr>
              <w:spacing w:before="0" w:after="0"/>
            </w:pPr>
          </w:p>
        </w:tc>
        <w:tc>
          <w:tcPr>
            <w:tcW w:w="1134" w:type="dxa"/>
          </w:tcPr>
          <w:p w14:paraId="39C8C314" w14:textId="77777777" w:rsidR="00146A58" w:rsidRPr="00CD104B" w:rsidRDefault="00146A58" w:rsidP="00146A58">
            <w:pPr>
              <w:spacing w:before="0" w:after="0"/>
            </w:pPr>
          </w:p>
        </w:tc>
        <w:tc>
          <w:tcPr>
            <w:tcW w:w="2835" w:type="dxa"/>
          </w:tcPr>
          <w:p w14:paraId="65F0A683" w14:textId="77777777" w:rsidR="00146A58" w:rsidRPr="00CD104B" w:rsidRDefault="00146A58" w:rsidP="00146A58">
            <w:pPr>
              <w:spacing w:before="0" w:after="0"/>
            </w:pPr>
          </w:p>
        </w:tc>
        <w:tc>
          <w:tcPr>
            <w:tcW w:w="4820" w:type="dxa"/>
          </w:tcPr>
          <w:p w14:paraId="5C30DE08" w14:textId="77777777" w:rsidR="00146A58" w:rsidRDefault="00146A58" w:rsidP="00146A58">
            <w:pPr>
              <w:spacing w:before="0" w:after="0"/>
            </w:pPr>
          </w:p>
        </w:tc>
        <w:tc>
          <w:tcPr>
            <w:tcW w:w="1559" w:type="dxa"/>
          </w:tcPr>
          <w:p w14:paraId="59C2CF11" w14:textId="77777777" w:rsidR="00146A58" w:rsidRPr="00CD104B" w:rsidRDefault="00146A58" w:rsidP="00146A58">
            <w:pPr>
              <w:spacing w:before="0" w:after="0"/>
            </w:pPr>
          </w:p>
        </w:tc>
        <w:tc>
          <w:tcPr>
            <w:tcW w:w="1559" w:type="dxa"/>
          </w:tcPr>
          <w:p w14:paraId="218EAA2D" w14:textId="77777777" w:rsidR="00146A58" w:rsidRPr="00CD104B" w:rsidRDefault="00146A58" w:rsidP="00146A58">
            <w:pPr>
              <w:spacing w:before="0" w:after="0"/>
            </w:pPr>
          </w:p>
        </w:tc>
        <w:tc>
          <w:tcPr>
            <w:tcW w:w="1559" w:type="dxa"/>
          </w:tcPr>
          <w:p w14:paraId="79234282" w14:textId="77777777" w:rsidR="00146A58" w:rsidRPr="00CD104B" w:rsidRDefault="00146A58" w:rsidP="00146A58">
            <w:pPr>
              <w:spacing w:before="0" w:after="0"/>
            </w:pPr>
          </w:p>
        </w:tc>
      </w:tr>
      <w:tr w:rsidR="00146A58" w:rsidRPr="002F1AE8" w14:paraId="04E3F67E" w14:textId="77777777" w:rsidTr="00146A58">
        <w:tc>
          <w:tcPr>
            <w:tcW w:w="1276" w:type="dxa"/>
          </w:tcPr>
          <w:p w14:paraId="2FC28E72" w14:textId="77777777" w:rsidR="00146A58" w:rsidRDefault="00146A58" w:rsidP="00146A58"/>
        </w:tc>
        <w:tc>
          <w:tcPr>
            <w:tcW w:w="1134" w:type="dxa"/>
          </w:tcPr>
          <w:p w14:paraId="55DF761E" w14:textId="77777777" w:rsidR="00146A58" w:rsidRPr="00CD104B" w:rsidRDefault="00146A58" w:rsidP="00146A58"/>
        </w:tc>
        <w:tc>
          <w:tcPr>
            <w:tcW w:w="2835" w:type="dxa"/>
          </w:tcPr>
          <w:p w14:paraId="78C33A68" w14:textId="77777777" w:rsidR="00146A58" w:rsidRPr="00CD104B" w:rsidRDefault="00146A58" w:rsidP="00146A58"/>
        </w:tc>
        <w:tc>
          <w:tcPr>
            <w:tcW w:w="4820" w:type="dxa"/>
          </w:tcPr>
          <w:p w14:paraId="74A49BFE" w14:textId="77777777" w:rsidR="00146A58" w:rsidRDefault="00146A58" w:rsidP="00146A58"/>
        </w:tc>
        <w:tc>
          <w:tcPr>
            <w:tcW w:w="1559" w:type="dxa"/>
          </w:tcPr>
          <w:p w14:paraId="6A0154FC" w14:textId="77777777" w:rsidR="00146A58" w:rsidRPr="00CD104B" w:rsidRDefault="00146A58" w:rsidP="00146A58"/>
        </w:tc>
        <w:tc>
          <w:tcPr>
            <w:tcW w:w="1559" w:type="dxa"/>
          </w:tcPr>
          <w:p w14:paraId="50262F2C" w14:textId="77777777" w:rsidR="00146A58" w:rsidRPr="00CD104B" w:rsidRDefault="00146A58" w:rsidP="00146A58"/>
        </w:tc>
        <w:tc>
          <w:tcPr>
            <w:tcW w:w="1559" w:type="dxa"/>
          </w:tcPr>
          <w:p w14:paraId="63EC8CD7" w14:textId="77777777" w:rsidR="00146A58" w:rsidRPr="00CD104B" w:rsidRDefault="00146A58" w:rsidP="00146A58"/>
        </w:tc>
      </w:tr>
    </w:tbl>
    <w:p w14:paraId="52014C05" w14:textId="66EC8355" w:rsidR="00E06D1D" w:rsidRDefault="00146A58" w:rsidP="00E06D1D">
      <w:pPr>
        <w:pStyle w:val="QSStandardtext"/>
        <w:ind w:left="12744"/>
      </w:pPr>
      <w:proofErr w:type="gramStart"/>
      <w:r>
        <w:t>Page</w:t>
      </w:r>
      <w:r w:rsidR="00E06D1D" w:rsidRPr="00E06D1D">
        <w:t>:_</w:t>
      </w:r>
      <w:proofErr w:type="gramEnd"/>
      <w:r w:rsidR="00E06D1D" w:rsidRPr="00E06D1D">
        <w:t>____</w:t>
      </w:r>
      <w:r w:rsidR="00E06D1D">
        <w:t>_</w:t>
      </w:r>
    </w:p>
    <w:sdt>
      <w:sdtPr>
        <w:rPr>
          <w:vanish/>
          <w:color w:val="FF0000"/>
        </w:rPr>
        <w:id w:val="-1796512505"/>
        <w:lock w:val="contentLocked"/>
        <w:placeholder>
          <w:docPart w:val="A24A7B43DC71416E93E46CC553B4E4CA"/>
        </w:placeholder>
      </w:sdtPr>
      <w:sdtEndPr>
        <w:rPr>
          <w:vanish w:val="0"/>
        </w:rPr>
      </w:sdtEndPr>
      <w:sdtContent>
        <w:p w14:paraId="5BF7E5B2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5033D3AD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9264" behindDoc="0" locked="1" layoutInCell="1" allowOverlap="1" wp14:anchorId="6F4C70E8" wp14:editId="6294650C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6840855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EA81432AEAD8446C9DDE2F27093D0229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7A873085" w14:textId="77777777" w:rsidR="00146A58" w:rsidRPr="00F7208F" w:rsidRDefault="00146A58" w:rsidP="00DC1D40">
                                    <w:pPr>
                                      <w:pStyle w:val="Firmierung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QS Qualität und Sicherheit GmbH</w:t>
                                    </w:r>
                                  </w:p>
                                  <w:p w14:paraId="2F5D5FCB" w14:textId="77777777" w:rsidR="00146A58" w:rsidRPr="00F7208F" w:rsidRDefault="00146A58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Schwertberger Straße 14, 53177 Bonn</w:t>
                                    </w:r>
                                  </w:p>
                                  <w:p w14:paraId="2C30C3CB" w14:textId="77777777" w:rsidR="00146A58" w:rsidRPr="00F7208F" w:rsidRDefault="00146A58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Tel +49 228 35068-0, info@q-s.de</w:t>
                                    </w:r>
                                  </w:p>
                                  <w:p w14:paraId="65D3FC70" w14:textId="77777777" w:rsidR="00146A58" w:rsidRPr="00F7208F" w:rsidRDefault="00146A58" w:rsidP="00F7208F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Managing Director: Dr. A. Hinrichs</w:t>
                                    </w:r>
                                  </w:p>
                                  <w:p w14:paraId="22D31910" w14:textId="10884FA6" w:rsidR="00F50834" w:rsidRPr="00DC1D40" w:rsidRDefault="00C6615E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F4C70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" o:spid="_x0000_s1026" type="#_x0000_t202" style="position:absolute;margin-left:22.7pt;margin-top:538.65pt;width:24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PyL0JPeAAAADAEAAA8AAABkcnMvZG93bnJldi54&#10;bWxMj81OwzAQhO9IvIO1SNyoQ2hoG+JUqBIXbrTQsxNvEwv/pLbbmrdne4Lb7sxo9ttmna1hZwxR&#10;eyfgcVYAQ9d7pd0g4HP39rAEFpN0ShrvUMAPRli3tzeNrJW/uA88b9PAqMTFWgoYU5pqzmM/opVx&#10;5id05B18sDLRGgaugrxQuTW8LIpnbqV2dGGUE25G7L+3JyvgqHiX34+Dyptqr7+06Vb9Lghxf5df&#10;X4AlzOkvDFd8QoeWmDp/cioyI2BezSlJerFYPAGjRFVeh46kcrWsgLcN//9E+ws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D8i9CT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EA81432AEAD8446C9DDE2F27093D0229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7A873085" w14:textId="77777777" w:rsidR="00146A58" w:rsidRPr="00F7208F" w:rsidRDefault="00146A58" w:rsidP="00DC1D40">
                              <w:pPr>
                                <w:pStyle w:val="Firmierung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QS Qualität und Sicherheit GmbH</w:t>
                              </w:r>
                            </w:p>
                            <w:p w14:paraId="2F5D5FCB" w14:textId="77777777" w:rsidR="00146A58" w:rsidRPr="00F7208F" w:rsidRDefault="00146A58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Schwertberger Straße 14, 53177 Bonn</w:t>
                              </w:r>
                            </w:p>
                            <w:p w14:paraId="2C30C3CB" w14:textId="77777777" w:rsidR="00146A58" w:rsidRPr="00F7208F" w:rsidRDefault="00146A58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Tel +49 228 35068-0, info@q-s.de</w:t>
                              </w:r>
                            </w:p>
                            <w:p w14:paraId="65D3FC70" w14:textId="77777777" w:rsidR="00146A58" w:rsidRPr="00F7208F" w:rsidRDefault="00146A58" w:rsidP="00F7208F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Managing Director: Dr. A. Hinrichs</w:t>
                              </w:r>
                            </w:p>
                            <w:p w14:paraId="22D31910" w14:textId="10884FA6" w:rsidR="00F50834" w:rsidRPr="00DC1D40" w:rsidRDefault="00C6615E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D36B5A">
      <w:headerReference w:type="default" r:id="rId12"/>
      <w:footerReference w:type="default" r:id="rId13"/>
      <w:pgSz w:w="16838" w:h="11906" w:orient="landscape"/>
      <w:pgMar w:top="1531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86884" w14:textId="77777777" w:rsidR="00C615CF" w:rsidRDefault="00C615CF" w:rsidP="00F50834">
      <w:r>
        <w:separator/>
      </w:r>
    </w:p>
  </w:endnote>
  <w:endnote w:type="continuationSeparator" w:id="0">
    <w:p w14:paraId="383DC83E" w14:textId="77777777" w:rsidR="00C615CF" w:rsidRDefault="00C615CF" w:rsidP="00F5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BD904B037B3B4B54A4481DBF35CB0DE0"/>
      </w:placeholder>
    </w:sdtPr>
    <w:sdtEndPr/>
    <w:sdtContent>
      <w:tbl>
        <w:tblPr>
          <w:tblStyle w:val="Basis"/>
          <w:tblpPr w:vertAnchor="page" w:horzAnchor="page" w:tblpX="1" w:tblpY="10774"/>
          <w:tblW w:w="16838" w:type="dxa"/>
          <w:tblLayout w:type="fixed"/>
          <w:tblLook w:val="04A0" w:firstRow="1" w:lastRow="0" w:firstColumn="1" w:lastColumn="0" w:noHBand="0" w:noVBand="1"/>
        </w:tblPr>
        <w:tblGrid>
          <w:gridCol w:w="16838"/>
        </w:tblGrid>
        <w:tr w:rsidR="00F50834" w:rsidRPr="00840B42" w14:paraId="053FDD60" w14:textId="77777777" w:rsidTr="00DD37B1">
          <w:trPr>
            <w:trHeight w:hRule="exact" w:val="850"/>
          </w:trPr>
          <w:tc>
            <w:tcPr>
              <w:tcW w:w="16838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56F805CB" w14:textId="3E16E7FB" w:rsidR="00F50834" w:rsidRPr="004910C4" w:rsidRDefault="00146A58" w:rsidP="00DD37B1">
                  <w:pPr>
                    <w:pStyle w:val="QSFuzeileTitel"/>
                  </w:pPr>
                  <w:r>
                    <w:t>Sample form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040314C1" w14:textId="519E4561" w:rsidR="00F50834" w:rsidRPr="004910C4" w:rsidRDefault="00146A58" w:rsidP="00DD37B1">
                  <w:pPr>
                    <w:pStyle w:val="QSFuzeileUntertitel"/>
                  </w:pPr>
                  <w:r>
                    <w:t>Stock book</w:t>
                  </w:r>
                  <w:r>
                    <w:br/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0774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71F1A4DE" w14:textId="77777777" w:rsidTr="00DD37B1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7E1C5442" w14:textId="56466A64" w:rsidR="00F50834" w:rsidRPr="00840B42" w:rsidRDefault="00F50834" w:rsidP="00DD37B1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6BCC5DADBC704E8196BA8AA845C70728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1-11-15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E06D1D">
                        <w:t>15.11.2021</w:t>
                      </w:r>
                    </w:sdtContent>
                  </w:sdt>
                </w:p>
                <w:p w14:paraId="1FD96482" w14:textId="401860B1" w:rsidR="00F50834" w:rsidRPr="00840B42" w:rsidRDefault="00146A58" w:rsidP="00DD37B1">
                  <w:pPr>
                    <w:pStyle w:val="QSFuzeileVersion"/>
                  </w:pPr>
                  <w:r>
                    <w:rPr>
                      <w:b/>
                      <w:bCs/>
                    </w:rPr>
                    <w:t>Page</w:t>
                  </w:r>
                  <w:r w:rsidR="00F50834" w:rsidRPr="0088167A">
                    <w:rPr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="00F50834" w:rsidRPr="0088167A">
                        <w:rPr>
                          <w:b/>
                          <w:bCs/>
                        </w:rPr>
                        <w:fldChar w:fldCharType="begin"/>
                      </w:r>
                      <w:r w:rsidR="00F50834" w:rsidRPr="0088167A">
                        <w:rPr>
                          <w:b/>
                          <w:bCs/>
                        </w:rPr>
                        <w:instrText xml:space="preserve"> PAGE </w:instrText>
                      </w:r>
                      <w:r w:rsidR="00F50834"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88167A">
                        <w:rPr>
                          <w:b/>
                          <w:bCs/>
                        </w:rPr>
                        <w:t>1</w:t>
                      </w:r>
                      <w:r w:rsidR="00F50834" w:rsidRPr="0088167A">
                        <w:rPr>
                          <w:b/>
                          <w:bCs/>
                        </w:rPr>
                        <w:fldChar w:fldCharType="end"/>
                      </w:r>
                      <w:r w:rsidR="00F50834" w:rsidRPr="0088167A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of</w:t>
                      </w:r>
                      <w:r w:rsidR="00F50834" w:rsidRPr="0088167A">
                        <w:rPr>
                          <w:b/>
                          <w:bCs/>
                        </w:rPr>
                        <w:t xml:space="preserve"> 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begin"/>
                      </w:r>
                      <w:r w:rsidR="00D84EF0" w:rsidRPr="0088167A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88167A">
                        <w:rPr>
                          <w:b/>
                          <w:bCs/>
                        </w:rPr>
                        <w:t>1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5E4ECA17" w14:textId="77777777" w:rsidR="00F50834" w:rsidRPr="00840B42" w:rsidRDefault="00C6615E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930DB" w14:textId="77777777" w:rsidR="00C615CF" w:rsidRDefault="00C615CF" w:rsidP="00F50834">
      <w:r>
        <w:separator/>
      </w:r>
    </w:p>
  </w:footnote>
  <w:footnote w:type="continuationSeparator" w:id="0">
    <w:p w14:paraId="132EDE68" w14:textId="77777777" w:rsidR="00C615CF" w:rsidRDefault="00C615CF" w:rsidP="00F5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0819100"/>
      <w:lock w:val="sdtContentLocked"/>
    </w:sdtPr>
    <w:sdtEndPr/>
    <w:sdtContent>
      <w:p w14:paraId="01291574" w14:textId="77777777" w:rsidR="0088167A" w:rsidRDefault="0088167A" w:rsidP="0088167A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9264" behindDoc="1" locked="1" layoutInCell="1" allowOverlap="1" wp14:anchorId="0DA2E3B3" wp14:editId="3D05F363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102194868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5330339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1D"/>
    <w:rsid w:val="00110CAC"/>
    <w:rsid w:val="00146A58"/>
    <w:rsid w:val="00180768"/>
    <w:rsid w:val="0028535D"/>
    <w:rsid w:val="00291FAB"/>
    <w:rsid w:val="00384008"/>
    <w:rsid w:val="0041381E"/>
    <w:rsid w:val="004647C2"/>
    <w:rsid w:val="004910C4"/>
    <w:rsid w:val="004A1F6C"/>
    <w:rsid w:val="004A4548"/>
    <w:rsid w:val="0056787F"/>
    <w:rsid w:val="006502C4"/>
    <w:rsid w:val="00666E40"/>
    <w:rsid w:val="007A182A"/>
    <w:rsid w:val="00870CA1"/>
    <w:rsid w:val="0088167A"/>
    <w:rsid w:val="00911D4D"/>
    <w:rsid w:val="009D2382"/>
    <w:rsid w:val="009D3EB3"/>
    <w:rsid w:val="00AC45C4"/>
    <w:rsid w:val="00B45032"/>
    <w:rsid w:val="00C17448"/>
    <w:rsid w:val="00C615CF"/>
    <w:rsid w:val="00C6615E"/>
    <w:rsid w:val="00D36B5A"/>
    <w:rsid w:val="00D84EF0"/>
    <w:rsid w:val="00DD37B1"/>
    <w:rsid w:val="00DF3FF4"/>
    <w:rsid w:val="00E06D1D"/>
    <w:rsid w:val="00E3044B"/>
    <w:rsid w:val="00EA08DC"/>
    <w:rsid w:val="00F218A6"/>
    <w:rsid w:val="00F50834"/>
    <w:rsid w:val="00F8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1E07B"/>
  <w15:chartTrackingRefBased/>
  <w15:docId w15:val="{F73ABE8A-698F-43BB-9A3D-33E3FA27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146A58"/>
    <w:rPr>
      <w:kern w:val="0"/>
      <w:lang w:val="en-US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146A58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146A58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146A58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  <w:rsid w:val="00146A58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146A58"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146A58"/>
    <w:rPr>
      <w:color w:val="006AB3" w:themeColor="accent1"/>
      <w:kern w:val="0"/>
      <w:sz w:val="32"/>
      <w:szCs w:val="32"/>
      <w:lang w:val="en-US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146A58"/>
    <w:rPr>
      <w:b/>
      <w:bCs/>
      <w:kern w:val="0"/>
      <w:sz w:val="22"/>
      <w:szCs w:val="22"/>
      <w:lang w:val="en-US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146A58"/>
    <w:rPr>
      <w:b/>
      <w:bCs/>
      <w:kern w:val="0"/>
      <w:lang w:val="en-US"/>
      <w14:ligatures w14:val="none"/>
    </w:rPr>
  </w:style>
  <w:style w:type="table" w:customStyle="1" w:styleId="Basis">
    <w:name w:val="Basis"/>
    <w:basedOn w:val="NormaleTabelle"/>
    <w:uiPriority w:val="99"/>
    <w:rsid w:val="00146A58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146A58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146A58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146A58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146A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46A58"/>
    <w:rPr>
      <w:kern w:val="0"/>
      <w:lang w:val="en-US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146A58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146A58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146A58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46A58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146A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46A58"/>
    <w:rPr>
      <w:kern w:val="0"/>
      <w:lang w:val="en-US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146A58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146A58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146A58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46A5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46A5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46A5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146A58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146A58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146A58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146A58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146A58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146A58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146A58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146A58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146A58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146A58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146A58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146A58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146A58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146A58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146A58"/>
    <w:rPr>
      <w:i/>
      <w:iCs/>
      <w:color w:val="auto"/>
    </w:rPr>
  </w:style>
  <w:style w:type="table" w:styleId="Tabellenraster">
    <w:name w:val="Table Grid"/>
    <w:basedOn w:val="NormaleTabelle"/>
    <w:uiPriority w:val="39"/>
    <w:rsid w:val="00146A58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146A58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146A58"/>
    <w:rPr>
      <w:color w:val="006AB3" w:themeColor="accent1"/>
      <w:spacing w:val="7"/>
      <w:kern w:val="0"/>
      <w:sz w:val="40"/>
      <w:szCs w:val="40"/>
      <w:lang w:val="en-US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146A58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146A58"/>
    <w:rPr>
      <w:b/>
      <w:bCs/>
      <w:color w:val="006AB3" w:themeColor="accent1"/>
      <w:spacing w:val="6"/>
      <w:kern w:val="0"/>
      <w:sz w:val="60"/>
      <w:szCs w:val="40"/>
      <w:lang w:val="en-US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146A58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146A58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146A58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146A58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146A58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146A58"/>
    <w:pPr>
      <w:numPr>
        <w:numId w:val="10"/>
      </w:numPr>
    </w:pPr>
  </w:style>
  <w:style w:type="numbering" w:customStyle="1" w:styleId="zzzListeNummerierung">
    <w:name w:val="zzz_Liste_Nummerierung"/>
    <w:basedOn w:val="KeineListe"/>
    <w:uiPriority w:val="99"/>
    <w:rsid w:val="00146A58"/>
    <w:pPr>
      <w:numPr>
        <w:numId w:val="11"/>
      </w:numPr>
    </w:pPr>
  </w:style>
  <w:style w:type="numbering" w:customStyle="1" w:styleId="zzzListeberschrift">
    <w:name w:val="zzz_Liste_ÜÜberschrift"/>
    <w:basedOn w:val="KeineListe"/>
    <w:uiPriority w:val="99"/>
    <w:rsid w:val="00146A58"/>
    <w:pPr>
      <w:numPr>
        <w:numId w:val="12"/>
      </w:numPr>
    </w:pPr>
  </w:style>
  <w:style w:type="paragraph" w:customStyle="1" w:styleId="QSFuzeileTitel">
    <w:name w:val="QS Fußzeile Titel"/>
    <w:basedOn w:val="Fuzeile"/>
    <w:uiPriority w:val="23"/>
    <w:qFormat/>
    <w:rsid w:val="00146A58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146A5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Arbeitshilfe_EN_Querformat_QS%20Qualit&#228;t_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D904B037B3B4B54A4481DBF35CB0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8367A-700D-43B8-88F7-76A3CB2CC276}"/>
      </w:docPartPr>
      <w:docPartBody>
        <w:p w:rsidR="00417D63" w:rsidRDefault="001A7F6C">
          <w:pPr>
            <w:pStyle w:val="BD904B037B3B4B54A4481DBF35CB0DE0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6BCC5DADBC704E8196BA8AA845C70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4093F-CCEC-4469-B8EF-8A46DE5B5F35}"/>
      </w:docPartPr>
      <w:docPartBody>
        <w:p w:rsidR="00417D63" w:rsidRDefault="001A7F6C">
          <w:pPr>
            <w:pStyle w:val="6BCC5DADBC704E8196BA8AA845C70728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A24A7B43DC71416E93E46CC553B4E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0B0F1-E837-4A92-8BA5-083520A74D6D}"/>
      </w:docPartPr>
      <w:docPartBody>
        <w:p w:rsidR="00417D63" w:rsidRDefault="001A7F6C">
          <w:pPr>
            <w:pStyle w:val="A24A7B43DC71416E93E46CC553B4E4CA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81432AEAD8446C9DDE2F27093D0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0B237-D4A8-4A26-B0F2-664209821D67}"/>
      </w:docPartPr>
      <w:docPartBody>
        <w:p w:rsidR="00417D63" w:rsidRDefault="001A7F6C">
          <w:pPr>
            <w:pStyle w:val="EA81432AEAD8446C9DDE2F27093D0229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63"/>
    <w:rsid w:val="001A7F6C"/>
    <w:rsid w:val="0041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D904B037B3B4B54A4481DBF35CB0DE0">
    <w:name w:val="BD904B037B3B4B54A4481DBF35CB0DE0"/>
  </w:style>
  <w:style w:type="paragraph" w:customStyle="1" w:styleId="6BCC5DADBC704E8196BA8AA845C70728">
    <w:name w:val="6BCC5DADBC704E8196BA8AA845C70728"/>
  </w:style>
  <w:style w:type="paragraph" w:customStyle="1" w:styleId="A24A7B43DC71416E93E46CC553B4E4CA">
    <w:name w:val="A24A7B43DC71416E93E46CC553B4E4CA"/>
  </w:style>
  <w:style w:type="paragraph" w:customStyle="1" w:styleId="EA81432AEAD8446C9DDE2F27093D0229">
    <w:name w:val="EA81432AEAD8446C9DDE2F27093D0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2021-11-15T00:00:00</PublishDate>
  <Abstract>Sample form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Landwirtschaft</Gruppe>
    <Dokumentenstatus xmlns="901eabe0-edc5-4258-98b8-b7d9ee479b2d">Veröffentlicht</Dokumentenstatus>
    <Bemerkungen xmlns="901eabe0-edc5-4258-98b8-b7d9ee479b2d" xsi:nil="true"/>
    <Revision2 xmlns="901eabe0-edc5-4258-98b8-b7d9ee479b2d" xsi:nil="true"/>
    <Stand xmlns="901eabe0-edc5-4258-98b8-b7d9ee479b2d">2013-12-31T23:00:00+00:00</Stand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i:0#.f|membership|katrin.spemann@q-s.de,#i:0#.f|membership|katrin.spemann@q-s.de,#katrin.spemann@q-s.de,#,#Spemann, Katrin,#,#,#</DisplayName>
        <AccountId>60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C913F2-A7F0-47D4-8805-3C16486F6AD3}">
  <ds:schemaRefs>
    <ds:schemaRef ds:uri="http://schemas.microsoft.com/office/2006/documentManagement/types"/>
    <ds:schemaRef ds:uri="http://www.w3.org/XML/1998/namespace"/>
    <ds:schemaRef ds:uri="901eabe0-edc5-4258-98b8-b7d9ee479b2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00f1a70-2d12-410b-9498-d0cd47b5905a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7DEE335-803F-4D83-BC54-C770C0158E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3BB5877-1D10-4FD0-8AC7-57729FA81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Arbeitshilfe_EN_Querformat_QS Qualität_03</Template>
  <TotalTime>0</TotalTime>
  <Pages>1</Pages>
  <Words>63</Words>
  <Characters>403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Bestandsbuch über die Anwendung von Arzneimittel</dc:title>
  <dc:subject>Stock book</dc:subject>
  <dc:creator>Walter, Maike</dc:creator>
  <cp:keywords/>
  <dc:description/>
  <cp:lastModifiedBy>Walter, Maike</cp:lastModifiedBy>
  <cp:revision>2</cp:revision>
  <cp:lastPrinted>2024-01-17T08:37:00Z</cp:lastPrinted>
  <dcterms:created xsi:type="dcterms:W3CDTF">2024-04-15T10:59:00Z</dcterms:created>
  <dcterms:modified xsi:type="dcterms:W3CDTF">2024-04-15T10:59:00Z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