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6E78B03B0A1549C88D80B927827AD797"/>
        </w:placeholder>
      </w:sdtPr>
      <w:sdtEndPr/>
      <w:sdtContent>
        <w:p w14:paraId="7D9C1B2E" w14:textId="34D48640" w:rsidR="007A182A" w:rsidRPr="00636A12" w:rsidRDefault="00636A12" w:rsidP="00404AA1">
          <w:pPr>
            <w:pStyle w:val="QSHeadohneNummerierung"/>
          </w:pPr>
          <w:r w:rsidRPr="00636A12">
            <w:t>Overview of documents for audit preparation (</w:t>
          </w:r>
          <w:r w:rsidR="00FC04AD">
            <w:t>pig</w:t>
          </w:r>
          <w:r w:rsidR="00404AA1" w:rsidRPr="00636A12">
            <w:t>)</w:t>
          </w:r>
        </w:p>
      </w:sdtContent>
    </w:sdt>
    <w:p w14:paraId="4B76CAE1" w14:textId="26A7E235" w:rsidR="00404AA1" w:rsidRPr="00FC04AD" w:rsidRDefault="00636A12" w:rsidP="00404AA1">
      <w:pPr>
        <w:pStyle w:val="QSStandardtext"/>
        <w:spacing w:line="480" w:lineRule="auto"/>
        <w:rPr>
          <w:b/>
          <w:bCs/>
        </w:rPr>
      </w:pPr>
      <w:r w:rsidRPr="00FC04AD">
        <w:rPr>
          <w:b/>
          <w:bCs/>
        </w:rPr>
        <w:t>Location-Number</w:t>
      </w:r>
      <w:r w:rsidR="00404AA1" w:rsidRPr="00FC04AD">
        <w:rPr>
          <w:b/>
          <w:bCs/>
        </w:rPr>
        <w:t>:</w:t>
      </w:r>
    </w:p>
    <w:p w14:paraId="2752002B" w14:textId="77777777" w:rsidR="00404AA1" w:rsidRPr="00FC04AD" w:rsidRDefault="00404AA1" w:rsidP="00404AA1">
      <w:pPr>
        <w:pStyle w:val="QSStandardtext"/>
        <w:spacing w:line="480" w:lineRule="auto"/>
        <w:rPr>
          <w:b/>
          <w:bCs/>
        </w:rPr>
      </w:pPr>
      <w:r w:rsidRPr="00FC04AD">
        <w:rPr>
          <w:b/>
          <w:bCs/>
        </w:rPr>
        <w:t>Name:</w:t>
      </w:r>
    </w:p>
    <w:p w14:paraId="04A8D51B" w14:textId="5C042E85" w:rsidR="00636A12" w:rsidRPr="00636A12" w:rsidRDefault="00404AA1" w:rsidP="00404AA1">
      <w:pPr>
        <w:pStyle w:val="QSStandardtext"/>
        <w:spacing w:line="480" w:lineRule="auto"/>
        <w:rPr>
          <w:b/>
          <w:bCs/>
        </w:rPr>
      </w:pPr>
      <w:r w:rsidRPr="00636A12">
        <w:rPr>
          <w:b/>
          <w:bCs/>
        </w:rPr>
        <w:t>Dat</w:t>
      </w:r>
      <w:r w:rsidR="00636A12" w:rsidRPr="00636A12">
        <w:rPr>
          <w:b/>
          <w:bCs/>
        </w:rPr>
        <w:t>e</w:t>
      </w:r>
      <w:r w:rsidRPr="00636A12">
        <w:rPr>
          <w:b/>
          <w:bCs/>
        </w:rPr>
        <w:t>:</w:t>
      </w:r>
    </w:p>
    <w:p w14:paraId="10FD7DB3" w14:textId="36293FC2" w:rsidR="00404AA1" w:rsidRPr="00636A12" w:rsidRDefault="00FC04AD" w:rsidP="00404AA1">
      <w:pPr>
        <w:pStyle w:val="QSStandardtext"/>
      </w:pPr>
      <w:r w:rsidRPr="00FC04AD">
        <w:t xml:space="preserve">The following documents must be presented completely and </w:t>
      </w:r>
      <w:proofErr w:type="gramStart"/>
      <w:r w:rsidRPr="00FC04AD">
        <w:t>up-to-date</w:t>
      </w:r>
      <w:proofErr w:type="gramEnd"/>
      <w:r w:rsidRPr="00FC04AD">
        <w:t xml:space="preserve"> in the audit. More detailed requirements for the documents mentioned can be found in the Guideline Agriculture Pig Farming</w:t>
      </w:r>
      <w:r w:rsidR="00404AA1" w:rsidRPr="00636A12">
        <w:t>.</w:t>
      </w:r>
    </w:p>
    <w:tbl>
      <w:tblPr>
        <w:tblStyle w:val="QSQualittundSicherheitGmbH2"/>
        <w:tblW w:w="9781" w:type="dxa"/>
        <w:tblLayout w:type="fixed"/>
        <w:tblLook w:val="01E0" w:firstRow="1" w:lastRow="1" w:firstColumn="1" w:lastColumn="1" w:noHBand="0" w:noVBand="0"/>
      </w:tblPr>
      <w:tblGrid>
        <w:gridCol w:w="6237"/>
        <w:gridCol w:w="851"/>
        <w:gridCol w:w="850"/>
        <w:gridCol w:w="1843"/>
      </w:tblGrid>
      <w:tr w:rsidR="00636A12" w:rsidRPr="002F1AE8" w14:paraId="3DAF068F" w14:textId="77777777" w:rsidTr="00636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75"/>
          <w:tblHeader/>
        </w:trPr>
        <w:tc>
          <w:tcPr>
            <w:tcW w:w="6237" w:type="dxa"/>
            <w:shd w:val="clear" w:color="auto" w:fill="F2F2F2" w:themeFill="background1" w:themeFillShade="F2"/>
          </w:tcPr>
          <w:p w14:paraId="67CBE409" w14:textId="08AE9037" w:rsidR="00636A12" w:rsidRPr="002F1AE8" w:rsidRDefault="00636A12" w:rsidP="00636A12">
            <w:pPr>
              <w:spacing w:before="0" w:after="0"/>
            </w:pPr>
            <w:r>
              <w:t>Document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14:paraId="13F82D53" w14:textId="4B0B8F46" w:rsidR="00636A12" w:rsidRPr="002F1AE8" w:rsidRDefault="00636A12" w:rsidP="00636A12">
            <w:pPr>
              <w:spacing w:before="0" w:after="0"/>
              <w:ind w:left="113" w:right="113"/>
              <w:jc w:val="center"/>
            </w:pPr>
            <w:r w:rsidRPr="00546D08">
              <w:t>Present and up to date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14:paraId="32EF8CE3" w14:textId="19D4531E" w:rsidR="00636A12" w:rsidRPr="002F1AE8" w:rsidRDefault="00636A12" w:rsidP="00636A12">
            <w:pPr>
              <w:spacing w:before="0" w:after="0"/>
              <w:ind w:left="113" w:right="113"/>
              <w:jc w:val="center"/>
            </w:pPr>
            <w:r w:rsidRPr="00636A12">
              <w:t>Not relevant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AFCC219" w14:textId="2E512F87" w:rsidR="00636A12" w:rsidRPr="002F1AE8" w:rsidRDefault="00636A12" w:rsidP="00636A12">
            <w:pPr>
              <w:spacing w:before="0" w:after="0"/>
            </w:pPr>
            <w:r w:rsidRPr="00636A12">
              <w:t>Storage place</w:t>
            </w:r>
          </w:p>
        </w:tc>
      </w:tr>
      <w:tr w:rsidR="00636A12" w:rsidRPr="002F1AE8" w14:paraId="28D4A9EE" w14:textId="77777777" w:rsidTr="00404AA1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1AB4E57D" w14:textId="2188D6AE" w:rsidR="00636A12" w:rsidRPr="00404AA1" w:rsidRDefault="00636A12" w:rsidP="00636A12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Company and participation data</w:t>
            </w:r>
          </w:p>
        </w:tc>
      </w:tr>
      <w:tr w:rsidR="00636A12" w:rsidRPr="002F1AE8" w14:paraId="11930700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041C233E" w14:textId="66952511" w:rsidR="00636A12" w:rsidRPr="002F1AE8" w:rsidRDefault="00636A12" w:rsidP="00636A12">
            <w:pPr>
              <w:pStyle w:val="QSTabelleninhalt"/>
              <w:spacing w:before="0" w:after="0"/>
            </w:pPr>
            <w:r w:rsidRPr="00636A12">
              <w:t>Sketch or map of the company and/or location plan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4680AA0F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5108E58D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5D5B45D6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636A12" w14:paraId="701D5F9D" w14:textId="77777777" w:rsidTr="00636A12">
        <w:tc>
          <w:tcPr>
            <w:tcW w:w="6237" w:type="dxa"/>
          </w:tcPr>
          <w:p w14:paraId="7A7A8AEA" w14:textId="77777777" w:rsidR="00636A12" w:rsidRPr="00FC5CAB" w:rsidRDefault="00636A12" w:rsidP="00636A12">
            <w:pPr>
              <w:rPr>
                <w:rFonts w:cs="Times New Roman"/>
                <w:noProof/>
              </w:rPr>
            </w:pPr>
            <w:r w:rsidRPr="00FC5CAB">
              <w:t>Master data sheet</w:t>
            </w:r>
          </w:p>
          <w:p w14:paraId="4A30274C" w14:textId="77777777" w:rsidR="00636A12" w:rsidRPr="00546D08" w:rsidRDefault="00636A12" w:rsidP="00636A12">
            <w:pPr>
              <w:pStyle w:val="QSListenabsatz1"/>
            </w:pPr>
            <w:r w:rsidRPr="00546D08">
              <w:t>Incl. capacities/units for livestock production</w:t>
            </w:r>
          </w:p>
          <w:p w14:paraId="2FB59EE7" w14:textId="346064DA" w:rsidR="00636A12" w:rsidRPr="00636A12" w:rsidRDefault="00636A12" w:rsidP="00636A12">
            <w:pPr>
              <w:pStyle w:val="QSListenabsatz1"/>
            </w:pPr>
            <w:r w:rsidRPr="00546D08">
              <w:t xml:space="preserve">For on-farm mixers: type of feed </w:t>
            </w:r>
            <w:proofErr w:type="spellStart"/>
            <w:r w:rsidRPr="00546D08">
              <w:t>feed</w:t>
            </w:r>
            <w:proofErr w:type="spellEnd"/>
            <w:r w:rsidRPr="00546D08">
              <w:t xml:space="preserve"> used, number of animals per unit or feed quantity</w:t>
            </w:r>
          </w:p>
        </w:tc>
        <w:tc>
          <w:tcPr>
            <w:tcW w:w="851" w:type="dxa"/>
          </w:tcPr>
          <w:p w14:paraId="659DD19E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727F8219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20AEE1E9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2F1AE8" w14:paraId="36F35ECD" w14:textId="77777777" w:rsidTr="00636A12">
        <w:tc>
          <w:tcPr>
            <w:tcW w:w="6237" w:type="dxa"/>
            <w:vAlign w:val="center"/>
          </w:tcPr>
          <w:p w14:paraId="394F79CF" w14:textId="578EED54" w:rsidR="00636A12" w:rsidRDefault="00636A12" w:rsidP="00636A12">
            <w:pPr>
              <w:pStyle w:val="QSTabelleninhalt"/>
              <w:spacing w:before="0" w:after="0"/>
            </w:pPr>
            <w:r w:rsidRPr="00636A12">
              <w:t>Declaration of participation and power of attorney</w:t>
            </w:r>
          </w:p>
        </w:tc>
        <w:tc>
          <w:tcPr>
            <w:tcW w:w="851" w:type="dxa"/>
          </w:tcPr>
          <w:p w14:paraId="3900C1E8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6D1BB499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5AEC512F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3BE403B0" w14:textId="77777777" w:rsidTr="00636A12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089A40A5" w14:textId="5E5BBB94" w:rsidR="00636A12" w:rsidRDefault="00636A12" w:rsidP="00636A12">
            <w:pPr>
              <w:pStyle w:val="QSTabelleninhalt"/>
              <w:spacing w:before="0" w:after="0"/>
            </w:pPr>
            <w:r w:rsidRPr="00636A12">
              <w:t>List of livestock care personnel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20AEB822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69DAC10C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082CDB41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6149C813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1E7DF5C2" w14:textId="495B85A1" w:rsidR="00636A12" w:rsidRPr="003A5BFE" w:rsidRDefault="00636A12" w:rsidP="00636A12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Self-assessment</w:t>
            </w:r>
          </w:p>
        </w:tc>
      </w:tr>
      <w:tr w:rsidR="00636A12" w:rsidRPr="00636A12" w14:paraId="4C1D03A9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08B07DDF" w14:textId="7EC60C4B" w:rsidR="00636A12" w:rsidRPr="00636A12" w:rsidRDefault="00636A12" w:rsidP="00636A12">
            <w:pPr>
              <w:pStyle w:val="QSTabelleninhalt"/>
              <w:spacing w:before="0" w:after="0"/>
            </w:pPr>
            <w:r w:rsidRPr="00636A12">
              <w:t>Self-assessment checklists since the last audit date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75D98B75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35C7F13B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527E234C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2F1AE8" w14:paraId="09DE9F1F" w14:textId="77777777" w:rsidTr="00636A12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377E6FCA" w14:textId="35409B48" w:rsidR="00636A12" w:rsidRDefault="00636A12" w:rsidP="00636A12">
            <w:pPr>
              <w:pStyle w:val="QSTabelleninhalt"/>
              <w:spacing w:before="0" w:after="0"/>
            </w:pPr>
            <w:r w:rsidRPr="00636A12">
              <w:t>Action plan self-assessment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08937260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1B97861F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1F012469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73D5E6BD" w14:textId="77777777" w:rsidTr="003A5BFE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744E1DB0" w14:textId="4E341C17" w:rsidR="00636A12" w:rsidRPr="003A5BFE" w:rsidRDefault="00636A12" w:rsidP="00636A12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Incident and crisis management</w:t>
            </w:r>
          </w:p>
        </w:tc>
      </w:tr>
      <w:tr w:rsidR="00636A12" w:rsidRPr="002F1AE8" w14:paraId="5281187C" w14:textId="77777777" w:rsidTr="00636A12">
        <w:tc>
          <w:tcPr>
            <w:tcW w:w="6237" w:type="dxa"/>
            <w:tcBorders>
              <w:top w:val="single" w:sz="12" w:space="0" w:color="006AB3" w:themeColor="accent1"/>
              <w:bottom w:val="single" w:sz="4" w:space="0" w:color="auto"/>
            </w:tcBorders>
            <w:vAlign w:val="center"/>
          </w:tcPr>
          <w:p w14:paraId="2BB74DF5" w14:textId="456480B5" w:rsidR="00636A12" w:rsidRDefault="00636A12" w:rsidP="00636A12">
            <w:pPr>
              <w:pStyle w:val="QSTabelleninhalt"/>
              <w:spacing w:before="0" w:after="0"/>
            </w:pPr>
            <w:r w:rsidRPr="00636A12">
              <w:t>Paper of incident</w:t>
            </w:r>
          </w:p>
        </w:tc>
        <w:tc>
          <w:tcPr>
            <w:tcW w:w="851" w:type="dxa"/>
            <w:tcBorders>
              <w:top w:val="single" w:sz="12" w:space="0" w:color="006AB3" w:themeColor="accent1"/>
              <w:bottom w:val="single" w:sz="4" w:space="0" w:color="auto"/>
            </w:tcBorders>
          </w:tcPr>
          <w:p w14:paraId="32367098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  <w:bottom w:val="single" w:sz="4" w:space="0" w:color="auto"/>
            </w:tcBorders>
          </w:tcPr>
          <w:p w14:paraId="6D8A40B9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  <w:bottom w:val="single" w:sz="4" w:space="0" w:color="auto"/>
            </w:tcBorders>
          </w:tcPr>
          <w:p w14:paraId="6BE1DA50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5BD0121B" w14:textId="77777777" w:rsidTr="00636A12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6E656" w14:textId="56496B8D" w:rsidR="00636A12" w:rsidRDefault="00636A12" w:rsidP="00636A12">
            <w:pPr>
              <w:pStyle w:val="QSTabelleninhalt"/>
              <w:spacing w:before="0" w:after="0"/>
            </w:pPr>
            <w:r w:rsidRPr="00636A12">
              <w:t>Emergency plan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03F4DB4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794D1C6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407B8A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56070033" w14:textId="77777777" w:rsidTr="00636A12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75E6A8" w14:textId="77777777" w:rsidR="00636A12" w:rsidRPr="00636A12" w:rsidRDefault="00636A12" w:rsidP="00636A12">
            <w:pPr>
              <w:pStyle w:val="QSTabelleninhalt"/>
              <w:spacing w:before="0" w:after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EB877" w14:textId="77777777" w:rsidR="00636A12" w:rsidRPr="00CD104B" w:rsidRDefault="00636A12" w:rsidP="00636A12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76367" w14:textId="77777777" w:rsidR="00636A12" w:rsidRPr="00CD104B" w:rsidRDefault="00636A12" w:rsidP="00636A12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D4CC5" w14:textId="77777777" w:rsidR="00636A12" w:rsidRPr="00CD104B" w:rsidRDefault="00636A12" w:rsidP="00636A12"/>
        </w:tc>
      </w:tr>
      <w:tr w:rsidR="00636A12" w:rsidRPr="00636A12" w14:paraId="38CAEA57" w14:textId="77777777" w:rsidTr="00636A12">
        <w:tc>
          <w:tcPr>
            <w:tcW w:w="9781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E1578E0" w14:textId="1EF93FC2" w:rsidR="00636A12" w:rsidRPr="00636A12" w:rsidRDefault="00636A12" w:rsidP="00636A12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lastRenderedPageBreak/>
              <w:t>Operational incoming and outgoing goods/services</w:t>
            </w:r>
          </w:p>
        </w:tc>
      </w:tr>
      <w:tr w:rsidR="00636A12" w:rsidRPr="002F1AE8" w14:paraId="176664AC" w14:textId="77777777" w:rsidTr="00CA5596">
        <w:tc>
          <w:tcPr>
            <w:tcW w:w="6237" w:type="dxa"/>
            <w:tcBorders>
              <w:top w:val="single" w:sz="12" w:space="0" w:color="006AB3" w:themeColor="accent1"/>
            </w:tcBorders>
          </w:tcPr>
          <w:p w14:paraId="68419B03" w14:textId="050D1E7A" w:rsidR="00636A12" w:rsidRPr="00F56C64" w:rsidRDefault="00636A12" w:rsidP="00636A12">
            <w:pPr>
              <w:pStyle w:val="QSTabelleninhalt"/>
              <w:spacing w:before="0" w:after="0"/>
            </w:pPr>
            <w:r w:rsidRPr="00760B88">
              <w:t>Delivery notes/invoices, sack tags, feed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37E4ACB7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5AC2AE2A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79A0583F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636A12" w14:paraId="4B2CC003" w14:textId="77777777" w:rsidTr="00CA5596">
        <w:tc>
          <w:tcPr>
            <w:tcW w:w="6237" w:type="dxa"/>
          </w:tcPr>
          <w:p w14:paraId="4DC310E4" w14:textId="17046214" w:rsidR="00636A12" w:rsidRPr="00636A12" w:rsidRDefault="00636A12" w:rsidP="00636A12">
            <w:pPr>
              <w:pStyle w:val="QSTabelleninhalt"/>
              <w:spacing w:before="0" w:after="0"/>
            </w:pPr>
            <w:r w:rsidRPr="00760B88">
              <w:t>Documentation of all incoming goods and all services (e. g. feed, livestock transporters, mobile grinding and mixing plants, medicines)</w:t>
            </w:r>
          </w:p>
        </w:tc>
        <w:tc>
          <w:tcPr>
            <w:tcW w:w="851" w:type="dxa"/>
          </w:tcPr>
          <w:p w14:paraId="4F6BE839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79B8B409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3DDFBB99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636A12" w14:paraId="0CBCABDA" w14:textId="77777777" w:rsidTr="00CA5596">
        <w:tc>
          <w:tcPr>
            <w:tcW w:w="6237" w:type="dxa"/>
          </w:tcPr>
          <w:p w14:paraId="2F3F251F" w14:textId="316FE28F" w:rsidR="00636A12" w:rsidRPr="00636A12" w:rsidRDefault="00636A12" w:rsidP="00636A12">
            <w:pPr>
              <w:pStyle w:val="QSTabelleninhalt"/>
              <w:spacing w:before="0" w:after="0"/>
            </w:pPr>
            <w:r w:rsidRPr="00760B88">
              <w:t>Accompanying documents of compound feed with location number</w:t>
            </w:r>
          </w:p>
        </w:tc>
        <w:tc>
          <w:tcPr>
            <w:tcW w:w="851" w:type="dxa"/>
          </w:tcPr>
          <w:p w14:paraId="247FDE45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587EC5E5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127AD150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636A12" w14:paraId="3F00EC41" w14:textId="77777777" w:rsidTr="00CA5596">
        <w:tc>
          <w:tcPr>
            <w:tcW w:w="6237" w:type="dxa"/>
          </w:tcPr>
          <w:p w14:paraId="4C384376" w14:textId="134631CD" w:rsidR="00636A12" w:rsidRPr="00636A12" w:rsidRDefault="00636A12" w:rsidP="00636A12">
            <w:pPr>
              <w:pStyle w:val="QSTabelleninhalt"/>
              <w:spacing w:before="0" w:after="0"/>
            </w:pPr>
            <w:r w:rsidRPr="00760B88">
              <w:t>In case of incorrect location number on delivery notes for compound feed: Correction notice to feed supplier</w:t>
            </w:r>
          </w:p>
        </w:tc>
        <w:tc>
          <w:tcPr>
            <w:tcW w:w="851" w:type="dxa"/>
          </w:tcPr>
          <w:p w14:paraId="2580DD89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5BBF982D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603DD428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2F1AE8" w14:paraId="1188C2F3" w14:textId="77777777" w:rsidTr="00CA5596">
        <w:tc>
          <w:tcPr>
            <w:tcW w:w="6237" w:type="dxa"/>
          </w:tcPr>
          <w:p w14:paraId="1E322181" w14:textId="7321E5E8" w:rsidR="00636A12" w:rsidRPr="00F56C64" w:rsidRDefault="00636A12" w:rsidP="00636A12">
            <w:pPr>
              <w:pStyle w:val="QSTabelleninhalt"/>
              <w:spacing w:before="0" w:after="0"/>
            </w:pPr>
            <w:r w:rsidRPr="00760B88">
              <w:t>Documentation of each livestock purchase</w:t>
            </w:r>
          </w:p>
        </w:tc>
        <w:tc>
          <w:tcPr>
            <w:tcW w:w="851" w:type="dxa"/>
          </w:tcPr>
          <w:p w14:paraId="043C0126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0D04B386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0867CF4F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636A12" w14:paraId="24915F61" w14:textId="77777777" w:rsidTr="00636A12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6A2DD8F4" w14:textId="4ADA999A" w:rsidR="00636A12" w:rsidRPr="00636A12" w:rsidRDefault="00636A12" w:rsidP="00636A12">
            <w:pPr>
              <w:pStyle w:val="QSTabelleninhalt"/>
              <w:spacing w:before="0" w:after="0"/>
            </w:pPr>
            <w:r w:rsidRPr="00636A12">
              <w:t>Copy of slaughter food chain information (e. g. standard declaration)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7BE8EE2A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3205C62F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2290B58B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2F1AE8" w14:paraId="63D1DE79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1C0E1895" w14:textId="6C3ACCA6" w:rsidR="00636A12" w:rsidRPr="003A5BFE" w:rsidRDefault="00636A12" w:rsidP="00636A12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Stock records</w:t>
            </w:r>
          </w:p>
        </w:tc>
      </w:tr>
      <w:tr w:rsidR="00636A12" w:rsidRPr="002F1AE8" w14:paraId="29A9A2DA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2633BF57" w14:textId="202C3BCF" w:rsidR="00636A12" w:rsidRPr="00F56C64" w:rsidRDefault="00636A12" w:rsidP="00636A12">
            <w:pPr>
              <w:pStyle w:val="QSTabelleninhalt"/>
              <w:spacing w:before="0" w:after="0"/>
            </w:pPr>
            <w:r w:rsidRPr="00FC5CAB">
              <w:t>Stock register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2A403164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7BB3996C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3411CB1B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1D31BCC7" w14:textId="77777777" w:rsidTr="00FD315E">
        <w:tc>
          <w:tcPr>
            <w:tcW w:w="6237" w:type="dxa"/>
            <w:vAlign w:val="center"/>
          </w:tcPr>
          <w:p w14:paraId="4C5CFC8C" w14:textId="6BA9AF94" w:rsidR="00636A12" w:rsidRPr="00F56C64" w:rsidRDefault="00636A12" w:rsidP="00636A12">
            <w:pPr>
              <w:pStyle w:val="QSTabelleninhalt"/>
              <w:spacing w:before="0" w:after="0"/>
            </w:pPr>
            <w:r w:rsidRPr="00FC5CAB">
              <w:t>Certificates from the animal carcass disposal company, inspection findings etc.</w:t>
            </w:r>
          </w:p>
        </w:tc>
        <w:tc>
          <w:tcPr>
            <w:tcW w:w="851" w:type="dxa"/>
          </w:tcPr>
          <w:p w14:paraId="265162CC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1B480115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345E355B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5573CA39" w14:textId="77777777" w:rsidTr="007537D0">
        <w:tc>
          <w:tcPr>
            <w:tcW w:w="9781" w:type="dxa"/>
            <w:gridSpan w:val="4"/>
            <w:vAlign w:val="center"/>
          </w:tcPr>
          <w:p w14:paraId="18782D6F" w14:textId="0E4B84E6" w:rsidR="00636A12" w:rsidRPr="00CD104B" w:rsidRDefault="00636A12" w:rsidP="00636A12">
            <w:pPr>
              <w:spacing w:before="0" w:after="0"/>
            </w:pPr>
            <w:r w:rsidRPr="00FC5CAB">
              <w:rPr>
                <w:u w:val="single"/>
              </w:rPr>
              <w:t>Possibly necessary:</w:t>
            </w:r>
          </w:p>
        </w:tc>
      </w:tr>
      <w:tr w:rsidR="00636A12" w:rsidRPr="002F1AE8" w14:paraId="612E179D" w14:textId="77777777" w:rsidTr="00FD315E">
        <w:tc>
          <w:tcPr>
            <w:tcW w:w="6237" w:type="dxa"/>
            <w:vAlign w:val="center"/>
          </w:tcPr>
          <w:p w14:paraId="1B3E93B2" w14:textId="6F883C23" w:rsidR="00636A12" w:rsidRPr="00F56C64" w:rsidRDefault="00636A12" w:rsidP="00636A12">
            <w:pPr>
              <w:pStyle w:val="QSTabelleninhalt"/>
              <w:spacing w:before="0" w:after="0"/>
            </w:pPr>
            <w:r>
              <w:rPr>
                <w:szCs w:val="22"/>
              </w:rPr>
              <w:t>Loss</w:t>
            </w:r>
            <w:r w:rsidRPr="00FC5CAB">
              <w:rPr>
                <w:szCs w:val="22"/>
              </w:rPr>
              <w:t xml:space="preserve"> records</w:t>
            </w:r>
          </w:p>
        </w:tc>
        <w:tc>
          <w:tcPr>
            <w:tcW w:w="851" w:type="dxa"/>
          </w:tcPr>
          <w:p w14:paraId="4AB4CA36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14BE5C73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65ED71A8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636A12" w14:paraId="06C60BED" w14:textId="77777777" w:rsidTr="00FD315E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2DC7A808" w14:textId="10AC5D99" w:rsidR="00636A12" w:rsidRPr="00636A12" w:rsidRDefault="00636A12" w:rsidP="00636A12">
            <w:pPr>
              <w:pStyle w:val="QSTabelleninhalt"/>
              <w:spacing w:before="0" w:after="0"/>
            </w:pPr>
            <w:r w:rsidRPr="00FC5CAB">
              <w:rPr>
                <w:szCs w:val="22"/>
                <w:lang w:val="en-US"/>
              </w:rPr>
              <w:t>Extract QS- or. HIT-database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5F860F0D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34FC3EE3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4C056A26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2F1AE8" w14:paraId="7EBFFB07" w14:textId="77777777" w:rsidTr="003A5BFE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27017A5D" w14:textId="6FEBE7CB" w:rsidR="00636A12" w:rsidRPr="00CD104B" w:rsidRDefault="00636A12" w:rsidP="00636A12">
            <w:pPr>
              <w:spacing w:before="0" w:after="0"/>
            </w:pPr>
            <w:r w:rsidRPr="00636A12">
              <w:rPr>
                <w:b/>
                <w:bCs/>
              </w:rPr>
              <w:t>Feed sector</w:t>
            </w:r>
          </w:p>
        </w:tc>
      </w:tr>
      <w:tr w:rsidR="00636A12" w:rsidRPr="00636A12" w14:paraId="270BE92F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43689558" w14:textId="5B034FD8" w:rsidR="00636A12" w:rsidRPr="00636A12" w:rsidRDefault="00636A12" w:rsidP="00636A12">
            <w:pPr>
              <w:pStyle w:val="QSTabelleninhalt"/>
              <w:spacing w:before="0" w:after="0"/>
            </w:pPr>
            <w:r w:rsidRPr="00FC5CAB">
              <w:rPr>
                <w:lang w:val="en-US"/>
              </w:rPr>
              <w:t>List of feed used or ration calculation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1E3618E7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1C6617C8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13AB2089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636A12" w14:paraId="667524BD" w14:textId="77777777" w:rsidTr="00FC04AD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6D9A493" w14:textId="0C73BCD4" w:rsidR="00636A12" w:rsidRPr="00636A12" w:rsidRDefault="00636A12" w:rsidP="00636A12">
            <w:pPr>
              <w:pStyle w:val="QSTabelleninhalt"/>
              <w:spacing w:before="0" w:after="0"/>
            </w:pPr>
            <w:r w:rsidRPr="00FC5CAB">
              <w:rPr>
                <w:lang w:val="en-US"/>
              </w:rPr>
              <w:t>Use of feed additives (documentation according to HACCP principles)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8B631C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65FC7E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944704" w14:textId="77777777" w:rsidR="00636A12" w:rsidRPr="00636A12" w:rsidRDefault="00636A12" w:rsidP="00636A12">
            <w:pPr>
              <w:spacing w:before="0" w:after="0"/>
            </w:pPr>
          </w:p>
        </w:tc>
      </w:tr>
      <w:tr w:rsidR="00FC04AD" w:rsidRPr="00636A12" w14:paraId="69199C59" w14:textId="77777777" w:rsidTr="00FC04AD">
        <w:tc>
          <w:tcPr>
            <w:tcW w:w="623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21459E4" w14:textId="77777777" w:rsidR="00FC04AD" w:rsidRPr="00FC5CAB" w:rsidRDefault="00FC04AD" w:rsidP="00636A12">
            <w:pPr>
              <w:pStyle w:val="QSTabelleninhalt"/>
              <w:spacing w:before="0" w:after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93C25" w14:textId="77777777" w:rsidR="00FC04AD" w:rsidRPr="00636A12" w:rsidRDefault="00FC04AD" w:rsidP="00636A12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539C1" w14:textId="77777777" w:rsidR="00FC04AD" w:rsidRPr="00636A12" w:rsidRDefault="00FC04AD" w:rsidP="00636A12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</w:tcPr>
          <w:p w14:paraId="49555138" w14:textId="77777777" w:rsidR="00FC04AD" w:rsidRPr="00636A12" w:rsidRDefault="00FC04AD" w:rsidP="00636A12"/>
        </w:tc>
      </w:tr>
      <w:tr w:rsidR="00636A12" w:rsidRPr="002F1AE8" w14:paraId="0B904504" w14:textId="77777777" w:rsidTr="00FC04AD">
        <w:tc>
          <w:tcPr>
            <w:tcW w:w="9781" w:type="dxa"/>
            <w:gridSpan w:val="4"/>
            <w:tcBorders>
              <w:top w:val="nil"/>
            </w:tcBorders>
            <w:vAlign w:val="center"/>
          </w:tcPr>
          <w:p w14:paraId="2340E4A5" w14:textId="0EB99EDB" w:rsidR="00636A12" w:rsidRPr="00CD104B" w:rsidRDefault="00636A12" w:rsidP="00636A12">
            <w:pPr>
              <w:spacing w:before="0" w:after="0"/>
            </w:pPr>
            <w:r w:rsidRPr="00FC5CAB">
              <w:rPr>
                <w:u w:val="single"/>
              </w:rPr>
              <w:lastRenderedPageBreak/>
              <w:t>Possibly necessary:</w:t>
            </w:r>
          </w:p>
        </w:tc>
      </w:tr>
      <w:tr w:rsidR="00636A12" w:rsidRPr="00636A12" w14:paraId="5F0D58A1" w14:textId="77777777" w:rsidTr="00636A12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0CD2E63C" w14:textId="3A33CD5C" w:rsidR="00636A12" w:rsidRPr="00636A12" w:rsidRDefault="00636A12" w:rsidP="00636A12">
            <w:pPr>
              <w:pStyle w:val="QSTabelleninhalt"/>
              <w:spacing w:before="0" w:after="0"/>
            </w:pPr>
            <w:r w:rsidRPr="00FC5CAB">
              <w:rPr>
                <w:szCs w:val="22"/>
                <w:lang w:val="en-US"/>
              </w:rPr>
              <w:t>In case of merger for feed production (Procurement of agricultural raw material/ use of mobile feed milling and mixing plants): contractual agreement on feed production</w:t>
            </w:r>
            <w:r>
              <w:rPr>
                <w:szCs w:val="22"/>
                <w:lang w:val="en-US"/>
              </w:rPr>
              <w:t xml:space="preserve">; </w:t>
            </w:r>
            <w:r w:rsidRPr="00F947F1">
              <w:rPr>
                <w:szCs w:val="22"/>
                <w:lang w:val="en-US"/>
              </w:rPr>
              <w:t>Documentation for the inspection of plant and equipment (e.</w:t>
            </w:r>
            <w:r>
              <w:rPr>
                <w:szCs w:val="22"/>
                <w:lang w:val="en-US"/>
              </w:rPr>
              <w:t> </w:t>
            </w:r>
            <w:r w:rsidRPr="00F947F1">
              <w:rPr>
                <w:szCs w:val="22"/>
                <w:lang w:val="en-US"/>
              </w:rPr>
              <w:t>g. within the scope of self-assessment)</w:t>
            </w:r>
            <w:r>
              <w:rPr>
                <w:szCs w:val="22"/>
                <w:lang w:val="en-US"/>
              </w:rPr>
              <w:t xml:space="preserve">; </w:t>
            </w:r>
            <w:r w:rsidRPr="00FA5E12">
              <w:rPr>
                <w:lang w:val="en-US"/>
              </w:rPr>
              <w:t>documentation for traceability in case of cooperation</w:t>
            </w:r>
          </w:p>
        </w:tc>
        <w:tc>
          <w:tcPr>
            <w:tcW w:w="851" w:type="dxa"/>
          </w:tcPr>
          <w:p w14:paraId="11D75142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0C551311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36C92E98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2F1AE8" w14:paraId="00F47A7A" w14:textId="77777777" w:rsidTr="003A5BFE">
        <w:tc>
          <w:tcPr>
            <w:tcW w:w="9781" w:type="dxa"/>
            <w:gridSpan w:val="4"/>
            <w:tcBorders>
              <w:top w:val="single" w:sz="12" w:space="0" w:color="006AB3" w:themeColor="accent1"/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715C6751" w14:textId="25BBC304" w:rsidR="00636A12" w:rsidRPr="003A5BFE" w:rsidRDefault="00636A12" w:rsidP="00636A12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Medicine/vaccines/veterinary care</w:t>
            </w:r>
          </w:p>
        </w:tc>
      </w:tr>
      <w:tr w:rsidR="00636A12" w:rsidRPr="00636A12" w14:paraId="6E7ACF6D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78BB3EFE" w14:textId="75265DA4" w:rsidR="00636A12" w:rsidRPr="00636A12" w:rsidRDefault="00636A12" w:rsidP="00636A12">
            <w:pPr>
              <w:pStyle w:val="QSTabelleninhalt"/>
              <w:spacing w:before="0" w:after="0"/>
            </w:pPr>
            <w:r w:rsidRPr="00D3032B">
              <w:t xml:space="preserve">Receipts on purchasing and </w:t>
            </w:r>
            <w:proofErr w:type="spellStart"/>
            <w:r w:rsidRPr="00D3032B">
              <w:t>remainings</w:t>
            </w:r>
            <w:proofErr w:type="spellEnd"/>
            <w:r w:rsidRPr="00D3032B">
              <w:t xml:space="preserve"> of medicines and vaccines (e.</w:t>
            </w:r>
            <w:r>
              <w:t> </w:t>
            </w:r>
            <w:r w:rsidRPr="00D3032B">
              <w:t>g. veterinary medical documentation, combined receipts, prescriptions)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426C97C0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5B0675CB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21E1CCCE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2F1AE8" w14:paraId="533D4CA7" w14:textId="77777777" w:rsidTr="00636A12">
        <w:tc>
          <w:tcPr>
            <w:tcW w:w="6237" w:type="dxa"/>
            <w:vAlign w:val="center"/>
          </w:tcPr>
          <w:p w14:paraId="431D75D9" w14:textId="3D3D0CE3" w:rsidR="00636A12" w:rsidRPr="00404AA1" w:rsidRDefault="00636A12" w:rsidP="00636A12">
            <w:pPr>
              <w:pStyle w:val="QSTabelleninhalt"/>
              <w:spacing w:before="0" w:after="0"/>
            </w:pPr>
            <w:r w:rsidRPr="00D3032B">
              <w:t>Vaccination plan</w:t>
            </w:r>
          </w:p>
        </w:tc>
        <w:tc>
          <w:tcPr>
            <w:tcW w:w="851" w:type="dxa"/>
          </w:tcPr>
          <w:p w14:paraId="5C3EDAB9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7259E3B0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7D80DA22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7E186C67" w14:textId="77777777" w:rsidTr="00636A12">
        <w:tc>
          <w:tcPr>
            <w:tcW w:w="6237" w:type="dxa"/>
            <w:vAlign w:val="center"/>
          </w:tcPr>
          <w:p w14:paraId="20D0AFFB" w14:textId="0BB52A50" w:rsidR="00636A12" w:rsidRPr="00404AA1" w:rsidRDefault="00636A12" w:rsidP="00636A12">
            <w:pPr>
              <w:pStyle w:val="QSTabelleninhalt"/>
              <w:spacing w:before="0" w:after="0"/>
            </w:pPr>
            <w:r w:rsidRPr="00D3032B">
              <w:t>Veterinary care contract</w:t>
            </w:r>
          </w:p>
        </w:tc>
        <w:tc>
          <w:tcPr>
            <w:tcW w:w="851" w:type="dxa"/>
          </w:tcPr>
          <w:p w14:paraId="00FC054E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5F6441FF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2444CA7A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636A12" w14:paraId="01166873" w14:textId="77777777" w:rsidTr="00636A12">
        <w:tc>
          <w:tcPr>
            <w:tcW w:w="6237" w:type="dxa"/>
            <w:vAlign w:val="center"/>
          </w:tcPr>
          <w:p w14:paraId="584BE125" w14:textId="6414CE54" w:rsidR="00636A12" w:rsidRPr="00636A12" w:rsidRDefault="00636A12" w:rsidP="00636A12">
            <w:pPr>
              <w:pStyle w:val="QSTabelleninhalt"/>
              <w:spacing w:before="0" w:after="0"/>
            </w:pPr>
            <w:r w:rsidRPr="00D3032B">
              <w:t>Evidence of implementation the stock care (e.</w:t>
            </w:r>
            <w:r>
              <w:t> </w:t>
            </w:r>
            <w:r w:rsidRPr="00D3032B">
              <w:t>g. Veterinary visit records)</w:t>
            </w:r>
          </w:p>
        </w:tc>
        <w:tc>
          <w:tcPr>
            <w:tcW w:w="851" w:type="dxa"/>
          </w:tcPr>
          <w:p w14:paraId="72093A8E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67184BED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2A25A422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2F1AE8" w14:paraId="0BA0169B" w14:textId="77777777" w:rsidTr="00D951B1">
        <w:tc>
          <w:tcPr>
            <w:tcW w:w="9781" w:type="dxa"/>
            <w:gridSpan w:val="4"/>
            <w:vAlign w:val="center"/>
          </w:tcPr>
          <w:p w14:paraId="52C9326B" w14:textId="60B0D132" w:rsidR="00636A12" w:rsidRPr="00CD104B" w:rsidRDefault="00636A12" w:rsidP="00636A12">
            <w:pPr>
              <w:spacing w:before="0" w:after="0"/>
            </w:pPr>
            <w:r w:rsidRPr="00D3032B">
              <w:rPr>
                <w:u w:val="single"/>
              </w:rPr>
              <w:t>Possibly necessary:</w:t>
            </w:r>
          </w:p>
        </w:tc>
      </w:tr>
      <w:tr w:rsidR="00636A12" w:rsidRPr="00636A12" w14:paraId="2072ED82" w14:textId="77777777" w:rsidTr="002349CC">
        <w:tc>
          <w:tcPr>
            <w:tcW w:w="6237" w:type="dxa"/>
            <w:tcBorders>
              <w:bottom w:val="single" w:sz="12" w:space="0" w:color="006AB3" w:themeColor="accent1"/>
            </w:tcBorders>
          </w:tcPr>
          <w:p w14:paraId="77CFB3F7" w14:textId="5F7EB109" w:rsidR="00636A12" w:rsidRPr="00636A12" w:rsidRDefault="00636A12" w:rsidP="00636A12">
            <w:pPr>
              <w:pStyle w:val="QSTabelleninhalt"/>
              <w:spacing w:before="0" w:after="0"/>
            </w:pPr>
            <w:r w:rsidRPr="00D3032B">
              <w:rPr>
                <w:szCs w:val="22"/>
                <w:lang w:val="en-US"/>
              </w:rPr>
              <w:t>If there is a need for action (stock visit): action plan which defines the individual activities of the veterinarian and the livestock owner.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7637FCB2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5CE61D24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02F8DE40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2F1AE8" w14:paraId="27C9DAA0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1891ADEB" w14:textId="316353AA" w:rsidR="00636A12" w:rsidRPr="003A5BFE" w:rsidRDefault="00636A12" w:rsidP="00636A12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Monitoring programmes</w:t>
            </w:r>
          </w:p>
        </w:tc>
      </w:tr>
      <w:tr w:rsidR="00FC04AD" w:rsidRPr="002F1AE8" w14:paraId="4FA76AF0" w14:textId="77777777" w:rsidTr="00696E63">
        <w:tc>
          <w:tcPr>
            <w:tcW w:w="6237" w:type="dxa"/>
          </w:tcPr>
          <w:p w14:paraId="1326A640" w14:textId="7E6BDE82" w:rsidR="00FC04AD" w:rsidRPr="00404AA1" w:rsidRDefault="00FC04AD" w:rsidP="00FC04AD">
            <w:pPr>
              <w:pStyle w:val="QSTabelleninhalt"/>
              <w:spacing w:before="0" w:after="0"/>
            </w:pPr>
            <w:r w:rsidRPr="00B547FA">
              <w:t>Information on the current salmonella category and history (info letter or information on the database)</w:t>
            </w:r>
          </w:p>
        </w:tc>
        <w:tc>
          <w:tcPr>
            <w:tcW w:w="851" w:type="dxa"/>
          </w:tcPr>
          <w:p w14:paraId="4CC4ABD5" w14:textId="77777777" w:rsidR="00FC04AD" w:rsidRPr="00CD104B" w:rsidRDefault="00FC04AD" w:rsidP="00FC04AD">
            <w:pPr>
              <w:spacing w:before="0" w:after="0"/>
            </w:pPr>
          </w:p>
        </w:tc>
        <w:tc>
          <w:tcPr>
            <w:tcW w:w="850" w:type="dxa"/>
          </w:tcPr>
          <w:p w14:paraId="3000E844" w14:textId="77777777" w:rsidR="00FC04AD" w:rsidRPr="00CD104B" w:rsidRDefault="00FC04AD" w:rsidP="00FC04AD">
            <w:pPr>
              <w:spacing w:before="0" w:after="0"/>
            </w:pPr>
          </w:p>
        </w:tc>
        <w:tc>
          <w:tcPr>
            <w:tcW w:w="1843" w:type="dxa"/>
          </w:tcPr>
          <w:p w14:paraId="2DDB4309" w14:textId="77777777" w:rsidR="00FC04AD" w:rsidRPr="00CD104B" w:rsidRDefault="00FC04AD" w:rsidP="00FC04AD">
            <w:pPr>
              <w:spacing w:before="0" w:after="0"/>
            </w:pPr>
          </w:p>
        </w:tc>
      </w:tr>
      <w:tr w:rsidR="00FC04AD" w:rsidRPr="002F1AE8" w14:paraId="3DDA047F" w14:textId="77777777" w:rsidTr="00E92B7F">
        <w:tc>
          <w:tcPr>
            <w:tcW w:w="9781" w:type="dxa"/>
            <w:gridSpan w:val="4"/>
          </w:tcPr>
          <w:p w14:paraId="689BD8D3" w14:textId="5F3E25F0" w:rsidR="00FC04AD" w:rsidRPr="00CD104B" w:rsidRDefault="00FC04AD" w:rsidP="00FC04AD">
            <w:r w:rsidRPr="00FC04AD">
              <w:rPr>
                <w:u w:val="single"/>
              </w:rPr>
              <w:t>Possibly necessary:</w:t>
            </w:r>
          </w:p>
        </w:tc>
      </w:tr>
      <w:tr w:rsidR="00FC04AD" w:rsidRPr="002F1AE8" w14:paraId="4F685B27" w14:textId="77777777" w:rsidTr="00B50338">
        <w:tc>
          <w:tcPr>
            <w:tcW w:w="6237" w:type="dxa"/>
            <w:tcBorders>
              <w:bottom w:val="single" w:sz="4" w:space="0" w:color="auto"/>
            </w:tcBorders>
          </w:tcPr>
          <w:p w14:paraId="5ED23073" w14:textId="506CE327" w:rsidR="00FC04AD" w:rsidRPr="00D3032B" w:rsidRDefault="00FC04AD" w:rsidP="00FC04AD">
            <w:pPr>
              <w:pStyle w:val="QSTabelleninhalt"/>
              <w:spacing w:before="0" w:after="0"/>
            </w:pPr>
            <w:r w:rsidRPr="00B547FA">
              <w:t>For salmonella category II: Documentation determine salmonella entry sources in fattening pig stocks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998CCF" w14:textId="77777777" w:rsidR="00FC04AD" w:rsidRPr="00CD104B" w:rsidRDefault="00FC04AD" w:rsidP="00FC04AD"/>
        </w:tc>
        <w:tc>
          <w:tcPr>
            <w:tcW w:w="850" w:type="dxa"/>
            <w:tcBorders>
              <w:bottom w:val="single" w:sz="4" w:space="0" w:color="auto"/>
            </w:tcBorders>
          </w:tcPr>
          <w:p w14:paraId="5DBBC3A7" w14:textId="77777777" w:rsidR="00FC04AD" w:rsidRPr="00CD104B" w:rsidRDefault="00FC04AD" w:rsidP="00FC04AD"/>
        </w:tc>
        <w:tc>
          <w:tcPr>
            <w:tcW w:w="1843" w:type="dxa"/>
            <w:tcBorders>
              <w:bottom w:val="single" w:sz="4" w:space="0" w:color="auto"/>
            </w:tcBorders>
          </w:tcPr>
          <w:p w14:paraId="074DD170" w14:textId="77777777" w:rsidR="00FC04AD" w:rsidRPr="00CD104B" w:rsidRDefault="00FC04AD" w:rsidP="00FC04AD"/>
        </w:tc>
      </w:tr>
      <w:tr w:rsidR="00FC04AD" w:rsidRPr="00636A12" w14:paraId="2667B9C8" w14:textId="77777777" w:rsidTr="00B50338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0C3E1AD" w14:textId="1D6D227F" w:rsidR="00FC04AD" w:rsidRPr="00636A12" w:rsidRDefault="00FC04AD" w:rsidP="00FC04AD">
            <w:pPr>
              <w:pStyle w:val="QSTabelleninhalt"/>
              <w:spacing w:before="0" w:after="0"/>
            </w:pPr>
            <w:r w:rsidRPr="00B547FA">
              <w:t>For salmonella category III: Documentation for determining possible sources of salmonella in fattening pig stocks, documentation implementation of measures, sampling bacteriological examination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B5821C" w14:textId="77777777" w:rsidR="00FC04AD" w:rsidRPr="00636A12" w:rsidRDefault="00FC04AD" w:rsidP="00FC04AD">
            <w:pPr>
              <w:spacing w:before="0" w:after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4D6B52" w14:textId="77777777" w:rsidR="00FC04AD" w:rsidRPr="00636A12" w:rsidRDefault="00FC04AD" w:rsidP="00FC04AD">
            <w:pPr>
              <w:spacing w:before="0" w:after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1B325B" w14:textId="77777777" w:rsidR="00FC04AD" w:rsidRPr="00636A12" w:rsidRDefault="00FC04AD" w:rsidP="00FC04AD">
            <w:pPr>
              <w:spacing w:before="0" w:after="0"/>
            </w:pPr>
          </w:p>
        </w:tc>
      </w:tr>
      <w:tr w:rsidR="00636A12" w:rsidRPr="002F1AE8" w14:paraId="1B019E29" w14:textId="77777777" w:rsidTr="00B50338">
        <w:tc>
          <w:tcPr>
            <w:tcW w:w="9781" w:type="dxa"/>
            <w:gridSpan w:val="4"/>
            <w:tcBorders>
              <w:top w:val="single" w:sz="4" w:space="0" w:color="auto"/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7CEFEA6F" w14:textId="612852C6" w:rsidR="00636A12" w:rsidRPr="003A5BFE" w:rsidRDefault="00636A12" w:rsidP="00636A12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lastRenderedPageBreak/>
              <w:t>Hygiene</w:t>
            </w:r>
          </w:p>
        </w:tc>
      </w:tr>
      <w:tr w:rsidR="00636A12" w:rsidRPr="002F1AE8" w14:paraId="4FBAF17F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649D110E" w14:textId="3A1A7FCF" w:rsidR="00636A12" w:rsidRPr="00404AA1" w:rsidRDefault="00636A12" w:rsidP="00636A12">
            <w:pPr>
              <w:pStyle w:val="QSTabelleninhalt"/>
              <w:spacing w:before="0" w:after="0"/>
            </w:pPr>
            <w:r w:rsidRPr="00D3032B">
              <w:t xml:space="preserve">Monitoring </w:t>
            </w:r>
            <w:r>
              <w:t>protocols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78A43CD8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4FBF26D9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734240C0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14434431" w14:textId="77777777" w:rsidTr="00636A12">
        <w:tc>
          <w:tcPr>
            <w:tcW w:w="6237" w:type="dxa"/>
            <w:vAlign w:val="center"/>
          </w:tcPr>
          <w:p w14:paraId="6E781291" w14:textId="6B0B1DED" w:rsidR="00636A12" w:rsidRPr="00404AA1" w:rsidRDefault="00636A12" w:rsidP="00636A12">
            <w:pPr>
              <w:pStyle w:val="QSTabelleninhalt"/>
              <w:spacing w:before="0" w:after="0"/>
            </w:pPr>
            <w:r>
              <w:t>B</w:t>
            </w:r>
            <w:r w:rsidRPr="00D3032B">
              <w:t>aiting plans</w:t>
            </w:r>
          </w:p>
        </w:tc>
        <w:tc>
          <w:tcPr>
            <w:tcW w:w="851" w:type="dxa"/>
          </w:tcPr>
          <w:p w14:paraId="0F6D2C9B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6A54E762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563D99D4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61B20CF9" w14:textId="77777777" w:rsidTr="00BC5303">
        <w:tc>
          <w:tcPr>
            <w:tcW w:w="9781" w:type="dxa"/>
            <w:gridSpan w:val="4"/>
            <w:vAlign w:val="center"/>
          </w:tcPr>
          <w:p w14:paraId="099CDC09" w14:textId="0F53F8AD" w:rsidR="00636A12" w:rsidRPr="00CD104B" w:rsidRDefault="00636A12" w:rsidP="00636A12">
            <w:pPr>
              <w:spacing w:before="0" w:after="0"/>
            </w:pPr>
            <w:r w:rsidRPr="00D3032B">
              <w:rPr>
                <w:u w:val="single"/>
              </w:rPr>
              <w:t>Possibly necessary:</w:t>
            </w:r>
          </w:p>
        </w:tc>
      </w:tr>
      <w:tr w:rsidR="00636A12" w:rsidRPr="002F1AE8" w14:paraId="159A5D67" w14:textId="77777777" w:rsidTr="00636A12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6DE71457" w14:textId="4317F7A0" w:rsidR="00636A12" w:rsidRPr="00404AA1" w:rsidRDefault="00636A12" w:rsidP="00636A12">
            <w:pPr>
              <w:pStyle w:val="QSTabelleninhalt"/>
              <w:spacing w:before="0" w:after="0"/>
            </w:pPr>
            <w:r>
              <w:t>C</w:t>
            </w:r>
            <w:r w:rsidRPr="00D3032B">
              <w:t xml:space="preserve">ontrol </w:t>
            </w:r>
            <w:r>
              <w:t>protocols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55044258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1F7203CF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7408EDDE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636A12" w14:paraId="530706E4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4DD0818E" w14:textId="070CCF65" w:rsidR="00636A12" w:rsidRPr="00636A12" w:rsidRDefault="00636A12" w:rsidP="00636A12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Livestock transport (only when transporting own livestock with own vehicles)</w:t>
            </w:r>
          </w:p>
        </w:tc>
      </w:tr>
      <w:tr w:rsidR="00636A12" w:rsidRPr="002F1AE8" w14:paraId="1D0ABC21" w14:textId="77777777" w:rsidTr="0063569F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43B9B09F" w14:textId="24FF56AF" w:rsidR="00636A12" w:rsidRPr="00404AA1" w:rsidRDefault="00636A12" w:rsidP="00636A12">
            <w:pPr>
              <w:pStyle w:val="QSTabelleninhalt"/>
              <w:spacing w:before="0" w:after="0"/>
            </w:pPr>
            <w:r w:rsidRPr="00540926">
              <w:t>Delivery documents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  <w:vAlign w:val="center"/>
          </w:tcPr>
          <w:p w14:paraId="45B9A22C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  <w:vAlign w:val="center"/>
          </w:tcPr>
          <w:p w14:paraId="7D8F46BA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  <w:vAlign w:val="center"/>
          </w:tcPr>
          <w:p w14:paraId="7C99381D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4F279223" w14:textId="77777777" w:rsidTr="0063569F">
        <w:tc>
          <w:tcPr>
            <w:tcW w:w="6237" w:type="dxa"/>
            <w:vAlign w:val="center"/>
          </w:tcPr>
          <w:p w14:paraId="49D8D554" w14:textId="7B02A4BE" w:rsidR="00636A12" w:rsidRPr="00404AA1" w:rsidRDefault="00636A12" w:rsidP="00636A12">
            <w:pPr>
              <w:pStyle w:val="QSTabelleninhalt"/>
              <w:spacing w:before="0" w:after="0"/>
            </w:pPr>
            <w:r w:rsidRPr="00540926">
              <w:t>Documentation of loading density</w:t>
            </w:r>
          </w:p>
        </w:tc>
        <w:tc>
          <w:tcPr>
            <w:tcW w:w="851" w:type="dxa"/>
            <w:vAlign w:val="center"/>
          </w:tcPr>
          <w:p w14:paraId="1E7CE5F6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vAlign w:val="center"/>
          </w:tcPr>
          <w:p w14:paraId="388EDE2B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vAlign w:val="center"/>
          </w:tcPr>
          <w:p w14:paraId="5BEDDC41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6872B35A" w14:textId="77777777" w:rsidTr="00EB2CE6">
        <w:tc>
          <w:tcPr>
            <w:tcW w:w="9781" w:type="dxa"/>
            <w:gridSpan w:val="4"/>
            <w:vAlign w:val="center"/>
          </w:tcPr>
          <w:p w14:paraId="64ECB899" w14:textId="02915ADC" w:rsidR="00636A12" w:rsidRPr="003A5BFE" w:rsidRDefault="00636A12" w:rsidP="00636A12">
            <w:pPr>
              <w:spacing w:before="0" w:after="0"/>
              <w:rPr>
                <w:u w:val="single"/>
              </w:rPr>
            </w:pPr>
            <w:r w:rsidRPr="00540926">
              <w:rPr>
                <w:u w:val="single"/>
              </w:rPr>
              <w:t>Possibly necessary:</w:t>
            </w:r>
          </w:p>
        </w:tc>
      </w:tr>
      <w:tr w:rsidR="00636A12" w:rsidRPr="002F1AE8" w14:paraId="289BBE9F" w14:textId="77777777" w:rsidTr="00636A12">
        <w:tc>
          <w:tcPr>
            <w:tcW w:w="6237" w:type="dxa"/>
            <w:vAlign w:val="center"/>
          </w:tcPr>
          <w:p w14:paraId="05D8B578" w14:textId="77777777" w:rsidR="00636A12" w:rsidRPr="00636A12" w:rsidRDefault="00636A12" w:rsidP="00C41FA7">
            <w:pPr>
              <w:pStyle w:val="QSTabelleninhalt"/>
              <w:spacing w:before="0" w:after="0"/>
              <w:rPr>
                <w:i/>
                <w:iCs/>
              </w:rPr>
            </w:pPr>
            <w:r w:rsidRPr="00636A12">
              <w:rPr>
                <w:i/>
                <w:iCs/>
                <w:lang w:val="en-US"/>
              </w:rPr>
              <w:t>For livestock transport to abattoir:</w:t>
            </w:r>
          </w:p>
          <w:p w14:paraId="64BA54BF" w14:textId="65B67F34" w:rsidR="00636A12" w:rsidRPr="00404AA1" w:rsidRDefault="00636A12" w:rsidP="00636A12">
            <w:pPr>
              <w:pStyle w:val="QSListenabsatz1"/>
              <w:spacing w:before="0" w:after="0"/>
            </w:pPr>
            <w:r w:rsidRPr="00540926">
              <w:t>Disinfection control book</w:t>
            </w:r>
          </w:p>
        </w:tc>
        <w:tc>
          <w:tcPr>
            <w:tcW w:w="851" w:type="dxa"/>
          </w:tcPr>
          <w:p w14:paraId="5B51FD86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7377EB39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5A87D8F9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75C4C2DE" w14:textId="77777777" w:rsidTr="00636A12">
        <w:tc>
          <w:tcPr>
            <w:tcW w:w="6237" w:type="dxa"/>
            <w:vAlign w:val="center"/>
          </w:tcPr>
          <w:p w14:paraId="5DCD62EB" w14:textId="77777777" w:rsidR="00636A12" w:rsidRPr="00636A12" w:rsidRDefault="00636A12" w:rsidP="00C41FA7">
            <w:pPr>
              <w:pStyle w:val="QSTabelleninhalt"/>
              <w:spacing w:before="0" w:after="0"/>
              <w:rPr>
                <w:i/>
                <w:iCs/>
              </w:rPr>
            </w:pPr>
            <w:r w:rsidRPr="00636A12">
              <w:rPr>
                <w:i/>
                <w:iCs/>
              </w:rPr>
              <w:t>For livestock transport over 50 km:</w:t>
            </w:r>
          </w:p>
          <w:p w14:paraId="2B58C4E9" w14:textId="77777777" w:rsidR="00636A12" w:rsidRPr="00546D08" w:rsidRDefault="00636A12" w:rsidP="00636A12">
            <w:pPr>
              <w:pStyle w:val="QSListenabsatz1"/>
            </w:pPr>
            <w:r w:rsidRPr="00546D08">
              <w:t>Records on the duration of transport and rest times</w:t>
            </w:r>
          </w:p>
          <w:p w14:paraId="0786FBEF" w14:textId="77777777" w:rsidR="00636A12" w:rsidRPr="00540926" w:rsidRDefault="00636A12" w:rsidP="00636A12">
            <w:pPr>
              <w:pStyle w:val="QSListenabsatz1"/>
            </w:pPr>
            <w:r w:rsidRPr="00540926">
              <w:t>Driver’s log</w:t>
            </w:r>
          </w:p>
          <w:p w14:paraId="607BB8C5" w14:textId="77777777" w:rsidR="00636A12" w:rsidRPr="00540926" w:rsidRDefault="00636A12" w:rsidP="00636A12">
            <w:pPr>
              <w:pStyle w:val="QSListenabsatz1"/>
            </w:pPr>
            <w:r w:rsidRPr="00540926">
              <w:t>Documentation on livestock supply</w:t>
            </w:r>
          </w:p>
          <w:p w14:paraId="3E36611A" w14:textId="056C3935" w:rsidR="00636A12" w:rsidRPr="00404AA1" w:rsidRDefault="00636A12" w:rsidP="00636A12">
            <w:pPr>
              <w:pStyle w:val="QSListenabsatz1"/>
            </w:pPr>
            <w:r w:rsidRPr="00546D08">
              <w:t>Delivery documents, declaration of transport</w:t>
            </w:r>
          </w:p>
        </w:tc>
        <w:tc>
          <w:tcPr>
            <w:tcW w:w="851" w:type="dxa"/>
          </w:tcPr>
          <w:p w14:paraId="473802E1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4AD342CF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25B6ED92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0A926FF7" w14:textId="77777777" w:rsidTr="00636A12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31E5C2E8" w14:textId="77777777" w:rsidR="00636A12" w:rsidRPr="00636A12" w:rsidRDefault="00636A12" w:rsidP="00C41FA7">
            <w:pPr>
              <w:pStyle w:val="QSTabelleninhalt"/>
              <w:spacing w:before="0" w:after="0"/>
              <w:rPr>
                <w:i/>
                <w:iCs/>
              </w:rPr>
            </w:pPr>
            <w:r w:rsidRPr="00636A12">
              <w:rPr>
                <w:i/>
                <w:iCs/>
              </w:rPr>
              <w:t>For livestock transport over 65 km:</w:t>
            </w:r>
          </w:p>
          <w:p w14:paraId="671246FA" w14:textId="5673157F" w:rsidR="00636A12" w:rsidRPr="00404AA1" w:rsidRDefault="00636A12" w:rsidP="00636A12">
            <w:pPr>
              <w:pStyle w:val="QSListenabsatz1"/>
              <w:spacing w:before="0" w:after="0"/>
            </w:pPr>
            <w:r w:rsidRPr="00546D08">
              <w:t>Proof of qualification for drivers/carers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4339C5B4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1A625EEA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4ADFE64A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3D732110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529BC8CC" w14:textId="5EDA7069" w:rsidR="00636A12" w:rsidRPr="003A5BFE" w:rsidRDefault="00636A12" w:rsidP="00636A12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Other</w:t>
            </w:r>
          </w:p>
        </w:tc>
      </w:tr>
      <w:tr w:rsidR="00636A12" w:rsidRPr="00C41FA7" w14:paraId="0A7DD82E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32F73354" w14:textId="73662B9A" w:rsidR="00636A12" w:rsidRPr="00C41FA7" w:rsidRDefault="00636A12" w:rsidP="00636A12">
            <w:pPr>
              <w:pStyle w:val="QSTabelleninhalt"/>
              <w:spacing w:before="0" w:after="0"/>
            </w:pPr>
            <w:r w:rsidRPr="00C41FA7">
              <w:t>If necessary contractual agreement of the provision of the emergency generator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5078F747" w14:textId="77777777" w:rsidR="00636A12" w:rsidRPr="00C41FA7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4BB34FDC" w14:textId="77777777" w:rsidR="00636A12" w:rsidRPr="00C41FA7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390B886F" w14:textId="77777777" w:rsidR="00636A12" w:rsidRPr="00C41FA7" w:rsidRDefault="00636A12" w:rsidP="00636A12">
            <w:pPr>
              <w:spacing w:before="0" w:after="0"/>
            </w:pPr>
          </w:p>
        </w:tc>
      </w:tr>
    </w:tbl>
    <w:p w14:paraId="4202D9FF" w14:textId="77777777" w:rsidR="00404AA1" w:rsidRPr="00C41FA7" w:rsidRDefault="00404AA1" w:rsidP="00404AA1">
      <w:pPr>
        <w:pStyle w:val="QSStandardtext"/>
      </w:pPr>
    </w:p>
    <w:p w14:paraId="6A9C5FEC" w14:textId="77777777" w:rsidR="00B9621F" w:rsidRPr="00C41FA7" w:rsidRDefault="00B9621F" w:rsidP="00C825FD"/>
    <w:sdt>
      <w:sdtPr>
        <w:rPr>
          <w:vanish/>
          <w:color w:val="FF0000"/>
        </w:rPr>
        <w:id w:val="-1796512505"/>
        <w:lock w:val="contentLocked"/>
        <w:placeholder>
          <w:docPart w:val="B3396324952C467EA4C195CBF0A7702A"/>
        </w:placeholder>
      </w:sdtPr>
      <w:sdtEndPr>
        <w:rPr>
          <w:vanish w:val="0"/>
        </w:rPr>
      </w:sdtEndPr>
      <w:sdtContent>
        <w:p w14:paraId="0C18E12A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3182C879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015196FD" wp14:editId="321A10E6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59C8A3367A2C4AABB56A34CB9D973355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7BF1B10D" w14:textId="77777777" w:rsidR="00636A12" w:rsidRPr="00F7208F" w:rsidRDefault="00636A12" w:rsidP="00DC1D40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Qualität und Sicherheit GmbH</w:t>
                                    </w:r>
                                  </w:p>
                                  <w:p w14:paraId="02224314" w14:textId="77777777" w:rsidR="00636A12" w:rsidRPr="00F7208F" w:rsidRDefault="00636A12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77740A56" w14:textId="77777777" w:rsidR="00636A12" w:rsidRPr="00F7208F" w:rsidRDefault="00636A12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39BD8EAA" w14:textId="77777777" w:rsidR="00636A12" w:rsidRPr="00F7208F" w:rsidRDefault="00636A12" w:rsidP="00F7208F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Managing Director: Dr. A. Hinrichs</w:t>
                                    </w:r>
                                  </w:p>
                                  <w:p w14:paraId="4A10DD43" w14:textId="3816DF42" w:rsidR="00F50834" w:rsidRPr="00DC1D40" w:rsidRDefault="00432898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15196FD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59C8A3367A2C4AABB56A34CB9D973355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7BF1B10D" w14:textId="77777777" w:rsidR="00636A12" w:rsidRPr="00F7208F" w:rsidRDefault="00636A12" w:rsidP="00DC1D40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Qualität und Sicherheit GmbH</w:t>
                              </w:r>
                            </w:p>
                            <w:p w14:paraId="02224314" w14:textId="77777777" w:rsidR="00636A12" w:rsidRPr="00F7208F" w:rsidRDefault="00636A12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77740A56" w14:textId="77777777" w:rsidR="00636A12" w:rsidRPr="00F7208F" w:rsidRDefault="00636A12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39BD8EAA" w14:textId="77777777" w:rsidR="00636A12" w:rsidRPr="00F7208F" w:rsidRDefault="00636A12" w:rsidP="00F7208F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Managing Director: Dr. A. Hinrichs</w:t>
                              </w:r>
                            </w:p>
                            <w:p w14:paraId="4A10DD43" w14:textId="3816DF42" w:rsidR="00F50834" w:rsidRPr="00DC1D40" w:rsidRDefault="00FE6FCD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BC0365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733CC4" w14:textId="77777777" w:rsidR="00BC0365" w:rsidRDefault="00BC0365" w:rsidP="00F50834">
      <w:r>
        <w:separator/>
      </w:r>
    </w:p>
  </w:endnote>
  <w:endnote w:type="continuationSeparator" w:id="0">
    <w:p w14:paraId="0D28B99D" w14:textId="77777777" w:rsidR="00BC0365" w:rsidRDefault="00BC0365" w:rsidP="00F50834">
      <w:r>
        <w:continuationSeparator/>
      </w:r>
    </w:p>
  </w:endnote>
  <w:endnote w:type="continuationNotice" w:id="1">
    <w:p w14:paraId="44CCE241" w14:textId="77777777" w:rsidR="00BC0365" w:rsidRDefault="00BC0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6E78B03B0A1549C88D80B927827AD797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3035C291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721672A2" w14:textId="7B357D12" w:rsidR="00F50834" w:rsidRPr="00636A12" w:rsidRDefault="00636A12" w:rsidP="004910C4">
                  <w:pPr>
                    <w:pStyle w:val="QSFuzeileTitel"/>
                  </w:pPr>
                  <w:r w:rsidRPr="00636A12">
                    <w:t>Sample form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62389840" w14:textId="10B8ABED" w:rsidR="00F50834" w:rsidRPr="00636A12" w:rsidRDefault="00FC04AD" w:rsidP="004910C4">
                  <w:pPr>
                    <w:pStyle w:val="QSFuzeileUntertitel"/>
                  </w:pPr>
                  <w:r>
                    <w:t>Overview of documents for audit preparation (pig)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06A305FE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1975FD0F" w14:textId="41A8C34A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186C3F0F537042DDB1FB78352E3F6797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4-01-03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04AA1">
                        <w:t>0</w:t>
                      </w:r>
                      <w:r w:rsidR="00432898">
                        <w:t>3</w:t>
                      </w:r>
                      <w:r w:rsidR="00404AA1">
                        <w:t>.01.202</w:t>
                      </w:r>
                      <w:r w:rsidR="00432898">
                        <w:t>4</w:t>
                      </w:r>
                    </w:sdtContent>
                  </w:sdt>
                </w:p>
                <w:p w14:paraId="5E79EDC2" w14:textId="4B873433" w:rsidR="00F50834" w:rsidRPr="00840B42" w:rsidRDefault="00636A12" w:rsidP="00666E40">
                  <w:pPr>
                    <w:pStyle w:val="QSFuzeileVersion"/>
                  </w:pPr>
                  <w:r>
                    <w:rPr>
                      <w:b/>
                      <w:bCs/>
                    </w:rPr>
                    <w:t>Page</w:t>
                  </w:r>
                  <w:r w:rsidR="00F50834" w:rsidRPr="00384E51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384E51">
                        <w:rPr>
                          <w:b/>
                          <w:bCs/>
                        </w:rPr>
                        <w:t>1</w:t>
                      </w:r>
                      <w:r w:rsidR="00F50834" w:rsidRPr="00384E51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384E51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of</w:t>
                      </w:r>
                      <w:r w:rsidR="00F50834" w:rsidRPr="00384E51">
                        <w:rPr>
                          <w:b/>
                          <w:bCs/>
                        </w:rPr>
                        <w:t xml:space="preserve">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3729A4EF" w14:textId="77777777" w:rsidR="00F50834" w:rsidRPr="00840B42" w:rsidRDefault="00432898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D6BF0" w14:textId="77777777" w:rsidR="00BC0365" w:rsidRDefault="00BC0365" w:rsidP="00F50834">
      <w:r>
        <w:separator/>
      </w:r>
    </w:p>
  </w:footnote>
  <w:footnote w:type="continuationSeparator" w:id="0">
    <w:p w14:paraId="648D4BD0" w14:textId="77777777" w:rsidR="00BC0365" w:rsidRDefault="00BC0365" w:rsidP="00F50834">
      <w:r>
        <w:continuationSeparator/>
      </w:r>
    </w:p>
  </w:footnote>
  <w:footnote w:type="continuationNotice" w:id="1">
    <w:p w14:paraId="40A495DA" w14:textId="77777777" w:rsidR="00BC0365" w:rsidRDefault="00BC03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9681085"/>
      <w:lock w:val="sdtContentLocked"/>
    </w:sdtPr>
    <w:sdtEndPr/>
    <w:sdtContent>
      <w:p w14:paraId="41521BE1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48D6CF26" wp14:editId="73D5B726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.75pt;height:12.75pt" o:bullet="t">
        <v:imagedata r:id="rId1" o:title="Quadratbullet"/>
      </v:shape>
    </w:pict>
  </w:numPicBullet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CD7291A"/>
    <w:multiLevelType w:val="hybridMultilevel"/>
    <w:tmpl w:val="20E419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EC60CAB"/>
    <w:multiLevelType w:val="hybridMultilevel"/>
    <w:tmpl w:val="22D83F6A"/>
    <w:lvl w:ilvl="0" w:tplc="2ED28F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2"/>
  </w:num>
  <w:num w:numId="2" w16cid:durableId="900335136">
    <w:abstractNumId w:val="4"/>
  </w:num>
  <w:num w:numId="3" w16cid:durableId="814219402">
    <w:abstractNumId w:val="4"/>
  </w:num>
  <w:num w:numId="4" w16cid:durableId="1396204183">
    <w:abstractNumId w:val="4"/>
  </w:num>
  <w:num w:numId="5" w16cid:durableId="64496592">
    <w:abstractNumId w:val="2"/>
  </w:num>
  <w:num w:numId="6" w16cid:durableId="629167977">
    <w:abstractNumId w:val="2"/>
  </w:num>
  <w:num w:numId="7" w16cid:durableId="364450173">
    <w:abstractNumId w:val="2"/>
  </w:num>
  <w:num w:numId="8" w16cid:durableId="647125261">
    <w:abstractNumId w:val="0"/>
  </w:num>
  <w:num w:numId="9" w16cid:durableId="117066562">
    <w:abstractNumId w:val="2"/>
  </w:num>
  <w:num w:numId="10" w16cid:durableId="2054766245">
    <w:abstractNumId w:val="2"/>
  </w:num>
  <w:num w:numId="11" w16cid:durableId="130828741">
    <w:abstractNumId w:val="0"/>
  </w:num>
  <w:num w:numId="12" w16cid:durableId="1373919146">
    <w:abstractNumId w:val="4"/>
  </w:num>
  <w:num w:numId="13" w16cid:durableId="1299266728">
    <w:abstractNumId w:val="1"/>
  </w:num>
  <w:num w:numId="14" w16cid:durableId="878858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A1"/>
    <w:rsid w:val="00110CAC"/>
    <w:rsid w:val="00180768"/>
    <w:rsid w:val="0028535D"/>
    <w:rsid w:val="00291FAB"/>
    <w:rsid w:val="002D724A"/>
    <w:rsid w:val="00306511"/>
    <w:rsid w:val="00312DDE"/>
    <w:rsid w:val="00384008"/>
    <w:rsid w:val="00384E51"/>
    <w:rsid w:val="003A5BFE"/>
    <w:rsid w:val="00404AA1"/>
    <w:rsid w:val="0041381E"/>
    <w:rsid w:val="00432898"/>
    <w:rsid w:val="004647C2"/>
    <w:rsid w:val="004910C4"/>
    <w:rsid w:val="004A1F6C"/>
    <w:rsid w:val="004A4548"/>
    <w:rsid w:val="0056787F"/>
    <w:rsid w:val="005773EC"/>
    <w:rsid w:val="005F603C"/>
    <w:rsid w:val="00636A12"/>
    <w:rsid w:val="006502C4"/>
    <w:rsid w:val="00666E40"/>
    <w:rsid w:val="007A182A"/>
    <w:rsid w:val="009C3ED0"/>
    <w:rsid w:val="009D2382"/>
    <w:rsid w:val="009D3EB3"/>
    <w:rsid w:val="00AB52F8"/>
    <w:rsid w:val="00AC45C4"/>
    <w:rsid w:val="00B50338"/>
    <w:rsid w:val="00B9621F"/>
    <w:rsid w:val="00BC0365"/>
    <w:rsid w:val="00C00596"/>
    <w:rsid w:val="00C17448"/>
    <w:rsid w:val="00C41FA7"/>
    <w:rsid w:val="00C825FD"/>
    <w:rsid w:val="00DD0644"/>
    <w:rsid w:val="00DF3FF4"/>
    <w:rsid w:val="00E2107E"/>
    <w:rsid w:val="00E3044B"/>
    <w:rsid w:val="00E845CE"/>
    <w:rsid w:val="00EA08DC"/>
    <w:rsid w:val="00F218A6"/>
    <w:rsid w:val="00F50834"/>
    <w:rsid w:val="00FC04AD"/>
    <w:rsid w:val="00FC0758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3595635C"/>
  <w15:chartTrackingRefBased/>
  <w15:docId w15:val="{375244F9-53B9-42CA-A438-84F9AE7D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636A12"/>
    <w:rPr>
      <w:kern w:val="0"/>
      <w:lang w:val="en-GB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636A12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636A12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636A12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636A12"/>
    <w:rPr>
      <w:color w:val="006AB3" w:themeColor="accent1"/>
      <w:kern w:val="0"/>
      <w:sz w:val="32"/>
      <w:szCs w:val="32"/>
      <w:lang w:val="en-GB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636A12"/>
    <w:rPr>
      <w:b/>
      <w:bCs/>
      <w:kern w:val="0"/>
      <w:sz w:val="22"/>
      <w:szCs w:val="22"/>
      <w:lang w:val="en-GB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636A12"/>
    <w:rPr>
      <w:b/>
      <w:bCs/>
      <w:kern w:val="0"/>
      <w:lang w:val="en-GB"/>
      <w14:ligatures w14:val="none"/>
    </w:rPr>
  </w:style>
  <w:style w:type="table" w:customStyle="1" w:styleId="Basis">
    <w:name w:val="Basis"/>
    <w:basedOn w:val="NormaleTabelle"/>
    <w:uiPriority w:val="99"/>
    <w:rsid w:val="00636A12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636A12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636A12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636A12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636A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6A12"/>
    <w:rPr>
      <w:kern w:val="0"/>
      <w:lang w:val="en-GB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636A12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636A12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636A12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36A12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636A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36A12"/>
    <w:rPr>
      <w:kern w:val="0"/>
      <w:lang w:val="en-GB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636A12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636A12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636A12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636A12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636A12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636A12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636A1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636A12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636A12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636A12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636A12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636A12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636A12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636A12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636A12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636A12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636A12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636A12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636A1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636A12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636A12"/>
    <w:rPr>
      <w:i/>
      <w:iCs/>
      <w:color w:val="auto"/>
    </w:rPr>
  </w:style>
  <w:style w:type="table" w:styleId="Tabellenraster">
    <w:name w:val="Table Grid"/>
    <w:basedOn w:val="NormaleTabelle"/>
    <w:rsid w:val="00636A12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636A12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636A12"/>
    <w:rPr>
      <w:color w:val="006AB3" w:themeColor="accent1"/>
      <w:spacing w:val="7"/>
      <w:kern w:val="0"/>
      <w:sz w:val="40"/>
      <w:szCs w:val="40"/>
      <w:lang w:val="en-GB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636A12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636A12"/>
    <w:rPr>
      <w:b/>
      <w:bCs/>
      <w:color w:val="006AB3" w:themeColor="accent1"/>
      <w:spacing w:val="6"/>
      <w:kern w:val="0"/>
      <w:sz w:val="60"/>
      <w:szCs w:val="40"/>
      <w:lang w:val="en-GB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636A12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636A12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636A12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636A12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636A12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636A12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636A12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636A12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636A12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636A1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EN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E78B03B0A1549C88D80B927827AD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62B8E-C5A4-4A74-8CDD-5F40FBBAD3AD}"/>
      </w:docPartPr>
      <w:docPartBody>
        <w:p w:rsidR="0095624C" w:rsidRDefault="0095624C">
          <w:pPr>
            <w:pStyle w:val="6E78B03B0A1549C88D80B927827AD797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186C3F0F537042DDB1FB78352E3F6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F66F1-D04F-440F-A21A-7A692A0C460F}"/>
      </w:docPartPr>
      <w:docPartBody>
        <w:p w:rsidR="0095624C" w:rsidRDefault="0095624C">
          <w:pPr>
            <w:pStyle w:val="186C3F0F537042DDB1FB78352E3F6797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B3396324952C467EA4C195CBF0A77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FCB25-77D8-4432-AFF8-B5AFCCE4CED6}"/>
      </w:docPartPr>
      <w:docPartBody>
        <w:p w:rsidR="0095624C" w:rsidRDefault="0095624C">
          <w:pPr>
            <w:pStyle w:val="B3396324952C467EA4C195CBF0A7702A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C8A3367A2C4AABB56A34CB9D973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91BCC-A07B-468D-9EB9-835AE28AC78F}"/>
      </w:docPartPr>
      <w:docPartBody>
        <w:p w:rsidR="0095624C" w:rsidRDefault="0095624C">
          <w:pPr>
            <w:pStyle w:val="59C8A3367A2C4AABB56A34CB9D973355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4C"/>
    <w:rsid w:val="0095624C"/>
    <w:rsid w:val="00A1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624C"/>
    <w:rPr>
      <w:color w:val="808080"/>
    </w:rPr>
  </w:style>
  <w:style w:type="paragraph" w:customStyle="1" w:styleId="6E78B03B0A1549C88D80B927827AD797">
    <w:name w:val="6E78B03B0A1549C88D80B927827AD797"/>
  </w:style>
  <w:style w:type="paragraph" w:customStyle="1" w:styleId="186C3F0F537042DDB1FB78352E3F6797">
    <w:name w:val="186C3F0F537042DDB1FB78352E3F6797"/>
  </w:style>
  <w:style w:type="paragraph" w:customStyle="1" w:styleId="B3396324952C467EA4C195CBF0A7702A">
    <w:name w:val="B3396324952C467EA4C195CBF0A7702A"/>
  </w:style>
  <w:style w:type="paragraph" w:customStyle="1" w:styleId="59C8A3367A2C4AABB56A34CB9D973355">
    <w:name w:val="59C8A3367A2C4AABB56A34CB9D973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2024-01-03T00:00:00</PublishDate>
  <Abstract>Sample form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93E638-2652-4072-8E0E-2A747E849033}">
  <ds:schemaRefs>
    <ds:schemaRef ds:uri="http://purl.org/dc/dcmitype/"/>
    <ds:schemaRef ds:uri="http://schemas.microsoft.com/office/2006/documentManagement/types"/>
    <ds:schemaRef ds:uri="http://purl.org/dc/elements/1.1/"/>
    <ds:schemaRef ds:uri="400f1a70-2d12-410b-9498-d0cd47b5905a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901eabe0-edc5-4258-98b8-b7d9ee479b2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FF1683-DCE6-4618-99BF-5325FC40FD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5069F2-2780-4218-A7A8-DA5CEDD1D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Arbeitshilfe_EN_QS Qualität_03</Template>
  <TotalTime>0</TotalTime>
  <Pages>4</Pages>
  <Words>512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Dokumentenübersicht zur Auditvorbereitung (Rind)</dc:title>
  <dc:subject>Overview of documents for audit preparation (pig)</dc:subject>
  <dc:creator>Walter, Maike</dc:creator>
  <cp:keywords/>
  <dc:description/>
  <cp:lastModifiedBy>Walter, Maike</cp:lastModifiedBy>
  <cp:revision>3</cp:revision>
  <dcterms:created xsi:type="dcterms:W3CDTF">2024-04-15T08:19:00Z</dcterms:created>
  <dcterms:modified xsi:type="dcterms:W3CDTF">2024-04-15T08:25:00Z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