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sdt>
      <w:sdtPr>
        <w:id w:val="530225817"/>
        <w:placeholder>
          <w:docPart w:val="571486AB8CD14C798B67826913D53897"/>
        </w:placeholder>
      </w:sdtPr>
      <w:sdtEndPr/>
      <w:sdtContent>
        <w:p w14:paraId="489A9B40" w14:textId="1D7B2EE8" w:rsidR="007A182A" w:rsidRPr="007A182A" w:rsidRDefault="009E075A" w:rsidP="007A182A">
          <w:pPr>
            <w:pStyle w:val="QSHeadohneNummerierung"/>
          </w:pPr>
          <w:r w:rsidRPr="009E075A">
            <w:t>Beizprotokoll</w:t>
          </w:r>
        </w:p>
      </w:sdtContent>
    </w:sdt>
    <w:bookmarkStart w:id="0" w:name="_Toc135742693"/>
    <w:p w14:paraId="6E42C1CF" w14:textId="26BD6C9D" w:rsidR="007A182A" w:rsidRDefault="00362F03" w:rsidP="007A182A">
      <w:pPr>
        <w:pStyle w:val="QSHead2Ebene"/>
        <w:numPr>
          <w:ilvl w:val="0"/>
          <w:numId w:val="0"/>
        </w:numPr>
      </w:pPr>
      <w:sdt>
        <w:sdtPr>
          <w:id w:val="893308384"/>
          <w:placeholder>
            <w:docPart w:val="EF0B0DB7AE444B2BB083CA7C8ABCEB00"/>
          </w:placeholder>
        </w:sdtPr>
        <w:sdtEndPr/>
        <w:sdtContent>
          <w:r w:rsidR="009E075A" w:rsidRPr="009E075A">
            <w:t>Dokumentation der Saatgutaufbereitungsmaßnahmen</w:t>
          </w:r>
        </w:sdtContent>
      </w:sdt>
      <w:bookmarkEnd w:id="0"/>
    </w:p>
    <w:p w14:paraId="4F63908B" w14:textId="77777777" w:rsidR="009E075A" w:rsidRDefault="009E075A" w:rsidP="009E075A">
      <w:pPr>
        <w:pStyle w:val="QSStandardtext"/>
      </w:pPr>
    </w:p>
    <w:p w14:paraId="588567E0" w14:textId="66E3E20A" w:rsidR="009E075A" w:rsidRPr="009E075A" w:rsidRDefault="009E075A" w:rsidP="009E075A">
      <w:pPr>
        <w:pStyle w:val="QSStandardtext"/>
      </w:pPr>
      <w:r w:rsidRPr="009E075A">
        <w:t>Herkunft:</w:t>
      </w:r>
      <w:r w:rsidRPr="009E075A">
        <w:tab/>
      </w:r>
      <w:r w:rsidRPr="009E075A">
        <w:tab/>
        <w:t>________________________________________________</w:t>
      </w:r>
    </w:p>
    <w:p w14:paraId="10EEE61A" w14:textId="77777777" w:rsidR="009E075A" w:rsidRPr="009E075A" w:rsidRDefault="009E075A" w:rsidP="009E075A">
      <w:pPr>
        <w:pStyle w:val="QSStandardtext"/>
      </w:pPr>
      <w:r w:rsidRPr="009E075A">
        <w:tab/>
      </w:r>
      <w:r w:rsidRPr="009E075A">
        <w:tab/>
      </w:r>
      <w:r w:rsidRPr="009E075A">
        <w:tab/>
        <w:t>(Schlagname/Lieferant)</w:t>
      </w:r>
    </w:p>
    <w:p w14:paraId="2DDA09E1" w14:textId="77777777" w:rsidR="009E075A" w:rsidRPr="009E075A" w:rsidRDefault="009E075A" w:rsidP="009E075A">
      <w:pPr>
        <w:pStyle w:val="QSStandardtext"/>
      </w:pPr>
    </w:p>
    <w:p w14:paraId="20B9CDAA" w14:textId="77777777" w:rsidR="009E075A" w:rsidRPr="009E075A" w:rsidRDefault="009E075A" w:rsidP="009E075A">
      <w:pPr>
        <w:pStyle w:val="QSStandardtext"/>
      </w:pPr>
      <w:r w:rsidRPr="009E075A">
        <w:t>Fruchtart:</w:t>
      </w:r>
      <w:r w:rsidRPr="009E075A">
        <w:tab/>
      </w:r>
      <w:r w:rsidRPr="009E075A">
        <w:tab/>
        <w:t>________________________________________________</w:t>
      </w:r>
    </w:p>
    <w:p w14:paraId="1313ACD5" w14:textId="77777777" w:rsidR="009E075A" w:rsidRPr="009E075A" w:rsidRDefault="009E075A" w:rsidP="009E075A">
      <w:pPr>
        <w:pStyle w:val="QSStandardtext"/>
      </w:pPr>
    </w:p>
    <w:p w14:paraId="6CF4C45C" w14:textId="77777777" w:rsidR="009E075A" w:rsidRPr="009E075A" w:rsidRDefault="009E075A" w:rsidP="009E075A">
      <w:pPr>
        <w:pStyle w:val="QSStandardtext"/>
      </w:pPr>
    </w:p>
    <w:p w14:paraId="051DECB2" w14:textId="77777777" w:rsidR="009E075A" w:rsidRPr="009E075A" w:rsidRDefault="009E075A" w:rsidP="009E075A">
      <w:pPr>
        <w:pStyle w:val="QSStandardtext"/>
      </w:pPr>
      <w:r w:rsidRPr="009E075A">
        <w:t>Sorte:</w:t>
      </w:r>
      <w:r w:rsidRPr="009E075A">
        <w:tab/>
      </w:r>
      <w:r w:rsidRPr="009E075A">
        <w:tab/>
      </w:r>
      <w:r w:rsidRPr="009E075A">
        <w:tab/>
        <w:t>________________________________________________</w:t>
      </w:r>
    </w:p>
    <w:p w14:paraId="680E1219" w14:textId="77777777" w:rsidR="009E075A" w:rsidRPr="009E075A" w:rsidRDefault="009E075A" w:rsidP="009E075A">
      <w:pPr>
        <w:pStyle w:val="QSStandardtext"/>
      </w:pPr>
    </w:p>
    <w:p w14:paraId="0C29ED36" w14:textId="77777777" w:rsidR="009E075A" w:rsidRPr="009E075A" w:rsidRDefault="009E075A" w:rsidP="009E075A">
      <w:pPr>
        <w:pStyle w:val="QSStandardtext"/>
      </w:pPr>
    </w:p>
    <w:p w14:paraId="3F7DE897" w14:textId="77777777" w:rsidR="009E075A" w:rsidRPr="009E075A" w:rsidRDefault="009E075A" w:rsidP="009E075A">
      <w:pPr>
        <w:pStyle w:val="QSStandardtext"/>
      </w:pPr>
      <w:r w:rsidRPr="009E075A">
        <w:t>Keimfähigkeit (%)</w:t>
      </w:r>
      <w:r w:rsidRPr="009E075A">
        <w:tab/>
        <w:t>__________</w:t>
      </w:r>
      <w:r w:rsidRPr="009E075A">
        <w:tab/>
      </w:r>
      <w:r w:rsidRPr="009E075A">
        <w:tab/>
        <w:t>TKG (g)</w:t>
      </w:r>
      <w:r w:rsidRPr="009E075A">
        <w:tab/>
        <w:t>________________</w:t>
      </w:r>
    </w:p>
    <w:p w14:paraId="7993A86E" w14:textId="77777777" w:rsidR="009E075A" w:rsidRPr="009E075A" w:rsidRDefault="009E075A" w:rsidP="009E075A">
      <w:pPr>
        <w:pStyle w:val="QSStandardtext"/>
      </w:pPr>
    </w:p>
    <w:p w14:paraId="30B16D9C" w14:textId="77777777" w:rsidR="009E075A" w:rsidRPr="009E075A" w:rsidRDefault="009E075A" w:rsidP="009E075A">
      <w:pPr>
        <w:pStyle w:val="QSStandardtext"/>
      </w:pPr>
      <w:r w:rsidRPr="009E075A">
        <w:t>Beizverfahren:</w:t>
      </w:r>
      <w:r w:rsidRPr="009E075A">
        <w:tab/>
      </w:r>
      <w:r w:rsidRPr="009E075A">
        <w:tab/>
        <w:t>O</w:t>
      </w:r>
      <w:r w:rsidRPr="009E075A">
        <w:tab/>
        <w:t>Trockenbeizung</w:t>
      </w:r>
    </w:p>
    <w:p w14:paraId="21C6D802" w14:textId="77777777" w:rsidR="009E075A" w:rsidRPr="009E075A" w:rsidRDefault="009E075A" w:rsidP="009E075A">
      <w:pPr>
        <w:pStyle w:val="QSStandardtext"/>
        <w:ind w:left="1416" w:firstLine="708"/>
      </w:pPr>
      <w:r w:rsidRPr="009E075A">
        <w:t>O</w:t>
      </w:r>
      <w:r w:rsidRPr="009E075A">
        <w:tab/>
        <w:t>Feuchtbeizung</w:t>
      </w:r>
    </w:p>
    <w:p w14:paraId="64599280" w14:textId="77777777" w:rsidR="009E075A" w:rsidRPr="009E075A" w:rsidRDefault="009E075A" w:rsidP="009E075A">
      <w:pPr>
        <w:pStyle w:val="QSStandardtext"/>
      </w:pPr>
      <w:r w:rsidRPr="009E075A">
        <w:tab/>
      </w:r>
      <w:r w:rsidRPr="009E075A">
        <w:tab/>
      </w:r>
      <w:r w:rsidRPr="009E075A">
        <w:tab/>
        <w:t>O</w:t>
      </w:r>
      <w:r w:rsidRPr="009E075A">
        <w:tab/>
        <w:t>Sonstige__________________________</w:t>
      </w:r>
    </w:p>
    <w:p w14:paraId="23C3A7AC" w14:textId="77777777" w:rsidR="009E075A" w:rsidRPr="009E075A" w:rsidRDefault="009E075A" w:rsidP="009E075A">
      <w:pPr>
        <w:pStyle w:val="QSStandardtext"/>
      </w:pPr>
    </w:p>
    <w:p w14:paraId="2404294F" w14:textId="77777777" w:rsidR="009E075A" w:rsidRPr="009E075A" w:rsidRDefault="009E075A" w:rsidP="009E075A">
      <w:pPr>
        <w:pStyle w:val="QSStandardtext"/>
      </w:pPr>
      <w:r w:rsidRPr="009E075A">
        <w:t>verwendetes Beizmittel:</w:t>
      </w:r>
      <w:r w:rsidRPr="009E075A">
        <w:tab/>
        <w:t>__________________________________</w:t>
      </w:r>
    </w:p>
    <w:p w14:paraId="052E502B" w14:textId="77777777" w:rsidR="009E075A" w:rsidRPr="009E075A" w:rsidRDefault="009E075A" w:rsidP="009E075A">
      <w:pPr>
        <w:pStyle w:val="QSStandardtext"/>
      </w:pPr>
    </w:p>
    <w:p w14:paraId="5CC640EF" w14:textId="77777777" w:rsidR="009E075A" w:rsidRPr="009E075A" w:rsidRDefault="009E075A" w:rsidP="009E075A">
      <w:pPr>
        <w:pStyle w:val="QSStandardtext"/>
      </w:pPr>
      <w:r w:rsidRPr="009E075A">
        <w:t>Aufwandmenge:</w:t>
      </w:r>
      <w:r w:rsidRPr="009E075A">
        <w:tab/>
      </w:r>
      <w:r w:rsidRPr="009E075A">
        <w:tab/>
        <w:t>__________________________________</w:t>
      </w:r>
    </w:p>
    <w:p w14:paraId="3C67A369" w14:textId="77777777" w:rsidR="009E075A" w:rsidRPr="009E075A" w:rsidRDefault="009E075A" w:rsidP="009E075A">
      <w:pPr>
        <w:pStyle w:val="QSStandardtext"/>
      </w:pPr>
    </w:p>
    <w:p w14:paraId="6EF4C470" w14:textId="77777777" w:rsidR="009E075A" w:rsidRPr="009E075A" w:rsidRDefault="009E075A" w:rsidP="009E075A">
      <w:pPr>
        <w:pStyle w:val="QSStandardtext"/>
      </w:pPr>
      <w:r w:rsidRPr="009E075A">
        <w:t>behandelte Saatgutmenge (gesamt):</w:t>
      </w:r>
      <w:r w:rsidRPr="009E075A">
        <w:tab/>
        <w:t>______________ t</w:t>
      </w:r>
    </w:p>
    <w:p w14:paraId="3F20FFF6" w14:textId="77777777" w:rsidR="009E075A" w:rsidRPr="009E075A" w:rsidRDefault="009E075A" w:rsidP="009E075A">
      <w:pPr>
        <w:pStyle w:val="QSStandardtext"/>
      </w:pPr>
    </w:p>
    <w:p w14:paraId="7E892483" w14:textId="77777777" w:rsidR="009E075A" w:rsidRPr="009E075A" w:rsidRDefault="009E075A" w:rsidP="009E075A">
      <w:pPr>
        <w:pStyle w:val="QSStandardtext"/>
      </w:pPr>
    </w:p>
    <w:p w14:paraId="6E4ABEB5" w14:textId="77777777" w:rsidR="009E075A" w:rsidRPr="009E075A" w:rsidRDefault="009E075A" w:rsidP="009E075A">
      <w:pPr>
        <w:pStyle w:val="QSStandardtext"/>
      </w:pPr>
      <w:r w:rsidRPr="009E075A">
        <w:t>Bemerkung:</w:t>
      </w:r>
      <w:r w:rsidRPr="009E075A">
        <w:tab/>
        <w:t>______________________________________________________</w:t>
      </w:r>
    </w:p>
    <w:p w14:paraId="44830F2E" w14:textId="77777777" w:rsidR="009E075A" w:rsidRPr="009E075A" w:rsidRDefault="009E075A" w:rsidP="009E075A">
      <w:pPr>
        <w:pStyle w:val="QSStandardtext"/>
      </w:pPr>
    </w:p>
    <w:p w14:paraId="72EA2110" w14:textId="77777777" w:rsidR="009E075A" w:rsidRPr="009E075A" w:rsidRDefault="009E075A" w:rsidP="009E075A">
      <w:pPr>
        <w:pStyle w:val="QSStandardtext"/>
      </w:pPr>
      <w:r w:rsidRPr="009E075A">
        <w:tab/>
      </w:r>
      <w:r w:rsidRPr="009E075A">
        <w:tab/>
        <w:t>______________________________________________________</w:t>
      </w:r>
    </w:p>
    <w:p w14:paraId="1B035C59" w14:textId="77777777" w:rsidR="009E075A" w:rsidRPr="009E075A" w:rsidRDefault="009E075A" w:rsidP="009E075A">
      <w:pPr>
        <w:pStyle w:val="QSStandardtext"/>
      </w:pPr>
    </w:p>
    <w:p w14:paraId="6AFA8DC8" w14:textId="77777777" w:rsidR="009E075A" w:rsidRPr="009E075A" w:rsidRDefault="009E075A" w:rsidP="009E075A">
      <w:pPr>
        <w:pStyle w:val="QSStandardtext"/>
      </w:pPr>
      <w:r w:rsidRPr="009E075A">
        <w:tab/>
      </w:r>
      <w:r w:rsidRPr="009E075A">
        <w:tab/>
        <w:t>____________________________________________</w:t>
      </w:r>
    </w:p>
    <w:p w14:paraId="291E2E7D" w14:textId="77777777" w:rsidR="009E075A" w:rsidRPr="009E075A" w:rsidRDefault="009E075A" w:rsidP="009E075A">
      <w:pPr>
        <w:pStyle w:val="QSStandardtext"/>
      </w:pPr>
    </w:p>
    <w:p w14:paraId="05EA3C91" w14:textId="77777777" w:rsidR="009E075A" w:rsidRPr="009E075A" w:rsidRDefault="009E075A" w:rsidP="009E075A">
      <w:pPr>
        <w:pStyle w:val="QSStandardtext"/>
      </w:pPr>
    </w:p>
    <w:p w14:paraId="06224146" w14:textId="77777777" w:rsidR="009E075A" w:rsidRPr="009E075A" w:rsidRDefault="009E075A" w:rsidP="009E075A">
      <w:pPr>
        <w:pStyle w:val="QSStandardtext"/>
      </w:pPr>
    </w:p>
    <w:p w14:paraId="6B2ECF8D" w14:textId="77777777" w:rsidR="009E075A" w:rsidRPr="009E075A" w:rsidRDefault="009E075A" w:rsidP="009E075A">
      <w:pPr>
        <w:pStyle w:val="QSStandardtext"/>
      </w:pPr>
      <w:r w:rsidRPr="009E075A">
        <w:t>_______________________</w:t>
      </w:r>
      <w:r w:rsidRPr="009E075A">
        <w:tab/>
      </w:r>
      <w:r w:rsidRPr="009E075A">
        <w:tab/>
        <w:t>________________________</w:t>
      </w:r>
    </w:p>
    <w:p w14:paraId="5C8ADD7E" w14:textId="39AD0873" w:rsidR="00B9621F" w:rsidRPr="009E075A" w:rsidRDefault="009E075A" w:rsidP="009E075A">
      <w:pPr>
        <w:pStyle w:val="QSStandardtext"/>
      </w:pPr>
      <w:r w:rsidRPr="009E075A">
        <w:t>Ort, Datum</w:t>
      </w:r>
      <w:r w:rsidRPr="009E075A">
        <w:tab/>
      </w:r>
      <w:r w:rsidRPr="009E075A">
        <w:tab/>
      </w:r>
      <w:r w:rsidRPr="009E075A">
        <w:tab/>
      </w:r>
      <w:r w:rsidRPr="009E075A">
        <w:tab/>
        <w:t>Unterschrift</w:t>
      </w:r>
    </w:p>
    <w:p w14:paraId="56600895" w14:textId="77777777" w:rsidR="00B9621F" w:rsidRDefault="00B9621F" w:rsidP="00C825FD"/>
    <w:sdt>
      <w:sdtPr>
        <w:rPr>
          <w:vanish/>
          <w:color w:val="FF0000"/>
        </w:rPr>
        <w:id w:val="-1796512505"/>
        <w:lock w:val="contentLocked"/>
        <w:placeholder>
          <w:docPart w:val="74481D0A79B249CB9B12246393191761"/>
        </w:placeholder>
      </w:sdtPr>
      <w:sdtEndPr>
        <w:rPr>
          <w:vanish w:val="0"/>
        </w:rPr>
      </w:sdtEndPr>
      <w:sdtContent>
        <w:p w14:paraId="3D3625DA" w14:textId="77777777" w:rsidR="00F50834" w:rsidRPr="00DC1D40" w:rsidRDefault="00F50834" w:rsidP="00F46293">
          <w:pPr>
            <w:pStyle w:val="QSStandardtext"/>
            <w:rPr>
              <w:vanish/>
              <w:color w:val="FF0000"/>
            </w:rPr>
          </w:pPr>
          <w:r w:rsidRPr="00DC1D40">
            <w:rPr>
              <w:vanish/>
              <w:color w:val="FF0000"/>
            </w:rPr>
            <w:t>/ Diesen Absatz bitte nicht löschen. Inhalt bitte vor diesem Absatz /</w:t>
          </w:r>
        </w:p>
        <w:p w14:paraId="61570159" w14:textId="77777777" w:rsidR="00E3044B" w:rsidRPr="00F50834" w:rsidRDefault="00F50834" w:rsidP="00F50834">
          <w:pPr>
            <w:pStyle w:val="QSStandardtext"/>
            <w:rPr>
              <w:color w:val="FF0000"/>
            </w:rPr>
          </w:pPr>
          <w:r w:rsidRPr="00DC1D40">
            <w:rPr>
              <w:noProof/>
              <w:color w:val="FF0000"/>
            </w:rPr>
            <mc:AlternateContent>
              <mc:Choice Requires="wps">
                <w:drawing>
                  <wp:anchor distT="45720" distB="45720" distL="114300" distR="114300" simplePos="0" relativeHeight="251658240" behindDoc="0" locked="1" layoutInCell="1" allowOverlap="1" wp14:anchorId="61DB9569" wp14:editId="3FFFD46E">
                    <wp:simplePos x="0" y="0"/>
                    <wp:positionH relativeFrom="page">
                      <wp:posOffset>288290</wp:posOffset>
                    </wp:positionH>
                    <wp:positionV relativeFrom="page">
                      <wp:posOffset>10020300</wp:posOffset>
                    </wp:positionV>
                    <wp:extent cx="3060000" cy="1404620"/>
                    <wp:effectExtent l="0" t="0" r="7620" b="0"/>
                    <wp:wrapSquare wrapText="bothSides"/>
                    <wp:docPr id="21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6000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 w:val="0"/>
                                    <w:bCs w:val="0"/>
                                    <w:szCs w:val="20"/>
                                  </w:rPr>
                                  <w:alias w:val="Auswahl"/>
                                  <w:tag w:val="Auswahl"/>
                                  <w:id w:val="1454375157"/>
                                  <w:placeholder>
                                    <w:docPart w:val="B6174F5DD1A844A9A695BF8AB6BEA8DA"/>
                                  </w:placeholder>
                                  <w:docPartList>
                                    <w:docPartGallery w:val="Quick Parts"/>
                                    <w:docPartCategory w:val="zzz_Impressum"/>
                                  </w:docPartList>
                                </w:sdtPr>
                                <w:sdtEndPr/>
                                <w:sdtContent>
                                  <w:p w14:paraId="42C319D1" w14:textId="77777777" w:rsidR="009E075A" w:rsidRPr="00365EBD" w:rsidRDefault="009E075A" w:rsidP="00365EBD">
                                    <w:pPr>
                                      <w:pStyle w:val="Firmierung"/>
                                    </w:pPr>
                                    <w:r w:rsidRPr="00365EBD">
                                      <w:t>QS Fachgesellschaft Obst-Gemüse-Kartoffeln GmbH</w:t>
                                    </w:r>
                                  </w:p>
                                  <w:p w14:paraId="51C24D34" w14:textId="77777777" w:rsidR="009E075A" w:rsidRPr="00DC1D40" w:rsidRDefault="009E075A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Schwertberger Straße 14, 53177 Bonn</w:t>
                                    </w:r>
                                  </w:p>
                                  <w:p w14:paraId="26189B69" w14:textId="77777777" w:rsidR="009E075A" w:rsidRPr="00DC1D40" w:rsidRDefault="009E075A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Tel +49 228 35068-0, info@q-s.de</w:t>
                                    </w:r>
                                  </w:p>
                                  <w:p w14:paraId="190EC49E" w14:textId="77777777" w:rsidR="009E075A" w:rsidRPr="00DC1D40" w:rsidRDefault="009E075A" w:rsidP="00DC1D40">
                                    <w:pPr>
                                      <w:pStyle w:val="Unternehmensdaten"/>
                                    </w:pPr>
                                    <w:r w:rsidRPr="00DC1D40">
                                      <w:t>Geschäftsführer: Dr. A. Hinrichs</w:t>
                                    </w:r>
                                  </w:p>
                                  <w:p w14:paraId="69F3ADAF" w14:textId="6699A116" w:rsidR="00F50834" w:rsidRPr="00DC1D40" w:rsidRDefault="00362F03" w:rsidP="00DC1D40">
                                    <w:pPr>
                                      <w:pStyle w:val="Unternehmensdaten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61DB9569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22.7pt;margin-top:789pt;width:240.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" filled="f" stroked="f">
                    <v:textbox style="mso-fit-shape-to-text:t" inset="0,0,0,0">
                      <w:txbxContent>
                        <w:sdt>
                          <w:sdtPr>
                            <w:rPr>
                              <w:b w:val="0"/>
                              <w:bCs w:val="0"/>
                              <w:szCs w:val="20"/>
                            </w:rPr>
                            <w:alias w:val="Auswahl"/>
                            <w:tag w:val="Auswahl"/>
                            <w:id w:val="1454375157"/>
                            <w:placeholder>
                              <w:docPart w:val="B6174F5DD1A844A9A695BF8AB6BEA8DA"/>
                            </w:placeholder>
                            <w:docPartList>
                              <w:docPartGallery w:val="Quick Parts"/>
                              <w:docPartCategory w:val="zzz_Impressum"/>
                            </w:docPartList>
                          </w:sdtPr>
                          <w:sdtEndPr/>
                          <w:sdtContent>
                            <w:p w14:paraId="42C319D1" w14:textId="77777777" w:rsidR="009E075A" w:rsidRPr="00365EBD" w:rsidRDefault="009E075A" w:rsidP="00365EBD">
                              <w:pPr>
                                <w:pStyle w:val="Firmierung"/>
                              </w:pPr>
                              <w:r w:rsidRPr="00365EBD">
                                <w:t>QS Fachgesellschaft Obst-Gemüse-Kartoffeln GmbH</w:t>
                              </w:r>
                            </w:p>
                            <w:p w14:paraId="51C24D34" w14:textId="77777777" w:rsidR="009E075A" w:rsidRPr="00DC1D40" w:rsidRDefault="009E075A" w:rsidP="00DC1D40">
                              <w:pPr>
                                <w:pStyle w:val="Unternehmensdaten"/>
                              </w:pPr>
                              <w:r w:rsidRPr="00DC1D40">
                                <w:t>Schwertberger Straße 14, 53177 Bonn</w:t>
                              </w:r>
                            </w:p>
                            <w:p w14:paraId="26189B69" w14:textId="77777777" w:rsidR="009E075A" w:rsidRPr="00DC1D40" w:rsidRDefault="009E075A" w:rsidP="00DC1D40">
                              <w:pPr>
                                <w:pStyle w:val="Unternehmensdaten"/>
                              </w:pPr>
                              <w:r w:rsidRPr="00DC1D40">
                                <w:t>Tel +49 228 35068-0, info@q-s.de</w:t>
                              </w:r>
                            </w:p>
                            <w:p w14:paraId="190EC49E" w14:textId="77777777" w:rsidR="009E075A" w:rsidRPr="00DC1D40" w:rsidRDefault="009E075A" w:rsidP="00DC1D40">
                              <w:pPr>
                                <w:pStyle w:val="Unternehmensdaten"/>
                              </w:pPr>
                              <w:r w:rsidRPr="00DC1D40">
                                <w:t>Geschäftsführer: Dr. A. Hinrichs</w:t>
                              </w:r>
                            </w:p>
                            <w:p w14:paraId="69F3ADAF" w14:textId="6699A116" w:rsidR="00F50834" w:rsidRPr="00DC1D40" w:rsidRDefault="00362F03" w:rsidP="00DC1D40">
                              <w:pPr>
                                <w:pStyle w:val="Unternehmensdaten"/>
                              </w:pPr>
                            </w:p>
                          </w:sdtContent>
                        </w:sdt>
                      </w:txbxContent>
                    </v:textbox>
                    <w10:wrap type="square" anchorx="page" anchory="page"/>
                    <w10:anchorlock/>
                  </v:shape>
                </w:pict>
              </mc:Fallback>
            </mc:AlternateContent>
          </w:r>
        </w:p>
      </w:sdtContent>
    </w:sdt>
    <w:sectPr w:rsidR="00E3044B" w:rsidRPr="00F50834" w:rsidSect="005F603C">
      <w:headerReference w:type="default" r:id="rId12"/>
      <w:footerReference w:type="default" r:id="rId13"/>
      <w:pgSz w:w="11906" w:h="16838"/>
      <w:pgMar w:top="1899" w:right="851" w:bottom="147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AAF40" w14:textId="77777777" w:rsidR="009E075A" w:rsidRDefault="009E075A" w:rsidP="00F50834">
      <w:r>
        <w:separator/>
      </w:r>
    </w:p>
  </w:endnote>
  <w:endnote w:type="continuationSeparator" w:id="0">
    <w:p w14:paraId="726D8AB5" w14:textId="77777777" w:rsidR="009E075A" w:rsidRDefault="009E075A" w:rsidP="00F50834">
      <w:r>
        <w:continuationSeparator/>
      </w:r>
    </w:p>
  </w:endnote>
  <w:endnote w:type="continuationNotice" w:id="1">
    <w:p w14:paraId="2A3B54A6" w14:textId="77777777" w:rsidR="003C1D0F" w:rsidRDefault="003C1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06853641"/>
      <w:lock w:val="contentLocked"/>
      <w:placeholder>
        <w:docPart w:val="571486AB8CD14C798B67826913D53897"/>
      </w:placeholder>
    </w:sdtPr>
    <w:sdtEndPr/>
    <w:sdtContent>
      <w:tbl>
        <w:tblPr>
          <w:tblStyle w:val="Basis"/>
          <w:tblpPr w:vertAnchor="page" w:horzAnchor="page" w:tblpX="1" w:tblpY="15718"/>
          <w:tblW w:w="11906" w:type="dxa"/>
          <w:tblLayout w:type="fixed"/>
          <w:tblLook w:val="04A0" w:firstRow="1" w:lastRow="0" w:firstColumn="1" w:lastColumn="0" w:noHBand="0" w:noVBand="1"/>
        </w:tblPr>
        <w:tblGrid>
          <w:gridCol w:w="11906"/>
        </w:tblGrid>
        <w:tr w:rsidR="00F50834" w:rsidRPr="00840B42" w14:paraId="0988223B" w14:textId="77777777" w:rsidTr="00F46293">
          <w:trPr>
            <w:trHeight w:hRule="exact" w:val="850"/>
          </w:trPr>
          <w:tc>
            <w:tcPr>
              <w:tcW w:w="11906" w:type="dxa"/>
              <w:vAlign w:val="bottom"/>
            </w:tcPr>
            <w:sdt>
              <w:sdtPr>
                <w:tag w:val="Kurzfassung"/>
                <w:id w:val="1383141702"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p w14:paraId="4C96E90E" w14:textId="0DA85951" w:rsidR="00F50834" w:rsidRPr="004910C4" w:rsidRDefault="009E075A" w:rsidP="004910C4">
                  <w:pPr>
                    <w:pStyle w:val="QSFuzeileTitel"/>
                  </w:pPr>
                  <w:r>
                    <w:t>Musterformular</w:t>
                  </w:r>
                </w:p>
              </w:sdtContent>
            </w:sdt>
            <w:sdt>
              <w:sdtPr>
                <w:tag w:val="Betreff"/>
                <w:id w:val="768125395"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p w14:paraId="54778DCF" w14:textId="7E343DF1" w:rsidR="00F50834" w:rsidRPr="004910C4" w:rsidRDefault="009E075A" w:rsidP="004910C4">
                  <w:pPr>
                    <w:pStyle w:val="QSFuzeileUntertitel"/>
                  </w:pPr>
                  <w:r>
                    <w:t>Beizprotokoll</w:t>
                  </w:r>
                </w:p>
              </w:sdtContent>
            </w:sdt>
          </w:tc>
        </w:tr>
      </w:tbl>
      <w:tbl>
        <w:tblPr>
          <w:tblStyle w:val="Basis"/>
          <w:tblpPr w:vertAnchor="page" w:horzAnchor="margin" w:tblpXSpec="right" w:tblpY="15718"/>
          <w:tblW w:w="0" w:type="auto"/>
          <w:tblLayout w:type="fixed"/>
          <w:tblLook w:val="04A0" w:firstRow="1" w:lastRow="0" w:firstColumn="1" w:lastColumn="0" w:noHBand="0" w:noVBand="1"/>
        </w:tblPr>
        <w:tblGrid>
          <w:gridCol w:w="2551"/>
        </w:tblGrid>
        <w:tr w:rsidR="00F50834" w:rsidRPr="00840B42" w14:paraId="61661F5F" w14:textId="77777777" w:rsidTr="00666E40">
          <w:trPr>
            <w:trHeight w:hRule="exact" w:val="850"/>
          </w:trPr>
          <w:tc>
            <w:tcPr>
              <w:tcW w:w="2551" w:type="dxa"/>
              <w:vAlign w:val="bottom"/>
            </w:tcPr>
            <w:sdt>
              <w:sdtPr>
                <w:id w:val="-1190828068"/>
              </w:sdtPr>
              <w:sdtEndPr/>
              <w:sdtContent>
                <w:p w14:paraId="4695F7B7" w14:textId="41A13FC7" w:rsidR="00F50834" w:rsidRPr="00840B42" w:rsidRDefault="00F50834" w:rsidP="00666E40">
                  <w:pPr>
                    <w:pStyle w:val="QSFuzeileVersion"/>
                  </w:pPr>
                  <w:r w:rsidRPr="00840B42">
                    <w:t xml:space="preserve">Stand: </w:t>
                  </w:r>
                  <w:sdt>
                    <w:sdtPr>
                      <w:tag w:val="Veröffentlichungsdatum"/>
                      <w:id w:val="543718643"/>
                      <w:placeholder>
                        <w:docPart w:val="EF0B0DB7AE444B2BB083CA7C8ABCEB00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1-11-15T00:00:00Z">
                        <w:dateFormat w:val="dd.MM.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9E075A">
                        <w:t>15.11.2021</w:t>
                      </w:r>
                    </w:sdtContent>
                  </w:sdt>
                </w:p>
                <w:p w14:paraId="024D0FDC" w14:textId="77777777" w:rsidR="00F50834" w:rsidRPr="00840B42" w:rsidRDefault="00F50834" w:rsidP="00666E40">
                  <w:pPr>
                    <w:pStyle w:val="QSFuzeileVersion"/>
                  </w:pPr>
                  <w:r w:rsidRPr="00384E51">
                    <w:rPr>
                      <w:b/>
                      <w:bCs/>
                    </w:rPr>
                    <w:t xml:space="preserve">Seite </w:t>
                  </w:r>
                  <w:sdt>
                    <w:sdtPr>
                      <w:rPr>
                        <w:b/>
                        <w:bCs/>
                      </w:rPr>
                      <w:id w:val="1844663362"/>
                    </w:sdtPr>
                    <w:sdtEndPr/>
                    <w:sdtContent>
                      <w:r w:rsidRPr="00384E51">
                        <w:rPr>
                          <w:b/>
                          <w:bCs/>
                        </w:rPr>
                        <w:fldChar w:fldCharType="begin"/>
                      </w:r>
                      <w:r w:rsidRPr="00384E51">
                        <w:rPr>
                          <w:b/>
                          <w:bCs/>
                        </w:rPr>
                        <w:instrText xml:space="preserve"> PAGE </w:instrText>
                      </w:r>
                      <w:r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Pr="00384E51">
                        <w:rPr>
                          <w:b/>
                          <w:bCs/>
                        </w:rPr>
                        <w:fldChar w:fldCharType="end"/>
                      </w:r>
                      <w:r w:rsidRPr="00384E51">
                        <w:rPr>
                          <w:b/>
                          <w:bCs/>
                        </w:rPr>
                        <w:t xml:space="preserve"> von 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begin"/>
                      </w:r>
                      <w:r w:rsidR="002D724A" w:rsidRPr="00384E51">
                        <w:rPr>
                          <w:b/>
                          <w:bCs/>
                        </w:rPr>
                        <w:instrText xml:space="preserve"> NUMPAGES </w:instrTex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separate"/>
                      </w:r>
                      <w:r w:rsidRPr="00384E51">
                        <w:rPr>
                          <w:b/>
                          <w:bCs/>
                        </w:rPr>
                        <w:t>1</w:t>
                      </w:r>
                      <w:r w:rsidR="002D724A" w:rsidRPr="00384E51">
                        <w:rPr>
                          <w:b/>
                          <w:bCs/>
                        </w:rPr>
                        <w:fldChar w:fldCharType="end"/>
                      </w:r>
                    </w:sdtContent>
                  </w:sdt>
                </w:p>
              </w:sdtContent>
            </w:sdt>
          </w:tc>
        </w:tr>
      </w:tbl>
      <w:p w14:paraId="25CE5F0D" w14:textId="77777777" w:rsidR="00F50834" w:rsidRPr="00840B42" w:rsidRDefault="00362F03" w:rsidP="00F46293">
        <w:pPr>
          <w:pStyle w:val="QSStandardtex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465EF5" w14:textId="77777777" w:rsidR="009E075A" w:rsidRDefault="009E075A" w:rsidP="00F50834">
      <w:r>
        <w:separator/>
      </w:r>
    </w:p>
  </w:footnote>
  <w:footnote w:type="continuationSeparator" w:id="0">
    <w:p w14:paraId="1C5D659F" w14:textId="77777777" w:rsidR="009E075A" w:rsidRDefault="009E075A" w:rsidP="00F50834">
      <w:r>
        <w:continuationSeparator/>
      </w:r>
    </w:p>
  </w:footnote>
  <w:footnote w:type="continuationNotice" w:id="1">
    <w:p w14:paraId="713FC25D" w14:textId="77777777" w:rsidR="003C1D0F" w:rsidRDefault="003C1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559681085"/>
      <w:lock w:val="sdtContentLocked"/>
    </w:sdtPr>
    <w:sdtEndPr/>
    <w:sdtContent>
      <w:p w14:paraId="554B06FA" w14:textId="77777777" w:rsidR="00FC0758" w:rsidRDefault="00FC0758" w:rsidP="00FC0758">
        <w:pPr>
          <w:pStyle w:val="QSStandardtext"/>
        </w:pP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5F4A1633" wp14:editId="38429578">
              <wp:simplePos x="0" y="0"/>
              <wp:positionH relativeFrom="page">
                <wp:posOffset>5991225</wp:posOffset>
              </wp:positionH>
              <wp:positionV relativeFrom="page">
                <wp:posOffset>570230</wp:posOffset>
              </wp:positionV>
              <wp:extent cx="1029600" cy="374400"/>
              <wp:effectExtent l="0" t="0" r="0" b="6985"/>
              <wp:wrapNone/>
              <wp:docPr id="864677895" name="Grafik 864677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00867247" name="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9600" cy="374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21570"/>
    <w:multiLevelType w:val="multilevel"/>
    <w:tmpl w:val="A01AA9DA"/>
    <w:styleLink w:val="zzzListeNummerierung"/>
    <w:lvl w:ilvl="0">
      <w:start w:val="1"/>
      <w:numFmt w:val="decimal"/>
      <w:pStyle w:val="QSNummerierung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9954B34"/>
    <w:multiLevelType w:val="multilevel"/>
    <w:tmpl w:val="60EC9D28"/>
    <w:styleLink w:val="zzzListeAufzhlung"/>
    <w:lvl w:ilvl="0">
      <w:start w:val="1"/>
      <w:numFmt w:val="bullet"/>
      <w:pStyle w:val="QSListenabsatz1"/>
      <w:lvlText w:val="•"/>
      <w:lvlJc w:val="left"/>
      <w:pPr>
        <w:ind w:left="369" w:hanging="369"/>
      </w:pPr>
      <w:rPr>
        <w:rFonts w:ascii="Verdana" w:hAnsi="Verdana" w:hint="default"/>
        <w:color w:val="auto"/>
      </w:rPr>
    </w:lvl>
    <w:lvl w:ilvl="1">
      <w:start w:val="1"/>
      <w:numFmt w:val="bullet"/>
      <w:pStyle w:val="QSListenabsatz2"/>
      <w:lvlText w:val="–"/>
      <w:lvlJc w:val="left"/>
      <w:pPr>
        <w:ind w:left="737" w:hanging="368"/>
      </w:pPr>
      <w:rPr>
        <w:rFonts w:ascii="Verdana" w:hAnsi="Verdana" w:hint="default"/>
        <w:color w:val="auto"/>
        <w:sz w:val="18"/>
      </w:rPr>
    </w:lvl>
    <w:lvl w:ilvl="2">
      <w:start w:val="1"/>
      <w:numFmt w:val="bullet"/>
      <w:pStyle w:val="QSListenabsatz3"/>
      <w:lvlText w:val="–"/>
      <w:lvlJc w:val="left"/>
      <w:pPr>
        <w:ind w:left="1106" w:hanging="369"/>
      </w:pPr>
      <w:rPr>
        <w:rFonts w:ascii="Verdana" w:hAnsi="Verdana" w:hint="default"/>
        <w:color w:val="auto"/>
        <w:sz w:val="18"/>
      </w:rPr>
    </w:lvl>
    <w:lvl w:ilvl="3">
      <w:start w:val="1"/>
      <w:numFmt w:val="bullet"/>
      <w:pStyle w:val="QSDokumentverweis"/>
      <w:lvlText w:val=""/>
      <w:lvlJc w:val="left"/>
      <w:pPr>
        <w:ind w:left="369" w:hanging="369"/>
      </w:pPr>
      <w:rPr>
        <w:rFonts w:ascii="Wingdings 2" w:hAnsi="Wingdings 2" w:hint="default"/>
        <w:color w:val="auto"/>
        <w:sz w:val="32"/>
      </w:rPr>
    </w:lvl>
    <w:lvl w:ilvl="4">
      <w:start w:val="1"/>
      <w:numFmt w:val="bullet"/>
      <w:pStyle w:val="QSVerweis1"/>
      <w:lvlText w:val=""/>
      <w:lvlJc w:val="left"/>
      <w:pPr>
        <w:ind w:left="369" w:hanging="369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3363F2E"/>
    <w:multiLevelType w:val="multilevel"/>
    <w:tmpl w:val="092881F4"/>
    <w:styleLink w:val="zzzListeberschrift"/>
    <w:lvl w:ilvl="0">
      <w:start w:val="1"/>
      <w:numFmt w:val="decimal"/>
      <w:pStyle w:val="QSHead1Ebe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QSHead2Eben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QSHead3Eben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959648883">
    <w:abstractNumId w:val="1"/>
  </w:num>
  <w:num w:numId="2" w16cid:durableId="900335136">
    <w:abstractNumId w:val="2"/>
  </w:num>
  <w:num w:numId="3" w16cid:durableId="814219402">
    <w:abstractNumId w:val="2"/>
  </w:num>
  <w:num w:numId="4" w16cid:durableId="1396204183">
    <w:abstractNumId w:val="2"/>
  </w:num>
  <w:num w:numId="5" w16cid:durableId="64496592">
    <w:abstractNumId w:val="1"/>
  </w:num>
  <w:num w:numId="6" w16cid:durableId="629167977">
    <w:abstractNumId w:val="1"/>
  </w:num>
  <w:num w:numId="7" w16cid:durableId="364450173">
    <w:abstractNumId w:val="1"/>
  </w:num>
  <w:num w:numId="8" w16cid:durableId="647125261">
    <w:abstractNumId w:val="0"/>
  </w:num>
  <w:num w:numId="9" w16cid:durableId="117066562">
    <w:abstractNumId w:val="1"/>
  </w:num>
  <w:num w:numId="10" w16cid:durableId="2054766245">
    <w:abstractNumId w:val="1"/>
  </w:num>
  <w:num w:numId="11" w16cid:durableId="130828741">
    <w:abstractNumId w:val="0"/>
  </w:num>
  <w:num w:numId="12" w16cid:durableId="1373919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5A"/>
    <w:rsid w:val="00110CAC"/>
    <w:rsid w:val="00180768"/>
    <w:rsid w:val="0028535D"/>
    <w:rsid w:val="00291FAB"/>
    <w:rsid w:val="002D724A"/>
    <w:rsid w:val="00362F03"/>
    <w:rsid w:val="00384008"/>
    <w:rsid w:val="00384E51"/>
    <w:rsid w:val="003C1D0F"/>
    <w:rsid w:val="0041381E"/>
    <w:rsid w:val="004647C2"/>
    <w:rsid w:val="004910C4"/>
    <w:rsid w:val="004A1F6C"/>
    <w:rsid w:val="004A4548"/>
    <w:rsid w:val="0056787F"/>
    <w:rsid w:val="005773EC"/>
    <w:rsid w:val="005F603C"/>
    <w:rsid w:val="006502C4"/>
    <w:rsid w:val="00666E40"/>
    <w:rsid w:val="007A182A"/>
    <w:rsid w:val="009C3ED0"/>
    <w:rsid w:val="009D2382"/>
    <w:rsid w:val="009D3EB3"/>
    <w:rsid w:val="009E075A"/>
    <w:rsid w:val="00A70029"/>
    <w:rsid w:val="00AC45C4"/>
    <w:rsid w:val="00B9621F"/>
    <w:rsid w:val="00C00596"/>
    <w:rsid w:val="00C17448"/>
    <w:rsid w:val="00C825FD"/>
    <w:rsid w:val="00DD0644"/>
    <w:rsid w:val="00DF3FF4"/>
    <w:rsid w:val="00E2107E"/>
    <w:rsid w:val="00E3044B"/>
    <w:rsid w:val="00EA08DC"/>
    <w:rsid w:val="00F218A6"/>
    <w:rsid w:val="00F50834"/>
    <w:rsid w:val="00FC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771FD"/>
  <w15:chartTrackingRefBased/>
  <w15:docId w15:val="{BDC34B72-0C68-442C-AB64-76373F1CA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18"/>
        <w:szCs w:val="18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3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4" w:qFormat="1"/>
    <w:lsdException w:name="Emphasis" w:semiHidden="1" w:uiPriority="2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4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384008"/>
    <w:rPr>
      <w:kern w:val="0"/>
      <w14:ligatures w14:val="none"/>
    </w:rPr>
  </w:style>
  <w:style w:type="paragraph" w:styleId="berschrift1">
    <w:name w:val="heading 1"/>
    <w:aliases w:val="QS Sys. Head 1. Ebene"/>
    <w:basedOn w:val="Standard"/>
    <w:next w:val="Standard"/>
    <w:link w:val="berschrift1Zchn"/>
    <w:uiPriority w:val="99"/>
    <w:semiHidden/>
    <w:qFormat/>
    <w:rsid w:val="00F50834"/>
    <w:pPr>
      <w:keepNext/>
      <w:spacing w:before="240" w:after="240"/>
      <w:contextualSpacing/>
      <w:outlineLvl w:val="0"/>
    </w:pPr>
    <w:rPr>
      <w:color w:val="006AB3" w:themeColor="accent1"/>
      <w:sz w:val="32"/>
      <w:szCs w:val="32"/>
    </w:rPr>
  </w:style>
  <w:style w:type="paragraph" w:styleId="berschrift2">
    <w:name w:val="heading 2"/>
    <w:aliases w:val="QS Sys. Head 2. Ebene"/>
    <w:basedOn w:val="Standard"/>
    <w:next w:val="QSStandardtext"/>
    <w:link w:val="berschrift2Zchn"/>
    <w:uiPriority w:val="99"/>
    <w:semiHidden/>
    <w:qFormat/>
    <w:rsid w:val="00F50834"/>
    <w:pPr>
      <w:keepNext/>
      <w:spacing w:before="120" w:after="120"/>
      <w:contextualSpacing/>
      <w:outlineLvl w:val="1"/>
    </w:pPr>
    <w:rPr>
      <w:b/>
      <w:bCs/>
      <w:sz w:val="22"/>
      <w:szCs w:val="22"/>
    </w:rPr>
  </w:style>
  <w:style w:type="paragraph" w:styleId="berschrift3">
    <w:name w:val="heading 3"/>
    <w:aliases w:val="QS Sys. Head 3. Ebene"/>
    <w:basedOn w:val="Standard"/>
    <w:next w:val="QSStandardtext"/>
    <w:link w:val="berschrift3Zchn"/>
    <w:uiPriority w:val="99"/>
    <w:semiHidden/>
    <w:qFormat/>
    <w:rsid w:val="00F50834"/>
    <w:pPr>
      <w:keepNext/>
      <w:spacing w:before="120" w:after="120"/>
      <w:contextualSpacing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QS Sys. Head 1. Ebene Zchn"/>
    <w:basedOn w:val="Absatz-Standardschriftart"/>
    <w:link w:val="berschrift1"/>
    <w:uiPriority w:val="99"/>
    <w:semiHidden/>
    <w:rsid w:val="00F50834"/>
    <w:rPr>
      <w:color w:val="006AB3" w:themeColor="accent1"/>
      <w:kern w:val="0"/>
      <w:sz w:val="32"/>
      <w:szCs w:val="32"/>
      <w14:ligatures w14:val="none"/>
    </w:rPr>
  </w:style>
  <w:style w:type="character" w:customStyle="1" w:styleId="berschrift2Zchn">
    <w:name w:val="Überschrift 2 Zchn"/>
    <w:aliases w:val="QS Sys. Head 2. Ebene Zchn"/>
    <w:basedOn w:val="Absatz-Standardschriftart"/>
    <w:link w:val="berschrift2"/>
    <w:uiPriority w:val="99"/>
    <w:semiHidden/>
    <w:rsid w:val="00F50834"/>
    <w:rPr>
      <w:b/>
      <w:bCs/>
      <w:kern w:val="0"/>
      <w:sz w:val="22"/>
      <w:szCs w:val="22"/>
      <w14:ligatures w14:val="none"/>
    </w:rPr>
  </w:style>
  <w:style w:type="character" w:customStyle="1" w:styleId="berschrift3Zchn">
    <w:name w:val="Überschrift 3 Zchn"/>
    <w:aliases w:val="QS Sys. Head 3. Ebene Zchn"/>
    <w:basedOn w:val="Absatz-Standardschriftart"/>
    <w:link w:val="berschrift3"/>
    <w:uiPriority w:val="99"/>
    <w:semiHidden/>
    <w:rsid w:val="00F50834"/>
    <w:rPr>
      <w:b/>
      <w:bCs/>
      <w:kern w:val="0"/>
      <w14:ligatures w14:val="none"/>
    </w:rPr>
  </w:style>
  <w:style w:type="table" w:customStyle="1" w:styleId="Basis">
    <w:name w:val="Basis"/>
    <w:basedOn w:val="NormaleTabelle"/>
    <w:uiPriority w:val="99"/>
    <w:rsid w:val="00F50834"/>
    <w:rPr>
      <w:kern w:val="0"/>
      <w14:ligatures w14:val="none"/>
    </w:rPr>
    <w:tblPr>
      <w:tblCellMar>
        <w:left w:w="0" w:type="dxa"/>
        <w:right w:w="0" w:type="dxa"/>
      </w:tblCellMar>
    </w:tblPr>
  </w:style>
  <w:style w:type="paragraph" w:styleId="Beschriftung">
    <w:name w:val="caption"/>
    <w:aliases w:val="QS Tabellenüberschrift"/>
    <w:basedOn w:val="Standard"/>
    <w:next w:val="Standard"/>
    <w:uiPriority w:val="35"/>
    <w:unhideWhenUsed/>
    <w:qFormat/>
    <w:rsid w:val="00F50834"/>
    <w:pPr>
      <w:keepNext/>
      <w:spacing w:after="120" w:line="280" w:lineRule="exact"/>
      <w:contextualSpacing/>
    </w:pPr>
    <w:rPr>
      <w:iCs/>
    </w:rPr>
  </w:style>
  <w:style w:type="paragraph" w:customStyle="1" w:styleId="Disclaimer">
    <w:name w:val="Disclaimer"/>
    <w:basedOn w:val="Standard"/>
    <w:uiPriority w:val="30"/>
    <w:semiHidden/>
    <w:qFormat/>
    <w:rsid w:val="00F50834"/>
    <w:pPr>
      <w:spacing w:after="720" w:line="200" w:lineRule="exact"/>
      <w:contextualSpacing/>
    </w:pPr>
    <w:rPr>
      <w:sz w:val="14"/>
      <w:szCs w:val="14"/>
    </w:rPr>
  </w:style>
  <w:style w:type="paragraph" w:customStyle="1" w:styleId="Firmierung">
    <w:name w:val="Firmierung"/>
    <w:basedOn w:val="Standard"/>
    <w:uiPriority w:val="27"/>
    <w:qFormat/>
    <w:rsid w:val="00F50834"/>
    <w:rPr>
      <w:b/>
      <w:bCs/>
      <w:sz w:val="16"/>
      <w:szCs w:val="28"/>
    </w:rPr>
  </w:style>
  <w:style w:type="paragraph" w:styleId="Fuzeile">
    <w:name w:val="footer"/>
    <w:basedOn w:val="Standard"/>
    <w:link w:val="Fu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50834"/>
    <w:rPr>
      <w:kern w:val="0"/>
      <w14:ligatures w14:val="none"/>
    </w:rPr>
  </w:style>
  <w:style w:type="character" w:styleId="Hervorhebung">
    <w:name w:val="Emphasis"/>
    <w:basedOn w:val="Absatz-Standardschriftart"/>
    <w:uiPriority w:val="21"/>
    <w:semiHidden/>
    <w:qFormat/>
    <w:rsid w:val="00F50834"/>
    <w:rPr>
      <w:b/>
      <w:i w:val="0"/>
      <w:iCs/>
    </w:rPr>
  </w:style>
  <w:style w:type="paragraph" w:customStyle="1" w:styleId="Hinweis">
    <w:name w:val="Hinweis"/>
    <w:basedOn w:val="Standard"/>
    <w:uiPriority w:val="29"/>
    <w:qFormat/>
    <w:rsid w:val="00F50834"/>
    <w:pPr>
      <w:spacing w:after="120" w:line="280" w:lineRule="exact"/>
      <w:contextualSpacing/>
    </w:pPr>
    <w:rPr>
      <w:i/>
      <w:iCs/>
    </w:rPr>
  </w:style>
  <w:style w:type="character" w:styleId="Hyperlink">
    <w:name w:val="Hyperlink"/>
    <w:basedOn w:val="Absatz-Standardschriftart"/>
    <w:uiPriority w:val="99"/>
    <w:rsid w:val="00F50834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50834"/>
    <w:pPr>
      <w:keepLines/>
      <w:spacing w:before="0" w:after="0"/>
      <w:outlineLvl w:val="9"/>
    </w:pPr>
    <w:rPr>
      <w:rFonts w:asciiTheme="majorHAnsi" w:eastAsiaTheme="majorEastAsia" w:hAnsiTheme="majorHAnsi" w:cstheme="majorBidi"/>
      <w:b/>
      <w:bCs/>
      <w:color w:val="auto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F508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50834"/>
    <w:rPr>
      <w:kern w:val="0"/>
      <w14:ligatures w14:val="none"/>
    </w:rPr>
  </w:style>
  <w:style w:type="character" w:styleId="Platzhaltertext">
    <w:name w:val="Placeholder Text"/>
    <w:basedOn w:val="Absatz-Standardschriftart"/>
    <w:uiPriority w:val="99"/>
    <w:semiHidden/>
    <w:rsid w:val="00F50834"/>
    <w:rPr>
      <w:color w:val="808080"/>
    </w:rPr>
  </w:style>
  <w:style w:type="paragraph" w:customStyle="1" w:styleId="QSDokumentverweis">
    <w:name w:val="QS Dokumentverweis"/>
    <w:basedOn w:val="Standard"/>
    <w:uiPriority w:val="16"/>
    <w:qFormat/>
    <w:rsid w:val="00F50834"/>
    <w:pPr>
      <w:numPr>
        <w:ilvl w:val="3"/>
        <w:numId w:val="10"/>
      </w:numPr>
      <w:spacing w:after="120" w:line="280" w:lineRule="exact"/>
      <w:contextualSpacing/>
    </w:pPr>
  </w:style>
  <w:style w:type="paragraph" w:customStyle="1" w:styleId="QSFuzeileVersion">
    <w:name w:val="QS Fußzeile Version"/>
    <w:basedOn w:val="Standard"/>
    <w:uiPriority w:val="20"/>
    <w:qFormat/>
    <w:rsid w:val="00F50834"/>
    <w:pPr>
      <w:spacing w:line="200" w:lineRule="exact"/>
      <w:jc w:val="right"/>
    </w:pPr>
    <w:rPr>
      <w:sz w:val="14"/>
      <w:szCs w:val="16"/>
    </w:rPr>
  </w:style>
  <w:style w:type="paragraph" w:customStyle="1" w:styleId="QSHead1Ebene">
    <w:name w:val="QS Head 1. Ebene"/>
    <w:basedOn w:val="Standard"/>
    <w:next w:val="QSStandardtext"/>
    <w:uiPriority w:val="7"/>
    <w:qFormat/>
    <w:rsid w:val="00180768"/>
    <w:pPr>
      <w:keepNext/>
      <w:numPr>
        <w:numId w:val="12"/>
      </w:numPr>
      <w:spacing w:before="240" w:after="240"/>
      <w:ind w:left="709" w:hanging="709"/>
      <w:contextualSpacing/>
      <w:outlineLvl w:val="0"/>
    </w:pPr>
    <w:rPr>
      <w:color w:val="006AB3" w:themeColor="accent1"/>
      <w:sz w:val="32"/>
      <w:szCs w:val="32"/>
    </w:rPr>
  </w:style>
  <w:style w:type="paragraph" w:customStyle="1" w:styleId="QSHead2Ebene">
    <w:name w:val="QS Head 2. Ebene"/>
    <w:basedOn w:val="Standard"/>
    <w:next w:val="QSStandardtext"/>
    <w:uiPriority w:val="7"/>
    <w:qFormat/>
    <w:rsid w:val="00180768"/>
    <w:pPr>
      <w:keepNext/>
      <w:numPr>
        <w:ilvl w:val="1"/>
        <w:numId w:val="12"/>
      </w:numPr>
      <w:spacing w:before="120" w:after="120"/>
      <w:ind w:left="709" w:hanging="709"/>
      <w:contextualSpacing/>
      <w:outlineLvl w:val="1"/>
    </w:pPr>
    <w:rPr>
      <w:b/>
      <w:bCs/>
      <w:sz w:val="22"/>
      <w:szCs w:val="22"/>
    </w:rPr>
  </w:style>
  <w:style w:type="paragraph" w:customStyle="1" w:styleId="QSHead3Ebene">
    <w:name w:val="QS Head 3. Ebene"/>
    <w:basedOn w:val="Standard"/>
    <w:next w:val="QSStandardtext"/>
    <w:uiPriority w:val="7"/>
    <w:qFormat/>
    <w:rsid w:val="00180768"/>
    <w:pPr>
      <w:keepNext/>
      <w:numPr>
        <w:ilvl w:val="2"/>
        <w:numId w:val="12"/>
      </w:numPr>
      <w:spacing w:before="120" w:after="120"/>
      <w:ind w:left="709" w:hanging="709"/>
      <w:contextualSpacing/>
      <w:outlineLvl w:val="2"/>
    </w:pPr>
    <w:rPr>
      <w:b/>
      <w:bCs/>
    </w:rPr>
  </w:style>
  <w:style w:type="paragraph" w:customStyle="1" w:styleId="QSHeadohneNummerierung">
    <w:name w:val="QS Head ohne Nummerierung"/>
    <w:basedOn w:val="Standard"/>
    <w:next w:val="QSStandardtext"/>
    <w:uiPriority w:val="10"/>
    <w:qFormat/>
    <w:rsid w:val="004647C2"/>
    <w:pPr>
      <w:keepNext/>
      <w:spacing w:before="240" w:after="240"/>
      <w:contextualSpacing/>
    </w:pPr>
    <w:rPr>
      <w:color w:val="006AB3" w:themeColor="accent1"/>
      <w:sz w:val="32"/>
      <w:szCs w:val="32"/>
    </w:rPr>
  </w:style>
  <w:style w:type="paragraph" w:customStyle="1" w:styleId="QSListenabsatz1">
    <w:name w:val="QS Listenabsatz 1"/>
    <w:basedOn w:val="Standard"/>
    <w:uiPriority w:val="14"/>
    <w:qFormat/>
    <w:rsid w:val="00F50834"/>
    <w:pPr>
      <w:numPr>
        <w:numId w:val="10"/>
      </w:numPr>
      <w:spacing w:after="120" w:line="216" w:lineRule="exact"/>
      <w:contextualSpacing/>
    </w:pPr>
  </w:style>
  <w:style w:type="paragraph" w:customStyle="1" w:styleId="QSListenabsatz2">
    <w:name w:val="QS Listenabsatz 2"/>
    <w:basedOn w:val="Standard"/>
    <w:uiPriority w:val="14"/>
    <w:qFormat/>
    <w:rsid w:val="00F50834"/>
    <w:pPr>
      <w:numPr>
        <w:ilvl w:val="1"/>
        <w:numId w:val="10"/>
      </w:numPr>
      <w:spacing w:after="120" w:line="216" w:lineRule="exact"/>
      <w:contextualSpacing/>
    </w:pPr>
  </w:style>
  <w:style w:type="paragraph" w:customStyle="1" w:styleId="QSListenabsatz3">
    <w:name w:val="QS Listenabsatz 3"/>
    <w:basedOn w:val="Standard"/>
    <w:uiPriority w:val="14"/>
    <w:qFormat/>
    <w:rsid w:val="00F50834"/>
    <w:pPr>
      <w:numPr>
        <w:ilvl w:val="2"/>
        <w:numId w:val="10"/>
      </w:numPr>
      <w:spacing w:after="120" w:line="216" w:lineRule="exact"/>
      <w:contextualSpacing/>
    </w:pPr>
  </w:style>
  <w:style w:type="paragraph" w:customStyle="1" w:styleId="QSNummerierung">
    <w:name w:val="QS Nummerierung"/>
    <w:basedOn w:val="Standard"/>
    <w:uiPriority w:val="17"/>
    <w:qFormat/>
    <w:rsid w:val="00F50834"/>
    <w:pPr>
      <w:numPr>
        <w:numId w:val="11"/>
      </w:numPr>
      <w:spacing w:after="120" w:line="240" w:lineRule="exact"/>
      <w:contextualSpacing/>
    </w:pPr>
  </w:style>
  <w:style w:type="table" w:customStyle="1" w:styleId="QSQualittundSicherheitGmbH1">
    <w:name w:val="QS Qualität und Sicherheit GmbH 1"/>
    <w:basedOn w:val="NormaleTabelle"/>
    <w:uiPriority w:val="99"/>
    <w:rsid w:val="00F50834"/>
    <w:pPr>
      <w:spacing w:before="40" w:after="40"/>
    </w:pPr>
    <w:rPr>
      <w:kern w:val="0"/>
      <w14:ligatures w14:val="none"/>
    </w:rPr>
    <w:tblPr>
      <w:tblBorders>
        <w:bottom w:val="single" w:sz="6" w:space="0" w:color="BFE1F2" w:themeColor="accent2"/>
        <w:insideH w:val="single" w:sz="6" w:space="0" w:color="BFE1F2" w:themeColor="accent2"/>
        <w:insideV w:val="single" w:sz="24" w:space="0" w:color="FFFFFF" w:themeColor="background1"/>
      </w:tblBorders>
      <w:tblCellMar>
        <w:top w:w="170" w:type="dxa"/>
        <w:left w:w="170" w:type="dxa"/>
        <w:bottom w:w="170" w:type="dxa"/>
        <w:right w:w="142" w:type="dxa"/>
      </w:tblCellMar>
    </w:tblPr>
    <w:tcPr>
      <w:vAlign w:val="center"/>
    </w:tcPr>
    <w:tblStylePr w:type="firstRow">
      <w:rPr>
        <w:b/>
        <w:color w:val="FFFFFF" w:themeColor="background1"/>
        <w:sz w:val="18"/>
      </w:rPr>
      <w:tblPr/>
      <w:trPr>
        <w:tblHeader/>
      </w:trPr>
      <w:tcPr>
        <w:shd w:val="clear" w:color="auto" w:fill="006AB3" w:themeFill="accent1"/>
        <w:tcMar>
          <w:top w:w="142" w:type="dxa"/>
          <w:left w:w="0" w:type="nil"/>
          <w:bottom w:w="85" w:type="dxa"/>
          <w:right w:w="0" w:type="nil"/>
        </w:tcMar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sz="4" w:space="0" w:color="FFFFFF" w:themeColor="background1"/>
          <w:tr2bl w:val="nil"/>
        </w:tcBorders>
      </w:tcPr>
    </w:tblStylePr>
  </w:style>
  <w:style w:type="table" w:customStyle="1" w:styleId="QSQualittundSicherheitGmbH2">
    <w:name w:val="QS Qualität und Sicherheit GmbH 2"/>
    <w:basedOn w:val="NormaleTabelle"/>
    <w:uiPriority w:val="99"/>
    <w:rsid w:val="00B9621F"/>
    <w:pPr>
      <w:spacing w:before="40" w:after="40"/>
    </w:pPr>
    <w:rPr>
      <w:kern w:val="0"/>
      <w14:ligatures w14:val="none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70" w:type="dxa"/>
        <w:left w:w="170" w:type="dxa"/>
        <w:bottom w:w="170" w:type="dxa"/>
        <w:right w:w="142" w:type="dxa"/>
      </w:tblCellMar>
    </w:tblPr>
    <w:tblStylePr w:type="firstRow">
      <w:rPr>
        <w:b/>
        <w:color w:val="auto"/>
      </w:rPr>
      <w:tblPr/>
      <w:tcPr>
        <w:tcBorders>
          <w:top w:val="single" w:sz="12" w:space="0" w:color="006AB3" w:themeColor="accent1"/>
          <w:left w:val="nil"/>
          <w:bottom w:val="single" w:sz="12" w:space="0" w:color="006AB3" w:themeColor="accent1"/>
          <w:right w:val="nil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QSStandardtext">
    <w:name w:val="QS Standardtext"/>
    <w:basedOn w:val="Standard"/>
    <w:uiPriority w:val="13"/>
    <w:qFormat/>
    <w:rsid w:val="00F50834"/>
    <w:pPr>
      <w:spacing w:after="120" w:line="216" w:lineRule="exact"/>
    </w:pPr>
  </w:style>
  <w:style w:type="paragraph" w:customStyle="1" w:styleId="QSSysFuzeileTitel">
    <w:name w:val="QS Sys. Fußzeile Titel"/>
    <w:basedOn w:val="Fuzeile"/>
    <w:uiPriority w:val="23"/>
    <w:semiHidden/>
    <w:qFormat/>
    <w:rsid w:val="00F50834"/>
    <w:pPr>
      <w:contextualSpacing/>
    </w:pPr>
    <w:rPr>
      <w:b/>
      <w:color w:val="006AB3" w:themeColor="accent1"/>
    </w:rPr>
  </w:style>
  <w:style w:type="paragraph" w:customStyle="1" w:styleId="QSSysFuzeileUntertitel">
    <w:name w:val="QS Sys. Fußzeile Untertitel"/>
    <w:basedOn w:val="Fuzeile"/>
    <w:uiPriority w:val="23"/>
    <w:semiHidden/>
    <w:qFormat/>
    <w:rsid w:val="00F50834"/>
    <w:rPr>
      <w:bCs/>
      <w:color w:val="006AB3" w:themeColor="accent1"/>
    </w:rPr>
  </w:style>
  <w:style w:type="paragraph" w:customStyle="1" w:styleId="QSTabelleninhalt">
    <w:name w:val="QS Tabelleninhalt"/>
    <w:basedOn w:val="Standard"/>
    <w:uiPriority w:val="18"/>
    <w:qFormat/>
    <w:rsid w:val="00F50834"/>
    <w:pPr>
      <w:spacing w:before="40" w:after="40"/>
    </w:pPr>
  </w:style>
  <w:style w:type="paragraph" w:customStyle="1" w:styleId="QSVerweis1">
    <w:name w:val="QS Verweis 1"/>
    <w:basedOn w:val="Standard"/>
    <w:uiPriority w:val="15"/>
    <w:qFormat/>
    <w:rsid w:val="00F50834"/>
    <w:pPr>
      <w:numPr>
        <w:ilvl w:val="4"/>
        <w:numId w:val="10"/>
      </w:numPr>
      <w:spacing w:after="120" w:line="280" w:lineRule="exact"/>
      <w:contextualSpacing/>
    </w:pPr>
  </w:style>
  <w:style w:type="paragraph" w:customStyle="1" w:styleId="QSZwischenberschrift">
    <w:name w:val="QS Zwischenüberschrift"/>
    <w:basedOn w:val="Standard"/>
    <w:next w:val="QSStandardtext"/>
    <w:uiPriority w:val="11"/>
    <w:qFormat/>
    <w:rsid w:val="004647C2"/>
    <w:pPr>
      <w:keepNext/>
      <w:spacing w:line="216" w:lineRule="exact"/>
    </w:pPr>
    <w:rPr>
      <w:b/>
      <w:bCs/>
      <w:color w:val="006AB3" w:themeColor="accent1"/>
    </w:rPr>
  </w:style>
  <w:style w:type="paragraph" w:customStyle="1" w:styleId="Schluss">
    <w:name w:val="Schluss"/>
    <w:basedOn w:val="Standard"/>
    <w:uiPriority w:val="32"/>
    <w:semiHidden/>
    <w:qFormat/>
    <w:rsid w:val="00F50834"/>
    <w:pPr>
      <w:spacing w:line="340" w:lineRule="exact"/>
    </w:pPr>
    <w:rPr>
      <w:b/>
      <w:bCs/>
      <w:color w:val="006AB3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24"/>
    <w:semiHidden/>
    <w:qFormat/>
    <w:rsid w:val="00F50834"/>
    <w:rPr>
      <w:i/>
      <w:iCs/>
      <w:color w:val="auto"/>
    </w:rPr>
  </w:style>
  <w:style w:type="table" w:styleId="Tabellenraster">
    <w:name w:val="Table Grid"/>
    <w:basedOn w:val="NormaleTabelle"/>
    <w:uiPriority w:val="39"/>
    <w:rsid w:val="00F50834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33"/>
    <w:qFormat/>
    <w:rsid w:val="00F50834"/>
    <w:pPr>
      <w:spacing w:line="480" w:lineRule="exact"/>
    </w:pPr>
    <w:rPr>
      <w:color w:val="006AB3" w:themeColor="accent1"/>
      <w:spacing w:val="7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33"/>
    <w:rsid w:val="00F50834"/>
    <w:rPr>
      <w:color w:val="006AB3" w:themeColor="accent1"/>
      <w:spacing w:val="7"/>
      <w:kern w:val="0"/>
      <w:sz w:val="40"/>
      <w:szCs w:val="40"/>
      <w14:ligatures w14:val="none"/>
    </w:rPr>
  </w:style>
  <w:style w:type="paragraph" w:styleId="Untertitel">
    <w:name w:val="Subtitle"/>
    <w:basedOn w:val="Standard"/>
    <w:link w:val="UntertitelZchn"/>
    <w:uiPriority w:val="33"/>
    <w:semiHidden/>
    <w:qFormat/>
    <w:rsid w:val="00F50834"/>
    <w:rPr>
      <w:b/>
      <w:bCs/>
      <w:color w:val="006AB3" w:themeColor="accent1"/>
      <w:spacing w:val="6"/>
      <w:sz w:val="60"/>
      <w:szCs w:val="40"/>
    </w:rPr>
  </w:style>
  <w:style w:type="character" w:customStyle="1" w:styleId="UntertitelZchn">
    <w:name w:val="Untertitel Zchn"/>
    <w:basedOn w:val="Absatz-Standardschriftart"/>
    <w:link w:val="Untertitel"/>
    <w:uiPriority w:val="33"/>
    <w:semiHidden/>
    <w:rsid w:val="00F50834"/>
    <w:rPr>
      <w:b/>
      <w:bCs/>
      <w:color w:val="006AB3" w:themeColor="accent1"/>
      <w:spacing w:val="6"/>
      <w:kern w:val="0"/>
      <w:sz w:val="60"/>
      <w:szCs w:val="40"/>
      <w14:ligatures w14:val="none"/>
    </w:rPr>
  </w:style>
  <w:style w:type="paragraph" w:customStyle="1" w:styleId="Unternehmensdaten">
    <w:name w:val="Unternehmensdaten"/>
    <w:basedOn w:val="Standard"/>
    <w:uiPriority w:val="27"/>
    <w:qFormat/>
    <w:rsid w:val="00F50834"/>
    <w:rPr>
      <w:sz w:val="16"/>
      <w:szCs w:val="20"/>
    </w:rPr>
  </w:style>
  <w:style w:type="paragraph" w:customStyle="1" w:styleId="Version">
    <w:name w:val="Version"/>
    <w:basedOn w:val="Standard"/>
    <w:uiPriority w:val="32"/>
    <w:semiHidden/>
    <w:qFormat/>
    <w:rsid w:val="00F50834"/>
    <w:pPr>
      <w:jc w:val="right"/>
    </w:pPr>
    <w:rPr>
      <w:color w:val="006AB3" w:themeColor="accent1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before="170" w:line="280" w:lineRule="exact"/>
      <w:ind w:left="510" w:right="567" w:hanging="510"/>
      <w:contextualSpacing/>
    </w:pPr>
    <w:rPr>
      <w:b/>
      <w:noProof/>
      <w:color w:val="006AB3" w:themeColor="accent1"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510" w:right="567" w:hanging="510"/>
    </w:pPr>
    <w:rPr>
      <w:b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F218A6"/>
    <w:pPr>
      <w:tabs>
        <w:tab w:val="right" w:leader="dot" w:pos="10178"/>
      </w:tabs>
      <w:spacing w:line="280" w:lineRule="exact"/>
      <w:ind w:left="1162" w:right="567" w:hanging="652"/>
    </w:pPr>
    <w:rPr>
      <w:noProof/>
    </w:rPr>
  </w:style>
  <w:style w:type="numbering" w:customStyle="1" w:styleId="zzzListeAufzhlung">
    <w:name w:val="zzz_Liste_Aufzählung"/>
    <w:basedOn w:val="KeineListe"/>
    <w:uiPriority w:val="99"/>
    <w:rsid w:val="00F50834"/>
    <w:pPr>
      <w:numPr>
        <w:numId w:val="1"/>
      </w:numPr>
    </w:pPr>
  </w:style>
  <w:style w:type="numbering" w:customStyle="1" w:styleId="zzzListeNummerierung">
    <w:name w:val="zzz_Liste_Nummerierung"/>
    <w:basedOn w:val="KeineListe"/>
    <w:uiPriority w:val="99"/>
    <w:rsid w:val="00F50834"/>
    <w:pPr>
      <w:numPr>
        <w:numId w:val="8"/>
      </w:numPr>
    </w:pPr>
  </w:style>
  <w:style w:type="numbering" w:customStyle="1" w:styleId="zzzListeberschrift">
    <w:name w:val="zzz_Liste_ÜÜberschrift"/>
    <w:basedOn w:val="KeineListe"/>
    <w:uiPriority w:val="99"/>
    <w:rsid w:val="00F50834"/>
    <w:pPr>
      <w:numPr>
        <w:numId w:val="2"/>
      </w:numPr>
    </w:pPr>
  </w:style>
  <w:style w:type="paragraph" w:customStyle="1" w:styleId="QSFuzeileTitel">
    <w:name w:val="QS Fußzeile Titel"/>
    <w:basedOn w:val="Fuzeile"/>
    <w:uiPriority w:val="23"/>
    <w:qFormat/>
    <w:rsid w:val="00F50834"/>
    <w:pPr>
      <w:contextualSpacing/>
      <w:jc w:val="center"/>
    </w:pPr>
  </w:style>
  <w:style w:type="paragraph" w:customStyle="1" w:styleId="QSFuzeileUntertitel">
    <w:name w:val="QS Fußzeile Untertitel"/>
    <w:basedOn w:val="Fuzeile"/>
    <w:uiPriority w:val="23"/>
    <w:qFormat/>
    <w:rsid w:val="00F5083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400%20Office-Management,%20Verwaltung\0402%20Dokumentvorlagen\Systemhandbuch\Arbeitshilfe_QS%20Qualit&#228;t_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71486AB8CD14C798B67826913D53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554D02-45EB-4405-A4B2-66376C9A6257}"/>
      </w:docPartPr>
      <w:docPartBody>
        <w:p w:rsidR="002E4F20" w:rsidRDefault="002E4F20">
          <w:pPr>
            <w:pStyle w:val="571486AB8CD14C798B67826913D5389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F0B0DB7AE444B2BB083CA7C8ABCE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25BBA-1EC1-44BB-872A-7AB563DD8B18}"/>
      </w:docPartPr>
      <w:docPartBody>
        <w:p w:rsidR="002E4F20" w:rsidRDefault="002E4F20">
          <w:pPr>
            <w:pStyle w:val="EF0B0DB7AE444B2BB083CA7C8ABCEB00"/>
          </w:pPr>
          <w:r>
            <w:rPr>
              <w:rStyle w:val="Platzhaltertext"/>
            </w:rPr>
            <w:t>Untertitel</w:t>
          </w:r>
        </w:p>
      </w:docPartBody>
    </w:docPart>
    <w:docPart>
      <w:docPartPr>
        <w:name w:val="74481D0A79B249CB9B12246393191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0A62-1E2F-4AB1-86D7-A46AC8D01EBC}"/>
      </w:docPartPr>
      <w:docPartBody>
        <w:p w:rsidR="002E4F20" w:rsidRDefault="002E4F20">
          <w:pPr>
            <w:pStyle w:val="74481D0A79B249CB9B12246393191761"/>
          </w:pPr>
          <w:r w:rsidRPr="00B17E9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174F5DD1A844A9A695BF8AB6BEA8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C13ED-7AD1-4DDF-B006-084E310208F8}"/>
      </w:docPartPr>
      <w:docPartBody>
        <w:p w:rsidR="002E4F20" w:rsidRDefault="002E4F20">
          <w:pPr>
            <w:pStyle w:val="B6174F5DD1A844A9A695BF8AB6BEA8DA"/>
          </w:pPr>
          <w:r>
            <w:rPr>
              <w:rStyle w:val="Platzhaltertext"/>
            </w:rPr>
            <w:t>Impressum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20"/>
    <w:rsid w:val="002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DE" w:eastAsia="de-D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71486AB8CD14C798B67826913D53897">
    <w:name w:val="571486AB8CD14C798B67826913D53897"/>
  </w:style>
  <w:style w:type="paragraph" w:customStyle="1" w:styleId="EF0B0DB7AE444B2BB083CA7C8ABCEB00">
    <w:name w:val="EF0B0DB7AE444B2BB083CA7C8ABCEB00"/>
  </w:style>
  <w:style w:type="paragraph" w:customStyle="1" w:styleId="74481D0A79B249CB9B12246393191761">
    <w:name w:val="74481D0A79B249CB9B12246393191761"/>
  </w:style>
  <w:style w:type="paragraph" w:customStyle="1" w:styleId="B6174F5DD1A844A9A695BF8AB6BEA8DA">
    <w:name w:val="B6174F5DD1A844A9A695BF8AB6BEA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">
  <a:themeElements>
    <a:clrScheme name="QS Qualität und Sicherheit GmbH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6AB3"/>
      </a:accent1>
      <a:accent2>
        <a:srgbClr val="BFE1F2"/>
      </a:accent2>
      <a:accent3>
        <a:srgbClr val="66B6E0"/>
      </a:accent3>
      <a:accent4>
        <a:srgbClr val="0086CB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QS Qualität und Sicherheit GmbH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2021-11-15T00:00:00</PublishDate>
  <Abstract>Musterformular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6D6F81F2875D4A900A44E30FF5166C" ma:contentTypeVersion="52" ma:contentTypeDescription="Ein neues Dokument erstellen." ma:contentTypeScope="" ma:versionID="a649e8102f220e9a1f27e7eebbf8e6bc">
  <xsd:schema xmlns:xsd="http://www.w3.org/2001/XMLSchema" xmlns:xs="http://www.w3.org/2001/XMLSchema" xmlns:p="http://schemas.microsoft.com/office/2006/metadata/properties" xmlns:ns2="901eabe0-edc5-4258-98b8-b7d9ee479b2d" xmlns:ns3="400f1a70-2d12-410b-9498-d0cd47b5905a" targetNamespace="http://schemas.microsoft.com/office/2006/metadata/properties" ma:root="true" ma:fieldsID="d5e679543ee9b22eb1dbb5bb990436ca" ns2:_="" ns3:_="">
    <xsd:import namespace="901eabe0-edc5-4258-98b8-b7d9ee479b2d"/>
    <xsd:import namespace="400f1a70-2d12-410b-9498-d0cd47b5905a"/>
    <xsd:element name="properties">
      <xsd:complexType>
        <xsd:sequence>
          <xsd:element name="documentManagement">
            <xsd:complexType>
              <xsd:all>
                <xsd:element ref="ns2:Gruppe" minOccurs="0"/>
                <xsd:element ref="ns2:Dokumententyp" minOccurs="0"/>
                <xsd:element ref="ns2:Sprache" minOccurs="0"/>
                <xsd:element ref="ns2:Dokumentenstatus" minOccurs="0"/>
                <xsd:element ref="ns2:Bemerkungen" minOccurs="0"/>
                <xsd:element ref="ns2:Verantwortung" minOccurs="0"/>
                <xsd:element ref="ns2:Kommentierung_x0020_Neu" minOccurs="0"/>
                <xsd:element ref="ns2:Revision2" minOccurs="0"/>
                <xsd:element ref="ns2:Revision" minOccurs="0"/>
                <xsd:element ref="ns2:Stand" minOccurs="0"/>
                <xsd:element ref="ns2:PDF" minOccurs="0"/>
                <xsd:element ref="ns2:_x00dc_bersetzung" minOccurs="0"/>
                <xsd:element ref="ns2:Ansprechpartner" minOccurs="0"/>
                <xsd:element ref="ns2:Tierart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eabe0-edc5-4258-98b8-b7d9ee479b2d" elementFormDefault="qualified">
    <xsd:import namespace="http://schemas.microsoft.com/office/2006/documentManagement/types"/>
    <xsd:import namespace="http://schemas.microsoft.com/office/infopath/2007/PartnerControls"/>
    <xsd:element name="Gruppe" ma:index="2" nillable="true" ma:displayName="Gruppe" ma:format="Dropdown" ma:internalName="Gruppe">
      <xsd:simpleType>
        <xsd:restriction base="dms:Choice">
          <xsd:enumeration value="Allgemeines Regelwerk"/>
          <xsd:enumeration value="Antibiotikamonitoring"/>
          <xsd:enumeration value="Bündler"/>
          <xsd:enumeration value="Fleisch"/>
          <xsd:enumeration value="LEH Fleisch/OGK"/>
          <xsd:enumeration value="Fleisch/OGK"/>
          <xsd:enumeration value="Futtermittelmonitoring"/>
          <xsd:enumeration value="Futtermittelwirtschaft"/>
          <xsd:enumeration value="Erzeugung OGK"/>
          <xsd:enumeration value="Befunddaten Fleisch"/>
          <xsd:enumeration value="Großhandel OGK"/>
          <xsd:enumeration value="Be- und Verarbeitung OGK"/>
          <xsd:enumeration value="Landwirtschaft"/>
          <xsd:enumeration value="Rückstandsmonitoring"/>
          <xsd:enumeration value="Salmonellenmonitoring"/>
          <xsd:enumeration value="Zertifizierung"/>
          <xsd:enumeration value="OGK"/>
          <xsd:enumeration value="FIN OGK Erzeugung"/>
          <xsd:enumeration value="FIN OGK Handel"/>
          <xsd:enumeration value="Heimtierfutter"/>
        </xsd:restriction>
      </xsd:simpleType>
    </xsd:element>
    <xsd:element name="Dokumententyp" ma:index="3" nillable="true" ma:displayName="Dokumententyp" ma:format="Dropdown" ma:internalName="Dokumententyp" ma:readOnly="false">
      <xsd:simpleType>
        <xsd:restriction base="dms:Choice">
          <xsd:enumeration value="Anlage"/>
          <xsd:enumeration value="Arbeitshilfe"/>
          <xsd:enumeration value="Bewertungsgrundlage"/>
          <xsd:enumeration value="Checkliste"/>
          <xsd:enumeration value="Eigenkontrollcheckliste"/>
          <xsd:enumeration value="Erläuterung"/>
          <xsd:enumeration value="Leitfaden"/>
          <xsd:enumeration value="Merkblatt"/>
          <xsd:enumeration value="Revisionsinformation"/>
          <xsd:enumeration value="Weitere Dokumente"/>
          <xsd:enumeration value="Musterformular"/>
          <xsd:enumeration value="Empfehlung"/>
          <xsd:enumeration value="Zusatzmodul"/>
          <xsd:enumeration value="Soja Plus"/>
        </xsd:restriction>
      </xsd:simpleType>
    </xsd:element>
    <xsd:element name="Sprache" ma:index="4" nillable="true" ma:displayName="Sprache" ma:format="Dropdown" ma:internalName="Sprache" ma:readOnly="false">
      <xsd:simpleType>
        <xsd:restriction base="dms:Choice">
          <xsd:enumeration value="Deutsch"/>
          <xsd:enumeration value="Englisch"/>
          <xsd:enumeration value="Italienisch"/>
          <xsd:enumeration value="Spanisch"/>
          <xsd:enumeration value="Polnisch"/>
        </xsd:restriction>
      </xsd:simpleType>
    </xsd:element>
    <xsd:element name="Dokumentenstatus" ma:index="5" nillable="true" ma:displayName="Dokumentenstatus" ma:format="Dropdown" ma:internalName="Dokumentenstatus" ma:readOnly="false">
      <xsd:simpleType>
        <xsd:restriction base="dms:Choice">
          <xsd:enumeration value="Ausgelaufen"/>
          <xsd:enumeration value="Entwurf"/>
          <xsd:enumeration value="Freigabe"/>
          <xsd:enumeration value="In Kommentierung"/>
          <xsd:enumeration value="Veröffentlicht"/>
        </xsd:restriction>
      </xsd:simpleType>
    </xsd:element>
    <xsd:element name="Bemerkungen" ma:index="6" nillable="true" ma:displayName="Bemerkungen" ma:internalName="Bemerkungen" ma:readOnly="false">
      <xsd:simpleType>
        <xsd:restriction base="dms:Text">
          <xsd:maxLength value="255"/>
        </xsd:restriction>
      </xsd:simpleType>
    </xsd:element>
    <xsd:element name="Verantwortung" ma:index="7" nillable="true" ma:displayName="Verantwortung" ma:list="UserInfo" ma:SharePointGroup="0" ma:internalName="Verantwortung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mmentierung_x0020_Neu" ma:index="8" nillable="true" ma:displayName="Kommentierung" ma:default="0" ma:internalName="Kommentierung_x0020_Neu" ma:readOnly="false">
      <xsd:simpleType>
        <xsd:restriction base="dms:Boolean"/>
      </xsd:simpleType>
    </xsd:element>
    <xsd:element name="Revision2" ma:index="9" nillable="true" ma:displayName="Revisionsinformation" ma:list="{901eabe0-edc5-4258-98b8-b7d9ee479b2d}" ma:internalName="Revision2" ma:readOnly="false" ma:showField="Title">
      <xsd:simpleType>
        <xsd:restriction base="dms:Lookup"/>
      </xsd:simpleType>
    </xsd:element>
    <xsd:element name="Revision" ma:index="10" nillable="true" ma:displayName="Revision" ma:format="Dropdown" ma:internalName="Revision" ma:readOnly="false">
      <xsd:simpleType>
        <xsd:restriction base="dms:Choice">
          <xsd:enumeration value="Rev01"/>
          <xsd:enumeration value="Rev02"/>
          <xsd:enumeration value="Rev03"/>
          <xsd:enumeration value="Rev04"/>
          <xsd:enumeration value="Rev05"/>
          <xsd:enumeration value="Rev06"/>
          <xsd:enumeration value="Rev07"/>
          <xsd:enumeration value="Rev08"/>
          <xsd:enumeration value="Rev09"/>
          <xsd:enumeration value="-"/>
        </xsd:restriction>
      </xsd:simpleType>
    </xsd:element>
    <xsd:element name="Stand" ma:index="11" nillable="true" ma:displayName="Stand" ma:format="DateOnly" ma:internalName="Stand" ma:readOnly="false">
      <xsd:simpleType>
        <xsd:restriction base="dms:DateTime"/>
      </xsd:simpleType>
    </xsd:element>
    <xsd:element name="PDF" ma:index="12" nillable="true" ma:displayName="PDF" ma:default="0" ma:internalName="PDF" ma:readOnly="false">
      <xsd:simpleType>
        <xsd:restriction base="dms:Boolean"/>
      </xsd:simpleType>
    </xsd:element>
    <xsd:element name="_x00dc_bersetzung" ma:index="13" nillable="true" ma:displayName="Übersetzung" ma:format="Dropdown" ma:internalName="_x00dc_bersetzung" ma:readOnly="false">
      <xsd:simpleType>
        <xsd:restriction base="dms:Choice">
          <xsd:enumeration value="Fertig"/>
          <xsd:enumeration value="In Klärung"/>
          <xsd:enumeration value="Noch zu beauftragen"/>
          <xsd:enumeration value="Warten (Intern)"/>
          <xsd:enumeration value="Warten (Extern)"/>
        </xsd:restriction>
      </xsd:simpleType>
    </xsd:element>
    <xsd:element name="Ansprechpartner" ma:index="14" nillable="true" ma:displayName="Ansprechpartner" ma:list="UserInfo" ma:SharePointGroup="0" ma:internalName="Ansprechpart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erart" ma:index="19" nillable="true" ma:displayName="Tierart" ma:hidden="true" ma:internalName="Tierart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flügel"/>
                    <xsd:enumeration value="Rind"/>
                    <xsd:enumeration value="Schwein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hidden="true" ma:internalName="MediaServiceKeyPoints" ma:readOnly="true">
      <xsd:simpleType>
        <xsd:restriction base="dms:Note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f1a70-2d12-410b-9498-d0cd47b5905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Freigegeben für" ma:hidden="true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e xmlns="901eabe0-edc5-4258-98b8-b7d9ee479b2d">Erzeugung OGK</Gruppe>
    <Dokumentenstatus xmlns="901eabe0-edc5-4258-98b8-b7d9ee479b2d">Veröffentlicht</Dokumentenstatus>
    <Bemerkungen xmlns="901eabe0-edc5-4258-98b8-b7d9ee479b2d" xsi:nil="true"/>
    <Revision2 xmlns="901eabe0-edc5-4258-98b8-b7d9ee479b2d" xsi:nil="true"/>
    <Stand xmlns="901eabe0-edc5-4258-98b8-b7d9ee479b2d" xsi:nil="true"/>
    <PDF xmlns="901eabe0-edc5-4258-98b8-b7d9ee479b2d">false</PDF>
    <Revision xmlns="901eabe0-edc5-4258-98b8-b7d9ee479b2d" xsi:nil="true"/>
    <Tierart xmlns="901eabe0-edc5-4258-98b8-b7d9ee479b2d" xsi:nil="true"/>
    <Verantwortung xmlns="901eabe0-edc5-4258-98b8-b7d9ee479b2d">
      <UserInfo>
        <DisplayName>i:0#.f|membership|wilfried.kamphausen@q-s.de,#i:0#.f|membership|wilfried.kamphausen@q-s.de,#wilfried.kamphausen@q-s.de,#,#Kamphausen, Wilfried,#,#OGK,#</DisplayName>
        <AccountId>17</AccountId>
        <AccountType/>
      </UserInfo>
    </Verantwortung>
    <Sprache xmlns="901eabe0-edc5-4258-98b8-b7d9ee479b2d">Deutsch</Sprache>
    <Kommentierung_x0020_Neu xmlns="901eabe0-edc5-4258-98b8-b7d9ee479b2d">false</Kommentierung_x0020_Neu>
    <_x00dc_bersetzung xmlns="901eabe0-edc5-4258-98b8-b7d9ee479b2d" xsi:nil="true"/>
    <Dokumententyp xmlns="901eabe0-edc5-4258-98b8-b7d9ee479b2d">Musterformular</Dokumententyp>
    <Ansprechpartner xmlns="901eabe0-edc5-4258-98b8-b7d9ee479b2d">
      <UserInfo>
        <DisplayName/>
        <AccountId xsi:nil="true"/>
        <AccountType/>
      </UserInfo>
    </Ansprechpartner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94C1C45-84EB-4FE9-9EC7-020FB0A0B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eabe0-edc5-4258-98b8-b7d9ee479b2d"/>
    <ds:schemaRef ds:uri="400f1a70-2d12-410b-9498-d0cd47b59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F2B280-FECF-4A44-AFEA-D970118D03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FF1683-DCE6-4618-99BF-5325FC40FD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8E8852-A079-478A-B168-55D4AB8351D7}">
  <ds:schemaRefs>
    <ds:schemaRef ds:uri="http://schemas.microsoft.com/office/2006/metadata/properties"/>
    <ds:schemaRef ds:uri="http://schemas.microsoft.com/office/infopath/2007/PartnerControls"/>
    <ds:schemaRef ds:uri="901eabe0-edc5-4258-98b8-b7d9ee479b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Arbeitshilfe_QS Qualität_05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    &lt;Untertitel&gt;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Beizprotokoll</dc:title>
  <dc:subject>Beizprotokoll</dc:subject>
  <dc:creator>Walter, Maike</dc:creator>
  <cp:keywords/>
  <dc:description/>
  <cp:lastModifiedBy>Walter, Maike</cp:lastModifiedBy>
  <cp:revision>2</cp:revision>
  <dcterms:created xsi:type="dcterms:W3CDTF">2024-03-25T13:09:00Z</dcterms:created>
  <dcterms:modified xsi:type="dcterms:W3CDTF">2024-03-25T13:09:00Z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0x010100946D6F81F2875D4A900A44E30FF5166C</vt:lpwstr>
  </property>
</Properties>
</file>