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AC51366EE85C45A38C35EF6FA6EFD1A1"/>
        </w:placeholder>
      </w:sdtPr>
      <w:sdtEndPr/>
      <w:sdtContent>
        <w:p w14:paraId="16C8135B" w14:textId="1B6869FB" w:rsidR="005750C3" w:rsidRPr="00486E0B" w:rsidRDefault="00486E0B" w:rsidP="005750C3">
          <w:pPr>
            <w:pStyle w:val="QSHeadohneNummerierung"/>
            <w:rPr>
              <w:lang w:val="en-GB"/>
            </w:rPr>
          </w:pPr>
          <w:r w:rsidRPr="00486E0B">
            <w:rPr>
              <w:lang w:val="en-GB"/>
            </w:rPr>
            <w:t>Field-based Records – Outdoor Vegetables</w:t>
          </w:r>
        </w:p>
      </w:sdtContent>
    </w:sdt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3"/>
        <w:gridCol w:w="141"/>
        <w:gridCol w:w="284"/>
        <w:gridCol w:w="709"/>
        <w:gridCol w:w="425"/>
        <w:gridCol w:w="142"/>
        <w:gridCol w:w="567"/>
        <w:gridCol w:w="425"/>
        <w:gridCol w:w="283"/>
        <w:gridCol w:w="418"/>
        <w:gridCol w:w="716"/>
        <w:gridCol w:w="284"/>
        <w:gridCol w:w="142"/>
        <w:gridCol w:w="141"/>
        <w:gridCol w:w="142"/>
        <w:gridCol w:w="425"/>
        <w:gridCol w:w="284"/>
        <w:gridCol w:w="709"/>
        <w:gridCol w:w="141"/>
        <w:gridCol w:w="142"/>
        <w:gridCol w:w="142"/>
        <w:gridCol w:w="850"/>
        <w:gridCol w:w="426"/>
        <w:gridCol w:w="283"/>
        <w:gridCol w:w="142"/>
        <w:gridCol w:w="283"/>
        <w:gridCol w:w="142"/>
        <w:gridCol w:w="457"/>
        <w:gridCol w:w="961"/>
        <w:gridCol w:w="141"/>
        <w:gridCol w:w="142"/>
        <w:gridCol w:w="142"/>
        <w:gridCol w:w="425"/>
        <w:gridCol w:w="142"/>
        <w:gridCol w:w="850"/>
        <w:gridCol w:w="122"/>
        <w:gridCol w:w="20"/>
        <w:gridCol w:w="1443"/>
      </w:tblGrid>
      <w:tr w:rsidR="00F40C3C" w:rsidRPr="002F1AE8" w14:paraId="3DF618B8" w14:textId="33A00C4B" w:rsidTr="00486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49B464E" w14:textId="64DAF8AC" w:rsidR="00F40C3C" w:rsidRPr="00D14139" w:rsidRDefault="00486E0B" w:rsidP="0085576F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Type of crop</w:t>
            </w:r>
            <w:r w:rsidR="00F40C3C"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B67A6" w14:textId="229632EB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41F00" w14:textId="2A0DB8FF" w:rsidR="00F40C3C" w:rsidRPr="00D14139" w:rsidRDefault="00486E0B" w:rsidP="0085576F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proofErr w:type="spellStart"/>
            <w:r w:rsidRPr="00486E0B">
              <w:rPr>
                <w:b w:val="0"/>
                <w:bCs/>
                <w:sz w:val="15"/>
                <w:szCs w:val="15"/>
              </w:rPr>
              <w:t>Varieties</w:t>
            </w:r>
            <w:proofErr w:type="spellEnd"/>
            <w:r w:rsidR="00F40C3C"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30B7" w14:textId="1BB4A92C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F868" w14:textId="6ECBCE4B" w:rsidR="00F40C3C" w:rsidRPr="00D14139" w:rsidRDefault="00486E0B" w:rsidP="0085576F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 xml:space="preserve">Registration </w:t>
            </w:r>
            <w:proofErr w:type="spellStart"/>
            <w:r w:rsidRPr="00486E0B">
              <w:rPr>
                <w:b w:val="0"/>
                <w:bCs/>
                <w:sz w:val="15"/>
                <w:szCs w:val="15"/>
              </w:rPr>
              <w:t>number</w:t>
            </w:r>
            <w:proofErr w:type="spellEnd"/>
            <w:r w:rsidR="00F40C3C"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F2B57" w14:textId="74D18167" w:rsidR="00F40C3C" w:rsidRPr="00D14139" w:rsidRDefault="00F40C3C" w:rsidP="0085576F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640E3" w14:textId="53278B54" w:rsidR="00F40C3C" w:rsidRPr="00F40C3C" w:rsidRDefault="00486E0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 xml:space="preserve">Year </w:t>
            </w:r>
            <w:proofErr w:type="spellStart"/>
            <w:r w:rsidRPr="00486E0B">
              <w:rPr>
                <w:sz w:val="15"/>
                <w:szCs w:val="15"/>
              </w:rPr>
              <w:t>of</w:t>
            </w:r>
            <w:proofErr w:type="spellEnd"/>
            <w:r w:rsidRPr="00486E0B">
              <w:rPr>
                <w:sz w:val="15"/>
                <w:szCs w:val="15"/>
              </w:rPr>
              <w:t xml:space="preserve"> </w:t>
            </w:r>
            <w:proofErr w:type="spellStart"/>
            <w:r w:rsidRPr="00486E0B">
              <w:rPr>
                <w:sz w:val="15"/>
                <w:szCs w:val="15"/>
              </w:rPr>
              <w:t>harvest</w:t>
            </w:r>
            <w:proofErr w:type="spellEnd"/>
            <w:r w:rsidR="00F40C3C" w:rsidRPr="00F40C3C">
              <w:rPr>
                <w:sz w:val="15"/>
                <w:szCs w:val="15"/>
              </w:rPr>
              <w:t>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</w:tcPr>
          <w:p w14:paraId="1E0455CA" w14:textId="208D6953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F40C3C" w:rsidRPr="002F1AE8" w14:paraId="1A8C2C32" w14:textId="3FC02BC0" w:rsidTr="00486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F1CE4" w14:textId="7433C29D" w:rsidR="00F40C3C" w:rsidRPr="00D14139" w:rsidRDefault="00486E0B" w:rsidP="0085576F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Field</w:t>
            </w:r>
            <w:r w:rsidR="00F40C3C" w:rsidRPr="00D14139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42CB2" w14:textId="4783E5C3" w:rsidR="00F40C3C" w:rsidRPr="00D14139" w:rsidRDefault="00486E0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 xml:space="preserve">Name / </w:t>
            </w:r>
            <w:proofErr w:type="spellStart"/>
            <w:r w:rsidRPr="00486E0B">
              <w:rPr>
                <w:sz w:val="15"/>
                <w:szCs w:val="15"/>
              </w:rPr>
              <w:t>No</w:t>
            </w:r>
            <w:proofErr w:type="spellEnd"/>
            <w:r w:rsidRPr="00486E0B">
              <w:rPr>
                <w:sz w:val="15"/>
                <w:szCs w:val="15"/>
              </w:rPr>
              <w:t>.</w:t>
            </w:r>
            <w:r w:rsidR="00F40C3C" w:rsidRPr="00D14139">
              <w:rPr>
                <w:sz w:val="15"/>
                <w:szCs w:val="15"/>
              </w:rPr>
              <w:t>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388A5" w14:textId="77F728EB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E15ED" w14:textId="3B9BCF09" w:rsidR="00F40C3C" w:rsidRPr="00D14139" w:rsidRDefault="00486E0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Plot</w:t>
            </w:r>
            <w:r w:rsidR="00F40C3C" w:rsidRPr="00D14139">
              <w:rPr>
                <w:sz w:val="15"/>
                <w:szCs w:val="15"/>
              </w:rPr>
              <w:t>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DAC0D" w14:textId="72B3E5DA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70A15" w14:textId="67768787" w:rsidR="00F40C3C" w:rsidRPr="00D14139" w:rsidRDefault="00486E0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Batch</w:t>
            </w:r>
            <w:r w:rsidR="00F40C3C" w:rsidRPr="00D14139">
              <w:rPr>
                <w:sz w:val="15"/>
                <w:szCs w:val="15"/>
              </w:rPr>
              <w:t>: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7D7E7" w14:textId="773F3986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ADF91" w14:textId="3F5E7D2D" w:rsidR="00F40C3C" w:rsidRPr="00D14139" w:rsidRDefault="00486E0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</w:t>
            </w:r>
            <w:r w:rsidR="00F40C3C" w:rsidRPr="00D14139">
              <w:rPr>
                <w:sz w:val="15"/>
                <w:szCs w:val="15"/>
              </w:rPr>
              <w:t>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5B2C62" w14:textId="2A985623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</w:t>
            </w:r>
            <w:r w:rsidRPr="00D14139">
              <w:rPr>
                <w:sz w:val="15"/>
                <w:szCs w:val="15"/>
              </w:rPr>
              <w:t>ha</w:t>
            </w:r>
          </w:p>
        </w:tc>
      </w:tr>
      <w:tr w:rsidR="00291FB4" w:rsidRPr="002F1AE8" w14:paraId="672E141A" w14:textId="77777777" w:rsidTr="00486E0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437" w14:textId="77777777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D5CA6" w14:textId="35FE8B91" w:rsidR="00291FB4" w:rsidRPr="00D14139" w:rsidRDefault="00486E0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proofErr w:type="spellStart"/>
            <w:r w:rsidRPr="00486E0B">
              <w:rPr>
                <w:sz w:val="15"/>
                <w:szCs w:val="15"/>
              </w:rPr>
              <w:t>Previous</w:t>
            </w:r>
            <w:proofErr w:type="spellEnd"/>
            <w:r w:rsidRPr="00486E0B">
              <w:rPr>
                <w:sz w:val="15"/>
                <w:szCs w:val="15"/>
              </w:rPr>
              <w:t xml:space="preserve"> </w:t>
            </w:r>
            <w:proofErr w:type="spellStart"/>
            <w:r w:rsidRPr="00486E0B">
              <w:rPr>
                <w:sz w:val="15"/>
                <w:szCs w:val="15"/>
              </w:rPr>
              <w:t>crop</w:t>
            </w:r>
            <w:proofErr w:type="spellEnd"/>
            <w:r>
              <w:rPr>
                <w:sz w:val="15"/>
                <w:szCs w:val="15"/>
              </w:rPr>
              <w:t>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582EC3" w14:textId="0A62F534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06BC63" w14:textId="6B3FC5AC" w:rsidR="00291FB4" w:rsidRPr="00D14139" w:rsidRDefault="00486E0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proofErr w:type="spellStart"/>
            <w:r w:rsidRPr="00486E0B">
              <w:rPr>
                <w:sz w:val="15"/>
                <w:szCs w:val="15"/>
              </w:rPr>
              <w:t>Pre-previous</w:t>
            </w:r>
            <w:proofErr w:type="spellEnd"/>
            <w:r w:rsidRPr="00486E0B">
              <w:rPr>
                <w:sz w:val="15"/>
                <w:szCs w:val="15"/>
              </w:rPr>
              <w:t xml:space="preserve"> </w:t>
            </w:r>
            <w:proofErr w:type="spellStart"/>
            <w:r w:rsidRPr="00486E0B">
              <w:rPr>
                <w:sz w:val="15"/>
                <w:szCs w:val="15"/>
              </w:rPr>
              <w:t>crop</w:t>
            </w:r>
            <w:proofErr w:type="spellEnd"/>
            <w:r w:rsidR="00291FB4" w:rsidRPr="00D14139">
              <w:rPr>
                <w:sz w:val="15"/>
                <w:szCs w:val="15"/>
              </w:rPr>
              <w:t>:</w:t>
            </w:r>
          </w:p>
        </w:tc>
        <w:tc>
          <w:tcPr>
            <w:tcW w:w="739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96A5" w14:textId="30523895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</w:t>
            </w:r>
          </w:p>
        </w:tc>
      </w:tr>
      <w:tr w:rsidR="00291FB4" w:rsidRPr="002F1AE8" w14:paraId="57235BD9" w14:textId="77777777" w:rsidTr="00CE5A16"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4106EDC3" w14:textId="77777777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right w:val="nil"/>
            </w:tcBorders>
          </w:tcPr>
          <w:p w14:paraId="619D8D55" w14:textId="2C436DE6" w:rsidR="00291FB4" w:rsidRPr="00D14139" w:rsidRDefault="00486E0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 xml:space="preserve">New </w:t>
            </w:r>
            <w:proofErr w:type="spellStart"/>
            <w:r w:rsidRPr="00486E0B">
              <w:rPr>
                <w:sz w:val="15"/>
                <w:szCs w:val="15"/>
              </w:rPr>
              <w:t>location</w:t>
            </w:r>
            <w:proofErr w:type="spellEnd"/>
            <w:r w:rsidR="00291FB4" w:rsidRPr="00D14139">
              <w:rPr>
                <w:sz w:val="15"/>
                <w:szCs w:val="15"/>
              </w:rPr>
              <w:t xml:space="preserve">: </w:t>
            </w:r>
            <w:r w:rsidR="00291FB4" w:rsidRPr="00D14139">
              <w:rPr>
                <w:rFonts w:cs="Arial"/>
                <w:sz w:val="15"/>
                <w:szCs w:val="15"/>
              </w:rPr>
              <w:sym w:font="Wingdings" w:char="F0A8"/>
            </w:r>
            <w:r w:rsidR="00291FB4" w:rsidRPr="00D14139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yes</w:t>
            </w:r>
            <w:proofErr w:type="spellEnd"/>
            <w:r w:rsidR="00291FB4" w:rsidRPr="00D14139">
              <w:rPr>
                <w:sz w:val="15"/>
                <w:szCs w:val="15"/>
              </w:rPr>
              <w:t xml:space="preserve"> / </w:t>
            </w:r>
            <w:r w:rsidR="00291FB4" w:rsidRPr="00D14139">
              <w:rPr>
                <w:rFonts w:cs="Arial"/>
                <w:sz w:val="15"/>
                <w:szCs w:val="15"/>
              </w:rPr>
              <w:sym w:font="Wingdings" w:char="F0A8"/>
            </w:r>
            <w:r w:rsidR="00291FB4" w:rsidRPr="00D14139">
              <w:rPr>
                <w:sz w:val="15"/>
                <w:szCs w:val="15"/>
              </w:rPr>
              <w:t xml:space="preserve"> </w:t>
            </w:r>
            <w:proofErr w:type="spellStart"/>
            <w:r w:rsidR="00291FB4" w:rsidRPr="00D14139">
              <w:rPr>
                <w:sz w:val="15"/>
                <w:szCs w:val="15"/>
              </w:rPr>
              <w:t>n</w:t>
            </w:r>
            <w:r>
              <w:rPr>
                <w:sz w:val="15"/>
                <w:szCs w:val="15"/>
              </w:rPr>
              <w:t>o</w:t>
            </w:r>
            <w:proofErr w:type="spellEnd"/>
          </w:p>
        </w:tc>
        <w:tc>
          <w:tcPr>
            <w:tcW w:w="9239" w:type="dxa"/>
            <w:gridSpan w:val="26"/>
            <w:tcBorders>
              <w:top w:val="nil"/>
              <w:left w:val="nil"/>
              <w:right w:val="single" w:sz="4" w:space="0" w:color="auto"/>
            </w:tcBorders>
          </w:tcPr>
          <w:p w14:paraId="57FE7034" w14:textId="0715DB9B" w:rsidR="00291FB4" w:rsidRPr="00D14139" w:rsidRDefault="00486E0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 xml:space="preserve">Risk </w:t>
            </w:r>
            <w:proofErr w:type="spellStart"/>
            <w:r w:rsidRPr="00486E0B">
              <w:rPr>
                <w:sz w:val="15"/>
                <w:szCs w:val="15"/>
              </w:rPr>
              <w:t>assessment</w:t>
            </w:r>
            <w:proofErr w:type="spellEnd"/>
            <w:r w:rsidR="00291FB4" w:rsidRPr="00D14139">
              <w:rPr>
                <w:sz w:val="15"/>
                <w:szCs w:val="15"/>
              </w:rPr>
              <w:t xml:space="preserve">: </w:t>
            </w:r>
            <w:r w:rsidR="00291FB4" w:rsidRPr="00D14139">
              <w:rPr>
                <w:rFonts w:cs="Arial"/>
                <w:sz w:val="15"/>
                <w:szCs w:val="15"/>
              </w:rPr>
              <w:sym w:font="Wingdings" w:char="F0A8"/>
            </w:r>
            <w:r w:rsidR="00291FB4" w:rsidRPr="00D14139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yes</w:t>
            </w:r>
            <w:proofErr w:type="spellEnd"/>
            <w:r w:rsidR="00291FB4" w:rsidRPr="00D14139">
              <w:rPr>
                <w:sz w:val="15"/>
                <w:szCs w:val="15"/>
              </w:rPr>
              <w:t xml:space="preserve"> / </w:t>
            </w:r>
            <w:r w:rsidR="00291FB4" w:rsidRPr="00D14139">
              <w:rPr>
                <w:rFonts w:cs="Arial"/>
                <w:sz w:val="15"/>
                <w:szCs w:val="15"/>
              </w:rPr>
              <w:sym w:font="Wingdings" w:char="F0A8"/>
            </w:r>
            <w:r w:rsidR="00291FB4" w:rsidRPr="00D14139">
              <w:rPr>
                <w:sz w:val="15"/>
                <w:szCs w:val="15"/>
              </w:rPr>
              <w:t xml:space="preserve"> </w:t>
            </w:r>
            <w:proofErr w:type="spellStart"/>
            <w:r w:rsidR="00291FB4" w:rsidRPr="00D14139">
              <w:rPr>
                <w:sz w:val="15"/>
                <w:szCs w:val="15"/>
              </w:rPr>
              <w:t>n</w:t>
            </w:r>
            <w:r>
              <w:rPr>
                <w:sz w:val="15"/>
                <w:szCs w:val="15"/>
              </w:rPr>
              <w:t>o</w:t>
            </w:r>
            <w:proofErr w:type="spellEnd"/>
          </w:p>
        </w:tc>
      </w:tr>
      <w:tr w:rsidR="00D14139" w:rsidRPr="002F1AE8" w14:paraId="1CA1711F" w14:textId="77777777" w:rsidTr="00CE5A16">
        <w:tc>
          <w:tcPr>
            <w:tcW w:w="2127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D4118A" w14:textId="1E9BDAAF" w:rsidR="00D14139" w:rsidRPr="00D14139" w:rsidRDefault="00486E0B" w:rsidP="0085576F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proofErr w:type="spellStart"/>
            <w:r w:rsidRPr="00486E0B">
              <w:rPr>
                <w:b/>
                <w:bCs/>
                <w:sz w:val="15"/>
                <w:szCs w:val="15"/>
              </w:rPr>
              <w:t>Soil</w:t>
            </w:r>
            <w:proofErr w:type="spellEnd"/>
            <w:r w:rsidRPr="00486E0B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486E0B">
              <w:rPr>
                <w:b/>
                <w:bCs/>
                <w:sz w:val="15"/>
                <w:szCs w:val="15"/>
              </w:rPr>
              <w:t>analysis</w:t>
            </w:r>
            <w:proofErr w:type="spellEnd"/>
            <w:r w:rsidR="00D14139" w:rsidRPr="00D14139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2499" w:type="dxa"/>
            <w:gridSpan w:val="3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268D7A81" w14:textId="5F7440EA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Dat</w:t>
            </w:r>
            <w:r w:rsidR="00486E0B">
              <w:rPr>
                <w:sz w:val="15"/>
                <w:szCs w:val="15"/>
              </w:rPr>
              <w:t>e</w:t>
            </w:r>
            <w:r w:rsidRPr="00D14139">
              <w:rPr>
                <w:sz w:val="15"/>
                <w:szCs w:val="15"/>
              </w:rPr>
              <w:t>:</w:t>
            </w:r>
          </w:p>
        </w:tc>
      </w:tr>
      <w:tr w:rsidR="00D14139" w:rsidRPr="002F1AE8" w14:paraId="3A344036" w14:textId="77777777" w:rsidTr="00CE5A16"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04BF7B89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F2DBB6" w14:textId="2602F5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pH-</w:t>
            </w:r>
            <w:proofErr w:type="spellStart"/>
            <w:r w:rsidR="00486E0B">
              <w:rPr>
                <w:sz w:val="15"/>
                <w:szCs w:val="15"/>
              </w:rPr>
              <w:t>value</w:t>
            </w:r>
            <w:proofErr w:type="spellEnd"/>
            <w:r w:rsidRPr="00D14139">
              <w:rPr>
                <w:sz w:val="15"/>
                <w:szCs w:val="15"/>
              </w:rPr>
              <w:t>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E39DA6" w14:textId="43C6D53B" w:rsidR="00D14139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23BC8D" w14:textId="3A0A7725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P</w:t>
            </w:r>
            <w:r w:rsidRPr="00D14139">
              <w:rPr>
                <w:sz w:val="15"/>
                <w:szCs w:val="15"/>
                <w:vertAlign w:val="subscript"/>
              </w:rPr>
              <w:t>2</w:t>
            </w:r>
            <w:r w:rsidRPr="00D14139">
              <w:rPr>
                <w:sz w:val="15"/>
                <w:szCs w:val="15"/>
              </w:rPr>
              <w:t>O</w:t>
            </w:r>
            <w:r w:rsidRPr="00D14139">
              <w:rPr>
                <w:sz w:val="15"/>
                <w:szCs w:val="15"/>
                <w:vertAlign w:val="subscript"/>
              </w:rPr>
              <w:t>5</w:t>
            </w:r>
            <w:r w:rsidRPr="00D14139">
              <w:rPr>
                <w:sz w:val="15"/>
                <w:szCs w:val="15"/>
              </w:rPr>
              <w:t>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053F7E" w14:textId="2F870606" w:rsidR="00D14139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61AF8C" w14:textId="2EB34FFA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K</w:t>
            </w:r>
            <w:r w:rsidRPr="00D14139">
              <w:rPr>
                <w:sz w:val="15"/>
                <w:szCs w:val="15"/>
                <w:vertAlign w:val="subscript"/>
              </w:rPr>
              <w:t>2</w:t>
            </w:r>
            <w:r w:rsidRPr="00D14139">
              <w:rPr>
                <w:sz w:val="15"/>
                <w:szCs w:val="15"/>
              </w:rPr>
              <w:t>O: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A98617B" w14:textId="60A2CA39" w:rsidR="00D14139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E07A70" w14:textId="5B05A765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MgO: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56F61945" w14:textId="2518C2F2" w:rsidR="00D14139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</w:t>
            </w:r>
          </w:p>
        </w:tc>
      </w:tr>
      <w:tr w:rsidR="00D14139" w:rsidRPr="002F1AE8" w14:paraId="4E4DD70F" w14:textId="77777777" w:rsidTr="0085576F">
        <w:tc>
          <w:tcPr>
            <w:tcW w:w="1462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408BCD40" w14:textId="7BC978CD" w:rsidR="00D14139" w:rsidRPr="00D14139" w:rsidRDefault="00486E0B" w:rsidP="0085576F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 xml:space="preserve">Determination </w:t>
            </w:r>
            <w:proofErr w:type="spellStart"/>
            <w:r w:rsidRPr="00486E0B">
              <w:rPr>
                <w:b/>
                <w:bCs/>
                <w:sz w:val="15"/>
                <w:szCs w:val="15"/>
              </w:rPr>
              <w:t>of</w:t>
            </w:r>
            <w:proofErr w:type="spellEnd"/>
            <w:r w:rsidRPr="00486E0B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486E0B">
              <w:rPr>
                <w:b/>
                <w:bCs/>
                <w:sz w:val="15"/>
                <w:szCs w:val="15"/>
              </w:rPr>
              <w:t>fertilisation</w:t>
            </w:r>
            <w:proofErr w:type="spellEnd"/>
            <w:r w:rsidRPr="00486E0B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486E0B">
              <w:rPr>
                <w:b/>
                <w:bCs/>
                <w:sz w:val="15"/>
                <w:szCs w:val="15"/>
              </w:rPr>
              <w:t>needs</w:t>
            </w:r>
            <w:proofErr w:type="spellEnd"/>
            <w:r w:rsidR="00D14139" w:rsidRPr="00D14139">
              <w:rPr>
                <w:b/>
                <w:bCs/>
                <w:sz w:val="15"/>
                <w:szCs w:val="15"/>
              </w:rPr>
              <w:t>:</w:t>
            </w:r>
          </w:p>
        </w:tc>
      </w:tr>
      <w:tr w:rsidR="004111BC" w:rsidRPr="002F1AE8" w14:paraId="4750565C" w14:textId="77777777" w:rsidTr="00486E0B">
        <w:tc>
          <w:tcPr>
            <w:tcW w:w="7513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6B11DD1A" w14:textId="685F289E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D14139">
              <w:rPr>
                <w:b/>
                <w:bCs/>
                <w:sz w:val="15"/>
                <w:szCs w:val="15"/>
              </w:rPr>
              <w:t>N</w:t>
            </w:r>
            <w:r w:rsidRPr="00D14139">
              <w:rPr>
                <w:b/>
                <w:bCs/>
                <w:sz w:val="15"/>
                <w:szCs w:val="15"/>
                <w:vertAlign w:val="subscript"/>
              </w:rPr>
              <w:t>min</w:t>
            </w:r>
            <w:proofErr w:type="spellEnd"/>
            <w:r w:rsidRPr="00D14139">
              <w:rPr>
                <w:b/>
                <w:bCs/>
                <w:sz w:val="15"/>
                <w:szCs w:val="15"/>
              </w:rPr>
              <w:t xml:space="preserve">- </w:t>
            </w:r>
            <w:r w:rsidR="00486E0B" w:rsidRPr="00486E0B">
              <w:rPr>
                <w:b/>
                <w:bCs/>
                <w:sz w:val="15"/>
                <w:szCs w:val="15"/>
              </w:rPr>
              <w:t>reserves</w:t>
            </w:r>
          </w:p>
        </w:tc>
        <w:tc>
          <w:tcPr>
            <w:tcW w:w="5528" w:type="dxa"/>
            <w:gridSpan w:val="15"/>
            <w:tcBorders>
              <w:top w:val="single" w:sz="4" w:space="0" w:color="auto"/>
            </w:tcBorders>
          </w:tcPr>
          <w:p w14:paraId="22913319" w14:textId="7A146B5D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Kg N/ha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620B18" w14:textId="4615E737" w:rsidR="004111BC" w:rsidRPr="00D14139" w:rsidRDefault="00486E0B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Signature of performer</w:t>
            </w:r>
          </w:p>
        </w:tc>
      </w:tr>
      <w:tr w:rsidR="004111BC" w:rsidRPr="002F1AE8" w14:paraId="7BFBA22A" w14:textId="77777777" w:rsidTr="00486E0B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8FF499" w14:textId="1B969000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Dat</w:t>
            </w:r>
            <w:r w:rsidR="00486E0B"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</w:tcBorders>
          </w:tcPr>
          <w:p w14:paraId="16A78EB7" w14:textId="58C4D857" w:rsidR="004111BC" w:rsidRPr="00D14139" w:rsidRDefault="00486E0B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486E0B">
              <w:rPr>
                <w:b/>
                <w:bCs/>
                <w:sz w:val="15"/>
                <w:szCs w:val="15"/>
              </w:rPr>
              <w:t>Soil</w:t>
            </w:r>
            <w:proofErr w:type="spellEnd"/>
            <w:r w:rsidRPr="00486E0B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486E0B">
              <w:rPr>
                <w:b/>
                <w:bCs/>
                <w:sz w:val="15"/>
                <w:szCs w:val="15"/>
              </w:rPr>
              <w:t>depth</w:t>
            </w:r>
            <w:proofErr w:type="spellEnd"/>
            <w:r w:rsidRPr="00486E0B">
              <w:rPr>
                <w:b/>
                <w:bCs/>
                <w:sz w:val="15"/>
                <w:szCs w:val="15"/>
              </w:rPr>
              <w:t xml:space="preserve"> </w:t>
            </w:r>
            <w:r w:rsidR="004111BC" w:rsidRPr="00D14139">
              <w:rPr>
                <w:b/>
                <w:bCs/>
                <w:sz w:val="15"/>
                <w:szCs w:val="15"/>
              </w:rPr>
              <w:t>(cm)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</w:tcPr>
          <w:p w14:paraId="1B5717FF" w14:textId="04EA1719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Method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</w:tcBorders>
          </w:tcPr>
          <w:p w14:paraId="29AEE313" w14:textId="1CDAA8C5" w:rsidR="004111BC" w:rsidRPr="00D14139" w:rsidRDefault="00486E0B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Amount</w:t>
            </w:r>
            <w:proofErr w:type="spellEnd"/>
          </w:p>
          <w:p w14:paraId="77405512" w14:textId="354A1BA8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(kg/ha)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14:paraId="7A0C7FA8" w14:textId="2C54B548" w:rsidR="004111BC" w:rsidRPr="00D14139" w:rsidRDefault="00486E0B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Nominal value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14:paraId="7BDC91EF" w14:textId="77777777" w:rsidR="00486E0B" w:rsidRPr="00486E0B" w:rsidRDefault="00486E0B" w:rsidP="00486E0B">
            <w:pPr>
              <w:pStyle w:val="QSTabelleninhalt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N from</w:t>
            </w:r>
          </w:p>
          <w:p w14:paraId="4C8A546E" w14:textId="57D76DB1" w:rsidR="004111BC" w:rsidRPr="00D14139" w:rsidRDefault="00486E0B" w:rsidP="00486E0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Previous crop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</w:tcBorders>
          </w:tcPr>
          <w:p w14:paraId="71D5D84C" w14:textId="47B5F74A" w:rsidR="004111BC" w:rsidRPr="00D14139" w:rsidRDefault="00486E0B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486E0B">
              <w:rPr>
                <w:b/>
                <w:bCs/>
                <w:sz w:val="15"/>
                <w:szCs w:val="15"/>
              </w:rPr>
              <w:t>Fertilisation</w:t>
            </w:r>
            <w:proofErr w:type="spellEnd"/>
          </w:p>
        </w:tc>
        <w:tc>
          <w:tcPr>
            <w:tcW w:w="1585" w:type="dxa"/>
            <w:gridSpan w:val="3"/>
            <w:vMerge/>
            <w:tcBorders>
              <w:right w:val="single" w:sz="4" w:space="0" w:color="auto"/>
            </w:tcBorders>
          </w:tcPr>
          <w:p w14:paraId="33D7E1BB" w14:textId="186A0AB2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4111BC" w:rsidRPr="002F1AE8" w14:paraId="4AFBB5E3" w14:textId="77777777" w:rsidTr="00486E0B"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14:paraId="3A78209D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gridSpan w:val="6"/>
            <w:vMerge/>
          </w:tcPr>
          <w:p w14:paraId="2D87EC0C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</w:tcPr>
          <w:p w14:paraId="52774700" w14:textId="09A6C7A1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A*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4EB9F25" w14:textId="1FD27819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B*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14:paraId="1E45279C" w14:textId="4BAE55C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C*</w:t>
            </w:r>
          </w:p>
        </w:tc>
        <w:tc>
          <w:tcPr>
            <w:tcW w:w="1701" w:type="dxa"/>
            <w:gridSpan w:val="5"/>
            <w:vMerge/>
          </w:tcPr>
          <w:p w14:paraId="5E0D44FE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vMerge/>
          </w:tcPr>
          <w:p w14:paraId="3E1C9C64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</w:tcPr>
          <w:p w14:paraId="6AA8732E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vMerge/>
          </w:tcPr>
          <w:p w14:paraId="5B579728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85" w:type="dxa"/>
            <w:gridSpan w:val="3"/>
            <w:vMerge/>
            <w:tcBorders>
              <w:right w:val="single" w:sz="4" w:space="0" w:color="auto"/>
            </w:tcBorders>
          </w:tcPr>
          <w:p w14:paraId="4A4EC581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404E6B" w:rsidRPr="002F1AE8" w14:paraId="31C05E9C" w14:textId="77777777" w:rsidTr="00486E0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7C9B7A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</w:tcPr>
          <w:p w14:paraId="15656CE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</w:tcPr>
          <w:p w14:paraId="6F0F2AEF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33EF174C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14:paraId="765D9DD7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007D3C2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5F78EE71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3D605C30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34BD7B66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433C95A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04E6B" w:rsidRPr="002F1AE8" w14:paraId="2A4D23EE" w14:textId="77777777" w:rsidTr="00486E0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F1F2C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</w:tcPr>
          <w:p w14:paraId="09FB07EC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</w:tcPr>
          <w:p w14:paraId="7E6B9D7B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01857318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14:paraId="779D197C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60E7ABF9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32BD537D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2438A8B2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2CAC76AD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51A5A8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04E6B" w:rsidRPr="002F1AE8" w14:paraId="767FA13F" w14:textId="77777777" w:rsidTr="00486E0B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D9F7B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1C126B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B597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25A39507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98F7E0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6A070A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9D137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0016B1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735E10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CE1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86E0B" w:rsidRPr="002F1AE8" w14:paraId="4DC96975" w14:textId="77777777" w:rsidTr="0085576F">
        <w:tc>
          <w:tcPr>
            <w:tcW w:w="146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71265" w14:textId="2D11A1B4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C23FA">
              <w:rPr>
                <w:sz w:val="15"/>
                <w:szCs w:val="15"/>
                <w:lang w:val="en-GB"/>
              </w:rPr>
              <w:t>A* = Analysis results; B* = Guidance value consulting; C* = Calculation and estimation methods</w:t>
            </w:r>
          </w:p>
        </w:tc>
      </w:tr>
      <w:tr w:rsidR="00486E0B" w:rsidRPr="002F1AE8" w14:paraId="4593BFE8" w14:textId="77777777" w:rsidTr="0085576F">
        <w:tc>
          <w:tcPr>
            <w:tcW w:w="1462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2E7B26FF" w14:textId="2CD3CC2B" w:rsidR="00486E0B" w:rsidRPr="00D14139" w:rsidRDefault="00486E0B" w:rsidP="00486E0B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 xml:space="preserve">Organic mineral </w:t>
            </w:r>
            <w:proofErr w:type="spellStart"/>
            <w:r w:rsidRPr="00486E0B">
              <w:rPr>
                <w:b/>
                <w:bCs/>
                <w:sz w:val="15"/>
                <w:szCs w:val="15"/>
              </w:rPr>
              <w:t>fertilisation</w:t>
            </w:r>
            <w:proofErr w:type="spellEnd"/>
            <w:r w:rsidRPr="00486E0B">
              <w:rPr>
                <w:b/>
                <w:bCs/>
                <w:sz w:val="15"/>
                <w:szCs w:val="15"/>
              </w:rPr>
              <w:t xml:space="preserve"> and liming</w:t>
            </w:r>
            <w:r w:rsidRPr="00D14139">
              <w:rPr>
                <w:b/>
                <w:bCs/>
                <w:sz w:val="15"/>
                <w:szCs w:val="15"/>
              </w:rPr>
              <w:t>:</w:t>
            </w:r>
          </w:p>
        </w:tc>
      </w:tr>
      <w:tr w:rsidR="00486E0B" w:rsidRPr="002F1AE8" w14:paraId="2F3841FA" w14:textId="77777777" w:rsidTr="00486E0B"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3A08DCC" w14:textId="667E7CAD" w:rsidR="00486E0B" w:rsidRPr="00D14139" w:rsidRDefault="00486E0B" w:rsidP="00486E0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 xml:space="preserve">Date of </w:t>
            </w:r>
            <w:proofErr w:type="spellStart"/>
            <w:r w:rsidRPr="00486E0B">
              <w:rPr>
                <w:b/>
                <w:bCs/>
                <w:sz w:val="15"/>
                <w:szCs w:val="15"/>
              </w:rPr>
              <w:t>fertiliser</w:t>
            </w:r>
            <w:proofErr w:type="spellEnd"/>
            <w:r w:rsidRPr="00486E0B">
              <w:rPr>
                <w:b/>
                <w:bCs/>
                <w:sz w:val="15"/>
                <w:szCs w:val="15"/>
              </w:rPr>
              <w:t xml:space="preserve"> application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</w:tcPr>
          <w:p w14:paraId="416C6C9A" w14:textId="32096114" w:rsidR="00486E0B" w:rsidRPr="00D14139" w:rsidRDefault="00486E0B" w:rsidP="00486E0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 xml:space="preserve">Trade name / Type of </w:t>
            </w:r>
            <w:proofErr w:type="spellStart"/>
            <w:r w:rsidRPr="00486E0B">
              <w:rPr>
                <w:b/>
                <w:bCs/>
                <w:sz w:val="15"/>
                <w:szCs w:val="15"/>
              </w:rPr>
              <w:t>fertiliser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778F3133" w14:textId="74F23266" w:rsidR="00486E0B" w:rsidRPr="00D14139" w:rsidRDefault="00486E0B" w:rsidP="00486E0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Amount* kg/ha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4B5F68E3" w14:textId="2680D9E8" w:rsidR="00486E0B" w:rsidRPr="00D14139" w:rsidRDefault="00486E0B" w:rsidP="00486E0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Concentration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</w:tcPr>
          <w:p w14:paraId="2647B3F1" w14:textId="7348553E" w:rsidR="00486E0B" w:rsidRPr="00D14139" w:rsidRDefault="00486E0B" w:rsidP="00486E0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Method of application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B89C430" w14:textId="7F5763CE" w:rsidR="00486E0B" w:rsidRPr="00D14139" w:rsidRDefault="00486E0B" w:rsidP="00486E0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Name / signature of applicant</w:t>
            </w:r>
          </w:p>
        </w:tc>
      </w:tr>
      <w:tr w:rsidR="00486E0B" w:rsidRPr="002F1AE8" w14:paraId="719E3AD6" w14:textId="77777777" w:rsidTr="00486E0B"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18EF2A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</w:tcPr>
          <w:p w14:paraId="339BCAFE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7AC7369B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4786CB53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</w:tcPr>
          <w:p w14:paraId="1933021A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219C4C3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86E0B" w:rsidRPr="002F1AE8" w14:paraId="16BFC741" w14:textId="77777777" w:rsidTr="00486E0B"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7C33778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</w:tcPr>
          <w:p w14:paraId="6733A319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4304F23D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2FCDE72D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</w:tcPr>
          <w:p w14:paraId="092A7B19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18A6E8B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86E0B" w:rsidRPr="002F1AE8" w14:paraId="7A6B9750" w14:textId="77777777" w:rsidTr="00486E0B"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E3A6BDF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</w:tcPr>
          <w:p w14:paraId="42490CFF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07847B51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007B7C64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</w:tcPr>
          <w:p w14:paraId="1C5FB104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4A71F60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86E0B" w:rsidRPr="002F1AE8" w14:paraId="4C889E1E" w14:textId="77777777" w:rsidTr="00486E0B"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33FF607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</w:tcPr>
          <w:p w14:paraId="37CE4B5A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002D8940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6DF70FA6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</w:tcPr>
          <w:p w14:paraId="3A204460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0FCC7C6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86E0B" w:rsidRPr="002F1AE8" w14:paraId="183F4AEB" w14:textId="77777777" w:rsidTr="00486E0B"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9E4F2D0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</w:tcPr>
          <w:p w14:paraId="4F43D70D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789DDE1E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5B5F2147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</w:tcPr>
          <w:p w14:paraId="6B8C8EB6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A4BC7DE" w14:textId="77777777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86E0B" w:rsidRPr="002F1AE8" w14:paraId="45F91BF3" w14:textId="77777777" w:rsidTr="0085576F">
        <w:tc>
          <w:tcPr>
            <w:tcW w:w="14626" w:type="dxa"/>
            <w:gridSpan w:val="38"/>
            <w:tcBorders>
              <w:top w:val="single" w:sz="4" w:space="0" w:color="auto"/>
              <w:bottom w:val="nil"/>
            </w:tcBorders>
          </w:tcPr>
          <w:p w14:paraId="5998621F" w14:textId="5432C570" w:rsidR="00486E0B" w:rsidRPr="00D1413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*</w:t>
            </w:r>
            <w:r w:rsidRPr="00486E0B">
              <w:rPr>
                <w:sz w:val="15"/>
                <w:szCs w:val="15"/>
              </w:rPr>
              <w:t>The amount may alternatively also refer to the plot/batch size</w:t>
            </w:r>
          </w:p>
        </w:tc>
      </w:tr>
    </w:tbl>
    <w:p w14:paraId="67F5294F" w14:textId="5222A689" w:rsidR="00F946B5" w:rsidRDefault="00486E0B" w:rsidP="00F946B5">
      <w:pPr>
        <w:pStyle w:val="QSHeadohneNummerierung"/>
      </w:pPr>
      <w:r w:rsidRPr="00486E0B">
        <w:lastRenderedPageBreak/>
        <w:t>Field-based Records – Outdoor Vegetables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3"/>
        <w:gridCol w:w="141"/>
        <w:gridCol w:w="284"/>
        <w:gridCol w:w="567"/>
        <w:gridCol w:w="709"/>
        <w:gridCol w:w="425"/>
        <w:gridCol w:w="336"/>
        <w:gridCol w:w="514"/>
        <w:gridCol w:w="1134"/>
        <w:gridCol w:w="23"/>
        <w:gridCol w:w="119"/>
        <w:gridCol w:w="142"/>
        <w:gridCol w:w="992"/>
        <w:gridCol w:w="709"/>
        <w:gridCol w:w="283"/>
        <w:gridCol w:w="284"/>
        <w:gridCol w:w="1271"/>
        <w:gridCol w:w="713"/>
        <w:gridCol w:w="1187"/>
        <w:gridCol w:w="656"/>
        <w:gridCol w:w="992"/>
        <w:gridCol w:w="252"/>
        <w:gridCol w:w="457"/>
        <w:gridCol w:w="1443"/>
      </w:tblGrid>
      <w:tr w:rsidR="00486E0B" w:rsidRPr="002F1AE8" w14:paraId="51300785" w14:textId="10957034" w:rsidTr="00F77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33EA32D" w14:textId="176425A6" w:rsidR="00486E0B" w:rsidRPr="00E90C4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Type of crop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6C944" w14:textId="740B1906" w:rsidR="00486E0B" w:rsidRPr="00E90C4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42055" w14:textId="72164BC3" w:rsidR="00486E0B" w:rsidRPr="00E90C4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Varieties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8FC34" w14:textId="3B67B392" w:rsidR="00486E0B" w:rsidRPr="00E90C4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BA63B" w14:textId="5BE9E9B7" w:rsidR="00486E0B" w:rsidRPr="00E90C4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Registration number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8AE02" w14:textId="279A45A4" w:rsidR="00486E0B" w:rsidRPr="00E90C4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84AEC" w14:textId="7C3154D8" w:rsidR="00486E0B" w:rsidRPr="00E90C47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>Year of harvest</w:t>
            </w:r>
            <w:r w:rsidRPr="00F40C3C">
              <w:rPr>
                <w:sz w:val="15"/>
                <w:szCs w:val="15"/>
              </w:rPr>
              <w:t>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</w:tcPr>
          <w:p w14:paraId="4FFE2F6A" w14:textId="4F7D1BDB" w:rsidR="00486E0B" w:rsidRPr="00E90C47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435CA2" w:rsidRPr="002F1AE8" w14:paraId="71CA2E6E" w14:textId="4803F646" w:rsidTr="00021E11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A9D5D1F" w14:textId="781DF330" w:rsidR="00435CA2" w:rsidRPr="00F6304E" w:rsidRDefault="00486E0B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86E0B">
              <w:rPr>
                <w:b/>
                <w:bCs/>
                <w:sz w:val="15"/>
                <w:szCs w:val="15"/>
              </w:rPr>
              <w:t>Field</w:t>
            </w:r>
            <w:r w:rsidR="00435CA2" w:rsidRPr="00F6304E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20A4601" w14:textId="30C1F234" w:rsidR="00435CA2" w:rsidRPr="00E90C47" w:rsidRDefault="00486E0B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>Name / No</w:t>
            </w:r>
            <w:r w:rsidR="00435CA2" w:rsidRPr="00E90C47">
              <w:rPr>
                <w:sz w:val="15"/>
                <w:szCs w:val="15"/>
              </w:rPr>
              <w:t>.: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1F2C62BE" w14:textId="0C6F1CA9" w:rsidR="00435CA2" w:rsidRPr="00E90C47" w:rsidRDefault="00435CA2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04D4C65A" w14:textId="2ACD56B4" w:rsidR="00435CA2" w:rsidRPr="00E90C47" w:rsidRDefault="00435CA2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P</w:t>
            </w:r>
            <w:r w:rsidR="00486E0B">
              <w:rPr>
                <w:sz w:val="15"/>
                <w:szCs w:val="15"/>
              </w:rPr>
              <w:t>lot</w:t>
            </w:r>
            <w:r w:rsidRPr="00E90C47">
              <w:rPr>
                <w:sz w:val="15"/>
                <w:szCs w:val="15"/>
              </w:rPr>
              <w:t>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266967E" w14:textId="77777777" w:rsidR="00435CA2" w:rsidRPr="00E90C47" w:rsidRDefault="00435CA2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3DE966A" w14:textId="2136B341" w:rsidR="00435CA2" w:rsidRPr="00E90C47" w:rsidRDefault="00486E0B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Batch</w:t>
            </w:r>
            <w:r w:rsidR="00435CA2" w:rsidRPr="00E90C47">
              <w:rPr>
                <w:sz w:val="15"/>
                <w:szCs w:val="15"/>
              </w:rPr>
              <w:t>: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0BC29B" w14:textId="7EC2CB38" w:rsidR="00435CA2" w:rsidRPr="00E90C47" w:rsidRDefault="00486E0B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</w:t>
            </w:r>
            <w:r w:rsidR="00435CA2" w:rsidRPr="00E90C47">
              <w:rPr>
                <w:sz w:val="15"/>
                <w:szCs w:val="15"/>
              </w:rPr>
              <w:t>:</w:t>
            </w:r>
            <w:r w:rsidR="00435CA2">
              <w:rPr>
                <w:sz w:val="15"/>
                <w:szCs w:val="15"/>
              </w:rPr>
              <w:t xml:space="preserve">                   </w:t>
            </w:r>
            <w:r w:rsidR="00435CA2" w:rsidRPr="00E90C47">
              <w:rPr>
                <w:sz w:val="15"/>
                <w:szCs w:val="15"/>
              </w:rPr>
              <w:t>ha</w:t>
            </w:r>
          </w:p>
        </w:tc>
      </w:tr>
      <w:tr w:rsidR="00F6304E" w:rsidRPr="002F1AE8" w14:paraId="3C34A937" w14:textId="77777777" w:rsidTr="00021E11">
        <w:tc>
          <w:tcPr>
            <w:tcW w:w="14626" w:type="dxa"/>
            <w:gridSpan w:val="24"/>
            <w:tcBorders>
              <w:bottom w:val="single" w:sz="4" w:space="0" w:color="auto"/>
            </w:tcBorders>
          </w:tcPr>
          <w:p w14:paraId="6B97DE36" w14:textId="77777777" w:rsidR="00F6304E" w:rsidRPr="00E90C47" w:rsidRDefault="00F6304E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8C3BB3" w:rsidRPr="002F1AE8" w14:paraId="5C152915" w14:textId="77777777" w:rsidTr="00F779FB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CE34F" w14:textId="0E3864CB" w:rsidR="008C3BB3" w:rsidRPr="00F6304E" w:rsidRDefault="00F779FB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Sowing/Planting</w:t>
            </w:r>
            <w:r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90286" w14:textId="32B53B6B" w:rsidR="008C3BB3" w:rsidRPr="00E90C47" w:rsidRDefault="006F05FC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Dat</w:t>
            </w:r>
            <w:r w:rsidR="00F779FB">
              <w:rPr>
                <w:sz w:val="15"/>
                <w:szCs w:val="15"/>
              </w:rPr>
              <w:t>e</w:t>
            </w:r>
            <w:r w:rsidRPr="00E90C47">
              <w:rPr>
                <w:sz w:val="15"/>
                <w:szCs w:val="15"/>
              </w:rPr>
              <w:t>: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2AAB0" w14:textId="77777777" w:rsidR="008C3BB3" w:rsidRPr="00E90C47" w:rsidRDefault="008C3BB3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B243C" w14:textId="5E3AF5D9" w:rsidR="008C3BB3" w:rsidRPr="00E90C47" w:rsidRDefault="00F779FB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Sowing intensity kg/ ha</w:t>
            </w:r>
            <w:r w:rsidR="005939D1" w:rsidRPr="00E90C47">
              <w:rPr>
                <w:sz w:val="15"/>
                <w:szCs w:val="15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0D34" w14:textId="77777777" w:rsidR="008C3BB3" w:rsidRPr="00E90C47" w:rsidRDefault="008C3BB3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963F3" w14:textId="7110966E" w:rsidR="008C3BB3" w:rsidRPr="00E90C47" w:rsidRDefault="00B8251B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E90C47">
              <w:rPr>
                <w:sz w:val="15"/>
                <w:szCs w:val="15"/>
              </w:rPr>
              <w:t>Pfl</w:t>
            </w:r>
            <w:proofErr w:type="spellEnd"/>
            <w:r w:rsidRPr="00E90C47">
              <w:rPr>
                <w:sz w:val="15"/>
                <w:szCs w:val="15"/>
              </w:rPr>
              <w:t>./</w:t>
            </w:r>
            <w:proofErr w:type="gramEnd"/>
            <w:r w:rsidRPr="00E90C47">
              <w:rPr>
                <w:sz w:val="15"/>
                <w:szCs w:val="15"/>
              </w:rPr>
              <w:t>m²):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C35E0" w14:textId="77777777" w:rsidR="008C3BB3" w:rsidRPr="00E90C47" w:rsidRDefault="008C3BB3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DB88A0" w14:textId="77777777" w:rsidR="008C3BB3" w:rsidRPr="00E90C47" w:rsidRDefault="008C3BB3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304E" w:rsidRPr="00F779FB" w14:paraId="1361FFE8" w14:textId="77777777" w:rsidTr="00CE5A16">
        <w:tc>
          <w:tcPr>
            <w:tcW w:w="14626" w:type="dxa"/>
            <w:gridSpan w:val="2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0F69FE" w14:textId="414AAA6F" w:rsidR="00F6304E" w:rsidRPr="00F779FB" w:rsidRDefault="00F779FB" w:rsidP="00021E11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F779FB">
              <w:rPr>
                <w:sz w:val="15"/>
                <w:szCs w:val="15"/>
                <w:lang w:val="en-GB"/>
              </w:rPr>
              <w:t>Sowing technique</w:t>
            </w:r>
            <w:r w:rsidR="00F6304E" w:rsidRPr="00F779FB">
              <w:rPr>
                <w:sz w:val="15"/>
                <w:szCs w:val="15"/>
                <w:lang w:val="en-GB"/>
              </w:rPr>
              <w:t xml:space="preserve">:  </w:t>
            </w:r>
            <w:r w:rsidR="00F6304E" w:rsidRPr="00E90C47">
              <w:rPr>
                <w:rFonts w:cs="Arial"/>
                <w:sz w:val="15"/>
                <w:szCs w:val="15"/>
              </w:rPr>
              <w:sym w:font="Wingdings" w:char="F0A8"/>
            </w:r>
            <w:r w:rsidR="00F6304E" w:rsidRPr="00F779FB">
              <w:rPr>
                <w:sz w:val="15"/>
                <w:szCs w:val="15"/>
                <w:lang w:val="en-GB"/>
              </w:rPr>
              <w:t xml:space="preserve"> </w:t>
            </w:r>
            <w:r w:rsidRPr="00F779FB">
              <w:rPr>
                <w:sz w:val="15"/>
                <w:szCs w:val="15"/>
                <w:lang w:val="en-GB"/>
              </w:rPr>
              <w:t>conventional</w:t>
            </w:r>
            <w:r w:rsidR="00F6304E" w:rsidRPr="00F779FB">
              <w:rPr>
                <w:sz w:val="15"/>
                <w:szCs w:val="15"/>
                <w:lang w:val="en-GB"/>
              </w:rPr>
              <w:t xml:space="preserve"> </w:t>
            </w:r>
            <w:r w:rsidR="00F6304E" w:rsidRPr="00E90C47">
              <w:rPr>
                <w:rFonts w:cs="Arial"/>
                <w:sz w:val="15"/>
                <w:szCs w:val="15"/>
              </w:rPr>
              <w:sym w:font="Wingdings" w:char="F0A8"/>
            </w:r>
            <w:r w:rsidR="00F6304E" w:rsidRPr="00F779FB">
              <w:rPr>
                <w:sz w:val="15"/>
                <w:szCs w:val="15"/>
                <w:lang w:val="en-GB"/>
              </w:rPr>
              <w:t xml:space="preserve"> </w:t>
            </w:r>
            <w:r w:rsidRPr="00F779FB">
              <w:rPr>
                <w:sz w:val="15"/>
                <w:szCs w:val="15"/>
                <w:lang w:val="en-GB"/>
              </w:rPr>
              <w:t>Mulch sowing</w:t>
            </w:r>
            <w:r w:rsidR="00F6304E" w:rsidRPr="00F779FB">
              <w:rPr>
                <w:sz w:val="15"/>
                <w:szCs w:val="15"/>
                <w:lang w:val="en-GB"/>
              </w:rPr>
              <w:t xml:space="preserve"> </w:t>
            </w:r>
            <w:r w:rsidR="00F6304E" w:rsidRPr="00E90C47">
              <w:rPr>
                <w:rFonts w:cs="Arial"/>
                <w:sz w:val="15"/>
                <w:szCs w:val="15"/>
              </w:rPr>
              <w:sym w:font="Wingdings" w:char="F0A8"/>
            </w:r>
            <w:r w:rsidR="00F6304E" w:rsidRPr="00F779FB">
              <w:rPr>
                <w:sz w:val="15"/>
                <w:szCs w:val="15"/>
                <w:lang w:val="en-GB"/>
              </w:rPr>
              <w:t xml:space="preserve"> </w:t>
            </w:r>
            <w:r w:rsidRPr="00F779FB">
              <w:rPr>
                <w:sz w:val="15"/>
                <w:szCs w:val="15"/>
                <w:lang w:val="en-GB"/>
              </w:rPr>
              <w:t>Direct sowing</w:t>
            </w:r>
          </w:p>
        </w:tc>
      </w:tr>
      <w:tr w:rsidR="00C05A1A" w:rsidRPr="002F1AE8" w14:paraId="581B02A1" w14:textId="77777777" w:rsidTr="00CE5A16">
        <w:tc>
          <w:tcPr>
            <w:tcW w:w="14626" w:type="dxa"/>
            <w:gridSpan w:val="2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57CC6A68" w14:textId="745DA767" w:rsidR="00C05A1A" w:rsidRPr="00C05A1A" w:rsidRDefault="00F779FB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Performed plant protection measures</w:t>
            </w:r>
            <w:r w:rsidR="00C05A1A" w:rsidRPr="00C05A1A">
              <w:rPr>
                <w:b/>
                <w:bCs/>
                <w:sz w:val="15"/>
                <w:szCs w:val="15"/>
              </w:rPr>
              <w:t>:</w:t>
            </w:r>
          </w:p>
        </w:tc>
      </w:tr>
      <w:tr w:rsidR="000E3449" w:rsidRPr="002F1AE8" w14:paraId="742915C5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A1DA940" w14:textId="65EEEFE2" w:rsidR="00A80F19" w:rsidRPr="00C05A1A" w:rsidRDefault="00F779FB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Date of application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EF2E501" w14:textId="3A4C9FDF" w:rsidR="00A80F19" w:rsidRPr="00C05A1A" w:rsidRDefault="00F779FB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Plant protection product (trade name</w:t>
            </w:r>
            <w:r w:rsidR="00A80F19" w:rsidRPr="00C05A1A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1748084B" w14:textId="278082CF" w:rsidR="00A80F19" w:rsidRPr="00C05A1A" w:rsidRDefault="00F779FB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Active substance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9446E22" w14:textId="77777777" w:rsidR="00F779FB" w:rsidRPr="00F779FB" w:rsidRDefault="00F779FB" w:rsidP="00F779FB">
            <w:pPr>
              <w:pStyle w:val="QSTabelleninhalt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Application rate*</w:t>
            </w:r>
          </w:p>
          <w:p w14:paraId="6141DED3" w14:textId="77777777" w:rsidR="00F779FB" w:rsidRPr="00F779FB" w:rsidRDefault="00F779FB" w:rsidP="00F779FB">
            <w:pPr>
              <w:pStyle w:val="QSTabelleninhalt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l/ha, kg/ha</w:t>
            </w:r>
          </w:p>
          <w:p w14:paraId="4172F02D" w14:textId="370E21A4" w:rsidR="00A80F19" w:rsidRPr="00C05A1A" w:rsidRDefault="00F779FB" w:rsidP="00F779FB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length/depth**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196EA246" w14:textId="77777777" w:rsidR="00F779FB" w:rsidRPr="00F779FB" w:rsidRDefault="00F779FB" w:rsidP="00F779FB">
            <w:pPr>
              <w:pStyle w:val="QSTabelleninhalt"/>
              <w:rPr>
                <w:rFonts w:eastAsia="Verdana"/>
                <w:b/>
                <w:bCs/>
                <w:sz w:val="15"/>
                <w:szCs w:val="15"/>
              </w:rPr>
            </w:pPr>
            <w:r w:rsidRPr="00F779FB">
              <w:rPr>
                <w:rFonts w:eastAsia="Verdana"/>
                <w:b/>
                <w:bCs/>
                <w:sz w:val="15"/>
                <w:szCs w:val="15"/>
              </w:rPr>
              <w:t>Explanation/area of application</w:t>
            </w:r>
          </w:p>
          <w:p w14:paraId="7174BA66" w14:textId="4454232F" w:rsidR="00A80F19" w:rsidRPr="00C05A1A" w:rsidRDefault="00F779FB" w:rsidP="00F779FB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rFonts w:eastAsia="Verdana"/>
                <w:b/>
                <w:bCs/>
                <w:sz w:val="15"/>
                <w:szCs w:val="15"/>
              </w:rPr>
              <w:t>Note/infestation intensity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61FC2E8" w14:textId="3818F650" w:rsidR="00A80F19" w:rsidRPr="00C05A1A" w:rsidRDefault="00F779FB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Pre-harvest interval / earliest harvesting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B850ED5" w14:textId="2B8ECE2B" w:rsidR="00A80F19" w:rsidRPr="00C05A1A" w:rsidRDefault="00F779FB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Applied plant protection equipment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2A96BEF9" w14:textId="1DD9A56F" w:rsidR="00A80F19" w:rsidRPr="00C05A1A" w:rsidRDefault="00F779FB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Name / signature of applicant</w:t>
            </w:r>
          </w:p>
        </w:tc>
      </w:tr>
      <w:tr w:rsidR="00021E11" w:rsidRPr="002F1AE8" w14:paraId="0FCF2E20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E4DA851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543ED469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0967A7B3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6899328D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583531B9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C172A2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17575DF6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0DBC672F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7E414C59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CE116B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23096F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1D1B3AB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8A89444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364CC30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9E1D016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6F8A3DA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2BB29D1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6967D18A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81EB75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1D6C83B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6704ACCF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966720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2A31D89A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54F662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20F010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74A7EE24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7A5310FA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1081A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B4B74C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48CBF99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432128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1FFCCF1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0A21C6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628238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6CE723BE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17306792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C3C08D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5EBEC5ED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57BBF3B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6082369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7E74D04F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268734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5C1AC84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0A81233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45B5FA05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4E405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E0629C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3D7DCD0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E2E4FB2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71B4193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537F34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E7CA95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3F79FB9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0D6A359D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CF5C3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18119FFF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7733B06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5037D8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41F314F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578CDD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67D266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2A36A52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1ABC7A4D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180D9D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1CF390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35CC425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819303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795B5B16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0C24252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77709D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2CC19D4E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0BECE5BD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5E1928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9BE7E5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0C008AE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0BDE3AA2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677C037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B9E937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D8B6FB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594A215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14DF46C4" w14:textId="77777777" w:rsidTr="00F779FB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C49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54DA8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5048AE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11AA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68FBD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272A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41FD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264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2414348F" w14:textId="77777777" w:rsidTr="00021E11">
        <w:tc>
          <w:tcPr>
            <w:tcW w:w="146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CFF9F" w14:textId="77777777" w:rsidR="00F779FB" w:rsidRPr="00F779FB" w:rsidRDefault="00F779FB" w:rsidP="00F779FB">
            <w:pPr>
              <w:spacing w:before="40" w:after="4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*The amount may alternatively also refer to the plot/batch size</w:t>
            </w:r>
          </w:p>
          <w:p w14:paraId="31870694" w14:textId="4D7750AD" w:rsidR="00021E11" w:rsidRPr="00E90C47" w:rsidRDefault="00F779FB" w:rsidP="00F779FB">
            <w:pPr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**Damping</w:t>
            </w:r>
          </w:p>
        </w:tc>
      </w:tr>
      <w:tr w:rsidR="00021E11" w:rsidRPr="002F1AE8" w14:paraId="01129637" w14:textId="77777777" w:rsidTr="00021E11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8BE6BD" w14:textId="75BB27C1" w:rsidR="00021E11" w:rsidRPr="00021E11" w:rsidRDefault="00F779FB" w:rsidP="00021E11">
            <w:pPr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Harvest</w:t>
            </w:r>
            <w:r w:rsidR="00021E11" w:rsidRPr="00021E11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349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4EB214" w14:textId="1B5CF215" w:rsidR="00021E11" w:rsidRPr="00E90C47" w:rsidRDefault="00021E11" w:rsidP="00021E11">
            <w:pPr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Dat</w:t>
            </w:r>
            <w:r w:rsidR="00F779FB">
              <w:rPr>
                <w:sz w:val="15"/>
                <w:szCs w:val="15"/>
              </w:rPr>
              <w:t>e</w:t>
            </w:r>
            <w:r w:rsidRPr="00E90C47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 xml:space="preserve"> __________________________</w:t>
            </w:r>
          </w:p>
        </w:tc>
      </w:tr>
      <w:tr w:rsidR="00021E11" w:rsidRPr="002F1AE8" w14:paraId="7D4BCCB6" w14:textId="77777777" w:rsidTr="00021E11"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CDF33DD" w14:textId="77777777" w:rsidR="00021E11" w:rsidRPr="00E90C47" w:rsidRDefault="00021E11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4C2D1F4" w14:textId="3A0AE11C" w:rsidR="00021E11" w:rsidRPr="00E90C47" w:rsidRDefault="00F779FB" w:rsidP="00021E11">
            <w:pPr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No. of delivery note</w:t>
            </w:r>
            <w:r w:rsidR="00021E11" w:rsidRPr="00E90C47">
              <w:rPr>
                <w:sz w:val="15"/>
                <w:szCs w:val="15"/>
              </w:rPr>
              <w:t>:</w:t>
            </w:r>
            <w:r w:rsidR="00021E11">
              <w:rPr>
                <w:sz w:val="15"/>
                <w:szCs w:val="15"/>
              </w:rPr>
              <w:t xml:space="preserve"> __________________________________</w:t>
            </w:r>
          </w:p>
        </w:tc>
        <w:tc>
          <w:tcPr>
            <w:tcW w:w="8247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14:paraId="4FFECEAE" w14:textId="58F7174B" w:rsidR="00021E11" w:rsidRPr="00E90C47" w:rsidRDefault="00F779FB" w:rsidP="00021E11">
            <w:pPr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Storage location</w:t>
            </w:r>
            <w:r w:rsidR="00021E11" w:rsidRPr="00E90C47">
              <w:rPr>
                <w:sz w:val="15"/>
                <w:szCs w:val="15"/>
              </w:rPr>
              <w:t>:</w:t>
            </w:r>
            <w:r w:rsidR="00021E11">
              <w:rPr>
                <w:sz w:val="15"/>
                <w:szCs w:val="15"/>
              </w:rPr>
              <w:t xml:space="preserve"> ______________________________________________</w:t>
            </w:r>
          </w:p>
        </w:tc>
      </w:tr>
    </w:tbl>
    <w:p w14:paraId="3595B2A1" w14:textId="576DDE3D" w:rsidR="00021E11" w:rsidRDefault="00021E11"/>
    <w:p w14:paraId="280695B4" w14:textId="491CD70C" w:rsidR="002B1007" w:rsidRPr="00F779FB" w:rsidRDefault="00F779FB" w:rsidP="002B1007">
      <w:pPr>
        <w:pStyle w:val="QSHeadohneNummerierung"/>
        <w:rPr>
          <w:lang w:val="en-GB"/>
        </w:rPr>
      </w:pPr>
      <w:r w:rsidRPr="00F779FB">
        <w:rPr>
          <w:lang w:val="en-GB"/>
        </w:rPr>
        <w:lastRenderedPageBreak/>
        <w:t>Field-based Records – Soft and Top Fruits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418"/>
        <w:gridCol w:w="44"/>
        <w:gridCol w:w="523"/>
        <w:gridCol w:w="142"/>
        <w:gridCol w:w="1842"/>
        <w:gridCol w:w="418"/>
        <w:gridCol w:w="8"/>
        <w:gridCol w:w="425"/>
        <w:gridCol w:w="142"/>
        <w:gridCol w:w="94"/>
        <w:gridCol w:w="47"/>
        <w:gridCol w:w="614"/>
        <w:gridCol w:w="379"/>
        <w:gridCol w:w="283"/>
        <w:gridCol w:w="284"/>
        <w:gridCol w:w="992"/>
        <w:gridCol w:w="283"/>
        <w:gridCol w:w="426"/>
        <w:gridCol w:w="1275"/>
        <w:gridCol w:w="142"/>
        <w:gridCol w:w="1134"/>
        <w:gridCol w:w="284"/>
        <w:gridCol w:w="141"/>
        <w:gridCol w:w="142"/>
        <w:gridCol w:w="1418"/>
        <w:gridCol w:w="283"/>
        <w:gridCol w:w="1443"/>
      </w:tblGrid>
      <w:tr w:rsidR="00486E0B" w:rsidRPr="004111BC" w14:paraId="0A4873DC" w14:textId="42275517" w:rsidTr="00F77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1FA9F2CF" w14:textId="7204DF7F" w:rsidR="00486E0B" w:rsidRPr="004111BC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Type of crop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4AF90" w14:textId="36E71467" w:rsidR="00486E0B" w:rsidRPr="004111BC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00246" w14:textId="49B63F84" w:rsidR="00486E0B" w:rsidRPr="004111BC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Varieties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079DE" w14:textId="3DF0359D" w:rsidR="00486E0B" w:rsidRPr="004111BC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AB65B" w14:textId="60C4A707" w:rsidR="00486E0B" w:rsidRPr="004111BC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Registration number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A9C19" w14:textId="46877A07" w:rsidR="00486E0B" w:rsidRPr="004111BC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E7857" w14:textId="6866F42C" w:rsidR="00486E0B" w:rsidRPr="004111BC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>Year of harvest</w:t>
            </w:r>
            <w:r w:rsidRPr="00F40C3C">
              <w:rPr>
                <w:sz w:val="15"/>
                <w:szCs w:val="15"/>
              </w:rPr>
              <w:t>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</w:tcPr>
          <w:p w14:paraId="79F81FDB" w14:textId="5CE4BB56" w:rsidR="00486E0B" w:rsidRPr="004111BC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96605F" w:rsidRPr="004111BC" w14:paraId="31967074" w14:textId="687B697B" w:rsidTr="003112BC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916C68" w14:textId="0DC19050" w:rsidR="0096605F" w:rsidRPr="004111BC" w:rsidRDefault="00F779FB" w:rsidP="003112BC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Field</w:t>
            </w:r>
            <w:r w:rsidR="0096605F" w:rsidRPr="004111BC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D175E" w14:textId="15C3975D" w:rsidR="0096605F" w:rsidRPr="004111BC" w:rsidRDefault="00F779F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Name / No</w:t>
            </w:r>
            <w:r w:rsidR="0096605F" w:rsidRPr="004111BC">
              <w:rPr>
                <w:sz w:val="15"/>
                <w:szCs w:val="15"/>
              </w:rPr>
              <w:t>.: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C33AA" w14:textId="15F53016" w:rsidR="0096605F" w:rsidRPr="004111BC" w:rsidRDefault="00F779F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Quarter</w:t>
            </w:r>
            <w:r w:rsidR="0096605F" w:rsidRPr="004111BC">
              <w:rPr>
                <w:sz w:val="15"/>
                <w:szCs w:val="15"/>
              </w:rPr>
              <w:t>: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8A92D6" w14:textId="192C837D" w:rsidR="0096605F" w:rsidRPr="004111BC" w:rsidRDefault="00F779F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</w:t>
            </w:r>
            <w:r w:rsidR="0096605F" w:rsidRPr="004111BC">
              <w:rPr>
                <w:sz w:val="15"/>
                <w:szCs w:val="15"/>
              </w:rPr>
              <w:t>:</w:t>
            </w:r>
            <w:r w:rsidR="0096605F">
              <w:rPr>
                <w:sz w:val="15"/>
                <w:szCs w:val="15"/>
              </w:rPr>
              <w:t xml:space="preserve">                 </w:t>
            </w:r>
            <w:r w:rsidR="0096605F" w:rsidRPr="004111BC">
              <w:rPr>
                <w:sz w:val="15"/>
                <w:szCs w:val="15"/>
              </w:rPr>
              <w:t>ha</w:t>
            </w:r>
          </w:p>
        </w:tc>
      </w:tr>
      <w:tr w:rsidR="0096605F" w:rsidRPr="004111BC" w14:paraId="2A362611" w14:textId="77777777" w:rsidTr="003112BC"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577DB9" w14:textId="77777777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4304C" w14:textId="7A17F5CC" w:rsidR="0096605F" w:rsidRPr="004111BC" w:rsidRDefault="00F779F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New location</w:t>
            </w:r>
            <w:r w:rsidR="0096605F" w:rsidRPr="004111BC">
              <w:rPr>
                <w:sz w:val="15"/>
                <w:szCs w:val="15"/>
              </w:rPr>
              <w:t xml:space="preserve">: </w:t>
            </w:r>
            <w:r w:rsidR="0096605F" w:rsidRPr="004111BC">
              <w:rPr>
                <w:rFonts w:cs="Arial"/>
                <w:sz w:val="15"/>
                <w:szCs w:val="15"/>
              </w:rPr>
              <w:sym w:font="Wingdings" w:char="F0A8"/>
            </w:r>
            <w:r w:rsidR="0096605F" w:rsidRPr="004111B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yes</w:t>
            </w:r>
            <w:r w:rsidR="0096605F" w:rsidRPr="004111BC">
              <w:rPr>
                <w:sz w:val="15"/>
                <w:szCs w:val="15"/>
              </w:rPr>
              <w:t xml:space="preserve"> / </w:t>
            </w:r>
            <w:r w:rsidR="0096605F" w:rsidRPr="004111BC">
              <w:rPr>
                <w:rFonts w:cs="Arial"/>
                <w:sz w:val="15"/>
                <w:szCs w:val="15"/>
              </w:rPr>
              <w:sym w:font="Wingdings" w:char="F0A8"/>
            </w:r>
            <w:r w:rsidR="0096605F" w:rsidRPr="004111BC">
              <w:rPr>
                <w:sz w:val="15"/>
                <w:szCs w:val="15"/>
              </w:rPr>
              <w:t xml:space="preserve"> n</w:t>
            </w:r>
            <w:r>
              <w:rPr>
                <w:sz w:val="15"/>
                <w:szCs w:val="15"/>
              </w:rPr>
              <w:t>o</w:t>
            </w:r>
          </w:p>
        </w:tc>
        <w:tc>
          <w:tcPr>
            <w:tcW w:w="102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C9E4" w14:textId="7DBB20F1" w:rsidR="0096605F" w:rsidRPr="004111BC" w:rsidRDefault="00F779F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Risk assessment</w:t>
            </w:r>
            <w:r w:rsidR="0096605F" w:rsidRPr="004111BC">
              <w:rPr>
                <w:sz w:val="15"/>
                <w:szCs w:val="15"/>
              </w:rPr>
              <w:t xml:space="preserve">: </w:t>
            </w:r>
            <w:r w:rsidR="0096605F" w:rsidRPr="004111BC">
              <w:rPr>
                <w:rFonts w:cs="Arial"/>
                <w:sz w:val="15"/>
                <w:szCs w:val="15"/>
              </w:rPr>
              <w:sym w:font="Wingdings" w:char="F0A8"/>
            </w:r>
            <w:r w:rsidR="0096605F" w:rsidRPr="004111B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yes</w:t>
            </w:r>
            <w:r w:rsidR="0096605F" w:rsidRPr="004111BC">
              <w:rPr>
                <w:sz w:val="15"/>
                <w:szCs w:val="15"/>
              </w:rPr>
              <w:t xml:space="preserve"> / </w:t>
            </w:r>
            <w:r w:rsidR="0096605F" w:rsidRPr="004111BC">
              <w:rPr>
                <w:rFonts w:cs="Arial"/>
                <w:sz w:val="15"/>
                <w:szCs w:val="15"/>
              </w:rPr>
              <w:sym w:font="Wingdings" w:char="F0A8"/>
            </w:r>
            <w:r w:rsidR="0096605F" w:rsidRPr="004111BC">
              <w:rPr>
                <w:sz w:val="15"/>
                <w:szCs w:val="15"/>
              </w:rPr>
              <w:t xml:space="preserve"> n</w:t>
            </w:r>
            <w:r>
              <w:rPr>
                <w:sz w:val="15"/>
                <w:szCs w:val="15"/>
              </w:rPr>
              <w:t>o</w:t>
            </w:r>
          </w:p>
        </w:tc>
      </w:tr>
      <w:tr w:rsidR="0096605F" w:rsidRPr="004111BC" w14:paraId="430C86D6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C95D3" w14:textId="77777777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96605F" w:rsidRPr="004111BC" w14:paraId="50FC5799" w14:textId="77777777" w:rsidTr="003112BC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F52479" w14:textId="7CF49760" w:rsidR="0096605F" w:rsidRPr="004111BC" w:rsidRDefault="00F779FB" w:rsidP="003112BC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Soil analysis</w:t>
            </w:r>
            <w:r w:rsidR="0096605F" w:rsidRPr="004111BC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2499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298CA" w14:textId="0AFE202F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Da</w:t>
            </w:r>
            <w:r w:rsidR="00F779FB">
              <w:rPr>
                <w:sz w:val="15"/>
                <w:szCs w:val="15"/>
              </w:rPr>
              <w:t>te</w:t>
            </w:r>
            <w:r w:rsidRPr="004111BC">
              <w:rPr>
                <w:sz w:val="15"/>
                <w:szCs w:val="15"/>
              </w:rPr>
              <w:t>:</w:t>
            </w:r>
          </w:p>
        </w:tc>
      </w:tr>
      <w:tr w:rsidR="0096605F" w:rsidRPr="004111BC" w14:paraId="4E85B7D6" w14:textId="77777777" w:rsidTr="00CE5A16"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87FE6D7" w14:textId="77777777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AB3F38" w14:textId="531AFA3F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pH-</w:t>
            </w:r>
            <w:r w:rsidR="00F779FB">
              <w:rPr>
                <w:sz w:val="15"/>
                <w:szCs w:val="15"/>
              </w:rPr>
              <w:t>value</w:t>
            </w:r>
            <w:r w:rsidRPr="004111BC">
              <w:rPr>
                <w:sz w:val="15"/>
                <w:szCs w:val="15"/>
              </w:rPr>
              <w:t>: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0F34CB" w14:textId="0E0A5667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P</w:t>
            </w:r>
            <w:r w:rsidRPr="004111BC">
              <w:rPr>
                <w:sz w:val="15"/>
                <w:szCs w:val="15"/>
                <w:vertAlign w:val="subscript"/>
              </w:rPr>
              <w:t>2</w:t>
            </w:r>
            <w:r w:rsidRPr="004111BC">
              <w:rPr>
                <w:sz w:val="15"/>
                <w:szCs w:val="15"/>
              </w:rPr>
              <w:t>O</w:t>
            </w:r>
            <w:r w:rsidRPr="004111BC">
              <w:rPr>
                <w:sz w:val="15"/>
                <w:szCs w:val="15"/>
                <w:vertAlign w:val="subscript"/>
              </w:rPr>
              <w:t>5</w:t>
            </w:r>
            <w:r w:rsidRPr="004111BC">
              <w:rPr>
                <w:sz w:val="15"/>
                <w:szCs w:val="15"/>
              </w:rPr>
              <w:t>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39CA84" w14:textId="3509F02D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K</w:t>
            </w:r>
            <w:r w:rsidRPr="004111BC">
              <w:rPr>
                <w:sz w:val="15"/>
                <w:szCs w:val="15"/>
                <w:vertAlign w:val="subscript"/>
              </w:rPr>
              <w:t>2</w:t>
            </w:r>
            <w:r w:rsidRPr="004111BC">
              <w:rPr>
                <w:sz w:val="15"/>
                <w:szCs w:val="15"/>
              </w:rPr>
              <w:t>O:</w:t>
            </w:r>
          </w:p>
        </w:tc>
        <w:tc>
          <w:tcPr>
            <w:tcW w:w="3711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EECD3CA" w14:textId="76E8AE48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MgO:</w:t>
            </w:r>
          </w:p>
        </w:tc>
      </w:tr>
      <w:tr w:rsidR="004111BC" w:rsidRPr="004111BC" w14:paraId="587E0FCA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33E7A3A7" w14:textId="311E19B4" w:rsidR="004111BC" w:rsidRPr="004111BC" w:rsidRDefault="00F779FB" w:rsidP="003112BC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 xml:space="preserve">Determination of </w:t>
            </w:r>
            <w:proofErr w:type="spellStart"/>
            <w:r w:rsidRPr="00F779FB">
              <w:rPr>
                <w:b/>
                <w:bCs/>
                <w:sz w:val="15"/>
                <w:szCs w:val="15"/>
              </w:rPr>
              <w:t>fertilisation</w:t>
            </w:r>
            <w:proofErr w:type="spellEnd"/>
            <w:r w:rsidRPr="00F779FB">
              <w:rPr>
                <w:b/>
                <w:bCs/>
                <w:sz w:val="15"/>
                <w:szCs w:val="15"/>
              </w:rPr>
              <w:t xml:space="preserve"> needs:</w:t>
            </w:r>
          </w:p>
        </w:tc>
      </w:tr>
      <w:tr w:rsidR="004111BC" w:rsidRPr="004111BC" w14:paraId="3F67FF35" w14:textId="77777777" w:rsidTr="003112BC"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7102DFBF" w14:textId="6247629F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4111BC">
              <w:rPr>
                <w:b/>
                <w:bCs/>
                <w:sz w:val="15"/>
                <w:szCs w:val="15"/>
              </w:rPr>
              <w:t>N</w:t>
            </w:r>
            <w:r w:rsidRPr="004111BC">
              <w:rPr>
                <w:b/>
                <w:bCs/>
                <w:sz w:val="15"/>
                <w:szCs w:val="15"/>
                <w:vertAlign w:val="subscript"/>
              </w:rPr>
              <w:t>min</w:t>
            </w:r>
            <w:proofErr w:type="spellEnd"/>
            <w:r w:rsidRPr="004111BC">
              <w:rPr>
                <w:b/>
                <w:bCs/>
                <w:sz w:val="15"/>
                <w:szCs w:val="15"/>
              </w:rPr>
              <w:t xml:space="preserve">- </w:t>
            </w:r>
            <w:r w:rsidR="00F779FB" w:rsidRPr="00F779FB">
              <w:rPr>
                <w:b/>
                <w:bCs/>
                <w:sz w:val="15"/>
                <w:szCs w:val="15"/>
              </w:rPr>
              <w:t>reserves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</w:tcBorders>
          </w:tcPr>
          <w:p w14:paraId="431C0AF7" w14:textId="02C6D3ED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Kg N/ha**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DD8C9C" w14:textId="331B616F" w:rsidR="004111BC" w:rsidRPr="004111BC" w:rsidRDefault="00F779FB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Signature of performer</w:t>
            </w:r>
          </w:p>
        </w:tc>
      </w:tr>
      <w:tr w:rsidR="004111BC" w:rsidRPr="004111BC" w14:paraId="403BBEE9" w14:textId="77777777" w:rsidTr="003112BC"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D705A2" w14:textId="283A0777" w:rsidR="00F779FB" w:rsidRPr="004111BC" w:rsidRDefault="004111BC" w:rsidP="00F779F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Dat</w:t>
            </w:r>
            <w:r w:rsidR="00F779FB"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</w:tcBorders>
          </w:tcPr>
          <w:p w14:paraId="7EFFD823" w14:textId="5A849348" w:rsidR="004111BC" w:rsidRPr="004111BC" w:rsidRDefault="00F779FB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 xml:space="preserve">Soil depth </w:t>
            </w:r>
            <w:r w:rsidR="004111BC" w:rsidRPr="004111BC">
              <w:rPr>
                <w:b/>
                <w:bCs/>
                <w:sz w:val="15"/>
                <w:szCs w:val="15"/>
              </w:rPr>
              <w:t>(cm)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23E46C8" w14:textId="5D92F8FA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Method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14:paraId="74D300B4" w14:textId="305CB329" w:rsidR="004111BC" w:rsidRPr="004111BC" w:rsidRDefault="00F779FB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Amount</w:t>
            </w:r>
          </w:p>
          <w:p w14:paraId="0A2E6045" w14:textId="5DCEE1FD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(kg/ha)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14:paraId="302FE2FA" w14:textId="50CB2B90" w:rsidR="004111BC" w:rsidRPr="004111BC" w:rsidRDefault="00F779FB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Nominal value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14:paraId="3823553B" w14:textId="73510471" w:rsidR="004111BC" w:rsidRPr="004111BC" w:rsidRDefault="00F779FB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N from previous crop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14:paraId="3E898C0E" w14:textId="58561959" w:rsidR="004111BC" w:rsidRPr="004111BC" w:rsidRDefault="00F779FB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F779FB">
              <w:rPr>
                <w:b/>
                <w:bCs/>
                <w:sz w:val="15"/>
                <w:szCs w:val="15"/>
              </w:rPr>
              <w:t>Fertilisation</w:t>
            </w:r>
            <w:proofErr w:type="spellEnd"/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3DCEC3D6" w14:textId="6005F3A8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4111BC" w:rsidRPr="004111BC" w14:paraId="03F8AAC0" w14:textId="77777777" w:rsidTr="003112BC"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32D9F666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</w:tcBorders>
          </w:tcPr>
          <w:p w14:paraId="6ECE71D5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14:paraId="00F1DCDD" w14:textId="2AB9734C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A*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14:paraId="59B2ADBA" w14:textId="4A5AB10A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B*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14:paraId="36BF8F31" w14:textId="7869DF3A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C*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</w:tcBorders>
          </w:tcPr>
          <w:p w14:paraId="6DE508D7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</w:tcBorders>
          </w:tcPr>
          <w:p w14:paraId="0691093C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</w:tcBorders>
          </w:tcPr>
          <w:p w14:paraId="051BF048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</w:tcPr>
          <w:p w14:paraId="1BDDB773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D38095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4085B" w:rsidRPr="004111BC" w14:paraId="71A9692C" w14:textId="77777777" w:rsidTr="003112BC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6F5C14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</w:tcBorders>
            <w:vAlign w:val="center"/>
          </w:tcPr>
          <w:p w14:paraId="4A2C1C32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14:paraId="19427518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14:paraId="2592E5C6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14:paraId="0F859E6C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141B3F46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4571015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4B10E38C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61F65DA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374C4A9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4085B" w:rsidRPr="004111BC" w14:paraId="5111EDEB" w14:textId="77777777" w:rsidTr="003112BC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B4D6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</w:tcBorders>
            <w:vAlign w:val="center"/>
          </w:tcPr>
          <w:p w14:paraId="33B66C3F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14:paraId="78638D51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14:paraId="1E3153DD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14:paraId="656B0D70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56EF7ED1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CE0FEC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1E9BE760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5E080CBD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DD97B5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4085B" w:rsidRPr="004111BC" w14:paraId="53121D1B" w14:textId="77777777" w:rsidTr="003112BC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F5F8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186A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888E9C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3E8DD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9393B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356932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117810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7A991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122DF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750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106F5603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EE6B3" w14:textId="77777777" w:rsidR="00F779FB" w:rsidRPr="00F779FB" w:rsidRDefault="00F779FB" w:rsidP="00F779F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 xml:space="preserve">A* = Analysis results; B* = Guidance value consulting; C* = Calculation and estimation methods </w:t>
            </w:r>
          </w:p>
          <w:p w14:paraId="66E8EA3F" w14:textId="2BD5201E" w:rsidR="004111BC" w:rsidRPr="004111BC" w:rsidRDefault="00F779FB" w:rsidP="00F779F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**The amount may alternatively also refer to the plot/batch size</w:t>
            </w:r>
          </w:p>
        </w:tc>
      </w:tr>
      <w:tr w:rsidR="004111BC" w:rsidRPr="004111BC" w14:paraId="22D68784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  <w:vAlign w:val="center"/>
          </w:tcPr>
          <w:p w14:paraId="0D7028B6" w14:textId="30D84B0F" w:rsidR="004111BC" w:rsidRPr="004111BC" w:rsidRDefault="00F779FB" w:rsidP="003112BC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 xml:space="preserve">Organic mineral </w:t>
            </w:r>
            <w:proofErr w:type="spellStart"/>
            <w:r w:rsidRPr="00F779FB">
              <w:rPr>
                <w:b/>
                <w:bCs/>
                <w:sz w:val="15"/>
                <w:szCs w:val="15"/>
              </w:rPr>
              <w:t>fertilisation</w:t>
            </w:r>
            <w:proofErr w:type="spellEnd"/>
            <w:r w:rsidRPr="00F779FB">
              <w:rPr>
                <w:b/>
                <w:bCs/>
                <w:sz w:val="15"/>
                <w:szCs w:val="15"/>
              </w:rPr>
              <w:t xml:space="preserve"> and liming</w:t>
            </w:r>
            <w:r w:rsidR="004111BC" w:rsidRPr="004111BC">
              <w:rPr>
                <w:b/>
                <w:bCs/>
                <w:sz w:val="15"/>
                <w:szCs w:val="15"/>
              </w:rPr>
              <w:t>:</w:t>
            </w:r>
          </w:p>
        </w:tc>
      </w:tr>
      <w:tr w:rsidR="00F779FB" w:rsidRPr="004111BC" w14:paraId="4BD14A92" w14:textId="77777777" w:rsidTr="00F779F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FB8E3" w14:textId="7AD1EB80" w:rsidR="00F779FB" w:rsidRPr="00F779FB" w:rsidRDefault="00F779FB" w:rsidP="00F779F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  <w:lang w:val="en-GB"/>
              </w:rPr>
              <w:t>Date of application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14:paraId="32C4C19F" w14:textId="7CA950CA" w:rsidR="00F779FB" w:rsidRPr="00F779FB" w:rsidRDefault="00F779FB" w:rsidP="00F779F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  <w:lang w:val="en-GB"/>
              </w:rPr>
              <w:t>Trade name / Type of fertiliser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14:paraId="4144AC7B" w14:textId="76FF4E7A" w:rsidR="00F779FB" w:rsidRPr="00F779FB" w:rsidRDefault="00F779FB" w:rsidP="00F779F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  <w:lang w:val="en-GB"/>
              </w:rPr>
              <w:t>Amount* kg/ha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0299BB9C" w14:textId="334D19A3" w:rsidR="00F779FB" w:rsidRPr="00F779FB" w:rsidRDefault="00F779FB" w:rsidP="00F779F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  <w:lang w:val="en-GB"/>
              </w:rPr>
              <w:t>Concentration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14:paraId="5EBF09BD" w14:textId="5938813B" w:rsidR="00F779FB" w:rsidRPr="00F779FB" w:rsidRDefault="00F779FB" w:rsidP="00F779F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  <w:lang w:val="en-GB"/>
              </w:rPr>
              <w:t>Method of application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00F559" w14:textId="31CF9773" w:rsidR="00F779FB" w:rsidRPr="00F779FB" w:rsidRDefault="00F779FB" w:rsidP="00F779FB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  <w:lang w:val="en-GB"/>
              </w:rPr>
              <w:t>Name / signature of applicant</w:t>
            </w:r>
          </w:p>
        </w:tc>
      </w:tr>
      <w:tr w:rsidR="004111BC" w:rsidRPr="004111BC" w14:paraId="1CCDAA33" w14:textId="77777777" w:rsidTr="00F779F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102E6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14:paraId="67D04788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3C5515C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73075CA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092396B6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203F4A7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2B5C8BDC" w14:textId="77777777" w:rsidTr="00F779F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B677A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14:paraId="1CADBDB7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5053DBD6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C259016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081572B0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6C19420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35BEF4DC" w14:textId="77777777" w:rsidTr="00F779F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3232C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14:paraId="47A91C63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3DB2CDCB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F8DB7B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4ACCDE10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BFD76AF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59202B28" w14:textId="77777777" w:rsidTr="00F779F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51DAB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14:paraId="043FDB7A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20D38D3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EDC81A4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1C665F8D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DB5F90C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17A86817" w14:textId="77777777" w:rsidTr="00F779F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5FD4A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2E854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77E6A9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D8BCE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D2FBA1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AD4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F779FB" w14:paraId="69FAD2E8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1605F" w14:textId="3EC6FA17" w:rsidR="004111BC" w:rsidRPr="00F779FB" w:rsidRDefault="00F779FB" w:rsidP="003112BC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F779FB">
              <w:rPr>
                <w:sz w:val="15"/>
                <w:szCs w:val="15"/>
                <w:lang w:val="en-GB"/>
              </w:rPr>
              <w:t>* The amount may alternatively also refer to the plot/batch size</w:t>
            </w:r>
          </w:p>
        </w:tc>
      </w:tr>
    </w:tbl>
    <w:p w14:paraId="33BCBEE5" w14:textId="6AF43380" w:rsidR="003112BC" w:rsidRPr="00F779FB" w:rsidRDefault="003112BC">
      <w:pPr>
        <w:rPr>
          <w:lang w:val="en-GB"/>
        </w:rPr>
      </w:pPr>
    </w:p>
    <w:p w14:paraId="616E733D" w14:textId="5E645DF7" w:rsidR="008F6E16" w:rsidRDefault="00F779FB" w:rsidP="008F6E16">
      <w:pPr>
        <w:pStyle w:val="QSHeadohneNummerierung"/>
      </w:pPr>
      <w:r w:rsidRPr="00F779FB">
        <w:lastRenderedPageBreak/>
        <w:t>Field-based Records – Soft and Top Fruits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76"/>
        <w:gridCol w:w="142"/>
        <w:gridCol w:w="709"/>
        <w:gridCol w:w="992"/>
        <w:gridCol w:w="425"/>
        <w:gridCol w:w="142"/>
        <w:gridCol w:w="425"/>
        <w:gridCol w:w="709"/>
        <w:gridCol w:w="425"/>
        <w:gridCol w:w="992"/>
        <w:gridCol w:w="709"/>
        <w:gridCol w:w="142"/>
        <w:gridCol w:w="425"/>
        <w:gridCol w:w="1276"/>
        <w:gridCol w:w="709"/>
        <w:gridCol w:w="141"/>
        <w:gridCol w:w="709"/>
        <w:gridCol w:w="992"/>
        <w:gridCol w:w="142"/>
        <w:gridCol w:w="1559"/>
        <w:gridCol w:w="1585"/>
      </w:tblGrid>
      <w:tr w:rsidR="00486E0B" w:rsidRPr="002F1AE8" w14:paraId="1E1A038A" w14:textId="5B943674" w:rsidTr="00F77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547CBAA" w14:textId="41801FE8" w:rsidR="00486E0B" w:rsidRPr="00CD4034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Type of crop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D372A" w14:textId="3E3E73FE" w:rsidR="00486E0B" w:rsidRPr="00CD4034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A0A25" w14:textId="5895E36A" w:rsidR="00486E0B" w:rsidRPr="00CD4034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Varieties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3F6A5" w14:textId="4F78C3CF" w:rsidR="00486E0B" w:rsidRPr="00CD4034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46429" w14:textId="08816811" w:rsidR="00486E0B" w:rsidRPr="00CD4034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Registration number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915B1" w14:textId="02442528" w:rsidR="00486E0B" w:rsidRPr="00CD4034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5E74" w14:textId="662A7706" w:rsidR="00486E0B" w:rsidRPr="00CD4034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>Year of harvest</w:t>
            </w:r>
            <w:r w:rsidRPr="00F40C3C">
              <w:rPr>
                <w:sz w:val="15"/>
                <w:szCs w:val="15"/>
              </w:rPr>
              <w:t>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</w:tcBorders>
          </w:tcPr>
          <w:p w14:paraId="5FF9E91D" w14:textId="56B82234" w:rsidR="00486E0B" w:rsidRPr="00CD4034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CD4034" w:rsidRPr="002F1AE8" w14:paraId="6D8BB2FD" w14:textId="7072DE75" w:rsidTr="00F779FB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0698AD" w14:textId="2C16512A" w:rsidR="00CD4034" w:rsidRPr="00CD4034" w:rsidRDefault="00F779FB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Field</w:t>
            </w:r>
            <w:r w:rsidR="00CD4034" w:rsidRPr="00CD4034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711748F" w14:textId="32ED3DC8" w:rsidR="00CD4034" w:rsidRPr="00CD4034" w:rsidRDefault="00F779FB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Name / No</w:t>
            </w:r>
            <w:r w:rsidR="00CD4034" w:rsidRPr="00CD4034">
              <w:rPr>
                <w:sz w:val="15"/>
                <w:szCs w:val="15"/>
              </w:rPr>
              <w:t>.: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2280BD12" w14:textId="3C9FFBCC" w:rsidR="00CD4034" w:rsidRPr="00CD4034" w:rsidRDefault="00F779FB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Quarter</w:t>
            </w:r>
            <w:r w:rsidR="00CD4034" w:rsidRPr="00CD4034">
              <w:rPr>
                <w:sz w:val="15"/>
                <w:szCs w:val="15"/>
              </w:rPr>
              <w:t>: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CD3228" w14:textId="02B87C56" w:rsidR="00CD4034" w:rsidRPr="00CD4034" w:rsidRDefault="00F779FB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</w:t>
            </w:r>
            <w:r w:rsidR="00CD4034" w:rsidRPr="00CD4034">
              <w:rPr>
                <w:sz w:val="15"/>
                <w:szCs w:val="15"/>
              </w:rPr>
              <w:t>:               ha</w:t>
            </w:r>
          </w:p>
        </w:tc>
      </w:tr>
      <w:tr w:rsidR="00CD4034" w:rsidRPr="002F1AE8" w14:paraId="10541335" w14:textId="77777777" w:rsidTr="00F779FB">
        <w:tc>
          <w:tcPr>
            <w:tcW w:w="14626" w:type="dxa"/>
            <w:gridSpan w:val="21"/>
            <w:tcBorders>
              <w:bottom w:val="single" w:sz="4" w:space="0" w:color="auto"/>
            </w:tcBorders>
          </w:tcPr>
          <w:p w14:paraId="10365B2A" w14:textId="77777777" w:rsidR="00CD4034" w:rsidRPr="00CD4034" w:rsidRDefault="00CD4034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D4034" w:rsidRPr="002F1AE8" w14:paraId="0E23A711" w14:textId="77777777" w:rsidTr="00F779FB"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80379CE" w14:textId="42485748" w:rsidR="00CD4034" w:rsidRPr="00CD4034" w:rsidRDefault="00F779FB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Planting</w:t>
            </w:r>
            <w:r w:rsidR="00CD4034" w:rsidRPr="00CD4034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1082" w:type="dxa"/>
            <w:gridSpan w:val="1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DA1AAD7" w14:textId="3C659661" w:rsidR="00CD4034" w:rsidRPr="00CD4034" w:rsidRDefault="00F779FB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Date/ year of planting</w:t>
            </w:r>
            <w:r w:rsidR="00CD4034" w:rsidRPr="00CD4034">
              <w:rPr>
                <w:sz w:val="15"/>
                <w:szCs w:val="15"/>
              </w:rPr>
              <w:t>:</w:t>
            </w:r>
          </w:p>
        </w:tc>
      </w:tr>
      <w:tr w:rsidR="00CD4034" w:rsidRPr="002F1AE8" w14:paraId="0AEEF4BB" w14:textId="77777777" w:rsidTr="00CD4034">
        <w:tc>
          <w:tcPr>
            <w:tcW w:w="146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  <w:vAlign w:val="center"/>
          </w:tcPr>
          <w:p w14:paraId="2AC60D0A" w14:textId="7C3E98D2" w:rsidR="00CD4034" w:rsidRPr="00CD4034" w:rsidRDefault="00F779FB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Performed plant protection measures and weed control; soil decontaminating/ soil damping</w:t>
            </w:r>
            <w:r>
              <w:rPr>
                <w:b/>
                <w:bCs/>
                <w:sz w:val="15"/>
                <w:szCs w:val="15"/>
              </w:rPr>
              <w:t>:</w:t>
            </w:r>
          </w:p>
        </w:tc>
      </w:tr>
      <w:tr w:rsidR="00F779FB" w:rsidRPr="002F1AE8" w14:paraId="29F0C09B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0CD31" w14:textId="713025C2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Date of application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6B3C8998" w14:textId="3C8A23EC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Plant protection product (trade name)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14:paraId="0C77804A" w14:textId="44907569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Active substance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7AF26288" w14:textId="77777777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 xml:space="preserve">Application rate* </w:t>
            </w:r>
          </w:p>
          <w:p w14:paraId="3FBB00B4" w14:textId="77777777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l/ha, kg/ha</w:t>
            </w:r>
          </w:p>
          <w:p w14:paraId="5F814051" w14:textId="0416D8A1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length/depth **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vAlign w:val="center"/>
          </w:tcPr>
          <w:p w14:paraId="2985BD54" w14:textId="77777777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Explanation/area of application</w:t>
            </w:r>
          </w:p>
          <w:p w14:paraId="7C8D4E6C" w14:textId="0ABD026E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Note/infestation intensity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54066DC2" w14:textId="41C011C8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Pre-harvest interval / earliest harvesting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5AD944E" w14:textId="6E883013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Applied plant protection equipment</w:t>
            </w: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1F2C3C" w14:textId="6E5DCE68" w:rsidR="00F779FB" w:rsidRPr="00F779FB" w:rsidRDefault="00F779FB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779FB">
              <w:rPr>
                <w:b/>
                <w:bCs/>
                <w:sz w:val="15"/>
                <w:szCs w:val="15"/>
              </w:rPr>
              <w:t>Name / signature of applicant</w:t>
            </w:r>
          </w:p>
        </w:tc>
      </w:tr>
      <w:tr w:rsidR="008524DD" w:rsidRPr="002F1AE8" w14:paraId="207D2381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FBAF56C" w14:textId="77777777" w:rsidR="008524DD" w:rsidRPr="00CD4034" w:rsidRDefault="008524DD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5266098C" w14:textId="77777777" w:rsidR="008524DD" w:rsidRPr="00CD4034" w:rsidRDefault="008524DD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2F892D7B" w14:textId="77777777" w:rsidR="008524DD" w:rsidRPr="00CD4034" w:rsidRDefault="008524DD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CA2978F" w14:textId="77777777" w:rsidR="008524DD" w:rsidRPr="00CD4034" w:rsidRDefault="008524DD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449D148D" w14:textId="77777777" w:rsidR="008524DD" w:rsidRPr="00CD4034" w:rsidRDefault="008524DD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92A49A0" w14:textId="77777777" w:rsidR="008524DD" w:rsidRPr="00CD4034" w:rsidRDefault="008524DD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576840" w14:textId="77777777" w:rsidR="008524DD" w:rsidRPr="00CD4034" w:rsidRDefault="008524DD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14:paraId="22473306" w14:textId="77777777" w:rsidR="008524DD" w:rsidRPr="00CD4034" w:rsidRDefault="008524DD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3B84B8EA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D00DC3E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750DEE31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3277CC6E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8EA70E7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14FA18B3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9924924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0CDA2B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14:paraId="741A99A1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3FA62FC6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96EF8F7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31520AA0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336E6F5F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2EB361C9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32BB206E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FD7EF95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0EF5E1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14:paraId="1AFB8EE9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40D416AA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558C101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28F104DA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4153EF98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C1B703C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53AD9BB7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63BA73A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8B3D8D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14:paraId="6DC5301F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628C1E94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356DF8F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56CB271F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4AA8B69D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5728385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552C6107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22932FF9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A4228D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14:paraId="4ACE2C73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7D2E6590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FA03061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3F6CF518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52037D4C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6AEAB5CE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494DA0F0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223EFD4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B46D48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14:paraId="5FD1581E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1F8FA230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3D2AA6E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63E0F1A9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47A3DDF9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48783C7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0DD75FD5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A842FA5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24886F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14:paraId="0092ECB6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24DE5BB7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B363B82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7A95C45D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5E9B1154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DF4B2EE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2F81587C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02C68FD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C46085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14:paraId="12B7810C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7F8A749E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8906FE1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1820DDB0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3FE55F56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D873B22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27F47FD7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69D91193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78436A1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14:paraId="36308C7D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0F455265" w14:textId="77777777" w:rsidTr="004362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5FEB5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995925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FDAFCA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DBFF0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C90EDC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4C025C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03679A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32A" w14:textId="77777777" w:rsidR="005123FC" w:rsidRPr="00CD4034" w:rsidRDefault="005123FC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D4034" w:rsidRPr="002F1AE8" w14:paraId="04880239" w14:textId="77777777" w:rsidTr="005F2500">
        <w:tc>
          <w:tcPr>
            <w:tcW w:w="146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85110" w14:textId="77777777" w:rsidR="00F779FB" w:rsidRPr="00F779FB" w:rsidRDefault="00F779FB" w:rsidP="00F779F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*The amount may alternatively also refer to the plot/batch size</w:t>
            </w:r>
          </w:p>
          <w:p w14:paraId="5AAB9BE2" w14:textId="43EAB678" w:rsidR="00CD4034" w:rsidRPr="00CD4034" w:rsidRDefault="00F779FB" w:rsidP="00F779F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**Damping</w:t>
            </w:r>
          </w:p>
        </w:tc>
      </w:tr>
      <w:tr w:rsidR="005F2500" w:rsidRPr="002F1AE8" w14:paraId="0A687A94" w14:textId="77777777" w:rsidTr="00F05586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E68D1" w14:textId="5B3A5376" w:rsidR="005F2500" w:rsidRPr="00CD4034" w:rsidRDefault="00F779FB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Harvest</w:t>
            </w:r>
            <w:r w:rsidR="005F2500" w:rsidRPr="00CD4034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7EEE6" w14:textId="53B96667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Dat</w:t>
            </w:r>
            <w:r w:rsidR="00F779FB">
              <w:rPr>
                <w:sz w:val="15"/>
                <w:szCs w:val="15"/>
              </w:rPr>
              <w:t>e</w:t>
            </w:r>
            <w:r w:rsidRPr="00CD4034">
              <w:rPr>
                <w:sz w:val="15"/>
                <w:szCs w:val="15"/>
              </w:rPr>
              <w:t>:</w:t>
            </w:r>
          </w:p>
        </w:tc>
        <w:tc>
          <w:tcPr>
            <w:tcW w:w="1150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81961B" w14:textId="17FA6169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</w:t>
            </w:r>
          </w:p>
        </w:tc>
      </w:tr>
      <w:tr w:rsidR="005F2500" w:rsidRPr="002F1AE8" w14:paraId="2EB81E1E" w14:textId="77777777" w:rsidTr="00F779FB">
        <w:tc>
          <w:tcPr>
            <w:tcW w:w="212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1176464" w14:textId="77777777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</w:tcPr>
          <w:p w14:paraId="4972FB1D" w14:textId="4F83515D" w:rsidR="005F2500" w:rsidRPr="00CD4034" w:rsidRDefault="00F779FB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No. of delivery note</w:t>
            </w:r>
            <w:r w:rsidR="005F2500" w:rsidRPr="00CD4034">
              <w:rPr>
                <w:sz w:val="15"/>
                <w:szCs w:val="15"/>
              </w:rPr>
              <w:t>.: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14:paraId="5B185682" w14:textId="4F6F4D30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___</w:t>
            </w:r>
            <w:r>
              <w:rPr>
                <w:sz w:val="15"/>
                <w:szCs w:val="15"/>
              </w:rPr>
              <w:t>_____________________</w:t>
            </w:r>
            <w:r w:rsidRPr="00CD4034">
              <w:rPr>
                <w:sz w:val="15"/>
                <w:szCs w:val="15"/>
              </w:rPr>
              <w:t>__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14:paraId="4FBBA44C" w14:textId="54BC0EEA" w:rsidR="005F2500" w:rsidRPr="00CD4034" w:rsidRDefault="00F779FB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779FB">
              <w:rPr>
                <w:sz w:val="15"/>
                <w:szCs w:val="15"/>
              </w:rPr>
              <w:t>Storage location</w:t>
            </w:r>
            <w:r w:rsidR="005F2500" w:rsidRPr="00CD4034">
              <w:rPr>
                <w:sz w:val="15"/>
                <w:szCs w:val="15"/>
              </w:rPr>
              <w:t>:</w:t>
            </w:r>
          </w:p>
        </w:tc>
        <w:tc>
          <w:tcPr>
            <w:tcW w:w="5837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14:paraId="27C79551" w14:textId="31A3E349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_</w:t>
            </w:r>
            <w:r>
              <w:rPr>
                <w:sz w:val="15"/>
                <w:szCs w:val="15"/>
              </w:rPr>
              <w:t>_____________________________________</w:t>
            </w:r>
            <w:r w:rsidRPr="00CD4034">
              <w:rPr>
                <w:sz w:val="15"/>
                <w:szCs w:val="15"/>
              </w:rPr>
              <w:t>_____</w:t>
            </w:r>
          </w:p>
        </w:tc>
      </w:tr>
    </w:tbl>
    <w:p w14:paraId="72967631" w14:textId="77777777" w:rsidR="008F6E16" w:rsidRDefault="008F6E16" w:rsidP="008F6E16">
      <w:pPr>
        <w:pStyle w:val="QSStandardtext"/>
      </w:pPr>
    </w:p>
    <w:p w14:paraId="2389EA2D" w14:textId="77777777" w:rsidR="005F2500" w:rsidRDefault="005F2500" w:rsidP="008F6E16">
      <w:pPr>
        <w:pStyle w:val="QSStandardtext"/>
      </w:pPr>
    </w:p>
    <w:p w14:paraId="348C3281" w14:textId="7FA10811" w:rsidR="00150108" w:rsidRDefault="00436200" w:rsidP="00150108">
      <w:pPr>
        <w:pStyle w:val="QSHeadohneNummerierung"/>
      </w:pPr>
      <w:r w:rsidRPr="00436200">
        <w:lastRenderedPageBreak/>
        <w:t>Field-based Records – Covered Production (greenhouse</w:t>
      </w:r>
      <w:r w:rsidR="00150108" w:rsidRPr="00150108">
        <w:t>)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34"/>
        <w:gridCol w:w="142"/>
        <w:gridCol w:w="142"/>
        <w:gridCol w:w="567"/>
        <w:gridCol w:w="142"/>
        <w:gridCol w:w="1275"/>
        <w:gridCol w:w="567"/>
        <w:gridCol w:w="189"/>
        <w:gridCol w:w="756"/>
        <w:gridCol w:w="48"/>
        <w:gridCol w:w="141"/>
        <w:gridCol w:w="282"/>
        <w:gridCol w:w="285"/>
        <w:gridCol w:w="1560"/>
        <w:gridCol w:w="425"/>
        <w:gridCol w:w="371"/>
        <w:gridCol w:w="338"/>
        <w:gridCol w:w="567"/>
        <w:gridCol w:w="425"/>
        <w:gridCol w:w="283"/>
        <w:gridCol w:w="709"/>
        <w:gridCol w:w="318"/>
        <w:gridCol w:w="816"/>
        <w:gridCol w:w="284"/>
        <w:gridCol w:w="141"/>
        <w:gridCol w:w="79"/>
        <w:gridCol w:w="1197"/>
        <w:gridCol w:w="142"/>
        <w:gridCol w:w="1301"/>
      </w:tblGrid>
      <w:tr w:rsidR="00486E0B" w:rsidRPr="007E4935" w14:paraId="28450551" w14:textId="19958B89" w:rsidTr="00436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14:paraId="017A4826" w14:textId="0E6F14CB" w:rsidR="00486E0B" w:rsidRPr="007E4935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Type of crop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2E7FA5" w14:textId="26EF09DE" w:rsidR="00486E0B" w:rsidRPr="007E4935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1E3AC5E" w14:textId="12D044CE" w:rsidR="00486E0B" w:rsidRPr="007E4935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Varieties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5865C5" w14:textId="364691BE" w:rsidR="00486E0B" w:rsidRPr="007E4935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D761BF2" w14:textId="7FFFBC65" w:rsidR="00486E0B" w:rsidRPr="007E4935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Registration number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C34E27" w14:textId="3210041E" w:rsidR="00486E0B" w:rsidRPr="007E4935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FD2FF9C" w14:textId="1D390C6F" w:rsidR="00486E0B" w:rsidRPr="007E4935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>Year of harvest</w:t>
            </w:r>
            <w:r w:rsidRPr="00F40C3C">
              <w:rPr>
                <w:sz w:val="15"/>
                <w:szCs w:val="15"/>
              </w:rPr>
              <w:t>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14:paraId="1916BF7E" w14:textId="56A70E26" w:rsidR="00486E0B" w:rsidRPr="007E4935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0D2952" w:rsidRPr="007E4935" w14:paraId="7F3320E4" w14:textId="71EB0506" w:rsidTr="000D2952"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7AE9CA97" w14:textId="343D2E52" w:rsidR="000D2952" w:rsidRPr="007E4935" w:rsidRDefault="00436200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Field</w:t>
            </w:r>
            <w:r w:rsidR="000D2952" w:rsidRPr="007E4935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109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1F16FB3" w14:textId="4A89D150" w:rsidR="000D2952" w:rsidRPr="007E4935" w:rsidRDefault="00436200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36200">
              <w:rPr>
                <w:sz w:val="15"/>
                <w:szCs w:val="15"/>
              </w:rPr>
              <w:t>Name / No</w:t>
            </w:r>
            <w:r w:rsidR="000D2952" w:rsidRPr="007E4935">
              <w:rPr>
                <w:sz w:val="15"/>
                <w:szCs w:val="15"/>
              </w:rPr>
              <w:t>.:</w:t>
            </w:r>
          </w:p>
        </w:tc>
        <w:tc>
          <w:tcPr>
            <w:tcW w:w="397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DC0227F" w14:textId="31357972" w:rsidR="000D2952" w:rsidRPr="007E4935" w:rsidRDefault="00436200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36200">
              <w:rPr>
                <w:sz w:val="15"/>
                <w:szCs w:val="15"/>
              </w:rPr>
              <w:t>Plot</w:t>
            </w:r>
            <w:r w:rsidR="000D2952" w:rsidRPr="007E4935">
              <w:rPr>
                <w:sz w:val="15"/>
                <w:szCs w:val="15"/>
              </w:rPr>
              <w:t>:</w:t>
            </w:r>
          </w:p>
        </w:tc>
        <w:tc>
          <w:tcPr>
            <w:tcW w:w="263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F4C3998" w14:textId="00F070A1" w:rsidR="000D2952" w:rsidRPr="007E4935" w:rsidRDefault="00436200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Batch</w:t>
            </w:r>
            <w:r w:rsidR="000D2952" w:rsidRPr="007E4935">
              <w:rPr>
                <w:sz w:val="15"/>
                <w:szCs w:val="15"/>
              </w:rPr>
              <w:t>: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602C98F6" w14:textId="430BB577" w:rsidR="000D2952" w:rsidRPr="007E4935" w:rsidRDefault="00436200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</w:t>
            </w:r>
            <w:r w:rsidR="000D2952" w:rsidRPr="007E4935">
              <w:rPr>
                <w:sz w:val="15"/>
                <w:szCs w:val="15"/>
              </w:rPr>
              <w:t>:             m</w:t>
            </w:r>
            <w:r w:rsidR="000D2952" w:rsidRPr="007E4935">
              <w:rPr>
                <w:sz w:val="15"/>
                <w:szCs w:val="15"/>
                <w:vertAlign w:val="superscript"/>
              </w:rPr>
              <w:t>2</w:t>
            </w:r>
          </w:p>
        </w:tc>
      </w:tr>
      <w:tr w:rsidR="000D2952" w:rsidRPr="007E4935" w14:paraId="0E33A834" w14:textId="77777777" w:rsidTr="000D2952">
        <w:tc>
          <w:tcPr>
            <w:tcW w:w="127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2C361440" w14:textId="77777777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67E3F" w14:textId="15CBE50D" w:rsidR="000D2952" w:rsidRPr="007E4935" w:rsidRDefault="00436200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36200">
              <w:rPr>
                <w:sz w:val="15"/>
                <w:szCs w:val="15"/>
              </w:rPr>
              <w:t>Cultivation methods</w:t>
            </w:r>
            <w:r w:rsidR="000D2952" w:rsidRPr="007E4935">
              <w:rPr>
                <w:sz w:val="15"/>
                <w:szCs w:val="15"/>
              </w:rPr>
              <w:t>:</w:t>
            </w:r>
          </w:p>
        </w:tc>
        <w:tc>
          <w:tcPr>
            <w:tcW w:w="966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0170551" w14:textId="0D3762B5" w:rsidR="000D2952" w:rsidRPr="007E4935" w:rsidRDefault="00436200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36200">
              <w:rPr>
                <w:sz w:val="15"/>
                <w:szCs w:val="15"/>
              </w:rPr>
              <w:t>Irrigation system</w:t>
            </w:r>
            <w:r w:rsidR="000D2952" w:rsidRPr="007E4935">
              <w:rPr>
                <w:sz w:val="15"/>
                <w:szCs w:val="15"/>
              </w:rPr>
              <w:t>:</w:t>
            </w:r>
          </w:p>
        </w:tc>
      </w:tr>
      <w:tr w:rsidR="006F07F5" w:rsidRPr="007E4935" w14:paraId="5068713D" w14:textId="77777777" w:rsidTr="000D2952">
        <w:tc>
          <w:tcPr>
            <w:tcW w:w="146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21EE8" w14:textId="77777777" w:rsidR="006F07F5" w:rsidRPr="007E4935" w:rsidRDefault="006F07F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2952" w:rsidRPr="007E4935" w14:paraId="749D059C" w14:textId="77777777" w:rsidTr="000D2952"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14:paraId="2636B5BD" w14:textId="6AD0CB9E" w:rsidR="000D2952" w:rsidRPr="007E4935" w:rsidRDefault="00436200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</w:rPr>
              <w:t>Soil analysis</w:t>
            </w:r>
            <w:r w:rsidR="000D2952" w:rsidRPr="007E4935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249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14:paraId="2C4F2DCE" w14:textId="628B9E5D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Dat</w:t>
            </w:r>
            <w:r w:rsidR="00436200">
              <w:rPr>
                <w:sz w:val="15"/>
                <w:szCs w:val="15"/>
              </w:rPr>
              <w:t>e</w:t>
            </w:r>
            <w:r w:rsidRPr="007E4935">
              <w:rPr>
                <w:sz w:val="15"/>
                <w:szCs w:val="15"/>
              </w:rPr>
              <w:t>:</w:t>
            </w:r>
          </w:p>
        </w:tc>
      </w:tr>
      <w:tr w:rsidR="000D2952" w:rsidRPr="007E4935" w14:paraId="4E177197" w14:textId="77777777" w:rsidTr="000D2952">
        <w:tc>
          <w:tcPr>
            <w:tcW w:w="2127" w:type="dxa"/>
            <w:gridSpan w:val="5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nil"/>
            </w:tcBorders>
          </w:tcPr>
          <w:p w14:paraId="02223912" w14:textId="77777777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14:paraId="2F6A0964" w14:textId="350277BB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pH-</w:t>
            </w:r>
            <w:r w:rsidR="00436200">
              <w:rPr>
                <w:sz w:val="15"/>
                <w:szCs w:val="15"/>
              </w:rPr>
              <w:t>value</w:t>
            </w:r>
            <w:r w:rsidRPr="007E4935">
              <w:rPr>
                <w:sz w:val="15"/>
                <w:szCs w:val="15"/>
              </w:rPr>
              <w:t>: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14:paraId="4BA142EB" w14:textId="08BF8921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P</w:t>
            </w:r>
            <w:r w:rsidRPr="007E4935">
              <w:rPr>
                <w:sz w:val="15"/>
                <w:szCs w:val="15"/>
                <w:vertAlign w:val="subscript"/>
              </w:rPr>
              <w:t>2</w:t>
            </w:r>
            <w:r w:rsidRPr="007E4935">
              <w:rPr>
                <w:sz w:val="15"/>
                <w:szCs w:val="15"/>
              </w:rPr>
              <w:t>O</w:t>
            </w:r>
            <w:r w:rsidRPr="007E4935">
              <w:rPr>
                <w:sz w:val="15"/>
                <w:szCs w:val="15"/>
                <w:vertAlign w:val="subscript"/>
              </w:rPr>
              <w:t>5</w:t>
            </w:r>
            <w:r w:rsidRPr="007E4935">
              <w:rPr>
                <w:sz w:val="15"/>
                <w:szCs w:val="15"/>
              </w:rPr>
              <w:t>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14:paraId="4D958F33" w14:textId="2A06B37B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K</w:t>
            </w:r>
            <w:r w:rsidRPr="007E4935">
              <w:rPr>
                <w:sz w:val="15"/>
                <w:szCs w:val="15"/>
                <w:vertAlign w:val="subscript"/>
              </w:rPr>
              <w:t>2</w:t>
            </w:r>
            <w:r w:rsidRPr="007E4935">
              <w:rPr>
                <w:sz w:val="15"/>
                <w:szCs w:val="15"/>
              </w:rPr>
              <w:t>O: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double" w:sz="4" w:space="0" w:color="000000" w:themeColor="text1"/>
              <w:right w:val="single" w:sz="4" w:space="0" w:color="000000" w:themeColor="text1"/>
            </w:tcBorders>
          </w:tcPr>
          <w:p w14:paraId="4DE46585" w14:textId="50802359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MgO:</w:t>
            </w:r>
          </w:p>
        </w:tc>
      </w:tr>
      <w:tr w:rsidR="00D81544" w:rsidRPr="007E4935" w14:paraId="72C8B916" w14:textId="77777777" w:rsidTr="000D2952">
        <w:tc>
          <w:tcPr>
            <w:tcW w:w="14626" w:type="dxa"/>
            <w:gridSpan w:val="2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E1F2" w:themeFill="accent2"/>
          </w:tcPr>
          <w:p w14:paraId="575BAB55" w14:textId="24BD17C5" w:rsidR="00D81544" w:rsidRPr="007E4935" w:rsidRDefault="00D81544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proofErr w:type="spellStart"/>
            <w:r w:rsidRPr="007E4935">
              <w:rPr>
                <w:b/>
                <w:bCs/>
                <w:sz w:val="15"/>
                <w:szCs w:val="15"/>
              </w:rPr>
              <w:t>Düngebedarfsermittlung</w:t>
            </w:r>
            <w:proofErr w:type="spellEnd"/>
            <w:r w:rsidRPr="007E4935">
              <w:rPr>
                <w:b/>
                <w:bCs/>
                <w:sz w:val="15"/>
                <w:szCs w:val="15"/>
              </w:rPr>
              <w:t>:</w:t>
            </w:r>
          </w:p>
        </w:tc>
      </w:tr>
      <w:tr w:rsidR="007E4935" w:rsidRPr="007E4935" w14:paraId="725104EA" w14:textId="77777777" w:rsidTr="00436200"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000000" w:themeColor="text1"/>
            </w:tcBorders>
          </w:tcPr>
          <w:p w14:paraId="57040BED" w14:textId="4FE93F01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7E4935">
              <w:rPr>
                <w:b/>
                <w:bCs/>
                <w:sz w:val="15"/>
                <w:szCs w:val="15"/>
              </w:rPr>
              <w:t>N</w:t>
            </w:r>
            <w:r w:rsidRPr="007E4935">
              <w:rPr>
                <w:b/>
                <w:bCs/>
                <w:sz w:val="15"/>
                <w:szCs w:val="15"/>
                <w:vertAlign w:val="subscript"/>
              </w:rPr>
              <w:t>min</w:t>
            </w:r>
            <w:proofErr w:type="spellEnd"/>
            <w:r w:rsidRPr="007E4935">
              <w:rPr>
                <w:b/>
                <w:bCs/>
                <w:sz w:val="15"/>
                <w:szCs w:val="15"/>
              </w:rPr>
              <w:t xml:space="preserve">- </w:t>
            </w:r>
            <w:r w:rsidR="00436200" w:rsidRPr="00436200">
              <w:rPr>
                <w:b/>
                <w:bCs/>
                <w:sz w:val="15"/>
                <w:szCs w:val="15"/>
              </w:rPr>
              <w:t>reserves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14:paraId="5555B1BE" w14:textId="5D80AADF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Kg N/ha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5390BA89" w14:textId="1FC183CF" w:rsidR="007E4935" w:rsidRPr="007E4935" w:rsidRDefault="00436200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</w:rPr>
              <w:t>Signature of performer</w:t>
            </w:r>
          </w:p>
        </w:tc>
      </w:tr>
      <w:tr w:rsidR="00436200" w:rsidRPr="007E4935" w14:paraId="095F65DC" w14:textId="77777777" w:rsidTr="004362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14:paraId="03573CD9" w14:textId="21CC9514" w:rsidR="00436200" w:rsidRPr="007E4935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Dat</w:t>
            </w: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</w:tcBorders>
          </w:tcPr>
          <w:p w14:paraId="44C600F0" w14:textId="3E81FDA2" w:rsidR="00436200" w:rsidRPr="007E4935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</w:rPr>
              <w:t xml:space="preserve">Soil depth </w:t>
            </w:r>
            <w:r w:rsidRPr="007E4935">
              <w:rPr>
                <w:b/>
                <w:bCs/>
                <w:sz w:val="15"/>
                <w:szCs w:val="15"/>
              </w:rPr>
              <w:t>(cm)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0E1BF006" w14:textId="3AB81F45" w:rsidR="00436200" w:rsidRPr="007E4935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Method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</w:tcBorders>
          </w:tcPr>
          <w:p w14:paraId="0E3090D3" w14:textId="614223BF" w:rsidR="00436200" w:rsidRPr="007E4935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Amount</w:t>
            </w:r>
          </w:p>
          <w:p w14:paraId="60D3C096" w14:textId="7830B575" w:rsidR="00436200" w:rsidRPr="007E4935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(kg/ha)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3690335A" w14:textId="606A525D" w:rsidR="00436200" w:rsidRPr="00436200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Nominal value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50EDD02" w14:textId="4E7ACA22" w:rsidR="00436200" w:rsidRPr="00436200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N from previous crops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6418359" w14:textId="14DC1B50" w:rsidR="00436200" w:rsidRPr="00436200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Fertilisation</w:t>
            </w:r>
          </w:p>
        </w:tc>
        <w:tc>
          <w:tcPr>
            <w:tcW w:w="1301" w:type="dxa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14:paraId="0A58BD36" w14:textId="28F892D7" w:rsidR="00436200" w:rsidRPr="007E4935" w:rsidRDefault="00436200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7F355D48" w14:textId="77777777" w:rsidTr="00436200"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</w:tcBorders>
          </w:tcPr>
          <w:p w14:paraId="680480C2" w14:textId="7777777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</w:tcBorders>
          </w:tcPr>
          <w:p w14:paraId="0FCC8F3C" w14:textId="7777777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359FB4D5" w14:textId="30AC3C64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A*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4AE92685" w14:textId="0503E906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B*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</w:tcPr>
          <w:p w14:paraId="6D779FAB" w14:textId="1E78FDFB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C*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</w:tcBorders>
          </w:tcPr>
          <w:p w14:paraId="21355DC8" w14:textId="7777777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</w:tcBorders>
          </w:tcPr>
          <w:p w14:paraId="175B8279" w14:textId="77777777" w:rsidR="007E4935" w:rsidRPr="007E4935" w:rsidRDefault="007E4935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</w:tcBorders>
          </w:tcPr>
          <w:p w14:paraId="2CA91401" w14:textId="77777777" w:rsidR="007E4935" w:rsidRPr="007E4935" w:rsidRDefault="007E4935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</w:tcBorders>
          </w:tcPr>
          <w:p w14:paraId="6D713F1B" w14:textId="77777777" w:rsidR="007E4935" w:rsidRPr="007E4935" w:rsidRDefault="007E4935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14:paraId="2C8ED95C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8756D" w:rsidRPr="007E4935" w14:paraId="66165B0A" w14:textId="77777777" w:rsidTr="00436200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</w:tcBorders>
          </w:tcPr>
          <w:p w14:paraId="30CE1142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14:paraId="6C78F0CF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76BB1B40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03114F61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</w:tcPr>
          <w:p w14:paraId="4A1EE9B8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14:paraId="1EF91B81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14:paraId="55A0DE4E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177D4A41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3C965304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000000" w:themeColor="text1"/>
            </w:tcBorders>
          </w:tcPr>
          <w:p w14:paraId="6DFB8B27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3A7FB9" w:rsidRPr="007E4935" w14:paraId="09852F72" w14:textId="77777777" w:rsidTr="00436200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</w:tcBorders>
          </w:tcPr>
          <w:p w14:paraId="4D53476E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14:paraId="0EE82B4B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7BD19809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32C28F86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</w:tcPr>
          <w:p w14:paraId="6D08E410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14:paraId="09223898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14:paraId="00E1DF96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744B3217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03CD89D5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000000" w:themeColor="text1"/>
            </w:tcBorders>
          </w:tcPr>
          <w:p w14:paraId="7F2D5790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3A7FB9" w:rsidRPr="007E4935" w14:paraId="03405290" w14:textId="77777777" w:rsidTr="00436200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524DDB0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599DC1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5AF68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C270EC3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6E217D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07794C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C53DFD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E7E389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10C354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224F13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3A7FB9" w:rsidRPr="00436200" w14:paraId="3BE8C0AC" w14:textId="77777777" w:rsidTr="000D2952">
        <w:tc>
          <w:tcPr>
            <w:tcW w:w="14626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14:paraId="119C800A" w14:textId="0158A314" w:rsidR="003A7FB9" w:rsidRPr="00436200" w:rsidRDefault="00436200" w:rsidP="007E4935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436200">
              <w:rPr>
                <w:sz w:val="15"/>
                <w:szCs w:val="15"/>
                <w:lang w:val="en-GB"/>
              </w:rPr>
              <w:t>A* = Analysis results; B* = Guidance value consulting; C* = Calculation and estimation methods</w:t>
            </w:r>
          </w:p>
        </w:tc>
      </w:tr>
      <w:tr w:rsidR="00D81544" w:rsidRPr="00436200" w14:paraId="59A067F3" w14:textId="77777777" w:rsidTr="000D2952">
        <w:tc>
          <w:tcPr>
            <w:tcW w:w="14626" w:type="dxa"/>
            <w:gridSpan w:val="2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E1F2" w:themeFill="accent2"/>
            <w:vAlign w:val="center"/>
          </w:tcPr>
          <w:p w14:paraId="4C11957B" w14:textId="1BF16B0D" w:rsidR="00D81544" w:rsidRPr="00436200" w:rsidRDefault="00436200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  <w:lang w:val="en-GB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Organic mineral fertilisation and liming</w:t>
            </w:r>
            <w:r>
              <w:rPr>
                <w:b/>
                <w:bCs/>
                <w:sz w:val="15"/>
                <w:szCs w:val="15"/>
                <w:lang w:val="en-GB"/>
              </w:rPr>
              <w:t>:</w:t>
            </w:r>
          </w:p>
        </w:tc>
      </w:tr>
      <w:tr w:rsidR="00436200" w:rsidRPr="007E4935" w14:paraId="3E298115" w14:textId="77777777" w:rsidTr="00436200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00A80F6A" w14:textId="458D4E0F" w:rsidR="00436200" w:rsidRPr="00436200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Date of application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14:paraId="4A641127" w14:textId="4E05F93A" w:rsidR="00436200" w:rsidRPr="00436200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Trade name / Type of fertiliser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7BF2CF1F" w14:textId="1754DBB3" w:rsidR="00436200" w:rsidRPr="00436200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  <w:lang w:val="en-GB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Amount kg/ha, g/m</w:t>
            </w:r>
            <w:r w:rsidRPr="00436200">
              <w:rPr>
                <w:b/>
                <w:bCs/>
                <w:sz w:val="15"/>
                <w:szCs w:val="15"/>
                <w:vertAlign w:val="superscript"/>
                <w:lang w:val="en-GB"/>
              </w:rPr>
              <w:t>2</w:t>
            </w:r>
            <w:r w:rsidRPr="00436200">
              <w:rPr>
                <w:b/>
                <w:bCs/>
                <w:sz w:val="15"/>
                <w:szCs w:val="15"/>
                <w:lang w:val="en-GB"/>
              </w:rPr>
              <w:t xml:space="preserve"> *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14:paraId="2D00C848" w14:textId="329208D4" w:rsidR="00436200" w:rsidRPr="00436200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Concentration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vAlign w:val="center"/>
          </w:tcPr>
          <w:p w14:paraId="12103AEA" w14:textId="16C34D18" w:rsidR="00436200" w:rsidRPr="00436200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Method of application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797FFD68" w14:textId="60A2FC5D" w:rsidR="00436200" w:rsidRPr="00436200" w:rsidRDefault="00436200" w:rsidP="00436200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Name / signature of applicant</w:t>
            </w:r>
          </w:p>
        </w:tc>
      </w:tr>
      <w:tr w:rsidR="007E4935" w:rsidRPr="007E4935" w14:paraId="3E853B68" w14:textId="77777777" w:rsidTr="00436200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012D764C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481FE81F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0B18D50B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52B1B587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068DCE2B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right w:val="single" w:sz="4" w:space="0" w:color="000000" w:themeColor="text1"/>
            </w:tcBorders>
          </w:tcPr>
          <w:p w14:paraId="383403DE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05B1EC0B" w14:textId="77777777" w:rsidTr="00436200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3CE74B7D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1047E15D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309D764B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23CFD5FE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77513455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right w:val="single" w:sz="4" w:space="0" w:color="000000" w:themeColor="text1"/>
            </w:tcBorders>
          </w:tcPr>
          <w:p w14:paraId="006033DA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1604D532" w14:textId="77777777" w:rsidTr="00436200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54087434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635EE161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49F9350F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78754CB9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470D51F6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right w:val="single" w:sz="4" w:space="0" w:color="000000" w:themeColor="text1"/>
            </w:tcBorders>
          </w:tcPr>
          <w:p w14:paraId="2A0ED4C2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44D43258" w14:textId="77777777" w:rsidTr="00436200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4D63CBCB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088E1287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4D69681C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5FCBD44F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299CC83F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right w:val="single" w:sz="4" w:space="0" w:color="000000" w:themeColor="text1"/>
            </w:tcBorders>
          </w:tcPr>
          <w:p w14:paraId="18DF2D29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1EB7C980" w14:textId="77777777" w:rsidTr="00436200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445F07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14:paraId="54FE65A2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14:paraId="3E8DECBD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14:paraId="65BFF649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14:paraId="10583061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2D951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36200" w:rsidRPr="00436200" w14:paraId="50B43D59" w14:textId="77777777" w:rsidTr="000D2952">
        <w:tc>
          <w:tcPr>
            <w:tcW w:w="14626" w:type="dxa"/>
            <w:gridSpan w:val="29"/>
            <w:tcBorders>
              <w:top w:val="single" w:sz="4" w:space="0" w:color="000000" w:themeColor="text1"/>
              <w:bottom w:val="nil"/>
            </w:tcBorders>
          </w:tcPr>
          <w:p w14:paraId="593E93AD" w14:textId="1CD7C5FA" w:rsidR="00436200" w:rsidRPr="00436200" w:rsidRDefault="00436200" w:rsidP="00436200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BC23FA">
              <w:rPr>
                <w:sz w:val="15"/>
                <w:szCs w:val="15"/>
                <w:lang w:val="en-GB" w:eastAsia="de-DE"/>
              </w:rPr>
              <w:t>*The amount may alternatively also refer to the plot/batch size</w:t>
            </w:r>
          </w:p>
        </w:tc>
      </w:tr>
    </w:tbl>
    <w:p w14:paraId="5E00F963" w14:textId="77777777" w:rsidR="00150108" w:rsidRPr="00436200" w:rsidRDefault="00150108" w:rsidP="00150108">
      <w:pPr>
        <w:pStyle w:val="QSStandardtext"/>
        <w:rPr>
          <w:lang w:val="en-GB"/>
        </w:rPr>
      </w:pPr>
    </w:p>
    <w:p w14:paraId="265FEBEE" w14:textId="14075DC6" w:rsidR="002810C5" w:rsidRDefault="00436200" w:rsidP="002810C5">
      <w:pPr>
        <w:pStyle w:val="QSHeadohneNummerierung"/>
      </w:pPr>
      <w:r w:rsidRPr="00436200">
        <w:lastRenderedPageBreak/>
        <w:t>Field-based Records – Covered Production (greenhouse</w:t>
      </w:r>
      <w:r w:rsidR="002810C5" w:rsidRPr="002810C5">
        <w:t>)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76"/>
        <w:gridCol w:w="142"/>
        <w:gridCol w:w="1134"/>
        <w:gridCol w:w="567"/>
        <w:gridCol w:w="142"/>
        <w:gridCol w:w="141"/>
        <w:gridCol w:w="567"/>
        <w:gridCol w:w="1134"/>
        <w:gridCol w:w="142"/>
        <w:gridCol w:w="851"/>
        <w:gridCol w:w="708"/>
        <w:gridCol w:w="851"/>
        <w:gridCol w:w="571"/>
        <w:gridCol w:w="1130"/>
        <w:gridCol w:w="283"/>
        <w:gridCol w:w="187"/>
        <w:gridCol w:w="97"/>
        <w:gridCol w:w="1276"/>
        <w:gridCol w:w="283"/>
        <w:gridCol w:w="709"/>
        <w:gridCol w:w="709"/>
        <w:gridCol w:w="283"/>
        <w:gridCol w:w="1443"/>
      </w:tblGrid>
      <w:tr w:rsidR="00486E0B" w:rsidRPr="002F1AE8" w14:paraId="6C157C5B" w14:textId="310BBF5D" w:rsidTr="00436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14:paraId="48EAC1F5" w14:textId="1E43457B" w:rsidR="00486E0B" w:rsidRPr="00E55EAE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Type of crop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11FAC31" w14:textId="7F835748" w:rsidR="00486E0B" w:rsidRPr="00E55EAE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1DCBFC" w14:textId="7A2EFF7E" w:rsidR="00486E0B" w:rsidRPr="00E55EAE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Varieties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D2769DF" w14:textId="114B141C" w:rsidR="00486E0B" w:rsidRPr="00E55EAE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C4AC0B" w14:textId="5E656957" w:rsidR="00486E0B" w:rsidRPr="00E55EAE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Registration number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F97F602" w14:textId="1FC03F0D" w:rsidR="00486E0B" w:rsidRPr="00E55EAE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08C0A8" w14:textId="7D5C0EB5" w:rsidR="00486E0B" w:rsidRPr="00E55EAE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>Year of harvest</w:t>
            </w:r>
            <w:r w:rsidRPr="00F40C3C">
              <w:rPr>
                <w:sz w:val="15"/>
                <w:szCs w:val="15"/>
              </w:rPr>
              <w:t>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2AB92B80" w14:textId="432F876C" w:rsidR="00486E0B" w:rsidRPr="00E55EAE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E55EAE" w:rsidRPr="002F1AE8" w14:paraId="5E4F98A8" w14:textId="6D0F67AE" w:rsidTr="00E55EA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F50A214" w14:textId="37D77244" w:rsidR="00E55EAE" w:rsidRPr="00E55EAE" w:rsidRDefault="00436200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Field</w:t>
            </w:r>
            <w:r w:rsidR="00E55EAE" w:rsidRPr="00E55EAE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820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2F29B298" w14:textId="4EDE601E" w:rsidR="00E55EAE" w:rsidRPr="00E55EAE" w:rsidRDefault="00436200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36200">
              <w:rPr>
                <w:sz w:val="15"/>
                <w:szCs w:val="15"/>
              </w:rPr>
              <w:t>Name / No</w:t>
            </w:r>
            <w:r w:rsidR="00E55EAE" w:rsidRPr="00E55EAE">
              <w:rPr>
                <w:sz w:val="15"/>
                <w:szCs w:val="15"/>
              </w:rPr>
              <w:t>.:</w:t>
            </w:r>
          </w:p>
        </w:tc>
        <w:tc>
          <w:tcPr>
            <w:tcW w:w="373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601CEE22" w14:textId="05545BC9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P</w:t>
            </w:r>
            <w:r w:rsidR="00436200">
              <w:rPr>
                <w:sz w:val="15"/>
                <w:szCs w:val="15"/>
              </w:rPr>
              <w:t>lot</w:t>
            </w:r>
            <w:r w:rsidRPr="00E55EAE">
              <w:rPr>
                <w:sz w:val="15"/>
                <w:szCs w:val="15"/>
              </w:rPr>
              <w:t>:</w:t>
            </w:r>
          </w:p>
        </w:tc>
        <w:tc>
          <w:tcPr>
            <w:tcW w:w="236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7DBA98CE" w14:textId="2CE14C5A" w:rsidR="00E55EAE" w:rsidRPr="00E55EAE" w:rsidRDefault="00436200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Batch</w:t>
            </w:r>
            <w:r w:rsidR="00E55EAE" w:rsidRPr="00E55EAE">
              <w:rPr>
                <w:sz w:val="15"/>
                <w:szCs w:val="15"/>
              </w:rPr>
              <w:t>:</w:t>
            </w:r>
          </w:p>
        </w:tc>
        <w:tc>
          <w:tcPr>
            <w:tcW w:w="243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3097ECB" w14:textId="43B992D6" w:rsidR="00E55EAE" w:rsidRPr="00E55EAE" w:rsidRDefault="00436200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</w:t>
            </w:r>
            <w:r w:rsidR="00E55EAE" w:rsidRPr="00E55EAE">
              <w:rPr>
                <w:sz w:val="15"/>
                <w:szCs w:val="15"/>
              </w:rPr>
              <w:t>:                ha</w:t>
            </w:r>
          </w:p>
        </w:tc>
      </w:tr>
      <w:tr w:rsidR="00E55EAE" w:rsidRPr="002F1AE8" w14:paraId="70B7F248" w14:textId="77777777" w:rsidTr="00E55EAE">
        <w:tc>
          <w:tcPr>
            <w:tcW w:w="146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8B1C0" w14:textId="77777777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E55EAE" w:rsidRPr="002F1AE8" w14:paraId="7181EC11" w14:textId="77777777" w:rsidTr="00E55EAE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double" w:sz="4" w:space="0" w:color="000000" w:themeColor="text1"/>
              <w:right w:val="nil"/>
            </w:tcBorders>
          </w:tcPr>
          <w:p w14:paraId="16210281" w14:textId="18F2E532" w:rsidR="00E55EAE" w:rsidRPr="00E55EAE" w:rsidRDefault="00436200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</w:rPr>
              <w:t>Sowing/Planting</w:t>
            </w:r>
            <w:r w:rsidR="00E55EAE" w:rsidRPr="00E55EAE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1507" w:type="dxa"/>
            <w:gridSpan w:val="19"/>
            <w:tcBorders>
              <w:top w:val="single" w:sz="4" w:space="0" w:color="auto"/>
              <w:left w:val="nil"/>
              <w:bottom w:val="double" w:sz="4" w:space="0" w:color="000000" w:themeColor="text1"/>
              <w:right w:val="single" w:sz="4" w:space="0" w:color="000000" w:themeColor="text1"/>
            </w:tcBorders>
          </w:tcPr>
          <w:p w14:paraId="407C096A" w14:textId="0569A23B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Dat</w:t>
            </w:r>
            <w:r w:rsidR="00436200">
              <w:rPr>
                <w:sz w:val="15"/>
                <w:szCs w:val="15"/>
              </w:rPr>
              <w:t>e</w:t>
            </w:r>
            <w:r w:rsidRPr="00E55EAE">
              <w:rPr>
                <w:sz w:val="15"/>
                <w:szCs w:val="15"/>
              </w:rPr>
              <w:t>:</w:t>
            </w:r>
          </w:p>
        </w:tc>
      </w:tr>
      <w:tr w:rsidR="00E55EAE" w:rsidRPr="002F1AE8" w14:paraId="5BF328F3" w14:textId="77777777" w:rsidTr="00E55EAE">
        <w:tc>
          <w:tcPr>
            <w:tcW w:w="14626" w:type="dxa"/>
            <w:gridSpan w:val="2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E1F2" w:themeFill="accent2"/>
          </w:tcPr>
          <w:p w14:paraId="2782B1FE" w14:textId="5EE1BAAA" w:rsidR="00E55EAE" w:rsidRPr="00E55EAE" w:rsidRDefault="00436200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</w:rPr>
              <w:t>Performed plant protection measures</w:t>
            </w:r>
            <w:r w:rsidR="00E55EAE" w:rsidRPr="00E55EAE">
              <w:rPr>
                <w:b/>
                <w:bCs/>
                <w:sz w:val="15"/>
                <w:szCs w:val="15"/>
              </w:rPr>
              <w:t>:</w:t>
            </w:r>
          </w:p>
        </w:tc>
      </w:tr>
      <w:tr w:rsidR="00436200" w:rsidRPr="002F1AE8" w14:paraId="2D7CFDEC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0610A52C" w14:textId="30939902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Date of application</w:t>
            </w:r>
          </w:p>
        </w:tc>
        <w:tc>
          <w:tcPr>
            <w:tcW w:w="1985" w:type="dxa"/>
            <w:gridSpan w:val="4"/>
            <w:vAlign w:val="center"/>
          </w:tcPr>
          <w:p w14:paraId="479D453A" w14:textId="25A4B881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Plant protection product (trade name)</w:t>
            </w:r>
          </w:p>
        </w:tc>
        <w:tc>
          <w:tcPr>
            <w:tcW w:w="1984" w:type="dxa"/>
            <w:gridSpan w:val="4"/>
            <w:vAlign w:val="center"/>
          </w:tcPr>
          <w:p w14:paraId="77759D68" w14:textId="2CB111E5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Active substance</w:t>
            </w:r>
          </w:p>
        </w:tc>
        <w:tc>
          <w:tcPr>
            <w:tcW w:w="1559" w:type="dxa"/>
            <w:gridSpan w:val="2"/>
            <w:vAlign w:val="center"/>
          </w:tcPr>
          <w:p w14:paraId="78ECD62E" w14:textId="77777777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  <w:lang w:val="en-GB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 xml:space="preserve">Application rate* </w:t>
            </w:r>
          </w:p>
          <w:p w14:paraId="30E1ACCE" w14:textId="77777777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  <w:lang w:val="en-GB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l/ha, kg/ha</w:t>
            </w:r>
          </w:p>
          <w:p w14:paraId="762488BA" w14:textId="5CAF2BAF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length/depth **</w:t>
            </w:r>
          </w:p>
        </w:tc>
        <w:tc>
          <w:tcPr>
            <w:tcW w:w="2552" w:type="dxa"/>
            <w:gridSpan w:val="3"/>
            <w:vAlign w:val="center"/>
          </w:tcPr>
          <w:p w14:paraId="7259FED3" w14:textId="77777777" w:rsidR="00436200" w:rsidRPr="00436200" w:rsidRDefault="00436200" w:rsidP="00436200">
            <w:pPr>
              <w:pStyle w:val="QSTabelleninhalt"/>
              <w:spacing w:before="0" w:after="0"/>
              <w:rPr>
                <w:rFonts w:eastAsia="Verdana"/>
                <w:b/>
                <w:bCs/>
                <w:sz w:val="15"/>
                <w:szCs w:val="15"/>
                <w:lang w:val="en-GB"/>
              </w:rPr>
            </w:pPr>
            <w:r w:rsidRPr="00436200">
              <w:rPr>
                <w:rFonts w:eastAsia="Verdana"/>
                <w:b/>
                <w:bCs/>
                <w:sz w:val="15"/>
                <w:szCs w:val="15"/>
                <w:lang w:val="en-GB"/>
              </w:rPr>
              <w:t>Explanation/area of application</w:t>
            </w:r>
          </w:p>
          <w:p w14:paraId="729E41C7" w14:textId="0191D2A7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rFonts w:eastAsia="Verdana"/>
                <w:b/>
                <w:bCs/>
                <w:sz w:val="15"/>
                <w:szCs w:val="15"/>
                <w:lang w:val="en-GB"/>
              </w:rPr>
              <w:t>Note/infestation intensity</w:t>
            </w:r>
          </w:p>
        </w:tc>
        <w:tc>
          <w:tcPr>
            <w:tcW w:w="1843" w:type="dxa"/>
            <w:gridSpan w:val="4"/>
            <w:vAlign w:val="center"/>
          </w:tcPr>
          <w:p w14:paraId="3C4E5306" w14:textId="20E56865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Pre-harvest interval / earliest harvesting</w:t>
            </w:r>
          </w:p>
        </w:tc>
        <w:tc>
          <w:tcPr>
            <w:tcW w:w="1701" w:type="dxa"/>
            <w:gridSpan w:val="3"/>
            <w:vAlign w:val="center"/>
          </w:tcPr>
          <w:p w14:paraId="23D3DE08" w14:textId="636FA009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Applied plant protection equipment</w:t>
            </w: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1F98C03" w14:textId="6AB4DB1F" w:rsidR="00436200" w:rsidRPr="00436200" w:rsidRDefault="00436200" w:rsidP="00436200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  <w:lang w:val="en-GB"/>
              </w:rPr>
              <w:t>Name / signature of applicant</w:t>
            </w:r>
          </w:p>
        </w:tc>
      </w:tr>
      <w:tr w:rsidR="00AA2F0F" w:rsidRPr="002F1AE8" w14:paraId="2A42D6F6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</w:tcPr>
          <w:p w14:paraId="5A141746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</w:tcPr>
          <w:p w14:paraId="4FCDCBEA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</w:tcPr>
          <w:p w14:paraId="25149E76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230FCF2A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</w:tcPr>
          <w:p w14:paraId="308B3DE0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</w:tcPr>
          <w:p w14:paraId="68D17604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46A967C5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6BFED51E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AA2F0F" w:rsidRPr="002F1AE8" w14:paraId="4BEBE9B8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</w:tcPr>
          <w:p w14:paraId="37D125AB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</w:tcPr>
          <w:p w14:paraId="6D9EE4E3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</w:tcPr>
          <w:p w14:paraId="03BFDB85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725524F3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</w:tcPr>
          <w:p w14:paraId="477781DA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</w:tcPr>
          <w:p w14:paraId="4EBD6089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522D4787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2E1DE521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51ABE484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</w:tcPr>
          <w:p w14:paraId="74436F72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</w:tcPr>
          <w:p w14:paraId="5A175CED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</w:tcPr>
          <w:p w14:paraId="4D54DB52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4B6EAFD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</w:tcPr>
          <w:p w14:paraId="705D40F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</w:tcPr>
          <w:p w14:paraId="44915C54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178FE93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06F3CA7D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32EC73EA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</w:tcPr>
          <w:p w14:paraId="04575BF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</w:tcPr>
          <w:p w14:paraId="26706B93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</w:tcPr>
          <w:p w14:paraId="41DBB38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2482322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</w:tcPr>
          <w:p w14:paraId="31CBF224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</w:tcPr>
          <w:p w14:paraId="78152A56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5F062E96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0B360863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4A674711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</w:tcPr>
          <w:p w14:paraId="252CE2D7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</w:tcPr>
          <w:p w14:paraId="4607110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</w:tcPr>
          <w:p w14:paraId="1825C304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7BB7392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</w:tcPr>
          <w:p w14:paraId="3F17AE89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</w:tcPr>
          <w:p w14:paraId="0A8F87E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3F5C688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5721E55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7693B567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</w:tcPr>
          <w:p w14:paraId="557D6F3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</w:tcPr>
          <w:p w14:paraId="482138A6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</w:tcPr>
          <w:p w14:paraId="3D8708B4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0065B76A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</w:tcPr>
          <w:p w14:paraId="5939FEB3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</w:tcPr>
          <w:p w14:paraId="20ED04C7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3FDD0FC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1EB3E638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490DCCCE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</w:tcPr>
          <w:p w14:paraId="0F8AFBE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</w:tcPr>
          <w:p w14:paraId="61EF3738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</w:tcPr>
          <w:p w14:paraId="312638C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225E3265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</w:tcPr>
          <w:p w14:paraId="12C01453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</w:tcPr>
          <w:p w14:paraId="6DD88080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25C6B23A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52B01B22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2E3A7443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</w:tcPr>
          <w:p w14:paraId="7CE616F9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</w:tcPr>
          <w:p w14:paraId="220C369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</w:tcPr>
          <w:p w14:paraId="4997C4B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5E630D67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</w:tcPr>
          <w:p w14:paraId="19060F99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</w:tcPr>
          <w:p w14:paraId="189118A2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116AAD3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44849AF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0F08000C" w14:textId="77777777" w:rsidTr="00C10817">
        <w:tc>
          <w:tcPr>
            <w:tcW w:w="1276" w:type="dxa"/>
            <w:tcBorders>
              <w:left w:val="single" w:sz="4" w:space="0" w:color="000000" w:themeColor="text1"/>
            </w:tcBorders>
          </w:tcPr>
          <w:p w14:paraId="561DE718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</w:tcPr>
          <w:p w14:paraId="543761E7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</w:tcPr>
          <w:p w14:paraId="6BB3C11E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6A0492C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</w:tcPr>
          <w:p w14:paraId="4C80F33A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</w:tcPr>
          <w:p w14:paraId="09FFE4B8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38F628D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568A345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24B033BC" w14:textId="77777777" w:rsidTr="00C10817"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24B44BB6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33C95BC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14:paraId="4ED3F41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4489CD5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0B555DE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27AC1239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F43CFC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3785D7A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E55EAE" w:rsidRPr="002F1AE8" w14:paraId="728909E5" w14:textId="77777777" w:rsidTr="00E55EAE">
        <w:tc>
          <w:tcPr>
            <w:tcW w:w="146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DB97" w14:textId="77777777" w:rsidR="00436200" w:rsidRPr="00436200" w:rsidRDefault="00436200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36200">
              <w:rPr>
                <w:sz w:val="15"/>
                <w:szCs w:val="15"/>
              </w:rPr>
              <w:t>*The amount may alternatively also refer to the plot/batch size</w:t>
            </w:r>
          </w:p>
          <w:p w14:paraId="28702D5D" w14:textId="240DEEDF" w:rsidR="00E55EAE" w:rsidRPr="00E55EAE" w:rsidRDefault="00436200" w:rsidP="00436200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36200">
              <w:rPr>
                <w:sz w:val="15"/>
                <w:szCs w:val="15"/>
              </w:rPr>
              <w:t>**Damping</w:t>
            </w:r>
          </w:p>
        </w:tc>
      </w:tr>
      <w:tr w:rsidR="00E55EAE" w:rsidRPr="002F1AE8" w14:paraId="64AF33F7" w14:textId="77777777" w:rsidTr="00E55EAE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14:paraId="1904F34C" w14:textId="2EF8A6E4" w:rsidR="00E55EAE" w:rsidRPr="00E55EAE" w:rsidRDefault="00436200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36200">
              <w:rPr>
                <w:b/>
                <w:bCs/>
                <w:sz w:val="15"/>
                <w:szCs w:val="15"/>
              </w:rPr>
              <w:t>Harvest</w:t>
            </w:r>
            <w:r w:rsidR="00E55EAE" w:rsidRPr="00E55EAE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6631A" w14:textId="15F1BDAA" w:rsidR="00E55EAE" w:rsidRPr="00E55EAE" w:rsidRDefault="00436200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Date</w:t>
            </w:r>
            <w:r w:rsidR="00E55EAE" w:rsidRPr="00E55EAE">
              <w:rPr>
                <w:sz w:val="15"/>
                <w:szCs w:val="15"/>
              </w:rPr>
              <w:t>:</w:t>
            </w:r>
          </w:p>
        </w:tc>
        <w:tc>
          <w:tcPr>
            <w:tcW w:w="1207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14:paraId="3BD13A1D" w14:textId="675836CB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__________________________</w:t>
            </w:r>
            <w:r w:rsidRPr="00E55EAE">
              <w:rPr>
                <w:sz w:val="15"/>
                <w:szCs w:val="15"/>
              </w:rPr>
              <w:t>_____</w:t>
            </w:r>
          </w:p>
        </w:tc>
      </w:tr>
      <w:tr w:rsidR="00E55EAE" w:rsidRPr="002F1AE8" w14:paraId="01BE9215" w14:textId="77777777" w:rsidTr="00436200">
        <w:tc>
          <w:tcPr>
            <w:tcW w:w="141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83B86" w14:textId="77777777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D065C2" w14:textId="13D451E6" w:rsidR="00E55EAE" w:rsidRPr="00E55EAE" w:rsidRDefault="00436200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36200">
              <w:rPr>
                <w:sz w:val="15"/>
                <w:szCs w:val="15"/>
              </w:rPr>
              <w:t>No. of delivery note</w:t>
            </w:r>
            <w:r w:rsidR="00E55EAE" w:rsidRPr="00E55EAE">
              <w:rPr>
                <w:sz w:val="15"/>
                <w:szCs w:val="15"/>
              </w:rPr>
              <w:t>.:</w:t>
            </w:r>
          </w:p>
        </w:tc>
        <w:tc>
          <w:tcPr>
            <w:tcW w:w="482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EF5AB45" w14:textId="446D867F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_________________________________________</w:t>
            </w:r>
            <w:r w:rsidRPr="00E55EAE">
              <w:rPr>
                <w:sz w:val="15"/>
                <w:szCs w:val="15"/>
              </w:rPr>
              <w:t>_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B86D80" w14:textId="39C4E534" w:rsidR="00E55EAE" w:rsidRPr="00E55EAE" w:rsidRDefault="00436200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36200">
              <w:rPr>
                <w:sz w:val="15"/>
                <w:szCs w:val="15"/>
              </w:rPr>
              <w:t>Storage location</w:t>
            </w:r>
            <w:r w:rsidR="00E55EAE" w:rsidRPr="00E55EAE">
              <w:rPr>
                <w:sz w:val="15"/>
                <w:szCs w:val="15"/>
              </w:rPr>
              <w:t>: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89F27" w14:textId="162BF3E0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________________________________</w:t>
            </w:r>
            <w:r w:rsidRPr="00E55EAE">
              <w:rPr>
                <w:sz w:val="15"/>
                <w:szCs w:val="15"/>
              </w:rPr>
              <w:t>_</w:t>
            </w:r>
          </w:p>
        </w:tc>
      </w:tr>
    </w:tbl>
    <w:p w14:paraId="2278A45D" w14:textId="77777777" w:rsidR="002810C5" w:rsidRDefault="002810C5" w:rsidP="002810C5">
      <w:pPr>
        <w:pStyle w:val="QSStandardtext"/>
      </w:pPr>
    </w:p>
    <w:p w14:paraId="72E99CD6" w14:textId="77777777" w:rsidR="002E246C" w:rsidRDefault="002E246C" w:rsidP="002810C5">
      <w:pPr>
        <w:pStyle w:val="QSStandardtext"/>
      </w:pPr>
    </w:p>
    <w:p w14:paraId="74483788" w14:textId="434E57F8" w:rsidR="00F54D18" w:rsidRDefault="00C10817" w:rsidP="00CD77B8">
      <w:pPr>
        <w:pStyle w:val="QSHeadohneNummerierung"/>
      </w:pPr>
      <w:r w:rsidRPr="00C10817">
        <w:lastRenderedPageBreak/>
        <w:t xml:space="preserve">Field-based Records– Chemical </w:t>
      </w:r>
      <w:proofErr w:type="spellStart"/>
      <w:r w:rsidRPr="00C10817">
        <w:t>sterilisation</w:t>
      </w:r>
      <w:proofErr w:type="spellEnd"/>
      <w:r w:rsidRPr="00C10817">
        <w:t xml:space="preserve"> of substrates</w:t>
      </w:r>
    </w:p>
    <w:tbl>
      <w:tblPr>
        <w:tblStyle w:val="QSQualittundSicherheitGmbH2"/>
        <w:tblW w:w="14626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55"/>
        <w:gridCol w:w="1701"/>
        <w:gridCol w:w="1984"/>
        <w:gridCol w:w="1559"/>
        <w:gridCol w:w="1843"/>
        <w:gridCol w:w="1559"/>
        <w:gridCol w:w="1843"/>
        <w:gridCol w:w="2582"/>
      </w:tblGrid>
      <w:tr w:rsidR="00B326B3" w:rsidRPr="002F1AE8" w14:paraId="1E298B9B" w14:textId="111421F6" w:rsidTr="00B32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6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E1F2" w:themeFill="accent2"/>
          </w:tcPr>
          <w:p w14:paraId="4C67A119" w14:textId="2475636A" w:rsidR="00B326B3" w:rsidRPr="00B326B3" w:rsidRDefault="00C10817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Applied measures</w:t>
            </w:r>
            <w:r w:rsidR="00B326B3" w:rsidRPr="00B326B3">
              <w:rPr>
                <w:sz w:val="15"/>
                <w:szCs w:val="15"/>
              </w:rPr>
              <w:t>:</w:t>
            </w:r>
          </w:p>
        </w:tc>
      </w:tr>
      <w:tr w:rsidR="00C10817" w:rsidRPr="002F1AE8" w14:paraId="7FF12826" w14:textId="13A844EF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D8DC1" w14:textId="67E08BFB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Date of sterilisation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3F3C9" w14:textId="06C7E109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Amount of substrate (m</w:t>
            </w:r>
            <w:r w:rsidRPr="00C10817">
              <w:rPr>
                <w:b/>
                <w:bCs/>
                <w:sz w:val="15"/>
                <w:szCs w:val="15"/>
                <w:vertAlign w:val="superscript"/>
                <w:lang w:val="en-GB"/>
              </w:rPr>
              <w:t>3</w:t>
            </w:r>
            <w:r w:rsidRPr="00C10817">
              <w:rPr>
                <w:b/>
                <w:bCs/>
                <w:sz w:val="15"/>
                <w:szCs w:val="15"/>
                <w:lang w:val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C5B95" w14:textId="46552A5D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Product (trade name)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23CBE" w14:textId="5BBE347F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Active substance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9F684" w14:textId="77777777" w:rsidR="00C10817" w:rsidRPr="00C10817" w:rsidRDefault="00C10817" w:rsidP="00C10817">
            <w:pPr>
              <w:spacing w:before="0" w:after="0"/>
              <w:rPr>
                <w:b/>
                <w:bCs/>
                <w:sz w:val="15"/>
                <w:szCs w:val="15"/>
                <w:lang w:val="it-IT"/>
              </w:rPr>
            </w:pPr>
            <w:r w:rsidRPr="00C10817">
              <w:rPr>
                <w:b/>
                <w:bCs/>
                <w:sz w:val="15"/>
                <w:szCs w:val="15"/>
                <w:lang w:val="it-IT"/>
              </w:rPr>
              <w:t>Application rate*</w:t>
            </w:r>
          </w:p>
          <w:p w14:paraId="1BD0679A" w14:textId="4EE313A6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it-IT"/>
              </w:rPr>
              <w:t>l/ha, kg/ha, g/m</w:t>
            </w:r>
            <w:r w:rsidRPr="00C10817">
              <w:rPr>
                <w:b/>
                <w:bCs/>
                <w:sz w:val="15"/>
                <w:szCs w:val="15"/>
                <w:vertAlign w:val="superscript"/>
                <w:lang w:val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EAFBA" w14:textId="5340DF49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rFonts w:eastAsia="Verdana"/>
                <w:b/>
                <w:bCs/>
                <w:sz w:val="15"/>
                <w:szCs w:val="15"/>
                <w:lang w:val="en-GB"/>
              </w:rPr>
              <w:t>Sterilisation technique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3449E" w14:textId="1FF680F5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Sterilisation method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939E0" w14:textId="67633C25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Name / signature of applicant</w:t>
            </w:r>
          </w:p>
        </w:tc>
      </w:tr>
      <w:tr w:rsidR="00B326B3" w:rsidRPr="002F1AE8" w14:paraId="6CF4E404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57176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E921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818A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5DE3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B866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FF8C1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6EE0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7AF83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192786A6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CDA3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D4CF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FAF9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1508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C6A1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E1280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889C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B340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3A0B5AFA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2854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F7E76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338E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ACD1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99BC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B0221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D931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0B0C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4721939D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2971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BD6C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A6BD3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7630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EFA9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0D7D6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50A2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44D9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F4908D0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AF95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D53D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5CD5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3A74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5F20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344E6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6E82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5B7C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35E5E6AA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7065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B4D9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D4C3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28F9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B35A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5F812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AB19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AD83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2774EA67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5338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5AFA3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FB68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A9A0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507B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4EDC3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23139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73A5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4EF8F00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55B2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79249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3B23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7DA1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596F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D6503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8F16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25AB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2752A23B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592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8ABB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186E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1B89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457A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425E4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E95C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61B5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4B0F8246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393A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455A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75F7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5D94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D679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CBE51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DD97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C218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38D4ABF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3D31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535E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29D8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1915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0AB6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BE26F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AA4A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A61F9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76AE032D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5BFE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01D9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C22C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F7FA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18643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8794F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26B5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BF54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4D553932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7F7F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03F1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1C52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4400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A345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71D50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C5DE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A561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095DDB9D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6607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FF2B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F8B36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C4E9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FC4A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74329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83A3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EEE6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2BF9843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4E509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3428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C91C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1923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39C7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6D341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343C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BD0A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7695330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A435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71DE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3F07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C666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2976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8080A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9409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F122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3E41CFC2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C1C2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1558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A962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E162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3B4E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0AE28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6080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DCF2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518592B5" w14:textId="77777777" w:rsidTr="00B326B3">
        <w:tc>
          <w:tcPr>
            <w:tcW w:w="14626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748738C" w14:textId="6BFAEFC4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326B3">
              <w:rPr>
                <w:sz w:val="15"/>
                <w:szCs w:val="15"/>
              </w:rPr>
              <w:t xml:space="preserve">* </w:t>
            </w:r>
            <w:r w:rsidR="00C10817" w:rsidRPr="00C10817">
              <w:rPr>
                <w:sz w:val="15"/>
                <w:szCs w:val="15"/>
              </w:rPr>
              <w:t>The amount of the soil decontaminating may alternatively also refer to the greenhouse size</w:t>
            </w:r>
          </w:p>
        </w:tc>
      </w:tr>
    </w:tbl>
    <w:p w14:paraId="7270FCAD" w14:textId="77777777" w:rsidR="00F54D18" w:rsidRDefault="00F54D18" w:rsidP="00F54D18">
      <w:pPr>
        <w:pStyle w:val="QSStandardtext"/>
      </w:pPr>
    </w:p>
    <w:p w14:paraId="7387003A" w14:textId="77777777" w:rsidR="00B326B3" w:rsidRDefault="00B326B3" w:rsidP="00F54D18">
      <w:pPr>
        <w:pStyle w:val="QSStandardtext"/>
      </w:pPr>
    </w:p>
    <w:p w14:paraId="0B6B6E87" w14:textId="77777777" w:rsidR="00B326B3" w:rsidRDefault="00B326B3" w:rsidP="00F54D18">
      <w:pPr>
        <w:pStyle w:val="QSStandardtext"/>
      </w:pPr>
    </w:p>
    <w:p w14:paraId="2E0DA8A4" w14:textId="3AE18D70" w:rsidR="003E6F9F" w:rsidRDefault="00C10817" w:rsidP="003E6F9F">
      <w:pPr>
        <w:pStyle w:val="QSHeadohneNummerierung"/>
      </w:pPr>
      <w:r w:rsidRPr="00C10817">
        <w:lastRenderedPageBreak/>
        <w:t>Field-based Records – Potatoes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34"/>
        <w:gridCol w:w="284"/>
        <w:gridCol w:w="44"/>
        <w:gridCol w:w="381"/>
        <w:gridCol w:w="709"/>
        <w:gridCol w:w="567"/>
        <w:gridCol w:w="567"/>
        <w:gridCol w:w="283"/>
        <w:gridCol w:w="473"/>
        <w:gridCol w:w="94"/>
        <w:gridCol w:w="567"/>
        <w:gridCol w:w="95"/>
        <w:gridCol w:w="189"/>
        <w:gridCol w:w="567"/>
        <w:gridCol w:w="283"/>
        <w:gridCol w:w="142"/>
        <w:gridCol w:w="851"/>
        <w:gridCol w:w="425"/>
        <w:gridCol w:w="142"/>
        <w:gridCol w:w="141"/>
        <w:gridCol w:w="142"/>
        <w:gridCol w:w="851"/>
        <w:gridCol w:w="708"/>
        <w:gridCol w:w="142"/>
        <w:gridCol w:w="425"/>
        <w:gridCol w:w="142"/>
        <w:gridCol w:w="567"/>
        <w:gridCol w:w="425"/>
        <w:gridCol w:w="142"/>
        <w:gridCol w:w="49"/>
        <w:gridCol w:w="660"/>
        <w:gridCol w:w="709"/>
        <w:gridCol w:w="283"/>
        <w:gridCol w:w="851"/>
        <w:gridCol w:w="592"/>
      </w:tblGrid>
      <w:tr w:rsidR="00486E0B" w:rsidRPr="002F1AE8" w14:paraId="7E95122D" w14:textId="6A8A18F0" w:rsidTr="00C10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D0B5C77" w14:textId="1E4540CB" w:rsidR="00486E0B" w:rsidRPr="00B2229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Type of crop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7269C" w14:textId="06D609EA" w:rsidR="00486E0B" w:rsidRPr="00B2229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0FF4C" w14:textId="2D29A160" w:rsidR="00486E0B" w:rsidRPr="00B2229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Varieties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ECB2C" w14:textId="078742D3" w:rsidR="00486E0B" w:rsidRPr="00B2229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4316A" w14:textId="0453B552" w:rsidR="00486E0B" w:rsidRPr="00B22297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Registration number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2A1E7" w14:textId="6697426D" w:rsidR="00486E0B" w:rsidRPr="00B22297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421E1" w14:textId="40737C41" w:rsidR="00486E0B" w:rsidRPr="00B22297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>Year of harvest</w:t>
            </w:r>
            <w:r w:rsidRPr="00F40C3C">
              <w:rPr>
                <w:sz w:val="15"/>
                <w:szCs w:val="15"/>
              </w:rPr>
              <w:t>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EBACB1" w14:textId="30510FA8" w:rsidR="00486E0B" w:rsidRPr="00B22297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B22297" w:rsidRPr="002F1AE8" w14:paraId="37AA87D0" w14:textId="4A7E8141" w:rsidTr="00B222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73538" w14:textId="02969BD1" w:rsidR="00B22297" w:rsidRPr="00B22297" w:rsidRDefault="00C10817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Field</w:t>
            </w:r>
            <w:r w:rsidR="00B22297" w:rsidRPr="00B22297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907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EE80D" w14:textId="0ED94325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Name / No. (incl. district</w:t>
            </w:r>
            <w:r w:rsidR="00B22297" w:rsidRPr="00B22297">
              <w:rPr>
                <w:sz w:val="15"/>
                <w:szCs w:val="15"/>
              </w:rPr>
              <w:t>):</w:t>
            </w:r>
          </w:p>
        </w:tc>
        <w:tc>
          <w:tcPr>
            <w:tcW w:w="44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1720D" w14:textId="69BA2726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</w:t>
            </w:r>
            <w:r w:rsidR="00B22297" w:rsidRPr="00B22297">
              <w:rPr>
                <w:sz w:val="15"/>
                <w:szCs w:val="15"/>
              </w:rPr>
              <w:t xml:space="preserve">: </w:t>
            </w:r>
            <w:r w:rsidR="00B22297">
              <w:rPr>
                <w:sz w:val="15"/>
                <w:szCs w:val="15"/>
              </w:rPr>
              <w:t xml:space="preserve">                                 </w:t>
            </w:r>
            <w:r w:rsidR="00B22297" w:rsidRPr="00B22297">
              <w:rPr>
                <w:sz w:val="15"/>
                <w:szCs w:val="15"/>
              </w:rPr>
              <w:t>ha</w:t>
            </w:r>
          </w:p>
        </w:tc>
      </w:tr>
      <w:tr w:rsidR="00B22297" w:rsidRPr="002F1AE8" w14:paraId="462BE2BD" w14:textId="77777777" w:rsidTr="00B22297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3C1F1" w14:textId="77777777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A194C7" w14:textId="78D37DB5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Previous crop</w:t>
            </w:r>
            <w:r w:rsidR="00B22297" w:rsidRPr="00B22297">
              <w:rPr>
                <w:sz w:val="15"/>
                <w:szCs w:val="15"/>
              </w:rPr>
              <w:t>:</w:t>
            </w:r>
          </w:p>
        </w:tc>
        <w:tc>
          <w:tcPr>
            <w:tcW w:w="8672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6A2C" w14:textId="223511F8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Pre-previous</w:t>
            </w:r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crop:</w:t>
            </w:r>
            <w:r w:rsidR="00B22297" w:rsidRPr="00B22297">
              <w:rPr>
                <w:sz w:val="15"/>
                <w:szCs w:val="15"/>
              </w:rPr>
              <w:t>:</w:t>
            </w:r>
            <w:proofErr w:type="gramEnd"/>
          </w:p>
        </w:tc>
      </w:tr>
      <w:tr w:rsidR="00B22297" w:rsidRPr="002F1AE8" w14:paraId="63219871" w14:textId="77777777" w:rsidTr="00FA76AD"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4FDD62E2" w14:textId="77777777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CF4B" w14:textId="1899FF54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New location</w:t>
            </w:r>
            <w:r w:rsidR="00B22297" w:rsidRPr="00B22297">
              <w:rPr>
                <w:sz w:val="15"/>
                <w:szCs w:val="15"/>
              </w:rPr>
              <w:t xml:space="preserve">: </w:t>
            </w:r>
            <w:r w:rsidR="00B22297" w:rsidRPr="00B22297">
              <w:rPr>
                <w:sz w:val="15"/>
                <w:szCs w:val="15"/>
              </w:rPr>
              <w:sym w:font="Wingdings" w:char="F0A8"/>
            </w:r>
            <w:r w:rsidR="00B22297" w:rsidRPr="00B22297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yes</w:t>
            </w:r>
            <w:r w:rsidR="00B22297" w:rsidRPr="00B22297">
              <w:rPr>
                <w:sz w:val="15"/>
                <w:szCs w:val="15"/>
              </w:rPr>
              <w:t xml:space="preserve"> / </w:t>
            </w:r>
            <w:r w:rsidR="00B22297" w:rsidRPr="00B22297">
              <w:rPr>
                <w:sz w:val="15"/>
                <w:szCs w:val="15"/>
              </w:rPr>
              <w:sym w:font="Wingdings" w:char="F0A8"/>
            </w:r>
            <w:r w:rsidR="00B22297" w:rsidRPr="00B22297">
              <w:rPr>
                <w:sz w:val="15"/>
                <w:szCs w:val="15"/>
              </w:rPr>
              <w:t xml:space="preserve"> n</w:t>
            </w:r>
            <w:r>
              <w:rPr>
                <w:sz w:val="15"/>
                <w:szCs w:val="15"/>
              </w:rPr>
              <w:t>o</w:t>
            </w:r>
          </w:p>
        </w:tc>
        <w:tc>
          <w:tcPr>
            <w:tcW w:w="8672" w:type="dxa"/>
            <w:gridSpan w:val="21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426977B1" w14:textId="64D100EA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Risk assessment</w:t>
            </w:r>
            <w:r w:rsidR="00B22297" w:rsidRPr="00B22297">
              <w:rPr>
                <w:sz w:val="15"/>
                <w:szCs w:val="15"/>
              </w:rPr>
              <w:t xml:space="preserve">: </w:t>
            </w:r>
            <w:r w:rsidR="00B22297" w:rsidRPr="00B22297">
              <w:rPr>
                <w:sz w:val="15"/>
                <w:szCs w:val="15"/>
              </w:rPr>
              <w:sym w:font="Wingdings" w:char="F0A8"/>
            </w:r>
            <w:r w:rsidR="00B22297" w:rsidRPr="00B22297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yes</w:t>
            </w:r>
            <w:r w:rsidR="00B22297" w:rsidRPr="00B22297">
              <w:rPr>
                <w:sz w:val="15"/>
                <w:szCs w:val="15"/>
              </w:rPr>
              <w:t xml:space="preserve"> / </w:t>
            </w:r>
            <w:r w:rsidR="00B22297" w:rsidRPr="00B22297">
              <w:rPr>
                <w:sz w:val="15"/>
                <w:szCs w:val="15"/>
              </w:rPr>
              <w:sym w:font="Wingdings" w:char="F0A8"/>
            </w:r>
            <w:r w:rsidR="00B22297" w:rsidRPr="00B22297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no</w:t>
            </w:r>
          </w:p>
        </w:tc>
      </w:tr>
      <w:tr w:rsidR="00B22297" w:rsidRPr="002F1AE8" w14:paraId="0AD0FEA7" w14:textId="77777777" w:rsidTr="00C10817">
        <w:tc>
          <w:tcPr>
            <w:tcW w:w="1462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76B2A222" w14:textId="4DD179B2" w:rsidR="00B22297" w:rsidRPr="00B22297" w:rsidRDefault="00C10817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</w:rPr>
              <w:t>Planting</w:t>
            </w:r>
            <w:r w:rsidR="00B22297" w:rsidRPr="00B22297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307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F567CE" w14:textId="321F39E0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Planting date</w:t>
            </w:r>
            <w:r w:rsidR="00B22297" w:rsidRPr="00B22297">
              <w:rPr>
                <w:sz w:val="15"/>
                <w:szCs w:val="15"/>
              </w:rPr>
              <w:t>:</w:t>
            </w:r>
          </w:p>
        </w:tc>
        <w:tc>
          <w:tcPr>
            <w:tcW w:w="269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9C0F11" w14:textId="01CA6BC8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Amount planted</w:t>
            </w:r>
            <w:r w:rsidR="00B22297" w:rsidRPr="00B22297">
              <w:rPr>
                <w:sz w:val="15"/>
                <w:szCs w:val="15"/>
              </w:rPr>
              <w:t>: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FAF916" w14:textId="36B5053C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proofErr w:type="spellStart"/>
            <w:r w:rsidRPr="00B22297">
              <w:rPr>
                <w:sz w:val="15"/>
                <w:szCs w:val="15"/>
              </w:rPr>
              <w:t>dt</w:t>
            </w:r>
            <w:proofErr w:type="spellEnd"/>
            <w:r w:rsidRPr="00B22297">
              <w:rPr>
                <w:sz w:val="15"/>
                <w:szCs w:val="15"/>
              </w:rPr>
              <w:t>/ha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F3288DA" w14:textId="59A6693B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Distance between rows</w:t>
            </w:r>
            <w:r w:rsidR="00B22297" w:rsidRPr="00B22297">
              <w:rPr>
                <w:sz w:val="15"/>
                <w:szCs w:val="15"/>
              </w:rPr>
              <w:t>: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8CE17" w14:textId="2A8E50B2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cm</w:t>
            </w:r>
          </w:p>
        </w:tc>
        <w:tc>
          <w:tcPr>
            <w:tcW w:w="250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CC7195A" w14:textId="50A67F0B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Distance between plants</w:t>
            </w:r>
            <w:r w:rsidR="00B22297" w:rsidRPr="00B22297">
              <w:rPr>
                <w:sz w:val="15"/>
                <w:szCs w:val="15"/>
              </w:rPr>
              <w:t>: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468108" w14:textId="1C96C9D4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cm</w:t>
            </w:r>
          </w:p>
        </w:tc>
      </w:tr>
      <w:tr w:rsidR="00B22297" w:rsidRPr="002F1AE8" w14:paraId="00A813D3" w14:textId="77777777" w:rsidTr="00FA76AD"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3B25A196" w14:textId="77777777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9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73678" w14:textId="23554703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proofErr w:type="spellStart"/>
            <w:r w:rsidRPr="00C10817">
              <w:rPr>
                <w:sz w:val="15"/>
                <w:szCs w:val="15"/>
              </w:rPr>
              <w:t>Vernalisation</w:t>
            </w:r>
            <w:proofErr w:type="spellEnd"/>
            <w:r w:rsidR="00B22297" w:rsidRPr="00B22297">
              <w:rPr>
                <w:sz w:val="15"/>
                <w:szCs w:val="15"/>
              </w:rPr>
              <w:t xml:space="preserve">: </w:t>
            </w:r>
            <w:r w:rsidR="00B22297" w:rsidRPr="00B22297">
              <w:rPr>
                <w:sz w:val="15"/>
                <w:szCs w:val="15"/>
              </w:rPr>
              <w:sym w:font="Wingdings" w:char="F0A8"/>
            </w:r>
            <w:r w:rsidR="00B22297" w:rsidRPr="00B22297"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yes</w:t>
            </w:r>
            <w:r w:rsidR="00B22297" w:rsidRPr="00B22297">
              <w:rPr>
                <w:sz w:val="15"/>
                <w:szCs w:val="15"/>
              </w:rPr>
              <w:t xml:space="preserve">  /</w:t>
            </w:r>
            <w:proofErr w:type="gramEnd"/>
            <w:r w:rsidR="00B22297" w:rsidRPr="00B22297">
              <w:rPr>
                <w:sz w:val="15"/>
                <w:szCs w:val="15"/>
              </w:rPr>
              <w:t xml:space="preserve"> </w:t>
            </w:r>
            <w:r w:rsidR="00B22297" w:rsidRPr="00B22297"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 xml:space="preserve"> no</w:t>
            </w:r>
          </w:p>
        </w:tc>
        <w:tc>
          <w:tcPr>
            <w:tcW w:w="824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78722" w14:textId="6ACEF2FF" w:rsidR="00B2229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Pre-germination</w:t>
            </w:r>
            <w:r w:rsidR="00B22297" w:rsidRPr="00B22297">
              <w:rPr>
                <w:sz w:val="15"/>
                <w:szCs w:val="15"/>
              </w:rPr>
              <w:t xml:space="preserve">: </w:t>
            </w:r>
            <w:r w:rsidR="00B22297" w:rsidRPr="00B22297">
              <w:rPr>
                <w:sz w:val="15"/>
                <w:szCs w:val="15"/>
              </w:rPr>
              <w:sym w:font="Wingdings" w:char="F0A8"/>
            </w:r>
            <w:r w:rsidR="00B22297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yes</w:t>
            </w:r>
            <w:r w:rsidR="00B22297" w:rsidRPr="00B22297">
              <w:rPr>
                <w:sz w:val="15"/>
                <w:szCs w:val="15"/>
              </w:rPr>
              <w:t xml:space="preserve"> / </w:t>
            </w:r>
            <w:r w:rsidR="00B22297" w:rsidRPr="00B22297">
              <w:rPr>
                <w:sz w:val="15"/>
                <w:szCs w:val="15"/>
              </w:rPr>
              <w:sym w:font="Wingdings" w:char="F0A8"/>
            </w:r>
            <w:r w:rsidR="00B22297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no</w:t>
            </w:r>
          </w:p>
        </w:tc>
      </w:tr>
      <w:tr w:rsidR="00DC76A1" w:rsidRPr="002F1AE8" w14:paraId="4BB04F29" w14:textId="77777777" w:rsidTr="00FA76AD"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316BED09" w14:textId="6563C11B" w:rsidR="00DC76A1" w:rsidRPr="00B22297" w:rsidRDefault="00C10817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</w:rPr>
              <w:t>Soil analysis</w:t>
            </w:r>
            <w:r w:rsidR="00DC76A1" w:rsidRPr="00B22297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2074" w:type="dxa"/>
            <w:gridSpan w:val="30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3F94D4B1" w14:textId="2ED7A4EC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Dat</w:t>
            </w:r>
            <w:r w:rsidR="00C10817">
              <w:rPr>
                <w:sz w:val="15"/>
                <w:szCs w:val="15"/>
              </w:rPr>
              <w:t>e</w:t>
            </w:r>
            <w:r w:rsidRPr="00B22297">
              <w:rPr>
                <w:sz w:val="15"/>
                <w:szCs w:val="15"/>
              </w:rPr>
              <w:t>:</w:t>
            </w:r>
          </w:p>
        </w:tc>
      </w:tr>
      <w:tr w:rsidR="00DC76A1" w:rsidRPr="002F1AE8" w14:paraId="413BFAD7" w14:textId="77777777" w:rsidTr="00FA76AD"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3B42A1A7" w14:textId="77777777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0DA1DA" w14:textId="3CD7192C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pH-</w:t>
            </w:r>
            <w:r w:rsidR="00C10817">
              <w:rPr>
                <w:sz w:val="15"/>
                <w:szCs w:val="15"/>
              </w:rPr>
              <w:t>value</w:t>
            </w:r>
            <w:r w:rsidRPr="00B22297">
              <w:rPr>
                <w:sz w:val="15"/>
                <w:szCs w:val="15"/>
              </w:rPr>
              <w:t>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D72E91" w14:textId="6E810ED3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P</w:t>
            </w:r>
            <w:r w:rsidRPr="00C10817">
              <w:rPr>
                <w:sz w:val="15"/>
                <w:szCs w:val="15"/>
                <w:vertAlign w:val="subscript"/>
              </w:rPr>
              <w:t>2</w:t>
            </w:r>
            <w:r w:rsidRPr="00B22297">
              <w:rPr>
                <w:sz w:val="15"/>
                <w:szCs w:val="15"/>
              </w:rPr>
              <w:t>O</w:t>
            </w:r>
            <w:r w:rsidRPr="00C10817">
              <w:rPr>
                <w:sz w:val="15"/>
                <w:szCs w:val="15"/>
                <w:vertAlign w:val="subscript"/>
              </w:rPr>
              <w:t>5</w:t>
            </w:r>
            <w:r w:rsidRPr="00B22297">
              <w:rPr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E480DB" w14:textId="6D69A5BA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K</w:t>
            </w:r>
            <w:r w:rsidRPr="00C10817">
              <w:rPr>
                <w:sz w:val="15"/>
                <w:szCs w:val="15"/>
                <w:vertAlign w:val="subscript"/>
              </w:rPr>
              <w:t>2</w:t>
            </w:r>
            <w:r w:rsidRPr="00B22297">
              <w:rPr>
                <w:sz w:val="15"/>
                <w:szCs w:val="15"/>
              </w:rPr>
              <w:t>O:</w:t>
            </w:r>
          </w:p>
        </w:tc>
        <w:tc>
          <w:tcPr>
            <w:tcW w:w="4278" w:type="dxa"/>
            <w:gridSpan w:val="9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BDC65D9" w14:textId="7B364FB0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MgO:</w:t>
            </w:r>
          </w:p>
        </w:tc>
      </w:tr>
      <w:tr w:rsidR="000D4099" w:rsidRPr="002F1AE8" w14:paraId="4F72A8EC" w14:textId="77777777" w:rsidTr="00B22297">
        <w:tc>
          <w:tcPr>
            <w:tcW w:w="1462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61E2A8CD" w14:textId="005216AD" w:rsidR="000D4099" w:rsidRPr="00B22297" w:rsidRDefault="00C10817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</w:rPr>
              <w:t xml:space="preserve">Determination of </w:t>
            </w:r>
            <w:proofErr w:type="spellStart"/>
            <w:r w:rsidRPr="00C10817">
              <w:rPr>
                <w:b/>
                <w:bCs/>
                <w:sz w:val="15"/>
                <w:szCs w:val="15"/>
              </w:rPr>
              <w:t>fertilisation</w:t>
            </w:r>
            <w:proofErr w:type="spellEnd"/>
            <w:r w:rsidRPr="00C10817">
              <w:rPr>
                <w:b/>
                <w:bCs/>
                <w:sz w:val="15"/>
                <w:szCs w:val="15"/>
              </w:rPr>
              <w:t xml:space="preserve"> </w:t>
            </w:r>
            <w:proofErr w:type="gramStart"/>
            <w:r w:rsidRPr="00C10817">
              <w:rPr>
                <w:b/>
                <w:bCs/>
                <w:sz w:val="15"/>
                <w:szCs w:val="15"/>
              </w:rPr>
              <w:t>needs:</w:t>
            </w:r>
            <w:r w:rsidR="000D4099" w:rsidRPr="00B22297">
              <w:rPr>
                <w:b/>
                <w:bCs/>
                <w:sz w:val="15"/>
                <w:szCs w:val="15"/>
              </w:rPr>
              <w:t>:</w:t>
            </w:r>
            <w:proofErr w:type="gramEnd"/>
          </w:p>
        </w:tc>
      </w:tr>
      <w:tr w:rsidR="000F5E69" w:rsidRPr="002F1AE8" w14:paraId="63E33F80" w14:textId="77777777" w:rsidTr="00C10817"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12C1B84B" w14:textId="0852D002" w:rsidR="000F5E69" w:rsidRPr="00B22297" w:rsidRDefault="000F5E69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B22297">
              <w:rPr>
                <w:b/>
                <w:bCs/>
                <w:sz w:val="15"/>
                <w:szCs w:val="15"/>
              </w:rPr>
              <w:t>N</w:t>
            </w:r>
            <w:r w:rsidRPr="00C10817">
              <w:rPr>
                <w:b/>
                <w:bCs/>
                <w:sz w:val="15"/>
                <w:szCs w:val="15"/>
                <w:vertAlign w:val="subscript"/>
              </w:rPr>
              <w:t>min</w:t>
            </w:r>
            <w:proofErr w:type="spellEnd"/>
            <w:r w:rsidRPr="00B22297">
              <w:rPr>
                <w:b/>
                <w:bCs/>
                <w:sz w:val="15"/>
                <w:szCs w:val="15"/>
              </w:rPr>
              <w:t xml:space="preserve">- </w:t>
            </w:r>
            <w:r w:rsidR="00C10817" w:rsidRPr="00C10817">
              <w:rPr>
                <w:b/>
                <w:bCs/>
                <w:sz w:val="15"/>
                <w:szCs w:val="15"/>
              </w:rPr>
              <w:t>reserves</w:t>
            </w:r>
          </w:p>
        </w:tc>
        <w:tc>
          <w:tcPr>
            <w:tcW w:w="4962" w:type="dxa"/>
            <w:gridSpan w:val="12"/>
            <w:tcBorders>
              <w:top w:val="single" w:sz="4" w:space="0" w:color="auto"/>
            </w:tcBorders>
          </w:tcPr>
          <w:p w14:paraId="472322AD" w14:textId="32BCF653" w:rsidR="000F5E69" w:rsidRPr="00B22297" w:rsidRDefault="000F5E69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kg N/ha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F62B2E" w14:textId="2E4EE9A6" w:rsidR="000F5E69" w:rsidRPr="00B22297" w:rsidRDefault="00C10817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</w:rPr>
              <w:t>Signature of performer</w:t>
            </w:r>
          </w:p>
        </w:tc>
      </w:tr>
      <w:tr w:rsidR="00C10817" w:rsidRPr="002F1AE8" w14:paraId="11BA34A6" w14:textId="77777777" w:rsidTr="00C10817"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79CF1E" w14:textId="45C7F95C" w:rsidR="00C10817" w:rsidRPr="00B22297" w:rsidRDefault="00C10817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Dat</w:t>
            </w: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224" w:type="dxa"/>
            <w:gridSpan w:val="4"/>
            <w:vMerge w:val="restart"/>
            <w:tcBorders>
              <w:top w:val="single" w:sz="4" w:space="0" w:color="auto"/>
            </w:tcBorders>
          </w:tcPr>
          <w:p w14:paraId="510BB22D" w14:textId="561C4B15" w:rsidR="00C10817" w:rsidRPr="00B22297" w:rsidRDefault="00C10817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</w:rPr>
              <w:t xml:space="preserve">Soil depth </w:t>
            </w:r>
            <w:r w:rsidRPr="00B22297">
              <w:rPr>
                <w:b/>
                <w:bCs/>
                <w:sz w:val="15"/>
                <w:szCs w:val="15"/>
              </w:rPr>
              <w:t>(cm)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15465650" w14:textId="7338C553" w:rsidR="00C10817" w:rsidRPr="00B22297" w:rsidRDefault="00C10817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Method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</w:tcBorders>
          </w:tcPr>
          <w:p w14:paraId="64CFB908" w14:textId="352377A6" w:rsidR="00C10817" w:rsidRPr="00B22297" w:rsidRDefault="00C10817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Amount</w:t>
            </w:r>
          </w:p>
          <w:p w14:paraId="466A035E" w14:textId="0FFA4A97" w:rsidR="00C10817" w:rsidRPr="00B22297" w:rsidRDefault="00C10817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(kg/ha)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C1011DA" w14:textId="353BF492" w:rsidR="00C10817" w:rsidRPr="00C10817" w:rsidRDefault="00C10817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Nominal value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3F89B6D5" w14:textId="367413E2" w:rsidR="00C10817" w:rsidRPr="00C10817" w:rsidRDefault="00C10817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N from previous crops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137CCBE" w14:textId="065B84D2" w:rsidR="00C10817" w:rsidRPr="00C10817" w:rsidRDefault="00C10817" w:rsidP="00C10817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Fertilisation</w:t>
            </w:r>
          </w:p>
        </w:tc>
        <w:tc>
          <w:tcPr>
            <w:tcW w:w="1726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B653CF" w14:textId="3B5C040A" w:rsidR="00C10817" w:rsidRPr="00B2229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</w:tr>
      <w:tr w:rsidR="000F5E69" w:rsidRPr="002F1AE8" w14:paraId="3766BCC8" w14:textId="77777777" w:rsidTr="00C10817">
        <w:tc>
          <w:tcPr>
            <w:tcW w:w="146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0EE3CD1D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4" w:type="dxa"/>
            <w:gridSpan w:val="4"/>
            <w:vMerge/>
            <w:tcBorders>
              <w:top w:val="single" w:sz="4" w:space="0" w:color="auto"/>
            </w:tcBorders>
          </w:tcPr>
          <w:p w14:paraId="54408C34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4B4F8959" w14:textId="3E432A84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A*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</w:tcPr>
          <w:p w14:paraId="4554E8BC" w14:textId="1ED8CB3B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B*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6571401F" w14:textId="5F9B010E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C*</w:t>
            </w: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</w:tcBorders>
          </w:tcPr>
          <w:p w14:paraId="44B5DE92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</w:tcBorders>
          </w:tcPr>
          <w:p w14:paraId="102863CE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</w:tcBorders>
          </w:tcPr>
          <w:p w14:paraId="7889845D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</w:tcBorders>
          </w:tcPr>
          <w:p w14:paraId="4EA7DC45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14:paraId="18BA1FE8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</w:tr>
      <w:tr w:rsidR="00EA0936" w:rsidRPr="002F1AE8" w14:paraId="277E4233" w14:textId="77777777" w:rsidTr="00C10817"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16DFF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6582BE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561DB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7D630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0E226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F0CF88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565479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F3650C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7854F4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514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10817" w:rsidRPr="002F1AE8" w14:paraId="2CDD6C97" w14:textId="77777777" w:rsidTr="00C10817"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D8911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50155C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04F80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06BC9D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EA814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02E752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712FC0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418F14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1A99D5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3BC2" w14:textId="77777777" w:rsidR="00C10817" w:rsidRPr="00B2229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F5E69" w:rsidRPr="00C10817" w14:paraId="747F028E" w14:textId="77777777" w:rsidTr="00FA76AD">
        <w:tc>
          <w:tcPr>
            <w:tcW w:w="14626" w:type="dxa"/>
            <w:gridSpan w:val="35"/>
            <w:tcBorders>
              <w:top w:val="single" w:sz="4" w:space="0" w:color="auto"/>
              <w:left w:val="nil"/>
              <w:right w:val="nil"/>
            </w:tcBorders>
          </w:tcPr>
          <w:p w14:paraId="60E60C9E" w14:textId="37DC26DA" w:rsidR="000F5E69" w:rsidRPr="00C10817" w:rsidRDefault="00C10817" w:rsidP="00B22297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C10817">
              <w:rPr>
                <w:sz w:val="15"/>
                <w:szCs w:val="15"/>
                <w:lang w:val="en-GB"/>
              </w:rPr>
              <w:t>A* = Analysis results; B* = Guidance value consulting; C* = Calculation and estimation methods</w:t>
            </w:r>
          </w:p>
        </w:tc>
      </w:tr>
      <w:tr w:rsidR="000D4099" w:rsidRPr="002F1AE8" w14:paraId="22F764F8" w14:textId="77777777" w:rsidTr="00B22297">
        <w:tc>
          <w:tcPr>
            <w:tcW w:w="1462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3F89C27F" w14:textId="7A7FECAF" w:rsidR="000D4099" w:rsidRPr="00B22297" w:rsidRDefault="00C10817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</w:rPr>
              <w:t xml:space="preserve">Organic mineral </w:t>
            </w:r>
            <w:proofErr w:type="spellStart"/>
            <w:r w:rsidRPr="00C10817">
              <w:rPr>
                <w:b/>
                <w:bCs/>
                <w:sz w:val="15"/>
                <w:szCs w:val="15"/>
              </w:rPr>
              <w:t>fertilisation</w:t>
            </w:r>
            <w:proofErr w:type="spellEnd"/>
            <w:r w:rsidRPr="00C10817">
              <w:rPr>
                <w:b/>
                <w:bCs/>
                <w:sz w:val="15"/>
                <w:szCs w:val="15"/>
              </w:rPr>
              <w:t xml:space="preserve"> and liming:</w:t>
            </w:r>
          </w:p>
        </w:tc>
      </w:tr>
      <w:tr w:rsidR="00C10817" w:rsidRPr="002F1AE8" w14:paraId="150AC322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BFBC9" w14:textId="19E3047B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Date of application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7A6736FE" w14:textId="0071F41C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Stadium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14:paraId="64B59A78" w14:textId="7908D54B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Trade name / Type of fertiliser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25F3D286" w14:textId="038AEAAB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 xml:space="preserve">Amount kg/ha * 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  <w:vAlign w:val="center"/>
          </w:tcPr>
          <w:p w14:paraId="15E02BDC" w14:textId="1571FD8A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Concentration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</w:tcBorders>
            <w:vAlign w:val="center"/>
          </w:tcPr>
          <w:p w14:paraId="53FF4DD8" w14:textId="302903D9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Method of application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55C8F2" w14:textId="094E0CB0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Name / signature of applicant</w:t>
            </w:r>
          </w:p>
        </w:tc>
      </w:tr>
      <w:tr w:rsidR="000D4099" w:rsidRPr="002F1AE8" w14:paraId="548B4145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F579F9E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F934931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</w:tcPr>
          <w:p w14:paraId="706B99A4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6AF2154C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</w:tcPr>
          <w:p w14:paraId="6427F407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6BC98E47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90449AD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4099" w:rsidRPr="002F1AE8" w14:paraId="6B8F18E4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413C5BA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75953906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</w:tcPr>
          <w:p w14:paraId="78B98DD1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018287D6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</w:tcPr>
          <w:p w14:paraId="07A1C86E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6492D377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8FCF6A7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4099" w:rsidRPr="002F1AE8" w14:paraId="2DCE2C45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46E1502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E28E6A9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</w:tcPr>
          <w:p w14:paraId="3225C1AE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6D83F36B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</w:tcPr>
          <w:p w14:paraId="7A1E4D73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778E1F19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9BB9EF6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4099" w:rsidRPr="002F1AE8" w14:paraId="744424D9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046012D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8A7E9CD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</w:tcPr>
          <w:p w14:paraId="2CC117C5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06B9A02F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</w:tcPr>
          <w:p w14:paraId="1A42E6B8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1399EACD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D140658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4099" w:rsidRPr="00C10817" w14:paraId="0D674579" w14:textId="77777777" w:rsidTr="00FA76AD">
        <w:tc>
          <w:tcPr>
            <w:tcW w:w="1462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8663F" w14:textId="795084BD" w:rsidR="000D4099" w:rsidRPr="00C1081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C10817">
              <w:rPr>
                <w:sz w:val="15"/>
                <w:szCs w:val="15"/>
                <w:lang w:val="en-GB"/>
              </w:rPr>
              <w:t>*</w:t>
            </w:r>
            <w:r w:rsidR="00C10817">
              <w:t xml:space="preserve"> </w:t>
            </w:r>
            <w:r w:rsidR="00C10817" w:rsidRPr="00C10817">
              <w:rPr>
                <w:sz w:val="15"/>
                <w:szCs w:val="15"/>
                <w:lang w:val="en-GB"/>
              </w:rPr>
              <w:t>The amount may alternatively also refer to the plot/batch size</w:t>
            </w:r>
          </w:p>
        </w:tc>
      </w:tr>
    </w:tbl>
    <w:p w14:paraId="2D8D4BD1" w14:textId="77777777" w:rsidR="003E6F9F" w:rsidRPr="00C10817" w:rsidRDefault="003E6F9F" w:rsidP="003E6F9F">
      <w:pPr>
        <w:pStyle w:val="QSStandardtext"/>
        <w:rPr>
          <w:lang w:val="en-GB"/>
        </w:rPr>
      </w:pPr>
    </w:p>
    <w:p w14:paraId="69644839" w14:textId="14445FD2" w:rsidR="00642D15" w:rsidRDefault="00C10817" w:rsidP="00642D15">
      <w:pPr>
        <w:pStyle w:val="QSHeadohneNummerierung"/>
      </w:pPr>
      <w:r w:rsidRPr="00C10817">
        <w:lastRenderedPageBreak/>
        <w:t>Field-based Records – Potatoes</w:t>
      </w:r>
    </w:p>
    <w:tbl>
      <w:tblPr>
        <w:tblStyle w:val="QSQualittundSicherheitGmbH2"/>
        <w:tblW w:w="14630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3"/>
        <w:gridCol w:w="283"/>
        <w:gridCol w:w="142"/>
        <w:gridCol w:w="944"/>
        <w:gridCol w:w="48"/>
        <w:gridCol w:w="1559"/>
        <w:gridCol w:w="284"/>
        <w:gridCol w:w="472"/>
        <w:gridCol w:w="378"/>
        <w:gridCol w:w="567"/>
        <w:gridCol w:w="1418"/>
        <w:gridCol w:w="425"/>
        <w:gridCol w:w="142"/>
        <w:gridCol w:w="1843"/>
        <w:gridCol w:w="141"/>
        <w:gridCol w:w="284"/>
        <w:gridCol w:w="1559"/>
        <w:gridCol w:w="142"/>
        <w:gridCol w:w="283"/>
        <w:gridCol w:w="567"/>
        <w:gridCol w:w="709"/>
        <w:gridCol w:w="1447"/>
      </w:tblGrid>
      <w:tr w:rsidR="00486E0B" w:rsidRPr="002F1AE8" w14:paraId="53B2F390" w14:textId="5D0CD1F9" w:rsidTr="00C10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73391F1" w14:textId="1495F1ED" w:rsidR="00486E0B" w:rsidRPr="00F608F9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Type of crop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29F39" w14:textId="4ECE8035" w:rsidR="00486E0B" w:rsidRPr="00F608F9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30AEC" w14:textId="5AB65CA9" w:rsidR="00486E0B" w:rsidRPr="00F608F9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Varieties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6E8EF" w14:textId="21B3C4DC" w:rsidR="00486E0B" w:rsidRPr="00F608F9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F867A" w14:textId="2DB7292A" w:rsidR="00486E0B" w:rsidRPr="00F608F9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Registration number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AFB1E" w14:textId="7D1018D4" w:rsidR="00486E0B" w:rsidRPr="00F608F9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36D18" w14:textId="1B283CB6" w:rsidR="00486E0B" w:rsidRPr="00F608F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>Year of harvest</w:t>
            </w:r>
            <w:r w:rsidRPr="00F40C3C">
              <w:rPr>
                <w:sz w:val="15"/>
                <w:szCs w:val="15"/>
              </w:rPr>
              <w:t>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</w:tcBorders>
          </w:tcPr>
          <w:p w14:paraId="4FE02083" w14:textId="344E1533" w:rsidR="00486E0B" w:rsidRPr="00F608F9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F608F9" w:rsidRPr="002F1AE8" w14:paraId="42929744" w14:textId="510F9906" w:rsidTr="00F60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336B3E1" w14:textId="1EA5C6FF" w:rsidR="00F608F9" w:rsidRPr="00F608F9" w:rsidRDefault="00C10817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Field</w:t>
            </w:r>
            <w:r w:rsidR="00F608F9" w:rsidRPr="00F608F9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7F28B5A" w14:textId="64829884" w:rsidR="00F608F9" w:rsidRPr="00F608F9" w:rsidRDefault="00C10817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10817">
              <w:rPr>
                <w:sz w:val="15"/>
                <w:szCs w:val="15"/>
              </w:rPr>
              <w:t>Name / No</w:t>
            </w:r>
            <w:r w:rsidR="00F608F9" w:rsidRPr="00F608F9">
              <w:rPr>
                <w:sz w:val="15"/>
                <w:szCs w:val="15"/>
              </w:rPr>
              <w:t>.: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B9DAF04" w14:textId="32C87F6F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608F9">
              <w:rPr>
                <w:sz w:val="15"/>
                <w:szCs w:val="15"/>
              </w:rPr>
              <w:t>P</w:t>
            </w:r>
            <w:r w:rsidR="00C10817">
              <w:rPr>
                <w:sz w:val="15"/>
                <w:szCs w:val="15"/>
              </w:rPr>
              <w:t>lot</w:t>
            </w:r>
            <w:r w:rsidRPr="00F608F9">
              <w:rPr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F2CAB11" w14:textId="185B19CD" w:rsidR="00F608F9" w:rsidRPr="00F608F9" w:rsidRDefault="00C10817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Batch</w:t>
            </w:r>
            <w:r w:rsidR="00F608F9" w:rsidRPr="00F608F9">
              <w:rPr>
                <w:sz w:val="15"/>
                <w:szCs w:val="15"/>
              </w:rPr>
              <w:t>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E6E6221" w14:textId="208F9888" w:rsidR="00F608F9" w:rsidRPr="00F608F9" w:rsidRDefault="00C10817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</w:t>
            </w:r>
            <w:r w:rsidR="00F608F9" w:rsidRPr="00F608F9">
              <w:rPr>
                <w:sz w:val="15"/>
                <w:szCs w:val="15"/>
              </w:rPr>
              <w:t xml:space="preserve">: </w:t>
            </w:r>
            <w:r w:rsidR="00F608F9">
              <w:rPr>
                <w:sz w:val="15"/>
                <w:szCs w:val="15"/>
              </w:rPr>
              <w:t xml:space="preserve">                   </w:t>
            </w:r>
            <w:r w:rsidR="00F608F9" w:rsidRPr="00F608F9">
              <w:rPr>
                <w:sz w:val="15"/>
                <w:szCs w:val="15"/>
              </w:rPr>
              <w:t>ha</w:t>
            </w:r>
          </w:p>
        </w:tc>
      </w:tr>
      <w:tr w:rsidR="00F608F9" w:rsidRPr="002F1AE8" w14:paraId="686D1507" w14:textId="77777777" w:rsidTr="00F608F9"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48E731C4" w14:textId="1CBA64CF" w:rsidR="00F608F9" w:rsidRPr="00F608F9" w:rsidRDefault="00C10817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</w:rPr>
              <w:t>Performed plant protection measures</w:t>
            </w:r>
            <w:r w:rsidR="00F608F9" w:rsidRPr="00F608F9">
              <w:rPr>
                <w:b/>
                <w:bCs/>
                <w:sz w:val="15"/>
                <w:szCs w:val="15"/>
              </w:rPr>
              <w:t>:</w:t>
            </w:r>
          </w:p>
        </w:tc>
      </w:tr>
      <w:tr w:rsidR="00C10817" w:rsidRPr="002F1AE8" w14:paraId="353204B7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E575A8" w14:textId="3B876931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Date of application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34DF754A" w14:textId="7E74F94A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Stadium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BA367C1" w14:textId="71462C90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Plant protection product (trade name)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14:paraId="46D04914" w14:textId="2AD28E90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Active substance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3306A76" w14:textId="77777777" w:rsidR="00C10817" w:rsidRPr="00C10817" w:rsidRDefault="00C10817" w:rsidP="00C10817">
            <w:pPr>
              <w:rPr>
                <w:b/>
                <w:bCs/>
                <w:sz w:val="15"/>
                <w:szCs w:val="15"/>
                <w:lang w:val="en-GB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 xml:space="preserve">Application rate* </w:t>
            </w:r>
          </w:p>
          <w:p w14:paraId="4370E637" w14:textId="77777777" w:rsidR="00C10817" w:rsidRPr="00C10817" w:rsidRDefault="00C10817" w:rsidP="00C10817">
            <w:pPr>
              <w:rPr>
                <w:b/>
                <w:bCs/>
                <w:sz w:val="15"/>
                <w:szCs w:val="15"/>
                <w:lang w:val="en-GB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l/ha, kg/ha</w:t>
            </w:r>
          </w:p>
          <w:p w14:paraId="3F9068BF" w14:textId="5D3CB268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length/depth **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00C24664" w14:textId="77777777" w:rsidR="00C10817" w:rsidRPr="00C10817" w:rsidRDefault="00C10817" w:rsidP="00C10817">
            <w:pPr>
              <w:rPr>
                <w:rFonts w:eastAsia="Verdana"/>
                <w:b/>
                <w:bCs/>
                <w:sz w:val="15"/>
                <w:szCs w:val="15"/>
                <w:lang w:val="en-GB"/>
              </w:rPr>
            </w:pPr>
            <w:r w:rsidRPr="00C10817">
              <w:rPr>
                <w:rFonts w:eastAsia="Verdana"/>
                <w:b/>
                <w:bCs/>
                <w:sz w:val="15"/>
                <w:szCs w:val="15"/>
                <w:lang w:val="en-GB"/>
              </w:rPr>
              <w:t>Explanation/area of application</w:t>
            </w:r>
          </w:p>
          <w:p w14:paraId="220F311E" w14:textId="38132AD8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rFonts w:eastAsia="Verdana"/>
                <w:b/>
                <w:bCs/>
                <w:sz w:val="15"/>
                <w:szCs w:val="15"/>
                <w:lang w:val="en-GB"/>
              </w:rPr>
              <w:t>Note/infestation intensity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3BDC1B8C" w14:textId="30660E0F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Pre-harvest interval / earliest harvesting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0619A6ED" w14:textId="7315315A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Applied plant protection equipment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257624" w14:textId="7029A3C4" w:rsidR="00C10817" w:rsidRPr="00C10817" w:rsidRDefault="00C10817" w:rsidP="00C1081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10817">
              <w:rPr>
                <w:b/>
                <w:bCs/>
                <w:sz w:val="15"/>
                <w:szCs w:val="15"/>
                <w:lang w:val="en-GB"/>
              </w:rPr>
              <w:t>Name / signature of applicant</w:t>
            </w:r>
          </w:p>
        </w:tc>
      </w:tr>
      <w:tr w:rsidR="00783E28" w:rsidRPr="002F1AE8" w14:paraId="0D24DE2B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525FB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352DED7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DFC5BE7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155E8D0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756074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A625402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593DBE6C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30BF0C1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2C3F22C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E23D184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998F4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321B61D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F84C839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0402141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ECA7B7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18EF89C1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38847ED1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4E01D943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37F8C82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6D917F31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5DF3F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1E64BCB9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9A8B9F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78F2C10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3E4C96C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B0FE29D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3B758B95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2778B83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5D3FA45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19D1C01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E9B101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4E381C8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9AA299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700BB1C5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AFB9D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F786C73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79E57CB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73EDC1D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0332DEE1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566DD5A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C82F6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4DCFE59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BA8149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3A2AE84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B1DDC9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3A341F3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0925E59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0DE685D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5FA844D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45C32729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8CC02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63B3687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4BB52B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51619DE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8F4B71D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F218C7B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5517265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7425F73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6F8B1575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D56ECFF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F91D5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08E8BBE7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37D401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5710B4E1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6F8059D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3FC24C3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5B1B26AD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3BA7B2E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2B86617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1B13656B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7901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4CEF826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B6B285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78F6CFB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F8C92D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3EE98A96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20765F7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7839B3F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58BB0DF5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A4F97A2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7ECD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7E87171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F8E367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2DCC03A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6B47BF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5503FD28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1513C63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32A902C7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14:paraId="18DC665C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2F1AE8" w14:paraId="4B7C6F25" w14:textId="77777777" w:rsidTr="00542473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5C23D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99623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8EF4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E166B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D689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127651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51FF3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B9536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4A7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542473" w14:paraId="357DB4FA" w14:textId="77777777" w:rsidTr="00F608F9">
        <w:tc>
          <w:tcPr>
            <w:tcW w:w="1463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839CA" w14:textId="3B5ACC2B" w:rsidR="00F608F9" w:rsidRPr="00542473" w:rsidRDefault="00F608F9" w:rsidP="00F608F9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sz w:val="15"/>
                <w:szCs w:val="15"/>
                <w:lang w:val="en-GB"/>
              </w:rPr>
              <w:t>*</w:t>
            </w:r>
            <w:r w:rsidR="00542473">
              <w:t xml:space="preserve"> </w:t>
            </w:r>
            <w:r w:rsidR="00542473" w:rsidRPr="00542473">
              <w:rPr>
                <w:sz w:val="15"/>
                <w:szCs w:val="15"/>
                <w:lang w:val="en-GB"/>
              </w:rPr>
              <w:t>The amount may alternatively also refer to the plot/batch size</w:t>
            </w:r>
          </w:p>
        </w:tc>
      </w:tr>
      <w:tr w:rsidR="00F608F9" w:rsidRPr="002F1AE8" w14:paraId="204947DF" w14:textId="77777777" w:rsidTr="00F608F9"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BFE1F2" w:themeFill="accent2"/>
          </w:tcPr>
          <w:p w14:paraId="1FB40CED" w14:textId="3B29B4A2" w:rsidR="00F608F9" w:rsidRPr="00F608F9" w:rsidRDefault="00542473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542473">
              <w:rPr>
                <w:b/>
                <w:bCs/>
                <w:sz w:val="15"/>
                <w:szCs w:val="15"/>
              </w:rPr>
              <w:t>Basic processing / mechanical cultivation measures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60A900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11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79969118" w14:textId="13B28910" w:rsidR="00F608F9" w:rsidRPr="00F608F9" w:rsidRDefault="00542473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542473">
              <w:rPr>
                <w:b/>
                <w:bCs/>
                <w:sz w:val="15"/>
                <w:szCs w:val="15"/>
              </w:rPr>
              <w:t>Watering</w:t>
            </w:r>
          </w:p>
        </w:tc>
      </w:tr>
      <w:tr w:rsidR="00F608F9" w:rsidRPr="002F1AE8" w14:paraId="4AF0B4AF" w14:textId="77777777" w:rsidTr="00F608F9">
        <w:tc>
          <w:tcPr>
            <w:tcW w:w="2362" w:type="dxa"/>
            <w:gridSpan w:val="4"/>
            <w:tcBorders>
              <w:top w:val="nil"/>
              <w:left w:val="single" w:sz="4" w:space="0" w:color="auto"/>
            </w:tcBorders>
          </w:tcPr>
          <w:p w14:paraId="0813560C" w14:textId="3BB041F2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Dat</w:t>
            </w:r>
            <w:r w:rsidR="00542473"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363" w:type="dxa"/>
            <w:gridSpan w:val="4"/>
            <w:tcBorders>
              <w:top w:val="nil"/>
            </w:tcBorders>
          </w:tcPr>
          <w:p w14:paraId="68D8AE19" w14:textId="20598216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Stadium</w:t>
            </w:r>
          </w:p>
        </w:tc>
        <w:tc>
          <w:tcPr>
            <w:tcW w:w="2363" w:type="dxa"/>
            <w:gridSpan w:val="3"/>
            <w:tcBorders>
              <w:top w:val="nil"/>
            </w:tcBorders>
          </w:tcPr>
          <w:p w14:paraId="5B9BE792" w14:textId="258F64A4" w:rsidR="00F608F9" w:rsidRPr="00F608F9" w:rsidRDefault="00542473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542473">
              <w:rPr>
                <w:b/>
                <w:bCs/>
                <w:sz w:val="15"/>
                <w:szCs w:val="15"/>
              </w:rPr>
              <w:t>Machine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0FBADD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01805634" w14:textId="48F6D931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Dat</w:t>
            </w:r>
            <w:r w:rsidR="00542473"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14:paraId="3377B8EC" w14:textId="0D4FC146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Stadium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62A2C41" w14:textId="18A88268" w:rsidR="00F608F9" w:rsidRPr="00F608F9" w:rsidRDefault="00542473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542473">
              <w:rPr>
                <w:b/>
                <w:bCs/>
                <w:sz w:val="15"/>
                <w:szCs w:val="15"/>
              </w:rPr>
              <w:t>Watering amount</w:t>
            </w:r>
            <w:r w:rsidR="00F608F9" w:rsidRPr="00F608F9">
              <w:rPr>
                <w:b/>
                <w:bCs/>
                <w:sz w:val="15"/>
                <w:szCs w:val="15"/>
              </w:rPr>
              <w:t xml:space="preserve"> (mm)</w:t>
            </w:r>
          </w:p>
        </w:tc>
      </w:tr>
      <w:tr w:rsidR="00F608F9" w:rsidRPr="002F1AE8" w14:paraId="046FF400" w14:textId="77777777" w:rsidTr="00F608F9"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7C0F49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4"/>
            <w:tcBorders>
              <w:top w:val="nil"/>
            </w:tcBorders>
          </w:tcPr>
          <w:p w14:paraId="307463E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nil"/>
            </w:tcBorders>
          </w:tcPr>
          <w:p w14:paraId="7C2A6CD6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9E439C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0C946083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14:paraId="334734D8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CD2778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2F1AE8" w14:paraId="526BCA7A" w14:textId="77777777" w:rsidTr="00F608F9"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53C4F8F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</w:tcBorders>
          </w:tcPr>
          <w:p w14:paraId="45C4E5A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2DAB4D87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C9F250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161985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14:paraId="381F158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C3899A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2F1AE8" w14:paraId="5A39B0B8" w14:textId="77777777" w:rsidTr="00F608F9"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5002384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</w:tcBorders>
          </w:tcPr>
          <w:p w14:paraId="715F4023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6E2C7FF7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360D4F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00A95CC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14:paraId="7C59FAC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5488596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2F1AE8" w14:paraId="3DE1408D" w14:textId="77777777" w:rsidTr="00F608F9"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F248128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</w:tcBorders>
          </w:tcPr>
          <w:p w14:paraId="567B9380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5DD689A3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6B20E3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4AD962C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14:paraId="10B0577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E10DF4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</w:tbl>
    <w:p w14:paraId="4A16E3EF" w14:textId="3E2F3C2A" w:rsidR="00CD6D9F" w:rsidRDefault="00542473" w:rsidP="00CD6D9F">
      <w:pPr>
        <w:pStyle w:val="QSHeadohneNummerierung"/>
      </w:pPr>
      <w:r w:rsidRPr="00542473">
        <w:lastRenderedPageBreak/>
        <w:t>Field-based Records – Potatoes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142"/>
        <w:gridCol w:w="1559"/>
        <w:gridCol w:w="850"/>
        <w:gridCol w:w="851"/>
        <w:gridCol w:w="283"/>
        <w:gridCol w:w="851"/>
        <w:gridCol w:w="283"/>
        <w:gridCol w:w="993"/>
        <w:gridCol w:w="332"/>
        <w:gridCol w:w="93"/>
        <w:gridCol w:w="1984"/>
        <w:gridCol w:w="142"/>
        <w:gridCol w:w="284"/>
        <w:gridCol w:w="1275"/>
        <w:gridCol w:w="142"/>
        <w:gridCol w:w="1134"/>
        <w:gridCol w:w="567"/>
        <w:gridCol w:w="123"/>
        <w:gridCol w:w="1320"/>
      </w:tblGrid>
      <w:tr w:rsidR="00486E0B" w:rsidRPr="002F1AE8" w14:paraId="32B4BE48" w14:textId="74E5AC8F" w:rsidTr="00542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B3314D9" w14:textId="551D68FB" w:rsidR="00486E0B" w:rsidRPr="00EB146A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Type of crop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3BE8C" w14:textId="1A8CEAA2" w:rsidR="00486E0B" w:rsidRPr="00EB146A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1C220" w14:textId="6C93EDFA" w:rsidR="00486E0B" w:rsidRPr="00EB146A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Varieties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1011E" w14:textId="4233D30C" w:rsidR="00486E0B" w:rsidRPr="00EB146A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7FE79" w14:textId="48DB4B2C" w:rsidR="00486E0B" w:rsidRPr="00EB146A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486E0B">
              <w:rPr>
                <w:b w:val="0"/>
                <w:bCs/>
                <w:sz w:val="15"/>
                <w:szCs w:val="15"/>
              </w:rPr>
              <w:t>Registration number</w:t>
            </w:r>
            <w:r w:rsidRPr="00D14139">
              <w:rPr>
                <w:b w:val="0"/>
                <w:bCs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7E789" w14:textId="654A0C68" w:rsidR="00486E0B" w:rsidRPr="00EB146A" w:rsidRDefault="00486E0B" w:rsidP="00486E0B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37A06" w14:textId="5581C6F2" w:rsidR="00486E0B" w:rsidRPr="00EB146A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86E0B">
              <w:rPr>
                <w:sz w:val="15"/>
                <w:szCs w:val="15"/>
              </w:rPr>
              <w:t>Year of harvest</w:t>
            </w:r>
            <w:r w:rsidRPr="00F40C3C">
              <w:rPr>
                <w:sz w:val="15"/>
                <w:szCs w:val="15"/>
              </w:rPr>
              <w:t>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19CE0E" w14:textId="753BDBEF" w:rsidR="00486E0B" w:rsidRPr="00EB146A" w:rsidRDefault="00486E0B" w:rsidP="00486E0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EB146A" w:rsidRPr="002F1AE8" w14:paraId="45248C0E" w14:textId="64F8CA53" w:rsidTr="005424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5AF49696" w14:textId="784C6F93" w:rsidR="00EB146A" w:rsidRPr="00EB146A" w:rsidRDefault="00542473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Field</w:t>
            </w:r>
            <w:r w:rsidR="00EB146A" w:rsidRPr="00EB146A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732769" w14:textId="1CF6E844" w:rsidR="00EB146A" w:rsidRPr="00EB146A" w:rsidRDefault="00542473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542473">
              <w:rPr>
                <w:sz w:val="15"/>
                <w:szCs w:val="15"/>
              </w:rPr>
              <w:t>Name / No</w:t>
            </w:r>
            <w:r w:rsidR="00EB146A" w:rsidRPr="00EB146A">
              <w:rPr>
                <w:sz w:val="15"/>
                <w:szCs w:val="15"/>
              </w:rPr>
              <w:t>.: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909C9" w14:textId="1C91020B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P</w:t>
            </w:r>
            <w:r w:rsidR="00542473">
              <w:rPr>
                <w:sz w:val="15"/>
                <w:szCs w:val="15"/>
              </w:rPr>
              <w:t>lot</w:t>
            </w:r>
            <w:r w:rsidRPr="00EB146A">
              <w:rPr>
                <w:sz w:val="15"/>
                <w:szCs w:val="15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FAD8A25" w14:textId="123F8E5C" w:rsidR="00EB146A" w:rsidRPr="00EB146A" w:rsidRDefault="00542473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Batch</w:t>
            </w:r>
            <w:r w:rsidR="00EB146A" w:rsidRPr="00EB146A">
              <w:rPr>
                <w:sz w:val="15"/>
                <w:szCs w:val="15"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6AE3D" w14:textId="2B451AB1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10287" w:rsidRPr="002F1AE8" w14:paraId="54B48C94" w14:textId="77777777" w:rsidTr="00542473">
        <w:tc>
          <w:tcPr>
            <w:tcW w:w="7230" w:type="dxa"/>
            <w:gridSpan w:val="10"/>
            <w:tcBorders>
              <w:top w:val="double" w:sz="4" w:space="0" w:color="auto"/>
              <w:left w:val="single" w:sz="4" w:space="0" w:color="auto"/>
            </w:tcBorders>
            <w:shd w:val="clear" w:color="auto" w:fill="BFE1F2" w:themeFill="accent2"/>
          </w:tcPr>
          <w:p w14:paraId="6EED6AA7" w14:textId="553D35D8" w:rsidR="00EB146A" w:rsidRPr="00EB146A" w:rsidRDefault="00542473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542473">
              <w:rPr>
                <w:b/>
                <w:bCs/>
                <w:sz w:val="15"/>
                <w:szCs w:val="15"/>
              </w:rPr>
              <w:t>Scoring for harvest preparation</w:t>
            </w:r>
            <w:r w:rsidR="00EB146A" w:rsidRPr="00EB146A">
              <w:rPr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332" w:type="dxa"/>
            <w:tcBorders>
              <w:top w:val="double" w:sz="4" w:space="0" w:color="auto"/>
              <w:bottom w:val="nil"/>
            </w:tcBorders>
          </w:tcPr>
          <w:p w14:paraId="25218AAC" w14:textId="77777777" w:rsidR="00EB146A" w:rsidRPr="00EB146A" w:rsidRDefault="00EB146A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64" w:type="dxa"/>
            <w:gridSpan w:val="10"/>
            <w:tcBorders>
              <w:top w:val="doub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048746D2" w14:textId="7673D0BD" w:rsidR="00EB146A" w:rsidRPr="00EB146A" w:rsidRDefault="00542473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542473">
              <w:rPr>
                <w:b/>
                <w:bCs/>
                <w:sz w:val="15"/>
                <w:szCs w:val="15"/>
              </w:rPr>
              <w:t>Harvest</w:t>
            </w:r>
            <w:r w:rsidR="00EB146A" w:rsidRPr="00EB146A">
              <w:rPr>
                <w:b/>
                <w:bCs/>
                <w:sz w:val="15"/>
                <w:szCs w:val="15"/>
              </w:rPr>
              <w:t>:</w:t>
            </w:r>
          </w:p>
        </w:tc>
      </w:tr>
      <w:tr w:rsidR="00542473" w:rsidRPr="002F1AE8" w14:paraId="6B3193E8" w14:textId="77777777" w:rsidTr="00542473"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3F443A" w14:textId="6CBF9201" w:rsidR="00542473" w:rsidRPr="00EB146A" w:rsidRDefault="00542473" w:rsidP="00542473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>Soil condition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3F294C66" w14:textId="220BB910" w:rsidR="00542473" w:rsidRPr="00EB146A" w:rsidRDefault="00542473" w:rsidP="00542473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>Weather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E64AB0A" w14:textId="193E0599" w:rsidR="00542473" w:rsidRPr="00EB146A" w:rsidRDefault="00542473" w:rsidP="00542473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>Tuber condition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7026B22" w14:textId="18C20A2F" w:rsidR="00542473" w:rsidRPr="00EB146A" w:rsidRDefault="00542473" w:rsidP="00542473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 xml:space="preserve">Internal </w:t>
            </w:r>
            <w:proofErr w:type="spellStart"/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>tuber</w:t>
            </w:r>
            <w:proofErr w:type="spellEnd"/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 xml:space="preserve"> defects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D4E2A6" w14:textId="06C51854" w:rsidR="00542473" w:rsidRPr="00EB146A" w:rsidRDefault="00542473" w:rsidP="00542473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 xml:space="preserve">External </w:t>
            </w:r>
            <w:proofErr w:type="spellStart"/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>tuber</w:t>
            </w:r>
            <w:proofErr w:type="spellEnd"/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 xml:space="preserve"> defects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C07D858" w14:textId="77777777" w:rsidR="00542473" w:rsidRPr="00EB146A" w:rsidRDefault="00542473" w:rsidP="00542473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  <w:vAlign w:val="center"/>
          </w:tcPr>
          <w:p w14:paraId="740359DE" w14:textId="2F950ADC" w:rsidR="00542473" w:rsidRPr="00EB146A" w:rsidRDefault="00542473" w:rsidP="00542473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C23FA">
              <w:rPr>
                <w:rFonts w:eastAsia="Verdana"/>
                <w:b/>
                <w:sz w:val="15"/>
                <w:lang w:val="en-GB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F9B98CD" w14:textId="1EE8F7CB" w:rsidR="00542473" w:rsidRPr="00EB146A" w:rsidRDefault="00542473" w:rsidP="00542473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>Stadium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</w:tcBorders>
            <w:vAlign w:val="center"/>
          </w:tcPr>
          <w:p w14:paraId="71221A63" w14:textId="77777777" w:rsidR="00542473" w:rsidRPr="00BC23FA" w:rsidRDefault="00542473" w:rsidP="00542473">
            <w:pPr>
              <w:jc w:val="center"/>
              <w:rPr>
                <w:rFonts w:cs="Arial"/>
                <w:b/>
                <w:sz w:val="15"/>
                <w:szCs w:val="15"/>
                <w:lang w:val="en-GB"/>
              </w:rPr>
            </w:pPr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>Machine</w:t>
            </w:r>
          </w:p>
          <w:p w14:paraId="4F41D3C1" w14:textId="445B40AD" w:rsidR="00542473" w:rsidRPr="00EB146A" w:rsidRDefault="00542473" w:rsidP="00542473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C23FA">
              <w:rPr>
                <w:rFonts w:cs="Arial"/>
                <w:sz w:val="15"/>
                <w:szCs w:val="15"/>
                <w:lang w:val="en-GB"/>
              </w:rPr>
              <w:t>(e.g.</w:t>
            </w:r>
            <w:r>
              <w:rPr>
                <w:rFonts w:cs="Arial"/>
                <w:sz w:val="15"/>
                <w:szCs w:val="15"/>
                <w:lang w:val="en-GB"/>
              </w:rPr>
              <w:t xml:space="preserve"> split</w:t>
            </w:r>
            <w:r w:rsidRPr="00BC23FA">
              <w:rPr>
                <w:rFonts w:cs="Arial"/>
                <w:sz w:val="15"/>
                <w:szCs w:val="15"/>
                <w:lang w:val="en-GB"/>
              </w:rPr>
              <w:t xml:space="preserve"> harvesting techniques)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656071" w14:textId="015E7872" w:rsidR="00542473" w:rsidRPr="00EB146A" w:rsidRDefault="00542473" w:rsidP="00542473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C23FA">
              <w:rPr>
                <w:rFonts w:cs="Arial"/>
                <w:b/>
                <w:sz w:val="15"/>
                <w:szCs w:val="15"/>
                <w:lang w:val="en-GB"/>
              </w:rPr>
              <w:t>Production</w:t>
            </w:r>
            <w:r w:rsidRPr="00BC23FA">
              <w:rPr>
                <w:rFonts w:cs="Arial"/>
                <w:b/>
                <w:sz w:val="15"/>
                <w:szCs w:val="15"/>
                <w:lang w:val="en-GB"/>
              </w:rPr>
              <w:br/>
              <w:t>dt/ha</w:t>
            </w:r>
          </w:p>
        </w:tc>
      </w:tr>
      <w:tr w:rsidR="00542473" w:rsidRPr="002F1AE8" w14:paraId="776DAE87" w14:textId="77777777" w:rsidTr="00542473"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13610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sz w:val="15"/>
                <w:szCs w:val="15"/>
                <w:lang w:val="en-GB"/>
              </w:rPr>
              <w:t xml:space="preserve">Harvest </w:t>
            </w:r>
            <w:proofErr w:type="gramStart"/>
            <w:r w:rsidRPr="00542473">
              <w:rPr>
                <w:sz w:val="15"/>
                <w:szCs w:val="15"/>
                <w:lang w:val="en-GB"/>
              </w:rPr>
              <w:t>conditions</w:t>
            </w:r>
            <w:proofErr w:type="gramEnd"/>
          </w:p>
          <w:p w14:paraId="3A23F255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optimal</w:t>
            </w:r>
          </w:p>
          <w:p w14:paraId="10147DA6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good</w:t>
            </w:r>
          </w:p>
          <w:p w14:paraId="1CC68DE4" w14:textId="7D2509D1" w:rsidR="00542473" w:rsidRPr="00542473" w:rsidRDefault="00542473" w:rsidP="00542473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bad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5B92A6E1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sz w:val="15"/>
                <w:szCs w:val="15"/>
                <w:lang w:val="en-GB"/>
              </w:rPr>
              <w:t xml:space="preserve">Harvest </w:t>
            </w:r>
            <w:proofErr w:type="gramStart"/>
            <w:r w:rsidRPr="00542473">
              <w:rPr>
                <w:sz w:val="15"/>
                <w:szCs w:val="15"/>
                <w:lang w:val="en-GB"/>
              </w:rPr>
              <w:t>conditions</w:t>
            </w:r>
            <w:proofErr w:type="gramEnd"/>
          </w:p>
          <w:p w14:paraId="2418EECA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optimal</w:t>
            </w:r>
          </w:p>
          <w:p w14:paraId="6B8D882F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good</w:t>
            </w:r>
          </w:p>
          <w:p w14:paraId="083E1FA0" w14:textId="2FAE53E2" w:rsidR="00542473" w:rsidRPr="00542473" w:rsidRDefault="00542473" w:rsidP="00542473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bad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8A22A6E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sz w:val="15"/>
                <w:szCs w:val="15"/>
                <w:lang w:val="en-GB"/>
              </w:rPr>
              <w:t xml:space="preserve">Harvest </w:t>
            </w:r>
            <w:proofErr w:type="gramStart"/>
            <w:r w:rsidRPr="00542473">
              <w:rPr>
                <w:sz w:val="15"/>
                <w:szCs w:val="15"/>
                <w:lang w:val="en-GB"/>
              </w:rPr>
              <w:t>conditions</w:t>
            </w:r>
            <w:proofErr w:type="gramEnd"/>
          </w:p>
          <w:p w14:paraId="0042AF08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optimal</w:t>
            </w:r>
          </w:p>
          <w:p w14:paraId="19417D22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good</w:t>
            </w:r>
          </w:p>
          <w:p w14:paraId="524FEEA7" w14:textId="006A2FD0" w:rsidR="00542473" w:rsidRPr="00542473" w:rsidRDefault="00542473" w:rsidP="00542473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bad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1E03DB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No</w:t>
            </w:r>
          </w:p>
          <w:p w14:paraId="0886C231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Yes</w:t>
            </w:r>
          </w:p>
          <w:p w14:paraId="5F8358FA" w14:textId="34D47F0F" w:rsidR="00542473" w:rsidRPr="00542473" w:rsidRDefault="00542473" w:rsidP="00542473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542473">
              <w:rPr>
                <w:sz w:val="15"/>
                <w:szCs w:val="15"/>
                <w:lang w:val="en-GB"/>
              </w:rPr>
              <w:t>If yes: ___%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B47B2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No</w:t>
            </w:r>
          </w:p>
          <w:p w14:paraId="023A4D29" w14:textId="77777777" w:rsidR="00542473" w:rsidRPr="00542473" w:rsidRDefault="00542473" w:rsidP="00542473">
            <w:pPr>
              <w:pStyle w:val="QSTabelleninhalt"/>
              <w:spacing w:before="0" w:after="0"/>
              <w:rPr>
                <w:sz w:val="15"/>
                <w:szCs w:val="15"/>
                <w:lang w:val="en-GB"/>
              </w:rPr>
            </w:pPr>
            <w:r w:rsidRPr="00542473">
              <w:rPr>
                <w:rFonts w:cs="Symbol"/>
                <w:sz w:val="15"/>
                <w:szCs w:val="15"/>
                <w:lang w:val="en-GB"/>
              </w:rPr>
              <w:t></w:t>
            </w:r>
            <w:r w:rsidRPr="00542473">
              <w:rPr>
                <w:sz w:val="15"/>
                <w:szCs w:val="15"/>
                <w:lang w:val="en-GB"/>
              </w:rPr>
              <w:t>Yes</w:t>
            </w:r>
          </w:p>
          <w:p w14:paraId="4CF966A1" w14:textId="11AEDB0A" w:rsidR="00542473" w:rsidRPr="00542473" w:rsidRDefault="00542473" w:rsidP="00542473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542473">
              <w:rPr>
                <w:sz w:val="15"/>
                <w:szCs w:val="15"/>
                <w:lang w:val="en-GB"/>
              </w:rPr>
              <w:t>If yes: ___%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6E31957" w14:textId="77777777" w:rsidR="00542473" w:rsidRPr="00EB146A" w:rsidRDefault="00542473" w:rsidP="00542473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214FD2D5" w14:textId="77777777" w:rsidR="00542473" w:rsidRPr="00EB146A" w:rsidRDefault="00542473" w:rsidP="00542473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580003" w14:textId="77777777" w:rsidR="00542473" w:rsidRPr="00EB146A" w:rsidRDefault="00542473" w:rsidP="00542473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</w:tcBorders>
          </w:tcPr>
          <w:p w14:paraId="61052344" w14:textId="77777777" w:rsidR="00542473" w:rsidRPr="00EB146A" w:rsidRDefault="00542473" w:rsidP="00542473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14:paraId="1D26E00A" w14:textId="77777777" w:rsidR="00542473" w:rsidRPr="00EB146A" w:rsidRDefault="00542473" w:rsidP="00542473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10287" w:rsidRPr="002F1AE8" w14:paraId="0B0791A8" w14:textId="77777777" w:rsidTr="00542473"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7A46AB92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043105B7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</w:tcPr>
          <w:p w14:paraId="67B4F2C1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</w:tcPr>
          <w:p w14:paraId="23D1B593" w14:textId="77777777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2F8B9D" w14:textId="77777777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E0BDD41" w14:textId="2FDE7AB0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2A8" w14:textId="35C7AB69" w:rsidR="00EB146A" w:rsidRPr="00EB146A" w:rsidRDefault="00542473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542473">
              <w:rPr>
                <w:sz w:val="15"/>
                <w:szCs w:val="15"/>
              </w:rPr>
              <w:t>No. of delivery note</w:t>
            </w:r>
            <w:r w:rsidR="00EB146A" w:rsidRPr="00EB146A">
              <w:rPr>
                <w:sz w:val="15"/>
                <w:szCs w:val="15"/>
              </w:rPr>
              <w:t>:</w:t>
            </w:r>
            <w:r w:rsidR="00C10287">
              <w:rPr>
                <w:sz w:val="15"/>
                <w:szCs w:val="15"/>
              </w:rPr>
              <w:t xml:space="preserve"> </w:t>
            </w:r>
            <w:r w:rsidR="00EB146A">
              <w:rPr>
                <w:sz w:val="15"/>
                <w:szCs w:val="15"/>
              </w:rPr>
              <w:t>______________________________</w:t>
            </w:r>
          </w:p>
        </w:tc>
      </w:tr>
      <w:tr w:rsidR="00C10287" w:rsidRPr="002F1AE8" w14:paraId="778FE932" w14:textId="77777777" w:rsidTr="00542473"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AA856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68CED2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D3377E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049127" w14:textId="77777777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41375F" w14:textId="77777777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2F605D0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05A" w14:textId="510033B2" w:rsidR="00EB146A" w:rsidRPr="00EB146A" w:rsidRDefault="00542473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542473">
              <w:rPr>
                <w:rFonts w:cs="Arial"/>
                <w:sz w:val="15"/>
                <w:szCs w:val="15"/>
              </w:rPr>
              <w:t>Storage location</w:t>
            </w:r>
            <w:r w:rsidR="00EB146A" w:rsidRPr="00EB146A">
              <w:rPr>
                <w:rFonts w:cs="Arial"/>
                <w:sz w:val="15"/>
                <w:szCs w:val="15"/>
              </w:rPr>
              <w:t>:</w:t>
            </w:r>
            <w:r w:rsidR="00C10287">
              <w:rPr>
                <w:rFonts w:cs="Arial"/>
                <w:sz w:val="15"/>
                <w:szCs w:val="15"/>
              </w:rPr>
              <w:t xml:space="preserve"> </w:t>
            </w:r>
            <w:r w:rsidR="00EB146A">
              <w:rPr>
                <w:rFonts w:cs="Arial"/>
                <w:sz w:val="15"/>
                <w:szCs w:val="15"/>
              </w:rPr>
              <w:t>____________________________________</w:t>
            </w:r>
          </w:p>
        </w:tc>
      </w:tr>
      <w:tr w:rsidR="00EB146A" w:rsidRPr="002F1AE8" w14:paraId="55C8904D" w14:textId="77777777" w:rsidTr="00B304DE">
        <w:trPr>
          <w:trHeight w:val="19"/>
        </w:trPr>
        <w:tc>
          <w:tcPr>
            <w:tcW w:w="146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257A10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10287" w:rsidRPr="002F1AE8" w14:paraId="5AADBAB9" w14:textId="77777777" w:rsidTr="00B304DE"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BFE1F2" w:themeFill="accent2"/>
          </w:tcPr>
          <w:p w14:paraId="11C3BEFA" w14:textId="730CF94E" w:rsidR="00EB146A" w:rsidRPr="00EB146A" w:rsidRDefault="00542473" w:rsidP="00EB146A">
            <w:pPr>
              <w:pStyle w:val="QSTabelleninhalt"/>
              <w:spacing w:before="0" w:after="0"/>
              <w:rPr>
                <w:rFonts w:cs="Symbol"/>
                <w:b/>
                <w:bCs/>
                <w:sz w:val="15"/>
                <w:szCs w:val="15"/>
              </w:rPr>
            </w:pPr>
            <w:r w:rsidRPr="00542473">
              <w:rPr>
                <w:b/>
                <w:bCs/>
                <w:sz w:val="15"/>
                <w:szCs w:val="15"/>
              </w:rPr>
              <w:t>Notes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D82426E" w14:textId="77777777" w:rsidR="00EB146A" w:rsidRPr="00EB146A" w:rsidRDefault="00EB146A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64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2C97E80B" w14:textId="0EC2E0C7" w:rsidR="00EB146A" w:rsidRPr="00EB146A" w:rsidRDefault="00542473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542473">
              <w:rPr>
                <w:rFonts w:cs="Arial"/>
                <w:b/>
                <w:bCs/>
                <w:sz w:val="15"/>
                <w:szCs w:val="15"/>
              </w:rPr>
              <w:t>Development of the potato</w:t>
            </w:r>
          </w:p>
        </w:tc>
      </w:tr>
      <w:tr w:rsidR="00C10287" w:rsidRPr="002F1AE8" w14:paraId="51BC1AAD" w14:textId="77777777" w:rsidTr="00B304DE">
        <w:tc>
          <w:tcPr>
            <w:tcW w:w="7230" w:type="dxa"/>
            <w:gridSpan w:val="10"/>
            <w:tcBorders>
              <w:top w:val="nil"/>
              <w:left w:val="single" w:sz="4" w:space="0" w:color="auto"/>
            </w:tcBorders>
          </w:tcPr>
          <w:p w14:paraId="794E5561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  <w:r w:rsidRPr="00542473">
              <w:rPr>
                <w:sz w:val="15"/>
                <w:szCs w:val="15"/>
              </w:rPr>
              <w:t>Weather conditions:</w:t>
            </w:r>
          </w:p>
          <w:p w14:paraId="4D2E6FC3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  <w:r w:rsidRPr="00542473">
              <w:rPr>
                <w:sz w:val="15"/>
                <w:szCs w:val="15"/>
              </w:rPr>
              <w:t>(e.g. soil temperature at planting and harvesting; soil condition at planting; distribution of precipitation etc.)</w:t>
            </w:r>
          </w:p>
          <w:p w14:paraId="098259B2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68B7AA93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6917A9FC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4BE1078E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12EBB8B7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781A0E0F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1A9A3D87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  <w:r w:rsidRPr="00542473">
              <w:rPr>
                <w:sz w:val="15"/>
                <w:szCs w:val="15"/>
              </w:rPr>
              <w:t>Particularities (e.g. emerging diseases with date):</w:t>
            </w:r>
          </w:p>
          <w:p w14:paraId="2A37230F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2048C713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2309E877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4E27D86C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69A6941A" w14:textId="77777777" w:rsidR="00542473" w:rsidRPr="00542473" w:rsidRDefault="00542473" w:rsidP="00542473">
            <w:pPr>
              <w:pStyle w:val="QSTabelleninhalt"/>
              <w:rPr>
                <w:sz w:val="15"/>
                <w:szCs w:val="15"/>
              </w:rPr>
            </w:pPr>
          </w:p>
          <w:p w14:paraId="227D3FD5" w14:textId="368CA6BA" w:rsidR="00EB146A" w:rsidRPr="00EB146A" w:rsidRDefault="00542473" w:rsidP="00542473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  <w:r w:rsidRPr="00542473">
              <w:rPr>
                <w:sz w:val="15"/>
                <w:szCs w:val="15"/>
              </w:rPr>
              <w:t>Date: ______________ Signature producer: _________________________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A06962A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6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17A97163" w14:textId="6BAA31B2" w:rsidR="00786423" w:rsidRPr="00EB146A" w:rsidRDefault="00542473" w:rsidP="00EB146A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542473">
              <w:rPr>
                <w:rFonts w:cs="Arial"/>
                <w:sz w:val="15"/>
                <w:szCs w:val="15"/>
              </w:rPr>
              <w:t xml:space="preserve">For each plant protection, </w:t>
            </w:r>
            <w:proofErr w:type="spellStart"/>
            <w:proofErr w:type="gramStart"/>
            <w:r w:rsidRPr="00542473">
              <w:rPr>
                <w:rFonts w:cs="Arial"/>
                <w:sz w:val="15"/>
                <w:szCs w:val="15"/>
              </w:rPr>
              <w:t>fertilisation</w:t>
            </w:r>
            <w:proofErr w:type="spellEnd"/>
            <w:proofErr w:type="gramEnd"/>
            <w:r w:rsidRPr="00542473">
              <w:rPr>
                <w:rFonts w:cs="Arial"/>
                <w:sz w:val="15"/>
                <w:szCs w:val="15"/>
              </w:rPr>
              <w:t xml:space="preserve"> and care measure, the two-digit stage of development is to provide</w:t>
            </w:r>
            <w:r w:rsidR="00786423" w:rsidRPr="00A474BD">
              <w:rPr>
                <w:noProof/>
                <w:sz w:val="20"/>
                <w:lang w:eastAsia="de-DE"/>
              </w:rPr>
              <w:drawing>
                <wp:inline distT="0" distB="0" distL="0" distR="0" wp14:anchorId="056704AD" wp14:editId="085B7A8B">
                  <wp:extent cx="4190365" cy="1729791"/>
                  <wp:effectExtent l="19050" t="19050" r="57785" b="6096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188" cy="1729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78B9ABD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</w:tbl>
    <w:p w14:paraId="0CED8522" w14:textId="77777777" w:rsidR="002810C5" w:rsidRPr="00150108" w:rsidRDefault="002810C5" w:rsidP="002810C5"/>
    <w:sdt>
      <w:sdtPr>
        <w:rPr>
          <w:vanish/>
          <w:color w:val="FF0000"/>
        </w:rPr>
        <w:id w:val="-1796512505"/>
        <w:lock w:val="contentLocked"/>
        <w:placeholder>
          <w:docPart w:val="DF221E27795D4BE580958B7000E4F3F4"/>
        </w:placeholder>
      </w:sdtPr>
      <w:sdtEndPr>
        <w:rPr>
          <w:vanish w:val="0"/>
        </w:rPr>
      </w:sdtEndPr>
      <w:sdtContent>
        <w:p w14:paraId="4C6C544B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72EA8C3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7216" behindDoc="0" locked="1" layoutInCell="1" allowOverlap="1" wp14:anchorId="2B134646" wp14:editId="1D7BA8CC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4AC0B1505E6A4881AF83070E18E26C34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35FF664F" w14:textId="77777777" w:rsidR="00486E0B" w:rsidRPr="00F7208F" w:rsidRDefault="00486E0B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2204A9B6" w14:textId="77777777" w:rsidR="00486E0B" w:rsidRPr="00F7208F" w:rsidRDefault="00486E0B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27EF69C2" w14:textId="77777777" w:rsidR="00486E0B" w:rsidRPr="00F7208F" w:rsidRDefault="00486E0B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26B90B9F" w14:textId="77777777" w:rsidR="00486E0B" w:rsidRDefault="00486E0B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05B37450" w14:textId="23FFABEE" w:rsidR="00F50834" w:rsidRPr="00DC1D40" w:rsidRDefault="00C80456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B1346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4AC0B1505E6A4881AF83070E18E26C34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35FF664F" w14:textId="77777777" w:rsidR="00486E0B" w:rsidRPr="00F7208F" w:rsidRDefault="00486E0B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2204A9B6" w14:textId="77777777" w:rsidR="00486E0B" w:rsidRPr="00F7208F" w:rsidRDefault="00486E0B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27EF69C2" w14:textId="77777777" w:rsidR="00486E0B" w:rsidRPr="00F7208F" w:rsidRDefault="00486E0B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26B90B9F" w14:textId="77777777" w:rsidR="00486E0B" w:rsidRDefault="00486E0B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05B37450" w14:textId="23FFABEE" w:rsidR="00F50834" w:rsidRPr="00DC1D40" w:rsidRDefault="00C80456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85576F">
      <w:headerReference w:type="default" r:id="rId13"/>
      <w:footerReference w:type="default" r:id="rId14"/>
      <w:pgSz w:w="16838" w:h="11906" w:orient="landscape"/>
      <w:pgMar w:top="1418" w:right="85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3A011" w14:textId="77777777" w:rsidR="00D92055" w:rsidRDefault="00D92055" w:rsidP="00F50834">
      <w:r>
        <w:separator/>
      </w:r>
    </w:p>
  </w:endnote>
  <w:endnote w:type="continuationSeparator" w:id="0">
    <w:p w14:paraId="245C533C" w14:textId="77777777" w:rsidR="00D92055" w:rsidRDefault="00D92055" w:rsidP="00F50834">
      <w:r>
        <w:continuationSeparator/>
      </w:r>
    </w:p>
  </w:endnote>
  <w:endnote w:type="continuationNotice" w:id="1">
    <w:p w14:paraId="4FF6C517" w14:textId="77777777" w:rsidR="00162ED8" w:rsidRDefault="00162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AC51366EE85C45A38C35EF6FA6EFD1A1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7255CE55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5503F63" w14:textId="15BD339E" w:rsidR="00F50834" w:rsidRPr="004910C4" w:rsidRDefault="00486E0B" w:rsidP="00DD37B1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rPr>
                  <w:rFonts w:ascii="Verdana" w:hAnsi="Verdana"/>
                  <w:szCs w:val="24"/>
                  <w:lang w:val="en-GB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229CBEF0" w14:textId="528F9CF0" w:rsidR="00F50834" w:rsidRPr="004910C4" w:rsidRDefault="00486E0B" w:rsidP="00DD37B1">
                  <w:pPr>
                    <w:pStyle w:val="QSFuzeileUntertitel"/>
                  </w:pPr>
                  <w:r w:rsidRPr="00486E0B">
                    <w:rPr>
                      <w:rFonts w:ascii="Verdana" w:hAnsi="Verdana"/>
                      <w:szCs w:val="24"/>
                      <w:lang w:val="en-GB"/>
                    </w:rPr>
                    <w:t xml:space="preserve"> </w:t>
                  </w:r>
                  <w:r w:rsidRPr="00486E0B">
                    <w:rPr>
                      <w:rFonts w:ascii="Verdana" w:hAnsi="Verdana"/>
                      <w:szCs w:val="24"/>
                      <w:lang w:val="en-GB"/>
                    </w:rPr>
                    <w:t>Field-based Records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20E4EF5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60D98837" w14:textId="64F9FA5E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09C24902B8564419A9507AB69CC1A4FE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73366">
                        <w:t>15.11.2021</w:t>
                      </w:r>
                    </w:sdtContent>
                  </w:sdt>
                </w:p>
                <w:p w14:paraId="144B9135" w14:textId="2B864846" w:rsidR="00F50834" w:rsidRPr="00840B42" w:rsidRDefault="00486E0B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9F7E963" w14:textId="77777777" w:rsidR="00F50834" w:rsidRPr="00840B42" w:rsidRDefault="00C80456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D04FF" w14:textId="77777777" w:rsidR="00D92055" w:rsidRDefault="00D92055" w:rsidP="00F50834">
      <w:r>
        <w:separator/>
      </w:r>
    </w:p>
  </w:footnote>
  <w:footnote w:type="continuationSeparator" w:id="0">
    <w:p w14:paraId="74FF78DB" w14:textId="77777777" w:rsidR="00D92055" w:rsidRDefault="00D92055" w:rsidP="00F50834">
      <w:r>
        <w:continuationSeparator/>
      </w:r>
    </w:p>
  </w:footnote>
  <w:footnote w:type="continuationNotice" w:id="1">
    <w:p w14:paraId="4572CD13" w14:textId="77777777" w:rsidR="00162ED8" w:rsidRDefault="00162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41A9438B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0288" behindDoc="1" locked="1" layoutInCell="1" allowOverlap="1" wp14:anchorId="688824B6" wp14:editId="49F54796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55"/>
    <w:rsid w:val="00021E11"/>
    <w:rsid w:val="0002434F"/>
    <w:rsid w:val="0004085B"/>
    <w:rsid w:val="000467EB"/>
    <w:rsid w:val="0006310E"/>
    <w:rsid w:val="0006479C"/>
    <w:rsid w:val="000A08EC"/>
    <w:rsid w:val="000A0ED8"/>
    <w:rsid w:val="000A204B"/>
    <w:rsid w:val="000C3C7D"/>
    <w:rsid w:val="000D2952"/>
    <w:rsid w:val="000D4099"/>
    <w:rsid w:val="000E0870"/>
    <w:rsid w:val="000E3449"/>
    <w:rsid w:val="000E477B"/>
    <w:rsid w:val="000F5E69"/>
    <w:rsid w:val="00110CAC"/>
    <w:rsid w:val="00142565"/>
    <w:rsid w:val="00143057"/>
    <w:rsid w:val="0014466F"/>
    <w:rsid w:val="00150108"/>
    <w:rsid w:val="00162ED8"/>
    <w:rsid w:val="001724A1"/>
    <w:rsid w:val="00180768"/>
    <w:rsid w:val="001A6EB6"/>
    <w:rsid w:val="001B6DE6"/>
    <w:rsid w:val="001C64A3"/>
    <w:rsid w:val="001F0FFB"/>
    <w:rsid w:val="001F2AE1"/>
    <w:rsid w:val="00200C20"/>
    <w:rsid w:val="00200F68"/>
    <w:rsid w:val="00205488"/>
    <w:rsid w:val="00205EA2"/>
    <w:rsid w:val="00206528"/>
    <w:rsid w:val="00221D7F"/>
    <w:rsid w:val="00227C3F"/>
    <w:rsid w:val="00227FFB"/>
    <w:rsid w:val="0024297D"/>
    <w:rsid w:val="002444B6"/>
    <w:rsid w:val="00244AFC"/>
    <w:rsid w:val="002466F2"/>
    <w:rsid w:val="00260396"/>
    <w:rsid w:val="00261C68"/>
    <w:rsid w:val="002810C5"/>
    <w:rsid w:val="0028535D"/>
    <w:rsid w:val="00286CFA"/>
    <w:rsid w:val="00291FAB"/>
    <w:rsid w:val="00291FB4"/>
    <w:rsid w:val="002A25C1"/>
    <w:rsid w:val="002B1007"/>
    <w:rsid w:val="002E246C"/>
    <w:rsid w:val="00307E54"/>
    <w:rsid w:val="003112BC"/>
    <w:rsid w:val="003119F4"/>
    <w:rsid w:val="00311A39"/>
    <w:rsid w:val="00316DC0"/>
    <w:rsid w:val="00320AA4"/>
    <w:rsid w:val="003274AB"/>
    <w:rsid w:val="003310D7"/>
    <w:rsid w:val="00352F6E"/>
    <w:rsid w:val="00357307"/>
    <w:rsid w:val="00380167"/>
    <w:rsid w:val="00384008"/>
    <w:rsid w:val="003930AA"/>
    <w:rsid w:val="003A7670"/>
    <w:rsid w:val="003A7FB9"/>
    <w:rsid w:val="003B122D"/>
    <w:rsid w:val="003B1EF8"/>
    <w:rsid w:val="003B79BA"/>
    <w:rsid w:val="003C25EB"/>
    <w:rsid w:val="003C6A48"/>
    <w:rsid w:val="003C725E"/>
    <w:rsid w:val="003E6980"/>
    <w:rsid w:val="003E6F9F"/>
    <w:rsid w:val="003E78C2"/>
    <w:rsid w:val="00404E6B"/>
    <w:rsid w:val="004111BC"/>
    <w:rsid w:val="0041381E"/>
    <w:rsid w:val="0041493A"/>
    <w:rsid w:val="00435CA2"/>
    <w:rsid w:val="00436200"/>
    <w:rsid w:val="004647C2"/>
    <w:rsid w:val="00486E0B"/>
    <w:rsid w:val="004910C4"/>
    <w:rsid w:val="004A1F6C"/>
    <w:rsid w:val="004A4548"/>
    <w:rsid w:val="004C5A45"/>
    <w:rsid w:val="004D39DA"/>
    <w:rsid w:val="004E11F2"/>
    <w:rsid w:val="005123FC"/>
    <w:rsid w:val="00516BC4"/>
    <w:rsid w:val="0052090F"/>
    <w:rsid w:val="00520A5F"/>
    <w:rsid w:val="00542473"/>
    <w:rsid w:val="0056787F"/>
    <w:rsid w:val="005750C3"/>
    <w:rsid w:val="005939D1"/>
    <w:rsid w:val="005B1E4F"/>
    <w:rsid w:val="005F2254"/>
    <w:rsid w:val="005F2500"/>
    <w:rsid w:val="00606BB8"/>
    <w:rsid w:val="00633E46"/>
    <w:rsid w:val="00635199"/>
    <w:rsid w:val="00642D15"/>
    <w:rsid w:val="0064313D"/>
    <w:rsid w:val="00643150"/>
    <w:rsid w:val="00645EB0"/>
    <w:rsid w:val="006502C4"/>
    <w:rsid w:val="006657A5"/>
    <w:rsid w:val="00666E40"/>
    <w:rsid w:val="006711EA"/>
    <w:rsid w:val="006770F2"/>
    <w:rsid w:val="00691F10"/>
    <w:rsid w:val="0069413A"/>
    <w:rsid w:val="006C69D3"/>
    <w:rsid w:val="006F05FC"/>
    <w:rsid w:val="006F07F5"/>
    <w:rsid w:val="00750A72"/>
    <w:rsid w:val="00772C36"/>
    <w:rsid w:val="00783E28"/>
    <w:rsid w:val="00786423"/>
    <w:rsid w:val="007940AA"/>
    <w:rsid w:val="007A182A"/>
    <w:rsid w:val="007A6714"/>
    <w:rsid w:val="007D03C8"/>
    <w:rsid w:val="007E4935"/>
    <w:rsid w:val="008053B0"/>
    <w:rsid w:val="008524DD"/>
    <w:rsid w:val="0085576F"/>
    <w:rsid w:val="0088167A"/>
    <w:rsid w:val="00892279"/>
    <w:rsid w:val="008A0579"/>
    <w:rsid w:val="008B6E35"/>
    <w:rsid w:val="008C0610"/>
    <w:rsid w:val="008C1ADC"/>
    <w:rsid w:val="008C3BB3"/>
    <w:rsid w:val="008D6D14"/>
    <w:rsid w:val="008E70EF"/>
    <w:rsid w:val="008F277C"/>
    <w:rsid w:val="008F6E16"/>
    <w:rsid w:val="00915AF8"/>
    <w:rsid w:val="0091659C"/>
    <w:rsid w:val="00923662"/>
    <w:rsid w:val="00932D39"/>
    <w:rsid w:val="0093460C"/>
    <w:rsid w:val="00945B79"/>
    <w:rsid w:val="0096605F"/>
    <w:rsid w:val="00993A4A"/>
    <w:rsid w:val="009A3ADB"/>
    <w:rsid w:val="009C65AF"/>
    <w:rsid w:val="009D2382"/>
    <w:rsid w:val="009D3EB3"/>
    <w:rsid w:val="009D5545"/>
    <w:rsid w:val="009E1D1E"/>
    <w:rsid w:val="009E2DB3"/>
    <w:rsid w:val="009F09A8"/>
    <w:rsid w:val="00A02AD7"/>
    <w:rsid w:val="00A05DA8"/>
    <w:rsid w:val="00A24FBD"/>
    <w:rsid w:val="00A305AA"/>
    <w:rsid w:val="00A331EA"/>
    <w:rsid w:val="00A53EBC"/>
    <w:rsid w:val="00A80F19"/>
    <w:rsid w:val="00A859E4"/>
    <w:rsid w:val="00A955D9"/>
    <w:rsid w:val="00AA2F0F"/>
    <w:rsid w:val="00AB4B45"/>
    <w:rsid w:val="00AC45C4"/>
    <w:rsid w:val="00AC4690"/>
    <w:rsid w:val="00AC6BCA"/>
    <w:rsid w:val="00AD2E9A"/>
    <w:rsid w:val="00AF75BF"/>
    <w:rsid w:val="00B22297"/>
    <w:rsid w:val="00B304DE"/>
    <w:rsid w:val="00B326B3"/>
    <w:rsid w:val="00B717AA"/>
    <w:rsid w:val="00B8251B"/>
    <w:rsid w:val="00B8457E"/>
    <w:rsid w:val="00B872A5"/>
    <w:rsid w:val="00BB15AC"/>
    <w:rsid w:val="00BC76F2"/>
    <w:rsid w:val="00C05A1A"/>
    <w:rsid w:val="00C062BD"/>
    <w:rsid w:val="00C076BD"/>
    <w:rsid w:val="00C10287"/>
    <w:rsid w:val="00C10817"/>
    <w:rsid w:val="00C17448"/>
    <w:rsid w:val="00C32100"/>
    <w:rsid w:val="00C33E20"/>
    <w:rsid w:val="00C45B5C"/>
    <w:rsid w:val="00C574BC"/>
    <w:rsid w:val="00C80456"/>
    <w:rsid w:val="00C829E8"/>
    <w:rsid w:val="00C8756D"/>
    <w:rsid w:val="00CB1076"/>
    <w:rsid w:val="00CC6C24"/>
    <w:rsid w:val="00CD4034"/>
    <w:rsid w:val="00CD6D9F"/>
    <w:rsid w:val="00CD77B8"/>
    <w:rsid w:val="00CE205B"/>
    <w:rsid w:val="00CE5A16"/>
    <w:rsid w:val="00D14139"/>
    <w:rsid w:val="00D325BA"/>
    <w:rsid w:val="00D65A5C"/>
    <w:rsid w:val="00D73366"/>
    <w:rsid w:val="00D81544"/>
    <w:rsid w:val="00D83614"/>
    <w:rsid w:val="00D84EF0"/>
    <w:rsid w:val="00D92055"/>
    <w:rsid w:val="00DA30EA"/>
    <w:rsid w:val="00DA67FA"/>
    <w:rsid w:val="00DC5393"/>
    <w:rsid w:val="00DC6FD0"/>
    <w:rsid w:val="00DC76A1"/>
    <w:rsid w:val="00DD008D"/>
    <w:rsid w:val="00DD37B1"/>
    <w:rsid w:val="00DF065F"/>
    <w:rsid w:val="00DF3FF4"/>
    <w:rsid w:val="00E3044B"/>
    <w:rsid w:val="00E55EAE"/>
    <w:rsid w:val="00E733D6"/>
    <w:rsid w:val="00E90858"/>
    <w:rsid w:val="00E90C47"/>
    <w:rsid w:val="00EA0563"/>
    <w:rsid w:val="00EA08DC"/>
    <w:rsid w:val="00EA0936"/>
    <w:rsid w:val="00EB146A"/>
    <w:rsid w:val="00ED40AA"/>
    <w:rsid w:val="00EF00D9"/>
    <w:rsid w:val="00F00679"/>
    <w:rsid w:val="00F138C6"/>
    <w:rsid w:val="00F14106"/>
    <w:rsid w:val="00F218A6"/>
    <w:rsid w:val="00F32B18"/>
    <w:rsid w:val="00F40C3C"/>
    <w:rsid w:val="00F42B62"/>
    <w:rsid w:val="00F50834"/>
    <w:rsid w:val="00F54833"/>
    <w:rsid w:val="00F54D18"/>
    <w:rsid w:val="00F60889"/>
    <w:rsid w:val="00F608F9"/>
    <w:rsid w:val="00F6304E"/>
    <w:rsid w:val="00F66F88"/>
    <w:rsid w:val="00F779FB"/>
    <w:rsid w:val="00F857D5"/>
    <w:rsid w:val="00F86C98"/>
    <w:rsid w:val="00F87CB5"/>
    <w:rsid w:val="00F946B5"/>
    <w:rsid w:val="00F9650D"/>
    <w:rsid w:val="00FA76AD"/>
    <w:rsid w:val="00FB0650"/>
    <w:rsid w:val="00FC2E8F"/>
    <w:rsid w:val="00FE2DF2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C6FDC"/>
  <w15:chartTrackingRefBased/>
  <w15:docId w15:val="{9EB6AE0F-9232-405D-B454-966A754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486E0B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486E0B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486E0B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486E0B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486E0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86E0B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486E0B"/>
    <w:rPr>
      <w:color w:val="006AB3" w:themeColor="accent1"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486E0B"/>
    <w:rPr>
      <w:b/>
      <w:bCs/>
      <w:kern w:val="0"/>
      <w:sz w:val="22"/>
      <w:szCs w:val="22"/>
      <w:lang w:val="en-US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486E0B"/>
    <w:rPr>
      <w:b/>
      <w:bCs/>
      <w:kern w:val="0"/>
      <w:lang w:val="en-US"/>
      <w14:ligatures w14:val="none"/>
    </w:rPr>
  </w:style>
  <w:style w:type="table" w:customStyle="1" w:styleId="Basis">
    <w:name w:val="Basis"/>
    <w:basedOn w:val="NormaleTabelle"/>
    <w:uiPriority w:val="99"/>
    <w:rsid w:val="00486E0B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486E0B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486E0B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486E0B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486E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6E0B"/>
    <w:rPr>
      <w:kern w:val="0"/>
      <w:lang w:val="en-US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486E0B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486E0B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486E0B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6E0B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86E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6E0B"/>
    <w:rPr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486E0B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486E0B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486E0B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486E0B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486E0B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486E0B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86E0B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486E0B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486E0B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486E0B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486E0B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486E0B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486E0B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486E0B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486E0B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486E0B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486E0B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486E0B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86E0B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486E0B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486E0B"/>
    <w:rPr>
      <w:i/>
      <w:iCs/>
      <w:color w:val="auto"/>
    </w:rPr>
  </w:style>
  <w:style w:type="table" w:styleId="Tabellenraster">
    <w:name w:val="Table Grid"/>
    <w:basedOn w:val="NormaleTabelle"/>
    <w:uiPriority w:val="39"/>
    <w:rsid w:val="00486E0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486E0B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486E0B"/>
    <w:rPr>
      <w:color w:val="006AB3" w:themeColor="accent1"/>
      <w:spacing w:val="7"/>
      <w:kern w:val="0"/>
      <w:sz w:val="40"/>
      <w:szCs w:val="40"/>
      <w:lang w:val="en-US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486E0B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486E0B"/>
    <w:rPr>
      <w:b/>
      <w:bCs/>
      <w:color w:val="006AB3" w:themeColor="accent1"/>
      <w:spacing w:val="6"/>
      <w:kern w:val="0"/>
      <w:sz w:val="60"/>
      <w:szCs w:val="40"/>
      <w:lang w:val="en-US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486E0B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486E0B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86E0B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486E0B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86E0B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486E0B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486E0B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486E0B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486E0B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486E0B"/>
    <w:pPr>
      <w:jc w:val="center"/>
    </w:pPr>
    <w:rPr>
      <w:b/>
      <w:bCs/>
    </w:rPr>
  </w:style>
  <w:style w:type="character" w:styleId="HTMLAkronym">
    <w:name w:val="HTML Acronym"/>
    <w:semiHidden/>
    <w:rsid w:val="007D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C51366EE85C45A38C35EF6FA6EFD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B7577-EEB8-4563-B13B-94215EDFD8CE}"/>
      </w:docPartPr>
      <w:docPartBody>
        <w:p w:rsidR="002C0DE3" w:rsidRDefault="002C0DE3">
          <w:pPr>
            <w:pStyle w:val="AC51366EE85C45A38C35EF6FA6EFD1A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9C24902B8564419A9507AB69CC1A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7102C-A916-4822-BD6D-2BA957D2BF28}"/>
      </w:docPartPr>
      <w:docPartBody>
        <w:p w:rsidR="002C0DE3" w:rsidRDefault="002C0DE3">
          <w:pPr>
            <w:pStyle w:val="09C24902B8564419A9507AB69CC1A4FE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DF221E27795D4BE580958B7000E4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BAC3C-BB7F-4C1D-B7B9-C7A5A706AFEE}"/>
      </w:docPartPr>
      <w:docPartBody>
        <w:p w:rsidR="002C0DE3" w:rsidRDefault="002C0DE3">
          <w:pPr>
            <w:pStyle w:val="DF221E27795D4BE580958B7000E4F3F4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C0B1505E6A4881AF83070E18E26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0EF03-4DCD-49EC-B333-38BA9BC044B3}"/>
      </w:docPartPr>
      <w:docPartBody>
        <w:p w:rsidR="002C0DE3" w:rsidRDefault="002C0DE3">
          <w:pPr>
            <w:pStyle w:val="4AC0B1505E6A4881AF83070E18E26C34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E3"/>
    <w:rsid w:val="002C0DE3"/>
    <w:rsid w:val="00A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C51366EE85C45A38C35EF6FA6EFD1A1">
    <w:name w:val="AC51366EE85C45A38C35EF6FA6EFD1A1"/>
  </w:style>
  <w:style w:type="paragraph" w:customStyle="1" w:styleId="09C24902B8564419A9507AB69CC1A4FE">
    <w:name w:val="09C24902B8564419A9507AB69CC1A4FE"/>
  </w:style>
  <w:style w:type="paragraph" w:customStyle="1" w:styleId="DF221E27795D4BE580958B7000E4F3F4">
    <w:name w:val="DF221E27795D4BE580958B7000E4F3F4"/>
  </w:style>
  <w:style w:type="paragraph" w:customStyle="1" w:styleId="4AC0B1505E6A4881AF83070E18E26C34">
    <w:name w:val="4AC0B1505E6A4881AF83070E18E26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56310-7FC1-4914-A84D-46F48AE6A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2A6090-8E8F-47E4-BB5F-97B85996F37D}">
  <ds:schemaRefs>
    <ds:schemaRef ds:uri="400f1a70-2d12-410b-9498-d0cd47b5905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901eabe0-edc5-4258-98b8-b7d9ee479b2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10</Pages>
  <Words>1345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Schlagbezogene Aufzeichnungen - Freilandgemüse</vt:lpstr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Schlagbezogene Aufzeichnungen - Freilandgemüse</dc:title>
  <dc:subject>Field-based Records</dc:subject>
  <dc:creator>Walter, Maike</dc:creator>
  <cp:keywords/>
  <dc:description/>
  <cp:lastModifiedBy>Walter, Maike</cp:lastModifiedBy>
  <cp:revision>2</cp:revision>
  <dcterms:created xsi:type="dcterms:W3CDTF">2024-04-22T08:52:00Z</dcterms:created>
  <dcterms:modified xsi:type="dcterms:W3CDTF">2024-04-22T08:52:00Z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