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30225817"/>
        <w:placeholder>
          <w:docPart w:val="C85AEE6992C84014B52BC053A995DC09"/>
        </w:placeholder>
      </w:sdtPr>
      <w:sdtEndPr/>
      <w:sdtContent>
        <w:p w14:paraId="5B04797A" w14:textId="0CF38B0A" w:rsidR="007A182A" w:rsidRPr="00F7208F" w:rsidRDefault="001D6DC4" w:rsidP="001D6DC4">
          <w:pPr>
            <w:pStyle w:val="QSHeadohneNummerierung"/>
            <w:rPr>
              <w:lang w:val="en-US"/>
            </w:rPr>
          </w:pPr>
          <w:r w:rsidRPr="001D6DC4">
            <w:t>Hygiene Checklist</w:t>
          </w:r>
        </w:p>
      </w:sdtContent>
    </w:sdt>
    <w:p w14:paraId="226E0D3A" w14:textId="6B7275DD" w:rsidR="00DC627E" w:rsidRDefault="002123EA" w:rsidP="00DC627E">
      <w:pPr>
        <w:pStyle w:val="QSStandardtext"/>
      </w:pPr>
      <w:r w:rsidRPr="002123EA">
        <w:t xml:space="preserve">The EU Hygiene Regulation applies to all production, processing and distribution stages for food including the transport, the </w:t>
      </w:r>
      <w:proofErr w:type="gramStart"/>
      <w:r w:rsidRPr="002123EA">
        <w:t>stocking</w:t>
      </w:r>
      <w:proofErr w:type="gramEnd"/>
      <w:r w:rsidRPr="002123EA">
        <w:t xml:space="preserve"> and the handling of primary products at place of production, including the correct use of pesticides and biocides. If vegetables, </w:t>
      </w:r>
      <w:proofErr w:type="gramStart"/>
      <w:r w:rsidRPr="002123EA">
        <w:t>fruit</w:t>
      </w:r>
      <w:proofErr w:type="gramEnd"/>
      <w:r w:rsidRPr="002123EA">
        <w:t xml:space="preserve"> and potatoes are processed (e.g. by washing, filling goods up in other bowls, cooling, stocking, transporting, cutting, bundling), storing or transporting the companies are subjected to the EU Hygiene Regulation.</w:t>
      </w:r>
    </w:p>
    <w:p w14:paraId="56DBA560" w14:textId="1E4F0237" w:rsidR="002123EA" w:rsidRDefault="002123EA" w:rsidP="009B2E56">
      <w:pPr>
        <w:pStyle w:val="Beschriftung"/>
      </w:pPr>
    </w:p>
    <w:tbl>
      <w:tblPr>
        <w:tblStyle w:val="QSQualittundSicherheitGmbH2"/>
        <w:tblW w:w="10195" w:type="dxa"/>
        <w:tblLayout w:type="fixed"/>
        <w:tblLook w:val="01E0" w:firstRow="1" w:lastRow="1" w:firstColumn="1" w:lastColumn="1" w:noHBand="0" w:noVBand="0"/>
      </w:tblPr>
      <w:tblGrid>
        <w:gridCol w:w="4309"/>
        <w:gridCol w:w="1962"/>
        <w:gridCol w:w="981"/>
        <w:gridCol w:w="981"/>
        <w:gridCol w:w="1962"/>
      </w:tblGrid>
      <w:tr w:rsidR="00193799" w:rsidRPr="002F1AE8" w14:paraId="160688E9" w14:textId="77777777" w:rsidTr="00E53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09" w:type="dxa"/>
            <w:vMerge w:val="restart"/>
          </w:tcPr>
          <w:p w14:paraId="4364477D" w14:textId="3434A3D3" w:rsidR="00193799" w:rsidRPr="002F1AE8" w:rsidRDefault="00193799" w:rsidP="009956A4">
            <w:pPr>
              <w:pStyle w:val="QSTabelleninhalt"/>
              <w:spacing w:before="0" w:after="0"/>
            </w:pPr>
            <w:r w:rsidRPr="00B35711">
              <w:br w:type="page"/>
            </w:r>
            <w:r w:rsidRPr="00B35711">
              <w:rPr>
                <w:lang w:eastAsia="de-DE"/>
              </w:rPr>
              <w:t>Criterion</w:t>
            </w:r>
          </w:p>
        </w:tc>
        <w:tc>
          <w:tcPr>
            <w:tcW w:w="1962" w:type="dxa"/>
            <w:vMerge w:val="restart"/>
          </w:tcPr>
          <w:p w14:paraId="79176AA9" w14:textId="627DA1ED" w:rsidR="00193799" w:rsidRPr="002F1AE8" w:rsidRDefault="00193799" w:rsidP="009956A4">
            <w:pPr>
              <w:pStyle w:val="QSTabelleninhalt"/>
              <w:spacing w:before="0" w:after="0"/>
            </w:pPr>
            <w:r w:rsidRPr="00B35711">
              <w:rPr>
                <w:lang w:eastAsia="de-DE"/>
              </w:rPr>
              <w:t>Who is responsible?</w:t>
            </w:r>
          </w:p>
        </w:tc>
        <w:tc>
          <w:tcPr>
            <w:tcW w:w="1962" w:type="dxa"/>
            <w:gridSpan w:val="2"/>
          </w:tcPr>
          <w:p w14:paraId="1263D6F3" w14:textId="08B9FDDB" w:rsidR="00193799" w:rsidRPr="002F1AE8" w:rsidRDefault="00193799" w:rsidP="009956A4">
            <w:pPr>
              <w:pStyle w:val="QSTabelleninhalt"/>
              <w:spacing w:before="0" w:after="0"/>
            </w:pPr>
            <w:r w:rsidRPr="00B35711">
              <w:rPr>
                <w:lang w:eastAsia="de-DE"/>
              </w:rPr>
              <w:t>Fulfilled</w:t>
            </w:r>
          </w:p>
        </w:tc>
        <w:tc>
          <w:tcPr>
            <w:tcW w:w="1962" w:type="dxa"/>
            <w:vMerge w:val="restart"/>
          </w:tcPr>
          <w:p w14:paraId="1B39DE01" w14:textId="624C7E97" w:rsidR="00193799" w:rsidRPr="002F1AE8" w:rsidRDefault="00193799" w:rsidP="009956A4">
            <w:pPr>
              <w:pStyle w:val="QSTabelleninhalt"/>
              <w:spacing w:before="0" w:after="0"/>
            </w:pPr>
            <w:r w:rsidRPr="00B35711">
              <w:rPr>
                <w:lang w:eastAsia="de-DE"/>
              </w:rPr>
              <w:t>Comments</w:t>
            </w:r>
          </w:p>
        </w:tc>
      </w:tr>
      <w:tr w:rsidR="00193799" w:rsidRPr="002F1AE8" w14:paraId="3AB9D2BA" w14:textId="77777777" w:rsidTr="00193799">
        <w:tc>
          <w:tcPr>
            <w:tcW w:w="4309" w:type="dxa"/>
            <w:vMerge/>
            <w:shd w:val="clear" w:color="auto" w:fill="006AB3" w:themeFill="accent1"/>
          </w:tcPr>
          <w:p w14:paraId="13BEFD22" w14:textId="3CD5E52D" w:rsidR="00193799" w:rsidRPr="00193799" w:rsidRDefault="00193799" w:rsidP="009956A4">
            <w:pPr>
              <w:spacing w:before="0"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962" w:type="dxa"/>
            <w:vMerge/>
            <w:shd w:val="clear" w:color="auto" w:fill="006AB3" w:themeFill="accent1"/>
          </w:tcPr>
          <w:p w14:paraId="2101B474" w14:textId="2634F599" w:rsidR="00193799" w:rsidRPr="00193799" w:rsidRDefault="00193799" w:rsidP="009956A4">
            <w:pPr>
              <w:spacing w:before="0"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981" w:type="dxa"/>
            <w:shd w:val="clear" w:color="auto" w:fill="006AB3" w:themeFill="accent1"/>
          </w:tcPr>
          <w:p w14:paraId="36E39D9A" w14:textId="187FA891" w:rsidR="00193799" w:rsidRPr="00193799" w:rsidRDefault="00193799" w:rsidP="009956A4">
            <w:pPr>
              <w:spacing w:before="0" w:after="0"/>
              <w:rPr>
                <w:b/>
                <w:bCs/>
                <w:color w:val="FFFFFF" w:themeColor="background1"/>
              </w:rPr>
            </w:pPr>
            <w:r w:rsidRPr="00193799">
              <w:rPr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981" w:type="dxa"/>
            <w:shd w:val="clear" w:color="auto" w:fill="006AB3" w:themeFill="accent1"/>
          </w:tcPr>
          <w:p w14:paraId="59749B55" w14:textId="1B0A8F61" w:rsidR="00193799" w:rsidRPr="00193799" w:rsidRDefault="00193799" w:rsidP="009956A4">
            <w:pPr>
              <w:spacing w:before="0" w:after="0"/>
              <w:rPr>
                <w:b/>
                <w:bCs/>
                <w:color w:val="FFFFFF" w:themeColor="background1"/>
              </w:rPr>
            </w:pPr>
            <w:r w:rsidRPr="00193799">
              <w:rPr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1962" w:type="dxa"/>
            <w:vMerge/>
            <w:shd w:val="clear" w:color="auto" w:fill="006AB3" w:themeFill="accent1"/>
          </w:tcPr>
          <w:p w14:paraId="6977F9DF" w14:textId="4F9D7664" w:rsidR="00193799" w:rsidRPr="00193799" w:rsidRDefault="00193799" w:rsidP="009956A4">
            <w:pPr>
              <w:spacing w:before="0" w:after="0"/>
              <w:rPr>
                <w:b/>
                <w:bCs/>
                <w:color w:val="FFFFFF" w:themeColor="background1"/>
              </w:rPr>
            </w:pPr>
          </w:p>
        </w:tc>
      </w:tr>
      <w:tr w:rsidR="0067604E" w:rsidRPr="002F1AE8" w14:paraId="14AC14F9" w14:textId="77777777" w:rsidTr="0067604E">
        <w:tc>
          <w:tcPr>
            <w:tcW w:w="10195" w:type="dxa"/>
            <w:gridSpan w:val="5"/>
            <w:shd w:val="clear" w:color="auto" w:fill="006AB3" w:themeFill="accent1"/>
          </w:tcPr>
          <w:p w14:paraId="238A88BA" w14:textId="68284034" w:rsidR="0067604E" w:rsidRPr="0067604E" w:rsidRDefault="0067604E" w:rsidP="009956A4">
            <w:pPr>
              <w:spacing w:before="0" w:after="0"/>
              <w:rPr>
                <w:b/>
                <w:bCs/>
                <w:color w:val="FFFFFF" w:themeColor="background1"/>
              </w:rPr>
            </w:pPr>
            <w:r w:rsidRPr="0067604E">
              <w:rPr>
                <w:b/>
                <w:bCs/>
                <w:color w:val="FFFFFF" w:themeColor="background1"/>
              </w:rPr>
              <w:t>General Requirements</w:t>
            </w:r>
          </w:p>
        </w:tc>
      </w:tr>
      <w:tr w:rsidR="0067604E" w:rsidRPr="002F1AE8" w14:paraId="645B2BC5" w14:textId="77777777" w:rsidTr="0067604E">
        <w:tc>
          <w:tcPr>
            <w:tcW w:w="10195" w:type="dxa"/>
            <w:gridSpan w:val="5"/>
            <w:shd w:val="clear" w:color="auto" w:fill="006AB3" w:themeFill="accent1"/>
          </w:tcPr>
          <w:p w14:paraId="3B13095E" w14:textId="09904781" w:rsidR="0067604E" w:rsidRPr="0067604E" w:rsidRDefault="0067604E" w:rsidP="009956A4">
            <w:pPr>
              <w:spacing w:before="0" w:after="0"/>
              <w:rPr>
                <w:color w:val="FFFFFF" w:themeColor="background1"/>
              </w:rPr>
            </w:pPr>
            <w:r w:rsidRPr="0067604E">
              <w:rPr>
                <w:color w:val="FFFFFF" w:themeColor="background1"/>
              </w:rPr>
              <w:t>Smoking ban</w:t>
            </w:r>
          </w:p>
        </w:tc>
      </w:tr>
      <w:tr w:rsidR="00EC7BA0" w:rsidRPr="002F1AE8" w14:paraId="7168876B" w14:textId="77777777" w:rsidTr="00E53480">
        <w:tc>
          <w:tcPr>
            <w:tcW w:w="4309" w:type="dxa"/>
          </w:tcPr>
          <w:p w14:paraId="79CAAA17" w14:textId="0E2B2DE4" w:rsidR="00EC7BA0" w:rsidRPr="002F1AE8" w:rsidRDefault="00EC7BA0" w:rsidP="009956A4">
            <w:pPr>
              <w:spacing w:before="0" w:after="0"/>
            </w:pPr>
            <w:r w:rsidRPr="00DA7363">
              <w:t>In working spaces and during work</w:t>
            </w:r>
          </w:p>
        </w:tc>
        <w:tc>
          <w:tcPr>
            <w:tcW w:w="1962" w:type="dxa"/>
          </w:tcPr>
          <w:p w14:paraId="6EEC24BF" w14:textId="77777777" w:rsidR="00EC7BA0" w:rsidRPr="00CD104B" w:rsidRDefault="00EC7BA0" w:rsidP="009956A4">
            <w:pPr>
              <w:spacing w:before="0" w:after="0"/>
            </w:pPr>
          </w:p>
        </w:tc>
        <w:tc>
          <w:tcPr>
            <w:tcW w:w="981" w:type="dxa"/>
          </w:tcPr>
          <w:p w14:paraId="744A9EE8" w14:textId="77777777" w:rsidR="00EC7BA0" w:rsidRDefault="00EC7BA0" w:rsidP="009956A4">
            <w:pPr>
              <w:spacing w:before="0" w:after="0"/>
            </w:pPr>
          </w:p>
        </w:tc>
        <w:tc>
          <w:tcPr>
            <w:tcW w:w="981" w:type="dxa"/>
          </w:tcPr>
          <w:p w14:paraId="6DBF1D4B" w14:textId="77777777" w:rsidR="00EC7BA0" w:rsidRDefault="00EC7BA0" w:rsidP="009956A4">
            <w:pPr>
              <w:spacing w:before="0" w:after="0"/>
            </w:pPr>
          </w:p>
        </w:tc>
        <w:tc>
          <w:tcPr>
            <w:tcW w:w="1962" w:type="dxa"/>
          </w:tcPr>
          <w:p w14:paraId="57D3BF8E" w14:textId="77777777" w:rsidR="00EC7BA0" w:rsidRPr="00CD104B" w:rsidRDefault="00EC7BA0" w:rsidP="009956A4">
            <w:pPr>
              <w:spacing w:before="0" w:after="0"/>
            </w:pPr>
          </w:p>
        </w:tc>
      </w:tr>
      <w:tr w:rsidR="00EC7BA0" w:rsidRPr="002F1AE8" w14:paraId="59DA196D" w14:textId="77777777" w:rsidTr="00E53480">
        <w:tc>
          <w:tcPr>
            <w:tcW w:w="4309" w:type="dxa"/>
          </w:tcPr>
          <w:p w14:paraId="292DF376" w14:textId="298C2C5E" w:rsidR="00EC7BA0" w:rsidRPr="002F1AE8" w:rsidRDefault="00EC7BA0" w:rsidP="009956A4">
            <w:pPr>
              <w:spacing w:before="0" w:after="0"/>
            </w:pPr>
            <w:r w:rsidRPr="00DA7363">
              <w:t>Clearly visible information signs in the working areas</w:t>
            </w:r>
          </w:p>
        </w:tc>
        <w:tc>
          <w:tcPr>
            <w:tcW w:w="1962" w:type="dxa"/>
          </w:tcPr>
          <w:p w14:paraId="62E1C3B7" w14:textId="77777777" w:rsidR="00EC7BA0" w:rsidRPr="00CD104B" w:rsidRDefault="00EC7BA0" w:rsidP="009956A4">
            <w:pPr>
              <w:spacing w:before="0" w:after="0"/>
            </w:pPr>
          </w:p>
        </w:tc>
        <w:tc>
          <w:tcPr>
            <w:tcW w:w="981" w:type="dxa"/>
          </w:tcPr>
          <w:p w14:paraId="0A1E391F" w14:textId="77777777" w:rsidR="00EC7BA0" w:rsidRDefault="00EC7BA0" w:rsidP="009956A4">
            <w:pPr>
              <w:spacing w:before="0" w:after="0"/>
            </w:pPr>
          </w:p>
        </w:tc>
        <w:tc>
          <w:tcPr>
            <w:tcW w:w="981" w:type="dxa"/>
          </w:tcPr>
          <w:p w14:paraId="4482147B" w14:textId="77777777" w:rsidR="00EC7BA0" w:rsidRDefault="00EC7BA0" w:rsidP="009956A4">
            <w:pPr>
              <w:spacing w:before="0" w:after="0"/>
            </w:pPr>
          </w:p>
        </w:tc>
        <w:tc>
          <w:tcPr>
            <w:tcW w:w="1962" w:type="dxa"/>
          </w:tcPr>
          <w:p w14:paraId="4D5891B1" w14:textId="77777777" w:rsidR="00EC7BA0" w:rsidRPr="00CD104B" w:rsidRDefault="00EC7BA0" w:rsidP="009956A4">
            <w:pPr>
              <w:spacing w:before="0" w:after="0"/>
            </w:pPr>
          </w:p>
        </w:tc>
      </w:tr>
      <w:tr w:rsidR="0067604E" w:rsidRPr="002F1AE8" w14:paraId="2F832DD9" w14:textId="77777777" w:rsidTr="0067604E">
        <w:tc>
          <w:tcPr>
            <w:tcW w:w="10195" w:type="dxa"/>
            <w:gridSpan w:val="5"/>
            <w:shd w:val="clear" w:color="auto" w:fill="006AB3" w:themeFill="accent1"/>
          </w:tcPr>
          <w:p w14:paraId="799A4CDA" w14:textId="78239148" w:rsidR="0067604E" w:rsidRPr="0067604E" w:rsidRDefault="0067604E" w:rsidP="009956A4">
            <w:pPr>
              <w:spacing w:before="0" w:after="0"/>
              <w:rPr>
                <w:color w:val="FFFFFF" w:themeColor="background1"/>
              </w:rPr>
            </w:pPr>
            <w:r w:rsidRPr="0067604E">
              <w:rPr>
                <w:color w:val="FFFFFF" w:themeColor="background1"/>
              </w:rPr>
              <w:t xml:space="preserve">Briefing in hygiene in dealing with fruit, </w:t>
            </w:r>
            <w:proofErr w:type="gramStart"/>
            <w:r w:rsidRPr="0067604E">
              <w:rPr>
                <w:color w:val="FFFFFF" w:themeColor="background1"/>
              </w:rPr>
              <w:t>vegetables</w:t>
            </w:r>
            <w:proofErr w:type="gramEnd"/>
            <w:r w:rsidRPr="0067604E">
              <w:rPr>
                <w:color w:val="FFFFFF" w:themeColor="background1"/>
              </w:rPr>
              <w:t xml:space="preserve"> and table potatoes</w:t>
            </w:r>
          </w:p>
        </w:tc>
      </w:tr>
      <w:tr w:rsidR="005D597F" w:rsidRPr="002F1AE8" w14:paraId="3A6998DC" w14:textId="77777777" w:rsidTr="00E53480">
        <w:tc>
          <w:tcPr>
            <w:tcW w:w="4309" w:type="dxa"/>
          </w:tcPr>
          <w:p w14:paraId="0C0A0F3C" w14:textId="64732800" w:rsidR="005D597F" w:rsidRPr="00DA7363" w:rsidRDefault="005D597F" w:rsidP="009956A4">
            <w:pPr>
              <w:spacing w:before="0" w:after="0"/>
            </w:pPr>
            <w:r w:rsidRPr="00391D11">
              <w:t>Training of staff</w:t>
            </w:r>
          </w:p>
        </w:tc>
        <w:tc>
          <w:tcPr>
            <w:tcW w:w="1962" w:type="dxa"/>
          </w:tcPr>
          <w:p w14:paraId="78F72DDC" w14:textId="77777777" w:rsidR="005D597F" w:rsidRPr="00CD104B" w:rsidRDefault="005D597F" w:rsidP="009956A4">
            <w:pPr>
              <w:spacing w:before="0" w:after="0"/>
            </w:pPr>
          </w:p>
        </w:tc>
        <w:tc>
          <w:tcPr>
            <w:tcW w:w="981" w:type="dxa"/>
          </w:tcPr>
          <w:p w14:paraId="3DA7528C" w14:textId="77777777" w:rsidR="005D597F" w:rsidRDefault="005D597F" w:rsidP="009956A4">
            <w:pPr>
              <w:spacing w:before="0" w:after="0"/>
            </w:pPr>
          </w:p>
        </w:tc>
        <w:tc>
          <w:tcPr>
            <w:tcW w:w="981" w:type="dxa"/>
          </w:tcPr>
          <w:p w14:paraId="5716A7FD" w14:textId="77777777" w:rsidR="005D597F" w:rsidRDefault="005D597F" w:rsidP="009956A4">
            <w:pPr>
              <w:spacing w:before="0" w:after="0"/>
            </w:pPr>
          </w:p>
        </w:tc>
        <w:tc>
          <w:tcPr>
            <w:tcW w:w="1962" w:type="dxa"/>
          </w:tcPr>
          <w:p w14:paraId="1B377AAA" w14:textId="77777777" w:rsidR="005D597F" w:rsidRPr="00CD104B" w:rsidRDefault="005D597F" w:rsidP="009956A4">
            <w:pPr>
              <w:spacing w:before="0" w:after="0"/>
            </w:pPr>
          </w:p>
        </w:tc>
      </w:tr>
      <w:tr w:rsidR="005D597F" w:rsidRPr="002F1AE8" w14:paraId="1E75D090" w14:textId="77777777" w:rsidTr="00E53480">
        <w:tc>
          <w:tcPr>
            <w:tcW w:w="4309" w:type="dxa"/>
          </w:tcPr>
          <w:p w14:paraId="01B9C525" w14:textId="30D2856E" w:rsidR="005D597F" w:rsidRPr="00DA7363" w:rsidRDefault="005D597F" w:rsidP="009956A4">
            <w:pPr>
              <w:spacing w:before="0" w:after="0"/>
            </w:pPr>
            <w:r w:rsidRPr="00391D11">
              <w:t>Briefing of seasonal workers</w:t>
            </w:r>
          </w:p>
        </w:tc>
        <w:tc>
          <w:tcPr>
            <w:tcW w:w="1962" w:type="dxa"/>
          </w:tcPr>
          <w:p w14:paraId="4ECCDD07" w14:textId="77777777" w:rsidR="005D597F" w:rsidRPr="00CD104B" w:rsidRDefault="005D597F" w:rsidP="009956A4">
            <w:pPr>
              <w:spacing w:before="0" w:after="0"/>
            </w:pPr>
          </w:p>
        </w:tc>
        <w:tc>
          <w:tcPr>
            <w:tcW w:w="981" w:type="dxa"/>
          </w:tcPr>
          <w:p w14:paraId="2448456A" w14:textId="77777777" w:rsidR="005D597F" w:rsidRDefault="005D597F" w:rsidP="009956A4">
            <w:pPr>
              <w:spacing w:before="0" w:after="0"/>
            </w:pPr>
          </w:p>
        </w:tc>
        <w:tc>
          <w:tcPr>
            <w:tcW w:w="981" w:type="dxa"/>
          </w:tcPr>
          <w:p w14:paraId="039BC542" w14:textId="77777777" w:rsidR="005D597F" w:rsidRDefault="005D597F" w:rsidP="009956A4">
            <w:pPr>
              <w:spacing w:before="0" w:after="0"/>
            </w:pPr>
          </w:p>
        </w:tc>
        <w:tc>
          <w:tcPr>
            <w:tcW w:w="1962" w:type="dxa"/>
          </w:tcPr>
          <w:p w14:paraId="09EB2EFA" w14:textId="77777777" w:rsidR="005D597F" w:rsidRPr="00CD104B" w:rsidRDefault="005D597F" w:rsidP="009956A4">
            <w:pPr>
              <w:spacing w:before="0" w:after="0"/>
            </w:pPr>
          </w:p>
        </w:tc>
      </w:tr>
      <w:tr w:rsidR="005D597F" w:rsidRPr="002F1AE8" w14:paraId="2D67CB73" w14:textId="77777777" w:rsidTr="00E53480">
        <w:tc>
          <w:tcPr>
            <w:tcW w:w="4309" w:type="dxa"/>
          </w:tcPr>
          <w:p w14:paraId="4D9F8C1A" w14:textId="77777777" w:rsidR="00BA1263" w:rsidRDefault="00BA1263" w:rsidP="009956A4">
            <w:r>
              <w:t>Topics:</w:t>
            </w:r>
          </w:p>
          <w:p w14:paraId="7CCEA219" w14:textId="12BBE0F9" w:rsidR="00BA1263" w:rsidRDefault="00BA1263" w:rsidP="009956A4">
            <w:pPr>
              <w:pStyle w:val="QSListenabsatz1"/>
              <w:spacing w:after="0"/>
            </w:pPr>
            <w:r>
              <w:t>Commodities science</w:t>
            </w:r>
          </w:p>
          <w:p w14:paraId="1E2DA56D" w14:textId="10D76155" w:rsidR="00BA1263" w:rsidRDefault="00BA1263" w:rsidP="009956A4">
            <w:pPr>
              <w:pStyle w:val="QSListenabsatz1"/>
              <w:spacing w:after="0"/>
            </w:pPr>
            <w:r>
              <w:t>Labelling</w:t>
            </w:r>
          </w:p>
          <w:p w14:paraId="58300250" w14:textId="63B0C81D" w:rsidR="00BA1263" w:rsidRDefault="00BA1263" w:rsidP="009956A4">
            <w:pPr>
              <w:pStyle w:val="QSListenabsatz1"/>
              <w:spacing w:after="0"/>
            </w:pPr>
            <w:r>
              <w:t>Quality standards/marketing standards</w:t>
            </w:r>
          </w:p>
          <w:p w14:paraId="44D5AE59" w14:textId="4F5A78EE" w:rsidR="00BA1263" w:rsidRDefault="00BA1263" w:rsidP="009956A4">
            <w:pPr>
              <w:pStyle w:val="QSListenabsatz1"/>
              <w:spacing w:after="0"/>
            </w:pPr>
            <w:r>
              <w:t>Disease and pest infestation of products</w:t>
            </w:r>
          </w:p>
          <w:p w14:paraId="548E6CC4" w14:textId="10039226" w:rsidR="00BA1263" w:rsidRDefault="00BA1263" w:rsidP="009956A4">
            <w:pPr>
              <w:pStyle w:val="QSListenabsatz1"/>
              <w:spacing w:after="0"/>
            </w:pPr>
            <w:r>
              <w:t xml:space="preserve">Transport and </w:t>
            </w:r>
            <w:proofErr w:type="gramStart"/>
            <w:r>
              <w:t>packaging</w:t>
            </w:r>
            <w:proofErr w:type="gramEnd"/>
          </w:p>
          <w:p w14:paraId="76EF6C46" w14:textId="48532712" w:rsidR="00BA1263" w:rsidRDefault="00BA1263" w:rsidP="009956A4">
            <w:pPr>
              <w:pStyle w:val="QSListenabsatz1"/>
              <w:spacing w:after="0"/>
            </w:pPr>
            <w:r>
              <w:t>Safety at work</w:t>
            </w:r>
          </w:p>
          <w:p w14:paraId="5A19A7CC" w14:textId="567D7830" w:rsidR="00BA1263" w:rsidRDefault="00BA1263" w:rsidP="009956A4">
            <w:pPr>
              <w:pStyle w:val="QSListenabsatz1"/>
              <w:spacing w:after="0"/>
            </w:pPr>
            <w:r>
              <w:t xml:space="preserve">Hygiene training (e.g. </w:t>
            </w:r>
            <w:proofErr w:type="spellStart"/>
            <w:r>
              <w:t>IfSG</w:t>
            </w:r>
            <w:proofErr w:type="spellEnd"/>
            <w:r>
              <w:t xml:space="preserve"> §42)</w:t>
            </w:r>
          </w:p>
          <w:p w14:paraId="25472C61" w14:textId="5F319983" w:rsidR="00BA1263" w:rsidRDefault="00BA1263" w:rsidP="009956A4">
            <w:pPr>
              <w:pStyle w:val="QSListenabsatz1"/>
              <w:spacing w:after="0"/>
            </w:pPr>
            <w:r>
              <w:t>QS requirements</w:t>
            </w:r>
          </w:p>
          <w:p w14:paraId="367E54F7" w14:textId="6FC6CE8E" w:rsidR="00BA1263" w:rsidRDefault="00BA1263" w:rsidP="009956A4">
            <w:pPr>
              <w:pStyle w:val="QSListenabsatz1"/>
              <w:spacing w:after="0"/>
            </w:pPr>
            <w:r>
              <w:t>Tidiness</w:t>
            </w:r>
          </w:p>
          <w:p w14:paraId="278E4566" w14:textId="455A8EA2" w:rsidR="00BA1263" w:rsidRDefault="00BA1263" w:rsidP="009956A4">
            <w:pPr>
              <w:pStyle w:val="QSListenabsatz1"/>
              <w:spacing w:after="0"/>
            </w:pPr>
            <w:r>
              <w:t>Careful handling of harvest goods</w:t>
            </w:r>
          </w:p>
          <w:p w14:paraId="18092057" w14:textId="3203D346" w:rsidR="00BA1263" w:rsidRDefault="00BA1263" w:rsidP="009956A4">
            <w:pPr>
              <w:pStyle w:val="QSListenabsatz1"/>
              <w:spacing w:after="0"/>
            </w:pPr>
            <w:r>
              <w:t>No foreign materials in harvest goods</w:t>
            </w:r>
          </w:p>
          <w:p w14:paraId="312A6B9E" w14:textId="17B605D7" w:rsidR="00BA1263" w:rsidRDefault="00BA1263" w:rsidP="009956A4">
            <w:pPr>
              <w:pStyle w:val="QSListenabsatz1"/>
              <w:spacing w:after="0"/>
            </w:pPr>
            <w:r>
              <w:t>Implementing of smoking ban</w:t>
            </w:r>
          </w:p>
          <w:p w14:paraId="2A75419E" w14:textId="7E787686" w:rsidR="005D597F" w:rsidRPr="00391D11" w:rsidRDefault="00BA1263" w:rsidP="009956A4">
            <w:pPr>
              <w:pStyle w:val="QSListenabsatz1"/>
              <w:spacing w:before="0" w:after="0"/>
            </w:pPr>
            <w:r>
              <w:t>Waste disposal</w:t>
            </w:r>
          </w:p>
        </w:tc>
        <w:tc>
          <w:tcPr>
            <w:tcW w:w="1962" w:type="dxa"/>
          </w:tcPr>
          <w:p w14:paraId="6F6302BE" w14:textId="77777777" w:rsidR="005D597F" w:rsidRPr="00CD104B" w:rsidRDefault="005D597F" w:rsidP="009956A4">
            <w:pPr>
              <w:spacing w:before="0" w:after="0"/>
            </w:pPr>
          </w:p>
        </w:tc>
        <w:tc>
          <w:tcPr>
            <w:tcW w:w="981" w:type="dxa"/>
          </w:tcPr>
          <w:p w14:paraId="446D23A4" w14:textId="77777777" w:rsidR="005D597F" w:rsidRDefault="005D597F" w:rsidP="009956A4">
            <w:pPr>
              <w:spacing w:before="0" w:after="0"/>
            </w:pPr>
          </w:p>
        </w:tc>
        <w:tc>
          <w:tcPr>
            <w:tcW w:w="981" w:type="dxa"/>
          </w:tcPr>
          <w:p w14:paraId="29FD24B8" w14:textId="77777777" w:rsidR="005D597F" w:rsidRDefault="005D597F" w:rsidP="009956A4">
            <w:pPr>
              <w:spacing w:before="0" w:after="0"/>
            </w:pPr>
          </w:p>
        </w:tc>
        <w:tc>
          <w:tcPr>
            <w:tcW w:w="1962" w:type="dxa"/>
          </w:tcPr>
          <w:p w14:paraId="6F766E06" w14:textId="77777777" w:rsidR="005D597F" w:rsidRPr="00CD104B" w:rsidRDefault="005D597F" w:rsidP="009956A4">
            <w:pPr>
              <w:spacing w:before="0" w:after="0"/>
            </w:pPr>
          </w:p>
        </w:tc>
      </w:tr>
      <w:tr w:rsidR="0067604E" w:rsidRPr="002F1AE8" w14:paraId="51694D48" w14:textId="77777777" w:rsidTr="0067604E">
        <w:tc>
          <w:tcPr>
            <w:tcW w:w="10195" w:type="dxa"/>
            <w:gridSpan w:val="5"/>
            <w:shd w:val="clear" w:color="auto" w:fill="006AB3" w:themeFill="accent1"/>
          </w:tcPr>
          <w:p w14:paraId="122931D4" w14:textId="3CB3EF0F" w:rsidR="0067604E" w:rsidRPr="0067604E" w:rsidRDefault="0067604E" w:rsidP="009956A4">
            <w:pPr>
              <w:spacing w:before="0" w:after="0"/>
              <w:rPr>
                <w:color w:val="FFFFFF" w:themeColor="background1"/>
              </w:rPr>
            </w:pPr>
            <w:r w:rsidRPr="0067604E">
              <w:rPr>
                <w:color w:val="FFFFFF" w:themeColor="background1"/>
              </w:rPr>
              <w:t>Toilets</w:t>
            </w:r>
          </w:p>
        </w:tc>
      </w:tr>
      <w:tr w:rsidR="0067604E" w:rsidRPr="002F1AE8" w14:paraId="581FF3AA" w14:textId="77777777" w:rsidTr="00E53480">
        <w:tc>
          <w:tcPr>
            <w:tcW w:w="4309" w:type="dxa"/>
          </w:tcPr>
          <w:p w14:paraId="3C2513DA" w14:textId="58E6C018" w:rsidR="0067604E" w:rsidRPr="00391D11" w:rsidRDefault="0067604E" w:rsidP="009956A4">
            <w:pPr>
              <w:spacing w:before="0" w:after="0"/>
            </w:pPr>
            <w:r w:rsidRPr="00835B98">
              <w:t>Flush lavatory</w:t>
            </w:r>
          </w:p>
        </w:tc>
        <w:tc>
          <w:tcPr>
            <w:tcW w:w="1962" w:type="dxa"/>
          </w:tcPr>
          <w:p w14:paraId="7577679C" w14:textId="77777777" w:rsidR="0067604E" w:rsidRPr="00CD104B" w:rsidRDefault="0067604E" w:rsidP="009956A4">
            <w:pPr>
              <w:spacing w:before="0" w:after="0"/>
            </w:pPr>
          </w:p>
        </w:tc>
        <w:tc>
          <w:tcPr>
            <w:tcW w:w="981" w:type="dxa"/>
          </w:tcPr>
          <w:p w14:paraId="00CECE93" w14:textId="77777777" w:rsidR="0067604E" w:rsidRDefault="0067604E" w:rsidP="009956A4">
            <w:pPr>
              <w:spacing w:before="0" w:after="0"/>
            </w:pPr>
          </w:p>
        </w:tc>
        <w:tc>
          <w:tcPr>
            <w:tcW w:w="981" w:type="dxa"/>
          </w:tcPr>
          <w:p w14:paraId="18D79D78" w14:textId="77777777" w:rsidR="0067604E" w:rsidRDefault="0067604E" w:rsidP="009956A4">
            <w:pPr>
              <w:spacing w:before="0" w:after="0"/>
            </w:pPr>
          </w:p>
        </w:tc>
        <w:tc>
          <w:tcPr>
            <w:tcW w:w="1962" w:type="dxa"/>
          </w:tcPr>
          <w:p w14:paraId="22C0C3B0" w14:textId="77777777" w:rsidR="0067604E" w:rsidRPr="00CD104B" w:rsidRDefault="0067604E" w:rsidP="009956A4">
            <w:pPr>
              <w:spacing w:before="0" w:after="0"/>
            </w:pPr>
          </w:p>
        </w:tc>
      </w:tr>
      <w:tr w:rsidR="0067604E" w:rsidRPr="002F1AE8" w14:paraId="6044FB1B" w14:textId="77777777" w:rsidTr="00E53480">
        <w:tc>
          <w:tcPr>
            <w:tcW w:w="4309" w:type="dxa"/>
          </w:tcPr>
          <w:p w14:paraId="5D0E7043" w14:textId="27643C13" w:rsidR="0067604E" w:rsidRPr="00391D11" w:rsidRDefault="0067604E" w:rsidP="009956A4">
            <w:pPr>
              <w:spacing w:before="0" w:after="0"/>
            </w:pPr>
            <w:r w:rsidRPr="00835B98">
              <w:t>With wash hand basin</w:t>
            </w:r>
          </w:p>
        </w:tc>
        <w:tc>
          <w:tcPr>
            <w:tcW w:w="1962" w:type="dxa"/>
          </w:tcPr>
          <w:p w14:paraId="0DF595FB" w14:textId="77777777" w:rsidR="0067604E" w:rsidRPr="00CD104B" w:rsidRDefault="0067604E" w:rsidP="009956A4">
            <w:pPr>
              <w:spacing w:before="0" w:after="0"/>
            </w:pPr>
          </w:p>
        </w:tc>
        <w:tc>
          <w:tcPr>
            <w:tcW w:w="981" w:type="dxa"/>
          </w:tcPr>
          <w:p w14:paraId="21877748" w14:textId="77777777" w:rsidR="0067604E" w:rsidRDefault="0067604E" w:rsidP="009956A4">
            <w:pPr>
              <w:spacing w:before="0" w:after="0"/>
            </w:pPr>
          </w:p>
        </w:tc>
        <w:tc>
          <w:tcPr>
            <w:tcW w:w="981" w:type="dxa"/>
          </w:tcPr>
          <w:p w14:paraId="64F7C85D" w14:textId="77777777" w:rsidR="0067604E" w:rsidRDefault="0067604E" w:rsidP="009956A4">
            <w:pPr>
              <w:spacing w:before="0" w:after="0"/>
            </w:pPr>
          </w:p>
        </w:tc>
        <w:tc>
          <w:tcPr>
            <w:tcW w:w="1962" w:type="dxa"/>
          </w:tcPr>
          <w:p w14:paraId="10CE955E" w14:textId="77777777" w:rsidR="0067604E" w:rsidRPr="00CD104B" w:rsidRDefault="0067604E" w:rsidP="009956A4">
            <w:pPr>
              <w:spacing w:before="0" w:after="0"/>
            </w:pPr>
          </w:p>
        </w:tc>
      </w:tr>
      <w:tr w:rsidR="0067604E" w:rsidRPr="002F1AE8" w14:paraId="08475D12" w14:textId="77777777" w:rsidTr="00E53480">
        <w:tc>
          <w:tcPr>
            <w:tcW w:w="4309" w:type="dxa"/>
          </w:tcPr>
          <w:p w14:paraId="1FF50A36" w14:textId="4B617932" w:rsidR="0067604E" w:rsidRPr="00391D11" w:rsidRDefault="0067604E" w:rsidP="009956A4">
            <w:pPr>
              <w:spacing w:before="0" w:after="0"/>
            </w:pPr>
            <w:r w:rsidRPr="00835B98">
              <w:lastRenderedPageBreak/>
              <w:t>Tidiness is ensured</w:t>
            </w:r>
          </w:p>
        </w:tc>
        <w:tc>
          <w:tcPr>
            <w:tcW w:w="1962" w:type="dxa"/>
          </w:tcPr>
          <w:p w14:paraId="16956E4B" w14:textId="77777777" w:rsidR="0067604E" w:rsidRPr="00CD104B" w:rsidRDefault="0067604E" w:rsidP="009956A4">
            <w:pPr>
              <w:spacing w:before="0" w:after="0"/>
            </w:pPr>
          </w:p>
        </w:tc>
        <w:tc>
          <w:tcPr>
            <w:tcW w:w="981" w:type="dxa"/>
          </w:tcPr>
          <w:p w14:paraId="7DB50151" w14:textId="77777777" w:rsidR="0067604E" w:rsidRDefault="0067604E" w:rsidP="009956A4">
            <w:pPr>
              <w:spacing w:before="0" w:after="0"/>
            </w:pPr>
          </w:p>
        </w:tc>
        <w:tc>
          <w:tcPr>
            <w:tcW w:w="981" w:type="dxa"/>
          </w:tcPr>
          <w:p w14:paraId="24008AF8" w14:textId="77777777" w:rsidR="0067604E" w:rsidRDefault="0067604E" w:rsidP="009956A4">
            <w:pPr>
              <w:spacing w:before="0" w:after="0"/>
            </w:pPr>
          </w:p>
        </w:tc>
        <w:tc>
          <w:tcPr>
            <w:tcW w:w="1962" w:type="dxa"/>
          </w:tcPr>
          <w:p w14:paraId="43E02063" w14:textId="77777777" w:rsidR="0067604E" w:rsidRPr="00CD104B" w:rsidRDefault="0067604E" w:rsidP="009956A4">
            <w:pPr>
              <w:spacing w:before="0" w:after="0"/>
            </w:pPr>
          </w:p>
        </w:tc>
      </w:tr>
      <w:tr w:rsidR="0067604E" w:rsidRPr="002F1AE8" w14:paraId="56403E35" w14:textId="77777777" w:rsidTr="0067604E">
        <w:tc>
          <w:tcPr>
            <w:tcW w:w="10195" w:type="dxa"/>
            <w:gridSpan w:val="5"/>
            <w:shd w:val="clear" w:color="auto" w:fill="006AB3" w:themeFill="accent1"/>
          </w:tcPr>
          <w:p w14:paraId="5C0C12F6" w14:textId="3B97728C" w:rsidR="0067604E" w:rsidRPr="0067604E" w:rsidRDefault="0067604E" w:rsidP="009956A4">
            <w:pPr>
              <w:spacing w:before="0" w:after="0"/>
              <w:rPr>
                <w:color w:val="FFFFFF" w:themeColor="background1"/>
              </w:rPr>
            </w:pPr>
            <w:r w:rsidRPr="0067604E">
              <w:rPr>
                <w:color w:val="FFFFFF" w:themeColor="background1"/>
              </w:rPr>
              <w:t>Wash hand basins</w:t>
            </w:r>
          </w:p>
        </w:tc>
      </w:tr>
      <w:tr w:rsidR="0067604E" w:rsidRPr="002F1AE8" w14:paraId="4B1C78E1" w14:textId="77777777" w:rsidTr="00E53480">
        <w:tc>
          <w:tcPr>
            <w:tcW w:w="4309" w:type="dxa"/>
          </w:tcPr>
          <w:p w14:paraId="30E6D5C8" w14:textId="655ABA24" w:rsidR="0067604E" w:rsidRPr="00391D11" w:rsidRDefault="0067604E" w:rsidP="009956A4">
            <w:pPr>
              <w:spacing w:before="0" w:after="0"/>
            </w:pPr>
            <w:r w:rsidRPr="00835B98">
              <w:t>Supply of warm and cold water is available</w:t>
            </w:r>
          </w:p>
        </w:tc>
        <w:tc>
          <w:tcPr>
            <w:tcW w:w="1962" w:type="dxa"/>
          </w:tcPr>
          <w:p w14:paraId="22A41454" w14:textId="77777777" w:rsidR="0067604E" w:rsidRPr="00CD104B" w:rsidRDefault="0067604E" w:rsidP="009956A4">
            <w:pPr>
              <w:spacing w:before="0" w:after="0"/>
            </w:pPr>
          </w:p>
        </w:tc>
        <w:tc>
          <w:tcPr>
            <w:tcW w:w="981" w:type="dxa"/>
          </w:tcPr>
          <w:p w14:paraId="0BAC969D" w14:textId="77777777" w:rsidR="0067604E" w:rsidRDefault="0067604E" w:rsidP="009956A4">
            <w:pPr>
              <w:spacing w:before="0" w:after="0"/>
            </w:pPr>
          </w:p>
        </w:tc>
        <w:tc>
          <w:tcPr>
            <w:tcW w:w="981" w:type="dxa"/>
          </w:tcPr>
          <w:p w14:paraId="771AAC12" w14:textId="77777777" w:rsidR="0067604E" w:rsidRDefault="0067604E" w:rsidP="009956A4">
            <w:pPr>
              <w:spacing w:before="0" w:after="0"/>
            </w:pPr>
          </w:p>
        </w:tc>
        <w:tc>
          <w:tcPr>
            <w:tcW w:w="1962" w:type="dxa"/>
          </w:tcPr>
          <w:p w14:paraId="554820BB" w14:textId="77777777" w:rsidR="0067604E" w:rsidRPr="00CD104B" w:rsidRDefault="0067604E" w:rsidP="009956A4">
            <w:pPr>
              <w:spacing w:before="0" w:after="0"/>
            </w:pPr>
          </w:p>
        </w:tc>
      </w:tr>
      <w:tr w:rsidR="0067604E" w:rsidRPr="002F1AE8" w14:paraId="38AE580D" w14:textId="77777777" w:rsidTr="00E53480">
        <w:tc>
          <w:tcPr>
            <w:tcW w:w="4309" w:type="dxa"/>
          </w:tcPr>
          <w:p w14:paraId="5D0A90E0" w14:textId="64A3F661" w:rsidR="0067604E" w:rsidRPr="00391D11" w:rsidRDefault="0067604E" w:rsidP="009956A4">
            <w:pPr>
              <w:spacing w:before="0" w:after="0"/>
            </w:pPr>
            <w:r w:rsidRPr="00835B98">
              <w:t>Cleaning agents available (liquid soap)</w:t>
            </w:r>
          </w:p>
        </w:tc>
        <w:tc>
          <w:tcPr>
            <w:tcW w:w="1962" w:type="dxa"/>
          </w:tcPr>
          <w:p w14:paraId="7964BEF5" w14:textId="77777777" w:rsidR="0067604E" w:rsidRPr="00CD104B" w:rsidRDefault="0067604E" w:rsidP="009956A4">
            <w:pPr>
              <w:spacing w:before="0" w:after="0"/>
            </w:pPr>
          </w:p>
        </w:tc>
        <w:tc>
          <w:tcPr>
            <w:tcW w:w="981" w:type="dxa"/>
          </w:tcPr>
          <w:p w14:paraId="28FEB830" w14:textId="77777777" w:rsidR="0067604E" w:rsidRDefault="0067604E" w:rsidP="009956A4">
            <w:pPr>
              <w:spacing w:before="0" w:after="0"/>
            </w:pPr>
          </w:p>
        </w:tc>
        <w:tc>
          <w:tcPr>
            <w:tcW w:w="981" w:type="dxa"/>
          </w:tcPr>
          <w:p w14:paraId="4EECD497" w14:textId="77777777" w:rsidR="0067604E" w:rsidRDefault="0067604E" w:rsidP="009956A4">
            <w:pPr>
              <w:spacing w:before="0" w:after="0"/>
            </w:pPr>
          </w:p>
        </w:tc>
        <w:tc>
          <w:tcPr>
            <w:tcW w:w="1962" w:type="dxa"/>
          </w:tcPr>
          <w:p w14:paraId="6EA485CF" w14:textId="77777777" w:rsidR="0067604E" w:rsidRPr="00CD104B" w:rsidRDefault="0067604E" w:rsidP="009956A4">
            <w:pPr>
              <w:spacing w:before="0" w:after="0"/>
            </w:pPr>
          </w:p>
        </w:tc>
      </w:tr>
      <w:tr w:rsidR="0067604E" w:rsidRPr="002F1AE8" w14:paraId="58CC30E8" w14:textId="77777777" w:rsidTr="00E53480">
        <w:tc>
          <w:tcPr>
            <w:tcW w:w="4309" w:type="dxa"/>
          </w:tcPr>
          <w:p w14:paraId="3E1F5C04" w14:textId="012FD862" w:rsidR="0067604E" w:rsidRPr="00391D11" w:rsidRDefault="0067604E" w:rsidP="009956A4">
            <w:pPr>
              <w:spacing w:before="0" w:after="0"/>
            </w:pPr>
            <w:r w:rsidRPr="00835B98">
              <w:t>Paper or disposable hand towels available</w:t>
            </w:r>
          </w:p>
        </w:tc>
        <w:tc>
          <w:tcPr>
            <w:tcW w:w="1962" w:type="dxa"/>
          </w:tcPr>
          <w:p w14:paraId="5419CB36" w14:textId="77777777" w:rsidR="0067604E" w:rsidRPr="00CD104B" w:rsidRDefault="0067604E" w:rsidP="009956A4">
            <w:pPr>
              <w:spacing w:before="0" w:after="0"/>
            </w:pPr>
          </w:p>
        </w:tc>
        <w:tc>
          <w:tcPr>
            <w:tcW w:w="981" w:type="dxa"/>
          </w:tcPr>
          <w:p w14:paraId="7C95B493" w14:textId="77777777" w:rsidR="0067604E" w:rsidRDefault="0067604E" w:rsidP="009956A4">
            <w:pPr>
              <w:spacing w:before="0" w:after="0"/>
            </w:pPr>
          </w:p>
        </w:tc>
        <w:tc>
          <w:tcPr>
            <w:tcW w:w="981" w:type="dxa"/>
          </w:tcPr>
          <w:p w14:paraId="163D6311" w14:textId="77777777" w:rsidR="0067604E" w:rsidRDefault="0067604E" w:rsidP="009956A4">
            <w:pPr>
              <w:spacing w:before="0" w:after="0"/>
            </w:pPr>
          </w:p>
        </w:tc>
        <w:tc>
          <w:tcPr>
            <w:tcW w:w="1962" w:type="dxa"/>
          </w:tcPr>
          <w:p w14:paraId="4C0E39CC" w14:textId="77777777" w:rsidR="0067604E" w:rsidRPr="00CD104B" w:rsidRDefault="0067604E" w:rsidP="009956A4">
            <w:pPr>
              <w:spacing w:before="0" w:after="0"/>
            </w:pPr>
          </w:p>
        </w:tc>
      </w:tr>
      <w:tr w:rsidR="0067604E" w:rsidRPr="002F1AE8" w14:paraId="3288F69F" w14:textId="77777777" w:rsidTr="00E53480">
        <w:tc>
          <w:tcPr>
            <w:tcW w:w="4309" w:type="dxa"/>
          </w:tcPr>
          <w:p w14:paraId="0AAFABAF" w14:textId="238CE5B8" w:rsidR="0067604E" w:rsidRPr="00391D11" w:rsidRDefault="0067604E" w:rsidP="009956A4">
            <w:pPr>
              <w:spacing w:before="0" w:after="0"/>
            </w:pPr>
            <w:r w:rsidRPr="00835B98">
              <w:t>Tidiness is ensured</w:t>
            </w:r>
          </w:p>
        </w:tc>
        <w:tc>
          <w:tcPr>
            <w:tcW w:w="1962" w:type="dxa"/>
          </w:tcPr>
          <w:p w14:paraId="105A0B4E" w14:textId="77777777" w:rsidR="0067604E" w:rsidRPr="00CD104B" w:rsidRDefault="0067604E" w:rsidP="009956A4">
            <w:pPr>
              <w:spacing w:before="0" w:after="0"/>
            </w:pPr>
          </w:p>
        </w:tc>
        <w:tc>
          <w:tcPr>
            <w:tcW w:w="981" w:type="dxa"/>
          </w:tcPr>
          <w:p w14:paraId="697061B0" w14:textId="77777777" w:rsidR="0067604E" w:rsidRDefault="0067604E" w:rsidP="009956A4">
            <w:pPr>
              <w:spacing w:before="0" w:after="0"/>
            </w:pPr>
          </w:p>
        </w:tc>
        <w:tc>
          <w:tcPr>
            <w:tcW w:w="981" w:type="dxa"/>
          </w:tcPr>
          <w:p w14:paraId="1760792D" w14:textId="77777777" w:rsidR="0067604E" w:rsidRDefault="0067604E" w:rsidP="009956A4">
            <w:pPr>
              <w:spacing w:before="0" w:after="0"/>
            </w:pPr>
          </w:p>
        </w:tc>
        <w:tc>
          <w:tcPr>
            <w:tcW w:w="1962" w:type="dxa"/>
          </w:tcPr>
          <w:p w14:paraId="6B157DD3" w14:textId="77777777" w:rsidR="0067604E" w:rsidRPr="00CD104B" w:rsidRDefault="0067604E" w:rsidP="009956A4">
            <w:pPr>
              <w:spacing w:before="0" w:after="0"/>
            </w:pPr>
          </w:p>
        </w:tc>
      </w:tr>
      <w:tr w:rsidR="00B82FD6" w:rsidRPr="002F1AE8" w14:paraId="783691E0" w14:textId="77777777" w:rsidTr="00B82FD6">
        <w:tc>
          <w:tcPr>
            <w:tcW w:w="10195" w:type="dxa"/>
            <w:gridSpan w:val="5"/>
            <w:shd w:val="clear" w:color="auto" w:fill="006AB3" w:themeFill="accent1"/>
          </w:tcPr>
          <w:p w14:paraId="683FF212" w14:textId="09A8D2AF" w:rsidR="00B82FD6" w:rsidRPr="00B82FD6" w:rsidRDefault="00B82FD6" w:rsidP="009956A4">
            <w:pPr>
              <w:spacing w:before="0" w:after="0"/>
              <w:rPr>
                <w:color w:val="FFFFFF" w:themeColor="background1"/>
              </w:rPr>
            </w:pPr>
            <w:r w:rsidRPr="00B82FD6">
              <w:rPr>
                <w:color w:val="FFFFFF" w:themeColor="background1"/>
              </w:rPr>
              <w:t>Waste container</w:t>
            </w:r>
          </w:p>
        </w:tc>
      </w:tr>
      <w:tr w:rsidR="003A698C" w:rsidRPr="002F1AE8" w14:paraId="58DA1ECC" w14:textId="77777777" w:rsidTr="00E53480">
        <w:tc>
          <w:tcPr>
            <w:tcW w:w="4309" w:type="dxa"/>
          </w:tcPr>
          <w:p w14:paraId="6C0F4642" w14:textId="1D41FD20" w:rsidR="003A698C" w:rsidRPr="00835B98" w:rsidRDefault="003A698C" w:rsidP="009956A4">
            <w:pPr>
              <w:spacing w:before="0" w:after="0"/>
            </w:pPr>
            <w:r w:rsidRPr="00C6667B">
              <w:t>Suitable and clean containers</w:t>
            </w:r>
          </w:p>
        </w:tc>
        <w:tc>
          <w:tcPr>
            <w:tcW w:w="1962" w:type="dxa"/>
          </w:tcPr>
          <w:p w14:paraId="21074CB6" w14:textId="77777777" w:rsidR="003A698C" w:rsidRPr="00CD104B" w:rsidRDefault="003A698C" w:rsidP="009956A4">
            <w:pPr>
              <w:spacing w:before="0" w:after="0"/>
            </w:pPr>
          </w:p>
        </w:tc>
        <w:tc>
          <w:tcPr>
            <w:tcW w:w="981" w:type="dxa"/>
          </w:tcPr>
          <w:p w14:paraId="3016A9FA" w14:textId="77777777" w:rsidR="003A698C" w:rsidRDefault="003A698C" w:rsidP="009956A4">
            <w:pPr>
              <w:spacing w:before="0" w:after="0"/>
            </w:pPr>
          </w:p>
        </w:tc>
        <w:tc>
          <w:tcPr>
            <w:tcW w:w="981" w:type="dxa"/>
          </w:tcPr>
          <w:p w14:paraId="708396B6" w14:textId="77777777" w:rsidR="003A698C" w:rsidRDefault="003A698C" w:rsidP="009956A4">
            <w:pPr>
              <w:spacing w:before="0" w:after="0"/>
            </w:pPr>
          </w:p>
        </w:tc>
        <w:tc>
          <w:tcPr>
            <w:tcW w:w="1962" w:type="dxa"/>
          </w:tcPr>
          <w:p w14:paraId="0339BB7B" w14:textId="77777777" w:rsidR="003A698C" w:rsidRPr="00CD104B" w:rsidRDefault="003A698C" w:rsidP="009956A4">
            <w:pPr>
              <w:spacing w:before="0" w:after="0"/>
            </w:pPr>
          </w:p>
        </w:tc>
      </w:tr>
      <w:tr w:rsidR="003A698C" w:rsidRPr="002F1AE8" w14:paraId="4F529935" w14:textId="77777777" w:rsidTr="00E53480">
        <w:tc>
          <w:tcPr>
            <w:tcW w:w="4309" w:type="dxa"/>
          </w:tcPr>
          <w:p w14:paraId="02A147B5" w14:textId="07986375" w:rsidR="003A698C" w:rsidRPr="00835B98" w:rsidRDefault="003A698C" w:rsidP="009956A4">
            <w:pPr>
              <w:spacing w:before="0" w:after="0"/>
            </w:pPr>
            <w:r w:rsidRPr="00C6667B">
              <w:t>Requirements staff hygiene</w:t>
            </w:r>
          </w:p>
        </w:tc>
        <w:tc>
          <w:tcPr>
            <w:tcW w:w="1962" w:type="dxa"/>
          </w:tcPr>
          <w:p w14:paraId="0048A44E" w14:textId="77777777" w:rsidR="003A698C" w:rsidRPr="00CD104B" w:rsidRDefault="003A698C" w:rsidP="009956A4">
            <w:pPr>
              <w:spacing w:before="0" w:after="0"/>
            </w:pPr>
          </w:p>
        </w:tc>
        <w:tc>
          <w:tcPr>
            <w:tcW w:w="981" w:type="dxa"/>
          </w:tcPr>
          <w:p w14:paraId="7DD3E4A1" w14:textId="77777777" w:rsidR="003A698C" w:rsidRDefault="003A698C" w:rsidP="009956A4">
            <w:pPr>
              <w:spacing w:before="0" w:after="0"/>
            </w:pPr>
          </w:p>
        </w:tc>
        <w:tc>
          <w:tcPr>
            <w:tcW w:w="981" w:type="dxa"/>
          </w:tcPr>
          <w:p w14:paraId="44F6F057" w14:textId="77777777" w:rsidR="003A698C" w:rsidRDefault="003A698C" w:rsidP="009956A4">
            <w:pPr>
              <w:spacing w:before="0" w:after="0"/>
            </w:pPr>
          </w:p>
        </w:tc>
        <w:tc>
          <w:tcPr>
            <w:tcW w:w="1962" w:type="dxa"/>
          </w:tcPr>
          <w:p w14:paraId="506F0D00" w14:textId="77777777" w:rsidR="003A698C" w:rsidRPr="00CD104B" w:rsidRDefault="003A698C" w:rsidP="009956A4">
            <w:pPr>
              <w:spacing w:before="0" w:after="0"/>
            </w:pPr>
          </w:p>
        </w:tc>
      </w:tr>
      <w:tr w:rsidR="003A698C" w:rsidRPr="002F1AE8" w14:paraId="0CC1FF5A" w14:textId="77777777" w:rsidTr="00E53480">
        <w:tc>
          <w:tcPr>
            <w:tcW w:w="4309" w:type="dxa"/>
          </w:tcPr>
          <w:p w14:paraId="2F6E2905" w14:textId="7C2C4722" w:rsidR="003A698C" w:rsidRPr="00835B98" w:rsidRDefault="003A698C" w:rsidP="009956A4">
            <w:pPr>
              <w:spacing w:before="0" w:after="0"/>
            </w:pPr>
            <w:r w:rsidRPr="00C6667B">
              <w:t>Requirements are observed and applied to</w:t>
            </w:r>
          </w:p>
        </w:tc>
        <w:tc>
          <w:tcPr>
            <w:tcW w:w="1962" w:type="dxa"/>
          </w:tcPr>
          <w:p w14:paraId="302865C8" w14:textId="77777777" w:rsidR="003A698C" w:rsidRPr="00CD104B" w:rsidRDefault="003A698C" w:rsidP="009956A4">
            <w:pPr>
              <w:spacing w:before="0" w:after="0"/>
            </w:pPr>
          </w:p>
        </w:tc>
        <w:tc>
          <w:tcPr>
            <w:tcW w:w="981" w:type="dxa"/>
          </w:tcPr>
          <w:p w14:paraId="18D56FA4" w14:textId="77777777" w:rsidR="003A698C" w:rsidRDefault="003A698C" w:rsidP="009956A4">
            <w:pPr>
              <w:spacing w:before="0" w:after="0"/>
            </w:pPr>
          </w:p>
        </w:tc>
        <w:tc>
          <w:tcPr>
            <w:tcW w:w="981" w:type="dxa"/>
          </w:tcPr>
          <w:p w14:paraId="4F28B314" w14:textId="77777777" w:rsidR="003A698C" w:rsidRDefault="003A698C" w:rsidP="009956A4">
            <w:pPr>
              <w:spacing w:before="0" w:after="0"/>
            </w:pPr>
          </w:p>
        </w:tc>
        <w:tc>
          <w:tcPr>
            <w:tcW w:w="1962" w:type="dxa"/>
          </w:tcPr>
          <w:p w14:paraId="676AF190" w14:textId="77777777" w:rsidR="003A698C" w:rsidRPr="00CD104B" w:rsidRDefault="003A698C" w:rsidP="009956A4">
            <w:pPr>
              <w:spacing w:before="0" w:after="0"/>
            </w:pPr>
          </w:p>
        </w:tc>
      </w:tr>
      <w:tr w:rsidR="00B82FD6" w:rsidRPr="002F1AE8" w14:paraId="67BBC642" w14:textId="77777777" w:rsidTr="00B82FD6">
        <w:tc>
          <w:tcPr>
            <w:tcW w:w="10195" w:type="dxa"/>
            <w:gridSpan w:val="5"/>
            <w:shd w:val="clear" w:color="auto" w:fill="006AB3" w:themeFill="accent1"/>
          </w:tcPr>
          <w:p w14:paraId="35C87EF8" w14:textId="6990B882" w:rsidR="00B82FD6" w:rsidRPr="00B82FD6" w:rsidRDefault="00B82FD6" w:rsidP="009956A4">
            <w:pPr>
              <w:spacing w:before="0" w:after="0"/>
              <w:rPr>
                <w:color w:val="FFFFFF" w:themeColor="background1"/>
              </w:rPr>
            </w:pPr>
            <w:r w:rsidRPr="00B82FD6">
              <w:rPr>
                <w:color w:val="FFFFFF" w:themeColor="background1"/>
              </w:rPr>
              <w:t>Waste storage</w:t>
            </w:r>
          </w:p>
        </w:tc>
      </w:tr>
      <w:tr w:rsidR="003A698C" w:rsidRPr="002F1AE8" w14:paraId="577B0A18" w14:textId="77777777" w:rsidTr="00E53480">
        <w:tc>
          <w:tcPr>
            <w:tcW w:w="4309" w:type="dxa"/>
          </w:tcPr>
          <w:p w14:paraId="4DFE4561" w14:textId="466E279C" w:rsidR="003A698C" w:rsidRPr="00835B98" w:rsidRDefault="003A698C" w:rsidP="009956A4">
            <w:pPr>
              <w:spacing w:before="0" w:after="0"/>
            </w:pPr>
            <w:r w:rsidRPr="00C6667B">
              <w:t>Separate, suitable precautionary measures for storage and disposal of waste</w:t>
            </w:r>
          </w:p>
        </w:tc>
        <w:tc>
          <w:tcPr>
            <w:tcW w:w="1962" w:type="dxa"/>
          </w:tcPr>
          <w:p w14:paraId="2EB86851" w14:textId="77777777" w:rsidR="003A698C" w:rsidRPr="00CD104B" w:rsidRDefault="003A698C" w:rsidP="009956A4">
            <w:pPr>
              <w:spacing w:before="0" w:after="0"/>
            </w:pPr>
          </w:p>
        </w:tc>
        <w:tc>
          <w:tcPr>
            <w:tcW w:w="981" w:type="dxa"/>
          </w:tcPr>
          <w:p w14:paraId="7386A93D" w14:textId="77777777" w:rsidR="003A698C" w:rsidRDefault="003A698C" w:rsidP="009956A4">
            <w:pPr>
              <w:spacing w:before="0" w:after="0"/>
            </w:pPr>
          </w:p>
        </w:tc>
        <w:tc>
          <w:tcPr>
            <w:tcW w:w="981" w:type="dxa"/>
          </w:tcPr>
          <w:p w14:paraId="101783BF" w14:textId="77777777" w:rsidR="003A698C" w:rsidRDefault="003A698C" w:rsidP="009956A4">
            <w:pPr>
              <w:spacing w:before="0" w:after="0"/>
            </w:pPr>
          </w:p>
        </w:tc>
        <w:tc>
          <w:tcPr>
            <w:tcW w:w="1962" w:type="dxa"/>
          </w:tcPr>
          <w:p w14:paraId="7125F027" w14:textId="77777777" w:rsidR="003A698C" w:rsidRPr="00CD104B" w:rsidRDefault="003A698C" w:rsidP="009956A4">
            <w:pPr>
              <w:spacing w:before="0" w:after="0"/>
            </w:pPr>
          </w:p>
        </w:tc>
      </w:tr>
      <w:tr w:rsidR="003A698C" w:rsidRPr="002F1AE8" w14:paraId="5EDBF304" w14:textId="77777777" w:rsidTr="00E53480">
        <w:tc>
          <w:tcPr>
            <w:tcW w:w="4309" w:type="dxa"/>
          </w:tcPr>
          <w:p w14:paraId="3AF0BC19" w14:textId="0AF278EC" w:rsidR="003A698C" w:rsidRPr="00835B98" w:rsidRDefault="003A698C" w:rsidP="009956A4">
            <w:pPr>
              <w:spacing w:before="0" w:after="0"/>
            </w:pPr>
            <w:r w:rsidRPr="00C6667B">
              <w:t>Free of pest and bugs</w:t>
            </w:r>
          </w:p>
        </w:tc>
        <w:tc>
          <w:tcPr>
            <w:tcW w:w="1962" w:type="dxa"/>
          </w:tcPr>
          <w:p w14:paraId="406CEDFD" w14:textId="77777777" w:rsidR="003A698C" w:rsidRPr="00CD104B" w:rsidRDefault="003A698C" w:rsidP="009956A4">
            <w:pPr>
              <w:spacing w:before="0" w:after="0"/>
            </w:pPr>
          </w:p>
        </w:tc>
        <w:tc>
          <w:tcPr>
            <w:tcW w:w="981" w:type="dxa"/>
          </w:tcPr>
          <w:p w14:paraId="2DF2D3C2" w14:textId="77777777" w:rsidR="003A698C" w:rsidRDefault="003A698C" w:rsidP="009956A4">
            <w:pPr>
              <w:spacing w:before="0" w:after="0"/>
            </w:pPr>
          </w:p>
        </w:tc>
        <w:tc>
          <w:tcPr>
            <w:tcW w:w="981" w:type="dxa"/>
          </w:tcPr>
          <w:p w14:paraId="57B292F1" w14:textId="77777777" w:rsidR="003A698C" w:rsidRDefault="003A698C" w:rsidP="009956A4">
            <w:pPr>
              <w:spacing w:before="0" w:after="0"/>
            </w:pPr>
          </w:p>
        </w:tc>
        <w:tc>
          <w:tcPr>
            <w:tcW w:w="1962" w:type="dxa"/>
          </w:tcPr>
          <w:p w14:paraId="78BBFCBE" w14:textId="77777777" w:rsidR="003A698C" w:rsidRPr="00CD104B" w:rsidRDefault="003A698C" w:rsidP="009956A4">
            <w:pPr>
              <w:spacing w:before="0" w:after="0"/>
            </w:pPr>
          </w:p>
        </w:tc>
      </w:tr>
      <w:tr w:rsidR="00B82FD6" w:rsidRPr="002F1AE8" w14:paraId="450ABA79" w14:textId="77777777" w:rsidTr="00B82FD6">
        <w:tc>
          <w:tcPr>
            <w:tcW w:w="10195" w:type="dxa"/>
            <w:gridSpan w:val="5"/>
            <w:shd w:val="clear" w:color="auto" w:fill="006AB3" w:themeFill="accent1"/>
          </w:tcPr>
          <w:p w14:paraId="2EBA8846" w14:textId="42E084A8" w:rsidR="00B82FD6" w:rsidRPr="00B82FD6" w:rsidRDefault="00B82FD6" w:rsidP="009956A4">
            <w:pPr>
              <w:spacing w:before="0" w:after="0"/>
              <w:rPr>
                <w:color w:val="FFFFFF" w:themeColor="background1"/>
              </w:rPr>
            </w:pPr>
            <w:r w:rsidRPr="00B82FD6">
              <w:rPr>
                <w:color w:val="FFFFFF" w:themeColor="background1"/>
              </w:rPr>
              <w:t>First-aid kit near the working space</w:t>
            </w:r>
          </w:p>
        </w:tc>
      </w:tr>
      <w:tr w:rsidR="003A698C" w:rsidRPr="002F1AE8" w14:paraId="5D3313B9" w14:textId="77777777" w:rsidTr="00E53480">
        <w:tc>
          <w:tcPr>
            <w:tcW w:w="4309" w:type="dxa"/>
          </w:tcPr>
          <w:p w14:paraId="3D722597" w14:textId="40121969" w:rsidR="003A698C" w:rsidRPr="00835B98" w:rsidRDefault="003A698C" w:rsidP="009956A4">
            <w:pPr>
              <w:spacing w:before="0" w:after="0"/>
            </w:pPr>
            <w:r w:rsidRPr="00C6667B">
              <w:t>Interior – present clearly visible</w:t>
            </w:r>
          </w:p>
        </w:tc>
        <w:tc>
          <w:tcPr>
            <w:tcW w:w="1962" w:type="dxa"/>
          </w:tcPr>
          <w:p w14:paraId="5F18E792" w14:textId="77777777" w:rsidR="003A698C" w:rsidRPr="00CD104B" w:rsidRDefault="003A698C" w:rsidP="009956A4">
            <w:pPr>
              <w:spacing w:before="0" w:after="0"/>
            </w:pPr>
          </w:p>
        </w:tc>
        <w:tc>
          <w:tcPr>
            <w:tcW w:w="981" w:type="dxa"/>
          </w:tcPr>
          <w:p w14:paraId="5978C473" w14:textId="77777777" w:rsidR="003A698C" w:rsidRDefault="003A698C" w:rsidP="009956A4">
            <w:pPr>
              <w:spacing w:before="0" w:after="0"/>
            </w:pPr>
          </w:p>
        </w:tc>
        <w:tc>
          <w:tcPr>
            <w:tcW w:w="981" w:type="dxa"/>
          </w:tcPr>
          <w:p w14:paraId="091545A6" w14:textId="77777777" w:rsidR="003A698C" w:rsidRDefault="003A698C" w:rsidP="009956A4">
            <w:pPr>
              <w:spacing w:before="0" w:after="0"/>
            </w:pPr>
          </w:p>
        </w:tc>
        <w:tc>
          <w:tcPr>
            <w:tcW w:w="1962" w:type="dxa"/>
          </w:tcPr>
          <w:p w14:paraId="101DAAEE" w14:textId="77777777" w:rsidR="003A698C" w:rsidRPr="00CD104B" w:rsidRDefault="003A698C" w:rsidP="009956A4">
            <w:pPr>
              <w:spacing w:before="0" w:after="0"/>
            </w:pPr>
          </w:p>
        </w:tc>
      </w:tr>
      <w:tr w:rsidR="003A698C" w:rsidRPr="002F1AE8" w14:paraId="13E2F77A" w14:textId="77777777" w:rsidTr="00E53480">
        <w:tc>
          <w:tcPr>
            <w:tcW w:w="4309" w:type="dxa"/>
          </w:tcPr>
          <w:p w14:paraId="50C569BD" w14:textId="1165B3AE" w:rsidR="003A698C" w:rsidRPr="00835B98" w:rsidRDefault="003A698C" w:rsidP="009956A4">
            <w:pPr>
              <w:spacing w:before="0" w:after="0"/>
            </w:pPr>
            <w:r w:rsidRPr="00C6667B">
              <w:t>Outside section – present clearly visible</w:t>
            </w:r>
          </w:p>
        </w:tc>
        <w:tc>
          <w:tcPr>
            <w:tcW w:w="1962" w:type="dxa"/>
          </w:tcPr>
          <w:p w14:paraId="407660C9" w14:textId="77777777" w:rsidR="003A698C" w:rsidRPr="00CD104B" w:rsidRDefault="003A698C" w:rsidP="009956A4">
            <w:pPr>
              <w:spacing w:before="0" w:after="0"/>
            </w:pPr>
          </w:p>
        </w:tc>
        <w:tc>
          <w:tcPr>
            <w:tcW w:w="981" w:type="dxa"/>
          </w:tcPr>
          <w:p w14:paraId="186BD2CB" w14:textId="77777777" w:rsidR="003A698C" w:rsidRDefault="003A698C" w:rsidP="009956A4">
            <w:pPr>
              <w:spacing w:before="0" w:after="0"/>
            </w:pPr>
          </w:p>
        </w:tc>
        <w:tc>
          <w:tcPr>
            <w:tcW w:w="981" w:type="dxa"/>
          </w:tcPr>
          <w:p w14:paraId="7B826C11" w14:textId="77777777" w:rsidR="003A698C" w:rsidRDefault="003A698C" w:rsidP="009956A4">
            <w:pPr>
              <w:spacing w:before="0" w:after="0"/>
            </w:pPr>
          </w:p>
        </w:tc>
        <w:tc>
          <w:tcPr>
            <w:tcW w:w="1962" w:type="dxa"/>
          </w:tcPr>
          <w:p w14:paraId="5578BC77" w14:textId="77777777" w:rsidR="003A698C" w:rsidRPr="00CD104B" w:rsidRDefault="003A698C" w:rsidP="009956A4">
            <w:pPr>
              <w:spacing w:before="0" w:after="0"/>
            </w:pPr>
          </w:p>
        </w:tc>
      </w:tr>
      <w:tr w:rsidR="00B82FD6" w:rsidRPr="002F1AE8" w14:paraId="03D961A6" w14:textId="77777777" w:rsidTr="00B82FD6">
        <w:tc>
          <w:tcPr>
            <w:tcW w:w="10195" w:type="dxa"/>
            <w:gridSpan w:val="5"/>
            <w:shd w:val="clear" w:color="auto" w:fill="006AB3" w:themeFill="accent1"/>
          </w:tcPr>
          <w:p w14:paraId="0B883802" w14:textId="36AE9158" w:rsidR="00B82FD6" w:rsidRPr="00B82FD6" w:rsidRDefault="00B82FD6" w:rsidP="009956A4">
            <w:pPr>
              <w:spacing w:before="0" w:after="0"/>
              <w:rPr>
                <w:b/>
                <w:bCs/>
                <w:color w:val="FFFFFF" w:themeColor="background1"/>
              </w:rPr>
            </w:pPr>
            <w:r w:rsidRPr="00B82FD6">
              <w:rPr>
                <w:b/>
                <w:bCs/>
                <w:color w:val="FFFFFF" w:themeColor="background1"/>
              </w:rPr>
              <w:t>Requirements for technical and structural conditions</w:t>
            </w:r>
          </w:p>
        </w:tc>
      </w:tr>
      <w:tr w:rsidR="00B82FD6" w:rsidRPr="002F1AE8" w14:paraId="5E64B688" w14:textId="77777777" w:rsidTr="00B82FD6">
        <w:tc>
          <w:tcPr>
            <w:tcW w:w="10195" w:type="dxa"/>
            <w:gridSpan w:val="5"/>
            <w:shd w:val="clear" w:color="auto" w:fill="006AB3" w:themeFill="accent1"/>
          </w:tcPr>
          <w:p w14:paraId="5AF75AD6" w14:textId="0CAA0F77" w:rsidR="00B82FD6" w:rsidRPr="00B82FD6" w:rsidRDefault="00B82FD6" w:rsidP="009956A4">
            <w:pPr>
              <w:spacing w:before="0" w:after="0"/>
              <w:rPr>
                <w:color w:val="FFFFFF" w:themeColor="background1"/>
              </w:rPr>
            </w:pPr>
            <w:r w:rsidRPr="00B82FD6">
              <w:rPr>
                <w:color w:val="FFFFFF" w:themeColor="background1"/>
              </w:rPr>
              <w:t>Tidiness of the rooms</w:t>
            </w:r>
          </w:p>
        </w:tc>
      </w:tr>
      <w:tr w:rsidR="00B82FD6" w:rsidRPr="002F1AE8" w14:paraId="620AF66C" w14:textId="77777777" w:rsidTr="00E53480">
        <w:tc>
          <w:tcPr>
            <w:tcW w:w="4309" w:type="dxa"/>
          </w:tcPr>
          <w:p w14:paraId="40AD0DFD" w14:textId="3073A80B" w:rsidR="00B82FD6" w:rsidRPr="00C6667B" w:rsidRDefault="00B82FD6" w:rsidP="009956A4">
            <w:pPr>
              <w:spacing w:before="0" w:after="0"/>
            </w:pPr>
            <w:r w:rsidRPr="004738FC">
              <w:t>Cleaning plan existing</w:t>
            </w:r>
          </w:p>
        </w:tc>
        <w:tc>
          <w:tcPr>
            <w:tcW w:w="1962" w:type="dxa"/>
          </w:tcPr>
          <w:p w14:paraId="49FE884A" w14:textId="77777777" w:rsidR="00B82FD6" w:rsidRPr="00CD104B" w:rsidRDefault="00B82FD6" w:rsidP="009956A4">
            <w:pPr>
              <w:spacing w:before="0" w:after="0"/>
            </w:pPr>
          </w:p>
        </w:tc>
        <w:tc>
          <w:tcPr>
            <w:tcW w:w="981" w:type="dxa"/>
          </w:tcPr>
          <w:p w14:paraId="44BF4F81" w14:textId="77777777" w:rsidR="00B82FD6" w:rsidRDefault="00B82FD6" w:rsidP="009956A4">
            <w:pPr>
              <w:spacing w:before="0" w:after="0"/>
            </w:pPr>
          </w:p>
        </w:tc>
        <w:tc>
          <w:tcPr>
            <w:tcW w:w="981" w:type="dxa"/>
          </w:tcPr>
          <w:p w14:paraId="7A59F2C8" w14:textId="77777777" w:rsidR="00B82FD6" w:rsidRDefault="00B82FD6" w:rsidP="009956A4">
            <w:pPr>
              <w:spacing w:before="0" w:after="0"/>
            </w:pPr>
          </w:p>
        </w:tc>
        <w:tc>
          <w:tcPr>
            <w:tcW w:w="1962" w:type="dxa"/>
          </w:tcPr>
          <w:p w14:paraId="67C3EA93" w14:textId="77777777" w:rsidR="00B82FD6" w:rsidRPr="00CD104B" w:rsidRDefault="00B82FD6" w:rsidP="009956A4">
            <w:pPr>
              <w:spacing w:before="0" w:after="0"/>
            </w:pPr>
          </w:p>
        </w:tc>
      </w:tr>
      <w:tr w:rsidR="00B82FD6" w:rsidRPr="002F1AE8" w14:paraId="531518C9" w14:textId="77777777" w:rsidTr="00B82FD6">
        <w:tc>
          <w:tcPr>
            <w:tcW w:w="10195" w:type="dxa"/>
            <w:gridSpan w:val="5"/>
            <w:shd w:val="clear" w:color="auto" w:fill="006AB3" w:themeFill="accent1"/>
          </w:tcPr>
          <w:p w14:paraId="623980F5" w14:textId="24669062" w:rsidR="00B82FD6" w:rsidRPr="00B82FD6" w:rsidRDefault="00B82FD6" w:rsidP="009956A4">
            <w:pPr>
              <w:spacing w:before="0" w:after="0"/>
              <w:rPr>
                <w:color w:val="FFFFFF" w:themeColor="background1"/>
              </w:rPr>
            </w:pPr>
            <w:r w:rsidRPr="00B82FD6">
              <w:rPr>
                <w:color w:val="FFFFFF" w:themeColor="background1"/>
              </w:rPr>
              <w:t>Tidiness of transport vehicle</w:t>
            </w:r>
          </w:p>
        </w:tc>
      </w:tr>
      <w:tr w:rsidR="00B82FD6" w:rsidRPr="002F1AE8" w14:paraId="4893A4E1" w14:textId="77777777" w:rsidTr="00E53480">
        <w:tc>
          <w:tcPr>
            <w:tcW w:w="4309" w:type="dxa"/>
          </w:tcPr>
          <w:p w14:paraId="1C00B01F" w14:textId="5A72C1D0" w:rsidR="00B82FD6" w:rsidRPr="00C6667B" w:rsidRDefault="00B82FD6" w:rsidP="009956A4">
            <w:pPr>
              <w:spacing w:before="0" w:after="0"/>
            </w:pPr>
            <w:r w:rsidRPr="004738FC">
              <w:t xml:space="preserve">Tidiness is proven; Cleaning measures </w:t>
            </w:r>
          </w:p>
        </w:tc>
        <w:tc>
          <w:tcPr>
            <w:tcW w:w="1962" w:type="dxa"/>
          </w:tcPr>
          <w:p w14:paraId="61715F70" w14:textId="77777777" w:rsidR="00B82FD6" w:rsidRPr="00CD104B" w:rsidRDefault="00B82FD6" w:rsidP="009956A4">
            <w:pPr>
              <w:spacing w:before="0" w:after="0"/>
            </w:pPr>
          </w:p>
        </w:tc>
        <w:tc>
          <w:tcPr>
            <w:tcW w:w="981" w:type="dxa"/>
          </w:tcPr>
          <w:p w14:paraId="55674525" w14:textId="77777777" w:rsidR="00B82FD6" w:rsidRDefault="00B82FD6" w:rsidP="009956A4">
            <w:pPr>
              <w:spacing w:before="0" w:after="0"/>
            </w:pPr>
          </w:p>
        </w:tc>
        <w:tc>
          <w:tcPr>
            <w:tcW w:w="981" w:type="dxa"/>
          </w:tcPr>
          <w:p w14:paraId="75D48723" w14:textId="77777777" w:rsidR="00B82FD6" w:rsidRDefault="00B82FD6" w:rsidP="009956A4">
            <w:pPr>
              <w:spacing w:before="0" w:after="0"/>
            </w:pPr>
          </w:p>
        </w:tc>
        <w:tc>
          <w:tcPr>
            <w:tcW w:w="1962" w:type="dxa"/>
          </w:tcPr>
          <w:p w14:paraId="75513CBA" w14:textId="77777777" w:rsidR="00B82FD6" w:rsidRPr="00CD104B" w:rsidRDefault="00B82FD6" w:rsidP="009956A4">
            <w:pPr>
              <w:spacing w:before="0" w:after="0"/>
            </w:pPr>
          </w:p>
        </w:tc>
      </w:tr>
      <w:tr w:rsidR="00B82FD6" w:rsidRPr="002F1AE8" w14:paraId="4653F418" w14:textId="77777777" w:rsidTr="00B82FD6">
        <w:tc>
          <w:tcPr>
            <w:tcW w:w="10195" w:type="dxa"/>
            <w:gridSpan w:val="5"/>
            <w:shd w:val="clear" w:color="auto" w:fill="006AB3" w:themeFill="accent1"/>
          </w:tcPr>
          <w:p w14:paraId="4B6D9758" w14:textId="1C50945E" w:rsidR="00B82FD6" w:rsidRPr="00B82FD6" w:rsidRDefault="00B82FD6" w:rsidP="009956A4">
            <w:pPr>
              <w:spacing w:before="0" w:after="0"/>
              <w:rPr>
                <w:color w:val="FFFFFF" w:themeColor="background1"/>
              </w:rPr>
            </w:pPr>
            <w:r w:rsidRPr="00B82FD6">
              <w:rPr>
                <w:color w:val="FFFFFF" w:themeColor="background1"/>
              </w:rPr>
              <w:lastRenderedPageBreak/>
              <w:t>Transport of harvested goods</w:t>
            </w:r>
          </w:p>
        </w:tc>
      </w:tr>
      <w:tr w:rsidR="00B82FD6" w:rsidRPr="002F1AE8" w14:paraId="6DE5C71D" w14:textId="77777777" w:rsidTr="00E53480">
        <w:tc>
          <w:tcPr>
            <w:tcW w:w="4309" w:type="dxa"/>
          </w:tcPr>
          <w:p w14:paraId="2F01863F" w14:textId="3F04145E" w:rsidR="00B82FD6" w:rsidRPr="00C6667B" w:rsidRDefault="00B82FD6" w:rsidP="009956A4">
            <w:pPr>
              <w:spacing w:before="0" w:after="0"/>
            </w:pPr>
            <w:r w:rsidRPr="004738FC">
              <w:t>Suitable devices exist</w:t>
            </w:r>
          </w:p>
        </w:tc>
        <w:tc>
          <w:tcPr>
            <w:tcW w:w="1962" w:type="dxa"/>
          </w:tcPr>
          <w:p w14:paraId="6887FE1E" w14:textId="77777777" w:rsidR="00B82FD6" w:rsidRPr="00CD104B" w:rsidRDefault="00B82FD6" w:rsidP="009956A4">
            <w:pPr>
              <w:spacing w:before="0" w:after="0"/>
            </w:pPr>
          </w:p>
        </w:tc>
        <w:tc>
          <w:tcPr>
            <w:tcW w:w="981" w:type="dxa"/>
          </w:tcPr>
          <w:p w14:paraId="442CBFEE" w14:textId="77777777" w:rsidR="00B82FD6" w:rsidRDefault="00B82FD6" w:rsidP="009956A4">
            <w:pPr>
              <w:spacing w:before="0" w:after="0"/>
            </w:pPr>
          </w:p>
        </w:tc>
        <w:tc>
          <w:tcPr>
            <w:tcW w:w="981" w:type="dxa"/>
          </w:tcPr>
          <w:p w14:paraId="03CBF10B" w14:textId="77777777" w:rsidR="00B82FD6" w:rsidRDefault="00B82FD6" w:rsidP="009956A4">
            <w:pPr>
              <w:spacing w:before="0" w:after="0"/>
            </w:pPr>
          </w:p>
        </w:tc>
        <w:tc>
          <w:tcPr>
            <w:tcW w:w="1962" w:type="dxa"/>
          </w:tcPr>
          <w:p w14:paraId="41EAF5D5" w14:textId="77777777" w:rsidR="00B82FD6" w:rsidRPr="00CD104B" w:rsidRDefault="00B82FD6" w:rsidP="009956A4">
            <w:pPr>
              <w:spacing w:before="0" w:after="0"/>
            </w:pPr>
          </w:p>
        </w:tc>
      </w:tr>
      <w:tr w:rsidR="00B82FD6" w:rsidRPr="002F1AE8" w14:paraId="2C3EC326" w14:textId="77777777" w:rsidTr="00E53480">
        <w:tc>
          <w:tcPr>
            <w:tcW w:w="4309" w:type="dxa"/>
          </w:tcPr>
          <w:p w14:paraId="6968E1BF" w14:textId="1A8E1D36" w:rsidR="00B82FD6" w:rsidRPr="00C6667B" w:rsidRDefault="00B82FD6" w:rsidP="009956A4">
            <w:pPr>
              <w:spacing w:before="0" w:after="0"/>
            </w:pPr>
            <w:r w:rsidRPr="004738FC">
              <w:t>Tidiness is ensured</w:t>
            </w:r>
          </w:p>
        </w:tc>
        <w:tc>
          <w:tcPr>
            <w:tcW w:w="1962" w:type="dxa"/>
          </w:tcPr>
          <w:p w14:paraId="77A95757" w14:textId="77777777" w:rsidR="00B82FD6" w:rsidRPr="00CD104B" w:rsidRDefault="00B82FD6" w:rsidP="009956A4">
            <w:pPr>
              <w:spacing w:before="0" w:after="0"/>
            </w:pPr>
          </w:p>
        </w:tc>
        <w:tc>
          <w:tcPr>
            <w:tcW w:w="981" w:type="dxa"/>
          </w:tcPr>
          <w:p w14:paraId="3688A795" w14:textId="77777777" w:rsidR="00B82FD6" w:rsidRDefault="00B82FD6" w:rsidP="009956A4">
            <w:pPr>
              <w:spacing w:before="0" w:after="0"/>
            </w:pPr>
          </w:p>
        </w:tc>
        <w:tc>
          <w:tcPr>
            <w:tcW w:w="981" w:type="dxa"/>
          </w:tcPr>
          <w:p w14:paraId="3391C616" w14:textId="77777777" w:rsidR="00B82FD6" w:rsidRDefault="00B82FD6" w:rsidP="009956A4">
            <w:pPr>
              <w:spacing w:before="0" w:after="0"/>
            </w:pPr>
          </w:p>
        </w:tc>
        <w:tc>
          <w:tcPr>
            <w:tcW w:w="1962" w:type="dxa"/>
          </w:tcPr>
          <w:p w14:paraId="7A69145A" w14:textId="77777777" w:rsidR="00B82FD6" w:rsidRPr="00CD104B" w:rsidRDefault="00B82FD6" w:rsidP="009956A4">
            <w:pPr>
              <w:spacing w:before="0" w:after="0"/>
            </w:pPr>
          </w:p>
        </w:tc>
      </w:tr>
      <w:tr w:rsidR="00B82FD6" w:rsidRPr="002F1AE8" w14:paraId="374613EF" w14:textId="77777777" w:rsidTr="00E53480">
        <w:tc>
          <w:tcPr>
            <w:tcW w:w="4309" w:type="dxa"/>
          </w:tcPr>
          <w:p w14:paraId="7DB0E3BE" w14:textId="590369E5" w:rsidR="00B82FD6" w:rsidRPr="00C6667B" w:rsidRDefault="00B82FD6" w:rsidP="009956A4">
            <w:pPr>
              <w:spacing w:before="0" w:after="0"/>
            </w:pPr>
            <w:r w:rsidRPr="004738FC">
              <w:t>Quality of wash water (drinking water quality)</w:t>
            </w:r>
          </w:p>
        </w:tc>
        <w:tc>
          <w:tcPr>
            <w:tcW w:w="1962" w:type="dxa"/>
          </w:tcPr>
          <w:p w14:paraId="061DFE8A" w14:textId="77777777" w:rsidR="00B82FD6" w:rsidRPr="00CD104B" w:rsidRDefault="00B82FD6" w:rsidP="009956A4">
            <w:pPr>
              <w:spacing w:before="0" w:after="0"/>
            </w:pPr>
          </w:p>
        </w:tc>
        <w:tc>
          <w:tcPr>
            <w:tcW w:w="981" w:type="dxa"/>
          </w:tcPr>
          <w:p w14:paraId="47BABA31" w14:textId="77777777" w:rsidR="00B82FD6" w:rsidRDefault="00B82FD6" w:rsidP="009956A4">
            <w:pPr>
              <w:spacing w:before="0" w:after="0"/>
            </w:pPr>
          </w:p>
        </w:tc>
        <w:tc>
          <w:tcPr>
            <w:tcW w:w="981" w:type="dxa"/>
          </w:tcPr>
          <w:p w14:paraId="6185BD45" w14:textId="77777777" w:rsidR="00B82FD6" w:rsidRDefault="00B82FD6" w:rsidP="009956A4">
            <w:pPr>
              <w:spacing w:before="0" w:after="0"/>
            </w:pPr>
          </w:p>
        </w:tc>
        <w:tc>
          <w:tcPr>
            <w:tcW w:w="1962" w:type="dxa"/>
          </w:tcPr>
          <w:p w14:paraId="62BAE73E" w14:textId="77777777" w:rsidR="00B82FD6" w:rsidRPr="00CD104B" w:rsidRDefault="00B82FD6" w:rsidP="009956A4">
            <w:pPr>
              <w:spacing w:before="0" w:after="0"/>
            </w:pPr>
          </w:p>
        </w:tc>
      </w:tr>
      <w:tr w:rsidR="00B82FD6" w:rsidRPr="002F1AE8" w14:paraId="18576D68" w14:textId="77777777" w:rsidTr="00E53480">
        <w:tc>
          <w:tcPr>
            <w:tcW w:w="4309" w:type="dxa"/>
          </w:tcPr>
          <w:p w14:paraId="05B40D32" w14:textId="730268C1" w:rsidR="00B82FD6" w:rsidRPr="00C6667B" w:rsidRDefault="00B82FD6" w:rsidP="009956A4">
            <w:pPr>
              <w:spacing w:before="0" w:after="0"/>
            </w:pPr>
            <w:r w:rsidRPr="004738FC">
              <w:t>Corrosion-resistant material</w:t>
            </w:r>
          </w:p>
        </w:tc>
        <w:tc>
          <w:tcPr>
            <w:tcW w:w="1962" w:type="dxa"/>
          </w:tcPr>
          <w:p w14:paraId="676AF4C1" w14:textId="77777777" w:rsidR="00B82FD6" w:rsidRPr="00CD104B" w:rsidRDefault="00B82FD6" w:rsidP="009956A4">
            <w:pPr>
              <w:spacing w:before="0" w:after="0"/>
            </w:pPr>
          </w:p>
        </w:tc>
        <w:tc>
          <w:tcPr>
            <w:tcW w:w="981" w:type="dxa"/>
          </w:tcPr>
          <w:p w14:paraId="0D3C75CB" w14:textId="77777777" w:rsidR="00B82FD6" w:rsidRDefault="00B82FD6" w:rsidP="009956A4">
            <w:pPr>
              <w:spacing w:before="0" w:after="0"/>
            </w:pPr>
          </w:p>
        </w:tc>
        <w:tc>
          <w:tcPr>
            <w:tcW w:w="981" w:type="dxa"/>
          </w:tcPr>
          <w:p w14:paraId="637FB2E1" w14:textId="77777777" w:rsidR="00B82FD6" w:rsidRDefault="00B82FD6" w:rsidP="009956A4">
            <w:pPr>
              <w:spacing w:before="0" w:after="0"/>
            </w:pPr>
          </w:p>
        </w:tc>
        <w:tc>
          <w:tcPr>
            <w:tcW w:w="1962" w:type="dxa"/>
          </w:tcPr>
          <w:p w14:paraId="34FE3C2D" w14:textId="77777777" w:rsidR="00B82FD6" w:rsidRPr="00CD104B" w:rsidRDefault="00B82FD6" w:rsidP="009956A4">
            <w:pPr>
              <w:spacing w:before="0" w:after="0"/>
            </w:pPr>
          </w:p>
        </w:tc>
      </w:tr>
      <w:tr w:rsidR="00B82FD6" w:rsidRPr="002F1AE8" w14:paraId="7BFDA636" w14:textId="77777777" w:rsidTr="00B82FD6">
        <w:tc>
          <w:tcPr>
            <w:tcW w:w="10195" w:type="dxa"/>
            <w:gridSpan w:val="5"/>
            <w:shd w:val="clear" w:color="auto" w:fill="006AB3" w:themeFill="accent1"/>
          </w:tcPr>
          <w:p w14:paraId="4DACDF41" w14:textId="419CF1CE" w:rsidR="00B82FD6" w:rsidRPr="00B82FD6" w:rsidRDefault="00B82FD6" w:rsidP="009956A4">
            <w:pPr>
              <w:spacing w:before="0" w:after="0"/>
              <w:rPr>
                <w:color w:val="FFFFFF" w:themeColor="background1"/>
              </w:rPr>
            </w:pPr>
            <w:r w:rsidRPr="00B82FD6">
              <w:rPr>
                <w:color w:val="FFFFFF" w:themeColor="background1"/>
              </w:rPr>
              <w:t>Table, Cutter</w:t>
            </w:r>
          </w:p>
        </w:tc>
      </w:tr>
      <w:tr w:rsidR="00B82FD6" w:rsidRPr="002F1AE8" w14:paraId="31946465" w14:textId="77777777" w:rsidTr="00E53480">
        <w:tc>
          <w:tcPr>
            <w:tcW w:w="4309" w:type="dxa"/>
          </w:tcPr>
          <w:p w14:paraId="06743D23" w14:textId="5C77CB13" w:rsidR="00B82FD6" w:rsidRPr="00C6667B" w:rsidRDefault="00B82FD6" w:rsidP="009956A4">
            <w:pPr>
              <w:spacing w:before="0" w:after="0"/>
            </w:pPr>
            <w:r w:rsidRPr="004738FC">
              <w:t>Tidiness is ensured</w:t>
            </w:r>
          </w:p>
        </w:tc>
        <w:tc>
          <w:tcPr>
            <w:tcW w:w="1962" w:type="dxa"/>
          </w:tcPr>
          <w:p w14:paraId="345A290E" w14:textId="77777777" w:rsidR="00B82FD6" w:rsidRPr="00CD104B" w:rsidRDefault="00B82FD6" w:rsidP="009956A4">
            <w:pPr>
              <w:spacing w:before="0" w:after="0"/>
            </w:pPr>
          </w:p>
        </w:tc>
        <w:tc>
          <w:tcPr>
            <w:tcW w:w="981" w:type="dxa"/>
          </w:tcPr>
          <w:p w14:paraId="01E5D78C" w14:textId="77777777" w:rsidR="00B82FD6" w:rsidRDefault="00B82FD6" w:rsidP="009956A4">
            <w:pPr>
              <w:spacing w:before="0" w:after="0"/>
            </w:pPr>
          </w:p>
        </w:tc>
        <w:tc>
          <w:tcPr>
            <w:tcW w:w="981" w:type="dxa"/>
          </w:tcPr>
          <w:p w14:paraId="698AB570" w14:textId="77777777" w:rsidR="00B82FD6" w:rsidRDefault="00B82FD6" w:rsidP="009956A4">
            <w:pPr>
              <w:spacing w:before="0" w:after="0"/>
            </w:pPr>
          </w:p>
        </w:tc>
        <w:tc>
          <w:tcPr>
            <w:tcW w:w="1962" w:type="dxa"/>
          </w:tcPr>
          <w:p w14:paraId="095F8C42" w14:textId="77777777" w:rsidR="00B82FD6" w:rsidRPr="00CD104B" w:rsidRDefault="00B82FD6" w:rsidP="009956A4">
            <w:pPr>
              <w:spacing w:before="0" w:after="0"/>
            </w:pPr>
          </w:p>
        </w:tc>
      </w:tr>
      <w:tr w:rsidR="00B82FD6" w:rsidRPr="002F1AE8" w14:paraId="5AF3B214" w14:textId="77777777" w:rsidTr="00B82FD6">
        <w:tc>
          <w:tcPr>
            <w:tcW w:w="10195" w:type="dxa"/>
            <w:gridSpan w:val="5"/>
            <w:shd w:val="clear" w:color="auto" w:fill="006AB3" w:themeFill="accent1"/>
          </w:tcPr>
          <w:p w14:paraId="02F3B858" w14:textId="7FA2348B" w:rsidR="00B82FD6" w:rsidRPr="00B82FD6" w:rsidRDefault="00B82FD6" w:rsidP="009956A4">
            <w:pPr>
              <w:spacing w:before="0" w:after="0"/>
              <w:rPr>
                <w:color w:val="FFFFFF" w:themeColor="background1"/>
              </w:rPr>
            </w:pPr>
            <w:r w:rsidRPr="00B82FD6">
              <w:rPr>
                <w:color w:val="FFFFFF" w:themeColor="background1"/>
              </w:rPr>
              <w:t>Sorting system</w:t>
            </w:r>
          </w:p>
        </w:tc>
      </w:tr>
      <w:tr w:rsidR="00B82FD6" w:rsidRPr="002F1AE8" w14:paraId="3490109B" w14:textId="77777777" w:rsidTr="00E53480">
        <w:tc>
          <w:tcPr>
            <w:tcW w:w="4309" w:type="dxa"/>
          </w:tcPr>
          <w:p w14:paraId="35D22093" w14:textId="43C07CFF" w:rsidR="00B82FD6" w:rsidRPr="00C6667B" w:rsidRDefault="00B82FD6" w:rsidP="009956A4">
            <w:pPr>
              <w:spacing w:before="0" w:after="0"/>
            </w:pPr>
            <w:r w:rsidRPr="004738FC">
              <w:t>Tidiness is ensured</w:t>
            </w:r>
          </w:p>
        </w:tc>
        <w:tc>
          <w:tcPr>
            <w:tcW w:w="1962" w:type="dxa"/>
          </w:tcPr>
          <w:p w14:paraId="59386FA2" w14:textId="77777777" w:rsidR="00B82FD6" w:rsidRPr="00CD104B" w:rsidRDefault="00B82FD6" w:rsidP="009956A4">
            <w:pPr>
              <w:spacing w:before="0" w:after="0"/>
            </w:pPr>
          </w:p>
        </w:tc>
        <w:tc>
          <w:tcPr>
            <w:tcW w:w="981" w:type="dxa"/>
          </w:tcPr>
          <w:p w14:paraId="651F7796" w14:textId="77777777" w:rsidR="00B82FD6" w:rsidRDefault="00B82FD6" w:rsidP="009956A4">
            <w:pPr>
              <w:spacing w:before="0" w:after="0"/>
            </w:pPr>
          </w:p>
        </w:tc>
        <w:tc>
          <w:tcPr>
            <w:tcW w:w="981" w:type="dxa"/>
          </w:tcPr>
          <w:p w14:paraId="033B9840" w14:textId="77777777" w:rsidR="00B82FD6" w:rsidRDefault="00B82FD6" w:rsidP="009956A4">
            <w:pPr>
              <w:spacing w:before="0" w:after="0"/>
            </w:pPr>
          </w:p>
        </w:tc>
        <w:tc>
          <w:tcPr>
            <w:tcW w:w="1962" w:type="dxa"/>
          </w:tcPr>
          <w:p w14:paraId="204C922A" w14:textId="77777777" w:rsidR="00B82FD6" w:rsidRPr="00CD104B" w:rsidRDefault="00B82FD6" w:rsidP="009956A4">
            <w:pPr>
              <w:spacing w:before="0" w:after="0"/>
            </w:pPr>
          </w:p>
        </w:tc>
      </w:tr>
      <w:tr w:rsidR="00B82FD6" w:rsidRPr="002F1AE8" w14:paraId="4C7C7FAC" w14:textId="77777777" w:rsidTr="00B82FD6">
        <w:tc>
          <w:tcPr>
            <w:tcW w:w="10195" w:type="dxa"/>
            <w:gridSpan w:val="5"/>
            <w:shd w:val="clear" w:color="auto" w:fill="006AB3" w:themeFill="accent1"/>
          </w:tcPr>
          <w:p w14:paraId="555F84F5" w14:textId="4A20B6A8" w:rsidR="00B82FD6" w:rsidRPr="00B82FD6" w:rsidRDefault="00B82FD6" w:rsidP="009956A4">
            <w:pPr>
              <w:spacing w:before="0" w:after="0"/>
              <w:rPr>
                <w:color w:val="FFFFFF" w:themeColor="background1"/>
              </w:rPr>
            </w:pPr>
            <w:r w:rsidRPr="00B82FD6">
              <w:rPr>
                <w:color w:val="FFFFFF" w:themeColor="background1"/>
              </w:rPr>
              <w:t>Packaging facilities</w:t>
            </w:r>
          </w:p>
        </w:tc>
      </w:tr>
      <w:tr w:rsidR="00B82FD6" w:rsidRPr="002F1AE8" w14:paraId="2FD9AC0B" w14:textId="77777777" w:rsidTr="00E53480">
        <w:tc>
          <w:tcPr>
            <w:tcW w:w="4309" w:type="dxa"/>
          </w:tcPr>
          <w:p w14:paraId="55B70B1B" w14:textId="64FDEBDE" w:rsidR="00B82FD6" w:rsidRPr="00C6667B" w:rsidRDefault="00B82FD6" w:rsidP="009956A4">
            <w:pPr>
              <w:spacing w:before="0" w:after="0"/>
            </w:pPr>
            <w:r w:rsidRPr="004738FC">
              <w:t>Tidiness is ensured</w:t>
            </w:r>
          </w:p>
        </w:tc>
        <w:tc>
          <w:tcPr>
            <w:tcW w:w="1962" w:type="dxa"/>
          </w:tcPr>
          <w:p w14:paraId="6A31E877" w14:textId="77777777" w:rsidR="00B82FD6" w:rsidRPr="00CD104B" w:rsidRDefault="00B82FD6" w:rsidP="009956A4">
            <w:pPr>
              <w:spacing w:before="0" w:after="0"/>
            </w:pPr>
          </w:p>
        </w:tc>
        <w:tc>
          <w:tcPr>
            <w:tcW w:w="981" w:type="dxa"/>
          </w:tcPr>
          <w:p w14:paraId="17B01F62" w14:textId="77777777" w:rsidR="00B82FD6" w:rsidRDefault="00B82FD6" w:rsidP="009956A4">
            <w:pPr>
              <w:spacing w:before="0" w:after="0"/>
            </w:pPr>
          </w:p>
        </w:tc>
        <w:tc>
          <w:tcPr>
            <w:tcW w:w="981" w:type="dxa"/>
          </w:tcPr>
          <w:p w14:paraId="5AB0B9A2" w14:textId="77777777" w:rsidR="00B82FD6" w:rsidRDefault="00B82FD6" w:rsidP="009956A4">
            <w:pPr>
              <w:spacing w:before="0" w:after="0"/>
            </w:pPr>
          </w:p>
        </w:tc>
        <w:tc>
          <w:tcPr>
            <w:tcW w:w="1962" w:type="dxa"/>
          </w:tcPr>
          <w:p w14:paraId="48CE5D2F" w14:textId="77777777" w:rsidR="00B82FD6" w:rsidRPr="00CD104B" w:rsidRDefault="00B82FD6" w:rsidP="009956A4">
            <w:pPr>
              <w:spacing w:before="0" w:after="0"/>
            </w:pPr>
          </w:p>
        </w:tc>
      </w:tr>
    </w:tbl>
    <w:p w14:paraId="311627D6" w14:textId="77777777" w:rsidR="002123EA" w:rsidRPr="00DC627E" w:rsidRDefault="002123EA" w:rsidP="00DC627E">
      <w:pPr>
        <w:pStyle w:val="QSStandardtext"/>
      </w:pPr>
    </w:p>
    <w:p w14:paraId="4767A184" w14:textId="77777777" w:rsidR="00F17073" w:rsidRDefault="00F17073" w:rsidP="0078344D">
      <w:pPr>
        <w:pStyle w:val="QSStandardtext"/>
      </w:pPr>
    </w:p>
    <w:p w14:paraId="005C9574" w14:textId="77777777" w:rsidR="00F17073" w:rsidRDefault="00F17073" w:rsidP="0078344D">
      <w:pPr>
        <w:pStyle w:val="QSStandardtext"/>
      </w:pPr>
    </w:p>
    <w:p w14:paraId="3C210335" w14:textId="77777777" w:rsidR="00F17073" w:rsidRDefault="00F17073" w:rsidP="0078344D">
      <w:pPr>
        <w:pStyle w:val="QSStandardtext"/>
      </w:pPr>
    </w:p>
    <w:p w14:paraId="59304C68" w14:textId="77777777" w:rsidR="00F17073" w:rsidRDefault="00F17073" w:rsidP="0078344D">
      <w:pPr>
        <w:pStyle w:val="QSStandardtext"/>
      </w:pPr>
    </w:p>
    <w:p w14:paraId="13B4F980" w14:textId="77777777" w:rsidR="00F17073" w:rsidRDefault="00F17073" w:rsidP="0078344D">
      <w:pPr>
        <w:pStyle w:val="QSStandardtext"/>
      </w:pPr>
    </w:p>
    <w:p w14:paraId="72FE3C57" w14:textId="2CF0247F" w:rsidR="00795AEE" w:rsidRPr="0078344D" w:rsidRDefault="00F17073" w:rsidP="0078344D">
      <w:pPr>
        <w:pStyle w:val="QSStandardtext"/>
      </w:pPr>
      <w:r w:rsidRPr="00F17073">
        <w:t>Date:</w:t>
      </w:r>
      <w:r w:rsidRPr="00F17073">
        <w:tab/>
        <w:t>______________________</w:t>
      </w:r>
      <w:r w:rsidRPr="00F17073">
        <w:tab/>
        <w:t>Signature:</w:t>
      </w:r>
      <w:r w:rsidRPr="00F17073">
        <w:tab/>
        <w:t>______________________________</w:t>
      </w:r>
    </w:p>
    <w:sdt>
      <w:sdtPr>
        <w:rPr>
          <w:vanish/>
          <w:color w:val="FF0000"/>
        </w:rPr>
        <w:id w:val="-1796512505"/>
        <w:lock w:val="contentLocked"/>
        <w:placeholder>
          <w:docPart w:val="A5C0E036985D415995D91754BF906CDB"/>
        </w:placeholder>
      </w:sdtPr>
      <w:sdtEndPr>
        <w:rPr>
          <w:vanish w:val="0"/>
        </w:rPr>
      </w:sdtEndPr>
      <w:sdtContent>
        <w:p w14:paraId="1E5DC061" w14:textId="77777777" w:rsidR="00F7208F" w:rsidRPr="00F7208F" w:rsidRDefault="00F7208F" w:rsidP="00F7208F">
          <w:pPr>
            <w:rPr>
              <w:color w:val="FF0000"/>
              <w:lang w:val="en-US"/>
            </w:rPr>
          </w:pPr>
          <w:r w:rsidRPr="00F7208F">
            <w:rPr>
              <w:vanish/>
              <w:color w:val="FF0000"/>
              <w:lang w:val="en-US"/>
            </w:rPr>
            <w:t>/ Please do not delete this paragraph. Content please before this paragraph /</w:t>
          </w:r>
        </w:p>
        <w:p w14:paraId="0DAA1CF0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8240" behindDoc="0" locked="1" layoutInCell="1" allowOverlap="1" wp14:anchorId="5224D28B" wp14:editId="69ADF08A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10020300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BF9E1C5ED293442396F6F8008C147E89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1079D410" w14:textId="77777777" w:rsidR="001D6DC4" w:rsidRPr="00F7208F" w:rsidRDefault="001D6DC4" w:rsidP="00365EBD">
                                    <w:pPr>
                                      <w:pStyle w:val="Firmierung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QS Fachgesellschaft Obst-Gemüse-Kartoffeln GmbH</w:t>
                                    </w:r>
                                  </w:p>
                                  <w:p w14:paraId="2CC92B27" w14:textId="77777777" w:rsidR="001D6DC4" w:rsidRPr="00F7208F" w:rsidRDefault="001D6DC4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Schwertberger Straße 14, 53177 Bonn</w:t>
                                    </w:r>
                                  </w:p>
                                  <w:p w14:paraId="3C8939A1" w14:textId="77777777" w:rsidR="001D6DC4" w:rsidRPr="00F7208F" w:rsidRDefault="001D6DC4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Tel +49 228 35068-0, info@q-s.de</w:t>
                                    </w:r>
                                  </w:p>
                                  <w:p w14:paraId="7774B3BF" w14:textId="77777777" w:rsidR="001D6DC4" w:rsidRDefault="001D6DC4" w:rsidP="00F7208F">
                                    <w:pPr>
                                      <w:pStyle w:val="Unternehmensdaten"/>
                                    </w:pPr>
                                    <w:r w:rsidRPr="00F7208F">
                                      <w:t>Managing Director</w:t>
                                    </w:r>
                                    <w:r w:rsidRPr="00DC1D40">
                                      <w:t>: Dr. A. Hinrichs</w:t>
                                    </w:r>
                                  </w:p>
                                  <w:p w14:paraId="51DEBB50" w14:textId="5320938E" w:rsidR="00F50834" w:rsidRPr="00DC1D40" w:rsidRDefault="00BA1424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5224D28B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22.7pt;margin-top:789pt;width:240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GRxVm/eAAAADAEAAA8AAABkcnMvZG93bnJldi54&#10;bWxMjz1PwzAQhnck/oN1SGzUITSkSeNUqBILGy0wO7GbWNjnNHZb8+85Jjree4/ej2aTnGVnPQfj&#10;UcDjIgOmsffK4CDgY//6sAIWokQlrUct4EcH2LS3N42slb/guz7v4sDIBEMtBYwxTjXnoR+1k2Hh&#10;J430O/jZyUjnPHA1ywuZO8vzLHvmThqkhFFOejvq/nt3cgKOinfp7TiotC2+zKexXdXvZyHu79LL&#10;GljUKf7D8FefqkNLnTp/QhWYFbAslkSSXpQrGkVEkZdPwDqSyqrKgbcNvx7R/gI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BkcVZv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BF9E1C5ED293442396F6F8008C147E89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1079D410" w14:textId="77777777" w:rsidR="001D6DC4" w:rsidRPr="00F7208F" w:rsidRDefault="001D6DC4" w:rsidP="00365EBD">
                              <w:pPr>
                                <w:pStyle w:val="Firmierung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QS Fachgesellschaft Obst-Gemüse-Kartoffeln GmbH</w:t>
                              </w:r>
                            </w:p>
                            <w:p w14:paraId="2CC92B27" w14:textId="77777777" w:rsidR="001D6DC4" w:rsidRPr="00F7208F" w:rsidRDefault="001D6DC4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Schwertberger Straße 14, 53177 Bonn</w:t>
                              </w:r>
                            </w:p>
                            <w:p w14:paraId="3C8939A1" w14:textId="77777777" w:rsidR="001D6DC4" w:rsidRPr="00F7208F" w:rsidRDefault="001D6DC4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Tel +49 228 35068-0, info@q-s.de</w:t>
                              </w:r>
                            </w:p>
                            <w:p w14:paraId="7774B3BF" w14:textId="77777777" w:rsidR="001D6DC4" w:rsidRDefault="001D6DC4" w:rsidP="00F7208F">
                              <w:pPr>
                                <w:pStyle w:val="Unternehmensdaten"/>
                              </w:pPr>
                              <w:r w:rsidRPr="00F7208F">
                                <w:t>Managing Director</w:t>
                              </w:r>
                              <w:r w:rsidRPr="00DC1D40">
                                <w:t>: Dr. A. Hinrichs</w:t>
                              </w:r>
                            </w:p>
                            <w:p w14:paraId="51DEBB50" w14:textId="5320938E" w:rsidR="00F50834" w:rsidRPr="00DC1D40" w:rsidRDefault="00BA1424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997368">
      <w:headerReference w:type="default" r:id="rId12"/>
      <w:footerReference w:type="default" r:id="rId13"/>
      <w:pgSz w:w="11906" w:h="16838"/>
      <w:pgMar w:top="1899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EDA20" w14:textId="77777777" w:rsidR="00A05640" w:rsidRDefault="00A05640" w:rsidP="00F50834">
      <w:r>
        <w:separator/>
      </w:r>
    </w:p>
  </w:endnote>
  <w:endnote w:type="continuationSeparator" w:id="0">
    <w:p w14:paraId="37D15B24" w14:textId="77777777" w:rsidR="00A05640" w:rsidRDefault="00A05640" w:rsidP="00F50834">
      <w:r>
        <w:continuationSeparator/>
      </w:r>
    </w:p>
  </w:endnote>
  <w:endnote w:type="continuationNotice" w:id="1">
    <w:p w14:paraId="7FA2FB59" w14:textId="77777777" w:rsidR="006450C7" w:rsidRDefault="006450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853641"/>
      <w:lock w:val="contentLocked"/>
      <w:placeholder>
        <w:docPart w:val="C85AEE6992C84014B52BC053A995DC09"/>
      </w:placeholder>
    </w:sdtPr>
    <w:sdtEndPr/>
    <w:sdtContent>
      <w:tbl>
        <w:tblPr>
          <w:tblStyle w:val="Basis"/>
          <w:tblpPr w:vertAnchor="page" w:horzAnchor="page" w:tblpX="1" w:tblpY="15718"/>
          <w:tblW w:w="11906" w:type="dxa"/>
          <w:tblLayout w:type="fixed"/>
          <w:tblLook w:val="04A0" w:firstRow="1" w:lastRow="0" w:firstColumn="1" w:lastColumn="0" w:noHBand="0" w:noVBand="1"/>
        </w:tblPr>
        <w:tblGrid>
          <w:gridCol w:w="11906"/>
        </w:tblGrid>
        <w:tr w:rsidR="00F50834" w:rsidRPr="00840B42" w14:paraId="67F48B43" w14:textId="77777777" w:rsidTr="00F46293">
          <w:trPr>
            <w:trHeight w:hRule="exact" w:val="850"/>
          </w:trPr>
          <w:tc>
            <w:tcPr>
              <w:tcW w:w="11906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20216247" w14:textId="7A216F8F" w:rsidR="00F50834" w:rsidRPr="004910C4" w:rsidRDefault="001D6DC4" w:rsidP="004910C4">
                  <w:pPr>
                    <w:pStyle w:val="QSFuzeileTitel"/>
                  </w:pPr>
                  <w:r>
                    <w:t>Sample form</w:t>
                  </w:r>
                </w:p>
              </w:sdtContent>
            </w:sdt>
            <w:sdt>
              <w:sdt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Content>
                <w:p w14:paraId="3BC3F757" w14:textId="19B462E9" w:rsidR="00F50834" w:rsidRPr="004910C4" w:rsidRDefault="001D6DC4" w:rsidP="004910C4">
                  <w:pPr>
                    <w:pStyle w:val="QSFuzeileUntertitel"/>
                  </w:pPr>
                  <w:r w:rsidRPr="001D6DC4">
                    <w:t xml:space="preserve"> </w:t>
                  </w:r>
                  <w:r w:rsidRPr="001D6DC4">
                    <w:t>Hygiene Checklist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5718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1D632FEC" w14:textId="77777777" w:rsidTr="00666E40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2B8F6E32" w14:textId="10630C08" w:rsidR="00F50834" w:rsidRPr="00840B42" w:rsidRDefault="00F50834" w:rsidP="00666E40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91BDB55C24C24908857DB85FDE98E721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1-11-15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1D6DC4">
                        <w:t>15.11.2021</w:t>
                      </w:r>
                    </w:sdtContent>
                  </w:sdt>
                </w:p>
                <w:p w14:paraId="38833A5F" w14:textId="77777777" w:rsidR="00F50834" w:rsidRPr="00840B42" w:rsidRDefault="0078344D" w:rsidP="00666E40">
                  <w:pPr>
                    <w:pStyle w:val="QSFuzeileVersion"/>
                  </w:pPr>
                  <w:r w:rsidRPr="00997368">
                    <w:rPr>
                      <w:b/>
                      <w:bCs/>
                    </w:rPr>
                    <w:t>Page</w:t>
                  </w:r>
                  <w:r w:rsidR="00F50834" w:rsidRPr="00997368">
                    <w:rPr>
                      <w:b/>
                      <w:bCs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="00F50834" w:rsidRPr="00997368">
                        <w:rPr>
                          <w:b/>
                          <w:bCs/>
                        </w:rPr>
                        <w:fldChar w:fldCharType="begin"/>
                      </w:r>
                      <w:r w:rsidR="00F50834" w:rsidRPr="00997368">
                        <w:rPr>
                          <w:b/>
                          <w:bCs/>
                        </w:rPr>
                        <w:instrText xml:space="preserve"> PAGE </w:instrText>
                      </w:r>
                      <w:r w:rsidR="00F50834" w:rsidRPr="00997368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997368">
                        <w:rPr>
                          <w:b/>
                          <w:bCs/>
                        </w:rPr>
                        <w:t>1</w:t>
                      </w:r>
                      <w:r w:rsidR="00F50834" w:rsidRPr="00997368">
                        <w:rPr>
                          <w:b/>
                          <w:bCs/>
                        </w:rPr>
                        <w:fldChar w:fldCharType="end"/>
                      </w:r>
                      <w:r w:rsidR="00F50834" w:rsidRPr="00997368">
                        <w:rPr>
                          <w:b/>
                          <w:bCs/>
                        </w:rPr>
                        <w:t xml:space="preserve"> </w:t>
                      </w:r>
                      <w:r w:rsidR="00DB7248">
                        <w:rPr>
                          <w:b/>
                          <w:bCs/>
                        </w:rPr>
                        <w:t>of</w:t>
                      </w:r>
                      <w:r w:rsidR="00F50834" w:rsidRPr="00997368">
                        <w:rPr>
                          <w:b/>
                          <w:bCs/>
                        </w:rPr>
                        <w:t xml:space="preserve"> </w:t>
                      </w:r>
                      <w:r w:rsidR="00795AEE" w:rsidRPr="00997368">
                        <w:rPr>
                          <w:b/>
                          <w:bCs/>
                        </w:rPr>
                        <w:fldChar w:fldCharType="begin"/>
                      </w:r>
                      <w:r w:rsidR="00795AEE" w:rsidRPr="00997368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795AEE" w:rsidRPr="00997368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997368">
                        <w:rPr>
                          <w:b/>
                          <w:bCs/>
                        </w:rPr>
                        <w:t>1</w:t>
                      </w:r>
                      <w:r w:rsidR="00795AEE" w:rsidRPr="00997368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0132294F" w14:textId="77777777" w:rsidR="00F50834" w:rsidRPr="00840B42" w:rsidRDefault="00BA1424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E59F" w14:textId="77777777" w:rsidR="00A05640" w:rsidRDefault="00A05640" w:rsidP="00F50834">
      <w:r>
        <w:separator/>
      </w:r>
    </w:p>
  </w:footnote>
  <w:footnote w:type="continuationSeparator" w:id="0">
    <w:p w14:paraId="31C553B1" w14:textId="77777777" w:rsidR="00A05640" w:rsidRDefault="00A05640" w:rsidP="00F50834">
      <w:r>
        <w:continuationSeparator/>
      </w:r>
    </w:p>
  </w:footnote>
  <w:footnote w:type="continuationNotice" w:id="1">
    <w:p w14:paraId="5BDCDEAB" w14:textId="77777777" w:rsidR="006450C7" w:rsidRDefault="006450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594151"/>
      <w:lock w:val="sdtContentLocked"/>
    </w:sdtPr>
    <w:sdtEndPr/>
    <w:sdtContent>
      <w:p w14:paraId="652D4E35" w14:textId="77777777" w:rsidR="001B52F8" w:rsidRDefault="001B52F8" w:rsidP="001B52F8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8240" behindDoc="1" locked="1" layoutInCell="1" allowOverlap="1" wp14:anchorId="49397A0E" wp14:editId="3D0C59D5">
              <wp:simplePos x="0" y="0"/>
              <wp:positionH relativeFrom="margin">
                <wp:align>right</wp:align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756471782" name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56471782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40"/>
    <w:rsid w:val="000E73B8"/>
    <w:rsid w:val="00110CAC"/>
    <w:rsid w:val="0011274B"/>
    <w:rsid w:val="00180768"/>
    <w:rsid w:val="00193799"/>
    <w:rsid w:val="001B52F8"/>
    <w:rsid w:val="001D6DC4"/>
    <w:rsid w:val="002123EA"/>
    <w:rsid w:val="0028535D"/>
    <w:rsid w:val="00291FAB"/>
    <w:rsid w:val="00384008"/>
    <w:rsid w:val="003A698C"/>
    <w:rsid w:val="0041381E"/>
    <w:rsid w:val="004647C2"/>
    <w:rsid w:val="004910C4"/>
    <w:rsid w:val="004A1F6C"/>
    <w:rsid w:val="004A4548"/>
    <w:rsid w:val="005431EA"/>
    <w:rsid w:val="0056787F"/>
    <w:rsid w:val="005D597F"/>
    <w:rsid w:val="006450C7"/>
    <w:rsid w:val="006502C4"/>
    <w:rsid w:val="00666E40"/>
    <w:rsid w:val="0067604E"/>
    <w:rsid w:val="0078344D"/>
    <w:rsid w:val="00795AEE"/>
    <w:rsid w:val="007A182A"/>
    <w:rsid w:val="009956A4"/>
    <w:rsid w:val="00997368"/>
    <w:rsid w:val="009D2382"/>
    <w:rsid w:val="009D3EB3"/>
    <w:rsid w:val="00A05640"/>
    <w:rsid w:val="00A35AD8"/>
    <w:rsid w:val="00AB2DD5"/>
    <w:rsid w:val="00AC45C4"/>
    <w:rsid w:val="00B82FD6"/>
    <w:rsid w:val="00BA1263"/>
    <w:rsid w:val="00BA1424"/>
    <w:rsid w:val="00C17448"/>
    <w:rsid w:val="00DB7248"/>
    <w:rsid w:val="00DC627E"/>
    <w:rsid w:val="00DF3FF4"/>
    <w:rsid w:val="00E3044B"/>
    <w:rsid w:val="00E53480"/>
    <w:rsid w:val="00EA08DC"/>
    <w:rsid w:val="00EC7BA0"/>
    <w:rsid w:val="00EE6B59"/>
    <w:rsid w:val="00F17073"/>
    <w:rsid w:val="00F218A6"/>
    <w:rsid w:val="00F50834"/>
    <w:rsid w:val="00F7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FDD3E"/>
  <w15:chartTrackingRefBased/>
  <w15:docId w15:val="{DC622A71-BCC2-45A7-B3A7-5705956E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F7208F"/>
    <w:rPr>
      <w:kern w:val="0"/>
      <w:lang w:val="en-GB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4" w:space="0" w:color="BFE1F2" w:themeColor="accent2"/>
        <w:insideH w:val="single" w:sz="4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Dokumentvorlage_Arbeitshilfe_englisch_22.06.2023(Wir-lieben-Offic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5AEE6992C84014B52BC053A995D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BDBD8-F22A-4EB4-94AF-B5A56D79C787}"/>
      </w:docPartPr>
      <w:docPartBody>
        <w:p w:rsidR="00E456A9" w:rsidRDefault="00E456A9">
          <w:pPr>
            <w:pStyle w:val="C85AEE6992C84014B52BC053A995DC09"/>
          </w:pPr>
          <w:r w:rsidRPr="00F7208F">
            <w:rPr>
              <w:rStyle w:val="Platzhaltertext"/>
              <w:lang w:val="en-US"/>
            </w:rPr>
            <w:t>Title</w:t>
          </w:r>
        </w:p>
      </w:docPartBody>
    </w:docPart>
    <w:docPart>
      <w:docPartPr>
        <w:name w:val="91BDB55C24C24908857DB85FDE98E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6DA47-9A64-4CBB-9888-70F93179F963}"/>
      </w:docPartPr>
      <w:docPartBody>
        <w:p w:rsidR="00E456A9" w:rsidRDefault="00E456A9">
          <w:pPr>
            <w:pStyle w:val="91BDB55C24C24908857DB85FDE98E721"/>
          </w:pPr>
          <w:r w:rsidRPr="00F7208F">
            <w:rPr>
              <w:rStyle w:val="Platzhaltertext"/>
              <w:color w:val="808080" w:themeColor="background1" w:themeShade="80"/>
            </w:rPr>
            <w:t>Subtitle</w:t>
          </w:r>
        </w:p>
      </w:docPartBody>
    </w:docPart>
    <w:docPart>
      <w:docPartPr>
        <w:name w:val="A5C0E036985D415995D91754BF906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CDDA0-EBB0-4A1F-A4E4-168744D1B5BB}"/>
      </w:docPartPr>
      <w:docPartBody>
        <w:p w:rsidR="00E456A9" w:rsidRDefault="00E456A9">
          <w:pPr>
            <w:pStyle w:val="A5C0E036985D415995D91754BF906CDB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9E1C5ED293442396F6F8008C147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0F781-009C-4F20-B5B1-20E656E503CA}"/>
      </w:docPartPr>
      <w:docPartBody>
        <w:p w:rsidR="00E456A9" w:rsidRDefault="00E456A9">
          <w:pPr>
            <w:pStyle w:val="BF9E1C5ED293442396F6F8008C147E89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A9"/>
    <w:rsid w:val="00E4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85AEE6992C84014B52BC053A995DC09">
    <w:name w:val="C85AEE6992C84014B52BC053A995DC09"/>
  </w:style>
  <w:style w:type="paragraph" w:customStyle="1" w:styleId="91BDB55C24C24908857DB85FDE98E721">
    <w:name w:val="91BDB55C24C24908857DB85FDE98E721"/>
  </w:style>
  <w:style w:type="paragraph" w:customStyle="1" w:styleId="A5C0E036985D415995D91754BF906CDB">
    <w:name w:val="A5C0E036985D415995D91754BF906CDB"/>
  </w:style>
  <w:style w:type="paragraph" w:customStyle="1" w:styleId="BF9E1C5ED293442396F6F8008C147E89">
    <w:name w:val="BF9E1C5ED293442396F6F8008C147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2021-11-15T00:00:00</PublishDate>
  <Abstract>Sample form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Erzeugung OGK</Gruppe>
    <Dokumentenstatus xmlns="901eabe0-edc5-4258-98b8-b7d9ee479b2d">Entwurf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i:0#.f|membership|wilfried.kamphausen@q-s.de,#i:0#.f|membership|wilfried.kamphausen@q-s.de,#wilfried.kamphausen@q-s.de,#,#Kamphausen, Wilfried,#,#OGK,#</DisplayName>
        <AccountId>17</AccountId>
        <AccountType/>
      </UserInfo>
    </Verantwortung>
    <Sprache xmlns="901eabe0-edc5-4258-98b8-b7d9ee479b2d">Englisch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8064C3-DDF6-4E0A-BCEA-8BFD81783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C83AF-6A86-4DC4-BB9B-75B99E8AA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4902096-3427-42E6-A6C3-5F8997FD6159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400f1a70-2d12-410b-9498-d0cd47b5905a"/>
    <ds:schemaRef ds:uri="901eabe0-edc5-4258-98b8-b7d9ee479b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Dokumentvorlage_Arbeitshilfe_englisch_22.06.2023(Wir-lieben-Office)</Template>
  <TotalTime>0</TotalTime>
  <Pages>3</Pages>
  <Words>334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    &lt;Subtitle&gt;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 Hygiene Checklist Production</dc:title>
  <dc:subject>Hygiene Checklist</dc:subject>
  <dc:creator>Walter, Maike</dc:creator>
  <cp:keywords/>
  <dc:description/>
  <cp:lastModifiedBy>Walter, Maike</cp:lastModifiedBy>
  <cp:revision>2</cp:revision>
  <dcterms:created xsi:type="dcterms:W3CDTF">2024-03-19T11:50:00Z</dcterms:created>
  <dcterms:modified xsi:type="dcterms:W3CDTF">2024-03-19T11:50:00Z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