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30225817"/>
        <w:placeholder>
          <w:docPart w:val="8BCD342341734F518CB8DDE4D27D7751"/>
        </w:placeholder>
      </w:sdtPr>
      <w:sdtEndPr/>
      <w:sdtContent>
        <w:p w14:paraId="3B6B72A8" w14:textId="1581FAB9" w:rsidR="00052D71" w:rsidRDefault="007E6BB0" w:rsidP="00052D71">
          <w:pPr>
            <w:pStyle w:val="QSHeadohneNummerierung"/>
          </w:pPr>
          <w:r w:rsidRPr="007E6BB0">
            <w:t>Pest control</w:t>
          </w:r>
        </w:p>
      </w:sdtContent>
    </w:sdt>
    <w:tbl>
      <w:tblPr>
        <w:tblStyle w:val="QSQualittundSicherheitGmbH2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8"/>
      </w:tblGrid>
      <w:tr w:rsidR="00887E16" w:rsidRPr="002F1AE8" w14:paraId="4BF52D04" w14:textId="72ADDA86" w:rsidTr="00887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21" w:type="dxa"/>
            <w:shd w:val="clear" w:color="auto" w:fill="auto"/>
          </w:tcPr>
          <w:p w14:paraId="5344DF51" w14:textId="77777777" w:rsidR="00887E16" w:rsidRDefault="00887E16" w:rsidP="003E6A12">
            <w:pPr>
              <w:spacing w:before="0" w:after="0"/>
              <w:rPr>
                <w:b w:val="0"/>
                <w:color w:val="000000" w:themeColor="text1"/>
              </w:rPr>
            </w:pPr>
            <w:r w:rsidRPr="00887E16">
              <w:rPr>
                <w:color w:val="000000" w:themeColor="text1"/>
              </w:rPr>
              <w:t>Name:</w:t>
            </w:r>
          </w:p>
          <w:p w14:paraId="241A62B6" w14:textId="2B249A0D" w:rsidR="00887E16" w:rsidRPr="00887E16" w:rsidRDefault="00887E16" w:rsidP="003E6A12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8505" w:type="dxa"/>
            <w:gridSpan w:val="14"/>
            <w:tcBorders>
              <w:bottom w:val="nil"/>
            </w:tcBorders>
            <w:shd w:val="clear" w:color="auto" w:fill="auto"/>
          </w:tcPr>
          <w:p w14:paraId="12A53ECB" w14:textId="68A3491A" w:rsidR="00887E16" w:rsidRPr="00887E16" w:rsidRDefault="00887E16" w:rsidP="003E6A12">
            <w:pPr>
              <w:spacing w:before="0" w:after="0"/>
              <w:rPr>
                <w:color w:val="000000" w:themeColor="text1"/>
              </w:rPr>
            </w:pPr>
            <w:r w:rsidRPr="00887E16">
              <w:rPr>
                <w:color w:val="000000" w:themeColor="text1"/>
              </w:rPr>
              <w:t>Registration no.</w:t>
            </w:r>
          </w:p>
        </w:tc>
      </w:tr>
      <w:tr w:rsidR="00887E16" w:rsidRPr="002F1AE8" w14:paraId="309AE3B6" w14:textId="6122C201" w:rsidTr="00887E16">
        <w:tc>
          <w:tcPr>
            <w:tcW w:w="6521" w:type="dxa"/>
            <w:shd w:val="clear" w:color="auto" w:fill="auto"/>
          </w:tcPr>
          <w:p w14:paraId="2B2D8843" w14:textId="77777777" w:rsidR="00887E16" w:rsidRDefault="00887E16" w:rsidP="003E6A12">
            <w:pPr>
              <w:spacing w:before="0" w:after="0"/>
              <w:rPr>
                <w:b/>
                <w:color w:val="000000" w:themeColor="text1"/>
              </w:rPr>
            </w:pPr>
            <w:r w:rsidRPr="00887E16">
              <w:rPr>
                <w:b/>
                <w:color w:val="000000" w:themeColor="text1"/>
              </w:rPr>
              <w:t>Adress:</w:t>
            </w:r>
          </w:p>
          <w:p w14:paraId="17CCD224" w14:textId="67510B1F" w:rsidR="00887E16" w:rsidRPr="00887E16" w:rsidRDefault="00887E16" w:rsidP="003E6A12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607" w:type="dxa"/>
            <w:tcBorders>
              <w:top w:val="nil"/>
            </w:tcBorders>
            <w:shd w:val="clear" w:color="auto" w:fill="auto"/>
          </w:tcPr>
          <w:p w14:paraId="27A660D5" w14:textId="3D4BA33B" w:rsidR="00887E16" w:rsidRPr="00887E16" w:rsidRDefault="00887E16" w:rsidP="003E6A12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608" w:type="dxa"/>
            <w:tcBorders>
              <w:top w:val="nil"/>
            </w:tcBorders>
            <w:shd w:val="clear" w:color="auto" w:fill="auto"/>
          </w:tcPr>
          <w:p w14:paraId="34DD963C" w14:textId="49B2B90B" w:rsidR="00887E16" w:rsidRPr="00887E16" w:rsidRDefault="00887E16" w:rsidP="003E6A12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607" w:type="dxa"/>
            <w:tcBorders>
              <w:top w:val="nil"/>
            </w:tcBorders>
            <w:shd w:val="clear" w:color="auto" w:fill="auto"/>
          </w:tcPr>
          <w:p w14:paraId="33D940E2" w14:textId="2A5441A5" w:rsidR="00887E16" w:rsidRPr="00887E16" w:rsidRDefault="00887E16" w:rsidP="003E6A12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608" w:type="dxa"/>
            <w:tcBorders>
              <w:top w:val="nil"/>
            </w:tcBorders>
            <w:shd w:val="clear" w:color="auto" w:fill="auto"/>
          </w:tcPr>
          <w:p w14:paraId="68AA608C" w14:textId="77777777" w:rsidR="00887E16" w:rsidRPr="00887E16" w:rsidRDefault="00887E16" w:rsidP="003E6A12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607" w:type="dxa"/>
            <w:tcBorders>
              <w:top w:val="nil"/>
            </w:tcBorders>
            <w:shd w:val="clear" w:color="auto" w:fill="auto"/>
          </w:tcPr>
          <w:p w14:paraId="26453ADF" w14:textId="77777777" w:rsidR="00887E16" w:rsidRPr="00887E16" w:rsidRDefault="00887E16" w:rsidP="003E6A12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608" w:type="dxa"/>
            <w:tcBorders>
              <w:top w:val="nil"/>
            </w:tcBorders>
            <w:shd w:val="clear" w:color="auto" w:fill="auto"/>
          </w:tcPr>
          <w:p w14:paraId="66916FE6" w14:textId="77777777" w:rsidR="00887E16" w:rsidRPr="00887E16" w:rsidRDefault="00887E16" w:rsidP="003E6A12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607" w:type="dxa"/>
            <w:tcBorders>
              <w:top w:val="nil"/>
            </w:tcBorders>
            <w:shd w:val="clear" w:color="auto" w:fill="auto"/>
          </w:tcPr>
          <w:p w14:paraId="2549E926" w14:textId="77777777" w:rsidR="00887E16" w:rsidRPr="00887E16" w:rsidRDefault="00887E16" w:rsidP="003E6A12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608" w:type="dxa"/>
            <w:tcBorders>
              <w:top w:val="nil"/>
            </w:tcBorders>
            <w:shd w:val="clear" w:color="auto" w:fill="auto"/>
          </w:tcPr>
          <w:p w14:paraId="188FF948" w14:textId="77777777" w:rsidR="00887E16" w:rsidRPr="00887E16" w:rsidRDefault="00887E16" w:rsidP="003E6A12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607" w:type="dxa"/>
            <w:tcBorders>
              <w:top w:val="nil"/>
            </w:tcBorders>
            <w:shd w:val="clear" w:color="auto" w:fill="auto"/>
          </w:tcPr>
          <w:p w14:paraId="463F31DC" w14:textId="77777777" w:rsidR="00887E16" w:rsidRPr="00887E16" w:rsidRDefault="00887E16" w:rsidP="003E6A12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608" w:type="dxa"/>
            <w:tcBorders>
              <w:top w:val="nil"/>
            </w:tcBorders>
            <w:shd w:val="clear" w:color="auto" w:fill="auto"/>
          </w:tcPr>
          <w:p w14:paraId="0978D905" w14:textId="77777777" w:rsidR="00887E16" w:rsidRPr="00887E16" w:rsidRDefault="00887E16" w:rsidP="003E6A12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607" w:type="dxa"/>
            <w:tcBorders>
              <w:top w:val="nil"/>
            </w:tcBorders>
            <w:shd w:val="clear" w:color="auto" w:fill="auto"/>
          </w:tcPr>
          <w:p w14:paraId="0A4E1CF4" w14:textId="77777777" w:rsidR="00887E16" w:rsidRPr="00887E16" w:rsidRDefault="00887E16" w:rsidP="003E6A12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608" w:type="dxa"/>
            <w:tcBorders>
              <w:top w:val="nil"/>
            </w:tcBorders>
            <w:shd w:val="clear" w:color="auto" w:fill="auto"/>
          </w:tcPr>
          <w:p w14:paraId="694F5CC9" w14:textId="77777777" w:rsidR="00887E16" w:rsidRPr="00887E16" w:rsidRDefault="00887E16" w:rsidP="003E6A12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607" w:type="dxa"/>
            <w:tcBorders>
              <w:top w:val="nil"/>
            </w:tcBorders>
            <w:shd w:val="clear" w:color="auto" w:fill="auto"/>
          </w:tcPr>
          <w:p w14:paraId="57CB7AD4" w14:textId="77777777" w:rsidR="00887E16" w:rsidRPr="00887E16" w:rsidRDefault="00887E16" w:rsidP="003E6A12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608" w:type="dxa"/>
            <w:tcBorders>
              <w:top w:val="nil"/>
            </w:tcBorders>
            <w:shd w:val="clear" w:color="auto" w:fill="auto"/>
          </w:tcPr>
          <w:p w14:paraId="0D798F8F" w14:textId="77777777" w:rsidR="00887E16" w:rsidRPr="00887E16" w:rsidRDefault="00887E16" w:rsidP="003E6A12">
            <w:pPr>
              <w:spacing w:before="0" w:after="0"/>
              <w:rPr>
                <w:b/>
                <w:color w:val="000000" w:themeColor="text1"/>
              </w:rPr>
            </w:pPr>
          </w:p>
        </w:tc>
      </w:tr>
    </w:tbl>
    <w:p w14:paraId="34CD5F82" w14:textId="2E5C256F" w:rsidR="004B2CC2" w:rsidRDefault="004B2CC2" w:rsidP="009B2E56">
      <w:pPr>
        <w:pStyle w:val="Beschriftung"/>
      </w:pPr>
    </w:p>
    <w:tbl>
      <w:tblPr>
        <w:tblStyle w:val="QSQualittundSicherheitGmbH2"/>
        <w:tblW w:w="15026" w:type="dxa"/>
        <w:tblLook w:val="01E0" w:firstRow="1" w:lastRow="1" w:firstColumn="1" w:lastColumn="1" w:noHBand="0" w:noVBand="0"/>
      </w:tblPr>
      <w:tblGrid>
        <w:gridCol w:w="866"/>
        <w:gridCol w:w="1261"/>
        <w:gridCol w:w="2126"/>
        <w:gridCol w:w="1276"/>
        <w:gridCol w:w="2976"/>
        <w:gridCol w:w="1701"/>
        <w:gridCol w:w="1480"/>
        <w:gridCol w:w="1670"/>
        <w:gridCol w:w="1670"/>
      </w:tblGrid>
      <w:tr w:rsidR="003E6A12" w:rsidRPr="002F1AE8" w14:paraId="101C3102" w14:textId="36513A57" w:rsidTr="003E6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6" w:type="dxa"/>
            <w:vAlign w:val="center"/>
          </w:tcPr>
          <w:p w14:paraId="45D5BEBD" w14:textId="17844760" w:rsidR="003E6A12" w:rsidRPr="002F1AE8" w:rsidRDefault="003E6A12" w:rsidP="003E6A12">
            <w:pPr>
              <w:pStyle w:val="QSTabelleninhalt"/>
            </w:pPr>
            <w:r w:rsidRPr="00C157CC">
              <w:rPr>
                <w:lang w:val="en-GB"/>
              </w:rPr>
              <w:t>Cons. No.</w:t>
            </w:r>
          </w:p>
        </w:tc>
        <w:tc>
          <w:tcPr>
            <w:tcW w:w="1261" w:type="dxa"/>
            <w:vAlign w:val="center"/>
          </w:tcPr>
          <w:p w14:paraId="34034190" w14:textId="48B2DC8E" w:rsidR="003E6A12" w:rsidRPr="002F1AE8" w:rsidRDefault="003E6A12" w:rsidP="003E6A12">
            <w:pPr>
              <w:pStyle w:val="QSTabelleninhalt"/>
            </w:pPr>
            <w:r w:rsidRPr="00C157CC">
              <w:rPr>
                <w:lang w:val="en-GB"/>
              </w:rPr>
              <w:t>Date</w:t>
            </w:r>
          </w:p>
        </w:tc>
        <w:tc>
          <w:tcPr>
            <w:tcW w:w="2126" w:type="dxa"/>
            <w:vAlign w:val="center"/>
          </w:tcPr>
          <w:p w14:paraId="7BF6F02D" w14:textId="10C413A6" w:rsidR="003E6A12" w:rsidRPr="002F1AE8" w:rsidRDefault="003E6A12" w:rsidP="003E6A12">
            <w:pPr>
              <w:pStyle w:val="QSTabelleninhalt"/>
            </w:pPr>
            <w:r w:rsidRPr="00C157CC">
              <w:rPr>
                <w:lang w:val="en-GB"/>
              </w:rPr>
              <w:t>Area/Bait site</w:t>
            </w:r>
          </w:p>
        </w:tc>
        <w:tc>
          <w:tcPr>
            <w:tcW w:w="1276" w:type="dxa"/>
            <w:vAlign w:val="center"/>
          </w:tcPr>
          <w:p w14:paraId="4B68D766" w14:textId="4D327589" w:rsidR="003E6A12" w:rsidRPr="002F1AE8" w:rsidRDefault="003E6A12" w:rsidP="003E6A12">
            <w:pPr>
              <w:pStyle w:val="QSTabelleninhalt"/>
            </w:pPr>
            <w:r w:rsidRPr="00C157CC">
              <w:rPr>
                <w:lang w:val="en-GB"/>
              </w:rPr>
              <w:t>Pest</w:t>
            </w:r>
          </w:p>
        </w:tc>
        <w:tc>
          <w:tcPr>
            <w:tcW w:w="2976" w:type="dxa"/>
            <w:vAlign w:val="center"/>
          </w:tcPr>
          <w:p w14:paraId="3BC5DF8A" w14:textId="23D3E562" w:rsidR="003E6A12" w:rsidRPr="002F1AE8" w:rsidRDefault="003E6A12" w:rsidP="003E6A12">
            <w:pPr>
              <w:pStyle w:val="QSTabelleninhalt"/>
            </w:pPr>
            <w:r w:rsidRPr="00C157CC">
              <w:rPr>
                <w:lang w:val="en-GB"/>
              </w:rPr>
              <w:t>Product used/ measure</w:t>
            </w:r>
          </w:p>
        </w:tc>
        <w:tc>
          <w:tcPr>
            <w:tcW w:w="1701" w:type="dxa"/>
            <w:vAlign w:val="center"/>
          </w:tcPr>
          <w:p w14:paraId="3C5FAB53" w14:textId="1313A790" w:rsidR="003E6A12" w:rsidRPr="002F1AE8" w:rsidRDefault="003E6A12" w:rsidP="003E6A12">
            <w:pPr>
              <w:pStyle w:val="QSTabelleninhalt"/>
            </w:pPr>
            <w:r w:rsidRPr="00C157CC">
              <w:rPr>
                <w:lang w:val="en-GB"/>
              </w:rPr>
              <w:t>Consumption</w:t>
            </w:r>
          </w:p>
        </w:tc>
        <w:tc>
          <w:tcPr>
            <w:tcW w:w="1480" w:type="dxa"/>
            <w:vAlign w:val="center"/>
          </w:tcPr>
          <w:p w14:paraId="2EC6813F" w14:textId="740FF34F" w:rsidR="003E6A12" w:rsidRPr="002F1AE8" w:rsidRDefault="003E6A12" w:rsidP="003E6A12">
            <w:pPr>
              <w:pStyle w:val="QSTabelleninhalt"/>
            </w:pPr>
            <w:r w:rsidRPr="00C157CC">
              <w:rPr>
                <w:lang w:val="en-GB"/>
              </w:rPr>
              <w:t>User</w:t>
            </w:r>
          </w:p>
        </w:tc>
        <w:tc>
          <w:tcPr>
            <w:tcW w:w="1670" w:type="dxa"/>
            <w:vAlign w:val="center"/>
          </w:tcPr>
          <w:p w14:paraId="5B6930DA" w14:textId="22F62027" w:rsidR="003E6A12" w:rsidRPr="002F1AE8" w:rsidRDefault="003E6A12" w:rsidP="003E6A12">
            <w:pPr>
              <w:pStyle w:val="QSTabelleninhalt"/>
            </w:pPr>
            <w:r w:rsidRPr="00C157CC">
              <w:rPr>
                <w:lang w:val="en-GB"/>
              </w:rPr>
              <w:t>Signature</w:t>
            </w:r>
          </w:p>
        </w:tc>
        <w:tc>
          <w:tcPr>
            <w:tcW w:w="1670" w:type="dxa"/>
            <w:vAlign w:val="center"/>
          </w:tcPr>
          <w:p w14:paraId="6537DBE4" w14:textId="573C34C9" w:rsidR="003E6A12" w:rsidRPr="002F1AE8" w:rsidRDefault="003E6A12" w:rsidP="003E6A12">
            <w:pPr>
              <w:pStyle w:val="QSTabelleninhalt"/>
            </w:pPr>
            <w:r w:rsidRPr="00C157CC">
              <w:rPr>
                <w:lang w:val="en-GB"/>
              </w:rPr>
              <w:t>Note</w:t>
            </w:r>
          </w:p>
        </w:tc>
      </w:tr>
      <w:tr w:rsidR="0023090F" w:rsidRPr="002F1AE8" w14:paraId="16E67A1B" w14:textId="485541AF" w:rsidTr="003E6A12">
        <w:tc>
          <w:tcPr>
            <w:tcW w:w="866" w:type="dxa"/>
          </w:tcPr>
          <w:p w14:paraId="2490E21C" w14:textId="4403C05C" w:rsidR="0023090F" w:rsidRPr="002F1AE8" w:rsidRDefault="0023090F" w:rsidP="00BA3C53"/>
        </w:tc>
        <w:tc>
          <w:tcPr>
            <w:tcW w:w="1261" w:type="dxa"/>
          </w:tcPr>
          <w:p w14:paraId="653F117B" w14:textId="7BD8609F" w:rsidR="0023090F" w:rsidRPr="00CD104B" w:rsidRDefault="0023090F" w:rsidP="00CD104B"/>
        </w:tc>
        <w:tc>
          <w:tcPr>
            <w:tcW w:w="2126" w:type="dxa"/>
          </w:tcPr>
          <w:p w14:paraId="3F8E7633" w14:textId="798D7CA7" w:rsidR="0023090F" w:rsidRPr="00CD104B" w:rsidRDefault="0023090F" w:rsidP="00CD104B"/>
        </w:tc>
        <w:tc>
          <w:tcPr>
            <w:tcW w:w="1276" w:type="dxa"/>
          </w:tcPr>
          <w:p w14:paraId="57594630" w14:textId="27EEE7C4" w:rsidR="0023090F" w:rsidRPr="00CD104B" w:rsidRDefault="0023090F" w:rsidP="00CD104B"/>
        </w:tc>
        <w:tc>
          <w:tcPr>
            <w:tcW w:w="2976" w:type="dxa"/>
          </w:tcPr>
          <w:p w14:paraId="789F38D2" w14:textId="77777777" w:rsidR="0023090F" w:rsidRPr="00CD104B" w:rsidRDefault="0023090F" w:rsidP="00CD104B"/>
        </w:tc>
        <w:tc>
          <w:tcPr>
            <w:tcW w:w="1701" w:type="dxa"/>
          </w:tcPr>
          <w:p w14:paraId="441259CC" w14:textId="77777777" w:rsidR="0023090F" w:rsidRPr="00CD104B" w:rsidRDefault="0023090F" w:rsidP="00CD104B"/>
        </w:tc>
        <w:tc>
          <w:tcPr>
            <w:tcW w:w="1480" w:type="dxa"/>
          </w:tcPr>
          <w:p w14:paraId="0F6817D7" w14:textId="77777777" w:rsidR="0023090F" w:rsidRPr="00CD104B" w:rsidRDefault="0023090F" w:rsidP="00CD104B"/>
        </w:tc>
        <w:tc>
          <w:tcPr>
            <w:tcW w:w="1670" w:type="dxa"/>
          </w:tcPr>
          <w:p w14:paraId="1E52C6B2" w14:textId="77777777" w:rsidR="0023090F" w:rsidRPr="00CD104B" w:rsidRDefault="0023090F" w:rsidP="00CD104B"/>
        </w:tc>
        <w:tc>
          <w:tcPr>
            <w:tcW w:w="1670" w:type="dxa"/>
          </w:tcPr>
          <w:p w14:paraId="09C5ADF2" w14:textId="77777777" w:rsidR="0023090F" w:rsidRPr="00CD104B" w:rsidRDefault="0023090F" w:rsidP="00CD104B"/>
        </w:tc>
      </w:tr>
      <w:tr w:rsidR="003E6A12" w:rsidRPr="002F1AE8" w14:paraId="6928C73A" w14:textId="77777777" w:rsidTr="003E6A12">
        <w:tc>
          <w:tcPr>
            <w:tcW w:w="866" w:type="dxa"/>
          </w:tcPr>
          <w:p w14:paraId="0D72FFD0" w14:textId="77777777" w:rsidR="003E6A12" w:rsidRPr="002F1AE8" w:rsidRDefault="003E6A12" w:rsidP="00BA3C53"/>
        </w:tc>
        <w:tc>
          <w:tcPr>
            <w:tcW w:w="1261" w:type="dxa"/>
          </w:tcPr>
          <w:p w14:paraId="0FCC8663" w14:textId="77777777" w:rsidR="003E6A12" w:rsidRPr="00CD104B" w:rsidRDefault="003E6A12" w:rsidP="00CD104B"/>
        </w:tc>
        <w:tc>
          <w:tcPr>
            <w:tcW w:w="2126" w:type="dxa"/>
          </w:tcPr>
          <w:p w14:paraId="344C43CE" w14:textId="77777777" w:rsidR="003E6A12" w:rsidRPr="00CD104B" w:rsidRDefault="003E6A12" w:rsidP="00CD104B"/>
        </w:tc>
        <w:tc>
          <w:tcPr>
            <w:tcW w:w="1276" w:type="dxa"/>
          </w:tcPr>
          <w:p w14:paraId="6CD20662" w14:textId="77777777" w:rsidR="003E6A12" w:rsidRPr="00CD104B" w:rsidRDefault="003E6A12" w:rsidP="00CD104B"/>
        </w:tc>
        <w:tc>
          <w:tcPr>
            <w:tcW w:w="2976" w:type="dxa"/>
          </w:tcPr>
          <w:p w14:paraId="504BC18E" w14:textId="77777777" w:rsidR="003E6A12" w:rsidRPr="00CD104B" w:rsidRDefault="003E6A12" w:rsidP="00CD104B"/>
        </w:tc>
        <w:tc>
          <w:tcPr>
            <w:tcW w:w="1701" w:type="dxa"/>
          </w:tcPr>
          <w:p w14:paraId="054D4A6B" w14:textId="77777777" w:rsidR="003E6A12" w:rsidRPr="00CD104B" w:rsidRDefault="003E6A12" w:rsidP="00CD104B"/>
        </w:tc>
        <w:tc>
          <w:tcPr>
            <w:tcW w:w="1480" w:type="dxa"/>
          </w:tcPr>
          <w:p w14:paraId="012C9895" w14:textId="77777777" w:rsidR="003E6A12" w:rsidRPr="00CD104B" w:rsidRDefault="003E6A12" w:rsidP="00CD104B"/>
        </w:tc>
        <w:tc>
          <w:tcPr>
            <w:tcW w:w="1670" w:type="dxa"/>
          </w:tcPr>
          <w:p w14:paraId="26E637F7" w14:textId="77777777" w:rsidR="003E6A12" w:rsidRPr="00CD104B" w:rsidRDefault="003E6A12" w:rsidP="00CD104B"/>
        </w:tc>
        <w:tc>
          <w:tcPr>
            <w:tcW w:w="1670" w:type="dxa"/>
          </w:tcPr>
          <w:p w14:paraId="68FDBC2C" w14:textId="77777777" w:rsidR="003E6A12" w:rsidRPr="00CD104B" w:rsidRDefault="003E6A12" w:rsidP="00CD104B"/>
        </w:tc>
      </w:tr>
      <w:tr w:rsidR="003E6A12" w:rsidRPr="002F1AE8" w14:paraId="37B82077" w14:textId="77777777" w:rsidTr="003E6A12">
        <w:tc>
          <w:tcPr>
            <w:tcW w:w="866" w:type="dxa"/>
          </w:tcPr>
          <w:p w14:paraId="29E777B9" w14:textId="77777777" w:rsidR="003E6A12" w:rsidRPr="002F1AE8" w:rsidRDefault="003E6A12" w:rsidP="00BA3C53"/>
        </w:tc>
        <w:tc>
          <w:tcPr>
            <w:tcW w:w="1261" w:type="dxa"/>
          </w:tcPr>
          <w:p w14:paraId="2FE8B625" w14:textId="77777777" w:rsidR="003E6A12" w:rsidRPr="00CD104B" w:rsidRDefault="003E6A12" w:rsidP="00CD104B"/>
        </w:tc>
        <w:tc>
          <w:tcPr>
            <w:tcW w:w="2126" w:type="dxa"/>
          </w:tcPr>
          <w:p w14:paraId="0DA07D4A" w14:textId="77777777" w:rsidR="003E6A12" w:rsidRPr="00CD104B" w:rsidRDefault="003E6A12" w:rsidP="00CD104B"/>
        </w:tc>
        <w:tc>
          <w:tcPr>
            <w:tcW w:w="1276" w:type="dxa"/>
          </w:tcPr>
          <w:p w14:paraId="60F33D2C" w14:textId="77777777" w:rsidR="003E6A12" w:rsidRPr="00CD104B" w:rsidRDefault="003E6A12" w:rsidP="00CD104B"/>
        </w:tc>
        <w:tc>
          <w:tcPr>
            <w:tcW w:w="2976" w:type="dxa"/>
          </w:tcPr>
          <w:p w14:paraId="6E7EB126" w14:textId="77777777" w:rsidR="003E6A12" w:rsidRPr="00CD104B" w:rsidRDefault="003E6A12" w:rsidP="00CD104B"/>
        </w:tc>
        <w:tc>
          <w:tcPr>
            <w:tcW w:w="1701" w:type="dxa"/>
          </w:tcPr>
          <w:p w14:paraId="0D5EFBCA" w14:textId="77777777" w:rsidR="003E6A12" w:rsidRPr="00CD104B" w:rsidRDefault="003E6A12" w:rsidP="00CD104B"/>
        </w:tc>
        <w:tc>
          <w:tcPr>
            <w:tcW w:w="1480" w:type="dxa"/>
          </w:tcPr>
          <w:p w14:paraId="0FEE26F6" w14:textId="77777777" w:rsidR="003E6A12" w:rsidRPr="00CD104B" w:rsidRDefault="003E6A12" w:rsidP="00CD104B"/>
        </w:tc>
        <w:tc>
          <w:tcPr>
            <w:tcW w:w="1670" w:type="dxa"/>
          </w:tcPr>
          <w:p w14:paraId="3E597625" w14:textId="77777777" w:rsidR="003E6A12" w:rsidRPr="00CD104B" w:rsidRDefault="003E6A12" w:rsidP="00CD104B"/>
        </w:tc>
        <w:tc>
          <w:tcPr>
            <w:tcW w:w="1670" w:type="dxa"/>
          </w:tcPr>
          <w:p w14:paraId="09164DED" w14:textId="77777777" w:rsidR="003E6A12" w:rsidRPr="00CD104B" w:rsidRDefault="003E6A12" w:rsidP="00CD104B"/>
        </w:tc>
      </w:tr>
      <w:tr w:rsidR="003E6A12" w:rsidRPr="002F1AE8" w14:paraId="4BACC4B7" w14:textId="77777777" w:rsidTr="003E6A12">
        <w:tc>
          <w:tcPr>
            <w:tcW w:w="866" w:type="dxa"/>
          </w:tcPr>
          <w:p w14:paraId="52E0E22D" w14:textId="77777777" w:rsidR="003E6A12" w:rsidRPr="002F1AE8" w:rsidRDefault="003E6A12" w:rsidP="00BA3C53"/>
        </w:tc>
        <w:tc>
          <w:tcPr>
            <w:tcW w:w="1261" w:type="dxa"/>
          </w:tcPr>
          <w:p w14:paraId="1851A7D9" w14:textId="77777777" w:rsidR="003E6A12" w:rsidRPr="00CD104B" w:rsidRDefault="003E6A12" w:rsidP="00CD104B"/>
        </w:tc>
        <w:tc>
          <w:tcPr>
            <w:tcW w:w="2126" w:type="dxa"/>
          </w:tcPr>
          <w:p w14:paraId="0FA0FEF6" w14:textId="77777777" w:rsidR="003E6A12" w:rsidRPr="00CD104B" w:rsidRDefault="003E6A12" w:rsidP="00CD104B"/>
        </w:tc>
        <w:tc>
          <w:tcPr>
            <w:tcW w:w="1276" w:type="dxa"/>
          </w:tcPr>
          <w:p w14:paraId="2E61CFA7" w14:textId="77777777" w:rsidR="003E6A12" w:rsidRPr="00CD104B" w:rsidRDefault="003E6A12" w:rsidP="00CD104B"/>
        </w:tc>
        <w:tc>
          <w:tcPr>
            <w:tcW w:w="2976" w:type="dxa"/>
          </w:tcPr>
          <w:p w14:paraId="7967FA8D" w14:textId="77777777" w:rsidR="003E6A12" w:rsidRPr="00CD104B" w:rsidRDefault="003E6A12" w:rsidP="00CD104B"/>
        </w:tc>
        <w:tc>
          <w:tcPr>
            <w:tcW w:w="1701" w:type="dxa"/>
          </w:tcPr>
          <w:p w14:paraId="2503FEF7" w14:textId="77777777" w:rsidR="003E6A12" w:rsidRPr="00CD104B" w:rsidRDefault="003E6A12" w:rsidP="00CD104B"/>
        </w:tc>
        <w:tc>
          <w:tcPr>
            <w:tcW w:w="1480" w:type="dxa"/>
          </w:tcPr>
          <w:p w14:paraId="25591A6E" w14:textId="77777777" w:rsidR="003E6A12" w:rsidRPr="00CD104B" w:rsidRDefault="003E6A12" w:rsidP="00CD104B"/>
        </w:tc>
        <w:tc>
          <w:tcPr>
            <w:tcW w:w="1670" w:type="dxa"/>
          </w:tcPr>
          <w:p w14:paraId="6657B97D" w14:textId="77777777" w:rsidR="003E6A12" w:rsidRPr="00CD104B" w:rsidRDefault="003E6A12" w:rsidP="00CD104B"/>
        </w:tc>
        <w:tc>
          <w:tcPr>
            <w:tcW w:w="1670" w:type="dxa"/>
          </w:tcPr>
          <w:p w14:paraId="4E73CDD8" w14:textId="77777777" w:rsidR="003E6A12" w:rsidRPr="00CD104B" w:rsidRDefault="003E6A12" w:rsidP="00CD104B"/>
        </w:tc>
      </w:tr>
      <w:tr w:rsidR="003E6A12" w:rsidRPr="002F1AE8" w14:paraId="1C7523D2" w14:textId="77777777" w:rsidTr="003E6A12">
        <w:tc>
          <w:tcPr>
            <w:tcW w:w="866" w:type="dxa"/>
          </w:tcPr>
          <w:p w14:paraId="47474BCB" w14:textId="77777777" w:rsidR="003E6A12" w:rsidRPr="002F1AE8" w:rsidRDefault="003E6A12" w:rsidP="00BA3C53"/>
        </w:tc>
        <w:tc>
          <w:tcPr>
            <w:tcW w:w="1261" w:type="dxa"/>
          </w:tcPr>
          <w:p w14:paraId="15337F58" w14:textId="77777777" w:rsidR="003E6A12" w:rsidRPr="00CD104B" w:rsidRDefault="003E6A12" w:rsidP="00CD104B"/>
        </w:tc>
        <w:tc>
          <w:tcPr>
            <w:tcW w:w="2126" w:type="dxa"/>
          </w:tcPr>
          <w:p w14:paraId="73A90937" w14:textId="77777777" w:rsidR="003E6A12" w:rsidRPr="00CD104B" w:rsidRDefault="003E6A12" w:rsidP="00CD104B"/>
        </w:tc>
        <w:tc>
          <w:tcPr>
            <w:tcW w:w="1276" w:type="dxa"/>
          </w:tcPr>
          <w:p w14:paraId="36D3704D" w14:textId="77777777" w:rsidR="003E6A12" w:rsidRPr="00CD104B" w:rsidRDefault="003E6A12" w:rsidP="00CD104B"/>
        </w:tc>
        <w:tc>
          <w:tcPr>
            <w:tcW w:w="2976" w:type="dxa"/>
          </w:tcPr>
          <w:p w14:paraId="68881469" w14:textId="77777777" w:rsidR="003E6A12" w:rsidRPr="00CD104B" w:rsidRDefault="003E6A12" w:rsidP="00CD104B"/>
        </w:tc>
        <w:tc>
          <w:tcPr>
            <w:tcW w:w="1701" w:type="dxa"/>
          </w:tcPr>
          <w:p w14:paraId="4783E333" w14:textId="77777777" w:rsidR="003E6A12" w:rsidRPr="00CD104B" w:rsidRDefault="003E6A12" w:rsidP="00CD104B"/>
        </w:tc>
        <w:tc>
          <w:tcPr>
            <w:tcW w:w="1480" w:type="dxa"/>
          </w:tcPr>
          <w:p w14:paraId="29AFFA50" w14:textId="77777777" w:rsidR="003E6A12" w:rsidRPr="00CD104B" w:rsidRDefault="003E6A12" w:rsidP="00CD104B"/>
        </w:tc>
        <w:tc>
          <w:tcPr>
            <w:tcW w:w="1670" w:type="dxa"/>
          </w:tcPr>
          <w:p w14:paraId="5F22A048" w14:textId="77777777" w:rsidR="003E6A12" w:rsidRPr="00CD104B" w:rsidRDefault="003E6A12" w:rsidP="00CD104B"/>
        </w:tc>
        <w:tc>
          <w:tcPr>
            <w:tcW w:w="1670" w:type="dxa"/>
          </w:tcPr>
          <w:p w14:paraId="4E6BE676" w14:textId="77777777" w:rsidR="003E6A12" w:rsidRPr="00CD104B" w:rsidRDefault="003E6A12" w:rsidP="00CD104B"/>
        </w:tc>
      </w:tr>
      <w:tr w:rsidR="003E6A12" w:rsidRPr="002F1AE8" w14:paraId="60511C3C" w14:textId="77777777" w:rsidTr="003E6A12">
        <w:tc>
          <w:tcPr>
            <w:tcW w:w="866" w:type="dxa"/>
          </w:tcPr>
          <w:p w14:paraId="1AAD0149" w14:textId="77777777" w:rsidR="003E6A12" w:rsidRPr="002F1AE8" w:rsidRDefault="003E6A12" w:rsidP="00BA3C53"/>
        </w:tc>
        <w:tc>
          <w:tcPr>
            <w:tcW w:w="1261" w:type="dxa"/>
          </w:tcPr>
          <w:p w14:paraId="7A171EF7" w14:textId="77777777" w:rsidR="003E6A12" w:rsidRPr="00CD104B" w:rsidRDefault="003E6A12" w:rsidP="00CD104B"/>
        </w:tc>
        <w:tc>
          <w:tcPr>
            <w:tcW w:w="2126" w:type="dxa"/>
          </w:tcPr>
          <w:p w14:paraId="640BD494" w14:textId="77777777" w:rsidR="003E6A12" w:rsidRPr="00CD104B" w:rsidRDefault="003E6A12" w:rsidP="00CD104B"/>
        </w:tc>
        <w:tc>
          <w:tcPr>
            <w:tcW w:w="1276" w:type="dxa"/>
          </w:tcPr>
          <w:p w14:paraId="34E70C81" w14:textId="77777777" w:rsidR="003E6A12" w:rsidRPr="00CD104B" w:rsidRDefault="003E6A12" w:rsidP="00CD104B"/>
        </w:tc>
        <w:tc>
          <w:tcPr>
            <w:tcW w:w="2976" w:type="dxa"/>
          </w:tcPr>
          <w:p w14:paraId="1ED7896E" w14:textId="77777777" w:rsidR="003E6A12" w:rsidRPr="00CD104B" w:rsidRDefault="003E6A12" w:rsidP="00CD104B"/>
        </w:tc>
        <w:tc>
          <w:tcPr>
            <w:tcW w:w="1701" w:type="dxa"/>
          </w:tcPr>
          <w:p w14:paraId="4DC00F43" w14:textId="77777777" w:rsidR="003E6A12" w:rsidRPr="00CD104B" w:rsidRDefault="003E6A12" w:rsidP="00CD104B"/>
        </w:tc>
        <w:tc>
          <w:tcPr>
            <w:tcW w:w="1480" w:type="dxa"/>
          </w:tcPr>
          <w:p w14:paraId="5C16500F" w14:textId="77777777" w:rsidR="003E6A12" w:rsidRPr="00CD104B" w:rsidRDefault="003E6A12" w:rsidP="00CD104B"/>
        </w:tc>
        <w:tc>
          <w:tcPr>
            <w:tcW w:w="1670" w:type="dxa"/>
          </w:tcPr>
          <w:p w14:paraId="5F0A3DAB" w14:textId="77777777" w:rsidR="003E6A12" w:rsidRPr="00CD104B" w:rsidRDefault="003E6A12" w:rsidP="00CD104B"/>
        </w:tc>
        <w:tc>
          <w:tcPr>
            <w:tcW w:w="1670" w:type="dxa"/>
          </w:tcPr>
          <w:p w14:paraId="26ECAA61" w14:textId="77777777" w:rsidR="003E6A12" w:rsidRPr="00CD104B" w:rsidRDefault="003E6A12" w:rsidP="00CD104B"/>
        </w:tc>
      </w:tr>
      <w:tr w:rsidR="003E6A12" w:rsidRPr="002F1AE8" w14:paraId="0EBE5ADE" w14:textId="77777777" w:rsidTr="003E6A12">
        <w:tc>
          <w:tcPr>
            <w:tcW w:w="866" w:type="dxa"/>
          </w:tcPr>
          <w:p w14:paraId="3E6A77E3" w14:textId="77777777" w:rsidR="003E6A12" w:rsidRPr="002F1AE8" w:rsidRDefault="003E6A12" w:rsidP="00BA3C53"/>
        </w:tc>
        <w:tc>
          <w:tcPr>
            <w:tcW w:w="1261" w:type="dxa"/>
          </w:tcPr>
          <w:p w14:paraId="158625AC" w14:textId="77777777" w:rsidR="003E6A12" w:rsidRPr="00CD104B" w:rsidRDefault="003E6A12" w:rsidP="00CD104B"/>
        </w:tc>
        <w:tc>
          <w:tcPr>
            <w:tcW w:w="2126" w:type="dxa"/>
          </w:tcPr>
          <w:p w14:paraId="565FE1AB" w14:textId="77777777" w:rsidR="003E6A12" w:rsidRPr="00CD104B" w:rsidRDefault="003E6A12" w:rsidP="00CD104B"/>
        </w:tc>
        <w:tc>
          <w:tcPr>
            <w:tcW w:w="1276" w:type="dxa"/>
          </w:tcPr>
          <w:p w14:paraId="37614114" w14:textId="77777777" w:rsidR="003E6A12" w:rsidRPr="00CD104B" w:rsidRDefault="003E6A12" w:rsidP="00CD104B"/>
        </w:tc>
        <w:tc>
          <w:tcPr>
            <w:tcW w:w="2976" w:type="dxa"/>
          </w:tcPr>
          <w:p w14:paraId="290A5B95" w14:textId="77777777" w:rsidR="003E6A12" w:rsidRPr="00CD104B" w:rsidRDefault="003E6A12" w:rsidP="00CD104B"/>
        </w:tc>
        <w:tc>
          <w:tcPr>
            <w:tcW w:w="1701" w:type="dxa"/>
          </w:tcPr>
          <w:p w14:paraId="0D682944" w14:textId="77777777" w:rsidR="003E6A12" w:rsidRPr="00CD104B" w:rsidRDefault="003E6A12" w:rsidP="00CD104B"/>
        </w:tc>
        <w:tc>
          <w:tcPr>
            <w:tcW w:w="1480" w:type="dxa"/>
          </w:tcPr>
          <w:p w14:paraId="7003C9C7" w14:textId="77777777" w:rsidR="003E6A12" w:rsidRPr="00CD104B" w:rsidRDefault="003E6A12" w:rsidP="00CD104B"/>
        </w:tc>
        <w:tc>
          <w:tcPr>
            <w:tcW w:w="1670" w:type="dxa"/>
          </w:tcPr>
          <w:p w14:paraId="5C60BA59" w14:textId="77777777" w:rsidR="003E6A12" w:rsidRPr="00CD104B" w:rsidRDefault="003E6A12" w:rsidP="00CD104B"/>
        </w:tc>
        <w:tc>
          <w:tcPr>
            <w:tcW w:w="1670" w:type="dxa"/>
          </w:tcPr>
          <w:p w14:paraId="05D9C745" w14:textId="77777777" w:rsidR="003E6A12" w:rsidRPr="00CD104B" w:rsidRDefault="003E6A12" w:rsidP="00CD104B"/>
        </w:tc>
      </w:tr>
    </w:tbl>
    <w:p w14:paraId="4DDFD1C3" w14:textId="6BC10258" w:rsidR="002E00FE" w:rsidRPr="004B1971" w:rsidRDefault="000C75EC" w:rsidP="000C75EC">
      <w:pPr>
        <w:pStyle w:val="QSStandardtext"/>
        <w:jc w:val="right"/>
      </w:pPr>
      <w:r>
        <w:t>Page ___</w:t>
      </w:r>
    </w:p>
    <w:sdt>
      <w:sdtPr>
        <w:rPr>
          <w:vanish/>
          <w:color w:val="FF0000"/>
        </w:rPr>
        <w:id w:val="-1796512505"/>
        <w:lock w:val="contentLocked"/>
        <w:placeholder>
          <w:docPart w:val="04B23CA0473F46399E465CF63CEBF76C"/>
        </w:placeholder>
      </w:sdtPr>
      <w:sdtEndPr>
        <w:rPr>
          <w:vanish w:val="0"/>
        </w:rPr>
      </w:sdtEndPr>
      <w:sdtContent>
        <w:p w14:paraId="1E7F127D" w14:textId="77777777" w:rsidR="00F50834" w:rsidRPr="004B1971" w:rsidRDefault="004B1971" w:rsidP="00F46293">
          <w:pPr>
            <w:pStyle w:val="QSStandardtext"/>
            <w:rPr>
              <w:vanish/>
              <w:color w:val="FF0000"/>
            </w:rPr>
          </w:pPr>
          <w:r w:rsidRPr="004B1971">
            <w:rPr>
              <w:vanish/>
              <w:color w:val="FF0000"/>
            </w:rPr>
            <w:t>/ Please do not delete this paragraph. Content please before this paragraph /</w:t>
          </w:r>
        </w:p>
        <w:p w14:paraId="0BF5076D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w:lastRenderedPageBreak/>
            <mc:AlternateContent>
              <mc:Choice Requires="wps">
                <w:drawing>
                  <wp:anchor distT="45720" distB="45720" distL="114300" distR="114300" simplePos="0" relativeHeight="251659264" behindDoc="0" locked="1" layoutInCell="1" allowOverlap="1" wp14:anchorId="522A950C" wp14:editId="46A4CCE5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6840855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77A59F7457EA407D8E8865FBC1ED4EDA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13191506" w14:textId="77777777" w:rsidR="007E6BB0" w:rsidRPr="00F7208F" w:rsidRDefault="007E6BB0" w:rsidP="00365EBD">
                                    <w:pPr>
                                      <w:pStyle w:val="Firmierung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QS Fachgesellschaft Obst-Gemüse-Kartoffeln GmbH</w:t>
                                    </w:r>
                                  </w:p>
                                  <w:p w14:paraId="44484392" w14:textId="77777777" w:rsidR="007E6BB0" w:rsidRPr="00F7208F" w:rsidRDefault="007E6BB0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Schwertberger Straße 14, 53177 Bonn</w:t>
                                    </w:r>
                                  </w:p>
                                  <w:p w14:paraId="23552151" w14:textId="77777777" w:rsidR="007E6BB0" w:rsidRPr="00F7208F" w:rsidRDefault="007E6BB0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Tel +49 228 35068-0, info@q-s.de</w:t>
                                    </w:r>
                                  </w:p>
                                  <w:p w14:paraId="13EBDBC6" w14:textId="77777777" w:rsidR="007E6BB0" w:rsidRDefault="007E6BB0" w:rsidP="00F7208F">
                                    <w:pPr>
                                      <w:pStyle w:val="Unternehmensdaten"/>
                                    </w:pPr>
                                    <w:r w:rsidRPr="00F7208F">
                                      <w:t>Managing Director</w:t>
                                    </w:r>
                                    <w:r w:rsidRPr="00DC1D40">
                                      <w:t>: Dr. A. Hinrichs</w:t>
                                    </w:r>
                                  </w:p>
                                  <w:p w14:paraId="538C726D" w14:textId="5A5AE902" w:rsidR="00F50834" w:rsidRPr="00DC1D40" w:rsidRDefault="002548B9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522A950C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" o:spid="_x0000_s1026" type="#_x0000_t202" style="position:absolute;margin-left:22.7pt;margin-top:538.65pt;width:240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PyL0JPeAAAADAEAAA8AAABkcnMvZG93bnJldi54&#10;bWxMj81OwzAQhO9IvIO1SNyoQ2hoG+JUqBIXbrTQsxNvEwv/pLbbmrdne4Lb7sxo9ttmna1hZwxR&#10;eyfgcVYAQ9d7pd0g4HP39rAEFpN0ShrvUMAPRli3tzeNrJW/uA88b9PAqMTFWgoYU5pqzmM/opVx&#10;5id05B18sDLRGgaugrxQuTW8LIpnbqV2dGGUE25G7L+3JyvgqHiX34+Dyptqr7+06Vb9Lghxf5df&#10;X4AlzOkvDFd8QoeWmDp/cioyI2BezSlJerFYPAGjRFVeh46kcrWsgLcN//9E+ws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D8i9CT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77A59F7457EA407D8E8865FBC1ED4EDA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13191506" w14:textId="77777777" w:rsidR="007E6BB0" w:rsidRPr="00F7208F" w:rsidRDefault="007E6BB0" w:rsidP="00365EBD">
                              <w:pPr>
                                <w:pStyle w:val="Firmierung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QS Fachgesellschaft Obst-Gemüse-Kartoffeln GmbH</w:t>
                              </w:r>
                            </w:p>
                            <w:p w14:paraId="44484392" w14:textId="77777777" w:rsidR="007E6BB0" w:rsidRPr="00F7208F" w:rsidRDefault="007E6BB0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Schwertberger Straße 14, 53177 Bonn</w:t>
                              </w:r>
                            </w:p>
                            <w:p w14:paraId="23552151" w14:textId="77777777" w:rsidR="007E6BB0" w:rsidRPr="00F7208F" w:rsidRDefault="007E6BB0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Tel +49 228 35068-0, info@q-s.de</w:t>
                              </w:r>
                            </w:p>
                            <w:p w14:paraId="13EBDBC6" w14:textId="77777777" w:rsidR="007E6BB0" w:rsidRDefault="007E6BB0" w:rsidP="00F7208F">
                              <w:pPr>
                                <w:pStyle w:val="Unternehmensdaten"/>
                              </w:pPr>
                              <w:r w:rsidRPr="00F7208F">
                                <w:t>Managing Director</w:t>
                              </w:r>
                              <w:r w:rsidRPr="00DC1D40">
                                <w:t>: Dr. A. Hinrichs</w:t>
                              </w:r>
                            </w:p>
                            <w:p w14:paraId="538C726D" w14:textId="5A5AE902" w:rsidR="00F50834" w:rsidRPr="00DC1D40" w:rsidRDefault="002548B9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3E6A12">
      <w:headerReference w:type="default" r:id="rId12"/>
      <w:footerReference w:type="default" r:id="rId13"/>
      <w:pgSz w:w="16838" w:h="11906" w:orient="landscape"/>
      <w:pgMar w:top="1701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036E" w14:textId="77777777" w:rsidR="00A547E2" w:rsidRDefault="00A547E2" w:rsidP="00F50834">
      <w:r>
        <w:separator/>
      </w:r>
    </w:p>
  </w:endnote>
  <w:endnote w:type="continuationSeparator" w:id="0">
    <w:p w14:paraId="75239567" w14:textId="77777777" w:rsidR="00A547E2" w:rsidRDefault="00A547E2" w:rsidP="00F5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853641"/>
      <w:lock w:val="contentLocked"/>
      <w:placeholder>
        <w:docPart w:val="8BCD342341734F518CB8DDE4D27D7751"/>
      </w:placeholder>
    </w:sdtPr>
    <w:sdtEndPr/>
    <w:sdtContent>
      <w:tbl>
        <w:tblPr>
          <w:tblStyle w:val="Basis"/>
          <w:tblpPr w:vertAnchor="page" w:horzAnchor="page" w:tblpX="1" w:tblpY="10774"/>
          <w:tblW w:w="16838" w:type="dxa"/>
          <w:tblLayout w:type="fixed"/>
          <w:tblLook w:val="04A0" w:firstRow="1" w:lastRow="0" w:firstColumn="1" w:lastColumn="0" w:noHBand="0" w:noVBand="1"/>
        </w:tblPr>
        <w:tblGrid>
          <w:gridCol w:w="16838"/>
        </w:tblGrid>
        <w:tr w:rsidR="00F50834" w:rsidRPr="00840B42" w14:paraId="3D7BCFDE" w14:textId="77777777" w:rsidTr="00DD37B1">
          <w:trPr>
            <w:trHeight w:hRule="exact" w:val="850"/>
          </w:trPr>
          <w:tc>
            <w:tcPr>
              <w:tcW w:w="16838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52FFAD97" w14:textId="129C3020" w:rsidR="00F50834" w:rsidRPr="004910C4" w:rsidRDefault="007E6BB0" w:rsidP="00DD37B1">
                  <w:pPr>
                    <w:pStyle w:val="QSFuzeileTitel"/>
                  </w:pPr>
                  <w:r>
                    <w:t>Sample form</w:t>
                  </w:r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Content>
                <w:p w14:paraId="35B36022" w14:textId="489CFC4D" w:rsidR="00F50834" w:rsidRPr="004910C4" w:rsidRDefault="007E6BB0" w:rsidP="00DD37B1">
                  <w:pPr>
                    <w:pStyle w:val="QSFuzeileUntertitel"/>
                  </w:pPr>
                  <w:r w:rsidRPr="007E6BB0">
                    <w:t xml:space="preserve"> </w:t>
                  </w:r>
                  <w:r w:rsidRPr="007E6BB0">
                    <w:t>Pest control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0774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69F3E845" w14:textId="77777777" w:rsidTr="00DD37B1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51E2577B" w14:textId="190AED9E" w:rsidR="00F50834" w:rsidRPr="00840B42" w:rsidRDefault="00F50834" w:rsidP="00DD37B1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B3B1C3FE169B4C14A1BF874AC8C57507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1-11-15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7E6BB0">
                        <w:t>15.11.2021</w:t>
                      </w:r>
                    </w:sdtContent>
                  </w:sdt>
                </w:p>
                <w:p w14:paraId="7342EFBC" w14:textId="77777777" w:rsidR="00F50834" w:rsidRPr="00840B42" w:rsidRDefault="004B1971" w:rsidP="00DD37B1">
                  <w:pPr>
                    <w:pStyle w:val="QSFuzeileVersion"/>
                  </w:pPr>
                  <w:r w:rsidRPr="002E00FE">
                    <w:rPr>
                      <w:b/>
                      <w:bCs/>
                    </w:rPr>
                    <w:t>Page</w:t>
                  </w:r>
                  <w:r w:rsidR="00F50834" w:rsidRPr="002E00FE">
                    <w:rPr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="00F50834" w:rsidRPr="002E00FE">
                        <w:rPr>
                          <w:b/>
                          <w:bCs/>
                        </w:rPr>
                        <w:fldChar w:fldCharType="begin"/>
                      </w:r>
                      <w:r w:rsidR="00F50834" w:rsidRPr="002E00FE">
                        <w:rPr>
                          <w:b/>
                          <w:bCs/>
                        </w:rPr>
                        <w:instrText xml:space="preserve"> PAGE </w:instrText>
                      </w:r>
                      <w:r w:rsidR="00F50834" w:rsidRPr="002E00FE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2E00FE">
                        <w:rPr>
                          <w:b/>
                          <w:bCs/>
                        </w:rPr>
                        <w:t>1</w:t>
                      </w:r>
                      <w:r w:rsidR="00F50834" w:rsidRPr="002E00FE">
                        <w:rPr>
                          <w:b/>
                          <w:bCs/>
                        </w:rPr>
                        <w:fldChar w:fldCharType="end"/>
                      </w:r>
                      <w:r w:rsidR="00F50834" w:rsidRPr="002E00FE">
                        <w:rPr>
                          <w:b/>
                          <w:bCs/>
                        </w:rPr>
                        <w:t xml:space="preserve"> </w:t>
                      </w:r>
                      <w:r w:rsidR="002E00FE">
                        <w:rPr>
                          <w:b/>
                          <w:bCs/>
                        </w:rPr>
                        <w:t>of</w:t>
                      </w:r>
                      <w:r w:rsidR="00F50834" w:rsidRPr="002E00FE">
                        <w:rPr>
                          <w:b/>
                          <w:bCs/>
                        </w:rPr>
                        <w:t xml:space="preserve"> </w:t>
                      </w:r>
                      <w:r w:rsidR="00D84EF0" w:rsidRPr="002E00FE">
                        <w:rPr>
                          <w:b/>
                          <w:bCs/>
                        </w:rPr>
                        <w:fldChar w:fldCharType="begin"/>
                      </w:r>
                      <w:r w:rsidR="00D84EF0" w:rsidRPr="002E00FE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D84EF0" w:rsidRPr="002E00FE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2E00FE">
                        <w:rPr>
                          <w:b/>
                          <w:bCs/>
                        </w:rPr>
                        <w:t>1</w:t>
                      </w:r>
                      <w:r w:rsidR="00D84EF0" w:rsidRPr="002E00FE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4D228B56" w14:textId="77777777" w:rsidR="00F50834" w:rsidRPr="00840B42" w:rsidRDefault="002548B9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0A9B" w14:textId="77777777" w:rsidR="00A547E2" w:rsidRDefault="00A547E2" w:rsidP="00F50834">
      <w:r>
        <w:separator/>
      </w:r>
    </w:p>
  </w:footnote>
  <w:footnote w:type="continuationSeparator" w:id="0">
    <w:p w14:paraId="58A06461" w14:textId="77777777" w:rsidR="00A547E2" w:rsidRDefault="00A547E2" w:rsidP="00F5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819100"/>
      <w:lock w:val="sdtContentLocked"/>
    </w:sdtPr>
    <w:sdtEndPr/>
    <w:sdtContent>
      <w:p w14:paraId="13F58BC1" w14:textId="77777777" w:rsidR="002E00FE" w:rsidRDefault="002E00FE" w:rsidP="002E00FE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9264" behindDoc="1" locked="1" layoutInCell="1" allowOverlap="1" wp14:anchorId="78DBEA02" wp14:editId="27AD50E1">
              <wp:simplePos x="0" y="0"/>
              <wp:positionH relativeFrom="margin">
                <wp:align>right</wp:align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102194868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35330339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E2"/>
    <w:rsid w:val="00052D71"/>
    <w:rsid w:val="000C75EC"/>
    <w:rsid w:val="00110CAC"/>
    <w:rsid w:val="00180768"/>
    <w:rsid w:val="0023090F"/>
    <w:rsid w:val="002548B9"/>
    <w:rsid w:val="0028535D"/>
    <w:rsid w:val="00291FAB"/>
    <w:rsid w:val="002E00FE"/>
    <w:rsid w:val="00384008"/>
    <w:rsid w:val="003E6A12"/>
    <w:rsid w:val="0041381E"/>
    <w:rsid w:val="004647C2"/>
    <w:rsid w:val="004910C4"/>
    <w:rsid w:val="004A1F6C"/>
    <w:rsid w:val="004A4548"/>
    <w:rsid w:val="004B1971"/>
    <w:rsid w:val="004B2CC2"/>
    <w:rsid w:val="0056787F"/>
    <w:rsid w:val="006502C4"/>
    <w:rsid w:val="00666E40"/>
    <w:rsid w:val="007A182A"/>
    <w:rsid w:val="007E6BB0"/>
    <w:rsid w:val="00887E16"/>
    <w:rsid w:val="009D2382"/>
    <w:rsid w:val="009D3EB3"/>
    <w:rsid w:val="00A547E2"/>
    <w:rsid w:val="00AC45C4"/>
    <w:rsid w:val="00C17448"/>
    <w:rsid w:val="00D84EF0"/>
    <w:rsid w:val="00DD37B1"/>
    <w:rsid w:val="00DF3FF4"/>
    <w:rsid w:val="00E3044B"/>
    <w:rsid w:val="00EA08DC"/>
    <w:rsid w:val="00EF1D6E"/>
    <w:rsid w:val="00F218A6"/>
    <w:rsid w:val="00F50834"/>
    <w:rsid w:val="00F8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687C8"/>
  <w15:chartTrackingRefBased/>
  <w15:docId w15:val="{CEBB266A-4A53-4428-923E-B3332531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EF1D6E"/>
    <w:rPr>
      <w:kern w:val="0"/>
      <w:lang w:val="en-US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4" w:space="0" w:color="BFE1F2" w:themeColor="accent2"/>
        <w:insideH w:val="single" w:sz="4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Dokumentvorlage_Arbeitshilfe_Querformat_englisch_22.06.2023(Wir-lieben-Offic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CD342341734F518CB8DDE4D27D7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437E0-87A4-4657-99BC-876B8A0FCC36}"/>
      </w:docPartPr>
      <w:docPartBody>
        <w:p w:rsidR="00CF691D" w:rsidRDefault="00CF691D">
          <w:pPr>
            <w:pStyle w:val="8BCD342341734F518CB8DDE4D27D7751"/>
          </w:pPr>
          <w:r w:rsidRPr="004B1971">
            <w:rPr>
              <w:rStyle w:val="Platzhaltertext"/>
            </w:rPr>
            <w:t>Title</w:t>
          </w:r>
        </w:p>
      </w:docPartBody>
    </w:docPart>
    <w:docPart>
      <w:docPartPr>
        <w:name w:val="B3B1C3FE169B4C14A1BF874AC8C57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EF0C3-D246-4BD3-B62C-EA67234BA057}"/>
      </w:docPartPr>
      <w:docPartBody>
        <w:p w:rsidR="00CF691D" w:rsidRDefault="00CF691D">
          <w:pPr>
            <w:pStyle w:val="B3B1C3FE169B4C14A1BF874AC8C57507"/>
          </w:pPr>
          <w:r w:rsidRPr="004B1971">
            <w:rPr>
              <w:rStyle w:val="Platzhaltertext"/>
            </w:rPr>
            <w:t>Subtitle</w:t>
          </w:r>
        </w:p>
      </w:docPartBody>
    </w:docPart>
    <w:docPart>
      <w:docPartPr>
        <w:name w:val="04B23CA0473F46399E465CF63CEBF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FA63E-3272-4F03-822C-7F3E25E646F2}"/>
      </w:docPartPr>
      <w:docPartBody>
        <w:p w:rsidR="00CF691D" w:rsidRDefault="00CF691D">
          <w:pPr>
            <w:pStyle w:val="04B23CA0473F46399E465CF63CEBF76C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A59F7457EA407D8E8865FBC1ED4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546F7-F4F9-4FB3-BBA9-1A5B760E073D}"/>
      </w:docPartPr>
      <w:docPartBody>
        <w:p w:rsidR="00CF691D" w:rsidRDefault="00CF691D">
          <w:pPr>
            <w:pStyle w:val="77A59F7457EA407D8E8865FBC1ED4EDA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1D"/>
    <w:rsid w:val="00C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BCD342341734F518CB8DDE4D27D7751">
    <w:name w:val="8BCD342341734F518CB8DDE4D27D7751"/>
  </w:style>
  <w:style w:type="paragraph" w:customStyle="1" w:styleId="B3B1C3FE169B4C14A1BF874AC8C57507">
    <w:name w:val="B3B1C3FE169B4C14A1BF874AC8C57507"/>
  </w:style>
  <w:style w:type="paragraph" w:customStyle="1" w:styleId="04B23CA0473F46399E465CF63CEBF76C">
    <w:name w:val="04B23CA0473F46399E465CF63CEBF76C"/>
  </w:style>
  <w:style w:type="paragraph" w:customStyle="1" w:styleId="77A59F7457EA407D8E8865FBC1ED4EDA">
    <w:name w:val="77A59F7457EA407D8E8865FBC1ED4E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2021-11-15T00:00:00</PublishDate>
  <Abstract>Sample form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Erzeugung OGK</Gruppe>
    <Dokumentenstatus xmlns="901eabe0-edc5-4258-98b8-b7d9ee479b2d">Entwurf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i:0#.f|membership|wilfried.kamphausen@q-s.de,#i:0#.f|membership|wilfried.kamphausen@q-s.de,#wilfried.kamphausen@q-s.de,#,#Kamphausen, Wilfried,#,#OGK,#</DisplayName>
        <AccountId>17</AccountId>
        <AccountType/>
      </UserInfo>
    </Verantwortung>
    <Sprache xmlns="901eabe0-edc5-4258-98b8-b7d9ee479b2d">Englisch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7A102A-1140-48B1-97C1-32684FDD12D9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901eabe0-edc5-4258-98b8-b7d9ee479b2d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00f1a70-2d12-410b-9498-d0cd47b5905a"/>
  </ds:schemaRefs>
</ds:datastoreItem>
</file>

<file path=customXml/itemProps3.xml><?xml version="1.0" encoding="utf-8"?>
<ds:datastoreItem xmlns:ds="http://schemas.openxmlformats.org/officeDocument/2006/customXml" ds:itemID="{AC5D9907-0275-443F-8F66-603D80116E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6B5B6E-BB28-40BC-B6E6-79A79E0CA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Dokumentvorlage_Arbeitshilfe_Querformat_englisch_22.06.2023(Wir-lieben-Office)</Template>
  <TotalTime>0</TotalTime>
  <Pages>1</Pages>
  <Words>43</Words>
  <Characters>273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 Pest control</dc:title>
  <dc:subject>Pest control</dc:subject>
  <dc:creator>Walter, Maike</dc:creator>
  <cp:keywords/>
  <dc:description/>
  <cp:lastModifiedBy>Walter, Maike</cp:lastModifiedBy>
  <cp:revision>2</cp:revision>
  <dcterms:created xsi:type="dcterms:W3CDTF">2024-03-19T12:01:00Z</dcterms:created>
  <dcterms:modified xsi:type="dcterms:W3CDTF">2024-03-19T12:01:00Z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