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0F447D7BA4F643CBB4AD6CE25D7F6B11"/>
        </w:placeholder>
      </w:sdtPr>
      <w:sdtEndPr/>
      <w:sdtContent>
        <w:p w14:paraId="1F970857" w14:textId="2A4D2883" w:rsidR="007A182A" w:rsidRDefault="00820776" w:rsidP="00820776">
          <w:pPr>
            <w:pStyle w:val="QSHeadohneNummerierung"/>
          </w:pPr>
          <w:r w:rsidRPr="00820776">
            <w:t>Betriebsdaten Großhandel/Logistik</w:t>
          </w:r>
        </w:p>
      </w:sdtContent>
    </w:sdt>
    <w:p w14:paraId="2CC458D4" w14:textId="77777777" w:rsidR="00820776" w:rsidRDefault="00820776" w:rsidP="00820776">
      <w:pPr>
        <w:pStyle w:val="QSStandardtext"/>
      </w:pPr>
      <w:r>
        <w:t>Es ist eine Betriebsübersicht zu erstellen mit folgenden Inhalten:</w:t>
      </w:r>
    </w:p>
    <w:p w14:paraId="33A15F90" w14:textId="77777777" w:rsidR="00820776" w:rsidRDefault="00820776" w:rsidP="00820776">
      <w:pPr>
        <w:pStyle w:val="QSStandardtext"/>
      </w:pPr>
    </w:p>
    <w:p w14:paraId="039091C3" w14:textId="77777777" w:rsidR="00820776" w:rsidRDefault="00820776" w:rsidP="00820776">
      <w:pPr>
        <w:pStyle w:val="QSStandardtext"/>
      </w:pPr>
      <w:r>
        <w:t>Betrieb:</w:t>
      </w:r>
      <w:r>
        <w:tab/>
        <w:t>______________________</w:t>
      </w:r>
      <w:r>
        <w:tab/>
      </w:r>
      <w:r>
        <w:tab/>
        <w:t>Tel.:</w:t>
      </w:r>
      <w:r>
        <w:tab/>
        <w:t>_______________________</w:t>
      </w:r>
    </w:p>
    <w:p w14:paraId="1F3B284D" w14:textId="77777777" w:rsidR="00820776" w:rsidRDefault="00820776" w:rsidP="00820776">
      <w:pPr>
        <w:pStyle w:val="QSStandardtext"/>
      </w:pPr>
    </w:p>
    <w:p w14:paraId="5C34AA06" w14:textId="77777777" w:rsidR="00820776" w:rsidRDefault="00820776" w:rsidP="00820776">
      <w:pPr>
        <w:pStyle w:val="QSStandardtext"/>
      </w:pPr>
      <w:r>
        <w:t>Name:</w:t>
      </w:r>
      <w:r>
        <w:tab/>
      </w:r>
      <w:r>
        <w:tab/>
        <w:t>______________________</w:t>
      </w:r>
      <w:r>
        <w:tab/>
      </w:r>
      <w:r>
        <w:tab/>
        <w:t>Fax:</w:t>
      </w:r>
      <w:r>
        <w:tab/>
        <w:t>_______________________</w:t>
      </w:r>
    </w:p>
    <w:p w14:paraId="18C61DFE" w14:textId="77777777" w:rsidR="00820776" w:rsidRDefault="00820776" w:rsidP="00820776">
      <w:pPr>
        <w:pStyle w:val="QSStandardtext"/>
      </w:pPr>
    </w:p>
    <w:p w14:paraId="6B6B8D41" w14:textId="3B85D842" w:rsidR="00820776" w:rsidRDefault="00820776" w:rsidP="00820776">
      <w:pPr>
        <w:pStyle w:val="QSStandardtext"/>
      </w:pPr>
      <w:r>
        <w:t>Anschrift:</w:t>
      </w:r>
      <w:r>
        <w:tab/>
        <w:t>______________________</w:t>
      </w:r>
      <w:r>
        <w:tab/>
      </w:r>
      <w:r>
        <w:tab/>
        <w:t>E-Mail:</w:t>
      </w:r>
      <w:r>
        <w:tab/>
        <w:t>_______________________</w:t>
      </w:r>
    </w:p>
    <w:p w14:paraId="5FA791BD" w14:textId="77777777" w:rsidR="00820776" w:rsidRDefault="00820776" w:rsidP="00820776">
      <w:pPr>
        <w:pStyle w:val="QSStandardtext"/>
      </w:pPr>
    </w:p>
    <w:p w14:paraId="1816F818" w14:textId="03794DBA" w:rsidR="00820776" w:rsidRDefault="00820776" w:rsidP="00820776">
      <w:pPr>
        <w:pStyle w:val="QSStandardtext"/>
      </w:pPr>
      <w:r>
        <w:t>Standortnummer (GH-Nummer): _______________________</w:t>
      </w:r>
    </w:p>
    <w:p w14:paraId="18A1CDFD" w14:textId="77777777" w:rsidR="00820776" w:rsidRDefault="00820776" w:rsidP="00820776">
      <w:pPr>
        <w:pStyle w:val="QSStandardtext"/>
      </w:pPr>
    </w:p>
    <w:p w14:paraId="44385F66" w14:textId="3A8EF034" w:rsidR="00820776" w:rsidRDefault="00820776" w:rsidP="00820776">
      <w:pPr>
        <w:pStyle w:val="QSStandardtext"/>
      </w:pPr>
      <w:r>
        <w:t>QS-ID: ______________________</w:t>
      </w:r>
      <w:r>
        <w:tab/>
      </w:r>
    </w:p>
    <w:p w14:paraId="40B6688A" w14:textId="77777777" w:rsidR="00820776" w:rsidRDefault="00820776" w:rsidP="00820776">
      <w:pPr>
        <w:pStyle w:val="QSStandardtext"/>
      </w:pPr>
    </w:p>
    <w:p w14:paraId="41B0AC1D" w14:textId="1268273F" w:rsidR="00820776" w:rsidRDefault="00820776" w:rsidP="00820776">
      <w:pPr>
        <w:pStyle w:val="QSStandardtext"/>
      </w:pPr>
      <w:r>
        <w:t>Gesetzlicher Vertreter: _______________________________</w:t>
      </w:r>
    </w:p>
    <w:p w14:paraId="015E8129" w14:textId="77777777" w:rsidR="00820776" w:rsidRDefault="00820776" w:rsidP="00820776">
      <w:pPr>
        <w:pStyle w:val="QSStandardtext"/>
      </w:pPr>
    </w:p>
    <w:p w14:paraId="31C7A921" w14:textId="30D54901" w:rsidR="00820776" w:rsidRDefault="00820776" w:rsidP="00820776">
      <w:pPr>
        <w:pStyle w:val="QSStandardtext"/>
      </w:pPr>
      <w:r>
        <w:t>Ansprechpartner: ___________________________________</w:t>
      </w:r>
    </w:p>
    <w:p w14:paraId="5454309B" w14:textId="77777777" w:rsidR="00820776" w:rsidRDefault="00820776" w:rsidP="00820776">
      <w:pPr>
        <w:pStyle w:val="QSStandardtext"/>
      </w:pPr>
    </w:p>
    <w:p w14:paraId="53B03399" w14:textId="218DB48C" w:rsidR="00820776" w:rsidRDefault="00820776" w:rsidP="00820776">
      <w:pPr>
        <w:pStyle w:val="QSStandardtext"/>
      </w:pPr>
      <w:r>
        <w:t>Krisenmanager: ____________________________________</w:t>
      </w:r>
    </w:p>
    <w:p w14:paraId="29B861E7" w14:textId="77777777" w:rsidR="00820776" w:rsidRDefault="00820776" w:rsidP="00820776">
      <w:pPr>
        <w:pStyle w:val="QSStandardtext"/>
      </w:pPr>
    </w:p>
    <w:p w14:paraId="2190B549" w14:textId="77777777" w:rsidR="00820776" w:rsidRDefault="00820776" w:rsidP="00820776">
      <w:pPr>
        <w:pStyle w:val="QSZwischenberschrift"/>
      </w:pPr>
      <w:r>
        <w:t>Betriebsart</w:t>
      </w:r>
    </w:p>
    <w:p w14:paraId="4787673E" w14:textId="4F6EAFBB" w:rsidR="00820776" w:rsidRDefault="00820776" w:rsidP="00820776">
      <w:pPr>
        <w:pStyle w:val="QSStandardtext"/>
      </w:pPr>
      <w:r>
        <w:t>Großhandel Obst, Gemüse, Kartoffeln</w:t>
      </w:r>
      <w:r>
        <w:tab/>
      </w:r>
      <w:r>
        <w:tab/>
      </w:r>
      <w:r w:rsidRPr="00EC5339">
        <w:rPr>
          <w:sz w:val="32"/>
          <w:szCs w:val="32"/>
        </w:rPr>
        <w:t>□</w:t>
      </w:r>
    </w:p>
    <w:p w14:paraId="3090986E" w14:textId="5986E922" w:rsidR="00820776" w:rsidRDefault="00820776" w:rsidP="00820776">
      <w:pPr>
        <w:pStyle w:val="QSStandardtext"/>
      </w:pPr>
      <w:r>
        <w:t>Agentur Obst, Gemüse, Kartoffeln</w:t>
      </w:r>
      <w:r>
        <w:tab/>
      </w:r>
      <w:r>
        <w:tab/>
      </w:r>
      <w:r w:rsidRPr="00EC5339">
        <w:rPr>
          <w:sz w:val="32"/>
          <w:szCs w:val="32"/>
        </w:rPr>
        <w:t>□</w:t>
      </w:r>
    </w:p>
    <w:p w14:paraId="363484CF" w14:textId="6DAD02A2" w:rsidR="00820776" w:rsidRDefault="00820776" w:rsidP="00820776">
      <w:pPr>
        <w:pStyle w:val="QSStandardtext"/>
      </w:pPr>
      <w:r>
        <w:t>Logistik Obst, Gemüse, Kartoffeln</w:t>
      </w:r>
      <w:r>
        <w:tab/>
      </w:r>
      <w:r>
        <w:tab/>
      </w:r>
      <w:r w:rsidRPr="00EC5339">
        <w:rPr>
          <w:sz w:val="32"/>
          <w:szCs w:val="32"/>
        </w:rPr>
        <w:t>□</w:t>
      </w:r>
    </w:p>
    <w:p w14:paraId="17D7D2AB" w14:textId="77777777" w:rsidR="00820776" w:rsidRDefault="00820776" w:rsidP="00820776">
      <w:pPr>
        <w:pStyle w:val="QSStandardtext"/>
      </w:pPr>
    </w:p>
    <w:p w14:paraId="4DB998F3" w14:textId="77777777" w:rsidR="00820776" w:rsidRDefault="00820776" w:rsidP="00820776">
      <w:pPr>
        <w:pStyle w:val="QSZwischenberschrift"/>
      </w:pPr>
      <w:r>
        <w:t>Einordnung</w:t>
      </w:r>
      <w:r w:rsidRPr="00820776">
        <w:rPr>
          <w:vertAlign w:val="superscript"/>
        </w:rPr>
        <w:t>1</w:t>
      </w:r>
    </w:p>
    <w:p w14:paraId="642D9045" w14:textId="643C6101" w:rsidR="00820776" w:rsidRDefault="00820776" w:rsidP="00820776">
      <w:pPr>
        <w:pStyle w:val="QSStandardtext"/>
      </w:pPr>
      <w:r>
        <w:t>Ersterfasser</w:t>
      </w:r>
      <w:r>
        <w:tab/>
      </w:r>
      <w:r>
        <w:tab/>
      </w:r>
      <w:r w:rsidRPr="00EC5339">
        <w:rPr>
          <w:sz w:val="32"/>
          <w:szCs w:val="32"/>
        </w:rPr>
        <w:t>□</w:t>
      </w:r>
    </w:p>
    <w:p w14:paraId="430499C8" w14:textId="4195D3BF" w:rsidR="00820776" w:rsidRDefault="00820776" w:rsidP="00820776">
      <w:pPr>
        <w:pStyle w:val="QSStandardtext"/>
      </w:pPr>
      <w:r>
        <w:t>Handelspartner</w:t>
      </w:r>
      <w:r>
        <w:tab/>
      </w:r>
      <w:r>
        <w:tab/>
      </w:r>
      <w:r w:rsidRPr="00EC5339">
        <w:rPr>
          <w:sz w:val="32"/>
          <w:szCs w:val="32"/>
        </w:rPr>
        <w:t>□</w:t>
      </w:r>
    </w:p>
    <w:p w14:paraId="228C6B05" w14:textId="53DB0CBB" w:rsidR="00820776" w:rsidRDefault="00820776" w:rsidP="00820776">
      <w:pPr>
        <w:pStyle w:val="QSStandardtext"/>
      </w:pPr>
      <w:r>
        <w:rPr>
          <w:noProof/>
          <w14:ligatures w14:val="standardContextual"/>
        </w:rPr>
        <mc:AlternateContent>
          <mc:Choice Requires="wps">
            <w:drawing>
              <wp:anchor distT="0" distB="0" distL="114300" distR="114300" simplePos="0" relativeHeight="251658241" behindDoc="0" locked="0" layoutInCell="1" allowOverlap="1" wp14:anchorId="15844D15" wp14:editId="59D3ACEE">
                <wp:simplePos x="0" y="0"/>
                <wp:positionH relativeFrom="column">
                  <wp:posOffset>-51435</wp:posOffset>
                </wp:positionH>
                <wp:positionV relativeFrom="paragraph">
                  <wp:posOffset>168910</wp:posOffset>
                </wp:positionV>
                <wp:extent cx="6305550" cy="1714500"/>
                <wp:effectExtent l="0" t="0" r="19050" b="19050"/>
                <wp:wrapNone/>
                <wp:docPr id="1864085610" name="Rechteck 1"/>
                <wp:cNvGraphicFramePr/>
                <a:graphic xmlns:a="http://schemas.openxmlformats.org/drawingml/2006/main">
                  <a:graphicData uri="http://schemas.microsoft.com/office/word/2010/wordprocessingShape">
                    <wps:wsp>
                      <wps:cNvSpPr/>
                      <wps:spPr>
                        <a:xfrm>
                          <a:off x="0" y="0"/>
                          <a:ext cx="6305550" cy="1714500"/>
                        </a:xfrm>
                        <a:prstGeom prst="rect">
                          <a:avLst/>
                        </a:prstGeom>
                        <a:noFill/>
                        <a:ln>
                          <a:solidFill>
                            <a:schemeClr val="bg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851F9" id="Rechteck 1" o:spid="_x0000_s1026" style="position:absolute;margin-left:-4.05pt;margin-top:13.3pt;width:496.5pt;height:13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" filled="f" strokecolor="#bfbfbf [2412]" strokeweight="1pt"/>
            </w:pict>
          </mc:Fallback>
        </mc:AlternateContent>
      </w:r>
    </w:p>
    <w:p w14:paraId="7FF25EBA" w14:textId="77777777" w:rsidR="00820776" w:rsidRDefault="00820776" w:rsidP="00820776">
      <w:pPr>
        <w:pStyle w:val="QSZwischenberschrift"/>
      </w:pPr>
      <w:r w:rsidRPr="00820776">
        <w:rPr>
          <w:vertAlign w:val="superscript"/>
        </w:rPr>
        <w:t>1</w:t>
      </w:r>
      <w:r>
        <w:t>Einordnung</w:t>
      </w:r>
    </w:p>
    <w:p w14:paraId="10290374" w14:textId="77777777" w:rsidR="00820776" w:rsidRPr="00820776" w:rsidRDefault="00820776" w:rsidP="00820776">
      <w:pPr>
        <w:pStyle w:val="QSStandardtext"/>
        <w:rPr>
          <w:u w:val="single"/>
        </w:rPr>
      </w:pPr>
      <w:r w:rsidRPr="00820776">
        <w:rPr>
          <w:u w:val="single"/>
        </w:rPr>
        <w:t>Ersterfasser</w:t>
      </w:r>
    </w:p>
    <w:p w14:paraId="1076329D" w14:textId="77777777" w:rsidR="00820776" w:rsidRDefault="00820776" w:rsidP="00820776">
      <w:pPr>
        <w:pStyle w:val="QSStandardtext"/>
      </w:pPr>
      <w:r>
        <w:t>Als Ersterfasser von Waren gelten alle Unternehmen, die Ware direkt von Erzeugern beziehen und damit die Ware erstmals im Markt erfassen.</w:t>
      </w:r>
    </w:p>
    <w:p w14:paraId="218070BA" w14:textId="77777777" w:rsidR="00820776" w:rsidRPr="00820776" w:rsidRDefault="00820776" w:rsidP="00820776">
      <w:pPr>
        <w:pStyle w:val="QSStandardtext"/>
        <w:rPr>
          <w:u w:val="single"/>
        </w:rPr>
      </w:pPr>
      <w:r w:rsidRPr="00820776">
        <w:rPr>
          <w:u w:val="single"/>
        </w:rPr>
        <w:t>Handelspartner</w:t>
      </w:r>
    </w:p>
    <w:p w14:paraId="316A9AE9" w14:textId="680416DE" w:rsidR="00820776" w:rsidRDefault="00820776" w:rsidP="00820776">
      <w:pPr>
        <w:pStyle w:val="QSStandardtext"/>
      </w:pPr>
      <w:r>
        <w:t xml:space="preserve">Als Handelspartner von Waren gelten alle Unternehmen, die zwischen Ersterfasser und Lebensmitteleinzelhandel im Markt agieren und damit ihre Waren ausschließlich von vorgelagerten Unternehmen beziehen. Bezieht das Unternehmen unter anderem Ware direkt von Erzeugern, so gilt das Unternehmen als </w:t>
      </w:r>
      <w:r w:rsidRPr="00820776">
        <w:rPr>
          <w:u w:val="single"/>
        </w:rPr>
        <w:t>Ersterfasser.</w:t>
      </w:r>
      <w:r>
        <w:t xml:space="preserve"> </w:t>
      </w:r>
    </w:p>
    <w:p w14:paraId="6ED73163" w14:textId="77777777" w:rsidR="00820776" w:rsidRDefault="00820776" w:rsidP="00820776">
      <w:pPr>
        <w:pStyle w:val="QSStandardtext"/>
      </w:pPr>
    </w:p>
    <w:p w14:paraId="07732446" w14:textId="77777777" w:rsidR="00820776" w:rsidRDefault="00820776" w:rsidP="00820776">
      <w:pPr>
        <w:pStyle w:val="QSStandardtext"/>
      </w:pPr>
    </w:p>
    <w:p w14:paraId="0262C857" w14:textId="77777777" w:rsidR="00820776" w:rsidRDefault="00820776" w:rsidP="00820776">
      <w:pPr>
        <w:pStyle w:val="QSStandardtext"/>
      </w:pPr>
    </w:p>
    <w:p w14:paraId="4B0AA42A" w14:textId="77777777" w:rsidR="00820776" w:rsidRDefault="00820776" w:rsidP="00820776">
      <w:pPr>
        <w:pStyle w:val="QSStandardtext"/>
      </w:pPr>
    </w:p>
    <w:p w14:paraId="61C59B35" w14:textId="77777777" w:rsidR="00820776" w:rsidRDefault="00820776" w:rsidP="00820776">
      <w:pPr>
        <w:pStyle w:val="QSStandardtext"/>
      </w:pPr>
      <w:r>
        <w:lastRenderedPageBreak/>
        <w:t>Das Unternehmen nimmt zusätzlich auf einer weiteren Stufe im QS-System teil</w:t>
      </w:r>
    </w:p>
    <w:p w14:paraId="74E033CA" w14:textId="1788CC13" w:rsidR="00820776" w:rsidRDefault="00820776" w:rsidP="00820776">
      <w:pPr>
        <w:pStyle w:val="QSStandardtext"/>
      </w:pPr>
      <w:r>
        <w:t>Nein</w:t>
      </w:r>
      <w:r>
        <w:tab/>
      </w:r>
      <w:r w:rsidRPr="00EC5339">
        <w:rPr>
          <w:sz w:val="32"/>
          <w:szCs w:val="32"/>
        </w:rPr>
        <w:t>□</w:t>
      </w:r>
    </w:p>
    <w:p w14:paraId="582FD008" w14:textId="48CD608C" w:rsidR="00820776" w:rsidRDefault="00820776" w:rsidP="00820776">
      <w:pPr>
        <w:pStyle w:val="QSStandardtext"/>
      </w:pPr>
      <w:r>
        <w:t>Ja</w:t>
      </w:r>
      <w:r>
        <w:tab/>
      </w:r>
      <w:r w:rsidRPr="00EC5339">
        <w:rPr>
          <w:sz w:val="32"/>
          <w:szCs w:val="32"/>
        </w:rPr>
        <w:t>□</w:t>
      </w:r>
      <w:r>
        <w:tab/>
      </w:r>
      <w:r>
        <w:tab/>
        <w:t>Stufe im QS-System: _______________________</w:t>
      </w:r>
    </w:p>
    <w:p w14:paraId="6BCF1BCB" w14:textId="77777777" w:rsidR="00820776" w:rsidRDefault="00820776" w:rsidP="00820776">
      <w:pPr>
        <w:pStyle w:val="QSStandardtext"/>
      </w:pPr>
    </w:p>
    <w:p w14:paraId="3D4CA24A" w14:textId="036A302A" w:rsidR="00820776" w:rsidRDefault="00820776" w:rsidP="00820776">
      <w:pPr>
        <w:pStyle w:val="QSStandardtext"/>
        <w:ind w:left="1416" w:firstLine="708"/>
      </w:pPr>
      <w:r>
        <w:t>Standortnummer: _________________________</w:t>
      </w:r>
    </w:p>
    <w:p w14:paraId="72F08709" w14:textId="77777777" w:rsidR="00820776" w:rsidRDefault="00820776" w:rsidP="00820776">
      <w:pPr>
        <w:pStyle w:val="QSStandardtext"/>
      </w:pPr>
      <w:r>
        <w:tab/>
      </w:r>
      <w:r>
        <w:tab/>
      </w:r>
      <w:r>
        <w:tab/>
      </w:r>
    </w:p>
    <w:p w14:paraId="3FFAD37D" w14:textId="24768C49" w:rsidR="00820776" w:rsidRDefault="00820776" w:rsidP="00820776">
      <w:pPr>
        <w:pStyle w:val="QSStandardtext"/>
        <w:ind w:left="1416" w:firstLine="708"/>
      </w:pPr>
      <w:r>
        <w:t>QS-ID: _________________________________</w:t>
      </w:r>
    </w:p>
    <w:p w14:paraId="14903DC0" w14:textId="77777777" w:rsidR="00820776" w:rsidRDefault="00820776" w:rsidP="00820776">
      <w:pPr>
        <w:pStyle w:val="QSStandardtext"/>
      </w:pPr>
    </w:p>
    <w:p w14:paraId="7C9DB255" w14:textId="77777777" w:rsidR="00820776" w:rsidRDefault="00820776" w:rsidP="00820776">
      <w:pPr>
        <w:pStyle w:val="QSZwischenberschrift"/>
      </w:pPr>
      <w:r>
        <w:t>Weitere Informationen zum Betrieb</w:t>
      </w:r>
    </w:p>
    <w:p w14:paraId="48CF60F0" w14:textId="77777777" w:rsidR="00820776" w:rsidRDefault="00820776" w:rsidP="00820776">
      <w:pPr>
        <w:pStyle w:val="QSStandardtext"/>
      </w:pPr>
      <w:r>
        <w:t>Vorhandene Qualitätsmanagementsysteme/Auditsysteme:</w:t>
      </w:r>
      <w:r>
        <w:tab/>
      </w:r>
    </w:p>
    <w:p w14:paraId="56C6ACFB" w14:textId="77777777" w:rsidR="00820776" w:rsidRDefault="00820776" w:rsidP="00820776">
      <w:pPr>
        <w:pStyle w:val="QSStandardtext"/>
      </w:pPr>
    </w:p>
    <w:p w14:paraId="1EE6F233" w14:textId="77777777" w:rsidR="00820776" w:rsidRDefault="00820776" w:rsidP="00820776">
      <w:pPr>
        <w:pStyle w:val="QSStandardtext"/>
      </w:pPr>
    </w:p>
    <w:p w14:paraId="1B4430D0" w14:textId="77777777" w:rsidR="00820776" w:rsidRDefault="00820776" w:rsidP="00820776">
      <w:pPr>
        <w:pStyle w:val="QSStandardtext"/>
      </w:pPr>
    </w:p>
    <w:p w14:paraId="326846AB" w14:textId="77777777" w:rsidR="00820776" w:rsidRDefault="00820776" w:rsidP="00820776">
      <w:pPr>
        <w:pStyle w:val="QSStandardtext"/>
      </w:pPr>
    </w:p>
    <w:p w14:paraId="1CE66047" w14:textId="77777777" w:rsidR="00820776" w:rsidRDefault="00820776" w:rsidP="00820776">
      <w:pPr>
        <w:pStyle w:val="QSStandardtext"/>
      </w:pPr>
    </w:p>
    <w:p w14:paraId="4D083DC9" w14:textId="77777777" w:rsidR="00820776" w:rsidRDefault="00820776" w:rsidP="00820776">
      <w:pPr>
        <w:pStyle w:val="QSStandardtext"/>
      </w:pPr>
      <w:r>
        <w:t xml:space="preserve">Angaben zu beauftragten Laboren: </w:t>
      </w:r>
    </w:p>
    <w:p w14:paraId="5037387C" w14:textId="77777777" w:rsidR="00820776" w:rsidRDefault="00820776" w:rsidP="00820776">
      <w:pPr>
        <w:pStyle w:val="QSStandardtext"/>
      </w:pPr>
    </w:p>
    <w:p w14:paraId="717EDF89" w14:textId="77777777" w:rsidR="00820776" w:rsidRDefault="00820776" w:rsidP="00820776">
      <w:pPr>
        <w:pStyle w:val="QSStandardtext"/>
      </w:pPr>
    </w:p>
    <w:p w14:paraId="760DCCCA" w14:textId="77777777" w:rsidR="00820776" w:rsidRDefault="00820776" w:rsidP="00820776">
      <w:pPr>
        <w:pStyle w:val="QSStandardtext"/>
      </w:pPr>
    </w:p>
    <w:p w14:paraId="78098600" w14:textId="77777777" w:rsidR="00820776" w:rsidRDefault="00820776" w:rsidP="00820776">
      <w:pPr>
        <w:pStyle w:val="QSStandardtext"/>
      </w:pPr>
    </w:p>
    <w:p w14:paraId="1DE27677" w14:textId="77777777" w:rsidR="00820776" w:rsidRDefault="00820776" w:rsidP="00820776">
      <w:pPr>
        <w:pStyle w:val="QSStandardtext"/>
      </w:pPr>
    </w:p>
    <w:p w14:paraId="320B0085" w14:textId="77777777" w:rsidR="00820776" w:rsidRDefault="00820776" w:rsidP="00820776">
      <w:pPr>
        <w:pStyle w:val="QSStandardtext"/>
      </w:pPr>
    </w:p>
    <w:p w14:paraId="2B527997" w14:textId="77777777" w:rsidR="00820776" w:rsidRDefault="00820776" w:rsidP="00820776">
      <w:pPr>
        <w:pStyle w:val="QSStandardtext"/>
      </w:pPr>
    </w:p>
    <w:p w14:paraId="160F6236" w14:textId="77777777" w:rsidR="00820776" w:rsidRDefault="00820776" w:rsidP="00820776">
      <w:pPr>
        <w:pStyle w:val="QSStandardtext"/>
      </w:pPr>
      <w:r>
        <w:t>Sonstiges:</w:t>
      </w:r>
    </w:p>
    <w:p w14:paraId="6737689D" w14:textId="77777777" w:rsidR="00820776" w:rsidRDefault="00820776" w:rsidP="00820776">
      <w:pPr>
        <w:pStyle w:val="QSStandardtext"/>
      </w:pPr>
    </w:p>
    <w:p w14:paraId="53B53550" w14:textId="77777777" w:rsidR="00820776" w:rsidRDefault="00820776" w:rsidP="00820776">
      <w:pPr>
        <w:pStyle w:val="QSStandardtext"/>
      </w:pPr>
      <w:r>
        <w:t xml:space="preserve"> </w:t>
      </w:r>
    </w:p>
    <w:p w14:paraId="69CB1594" w14:textId="77777777" w:rsidR="00820776" w:rsidRDefault="00820776" w:rsidP="00820776">
      <w:pPr>
        <w:pStyle w:val="QSStandardtext"/>
      </w:pPr>
    </w:p>
    <w:p w14:paraId="2F07AE9A" w14:textId="77777777" w:rsidR="00820776" w:rsidRDefault="00820776" w:rsidP="00820776">
      <w:pPr>
        <w:pStyle w:val="QSStandardtext"/>
      </w:pPr>
    </w:p>
    <w:p w14:paraId="0E57870C" w14:textId="77777777" w:rsidR="00820776" w:rsidRDefault="00820776" w:rsidP="00820776">
      <w:pPr>
        <w:pStyle w:val="QSStandardtext"/>
      </w:pPr>
    </w:p>
    <w:p w14:paraId="4EE48A4F" w14:textId="77777777" w:rsidR="00820776" w:rsidRDefault="00820776" w:rsidP="00820776">
      <w:pPr>
        <w:pStyle w:val="QSStandardtext"/>
      </w:pPr>
    </w:p>
    <w:p w14:paraId="309AE652" w14:textId="77777777" w:rsidR="00820776" w:rsidRDefault="00820776" w:rsidP="00820776">
      <w:pPr>
        <w:pStyle w:val="QSStandardtext"/>
      </w:pPr>
    </w:p>
    <w:p w14:paraId="4182A7AA" w14:textId="77777777" w:rsidR="00820776" w:rsidRDefault="00820776" w:rsidP="00820776">
      <w:pPr>
        <w:pStyle w:val="QSStandardtext"/>
      </w:pPr>
    </w:p>
    <w:p w14:paraId="4C66F05C" w14:textId="77777777" w:rsidR="00820776" w:rsidRDefault="00820776" w:rsidP="00820776">
      <w:pPr>
        <w:pStyle w:val="QSStandardtext"/>
      </w:pPr>
    </w:p>
    <w:p w14:paraId="241FDDD4" w14:textId="77777777" w:rsidR="00820776" w:rsidRDefault="00820776" w:rsidP="00820776">
      <w:pPr>
        <w:pStyle w:val="QSStandardtext"/>
      </w:pPr>
    </w:p>
    <w:p w14:paraId="758DD0C6" w14:textId="77777777" w:rsidR="00820776" w:rsidRDefault="00820776" w:rsidP="00820776">
      <w:pPr>
        <w:pStyle w:val="QSStandardtext"/>
      </w:pPr>
    </w:p>
    <w:p w14:paraId="40AEEF94" w14:textId="77777777" w:rsidR="00820776" w:rsidRDefault="00820776" w:rsidP="00820776">
      <w:pPr>
        <w:pStyle w:val="QSStandardtext"/>
      </w:pPr>
    </w:p>
    <w:p w14:paraId="1229E147" w14:textId="77777777" w:rsidR="00820776" w:rsidRPr="00820776" w:rsidRDefault="00820776" w:rsidP="00820776">
      <w:pPr>
        <w:pStyle w:val="QSStandardtext"/>
        <w:rPr>
          <w:b/>
          <w:bCs/>
          <w:sz w:val="14"/>
          <w:szCs w:val="14"/>
        </w:rPr>
      </w:pPr>
      <w:r w:rsidRPr="00820776">
        <w:rPr>
          <w:b/>
          <w:bCs/>
          <w:sz w:val="14"/>
          <w:szCs w:val="14"/>
        </w:rPr>
        <w:t xml:space="preserve">Gender Disclaimer </w:t>
      </w:r>
    </w:p>
    <w:p w14:paraId="474F8ABF" w14:textId="6B1FADDA" w:rsidR="002D724A" w:rsidRPr="00820776" w:rsidRDefault="00820776" w:rsidP="00820776">
      <w:pPr>
        <w:pStyle w:val="QSStandardtext"/>
        <w:rPr>
          <w:sz w:val="14"/>
          <w:szCs w:val="14"/>
        </w:rPr>
      </w:pPr>
      <w:r w:rsidRPr="00820776">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sdt>
      <w:sdtPr>
        <w:rPr>
          <w:vanish/>
          <w:color w:val="FF0000"/>
        </w:rPr>
        <w:id w:val="-1796512505"/>
        <w:lock w:val="contentLocked"/>
        <w:placeholder>
          <w:docPart w:val="C033BA63DB1E43BD8FB909B06C00D4F2"/>
        </w:placeholder>
      </w:sdtPr>
      <w:sdtEndPr>
        <w:rPr>
          <w:vanish w:val="0"/>
        </w:rPr>
      </w:sdtEndPr>
      <w:sdtContent>
        <w:p w14:paraId="518A8A33"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4AE49726"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3E8777BA" wp14:editId="6E08FC20">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27CFB48444A64022B7BF8F2C9D847B49"/>
                                  </w:placeholder>
                                  <w:docPartList>
                                    <w:docPartGallery w:val="Quick Parts"/>
                                    <w:docPartCategory w:val="zzz_Impressum"/>
                                  </w:docPartList>
                                </w:sdtPr>
                                <w:sdtEndPr/>
                                <w:sdtContent>
                                  <w:p w14:paraId="059DE311" w14:textId="77777777" w:rsidR="00820776" w:rsidRPr="00365EBD" w:rsidRDefault="00820776" w:rsidP="00365EBD">
                                    <w:pPr>
                                      <w:pStyle w:val="Firmierung"/>
                                    </w:pPr>
                                    <w:r w:rsidRPr="00365EBD">
                                      <w:t>QS Fachgesellschaft Obst-Gemüse-Kartoffeln GmbH</w:t>
                                    </w:r>
                                  </w:p>
                                  <w:p w14:paraId="151CC497" w14:textId="77777777" w:rsidR="00820776" w:rsidRPr="00DC1D40" w:rsidRDefault="00820776" w:rsidP="00DC1D40">
                                    <w:pPr>
                                      <w:pStyle w:val="Unternehmensdaten"/>
                                    </w:pPr>
                                    <w:r w:rsidRPr="00DC1D40">
                                      <w:t>Schwertberger Straße 14, 53177 Bonn</w:t>
                                    </w:r>
                                  </w:p>
                                  <w:p w14:paraId="0BAE9E4A" w14:textId="77777777" w:rsidR="00820776" w:rsidRPr="00DC1D40" w:rsidRDefault="00820776" w:rsidP="00DC1D40">
                                    <w:pPr>
                                      <w:pStyle w:val="Unternehmensdaten"/>
                                    </w:pPr>
                                    <w:r w:rsidRPr="00DC1D40">
                                      <w:t>Tel +49 228 35068-0, info@q-s.de</w:t>
                                    </w:r>
                                  </w:p>
                                  <w:p w14:paraId="44FB30A9" w14:textId="77777777" w:rsidR="00820776" w:rsidRPr="00DC1D40" w:rsidRDefault="00820776" w:rsidP="00DC1D40">
                                    <w:pPr>
                                      <w:pStyle w:val="Unternehmensdaten"/>
                                    </w:pPr>
                                    <w:r w:rsidRPr="00DC1D40">
                                      <w:t>Geschäftsführer: Dr. A. Hinrichs</w:t>
                                    </w:r>
                                  </w:p>
                                  <w:p w14:paraId="72758874" w14:textId="73868A93" w:rsidR="00F50834" w:rsidRPr="00DC1D40" w:rsidRDefault="004C1A95"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8777BA"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27CFB48444A64022B7BF8F2C9D847B49"/>
                            </w:placeholder>
                            <w:docPartList>
                              <w:docPartGallery w:val="Quick Parts"/>
                              <w:docPartCategory w:val="zzz_Impressum"/>
                            </w:docPartList>
                          </w:sdtPr>
                          <w:sdtEndPr/>
                          <w:sdtContent>
                            <w:p w14:paraId="059DE311" w14:textId="77777777" w:rsidR="00820776" w:rsidRPr="00365EBD" w:rsidRDefault="00820776" w:rsidP="00365EBD">
                              <w:pPr>
                                <w:pStyle w:val="Firmierung"/>
                              </w:pPr>
                              <w:r w:rsidRPr="00365EBD">
                                <w:t>QS Fachgesellschaft Obst-Gemüse-Kartoffeln GmbH</w:t>
                              </w:r>
                            </w:p>
                            <w:p w14:paraId="151CC497" w14:textId="77777777" w:rsidR="00820776" w:rsidRPr="00DC1D40" w:rsidRDefault="00820776" w:rsidP="00DC1D40">
                              <w:pPr>
                                <w:pStyle w:val="Unternehmensdaten"/>
                              </w:pPr>
                              <w:r w:rsidRPr="00DC1D40">
                                <w:t>Schwertberger Straße 14, 53177 Bonn</w:t>
                              </w:r>
                            </w:p>
                            <w:p w14:paraId="0BAE9E4A" w14:textId="77777777" w:rsidR="00820776" w:rsidRPr="00DC1D40" w:rsidRDefault="00820776" w:rsidP="00DC1D40">
                              <w:pPr>
                                <w:pStyle w:val="Unternehmensdaten"/>
                              </w:pPr>
                              <w:r w:rsidRPr="00DC1D40">
                                <w:t>Tel +49 228 35068-0, info@q-s.de</w:t>
                              </w:r>
                            </w:p>
                            <w:p w14:paraId="44FB30A9" w14:textId="77777777" w:rsidR="00820776" w:rsidRPr="00DC1D40" w:rsidRDefault="00820776" w:rsidP="00DC1D40">
                              <w:pPr>
                                <w:pStyle w:val="Unternehmensdaten"/>
                              </w:pPr>
                              <w:r w:rsidRPr="00DC1D40">
                                <w:t>Geschäftsführer: Dr. A. Hinrichs</w:t>
                              </w:r>
                            </w:p>
                            <w:p w14:paraId="72758874" w14:textId="73868A93" w:rsidR="00F50834" w:rsidRPr="00DC1D40" w:rsidRDefault="004C1A95"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B5CB2" w14:textId="77777777" w:rsidR="00820776" w:rsidRDefault="00820776" w:rsidP="00F50834">
      <w:r>
        <w:separator/>
      </w:r>
    </w:p>
  </w:endnote>
  <w:endnote w:type="continuationSeparator" w:id="0">
    <w:p w14:paraId="6426BFAA" w14:textId="77777777" w:rsidR="00820776" w:rsidRDefault="00820776" w:rsidP="00F50834">
      <w:r>
        <w:continuationSeparator/>
      </w:r>
    </w:p>
  </w:endnote>
  <w:endnote w:type="continuationNotice" w:id="1">
    <w:p w14:paraId="5E3B3D81" w14:textId="77777777" w:rsidR="001712B8" w:rsidRDefault="00171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0F447D7BA4F643CBB4AD6CE25D7F6B11"/>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27F82A46"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92EE625" w14:textId="69C5598B" w:rsidR="00F50834" w:rsidRPr="004910C4" w:rsidRDefault="00820776" w:rsidP="004910C4">
                  <w:pPr>
                    <w:pStyle w:val="QSFuzeileTitel"/>
                  </w:pPr>
                  <w:r>
                    <w:t>Musterformular</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373FDC6E" w14:textId="5BC0D181" w:rsidR="00F50834" w:rsidRPr="004910C4" w:rsidRDefault="00820776" w:rsidP="004910C4">
                  <w:pPr>
                    <w:pStyle w:val="QSFuzeileUntertitel"/>
                  </w:pPr>
                  <w:r>
                    <w:t>Betriebsdaten Großhandel/Logistik</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5DCB4D02" w14:textId="77777777" w:rsidTr="00666E40">
          <w:trPr>
            <w:trHeight w:hRule="exact" w:val="850"/>
          </w:trPr>
          <w:tc>
            <w:tcPr>
              <w:tcW w:w="2551" w:type="dxa"/>
              <w:vAlign w:val="bottom"/>
            </w:tcPr>
            <w:sdt>
              <w:sdtPr>
                <w:id w:val="-1190828068"/>
              </w:sdtPr>
              <w:sdtEndPr/>
              <w:sdtContent>
                <w:p w14:paraId="767A8FC0" w14:textId="30FF251D" w:rsidR="00F50834" w:rsidRPr="00840B42" w:rsidRDefault="00F50834" w:rsidP="00666E40">
                  <w:pPr>
                    <w:pStyle w:val="QSFuzeileVersion"/>
                  </w:pPr>
                  <w:r w:rsidRPr="00840B42">
                    <w:t xml:space="preserve">Stand: </w:t>
                  </w:r>
                  <w:sdt>
                    <w:sdtPr>
                      <w:tag w:val="Veröffentlichungsdatum"/>
                      <w:id w:val="543718643"/>
                      <w:placeholder>
                        <w:docPart w:val="2DF5268FA6BF4E3A8A5B047753B99FE0"/>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820776">
                        <w:t>15.11.2021</w:t>
                      </w:r>
                    </w:sdtContent>
                  </w:sdt>
                </w:p>
                <w:p w14:paraId="56E9AE29"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5B563811" w14:textId="77777777" w:rsidR="00F50834" w:rsidRPr="00840B42" w:rsidRDefault="004C1A95"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DCA8" w14:textId="77777777" w:rsidR="00820776" w:rsidRDefault="00820776" w:rsidP="00F50834">
      <w:r>
        <w:separator/>
      </w:r>
    </w:p>
  </w:footnote>
  <w:footnote w:type="continuationSeparator" w:id="0">
    <w:p w14:paraId="0ED8D1D0" w14:textId="77777777" w:rsidR="00820776" w:rsidRDefault="00820776" w:rsidP="00F50834">
      <w:r>
        <w:continuationSeparator/>
      </w:r>
    </w:p>
  </w:footnote>
  <w:footnote w:type="continuationNotice" w:id="1">
    <w:p w14:paraId="6021A1A0" w14:textId="77777777" w:rsidR="001712B8" w:rsidRDefault="00171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09ACEA56"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6E8293BC" wp14:editId="226A84BE">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76"/>
    <w:rsid w:val="00110CAC"/>
    <w:rsid w:val="001712B8"/>
    <w:rsid w:val="00180768"/>
    <w:rsid w:val="0028535D"/>
    <w:rsid w:val="00291FAB"/>
    <w:rsid w:val="002D724A"/>
    <w:rsid w:val="00384008"/>
    <w:rsid w:val="00384E51"/>
    <w:rsid w:val="0041381E"/>
    <w:rsid w:val="004647C2"/>
    <w:rsid w:val="004910C4"/>
    <w:rsid w:val="004A1F6C"/>
    <w:rsid w:val="004A4548"/>
    <w:rsid w:val="004C1A95"/>
    <w:rsid w:val="0056787F"/>
    <w:rsid w:val="005773EC"/>
    <w:rsid w:val="005F48A7"/>
    <w:rsid w:val="006502C4"/>
    <w:rsid w:val="00666E40"/>
    <w:rsid w:val="007A182A"/>
    <w:rsid w:val="00820776"/>
    <w:rsid w:val="009C3ED0"/>
    <w:rsid w:val="009D2382"/>
    <w:rsid w:val="009D3EB3"/>
    <w:rsid w:val="00AC45C4"/>
    <w:rsid w:val="00C00596"/>
    <w:rsid w:val="00C17448"/>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B4C6D"/>
  <w15:chartTrackingRefBased/>
  <w15:docId w15:val="{6003F6ED-C281-498E-AAF2-DA99FEF9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47D7BA4F643CBB4AD6CE25D7F6B11"/>
        <w:category>
          <w:name w:val="Allgemein"/>
          <w:gallery w:val="placeholder"/>
        </w:category>
        <w:types>
          <w:type w:val="bbPlcHdr"/>
        </w:types>
        <w:behaviors>
          <w:behavior w:val="content"/>
        </w:behaviors>
        <w:guid w:val="{C157EB4B-7D75-4519-81D3-A59C9ACE335A}"/>
      </w:docPartPr>
      <w:docPartBody>
        <w:p w:rsidR="00B7030D" w:rsidRDefault="00B7030D">
          <w:pPr>
            <w:pStyle w:val="0F447D7BA4F643CBB4AD6CE25D7F6B11"/>
          </w:pPr>
          <w:r>
            <w:rPr>
              <w:rStyle w:val="Platzhaltertext"/>
            </w:rPr>
            <w:t>Titel</w:t>
          </w:r>
        </w:p>
      </w:docPartBody>
    </w:docPart>
    <w:docPart>
      <w:docPartPr>
        <w:name w:val="2DF5268FA6BF4E3A8A5B047753B99FE0"/>
        <w:category>
          <w:name w:val="Allgemein"/>
          <w:gallery w:val="placeholder"/>
        </w:category>
        <w:types>
          <w:type w:val="bbPlcHdr"/>
        </w:types>
        <w:behaviors>
          <w:behavior w:val="content"/>
        </w:behaviors>
        <w:guid w:val="{A8CE106F-C882-44A8-97B7-87007D467832}"/>
      </w:docPartPr>
      <w:docPartBody>
        <w:p w:rsidR="00B7030D" w:rsidRDefault="00B7030D">
          <w:pPr>
            <w:pStyle w:val="2DF5268FA6BF4E3A8A5B047753B99FE0"/>
          </w:pPr>
          <w:r>
            <w:rPr>
              <w:rStyle w:val="Platzhaltertext"/>
            </w:rPr>
            <w:t>Untertitel</w:t>
          </w:r>
        </w:p>
      </w:docPartBody>
    </w:docPart>
    <w:docPart>
      <w:docPartPr>
        <w:name w:val="C033BA63DB1E43BD8FB909B06C00D4F2"/>
        <w:category>
          <w:name w:val="Allgemein"/>
          <w:gallery w:val="placeholder"/>
        </w:category>
        <w:types>
          <w:type w:val="bbPlcHdr"/>
        </w:types>
        <w:behaviors>
          <w:behavior w:val="content"/>
        </w:behaviors>
        <w:guid w:val="{59770D98-9A9E-4A84-9659-7BD58E9B775E}"/>
      </w:docPartPr>
      <w:docPartBody>
        <w:p w:rsidR="00B7030D" w:rsidRDefault="00B7030D">
          <w:pPr>
            <w:pStyle w:val="C033BA63DB1E43BD8FB909B06C00D4F2"/>
          </w:pPr>
          <w:r w:rsidRPr="00B17E97">
            <w:rPr>
              <w:rStyle w:val="Platzhaltertext"/>
            </w:rPr>
            <w:t>Klicken oder tippen Sie hier, um Text einzugeben.</w:t>
          </w:r>
        </w:p>
      </w:docPartBody>
    </w:docPart>
    <w:docPart>
      <w:docPartPr>
        <w:name w:val="27CFB48444A64022B7BF8F2C9D847B49"/>
        <w:category>
          <w:name w:val="Allgemein"/>
          <w:gallery w:val="placeholder"/>
        </w:category>
        <w:types>
          <w:type w:val="bbPlcHdr"/>
        </w:types>
        <w:behaviors>
          <w:behavior w:val="content"/>
        </w:behaviors>
        <w:guid w:val="{CC087D4D-BDAA-46F0-8BAA-13DD80F610DC}"/>
      </w:docPartPr>
      <w:docPartBody>
        <w:p w:rsidR="00B7030D" w:rsidRDefault="00B7030D">
          <w:pPr>
            <w:pStyle w:val="27CFB48444A64022B7BF8F2C9D847B49"/>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0D"/>
    <w:rsid w:val="00B70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F447D7BA4F643CBB4AD6CE25D7F6B11">
    <w:name w:val="0F447D7BA4F643CBB4AD6CE25D7F6B11"/>
  </w:style>
  <w:style w:type="paragraph" w:customStyle="1" w:styleId="2DF5268FA6BF4E3A8A5B047753B99FE0">
    <w:name w:val="2DF5268FA6BF4E3A8A5B047753B99FE0"/>
  </w:style>
  <w:style w:type="paragraph" w:customStyle="1" w:styleId="C033BA63DB1E43BD8FB909B06C00D4F2">
    <w:name w:val="C033BA63DB1E43BD8FB909B06C00D4F2"/>
  </w:style>
  <w:style w:type="paragraph" w:customStyle="1" w:styleId="27CFB48444A64022B7BF8F2C9D847B49">
    <w:name w:val="27CFB48444A64022B7BF8F2C9D847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Musterformular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Großhandel OGK</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F3C288-85BB-4420-B230-E7B748CA1E33}">
  <ds:schemaRefs>
    <ds:schemaRef ds:uri="http://schemas.microsoft.com/sharepoint/v3/contenttype/forms"/>
  </ds:schemaRefs>
</ds:datastoreItem>
</file>

<file path=customXml/itemProps3.xml><?xml version="1.0" encoding="utf-8"?>
<ds:datastoreItem xmlns:ds="http://schemas.openxmlformats.org/officeDocument/2006/customXml" ds:itemID="{1DA6A3C6-97A6-44A8-BB53-3F968586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5.xml><?xml version="1.0" encoding="utf-8"?>
<ds:datastoreItem xmlns:ds="http://schemas.openxmlformats.org/officeDocument/2006/customXml" ds:itemID="{704B3CD5-3A33-4262-9CCA-BF62C6B1A48D}">
  <ds:schemaRefs>
    <ds:schemaRef ds:uri="http://schemas.microsoft.com/office/2006/metadata/properties"/>
    <ds:schemaRef ds:uri="http://schemas.microsoft.com/office/infopath/2007/PartnerControls"/>
    <ds:schemaRef ds:uri="901eabe0-edc5-4258-98b8-b7d9ee479b2d"/>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2</Pages>
  <Words>266</Words>
  <Characters>1676</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Betriebsdaten Großhandel/Logistik</dc:title>
  <dc:subject>Betriebsdaten Großhandel/Logistik</dc:subject>
  <dc:creator>Walter, Maike</dc:creator>
  <cp:keywords/>
  <dc:description/>
  <cp:lastModifiedBy>Walter, Maike</cp:lastModifiedBy>
  <cp:revision>2</cp:revision>
  <dcterms:created xsi:type="dcterms:W3CDTF">2024-03-19T08:39:00Z</dcterms:created>
  <dcterms:modified xsi:type="dcterms:W3CDTF">2024-03-19T08:39:00Z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