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29F8516E2C054150AF795CAF0964215A"/>
        </w:placeholder>
      </w:sdtPr>
      <w:sdtEndPr/>
      <w:sdtContent>
        <w:p w14:paraId="3EF13AD6" w14:textId="52714C66" w:rsidR="007A182A" w:rsidRPr="0005593A" w:rsidRDefault="00951CD1" w:rsidP="00001575">
          <w:pPr>
            <w:pStyle w:val="QSHeadohneNummerierung"/>
            <w:rPr>
              <w:lang w:val="en-GB"/>
            </w:rPr>
          </w:pPr>
          <w:r w:rsidRPr="0005593A">
            <w:rPr>
              <w:lang w:val="en-GB"/>
            </w:rPr>
            <w:t>Record sheet for Certification Bodies</w:t>
          </w:r>
        </w:p>
      </w:sdtContent>
    </w:sdt>
    <w:p w14:paraId="28844A5A" w14:textId="77777777" w:rsidR="0005593A" w:rsidRDefault="0005593A" w:rsidP="00001575">
      <w:pPr>
        <w:pStyle w:val="QSStandardtext"/>
        <w:rPr>
          <w:lang w:val="en-GB"/>
        </w:rPr>
      </w:pPr>
      <w:r w:rsidRPr="0005593A">
        <w:rPr>
          <w:lang w:val="en-GB"/>
        </w:rPr>
        <w:t>to apply for the approval or extension of approval within the QS Scheme</w:t>
      </w:r>
      <w:r w:rsidRPr="0005593A">
        <w:rPr>
          <w:lang w:val="en-GB"/>
        </w:rPr>
        <w:t xml:space="preserve"> </w:t>
      </w:r>
    </w:p>
    <w:p w14:paraId="32478CBE" w14:textId="64B45D6C" w:rsidR="00001575" w:rsidRPr="0065704F" w:rsidRDefault="00001575" w:rsidP="00001575">
      <w:pPr>
        <w:pStyle w:val="QSStandardtext"/>
        <w:rPr>
          <w:lang w:val="en-GB"/>
        </w:rPr>
      </w:pPr>
      <w:r w:rsidRPr="0065704F">
        <w:rPr>
          <w:lang w:val="en-GB"/>
        </w:rPr>
        <w:t>(</w:t>
      </w:r>
      <w:r w:rsidR="00804AD0" w:rsidRPr="0065704F">
        <w:rPr>
          <w:lang w:val="en-GB"/>
        </w:rPr>
        <w:t>Please fill in the form correctly and legible</w:t>
      </w:r>
      <w:r w:rsidRPr="0065704F">
        <w:rPr>
          <w:lang w:val="en-GB"/>
        </w:rPr>
        <w:t>!)</w:t>
      </w:r>
    </w:p>
    <w:p w14:paraId="727BF931" w14:textId="77777777" w:rsidR="00001575" w:rsidRPr="0065704F" w:rsidRDefault="00001575" w:rsidP="00001575">
      <w:pPr>
        <w:pStyle w:val="QSStandardtext"/>
        <w:rPr>
          <w:lang w:val="en-GB"/>
        </w:rPr>
      </w:pPr>
    </w:p>
    <w:p w14:paraId="7DEF25DE" w14:textId="75BBB808" w:rsidR="00001575" w:rsidRPr="00240145" w:rsidRDefault="00001575" w:rsidP="00001575">
      <w:pPr>
        <w:pStyle w:val="QSStandardtext"/>
        <w:rPr>
          <w:b/>
          <w:bCs/>
          <w:lang w:val="en-GB"/>
        </w:rPr>
      </w:pPr>
      <w:r w:rsidRPr="00D30DB6">
        <w:rPr>
          <w:rFonts w:ascii="Wingdings" w:eastAsia="Wingdings" w:hAnsi="Wingdings" w:cs="Wingdings"/>
          <w:b/>
          <w:bCs/>
        </w:rPr>
        <w:t>¨</w:t>
      </w:r>
      <w:r w:rsidRPr="00240145">
        <w:rPr>
          <w:b/>
          <w:bCs/>
          <w:lang w:val="en-GB"/>
        </w:rPr>
        <w:tab/>
      </w:r>
      <w:r w:rsidR="0065704F" w:rsidRPr="00240145">
        <w:rPr>
          <w:b/>
          <w:bCs/>
          <w:lang w:val="en-GB"/>
        </w:rPr>
        <w:t>First approval</w:t>
      </w:r>
    </w:p>
    <w:p w14:paraId="5A8CB57A" w14:textId="27675661" w:rsidR="00001575" w:rsidRPr="00240145" w:rsidRDefault="00001575" w:rsidP="00001575">
      <w:pPr>
        <w:pStyle w:val="QSStandardtext"/>
        <w:rPr>
          <w:b/>
          <w:bCs/>
          <w:lang w:val="en-GB"/>
        </w:rPr>
      </w:pPr>
      <w:r w:rsidRPr="00D30DB6">
        <w:rPr>
          <w:rFonts w:ascii="Wingdings" w:eastAsia="Wingdings" w:hAnsi="Wingdings" w:cs="Wingdings"/>
          <w:b/>
          <w:bCs/>
        </w:rPr>
        <w:t>¨</w:t>
      </w:r>
      <w:r w:rsidRPr="00240145">
        <w:rPr>
          <w:b/>
          <w:bCs/>
          <w:lang w:val="en-GB"/>
        </w:rPr>
        <w:tab/>
      </w:r>
      <w:r w:rsidR="00AD794C" w:rsidRPr="00240145">
        <w:rPr>
          <w:b/>
          <w:bCs/>
          <w:lang w:val="en-GB"/>
        </w:rPr>
        <w:t>Extension of the approval</w:t>
      </w:r>
    </w:p>
    <w:p w14:paraId="716A4B2E" w14:textId="04CC1A2B" w:rsidR="00001575" w:rsidRDefault="00001575" w:rsidP="00240145">
      <w:pPr>
        <w:pStyle w:val="QSStandardtext"/>
        <w:rPr>
          <w:b/>
          <w:bCs/>
          <w:lang w:val="en-GB"/>
        </w:rPr>
      </w:pPr>
      <w:r w:rsidRPr="00D30DB6">
        <w:rPr>
          <w:rFonts w:ascii="Wingdings" w:eastAsia="Wingdings" w:hAnsi="Wingdings" w:cs="Wingdings"/>
          <w:b/>
          <w:bCs/>
        </w:rPr>
        <w:t>¨</w:t>
      </w:r>
      <w:r w:rsidRPr="00240145">
        <w:rPr>
          <w:b/>
          <w:bCs/>
          <w:lang w:val="en-GB"/>
        </w:rPr>
        <w:tab/>
      </w:r>
      <w:r w:rsidR="00240145" w:rsidRPr="00240145">
        <w:rPr>
          <w:b/>
          <w:bCs/>
          <w:lang w:val="en-GB"/>
        </w:rPr>
        <w:t>Re-approval</w:t>
      </w:r>
    </w:p>
    <w:p w14:paraId="47473EB9" w14:textId="77777777" w:rsidR="00240145" w:rsidRPr="00240145" w:rsidRDefault="00240145" w:rsidP="00240145">
      <w:pPr>
        <w:pStyle w:val="QSStandardtext"/>
        <w:rPr>
          <w:lang w:val="en-GB"/>
        </w:rPr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01575" w:rsidRPr="002F1AE8" w14:paraId="26883151" w14:textId="77777777" w:rsidTr="00001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14:paraId="15D310A9" w14:textId="62FD8C3D" w:rsidR="00001575" w:rsidRPr="002F1AE8" w:rsidRDefault="00001575" w:rsidP="00001575">
            <w:pPr>
              <w:spacing w:before="0" w:after="0"/>
            </w:pPr>
            <w:r w:rsidRPr="00001575">
              <w:t xml:space="preserve">A. </w:t>
            </w:r>
            <w:r w:rsidR="00486195" w:rsidRPr="00486195">
              <w:t>General Data</w:t>
            </w:r>
          </w:p>
        </w:tc>
      </w:tr>
      <w:tr w:rsidR="00001575" w:rsidRPr="002F1AE8" w14:paraId="6C0B99A1" w14:textId="77777777" w:rsidTr="00001575">
        <w:tc>
          <w:tcPr>
            <w:tcW w:w="9923" w:type="dxa"/>
          </w:tcPr>
          <w:p w14:paraId="51D8A76C" w14:textId="08D67DC4" w:rsidR="00001575" w:rsidRPr="002F1AE8" w:rsidRDefault="00F61C7B" w:rsidP="00001575">
            <w:pPr>
              <w:spacing w:before="0" w:after="0"/>
            </w:pPr>
            <w:r w:rsidRPr="00F61C7B">
              <w:t xml:space="preserve">Name </w:t>
            </w:r>
            <w:proofErr w:type="spellStart"/>
            <w:r w:rsidRPr="00F61C7B">
              <w:t>Certification</w:t>
            </w:r>
            <w:proofErr w:type="spellEnd"/>
            <w:r w:rsidRPr="00F61C7B">
              <w:t xml:space="preserve"> Body</w:t>
            </w:r>
            <w:r w:rsidR="00001575" w:rsidRPr="00001575">
              <w:t>:</w:t>
            </w:r>
          </w:p>
        </w:tc>
      </w:tr>
      <w:tr w:rsidR="00001575" w:rsidRPr="002F1AE8" w14:paraId="3C6FFA38" w14:textId="77777777" w:rsidTr="00001575">
        <w:tc>
          <w:tcPr>
            <w:tcW w:w="9923" w:type="dxa"/>
          </w:tcPr>
          <w:p w14:paraId="1ABC14A0" w14:textId="24CA8C2C" w:rsidR="000065F7" w:rsidRPr="00001575" w:rsidRDefault="00506F19" w:rsidP="00001575">
            <w:pPr>
              <w:spacing w:before="0" w:after="0"/>
            </w:pPr>
            <w:proofErr w:type="spellStart"/>
            <w:r w:rsidRPr="00506F19">
              <w:t>Address</w:t>
            </w:r>
            <w:proofErr w:type="spellEnd"/>
            <w:r w:rsidR="00001575" w:rsidRPr="00001575">
              <w:t>:</w:t>
            </w:r>
          </w:p>
        </w:tc>
      </w:tr>
      <w:tr w:rsidR="00001575" w:rsidRPr="002F1AE8" w14:paraId="18B6BA41" w14:textId="77777777" w:rsidTr="00001575">
        <w:tc>
          <w:tcPr>
            <w:tcW w:w="9923" w:type="dxa"/>
          </w:tcPr>
          <w:p w14:paraId="4EB1DEA2" w14:textId="54BF7AE8" w:rsidR="00001575" w:rsidRDefault="000065F7" w:rsidP="00001575">
            <w:pPr>
              <w:spacing w:before="0" w:after="0"/>
            </w:pPr>
            <w:r w:rsidRPr="000065F7">
              <w:t>Phone</w:t>
            </w:r>
            <w:r w:rsidR="00001575">
              <w:t>:</w:t>
            </w:r>
          </w:p>
        </w:tc>
      </w:tr>
      <w:tr w:rsidR="00E954B8" w:rsidRPr="00E954B8" w14:paraId="3B3CF47A" w14:textId="77777777" w:rsidTr="00001575">
        <w:tc>
          <w:tcPr>
            <w:tcW w:w="9923" w:type="dxa"/>
          </w:tcPr>
          <w:p w14:paraId="7796B5EF" w14:textId="77777777" w:rsidR="00E954B8" w:rsidRDefault="00E954B8" w:rsidP="00001575">
            <w:pPr>
              <w:rPr>
                <w:lang w:val="en-GB"/>
              </w:rPr>
            </w:pPr>
            <w:r w:rsidRPr="00E954B8">
              <w:rPr>
                <w:lang w:val="en-GB"/>
              </w:rPr>
              <w:t>Telephone in the case of crises</w:t>
            </w:r>
            <w:r w:rsidR="00EF75C5">
              <w:rPr>
                <w:lang w:val="en-GB"/>
              </w:rPr>
              <w:t>:</w:t>
            </w:r>
          </w:p>
          <w:p w14:paraId="2F1106C1" w14:textId="1A2B324C" w:rsidR="00EF75C5" w:rsidRPr="00EF75C5" w:rsidRDefault="00EF75C5" w:rsidP="00001575">
            <w:pPr>
              <w:rPr>
                <w:sz w:val="14"/>
                <w:szCs w:val="14"/>
                <w:lang w:val="en-GB"/>
              </w:rPr>
            </w:pPr>
            <w:r w:rsidRPr="00EF75C5">
              <w:rPr>
                <w:sz w:val="14"/>
                <w:szCs w:val="14"/>
                <w:lang w:val="en-GB"/>
              </w:rPr>
              <w:t>(This number is only to ensure availability in the case of crises, exclusively for internal use)</w:t>
            </w:r>
          </w:p>
        </w:tc>
      </w:tr>
      <w:tr w:rsidR="00001575" w:rsidRPr="002F1AE8" w14:paraId="2B9F6358" w14:textId="77777777" w:rsidTr="00001575">
        <w:tc>
          <w:tcPr>
            <w:tcW w:w="9923" w:type="dxa"/>
          </w:tcPr>
          <w:p w14:paraId="1301156B" w14:textId="13E5110F" w:rsidR="00001575" w:rsidRDefault="00001575" w:rsidP="00001575">
            <w:pPr>
              <w:spacing w:before="0" w:after="0"/>
            </w:pPr>
            <w:r>
              <w:t>E-Mail:</w:t>
            </w:r>
          </w:p>
        </w:tc>
      </w:tr>
      <w:tr w:rsidR="00001575" w:rsidRPr="000D57E7" w14:paraId="2D895ED3" w14:textId="77777777" w:rsidTr="00001575">
        <w:tc>
          <w:tcPr>
            <w:tcW w:w="9923" w:type="dxa"/>
          </w:tcPr>
          <w:p w14:paraId="76A18572" w14:textId="7ABE3C12" w:rsidR="00001575" w:rsidRPr="000D57E7" w:rsidRDefault="000D57E7" w:rsidP="00001575">
            <w:pPr>
              <w:spacing w:before="0" w:after="0"/>
              <w:rPr>
                <w:lang w:val="en-GB"/>
              </w:rPr>
            </w:pPr>
            <w:r w:rsidRPr="000D57E7">
              <w:rPr>
                <w:lang w:val="en-GB"/>
              </w:rPr>
              <w:t xml:space="preserve">Value added tax registration number (VAT </w:t>
            </w:r>
            <w:proofErr w:type="spellStart"/>
            <w:proofErr w:type="gramStart"/>
            <w:r w:rsidRPr="000D57E7">
              <w:rPr>
                <w:lang w:val="en-GB"/>
              </w:rPr>
              <w:t>Reg.No</w:t>
            </w:r>
            <w:proofErr w:type="spellEnd"/>
            <w:r w:rsidRPr="000D57E7">
              <w:rPr>
                <w:lang w:val="en-GB"/>
              </w:rPr>
              <w:t>.)</w:t>
            </w:r>
            <w:r w:rsidR="00001575" w:rsidRPr="000D57E7">
              <w:rPr>
                <w:lang w:val="en-GB"/>
              </w:rPr>
              <w:t>*</w:t>
            </w:r>
            <w:proofErr w:type="gramEnd"/>
            <w:r w:rsidR="00001575" w:rsidRPr="000D57E7">
              <w:rPr>
                <w:lang w:val="en-GB"/>
              </w:rPr>
              <w:t>:</w:t>
            </w:r>
          </w:p>
        </w:tc>
      </w:tr>
    </w:tbl>
    <w:p w14:paraId="0799854A" w14:textId="52E8C080" w:rsidR="00001575" w:rsidRPr="000F1A1C" w:rsidRDefault="000F1A1C" w:rsidP="00001575">
      <w:pPr>
        <w:pStyle w:val="QSStandardtext"/>
        <w:rPr>
          <w:sz w:val="14"/>
          <w:szCs w:val="14"/>
          <w:lang w:val="en-GB"/>
        </w:rPr>
      </w:pPr>
      <w:r w:rsidRPr="000F1A1C">
        <w:rPr>
          <w:sz w:val="14"/>
          <w:szCs w:val="14"/>
          <w:lang w:val="en-GB"/>
        </w:rPr>
        <w:t xml:space="preserve">*I herewith confirm that the service of QS </w:t>
      </w:r>
      <w:proofErr w:type="spellStart"/>
      <w:r w:rsidRPr="000F1A1C">
        <w:rPr>
          <w:sz w:val="14"/>
          <w:szCs w:val="14"/>
          <w:lang w:val="en-GB"/>
        </w:rPr>
        <w:t>Qualität</w:t>
      </w:r>
      <w:proofErr w:type="spellEnd"/>
      <w:r w:rsidRPr="000F1A1C">
        <w:rPr>
          <w:sz w:val="14"/>
          <w:szCs w:val="14"/>
          <w:lang w:val="en-GB"/>
        </w:rPr>
        <w:t xml:space="preserve"> und </w:t>
      </w:r>
      <w:proofErr w:type="spellStart"/>
      <w:r w:rsidRPr="000F1A1C">
        <w:rPr>
          <w:sz w:val="14"/>
          <w:szCs w:val="14"/>
          <w:lang w:val="en-GB"/>
        </w:rPr>
        <w:t>Sicherheit</w:t>
      </w:r>
      <w:proofErr w:type="spellEnd"/>
      <w:r w:rsidRPr="000F1A1C">
        <w:rPr>
          <w:sz w:val="14"/>
          <w:szCs w:val="14"/>
          <w:lang w:val="en-GB"/>
        </w:rPr>
        <w:t xml:space="preserve"> GmbH is obtained solely for the company above with the indicated VAT Reg. No</w:t>
      </w:r>
      <w:r w:rsidR="00001575" w:rsidRPr="000F1A1C">
        <w:rPr>
          <w:sz w:val="14"/>
          <w:szCs w:val="14"/>
          <w:lang w:val="en-GB"/>
        </w:rPr>
        <w:t xml:space="preserve">. </w:t>
      </w:r>
    </w:p>
    <w:p w14:paraId="028B44EF" w14:textId="3BADEAEB" w:rsidR="00001575" w:rsidRPr="000F1A1C" w:rsidRDefault="00001575" w:rsidP="009B2E56">
      <w:pPr>
        <w:pStyle w:val="Beschriftung"/>
        <w:rPr>
          <w:lang w:val="en-GB"/>
        </w:rPr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001575" w:rsidRPr="002F1AE8" w14:paraId="4E2BBFDA" w14:textId="77777777" w:rsidTr="00001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14:paraId="33E0481C" w14:textId="63FF375A" w:rsidR="00001575" w:rsidRPr="002F1AE8" w:rsidRDefault="00001575" w:rsidP="00001575">
            <w:pPr>
              <w:spacing w:before="0" w:after="0"/>
            </w:pPr>
            <w:r w:rsidRPr="00001575">
              <w:t xml:space="preserve">B. </w:t>
            </w:r>
            <w:proofErr w:type="spellStart"/>
            <w:r w:rsidR="00C53940" w:rsidRPr="00C53940">
              <w:t>Responsible</w:t>
            </w:r>
            <w:proofErr w:type="spellEnd"/>
            <w:r w:rsidR="00C53940" w:rsidRPr="00C53940">
              <w:t xml:space="preserve"> </w:t>
            </w:r>
            <w:proofErr w:type="spellStart"/>
            <w:r w:rsidR="00C53940" w:rsidRPr="00C53940">
              <w:t>parties</w:t>
            </w:r>
            <w:proofErr w:type="spellEnd"/>
          </w:p>
        </w:tc>
      </w:tr>
      <w:tr w:rsidR="00001575" w:rsidRPr="002F1AE8" w14:paraId="7630094D" w14:textId="77777777" w:rsidTr="00001575">
        <w:tc>
          <w:tcPr>
            <w:tcW w:w="9923" w:type="dxa"/>
          </w:tcPr>
          <w:p w14:paraId="7F6BFF42" w14:textId="353944D1" w:rsidR="00001575" w:rsidRPr="002F1AE8" w:rsidRDefault="008A7CEB" w:rsidP="00001575">
            <w:pPr>
              <w:spacing w:before="0" w:after="0"/>
            </w:pPr>
            <w:r w:rsidRPr="008A7CEB">
              <w:t xml:space="preserve">Legal </w:t>
            </w:r>
            <w:proofErr w:type="spellStart"/>
            <w:r w:rsidRPr="008A7CEB">
              <w:t>Representative</w:t>
            </w:r>
            <w:proofErr w:type="spellEnd"/>
            <w:r w:rsidR="00001575" w:rsidRPr="00001575">
              <w:t>:</w:t>
            </w:r>
          </w:p>
        </w:tc>
      </w:tr>
      <w:tr w:rsidR="00001575" w:rsidRPr="002F1AE8" w14:paraId="50BF6541" w14:textId="77777777" w:rsidTr="00001575">
        <w:tc>
          <w:tcPr>
            <w:tcW w:w="9923" w:type="dxa"/>
          </w:tcPr>
          <w:p w14:paraId="5584550B" w14:textId="6D870CF0" w:rsidR="00001575" w:rsidRPr="00001575" w:rsidRDefault="001C7976" w:rsidP="00001575">
            <w:pPr>
              <w:spacing w:before="0" w:after="0"/>
            </w:pPr>
            <w:r w:rsidRPr="001C7976">
              <w:t>Contact Person</w:t>
            </w:r>
            <w:r w:rsidR="00001575" w:rsidRPr="00001575">
              <w:t>:</w:t>
            </w:r>
          </w:p>
        </w:tc>
      </w:tr>
      <w:tr w:rsidR="00001575" w:rsidRPr="002F1AE8" w14:paraId="6188A04A" w14:textId="77777777" w:rsidTr="00001575">
        <w:tc>
          <w:tcPr>
            <w:tcW w:w="9923" w:type="dxa"/>
          </w:tcPr>
          <w:p w14:paraId="2873120F" w14:textId="1CAEA84B" w:rsidR="00001575" w:rsidRPr="00001575" w:rsidRDefault="008C18D0" w:rsidP="00001575">
            <w:pPr>
              <w:spacing w:before="0" w:after="0"/>
            </w:pPr>
            <w:proofErr w:type="spellStart"/>
            <w:r w:rsidRPr="008C18D0">
              <w:t>Releasing</w:t>
            </w:r>
            <w:proofErr w:type="spellEnd"/>
            <w:r w:rsidRPr="008C18D0">
              <w:t xml:space="preserve"> </w:t>
            </w:r>
            <w:proofErr w:type="spellStart"/>
            <w:r w:rsidRPr="008C18D0">
              <w:t>persons</w:t>
            </w:r>
            <w:proofErr w:type="spellEnd"/>
            <w:r w:rsidR="00001575" w:rsidRPr="00001575">
              <w:t>:</w:t>
            </w:r>
          </w:p>
        </w:tc>
      </w:tr>
      <w:tr w:rsidR="00001575" w:rsidRPr="002F1AE8" w14:paraId="385F351F" w14:textId="77777777" w:rsidTr="00001575">
        <w:tc>
          <w:tcPr>
            <w:tcW w:w="9923" w:type="dxa"/>
          </w:tcPr>
          <w:p w14:paraId="437D48D0" w14:textId="6DB3ED65" w:rsidR="00001575" w:rsidRPr="00001575" w:rsidRDefault="00F77298" w:rsidP="00001575">
            <w:pPr>
              <w:spacing w:before="0" w:after="0"/>
            </w:pPr>
            <w:r w:rsidRPr="00F77298">
              <w:t>Substitute</w:t>
            </w:r>
            <w:r w:rsidR="00001575" w:rsidRPr="00001575">
              <w:t>:</w:t>
            </w:r>
          </w:p>
        </w:tc>
      </w:tr>
    </w:tbl>
    <w:p w14:paraId="3B95666C" w14:textId="4867AE64" w:rsidR="00001575" w:rsidRDefault="00001575" w:rsidP="009B2E56">
      <w:pPr>
        <w:pStyle w:val="Beschriftung"/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9214"/>
        <w:gridCol w:w="709"/>
      </w:tblGrid>
      <w:tr w:rsidR="00CB5582" w:rsidRPr="002F1AE8" w14:paraId="5AF189A8" w14:textId="77777777" w:rsidTr="00CB5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</w:tcPr>
          <w:p w14:paraId="761A0F0F" w14:textId="787E1927" w:rsidR="00CB5582" w:rsidRPr="002F1AE8" w:rsidRDefault="00CB5582" w:rsidP="002F1AE8">
            <w:r w:rsidRPr="00001575">
              <w:t xml:space="preserve">C. </w:t>
            </w:r>
            <w:r w:rsidR="004A703C" w:rsidRPr="004A703C">
              <w:t>Accreditation/</w:t>
            </w:r>
            <w:proofErr w:type="spellStart"/>
            <w:r w:rsidR="004A703C" w:rsidRPr="004A703C">
              <w:t>scope</w:t>
            </w:r>
            <w:proofErr w:type="spellEnd"/>
            <w:r w:rsidR="004A703C" w:rsidRPr="004A703C">
              <w:t xml:space="preserve"> </w:t>
            </w:r>
            <w:proofErr w:type="spellStart"/>
            <w:r w:rsidR="004A703C" w:rsidRPr="004A703C">
              <w:t>extension</w:t>
            </w:r>
            <w:proofErr w:type="spellEnd"/>
          </w:p>
        </w:tc>
      </w:tr>
      <w:tr w:rsidR="00CB5582" w:rsidRPr="002F1AE8" w14:paraId="5EB1CEB3" w14:textId="77777777" w:rsidTr="00CB5582">
        <w:tc>
          <w:tcPr>
            <w:tcW w:w="9214" w:type="dxa"/>
          </w:tcPr>
          <w:p w14:paraId="2833400C" w14:textId="77777777" w:rsidR="007452C1" w:rsidRDefault="007452C1" w:rsidP="00CB5582">
            <w:pPr>
              <w:spacing w:before="0" w:after="0"/>
              <w:rPr>
                <w:lang w:val="en-GB"/>
              </w:rPr>
            </w:pPr>
            <w:r w:rsidRPr="007452C1">
              <w:rPr>
                <w:lang w:val="en-GB"/>
              </w:rPr>
              <w:t>Valid accreditation certificate ISO/IEC 17065:2012 (if necessary)</w:t>
            </w:r>
            <w:r w:rsidRPr="007452C1">
              <w:rPr>
                <w:lang w:val="en-GB"/>
              </w:rPr>
              <w:t xml:space="preserve"> </w:t>
            </w:r>
          </w:p>
          <w:p w14:paraId="0EBD0F67" w14:textId="4C8DAF51" w:rsidR="00CB5582" w:rsidRPr="007452C1" w:rsidRDefault="00403575" w:rsidP="00CB5582">
            <w:pPr>
              <w:spacing w:before="0" w:after="0"/>
            </w:pPr>
            <w:proofErr w:type="spellStart"/>
            <w:r w:rsidRPr="00403575">
              <w:rPr>
                <w:sz w:val="16"/>
                <w:szCs w:val="16"/>
              </w:rPr>
              <w:t>Written</w:t>
            </w:r>
            <w:proofErr w:type="spellEnd"/>
            <w:r w:rsidRPr="00403575">
              <w:rPr>
                <w:sz w:val="16"/>
                <w:szCs w:val="16"/>
              </w:rPr>
              <w:t xml:space="preserve"> </w:t>
            </w:r>
            <w:proofErr w:type="spellStart"/>
            <w:r w:rsidRPr="00403575">
              <w:rPr>
                <w:sz w:val="16"/>
                <w:szCs w:val="16"/>
              </w:rPr>
              <w:t>proof</w:t>
            </w:r>
            <w:proofErr w:type="spellEnd"/>
          </w:p>
        </w:tc>
        <w:tc>
          <w:tcPr>
            <w:tcW w:w="709" w:type="dxa"/>
          </w:tcPr>
          <w:p w14:paraId="06048DA8" w14:textId="1A1B45A8" w:rsidR="00CB5582" w:rsidRPr="00CD104B" w:rsidRDefault="00CB5582" w:rsidP="00CB5582">
            <w:pPr>
              <w:spacing w:before="0" w:after="0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B5582" w:rsidRPr="006C352A" w14:paraId="16E96969" w14:textId="77777777" w:rsidTr="000349BA">
        <w:tc>
          <w:tcPr>
            <w:tcW w:w="9923" w:type="dxa"/>
            <w:gridSpan w:val="2"/>
          </w:tcPr>
          <w:p w14:paraId="13A40891" w14:textId="305C3736" w:rsidR="00CB5582" w:rsidRPr="006C352A" w:rsidRDefault="006C352A" w:rsidP="00CB5582">
            <w:pPr>
              <w:spacing w:before="0" w:after="0"/>
              <w:rPr>
                <w:lang w:val="en-GB"/>
              </w:rPr>
            </w:pPr>
            <w:r w:rsidRPr="006C352A">
              <w:rPr>
                <w:lang w:val="en-GB"/>
              </w:rPr>
              <w:t>Accreditation certificate is valid until</w:t>
            </w:r>
            <w:r w:rsidR="00CB5582" w:rsidRPr="006C352A">
              <w:rPr>
                <w:lang w:val="en-GB"/>
              </w:rPr>
              <w:t>:</w:t>
            </w:r>
          </w:p>
        </w:tc>
      </w:tr>
      <w:tr w:rsidR="00CB5582" w:rsidRPr="002F1AE8" w14:paraId="196C05E1" w14:textId="77777777" w:rsidTr="00C211A7">
        <w:tc>
          <w:tcPr>
            <w:tcW w:w="9923" w:type="dxa"/>
            <w:gridSpan w:val="2"/>
          </w:tcPr>
          <w:p w14:paraId="42C4F807" w14:textId="653EF12F" w:rsidR="00CB5582" w:rsidRPr="00CD104B" w:rsidRDefault="00626CE4" w:rsidP="00CB5582">
            <w:pPr>
              <w:spacing w:before="0" w:after="0"/>
            </w:pPr>
            <w:r w:rsidRPr="00626CE4">
              <w:lastRenderedPageBreak/>
              <w:t>Name Accreditation Body</w:t>
            </w:r>
            <w:r w:rsidR="00CB5582" w:rsidRPr="00CB5582">
              <w:t>:</w:t>
            </w:r>
          </w:p>
        </w:tc>
      </w:tr>
      <w:tr w:rsidR="00CB5582" w:rsidRPr="002F1AE8" w14:paraId="5C575EC7" w14:textId="77777777" w:rsidTr="00CB5582">
        <w:tc>
          <w:tcPr>
            <w:tcW w:w="9214" w:type="dxa"/>
          </w:tcPr>
          <w:p w14:paraId="59CBD810" w14:textId="263CF49A" w:rsidR="00CB5582" w:rsidRPr="006D62C4" w:rsidRDefault="00BA2F56" w:rsidP="00CB5582">
            <w:pPr>
              <w:spacing w:before="0" w:after="0"/>
              <w:rPr>
                <w:lang w:val="en-GB"/>
              </w:rPr>
            </w:pPr>
            <w:r w:rsidRPr="006D62C4">
              <w:rPr>
                <w:lang w:val="en-GB"/>
              </w:rPr>
              <w:t>Accreditation</w:t>
            </w:r>
            <w:r w:rsidR="006D62C4" w:rsidRPr="006D62C4">
              <w:rPr>
                <w:lang w:val="en-GB"/>
              </w:rPr>
              <w:t xml:space="preserve"> </w:t>
            </w:r>
            <w:r w:rsidR="006D62C4">
              <w:rPr>
                <w:lang w:val="en-GB"/>
              </w:rPr>
              <w:t xml:space="preserve">                  </w:t>
            </w:r>
            <w:r w:rsidRPr="006D62C4">
              <w:rPr>
                <w:lang w:val="en-GB"/>
              </w:rPr>
              <w:t xml:space="preserve"> </w:t>
            </w:r>
            <w:r w:rsidR="006D62C4" w:rsidRPr="006D62C4">
              <w:rPr>
                <w:lang w:val="en-GB"/>
              </w:rPr>
              <w:t>is member of IAF (International Accreditation Forum</w:t>
            </w:r>
            <w:r w:rsidR="00CB5582" w:rsidRPr="006D62C4">
              <w:rPr>
                <w:lang w:val="en-GB"/>
              </w:rPr>
              <w:t>)</w:t>
            </w:r>
          </w:p>
        </w:tc>
        <w:tc>
          <w:tcPr>
            <w:tcW w:w="709" w:type="dxa"/>
          </w:tcPr>
          <w:p w14:paraId="7C2CC390" w14:textId="24D6F73A" w:rsidR="00CB5582" w:rsidRPr="00CD104B" w:rsidRDefault="00CB5582" w:rsidP="00CB5582">
            <w:pPr>
              <w:spacing w:before="0" w:after="0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B5582" w:rsidRPr="00CB5582" w14:paraId="382B516A" w14:textId="77777777" w:rsidTr="00CB5582">
        <w:tc>
          <w:tcPr>
            <w:tcW w:w="9214" w:type="dxa"/>
          </w:tcPr>
          <w:p w14:paraId="642832A7" w14:textId="0B808D4B" w:rsidR="00CB5582" w:rsidRPr="00CB5582" w:rsidRDefault="00CB5582" w:rsidP="00CB5582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</w:t>
            </w:r>
            <w:r w:rsidR="00EE0583" w:rsidRPr="00EE0583">
              <w:rPr>
                <w:lang w:val="en-GB"/>
              </w:rPr>
              <w:t>is member of EA (European co-operation for Accreditation</w:t>
            </w:r>
            <w:r w:rsidRPr="00CB5582">
              <w:rPr>
                <w:lang w:val="en-GB"/>
              </w:rPr>
              <w:t>)</w:t>
            </w:r>
          </w:p>
        </w:tc>
        <w:tc>
          <w:tcPr>
            <w:tcW w:w="709" w:type="dxa"/>
          </w:tcPr>
          <w:p w14:paraId="752C1B96" w14:textId="349F6E19" w:rsidR="00CB5582" w:rsidRPr="00CB5582" w:rsidRDefault="00CB5582" w:rsidP="00CB5582">
            <w:pPr>
              <w:pStyle w:val="QSTabelleninhalt"/>
              <w:spacing w:before="0" w:after="0"/>
              <w:rPr>
                <w:lang w:val="en-GB"/>
              </w:rPr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B5582" w:rsidRPr="00A9276C" w14:paraId="401D2C11" w14:textId="77777777" w:rsidTr="00CB5582">
        <w:tc>
          <w:tcPr>
            <w:tcW w:w="9923" w:type="dxa"/>
            <w:gridSpan w:val="2"/>
            <w:tcBorders>
              <w:bottom w:val="nil"/>
            </w:tcBorders>
          </w:tcPr>
          <w:p w14:paraId="2D841B6F" w14:textId="64EF5E30" w:rsidR="00CB5582" w:rsidRPr="00A9276C" w:rsidRDefault="00B164DA" w:rsidP="00CB5582">
            <w:pPr>
              <w:pStyle w:val="QSTabelleninhalt"/>
              <w:spacing w:before="0" w:after="0"/>
              <w:rPr>
                <w:lang w:val="en-GB"/>
              </w:rPr>
            </w:pPr>
            <w:r w:rsidRPr="00A9276C">
              <w:rPr>
                <w:lang w:val="en-GB"/>
              </w:rPr>
              <w:t>Scope extension for Q</w:t>
            </w:r>
            <w:r w:rsidR="00CB5582" w:rsidRPr="00A9276C">
              <w:rPr>
                <w:lang w:val="en-GB"/>
              </w:rPr>
              <w:t xml:space="preserve">S           </w:t>
            </w:r>
            <w:r w:rsidR="001E1C33" w:rsidRPr="00A9276C">
              <w:rPr>
                <w:lang w:val="en-GB"/>
              </w:rPr>
              <w:t>implemented</w:t>
            </w:r>
            <w:r w:rsidR="00CB5582" w:rsidRPr="00A9276C">
              <w:rPr>
                <w:lang w:val="en-GB"/>
              </w:rPr>
              <w:t xml:space="preserve">   </w:t>
            </w:r>
            <w:r w:rsidR="00CB5582" w:rsidRPr="00C43CD3">
              <w:rPr>
                <w:rFonts w:ascii="Wingdings" w:eastAsia="Wingdings" w:hAnsi="Wingdings" w:cs="Wingdings"/>
              </w:rPr>
              <w:t>¨</w:t>
            </w:r>
            <w:r w:rsidR="00CB5582" w:rsidRPr="00A9276C">
              <w:rPr>
                <w:lang w:val="en-GB"/>
              </w:rPr>
              <w:t xml:space="preserve">         </w:t>
            </w:r>
            <w:r w:rsidR="007A4A48" w:rsidRPr="00A9276C">
              <w:rPr>
                <w:lang w:val="en-GB"/>
              </w:rPr>
              <w:t>is applied for</w:t>
            </w:r>
            <w:r w:rsidR="00CB5582" w:rsidRPr="00A9276C">
              <w:rPr>
                <w:lang w:val="en-GB"/>
              </w:rPr>
              <w:t xml:space="preserve">   </w:t>
            </w:r>
            <w:r w:rsidR="00CB5582"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B5582" w:rsidRPr="00CB5582" w14:paraId="56A2569E" w14:textId="77777777" w:rsidTr="00CB5582">
        <w:tc>
          <w:tcPr>
            <w:tcW w:w="9923" w:type="dxa"/>
            <w:gridSpan w:val="2"/>
            <w:tcBorders>
              <w:top w:val="nil"/>
              <w:bottom w:val="nil"/>
            </w:tcBorders>
          </w:tcPr>
          <w:p w14:paraId="7C2C9D7A" w14:textId="3C913F90" w:rsidR="00CB5582" w:rsidRPr="00CB5582" w:rsidRDefault="00CB5582" w:rsidP="00CB5582">
            <w:pPr>
              <w:pStyle w:val="QSTabelleninhalt"/>
              <w:spacing w:before="0" w:after="0"/>
            </w:pPr>
            <w:r w:rsidRPr="00A9276C">
              <w:rPr>
                <w:sz w:val="16"/>
                <w:szCs w:val="16"/>
                <w:lang w:val="en-GB"/>
              </w:rPr>
              <w:t xml:space="preserve">                                                                               </w:t>
            </w:r>
            <w:r w:rsidR="00A9276C">
              <w:rPr>
                <w:sz w:val="16"/>
                <w:szCs w:val="16"/>
                <w:lang w:val="en-GB"/>
              </w:rPr>
              <w:t xml:space="preserve">   </w:t>
            </w:r>
            <w:r w:rsidRPr="00A9276C">
              <w:rPr>
                <w:sz w:val="16"/>
                <w:szCs w:val="16"/>
                <w:lang w:val="en-GB"/>
              </w:rPr>
              <w:t xml:space="preserve">    </w:t>
            </w:r>
            <w:r w:rsidRPr="00CB5582">
              <w:rPr>
                <w:sz w:val="16"/>
                <w:szCs w:val="16"/>
              </w:rPr>
              <w:t>(</w:t>
            </w:r>
            <w:proofErr w:type="spellStart"/>
            <w:r w:rsidR="00A9276C" w:rsidRPr="00A9276C">
              <w:rPr>
                <w:sz w:val="16"/>
                <w:szCs w:val="16"/>
              </w:rPr>
              <w:t>written</w:t>
            </w:r>
            <w:proofErr w:type="spellEnd"/>
            <w:r w:rsidR="00A9276C" w:rsidRPr="00A9276C">
              <w:rPr>
                <w:sz w:val="16"/>
                <w:szCs w:val="16"/>
              </w:rPr>
              <w:t xml:space="preserve"> </w:t>
            </w:r>
            <w:proofErr w:type="spellStart"/>
            <w:r w:rsidR="00A9276C" w:rsidRPr="00A9276C">
              <w:rPr>
                <w:sz w:val="16"/>
                <w:szCs w:val="16"/>
              </w:rPr>
              <w:t>proof</w:t>
            </w:r>
            <w:proofErr w:type="spellEnd"/>
            <w:r w:rsidR="00A9276C" w:rsidRPr="00A9276C">
              <w:rPr>
                <w:sz w:val="16"/>
                <w:szCs w:val="16"/>
              </w:rPr>
              <w:t xml:space="preserve"> </w:t>
            </w:r>
            <w:proofErr w:type="spellStart"/>
            <w:r w:rsidR="00A9276C" w:rsidRPr="00A9276C">
              <w:rPr>
                <w:sz w:val="16"/>
                <w:szCs w:val="16"/>
              </w:rPr>
              <w:t>required</w:t>
            </w:r>
            <w:proofErr w:type="spellEnd"/>
            <w:r w:rsidRPr="00CB5582">
              <w:rPr>
                <w:sz w:val="16"/>
                <w:szCs w:val="16"/>
              </w:rPr>
              <w:t>)</w:t>
            </w:r>
          </w:p>
        </w:tc>
      </w:tr>
      <w:tr w:rsidR="00CB5582" w:rsidRPr="003E60C4" w14:paraId="670B7400" w14:textId="77777777" w:rsidTr="00CB5582">
        <w:tc>
          <w:tcPr>
            <w:tcW w:w="9923" w:type="dxa"/>
            <w:gridSpan w:val="2"/>
            <w:tcBorders>
              <w:top w:val="nil"/>
            </w:tcBorders>
          </w:tcPr>
          <w:p w14:paraId="17746320" w14:textId="1E848C4B" w:rsidR="00CB5582" w:rsidRPr="003E60C4" w:rsidRDefault="00CB5582" w:rsidP="00CB5582">
            <w:pPr>
              <w:pStyle w:val="QSTabelleninhalt"/>
              <w:spacing w:before="0" w:after="0"/>
              <w:rPr>
                <w:lang w:val="en-GB"/>
              </w:rPr>
            </w:pPr>
            <w:r w:rsidRPr="003E60C4">
              <w:rPr>
                <w:lang w:val="en-GB"/>
              </w:rPr>
              <w:t xml:space="preserve">                 </w:t>
            </w:r>
            <w:r w:rsidR="003E60C4" w:rsidRPr="003E60C4">
              <w:rPr>
                <w:lang w:val="en-GB"/>
              </w:rPr>
              <w:t xml:space="preserve"> </w:t>
            </w:r>
            <w:r w:rsidR="003E60C4">
              <w:rPr>
                <w:lang w:val="en-GB"/>
              </w:rPr>
              <w:t xml:space="preserve"> </w:t>
            </w:r>
            <w:r w:rsidR="00A9276C" w:rsidRPr="003E60C4">
              <w:rPr>
                <w:lang w:val="en-GB"/>
              </w:rPr>
              <w:t xml:space="preserve">                      </w:t>
            </w:r>
            <w:r w:rsidRPr="003E60C4">
              <w:rPr>
                <w:lang w:val="en-GB"/>
              </w:rPr>
              <w:t xml:space="preserve">   </w:t>
            </w:r>
            <w:r w:rsidR="003E60C4" w:rsidRPr="003E60C4">
              <w:rPr>
                <w:lang w:val="en-GB"/>
              </w:rPr>
              <w:t xml:space="preserve">Will be forwarded to QS </w:t>
            </w:r>
            <w:proofErr w:type="gramStart"/>
            <w:r w:rsidR="003E60C4" w:rsidRPr="003E60C4">
              <w:rPr>
                <w:lang w:val="en-GB"/>
              </w:rPr>
              <w:t>until</w:t>
            </w:r>
            <w:r w:rsidRPr="003E60C4">
              <w:rPr>
                <w:lang w:val="en-GB"/>
              </w:rPr>
              <w:t>:_</w:t>
            </w:r>
            <w:proofErr w:type="gramEnd"/>
            <w:r w:rsidRPr="003E60C4">
              <w:rPr>
                <w:lang w:val="en-GB"/>
              </w:rPr>
              <w:t>___________________________</w:t>
            </w:r>
          </w:p>
        </w:tc>
      </w:tr>
    </w:tbl>
    <w:p w14:paraId="7AEB0F8C" w14:textId="77777777" w:rsidR="006B5865" w:rsidRPr="003E60C4" w:rsidRDefault="006B5865" w:rsidP="006B5865">
      <w:pPr>
        <w:rPr>
          <w:lang w:val="en-GB"/>
        </w:rPr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7938"/>
        <w:gridCol w:w="1985"/>
      </w:tblGrid>
      <w:tr w:rsidR="00CB5582" w:rsidRPr="002F1AE8" w14:paraId="6FA9092E" w14:textId="77777777" w:rsidTr="00CB5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</w:tcPr>
          <w:p w14:paraId="361643E9" w14:textId="707D1E07" w:rsidR="00CB5582" w:rsidRPr="002F1AE8" w:rsidRDefault="00CB5582" w:rsidP="00CB5582">
            <w:pPr>
              <w:spacing w:before="0" w:after="0"/>
            </w:pPr>
            <w:r>
              <w:t xml:space="preserve">D. </w:t>
            </w:r>
            <w:r w:rsidR="00B609BD" w:rsidRPr="00B609BD">
              <w:t>Scopes</w:t>
            </w:r>
          </w:p>
        </w:tc>
      </w:tr>
      <w:tr w:rsidR="00CB5582" w:rsidRPr="002F1AE8" w14:paraId="24A225B9" w14:textId="77777777" w:rsidTr="00CB5582">
        <w:tc>
          <w:tcPr>
            <w:tcW w:w="7938" w:type="dxa"/>
            <w:shd w:val="clear" w:color="auto" w:fill="006AB3" w:themeFill="accent1"/>
          </w:tcPr>
          <w:p w14:paraId="5D0F3C96" w14:textId="38F6F99B" w:rsidR="00CB5582" w:rsidRPr="00CB5582" w:rsidRDefault="00CB5582" w:rsidP="00CB5582">
            <w:pPr>
              <w:spacing w:before="0" w:after="0"/>
              <w:rPr>
                <w:b/>
                <w:bCs/>
                <w:color w:val="FFFFFF" w:themeColor="background1"/>
              </w:rPr>
            </w:pPr>
            <w:proofErr w:type="spellStart"/>
            <w:r w:rsidRPr="00CB5582">
              <w:rPr>
                <w:b/>
                <w:bCs/>
                <w:color w:val="FFFFFF" w:themeColor="background1"/>
              </w:rPr>
              <w:t>Scope</w:t>
            </w:r>
            <w:proofErr w:type="spellEnd"/>
          </w:p>
        </w:tc>
        <w:tc>
          <w:tcPr>
            <w:tcW w:w="1985" w:type="dxa"/>
            <w:shd w:val="clear" w:color="auto" w:fill="006AB3" w:themeFill="accent1"/>
          </w:tcPr>
          <w:p w14:paraId="2C94323E" w14:textId="376C42C6" w:rsidR="00CB5582" w:rsidRPr="00CB5582" w:rsidRDefault="00CB5582" w:rsidP="00CB5582">
            <w:pPr>
              <w:spacing w:before="0" w:after="0"/>
              <w:rPr>
                <w:b/>
                <w:bCs/>
                <w:color w:val="FFFFFF" w:themeColor="background1"/>
              </w:rPr>
            </w:pPr>
            <w:proofErr w:type="spellStart"/>
            <w:r w:rsidRPr="00CB5582">
              <w:rPr>
                <w:b/>
                <w:bCs/>
                <w:color w:val="FFFFFF" w:themeColor="background1"/>
              </w:rPr>
              <w:t>Scope</w:t>
            </w:r>
            <w:proofErr w:type="spellEnd"/>
          </w:p>
        </w:tc>
      </w:tr>
      <w:tr w:rsidR="0022703F" w:rsidRPr="002F1AE8" w14:paraId="66013997" w14:textId="77777777" w:rsidTr="00CB5582">
        <w:tc>
          <w:tcPr>
            <w:tcW w:w="7938" w:type="dxa"/>
          </w:tcPr>
          <w:p w14:paraId="42D222B8" w14:textId="4DEF14C5" w:rsidR="0022703F" w:rsidRPr="0022703F" w:rsidRDefault="0022703F" w:rsidP="0022703F">
            <w:pPr>
              <w:spacing w:before="0" w:after="0"/>
              <w:rPr>
                <w:b/>
                <w:bCs/>
              </w:rPr>
            </w:pPr>
            <w:r w:rsidRPr="0022703F">
              <w:rPr>
                <w:b/>
                <w:bCs/>
                <w:lang w:val="en-GB"/>
              </w:rPr>
              <w:t>Meat and Meat Products</w:t>
            </w:r>
          </w:p>
        </w:tc>
        <w:tc>
          <w:tcPr>
            <w:tcW w:w="1985" w:type="dxa"/>
          </w:tcPr>
          <w:p w14:paraId="128AD42C" w14:textId="1B6124C9" w:rsidR="0022703F" w:rsidRPr="00CD104B" w:rsidRDefault="0022703F" w:rsidP="0022703F">
            <w:pPr>
              <w:spacing w:before="0" w:after="0"/>
              <w:jc w:val="center"/>
            </w:pPr>
          </w:p>
        </w:tc>
      </w:tr>
      <w:tr w:rsidR="0022703F" w:rsidRPr="002F1AE8" w14:paraId="0599D05B" w14:textId="77777777" w:rsidTr="00CB5582">
        <w:tc>
          <w:tcPr>
            <w:tcW w:w="7938" w:type="dxa"/>
          </w:tcPr>
          <w:p w14:paraId="57A9F4AA" w14:textId="612FA8CC" w:rsidR="0022703F" w:rsidRPr="00CB5582" w:rsidRDefault="0022703F" w:rsidP="0022703F">
            <w:pPr>
              <w:spacing w:before="0" w:after="0"/>
            </w:pPr>
            <w:r w:rsidRPr="00593339">
              <w:rPr>
                <w:lang w:val="en-GB"/>
              </w:rPr>
              <w:t xml:space="preserve">Feed Sector </w:t>
            </w:r>
          </w:p>
        </w:tc>
        <w:tc>
          <w:tcPr>
            <w:tcW w:w="1985" w:type="dxa"/>
          </w:tcPr>
          <w:p w14:paraId="2E1C0FE0" w14:textId="75BB2501" w:rsidR="0022703F" w:rsidRPr="00CD104B" w:rsidRDefault="0022703F" w:rsidP="0022703F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22703F" w:rsidRPr="002F1AE8" w14:paraId="7D65307D" w14:textId="77777777" w:rsidTr="00CB5582">
        <w:tc>
          <w:tcPr>
            <w:tcW w:w="7938" w:type="dxa"/>
          </w:tcPr>
          <w:p w14:paraId="52052FEE" w14:textId="44A49C69" w:rsidR="0022703F" w:rsidRPr="00CB5582" w:rsidRDefault="0022703F" w:rsidP="0022703F">
            <w:pPr>
              <w:spacing w:before="0" w:after="0"/>
            </w:pPr>
            <w:r w:rsidRPr="00593339">
              <w:rPr>
                <w:lang w:val="en-GB"/>
              </w:rPr>
              <w:t>Agriculture</w:t>
            </w:r>
          </w:p>
        </w:tc>
        <w:tc>
          <w:tcPr>
            <w:tcW w:w="1985" w:type="dxa"/>
          </w:tcPr>
          <w:p w14:paraId="2C0CAD68" w14:textId="3D596925" w:rsidR="0022703F" w:rsidRPr="00CD104B" w:rsidRDefault="0022703F" w:rsidP="0022703F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22703F" w:rsidRPr="002F1AE8" w14:paraId="2816027E" w14:textId="77777777" w:rsidTr="00CB5582">
        <w:tc>
          <w:tcPr>
            <w:tcW w:w="7938" w:type="dxa"/>
          </w:tcPr>
          <w:p w14:paraId="044D81DE" w14:textId="02FAB3C6" w:rsidR="0022703F" w:rsidRPr="00CB5582" w:rsidRDefault="0022703F" w:rsidP="0022703F">
            <w:pPr>
              <w:spacing w:before="0" w:after="0"/>
            </w:pPr>
            <w:r w:rsidRPr="00593339">
              <w:rPr>
                <w:lang w:val="en-GB"/>
              </w:rPr>
              <w:t>Slaughtering/Deboning</w:t>
            </w:r>
          </w:p>
        </w:tc>
        <w:tc>
          <w:tcPr>
            <w:tcW w:w="1985" w:type="dxa"/>
          </w:tcPr>
          <w:p w14:paraId="2C7BE53C" w14:textId="10E13730" w:rsidR="0022703F" w:rsidRPr="00CD104B" w:rsidRDefault="0022703F" w:rsidP="0022703F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22703F" w:rsidRPr="002F1AE8" w14:paraId="4E84540E" w14:textId="77777777" w:rsidTr="00CB5582">
        <w:tc>
          <w:tcPr>
            <w:tcW w:w="7938" w:type="dxa"/>
          </w:tcPr>
          <w:p w14:paraId="646D1781" w14:textId="3F3662D5" w:rsidR="0022703F" w:rsidRPr="00CB5582" w:rsidRDefault="0022703F" w:rsidP="0022703F">
            <w:pPr>
              <w:spacing w:before="0" w:after="0"/>
            </w:pPr>
            <w:r w:rsidRPr="00593339">
              <w:rPr>
                <w:lang w:val="en-GB"/>
              </w:rPr>
              <w:t>Processing</w:t>
            </w:r>
          </w:p>
        </w:tc>
        <w:tc>
          <w:tcPr>
            <w:tcW w:w="1985" w:type="dxa"/>
          </w:tcPr>
          <w:p w14:paraId="482BAC78" w14:textId="070D8DED" w:rsidR="0022703F" w:rsidRPr="00CD104B" w:rsidRDefault="0022703F" w:rsidP="0022703F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22703F" w:rsidRPr="002F1AE8" w14:paraId="61A2B497" w14:textId="77777777" w:rsidTr="00CB5582">
        <w:tc>
          <w:tcPr>
            <w:tcW w:w="7938" w:type="dxa"/>
          </w:tcPr>
          <w:p w14:paraId="78316847" w14:textId="06531121" w:rsidR="0022703F" w:rsidRPr="0022703F" w:rsidRDefault="0022703F" w:rsidP="0022703F">
            <w:pPr>
              <w:spacing w:before="0" w:after="0"/>
              <w:rPr>
                <w:lang w:val="en-GB"/>
              </w:rPr>
            </w:pPr>
            <w:r w:rsidRPr="00593339">
              <w:rPr>
                <w:lang w:val="en-GB"/>
              </w:rPr>
              <w:t>Wholesale Meat and Meat Products/Retail</w:t>
            </w:r>
          </w:p>
        </w:tc>
        <w:tc>
          <w:tcPr>
            <w:tcW w:w="1985" w:type="dxa"/>
          </w:tcPr>
          <w:p w14:paraId="1A7A51D9" w14:textId="1F9D796D" w:rsidR="0022703F" w:rsidRPr="00CD104B" w:rsidRDefault="0022703F" w:rsidP="0022703F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31339" w:rsidRPr="002F1AE8" w14:paraId="5F145C4A" w14:textId="77777777" w:rsidTr="00CB5582">
        <w:tc>
          <w:tcPr>
            <w:tcW w:w="7938" w:type="dxa"/>
          </w:tcPr>
          <w:p w14:paraId="1EB052B6" w14:textId="17D3F210" w:rsidR="00C31339" w:rsidRPr="00C31339" w:rsidRDefault="00C31339" w:rsidP="00C31339">
            <w:pPr>
              <w:spacing w:before="0" w:after="0"/>
              <w:rPr>
                <w:b/>
                <w:bCs/>
              </w:rPr>
            </w:pPr>
            <w:r w:rsidRPr="00C31339">
              <w:rPr>
                <w:b/>
                <w:bCs/>
                <w:lang w:val="en-GB"/>
              </w:rPr>
              <w:t>Fruit, Vegetables, Potatoes</w:t>
            </w:r>
          </w:p>
        </w:tc>
        <w:tc>
          <w:tcPr>
            <w:tcW w:w="1985" w:type="dxa"/>
          </w:tcPr>
          <w:p w14:paraId="6D61E17D" w14:textId="77777777" w:rsidR="00C31339" w:rsidRPr="00CD104B" w:rsidRDefault="00C31339" w:rsidP="00C31339">
            <w:pPr>
              <w:spacing w:before="0" w:after="0"/>
              <w:jc w:val="center"/>
            </w:pPr>
          </w:p>
        </w:tc>
      </w:tr>
      <w:tr w:rsidR="00C31339" w:rsidRPr="002F1AE8" w14:paraId="17975F79" w14:textId="77777777" w:rsidTr="00CB5582">
        <w:tc>
          <w:tcPr>
            <w:tcW w:w="7938" w:type="dxa"/>
          </w:tcPr>
          <w:p w14:paraId="04D29395" w14:textId="6C45A991" w:rsidR="00C31339" w:rsidRPr="00C31339" w:rsidRDefault="00C31339" w:rsidP="00C31339">
            <w:pPr>
              <w:spacing w:before="0" w:after="0"/>
              <w:rPr>
                <w:lang w:val="en-GB"/>
              </w:rPr>
            </w:pPr>
            <w:bookmarkStart w:id="0" w:name="_Hlk159832289"/>
            <w:r w:rsidRPr="00593339">
              <w:rPr>
                <w:lang w:val="en-GB"/>
              </w:rPr>
              <w:t xml:space="preserve">Production fruit, </w:t>
            </w:r>
            <w:proofErr w:type="gramStart"/>
            <w:r w:rsidRPr="00593339">
              <w:rPr>
                <w:lang w:val="en-GB"/>
              </w:rPr>
              <w:t>vegetables</w:t>
            </w:r>
            <w:proofErr w:type="gramEnd"/>
            <w:r w:rsidRPr="00593339">
              <w:rPr>
                <w:lang w:val="en-GB"/>
              </w:rPr>
              <w:t xml:space="preserve"> and potatoes</w:t>
            </w:r>
            <w:r>
              <w:rPr>
                <w:lang w:val="en-GB"/>
              </w:rPr>
              <w:t xml:space="preserve"> (QS)</w:t>
            </w:r>
          </w:p>
        </w:tc>
        <w:tc>
          <w:tcPr>
            <w:tcW w:w="1985" w:type="dxa"/>
          </w:tcPr>
          <w:p w14:paraId="1D74741E" w14:textId="6FBA9CCF" w:rsidR="00C31339" w:rsidRPr="00CD104B" w:rsidRDefault="00C31339" w:rsidP="00C31339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bookmarkEnd w:id="0"/>
      <w:tr w:rsidR="00C31339" w:rsidRPr="002F1AE8" w14:paraId="2C71A78C" w14:textId="77777777" w:rsidTr="00CB5582">
        <w:tc>
          <w:tcPr>
            <w:tcW w:w="7938" w:type="dxa"/>
          </w:tcPr>
          <w:p w14:paraId="2ECFFB65" w14:textId="244C5E98" w:rsidR="00C31339" w:rsidRPr="00C31339" w:rsidRDefault="00C31339" w:rsidP="00C31339">
            <w:pPr>
              <w:rPr>
                <w:lang w:val="en-GB"/>
              </w:rPr>
            </w:pPr>
            <w:r w:rsidRPr="00593339">
              <w:rPr>
                <w:lang w:val="en-GB"/>
              </w:rPr>
              <w:t xml:space="preserve">Production fruit, </w:t>
            </w:r>
            <w:proofErr w:type="gramStart"/>
            <w:r w:rsidRPr="00593339">
              <w:rPr>
                <w:lang w:val="en-GB"/>
              </w:rPr>
              <w:t>vegetables</w:t>
            </w:r>
            <w:proofErr w:type="gramEnd"/>
            <w:r w:rsidRPr="00593339">
              <w:rPr>
                <w:lang w:val="en-GB"/>
              </w:rPr>
              <w:t xml:space="preserve"> and potatoes</w:t>
            </w:r>
            <w:r>
              <w:rPr>
                <w:lang w:val="en-GB"/>
              </w:rPr>
              <w:t xml:space="preserve"> (QS-GAP)</w:t>
            </w:r>
          </w:p>
        </w:tc>
        <w:tc>
          <w:tcPr>
            <w:tcW w:w="1985" w:type="dxa"/>
          </w:tcPr>
          <w:p w14:paraId="7BEC1F17" w14:textId="6D951C50" w:rsidR="00C31339" w:rsidRPr="00C43CD3" w:rsidRDefault="00C31339" w:rsidP="00C31339">
            <w:pPr>
              <w:jc w:val="center"/>
              <w:rPr>
                <w:rFonts w:ascii="Wingdings" w:eastAsia="Wingdings" w:hAnsi="Wingdings" w:cs="Wingdings"/>
              </w:rPr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31339" w:rsidRPr="002F1AE8" w14:paraId="0908504F" w14:textId="77777777" w:rsidTr="00CB5582">
        <w:tc>
          <w:tcPr>
            <w:tcW w:w="7938" w:type="dxa"/>
          </w:tcPr>
          <w:p w14:paraId="3676B69C" w14:textId="3FB63080" w:rsidR="00C31339" w:rsidRPr="00D06E53" w:rsidRDefault="00C31339" w:rsidP="00C31339">
            <w:pPr>
              <w:spacing w:before="0" w:after="0"/>
            </w:pPr>
            <w:r w:rsidRPr="00593339">
              <w:rPr>
                <w:lang w:val="en-GB"/>
              </w:rPr>
              <w:t>Wholesale</w:t>
            </w:r>
          </w:p>
        </w:tc>
        <w:tc>
          <w:tcPr>
            <w:tcW w:w="1985" w:type="dxa"/>
          </w:tcPr>
          <w:p w14:paraId="03485598" w14:textId="534869A8" w:rsidR="00C31339" w:rsidRPr="00CD104B" w:rsidRDefault="00C31339" w:rsidP="00C31339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31339" w:rsidRPr="002F1AE8" w14:paraId="1C202C60" w14:textId="77777777" w:rsidTr="00CB5582">
        <w:tc>
          <w:tcPr>
            <w:tcW w:w="7938" w:type="dxa"/>
          </w:tcPr>
          <w:p w14:paraId="558D1C17" w14:textId="0B7FF4C7" w:rsidR="00C31339" w:rsidRPr="00D06E53" w:rsidRDefault="00C31339" w:rsidP="00C31339">
            <w:pPr>
              <w:spacing w:before="0" w:after="0"/>
            </w:pPr>
            <w:r w:rsidRPr="00593339">
              <w:rPr>
                <w:lang w:val="en-GB"/>
              </w:rPr>
              <w:t>Preparation/Processing</w:t>
            </w:r>
          </w:p>
        </w:tc>
        <w:tc>
          <w:tcPr>
            <w:tcW w:w="1985" w:type="dxa"/>
          </w:tcPr>
          <w:p w14:paraId="217B8EC0" w14:textId="10219E7C" w:rsidR="00C31339" w:rsidRPr="00CD104B" w:rsidRDefault="00C31339" w:rsidP="00C31339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C31339" w:rsidRPr="002F1AE8" w14:paraId="5F40488E" w14:textId="77777777" w:rsidTr="00CB5582">
        <w:tc>
          <w:tcPr>
            <w:tcW w:w="7938" w:type="dxa"/>
          </w:tcPr>
          <w:p w14:paraId="0DFE548B" w14:textId="52DE68C8" w:rsidR="00C31339" w:rsidRPr="00D06E53" w:rsidRDefault="00C31339" w:rsidP="00C31339">
            <w:pPr>
              <w:spacing w:before="0" w:after="0"/>
            </w:pPr>
            <w:r w:rsidRPr="00593339">
              <w:rPr>
                <w:lang w:val="en-GB"/>
              </w:rPr>
              <w:t>Retail</w:t>
            </w:r>
          </w:p>
        </w:tc>
        <w:tc>
          <w:tcPr>
            <w:tcW w:w="1985" w:type="dxa"/>
          </w:tcPr>
          <w:p w14:paraId="70FE1A35" w14:textId="55DF69BC" w:rsidR="00C31339" w:rsidRPr="00CD104B" w:rsidRDefault="00C31339" w:rsidP="00C31339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B45288" w:rsidRPr="002F1AE8" w14:paraId="5015467B" w14:textId="77777777" w:rsidTr="00CB5582">
        <w:tc>
          <w:tcPr>
            <w:tcW w:w="7938" w:type="dxa"/>
          </w:tcPr>
          <w:p w14:paraId="7E6274C8" w14:textId="17223303" w:rsidR="00B45288" w:rsidRPr="00B45288" w:rsidRDefault="00B45288" w:rsidP="00B45288">
            <w:pPr>
              <w:spacing w:before="0" w:after="0"/>
              <w:rPr>
                <w:b/>
                <w:bCs/>
              </w:rPr>
            </w:pPr>
            <w:r w:rsidRPr="00B45288">
              <w:rPr>
                <w:b/>
                <w:bCs/>
                <w:lang w:val="en-GB"/>
              </w:rPr>
              <w:t>Crop farming</w:t>
            </w:r>
          </w:p>
        </w:tc>
        <w:tc>
          <w:tcPr>
            <w:tcW w:w="1985" w:type="dxa"/>
          </w:tcPr>
          <w:p w14:paraId="2227131F" w14:textId="77777777" w:rsidR="00B45288" w:rsidRPr="00CD104B" w:rsidRDefault="00B45288" w:rsidP="00B45288">
            <w:pPr>
              <w:spacing w:before="0" w:after="0"/>
              <w:jc w:val="center"/>
            </w:pPr>
          </w:p>
        </w:tc>
      </w:tr>
      <w:tr w:rsidR="00B45288" w:rsidRPr="002F1AE8" w14:paraId="634939EE" w14:textId="77777777" w:rsidTr="00CB5582">
        <w:tc>
          <w:tcPr>
            <w:tcW w:w="7938" w:type="dxa"/>
          </w:tcPr>
          <w:p w14:paraId="7C292C94" w14:textId="59114538" w:rsidR="00B45288" w:rsidRPr="00D06E53" w:rsidRDefault="00B45288" w:rsidP="00B45288">
            <w:pPr>
              <w:spacing w:before="0" w:after="0"/>
            </w:pPr>
            <w:r w:rsidRPr="00593339">
              <w:rPr>
                <w:lang w:val="en-GB"/>
              </w:rPr>
              <w:t>Production</w:t>
            </w:r>
            <w:r w:rsidRPr="00593339">
              <w:rPr>
                <w:lang w:val="en-GB"/>
              </w:rPr>
              <w:tab/>
            </w:r>
          </w:p>
        </w:tc>
        <w:tc>
          <w:tcPr>
            <w:tcW w:w="1985" w:type="dxa"/>
          </w:tcPr>
          <w:p w14:paraId="52A01B6E" w14:textId="2B656DF5" w:rsidR="00B45288" w:rsidRPr="00CD104B" w:rsidRDefault="00B45288" w:rsidP="00B45288">
            <w:pPr>
              <w:spacing w:before="0" w:after="0"/>
              <w:jc w:val="center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</w:tr>
      <w:tr w:rsidR="00DB2431" w:rsidRPr="002F1AE8" w14:paraId="79127DD2" w14:textId="77777777" w:rsidTr="000D4474">
        <w:tc>
          <w:tcPr>
            <w:tcW w:w="7938" w:type="dxa"/>
          </w:tcPr>
          <w:p w14:paraId="7A6AA51D" w14:textId="4BDC217B" w:rsidR="00DB2431" w:rsidRPr="00DB2431" w:rsidRDefault="00DB2431" w:rsidP="00DB2431">
            <w:pPr>
              <w:spacing w:before="0" w:after="0"/>
              <w:rPr>
                <w:b/>
                <w:bCs/>
              </w:rPr>
            </w:pPr>
            <w:r w:rsidRPr="00DB2431">
              <w:rPr>
                <w:b/>
                <w:bCs/>
                <w:lang w:val="en-GB"/>
              </w:rPr>
              <w:t>Pet Food</w:t>
            </w:r>
          </w:p>
        </w:tc>
        <w:tc>
          <w:tcPr>
            <w:tcW w:w="1985" w:type="dxa"/>
            <w:vAlign w:val="center"/>
          </w:tcPr>
          <w:p w14:paraId="684D5067" w14:textId="77777777" w:rsidR="00DB2431" w:rsidRPr="00CD104B" w:rsidRDefault="00DB2431" w:rsidP="00DB2431">
            <w:pPr>
              <w:spacing w:before="0" w:after="0"/>
              <w:jc w:val="center"/>
            </w:pPr>
          </w:p>
        </w:tc>
      </w:tr>
      <w:tr w:rsidR="00DB2431" w:rsidRPr="002F1AE8" w14:paraId="072423AE" w14:textId="77777777" w:rsidTr="000D4474">
        <w:tc>
          <w:tcPr>
            <w:tcW w:w="7938" w:type="dxa"/>
          </w:tcPr>
          <w:p w14:paraId="01AF10A5" w14:textId="4CCE5DF2" w:rsidR="00DB2431" w:rsidRPr="00DB2431" w:rsidRDefault="00DB2431" w:rsidP="00DB2431">
            <w:pPr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Pet Food Production and Trade</w:t>
            </w:r>
          </w:p>
        </w:tc>
        <w:tc>
          <w:tcPr>
            <w:tcW w:w="1985" w:type="dxa"/>
            <w:vAlign w:val="center"/>
          </w:tcPr>
          <w:p w14:paraId="341E3D58" w14:textId="02BF3042" w:rsidR="00DB2431" w:rsidRPr="00CD104B" w:rsidRDefault="00DB2431" w:rsidP="00DB2431">
            <w:pPr>
              <w:spacing w:before="0" w:after="0"/>
              <w:jc w:val="center"/>
            </w:pPr>
            <w:r>
              <w:rPr>
                <w:rFonts w:eastAsia="Times New Roman"/>
                <w:bCs/>
              </w:rPr>
              <w:sym w:font="Wingdings" w:char="F0A8"/>
            </w:r>
          </w:p>
        </w:tc>
      </w:tr>
    </w:tbl>
    <w:p w14:paraId="7284938C" w14:textId="0B47345A" w:rsidR="00CB5582" w:rsidRDefault="00CB5582" w:rsidP="009B2E56">
      <w:pPr>
        <w:pStyle w:val="Beschriftung"/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1134"/>
        <w:gridCol w:w="8789"/>
      </w:tblGrid>
      <w:tr w:rsidR="00C66EF9" w:rsidRPr="002F1AE8" w14:paraId="3D29572D" w14:textId="77777777" w:rsidTr="00C66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</w:tcPr>
          <w:p w14:paraId="74FAE303" w14:textId="679135F2" w:rsidR="00C66EF9" w:rsidRPr="002F1AE8" w:rsidRDefault="00C66EF9" w:rsidP="00C66EF9">
            <w:pPr>
              <w:spacing w:before="0" w:after="0"/>
            </w:pPr>
            <w:r>
              <w:t xml:space="preserve">E. </w:t>
            </w:r>
            <w:proofErr w:type="spellStart"/>
            <w:r w:rsidR="00376AA7" w:rsidRPr="00376AA7">
              <w:t>Enclosures</w:t>
            </w:r>
            <w:proofErr w:type="spellEnd"/>
          </w:p>
        </w:tc>
      </w:tr>
      <w:tr w:rsidR="00C66EF9" w:rsidRPr="00D721EC" w14:paraId="28B34CB7" w14:textId="77777777" w:rsidTr="00C66EF9">
        <w:tc>
          <w:tcPr>
            <w:tcW w:w="1134" w:type="dxa"/>
          </w:tcPr>
          <w:p w14:paraId="7602386E" w14:textId="45E87209" w:rsidR="00C66EF9" w:rsidRPr="002F1AE8" w:rsidRDefault="00C66EF9" w:rsidP="00C66EF9">
            <w:pPr>
              <w:tabs>
                <w:tab w:val="left" w:pos="2480"/>
              </w:tabs>
              <w:spacing w:before="0" w:after="0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789" w:type="dxa"/>
          </w:tcPr>
          <w:p w14:paraId="4E3BC10E" w14:textId="5C8BA827" w:rsidR="00C66EF9" w:rsidRPr="00D721EC" w:rsidRDefault="00D721EC" w:rsidP="00C66EF9">
            <w:pPr>
              <w:spacing w:before="0" w:after="0"/>
              <w:rPr>
                <w:lang w:val="it-IT"/>
              </w:rPr>
            </w:pPr>
            <w:proofErr w:type="spellStart"/>
            <w:r w:rsidRPr="00D721EC">
              <w:rPr>
                <w:lang w:val="it-IT"/>
              </w:rPr>
              <w:t>Accreditation</w:t>
            </w:r>
            <w:proofErr w:type="spellEnd"/>
            <w:r w:rsidRPr="00D721EC">
              <w:rPr>
                <w:lang w:val="it-IT"/>
              </w:rPr>
              <w:t xml:space="preserve"> certificate </w:t>
            </w:r>
            <w:proofErr w:type="spellStart"/>
            <w:r w:rsidRPr="00D721EC">
              <w:rPr>
                <w:lang w:val="it-IT"/>
              </w:rPr>
              <w:t>according</w:t>
            </w:r>
            <w:proofErr w:type="spellEnd"/>
            <w:r w:rsidRPr="00D721EC">
              <w:rPr>
                <w:lang w:val="it-IT"/>
              </w:rPr>
              <w:t xml:space="preserve"> ISO/IEC 17065:2012</w:t>
            </w:r>
          </w:p>
        </w:tc>
      </w:tr>
      <w:tr w:rsidR="00C66EF9" w:rsidRPr="00032799" w14:paraId="172D74D9" w14:textId="77777777" w:rsidTr="00C66EF9">
        <w:tc>
          <w:tcPr>
            <w:tcW w:w="1134" w:type="dxa"/>
          </w:tcPr>
          <w:p w14:paraId="151B2AC0" w14:textId="7DD64A79" w:rsidR="00C66EF9" w:rsidRPr="002F1AE8" w:rsidRDefault="00C66EF9" w:rsidP="00C66EF9">
            <w:pPr>
              <w:tabs>
                <w:tab w:val="left" w:pos="2480"/>
              </w:tabs>
              <w:spacing w:before="0" w:after="0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789" w:type="dxa"/>
          </w:tcPr>
          <w:p w14:paraId="4E43B96D" w14:textId="41E31882" w:rsidR="00C66EF9" w:rsidRPr="00032799" w:rsidRDefault="00032799" w:rsidP="00C66EF9">
            <w:pPr>
              <w:spacing w:before="0" w:after="0"/>
              <w:rPr>
                <w:lang w:val="en-GB"/>
              </w:rPr>
            </w:pPr>
            <w:r w:rsidRPr="00032799">
              <w:rPr>
                <w:lang w:val="en-GB"/>
              </w:rPr>
              <w:t>Written evidence of application for accreditation or scope extension</w:t>
            </w:r>
          </w:p>
        </w:tc>
      </w:tr>
      <w:tr w:rsidR="00C66EF9" w:rsidRPr="004D4887" w14:paraId="4092E5AB" w14:textId="77777777" w:rsidTr="00C66EF9">
        <w:tc>
          <w:tcPr>
            <w:tcW w:w="1134" w:type="dxa"/>
          </w:tcPr>
          <w:p w14:paraId="781D99E2" w14:textId="36D1638C" w:rsidR="00C66EF9" w:rsidRPr="002F1AE8" w:rsidRDefault="00C66EF9" w:rsidP="00C66EF9">
            <w:pPr>
              <w:tabs>
                <w:tab w:val="left" w:pos="2480"/>
              </w:tabs>
              <w:spacing w:before="0" w:after="0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789" w:type="dxa"/>
          </w:tcPr>
          <w:p w14:paraId="22A57554" w14:textId="2E37BEAA" w:rsidR="00C66EF9" w:rsidRPr="004D4887" w:rsidRDefault="004D4887" w:rsidP="00C66EF9">
            <w:pPr>
              <w:spacing w:before="0" w:after="0"/>
              <w:rPr>
                <w:lang w:val="en-GB"/>
              </w:rPr>
            </w:pPr>
            <w:r w:rsidRPr="004D4887">
              <w:rPr>
                <w:lang w:val="en-GB"/>
              </w:rPr>
              <w:t>Declaration of agreement and commitment of the Code of Conduct for the QS Scheme</w:t>
            </w:r>
          </w:p>
        </w:tc>
      </w:tr>
      <w:tr w:rsidR="00C66EF9" w:rsidRPr="00097555" w14:paraId="25320299" w14:textId="77777777" w:rsidTr="00C66EF9">
        <w:tc>
          <w:tcPr>
            <w:tcW w:w="1134" w:type="dxa"/>
          </w:tcPr>
          <w:p w14:paraId="6A195E8B" w14:textId="46BFA78F" w:rsidR="00C66EF9" w:rsidRPr="002F1AE8" w:rsidRDefault="00C66EF9" w:rsidP="00C66EF9">
            <w:pPr>
              <w:tabs>
                <w:tab w:val="left" w:pos="2480"/>
              </w:tabs>
              <w:spacing w:before="0" w:after="0"/>
            </w:pPr>
            <w:r w:rsidRPr="00C43CD3">
              <w:rPr>
                <w:rFonts w:ascii="Wingdings" w:eastAsia="Wingdings" w:hAnsi="Wingdings" w:cs="Wingdings"/>
              </w:rPr>
              <w:t>¨</w:t>
            </w:r>
          </w:p>
        </w:tc>
        <w:tc>
          <w:tcPr>
            <w:tcW w:w="8789" w:type="dxa"/>
          </w:tcPr>
          <w:p w14:paraId="6A4CF3CE" w14:textId="5A7092E0" w:rsidR="00C66EF9" w:rsidRPr="00097555" w:rsidRDefault="00097555" w:rsidP="00C66EF9">
            <w:pPr>
              <w:spacing w:before="0" w:after="0"/>
              <w:rPr>
                <w:lang w:val="en-GB"/>
              </w:rPr>
            </w:pPr>
            <w:r w:rsidRPr="00097555">
              <w:rPr>
                <w:lang w:val="en-GB"/>
              </w:rPr>
              <w:t>Organization chart of all activities regarding QS</w:t>
            </w:r>
          </w:p>
        </w:tc>
      </w:tr>
    </w:tbl>
    <w:p w14:paraId="6DEA0392" w14:textId="52835814" w:rsidR="00CB5582" w:rsidRPr="00097555" w:rsidRDefault="00CB5582" w:rsidP="00CB5582">
      <w:pPr>
        <w:pStyle w:val="QSStandardtext"/>
        <w:rPr>
          <w:lang w:val="en-GB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C66EF9" w:rsidRPr="00097555" w14:paraId="341C7AC8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3EC42C35" w14:textId="77777777" w:rsidR="00C66EF9" w:rsidRPr="00097555" w:rsidRDefault="00C66EF9" w:rsidP="00F746C2">
            <w:pPr>
              <w:rPr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6E0C9CB" w14:textId="77777777" w:rsidR="00C66EF9" w:rsidRPr="00097555" w:rsidRDefault="00C66EF9" w:rsidP="00F746C2">
            <w:pPr>
              <w:rPr>
                <w:lang w:val="en-GB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78AA30BB" w14:textId="77777777" w:rsidR="00C66EF9" w:rsidRPr="00097555" w:rsidRDefault="00C66EF9" w:rsidP="00F746C2">
            <w:pPr>
              <w:rPr>
                <w:lang w:val="en-GB"/>
              </w:rPr>
            </w:pPr>
          </w:p>
        </w:tc>
      </w:tr>
      <w:tr w:rsidR="00C66EF9" w14:paraId="5B394F5A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439F2672" w14:textId="3C876692" w:rsidR="00C66EF9" w:rsidRDefault="00C66EF9" w:rsidP="00F746C2">
            <w:r w:rsidRPr="00F746C2">
              <w:t>Dat</w:t>
            </w:r>
            <w:r w:rsidR="00097555">
              <w:t>e</w:t>
            </w:r>
          </w:p>
        </w:tc>
        <w:tc>
          <w:tcPr>
            <w:tcW w:w="567" w:type="dxa"/>
          </w:tcPr>
          <w:p w14:paraId="4B92AA72" w14:textId="77777777" w:rsidR="00C66EF9" w:rsidRDefault="00C66EF9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54A1B8BF" w14:textId="4A4EE116" w:rsidR="00C66EF9" w:rsidRDefault="008E264B" w:rsidP="00F746C2">
            <w:proofErr w:type="spellStart"/>
            <w:r w:rsidRPr="008E264B">
              <w:t>Signature</w:t>
            </w:r>
            <w:proofErr w:type="spellEnd"/>
          </w:p>
        </w:tc>
      </w:tr>
    </w:tbl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66EF9" w14:paraId="3E32CE26" w14:textId="77777777" w:rsidTr="0093190F">
        <w:trPr>
          <w:trHeight w:val="283"/>
        </w:trPr>
        <w:tc>
          <w:tcPr>
            <w:tcW w:w="9921" w:type="dxa"/>
          </w:tcPr>
          <w:p w14:paraId="40A612FA" w14:textId="77777777" w:rsidR="00C66EF9" w:rsidRPr="00F746C2" w:rsidRDefault="00C66EF9" w:rsidP="00F746C2"/>
        </w:tc>
      </w:tr>
    </w:tbl>
    <w:p w14:paraId="13D6E21E" w14:textId="579BE6CD" w:rsidR="00C66EF9" w:rsidRDefault="00C66EF9" w:rsidP="00CB5582">
      <w:pPr>
        <w:pStyle w:val="QSStandardtext"/>
      </w:pPr>
    </w:p>
    <w:p w14:paraId="12F21959" w14:textId="6CC31AC2" w:rsidR="00C66EF9" w:rsidRDefault="00C66EF9" w:rsidP="00CB5582">
      <w:pPr>
        <w:pStyle w:val="QSStandardtext"/>
      </w:pPr>
    </w:p>
    <w:p w14:paraId="13E683DC" w14:textId="0D5D3A4F" w:rsidR="00C66EF9" w:rsidRDefault="00C66EF9" w:rsidP="00CB5582">
      <w:pPr>
        <w:pStyle w:val="QSStandardtext"/>
      </w:pPr>
    </w:p>
    <w:p w14:paraId="16CA5FAE" w14:textId="77777777" w:rsidR="00B12886" w:rsidRDefault="00B12886" w:rsidP="00CB5582">
      <w:pPr>
        <w:pStyle w:val="QSStandardtext"/>
      </w:pPr>
    </w:p>
    <w:p w14:paraId="6BDEA61C" w14:textId="77777777" w:rsidR="00B12886" w:rsidRDefault="00B12886" w:rsidP="00CB5582">
      <w:pPr>
        <w:pStyle w:val="QSStandardtext"/>
      </w:pPr>
    </w:p>
    <w:p w14:paraId="68758805" w14:textId="77777777" w:rsidR="00B12886" w:rsidRDefault="00B12886" w:rsidP="00CB5582">
      <w:pPr>
        <w:pStyle w:val="QSStandardtext"/>
      </w:pPr>
    </w:p>
    <w:p w14:paraId="371D28F4" w14:textId="77777777" w:rsidR="00B12886" w:rsidRDefault="00B12886" w:rsidP="00CB5582">
      <w:pPr>
        <w:pStyle w:val="QSStandardtext"/>
      </w:pPr>
    </w:p>
    <w:p w14:paraId="72DCD127" w14:textId="77777777" w:rsidR="00B12886" w:rsidRDefault="00B12886" w:rsidP="00CB5582">
      <w:pPr>
        <w:pStyle w:val="QSStandardtext"/>
      </w:pPr>
    </w:p>
    <w:p w14:paraId="5D32D2FD" w14:textId="77777777" w:rsidR="00B12886" w:rsidRDefault="00B12886" w:rsidP="00CB5582">
      <w:pPr>
        <w:pStyle w:val="QSStandardtext"/>
      </w:pPr>
    </w:p>
    <w:p w14:paraId="6649673D" w14:textId="77777777" w:rsidR="00B12886" w:rsidRDefault="00B12886" w:rsidP="00CB5582">
      <w:pPr>
        <w:pStyle w:val="QSStandardtext"/>
      </w:pPr>
    </w:p>
    <w:p w14:paraId="117ED5C1" w14:textId="77777777" w:rsidR="00B12886" w:rsidRDefault="00B12886" w:rsidP="00CB5582">
      <w:pPr>
        <w:pStyle w:val="QSStandardtext"/>
      </w:pPr>
    </w:p>
    <w:p w14:paraId="71003A8B" w14:textId="77777777" w:rsidR="00B12886" w:rsidRDefault="00B12886" w:rsidP="00CB5582">
      <w:pPr>
        <w:pStyle w:val="QSStandardtext"/>
      </w:pPr>
    </w:p>
    <w:p w14:paraId="23E3CA0E" w14:textId="77777777" w:rsidR="00B12886" w:rsidRDefault="00B12886" w:rsidP="00CB5582">
      <w:pPr>
        <w:pStyle w:val="QSStandardtext"/>
      </w:pPr>
    </w:p>
    <w:p w14:paraId="34AE9A7D" w14:textId="77777777" w:rsidR="00B12886" w:rsidRDefault="00B12886" w:rsidP="00CB5582">
      <w:pPr>
        <w:pStyle w:val="QSStandardtext"/>
      </w:pPr>
    </w:p>
    <w:p w14:paraId="516DA8CD" w14:textId="77777777" w:rsidR="00B12886" w:rsidRDefault="00B12886" w:rsidP="00CB5582">
      <w:pPr>
        <w:pStyle w:val="QSStandardtext"/>
      </w:pPr>
    </w:p>
    <w:p w14:paraId="2C49D14A" w14:textId="77777777" w:rsidR="00B12886" w:rsidRDefault="00B12886" w:rsidP="00CB5582">
      <w:pPr>
        <w:pStyle w:val="QSStandardtext"/>
      </w:pPr>
    </w:p>
    <w:p w14:paraId="334164F3" w14:textId="77777777" w:rsidR="00B12886" w:rsidRDefault="00B12886" w:rsidP="00CB5582">
      <w:pPr>
        <w:pStyle w:val="QSStandardtext"/>
      </w:pPr>
    </w:p>
    <w:p w14:paraId="6E31BD72" w14:textId="77777777" w:rsidR="00B12886" w:rsidRDefault="00B12886" w:rsidP="00CB5582">
      <w:pPr>
        <w:pStyle w:val="QSStandardtext"/>
      </w:pPr>
    </w:p>
    <w:p w14:paraId="2B5695B3" w14:textId="77777777" w:rsidR="00B12886" w:rsidRDefault="00B12886" w:rsidP="00CB5582">
      <w:pPr>
        <w:pStyle w:val="QSStandardtext"/>
      </w:pPr>
    </w:p>
    <w:p w14:paraId="79A5B49F" w14:textId="77777777" w:rsidR="00B12886" w:rsidRDefault="00B12886" w:rsidP="00CB5582">
      <w:pPr>
        <w:pStyle w:val="QSStandardtext"/>
      </w:pPr>
    </w:p>
    <w:p w14:paraId="4C92A2B1" w14:textId="307850C5" w:rsidR="00C66EF9" w:rsidRDefault="00C66EF9" w:rsidP="00CB5582">
      <w:pPr>
        <w:pStyle w:val="QSStandardtext"/>
      </w:pPr>
    </w:p>
    <w:p w14:paraId="2F0CEA58" w14:textId="6486781E" w:rsidR="00913452" w:rsidRPr="00913452" w:rsidRDefault="00913452" w:rsidP="00913452">
      <w:pPr>
        <w:pStyle w:val="QSStandardtext"/>
        <w:rPr>
          <w:b/>
          <w:bCs/>
          <w:lang w:val="en-GB"/>
        </w:rPr>
      </w:pPr>
      <w:r w:rsidRPr="00913452">
        <w:rPr>
          <w:b/>
          <w:bCs/>
          <w:lang w:val="en-GB"/>
        </w:rPr>
        <w:lastRenderedPageBreak/>
        <w:t>Consent to the publication of the certification body with contact details on the QS website</w:t>
      </w:r>
    </w:p>
    <w:p w14:paraId="112A1E46" w14:textId="77777777" w:rsidR="007C49B3" w:rsidRPr="007C49B3" w:rsidRDefault="007C49B3" w:rsidP="007C49B3">
      <w:pPr>
        <w:pStyle w:val="QSStandardtext"/>
        <w:rPr>
          <w:lang w:val="en-GB"/>
        </w:rPr>
      </w:pPr>
      <w:r w:rsidRPr="007C49B3">
        <w:rPr>
          <w:lang w:val="en-GB"/>
        </w:rPr>
        <w:t xml:space="preserve">We agree to the publication of our certification body with name, address, company logo in the "Overview of approved certification bodies QS </w:t>
      </w:r>
      <w:proofErr w:type="spellStart"/>
      <w:r w:rsidRPr="007C49B3">
        <w:rPr>
          <w:lang w:val="en-GB"/>
        </w:rPr>
        <w:t>Qualität</w:t>
      </w:r>
      <w:proofErr w:type="spellEnd"/>
      <w:r w:rsidRPr="007C49B3">
        <w:rPr>
          <w:lang w:val="en-GB"/>
        </w:rPr>
        <w:t xml:space="preserve"> und </w:t>
      </w:r>
      <w:proofErr w:type="spellStart"/>
      <w:r w:rsidRPr="007C49B3">
        <w:rPr>
          <w:lang w:val="en-GB"/>
        </w:rPr>
        <w:t>Sicherheit</w:t>
      </w:r>
      <w:proofErr w:type="spellEnd"/>
      <w:r w:rsidRPr="007C49B3">
        <w:rPr>
          <w:lang w:val="en-GB"/>
        </w:rPr>
        <w:t xml:space="preserve"> GmbH" on the QS website (</w:t>
      </w:r>
      <w:r w:rsidRPr="007C49B3">
        <w:rPr>
          <w:b/>
          <w:bCs/>
          <w:u w:val="single"/>
          <w:lang w:val="en-GB"/>
        </w:rPr>
        <w:t>www.q-s.de</w:t>
      </w:r>
      <w:r w:rsidRPr="007C49B3">
        <w:rPr>
          <w:lang w:val="en-GB"/>
        </w:rPr>
        <w:t>).</w:t>
      </w:r>
    </w:p>
    <w:p w14:paraId="48D8462A" w14:textId="17D81017" w:rsidR="00840F43" w:rsidRPr="007C49B3" w:rsidRDefault="007C49B3" w:rsidP="007C49B3">
      <w:pPr>
        <w:pStyle w:val="QSStandardtext"/>
        <w:rPr>
          <w:lang w:val="en-GB"/>
        </w:rPr>
      </w:pPr>
      <w:r w:rsidRPr="007C49B3">
        <w:rPr>
          <w:lang w:val="en-GB"/>
        </w:rPr>
        <w:t>In addition, the contact person listed below is to be published with further contact details. We have re-</w:t>
      </w:r>
      <w:proofErr w:type="spellStart"/>
      <w:r w:rsidRPr="007C49B3">
        <w:rPr>
          <w:lang w:val="en-GB"/>
        </w:rPr>
        <w:t>ceived</w:t>
      </w:r>
      <w:proofErr w:type="spellEnd"/>
      <w:r w:rsidRPr="007C49B3">
        <w:rPr>
          <w:lang w:val="en-GB"/>
        </w:rPr>
        <w:t xml:space="preserve"> the consent of the contact person for publication. We have also informed them that their consent can be revoked at any time for the future.</w:t>
      </w:r>
    </w:p>
    <w:p w14:paraId="3297D0E2" w14:textId="4D95C666" w:rsidR="00840F43" w:rsidRPr="007C49B3" w:rsidRDefault="00840F43" w:rsidP="009B2E56">
      <w:pPr>
        <w:pStyle w:val="Beschriftung"/>
        <w:rPr>
          <w:lang w:val="en-GB"/>
        </w:rPr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840F43" w:rsidRPr="002F1AE8" w14:paraId="0C08B76E" w14:textId="77777777" w:rsidTr="00840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14:paraId="05353716" w14:textId="551E76F7" w:rsidR="00840F43" w:rsidRPr="002F1AE8" w:rsidRDefault="00795659" w:rsidP="002F1AE8">
            <w:r w:rsidRPr="00795659">
              <w:t xml:space="preserve">Contact </w:t>
            </w:r>
            <w:proofErr w:type="spellStart"/>
            <w:r w:rsidRPr="00795659">
              <w:t>person</w:t>
            </w:r>
            <w:proofErr w:type="spellEnd"/>
            <w:r w:rsidRPr="00795659">
              <w:t xml:space="preserve"> </w:t>
            </w:r>
            <w:proofErr w:type="spellStart"/>
            <w:r w:rsidRPr="00795659">
              <w:t>details</w:t>
            </w:r>
            <w:proofErr w:type="spellEnd"/>
          </w:p>
        </w:tc>
      </w:tr>
      <w:tr w:rsidR="00840F43" w:rsidRPr="002F1AE8" w14:paraId="0CC5D663" w14:textId="77777777" w:rsidTr="00840F43">
        <w:tc>
          <w:tcPr>
            <w:tcW w:w="9923" w:type="dxa"/>
          </w:tcPr>
          <w:p w14:paraId="4571BD2B" w14:textId="43713DB3" w:rsidR="00840F43" w:rsidRPr="002F1AE8" w:rsidRDefault="00A851F1" w:rsidP="00BA3C53">
            <w:r w:rsidRPr="00A851F1">
              <w:t xml:space="preserve">First </w:t>
            </w:r>
            <w:proofErr w:type="spellStart"/>
            <w:r w:rsidRPr="00A851F1">
              <w:t>name</w:t>
            </w:r>
            <w:proofErr w:type="spellEnd"/>
            <w:r w:rsidRPr="00A851F1">
              <w:t>/</w:t>
            </w:r>
            <w:proofErr w:type="spellStart"/>
            <w:r w:rsidRPr="00A851F1">
              <w:t>name</w:t>
            </w:r>
            <w:proofErr w:type="spellEnd"/>
            <w:r w:rsidR="003F2DA5" w:rsidRPr="003F2DA5">
              <w:t>:</w:t>
            </w:r>
          </w:p>
        </w:tc>
      </w:tr>
      <w:tr w:rsidR="003F2DA5" w:rsidRPr="002F1AE8" w14:paraId="21E7EC93" w14:textId="77777777" w:rsidTr="00840F43">
        <w:tc>
          <w:tcPr>
            <w:tcW w:w="9923" w:type="dxa"/>
          </w:tcPr>
          <w:p w14:paraId="03A667C7" w14:textId="59CDA836" w:rsidR="003F2DA5" w:rsidRPr="003F2DA5" w:rsidRDefault="00F65657" w:rsidP="00BA3C53">
            <w:r w:rsidRPr="00F65657">
              <w:t>E-Mail</w:t>
            </w:r>
            <w:r w:rsidR="009D172F" w:rsidRPr="009D172F">
              <w:t>:</w:t>
            </w:r>
          </w:p>
        </w:tc>
      </w:tr>
      <w:tr w:rsidR="003F2DA5" w:rsidRPr="002F1AE8" w14:paraId="11D83370" w14:textId="77777777" w:rsidTr="00840F43">
        <w:tc>
          <w:tcPr>
            <w:tcW w:w="9923" w:type="dxa"/>
          </w:tcPr>
          <w:p w14:paraId="25CF03F9" w14:textId="1DC77C37" w:rsidR="003F2DA5" w:rsidRPr="003F2DA5" w:rsidRDefault="00444D3D" w:rsidP="00BA3C53">
            <w:r w:rsidRPr="00444D3D">
              <w:t>Phone</w:t>
            </w:r>
            <w:r w:rsidR="003D4CFE" w:rsidRPr="003D4CFE">
              <w:t>:</w:t>
            </w:r>
          </w:p>
        </w:tc>
      </w:tr>
      <w:tr w:rsidR="003F2DA5" w:rsidRPr="002F1AE8" w14:paraId="5F0CC2F5" w14:textId="77777777" w:rsidTr="00840F43">
        <w:tc>
          <w:tcPr>
            <w:tcW w:w="9923" w:type="dxa"/>
          </w:tcPr>
          <w:p w14:paraId="1FDF92BB" w14:textId="6586CAB7" w:rsidR="003F2DA5" w:rsidRPr="003F2DA5" w:rsidRDefault="00203B19" w:rsidP="00BA3C53">
            <w:r w:rsidRPr="00203B19">
              <w:t>Fax</w:t>
            </w:r>
            <w:r w:rsidR="006070AC" w:rsidRPr="006070AC">
              <w:t>:</w:t>
            </w:r>
          </w:p>
        </w:tc>
      </w:tr>
    </w:tbl>
    <w:p w14:paraId="35A51B8A" w14:textId="1A1E5387" w:rsidR="00C66EF9" w:rsidRDefault="00C66EF9" w:rsidP="00CB5582">
      <w:pPr>
        <w:pStyle w:val="QSStandardtext"/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B12886" w14:paraId="729D8C56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260D121C" w14:textId="77777777" w:rsidR="00B12886" w:rsidRDefault="00B12886" w:rsidP="00F746C2"/>
        </w:tc>
        <w:tc>
          <w:tcPr>
            <w:tcW w:w="567" w:type="dxa"/>
            <w:vAlign w:val="bottom"/>
          </w:tcPr>
          <w:p w14:paraId="5E7C750A" w14:textId="77777777" w:rsidR="00B12886" w:rsidRDefault="00B12886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67A2FBAA" w14:textId="77777777" w:rsidR="00B12886" w:rsidRDefault="00B12886" w:rsidP="00F746C2"/>
        </w:tc>
      </w:tr>
      <w:tr w:rsidR="00B12886" w14:paraId="67C4DA93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211DA872" w14:textId="79F30166" w:rsidR="00B12886" w:rsidRDefault="00B12886" w:rsidP="00F746C2">
            <w:r w:rsidRPr="00F746C2">
              <w:t>Dat</w:t>
            </w:r>
            <w:r w:rsidR="00203B19">
              <w:t>e</w:t>
            </w:r>
          </w:p>
        </w:tc>
        <w:tc>
          <w:tcPr>
            <w:tcW w:w="567" w:type="dxa"/>
          </w:tcPr>
          <w:p w14:paraId="09D3D1CB" w14:textId="77777777" w:rsidR="00B12886" w:rsidRDefault="00B12886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1E240AF3" w14:textId="2743DAAA" w:rsidR="00B12886" w:rsidRDefault="00E13ED5" w:rsidP="00F746C2">
            <w:proofErr w:type="spellStart"/>
            <w:r w:rsidRPr="00E13ED5">
              <w:t>Signature</w:t>
            </w:r>
            <w:proofErr w:type="spellEnd"/>
          </w:p>
        </w:tc>
      </w:tr>
    </w:tbl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B12886" w14:paraId="1D57AD45" w14:textId="77777777" w:rsidTr="0093190F">
        <w:trPr>
          <w:trHeight w:val="283"/>
        </w:trPr>
        <w:tc>
          <w:tcPr>
            <w:tcW w:w="9921" w:type="dxa"/>
          </w:tcPr>
          <w:p w14:paraId="0602327E" w14:textId="77777777" w:rsidR="00B12886" w:rsidRPr="00F746C2" w:rsidRDefault="00B12886" w:rsidP="00F746C2"/>
        </w:tc>
      </w:tr>
    </w:tbl>
    <w:p w14:paraId="18772615" w14:textId="2DFCA469" w:rsidR="00C66EF9" w:rsidRDefault="00C66EF9" w:rsidP="00CB5582">
      <w:pPr>
        <w:pStyle w:val="QSStandardtext"/>
      </w:pPr>
    </w:p>
    <w:p w14:paraId="503C0D23" w14:textId="2AD0CC03" w:rsidR="00C66EF9" w:rsidRDefault="00C66EF9" w:rsidP="00CB5582">
      <w:pPr>
        <w:pStyle w:val="QSStandardtext"/>
      </w:pPr>
    </w:p>
    <w:p w14:paraId="272F4FD4" w14:textId="5D164F75" w:rsidR="00C66EF9" w:rsidRDefault="00C66EF9" w:rsidP="00CB5582">
      <w:pPr>
        <w:pStyle w:val="QSStandardtext"/>
      </w:pPr>
    </w:p>
    <w:p w14:paraId="3BF3145F" w14:textId="77614452" w:rsidR="00C66EF9" w:rsidRDefault="00C66EF9" w:rsidP="00CB5582">
      <w:pPr>
        <w:pStyle w:val="QSStandardtext"/>
      </w:pPr>
    </w:p>
    <w:p w14:paraId="6986E663" w14:textId="774153AE" w:rsidR="00C66EF9" w:rsidRDefault="00C66EF9" w:rsidP="00CB5582">
      <w:pPr>
        <w:pStyle w:val="QSStandardtext"/>
      </w:pPr>
    </w:p>
    <w:p w14:paraId="203433BF" w14:textId="0DB1F1D8" w:rsidR="00C66EF9" w:rsidRDefault="00C66EF9" w:rsidP="00CB5582">
      <w:pPr>
        <w:pStyle w:val="QSStandardtext"/>
      </w:pPr>
    </w:p>
    <w:p w14:paraId="7E979B92" w14:textId="19382169" w:rsidR="00C66EF9" w:rsidRDefault="00C66EF9" w:rsidP="00CB5582">
      <w:pPr>
        <w:pStyle w:val="QSStandardtext"/>
      </w:pPr>
    </w:p>
    <w:p w14:paraId="196665E1" w14:textId="085F2D14" w:rsidR="00C66EF9" w:rsidRDefault="00C66EF9" w:rsidP="00CB5582">
      <w:pPr>
        <w:pStyle w:val="QSStandardtext"/>
      </w:pPr>
    </w:p>
    <w:p w14:paraId="04AAFEC1" w14:textId="77777777" w:rsidR="00C66EF9" w:rsidRDefault="00C66EF9" w:rsidP="00CB5582">
      <w:pPr>
        <w:pStyle w:val="QSStandardtext"/>
      </w:pPr>
    </w:p>
    <w:p w14:paraId="097B3E4D" w14:textId="5811C29F" w:rsidR="00C66EF9" w:rsidRDefault="00C66EF9" w:rsidP="00CB5582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8B07CCFDDD8746ABABC4B5F749AF71F0"/>
        </w:placeholder>
      </w:sdtPr>
      <w:sdtEndPr>
        <w:rPr>
          <w:vanish w:val="0"/>
        </w:rPr>
      </w:sdtEndPr>
      <w:sdtContent>
        <w:p w14:paraId="0288F25B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5AC634EB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00E90D7E" wp14:editId="07B7576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C5B9155B75CA4BBC95E58977906089D6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CA1D4C9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076CF778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7A5E5EE7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16BB97C" w14:textId="21650AA5" w:rsidR="004A1F6C" w:rsidRPr="00DC1D40" w:rsidRDefault="000268E0" w:rsidP="00DC1D40">
                                    <w:pPr>
                                      <w:pStyle w:val="Unternehmensdaten"/>
                                    </w:pPr>
                                    <w:r w:rsidRPr="000268E0">
                                      <w:t>Managing Director</w:t>
                                    </w:r>
                                    <w:r w:rsidR="004A1F6C" w:rsidRPr="00DC1D40">
                                      <w:t>: Dr. A. Hinrichs</w:t>
                                    </w:r>
                                  </w:p>
                                  <w:p w14:paraId="6CB77D5F" w14:textId="77777777" w:rsidR="00F50834" w:rsidRPr="00DC1D40" w:rsidRDefault="00EB210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0E90D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C5B9155B75CA4BBC95E58977906089D6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CA1D4C9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076CF778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7A5E5EE7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16BB97C" w14:textId="21650AA5" w:rsidR="004A1F6C" w:rsidRPr="00DC1D40" w:rsidRDefault="000268E0" w:rsidP="00DC1D40">
                              <w:pPr>
                                <w:pStyle w:val="Unternehmensdaten"/>
                              </w:pPr>
                              <w:r w:rsidRPr="000268E0">
                                <w:t>Managing Director</w:t>
                              </w:r>
                              <w:r w:rsidR="004A1F6C" w:rsidRPr="00DC1D40">
                                <w:t>: Dr. A. Hinrichs</w:t>
                              </w:r>
                            </w:p>
                            <w:p w14:paraId="6CB77D5F" w14:textId="77777777" w:rsidR="00F50834" w:rsidRPr="00DC1D40" w:rsidRDefault="00EB210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CBF4" w14:textId="77777777" w:rsidR="00AA638B" w:rsidRDefault="00AA638B" w:rsidP="00F50834">
      <w:r>
        <w:separator/>
      </w:r>
    </w:p>
  </w:endnote>
  <w:endnote w:type="continuationSeparator" w:id="0">
    <w:p w14:paraId="3FBC35DA" w14:textId="77777777" w:rsidR="00AA638B" w:rsidRDefault="00AA638B" w:rsidP="00F50834">
      <w:r>
        <w:continuationSeparator/>
      </w:r>
    </w:p>
  </w:endnote>
  <w:endnote w:type="continuationNotice" w:id="1">
    <w:p w14:paraId="46CBA6F7" w14:textId="77777777" w:rsidR="003222F6" w:rsidRDefault="003222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29F8516E2C054150AF795CAF0964215A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3762A7E4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Content>
                <w:p w14:paraId="75429EE9" w14:textId="3FD31330" w:rsidR="00F50834" w:rsidRPr="004910C4" w:rsidRDefault="00F12A62" w:rsidP="004910C4">
                  <w:pPr>
                    <w:pStyle w:val="QSFuzeileTitel"/>
                  </w:pPr>
                  <w:r w:rsidRPr="00F12A62">
                    <w:t xml:space="preserve"> </w:t>
                  </w:r>
                  <w:proofErr w:type="spellStart"/>
                  <w:r w:rsidRPr="00F12A62">
                    <w:t>Application</w:t>
                  </w:r>
                  <w:proofErr w:type="spellEnd"/>
                  <w:r w:rsidRPr="00F12A62">
                    <w:t xml:space="preserve"> Form </w:t>
                  </w:r>
                </w:p>
              </w:sdtContent>
            </w:sdt>
            <w:sdt>
              <w:sdtPr>
                <w:rPr>
                  <w:rFonts w:ascii="Verdana" w:eastAsia="Calibri" w:hAnsi="Verdana" w:cs="Times New Roman"/>
                  <w:szCs w:val="24"/>
                  <w:lang w:val="en-GB"/>
                </w:r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17D73D98" w14:textId="7105240C" w:rsidR="00F50834" w:rsidRPr="00B82F5F" w:rsidRDefault="00B82F5F" w:rsidP="004910C4">
                  <w:pPr>
                    <w:pStyle w:val="QSFuzeileUntertitel"/>
                    <w:rPr>
                      <w:lang w:val="en-GB"/>
                    </w:rPr>
                  </w:pPr>
                  <w:r w:rsidRPr="00B82F5F">
                    <w:rPr>
                      <w:rFonts w:ascii="Verdana" w:eastAsia="Calibri" w:hAnsi="Verdana" w:cs="Times New Roman"/>
                      <w:szCs w:val="24"/>
                      <w:lang w:val="en-GB"/>
                    </w:rPr>
                    <w:t xml:space="preserve"> </w:t>
                  </w:r>
                  <w:r w:rsidRPr="00B82F5F">
                    <w:rPr>
                      <w:rFonts w:ascii="Verdana" w:eastAsia="Calibri" w:hAnsi="Verdana" w:cs="Times New Roman"/>
                      <w:szCs w:val="24"/>
                      <w:lang w:val="en-GB"/>
                    </w:rPr>
                    <w:t>Record Sheet for Certification Bodies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765096E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5ECFAE18" w14:textId="5DB22C57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752642E0C8DC415CB9F188580D14E526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7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D2CE8">
                        <w:t>01.07.2023</w:t>
                      </w:r>
                    </w:sdtContent>
                  </w:sdt>
                </w:p>
                <w:p w14:paraId="6056A782" w14:textId="7CF03A0F" w:rsidR="00F50834" w:rsidRPr="00840B42" w:rsidRDefault="006C352A" w:rsidP="00666E40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384E51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F50834" w:rsidRPr="00384E51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of</w:t>
                      </w:r>
                      <w:proofErr w:type="spellEnd"/>
                      <w:r w:rsidR="00F50834" w:rsidRPr="00384E51">
                        <w:rPr>
                          <w:b/>
                          <w:bCs/>
                        </w:rPr>
                        <w:t xml:space="preserve">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7A27ADAE" w14:textId="77777777" w:rsidR="00F50834" w:rsidRPr="00840B42" w:rsidRDefault="00EB210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7644" w14:textId="77777777" w:rsidR="00AA638B" w:rsidRDefault="00AA638B" w:rsidP="00F50834">
      <w:r>
        <w:separator/>
      </w:r>
    </w:p>
  </w:footnote>
  <w:footnote w:type="continuationSeparator" w:id="0">
    <w:p w14:paraId="43872E6D" w14:textId="77777777" w:rsidR="00AA638B" w:rsidRDefault="00AA638B" w:rsidP="00F50834">
      <w:r>
        <w:continuationSeparator/>
      </w:r>
    </w:p>
  </w:footnote>
  <w:footnote w:type="continuationNotice" w:id="1">
    <w:p w14:paraId="6EF5BDE8" w14:textId="77777777" w:rsidR="003222F6" w:rsidRDefault="00322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3701619E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0A42A677" wp14:editId="39F8E624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75"/>
    <w:rsid w:val="00001575"/>
    <w:rsid w:val="000065F7"/>
    <w:rsid w:val="000268E0"/>
    <w:rsid w:val="00032799"/>
    <w:rsid w:val="0005593A"/>
    <w:rsid w:val="00097555"/>
    <w:rsid w:val="000D57E7"/>
    <w:rsid w:val="000E18CD"/>
    <w:rsid w:val="000F1A1C"/>
    <w:rsid w:val="00110CAC"/>
    <w:rsid w:val="00180768"/>
    <w:rsid w:val="001A103E"/>
    <w:rsid w:val="001C7976"/>
    <w:rsid w:val="001E1C33"/>
    <w:rsid w:val="00203B19"/>
    <w:rsid w:val="00226910"/>
    <w:rsid w:val="0022703F"/>
    <w:rsid w:val="00240145"/>
    <w:rsid w:val="0028535D"/>
    <w:rsid w:val="00291FAB"/>
    <w:rsid w:val="002D724A"/>
    <w:rsid w:val="003222F6"/>
    <w:rsid w:val="00376AA7"/>
    <w:rsid w:val="00384008"/>
    <w:rsid w:val="00384E51"/>
    <w:rsid w:val="00386AF6"/>
    <w:rsid w:val="003D4CFE"/>
    <w:rsid w:val="003E60C4"/>
    <w:rsid w:val="003F2DA5"/>
    <w:rsid w:val="00403575"/>
    <w:rsid w:val="0041381E"/>
    <w:rsid w:val="00430DA8"/>
    <w:rsid w:val="00444D3D"/>
    <w:rsid w:val="004647C2"/>
    <w:rsid w:val="00486195"/>
    <w:rsid w:val="004910C4"/>
    <w:rsid w:val="004A1F6C"/>
    <w:rsid w:val="004A4548"/>
    <w:rsid w:val="004A703C"/>
    <w:rsid w:val="004D4887"/>
    <w:rsid w:val="00506F19"/>
    <w:rsid w:val="0056787F"/>
    <w:rsid w:val="005773EC"/>
    <w:rsid w:val="005D50D2"/>
    <w:rsid w:val="005E0C58"/>
    <w:rsid w:val="006070AC"/>
    <w:rsid w:val="00626CE4"/>
    <w:rsid w:val="006502C4"/>
    <w:rsid w:val="0065704F"/>
    <w:rsid w:val="00666E40"/>
    <w:rsid w:val="006B5865"/>
    <w:rsid w:val="006C352A"/>
    <w:rsid w:val="006D62C4"/>
    <w:rsid w:val="007452C1"/>
    <w:rsid w:val="00795659"/>
    <w:rsid w:val="007A182A"/>
    <w:rsid w:val="007A4A48"/>
    <w:rsid w:val="007C49B3"/>
    <w:rsid w:val="00804AD0"/>
    <w:rsid w:val="0082304F"/>
    <w:rsid w:val="00840F43"/>
    <w:rsid w:val="008A7CEB"/>
    <w:rsid w:val="008C18D0"/>
    <w:rsid w:val="008E264B"/>
    <w:rsid w:val="00913452"/>
    <w:rsid w:val="00951CD1"/>
    <w:rsid w:val="009C3ED0"/>
    <w:rsid w:val="009D172F"/>
    <w:rsid w:val="009D2382"/>
    <w:rsid w:val="009D3EB3"/>
    <w:rsid w:val="00A5584F"/>
    <w:rsid w:val="00A851F1"/>
    <w:rsid w:val="00A9276C"/>
    <w:rsid w:val="00A96B99"/>
    <w:rsid w:val="00AA638B"/>
    <w:rsid w:val="00AC45C4"/>
    <w:rsid w:val="00AD794C"/>
    <w:rsid w:val="00AF310D"/>
    <w:rsid w:val="00B12886"/>
    <w:rsid w:val="00B164DA"/>
    <w:rsid w:val="00B45288"/>
    <w:rsid w:val="00B609BD"/>
    <w:rsid w:val="00B82F5F"/>
    <w:rsid w:val="00BA2F56"/>
    <w:rsid w:val="00C00596"/>
    <w:rsid w:val="00C17448"/>
    <w:rsid w:val="00C31339"/>
    <w:rsid w:val="00C53940"/>
    <w:rsid w:val="00C66EF9"/>
    <w:rsid w:val="00CB5582"/>
    <w:rsid w:val="00D30DB6"/>
    <w:rsid w:val="00D721EC"/>
    <w:rsid w:val="00DB2431"/>
    <w:rsid w:val="00DD2CE8"/>
    <w:rsid w:val="00DF3FF4"/>
    <w:rsid w:val="00E13ED5"/>
    <w:rsid w:val="00E173C2"/>
    <w:rsid w:val="00E2107E"/>
    <w:rsid w:val="00E3044B"/>
    <w:rsid w:val="00E954B8"/>
    <w:rsid w:val="00EA08DC"/>
    <w:rsid w:val="00EB2103"/>
    <w:rsid w:val="00EE0583"/>
    <w:rsid w:val="00EF75C5"/>
    <w:rsid w:val="00F12A62"/>
    <w:rsid w:val="00F218A6"/>
    <w:rsid w:val="00F50834"/>
    <w:rsid w:val="00F61C7B"/>
    <w:rsid w:val="00F65657"/>
    <w:rsid w:val="00F77298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045C"/>
  <w15:chartTrackingRefBased/>
  <w15:docId w15:val="{0EF0819B-1300-4EEC-8535-F8E6983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8516E2C054150AF795CAF09642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67EE4-5726-4A92-862E-3E410CAFB241}"/>
      </w:docPartPr>
      <w:docPartBody>
        <w:p w:rsidR="007D34E1" w:rsidRDefault="007322A6">
          <w:pPr>
            <w:pStyle w:val="29F8516E2C054150AF795CAF0964215A"/>
          </w:pPr>
          <w:r>
            <w:rPr>
              <w:rStyle w:val="Platzhaltertext"/>
            </w:rPr>
            <w:t xml:space="preserve">          </w:t>
          </w:r>
          <w:r w:rsidR="00AB7F90">
            <w:rPr>
              <w:rStyle w:val="Platzhaltertext"/>
            </w:rPr>
            <w:t>Titel</w:t>
          </w:r>
        </w:p>
      </w:docPartBody>
    </w:docPart>
    <w:docPart>
      <w:docPartPr>
        <w:name w:val="752642E0C8DC415CB9F188580D14E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6332-B522-4025-8EDE-6EB5E0C8CC91}"/>
      </w:docPartPr>
      <w:docPartBody>
        <w:p w:rsidR="007D34E1" w:rsidRDefault="007322A6">
          <w:pPr>
            <w:pStyle w:val="752642E0C8DC415CB9F188580D14E526"/>
          </w:pPr>
          <w:r w:rsidRPr="00840B42">
            <w:t>Datum</w:t>
          </w:r>
        </w:p>
      </w:docPartBody>
    </w:docPart>
    <w:docPart>
      <w:docPartPr>
        <w:name w:val="8B07CCFDDD8746ABABC4B5F749AF7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7CCE1-F8D7-43F9-8357-FC6091AE6168}"/>
      </w:docPartPr>
      <w:docPartBody>
        <w:p w:rsidR="007D34E1" w:rsidRDefault="00AB7F90">
          <w:pPr>
            <w:pStyle w:val="8B07CCFDDD8746ABABC4B5F749AF71F0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9155B75CA4BBC95E5897790608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48B78-DA82-4414-ABE1-5E06B6924778}"/>
      </w:docPartPr>
      <w:docPartBody>
        <w:p w:rsidR="007D34E1" w:rsidRDefault="00AB7F90">
          <w:pPr>
            <w:pStyle w:val="C5B9155B75CA4BBC95E58977906089D6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6"/>
    <w:rsid w:val="007322A6"/>
    <w:rsid w:val="007D34E1"/>
    <w:rsid w:val="00AB7F90"/>
    <w:rsid w:val="00E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2A6"/>
    <w:rPr>
      <w:color w:val="808080"/>
    </w:rPr>
  </w:style>
  <w:style w:type="paragraph" w:customStyle="1" w:styleId="29F8516E2C054150AF795CAF0964215A">
    <w:name w:val="29F8516E2C054150AF795CAF0964215A"/>
  </w:style>
  <w:style w:type="paragraph" w:customStyle="1" w:styleId="752642E0C8DC415CB9F188580D14E526">
    <w:name w:val="752642E0C8DC415CB9F188580D14E526"/>
  </w:style>
  <w:style w:type="paragraph" w:customStyle="1" w:styleId="8B07CCFDDD8746ABABC4B5F749AF71F0">
    <w:name w:val="8B07CCFDDD8746ABABC4B5F749AF71F0"/>
  </w:style>
  <w:style w:type="paragraph" w:customStyle="1" w:styleId="C5B9155B75CA4BBC95E58977906089D6">
    <w:name w:val="C5B9155B75CA4BBC95E5897790608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2023-07-01T00:00:00</PublishDate>
  <Abstract> Application Form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Zertifizierung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i:0#.f|membership|alois.fenneker@initiative-tierwohl.de,#i:0#.f|membership|alois.fenneker@initiative-tierwohl.de,#alois.fenneker@initiative-tierwohl.de,#,#Fenneker, Dr. A.,#,#,#Dr.</DisplayName>
        <AccountId>186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Arbeitshilfe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4BDCBF-9C47-4ECA-974A-D01583396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2B815-5F8D-41E0-B589-81329A784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83E18-7137-409D-8241-52B35C19677C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4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Sheet for Certification Bodies</dc:title>
  <dc:subject>Record Sheet for Certification Bodies</dc:subject>
  <dc:creator>Walter, Maike</dc:creator>
  <cp:keywords/>
  <dc:description/>
  <cp:lastModifiedBy>Walter, Maike</cp:lastModifiedBy>
  <cp:revision>2</cp:revision>
  <dcterms:created xsi:type="dcterms:W3CDTF">2024-02-26T09:33:00Z</dcterms:created>
  <dcterms:modified xsi:type="dcterms:W3CDTF">2024-02-26T09:33:00Z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