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86F90B93003249C39A95A460F6EE2CC7"/>
        </w:placeholder>
      </w:sdtPr>
      <w:sdtEndPr/>
      <w:sdtContent>
        <w:p w14:paraId="1480BE68" w14:textId="5099C4BF" w:rsidR="007A182A" w:rsidRDefault="00AC559F" w:rsidP="00AC559F">
          <w:pPr>
            <w:pStyle w:val="QSHeadohneNummerierung"/>
          </w:pPr>
          <w:r>
            <w:t>Formblatt Nachweis Mindestaudits</w:t>
          </w:r>
        </w:p>
      </w:sdtContent>
    </w:sdt>
    <w:p w14:paraId="0D8E9AB3" w14:textId="77777777" w:rsidR="00AC559F" w:rsidRPr="00AC559F" w:rsidRDefault="00AC559F" w:rsidP="00AC559F">
      <w:pPr>
        <w:pStyle w:val="QSStandardtext"/>
        <w:rPr>
          <w:b/>
          <w:bCs/>
        </w:rPr>
      </w:pPr>
      <w:r w:rsidRPr="00AC559F">
        <w:rPr>
          <w:b/>
          <w:bCs/>
        </w:rPr>
        <w:t>Name, Vorname:</w:t>
      </w:r>
      <w:r w:rsidRPr="00AC559F">
        <w:rPr>
          <w:b/>
          <w:bCs/>
        </w:rPr>
        <w:tab/>
      </w:r>
      <w:r w:rsidRPr="00AC559F">
        <w:rPr>
          <w:b/>
          <w:bCs/>
        </w:rPr>
        <w:tab/>
      </w:r>
      <w:r w:rsidRPr="00AC559F">
        <w:rPr>
          <w:b/>
          <w:bCs/>
        </w:rPr>
        <w:tab/>
      </w:r>
      <w:r w:rsidRPr="00AC559F">
        <w:rPr>
          <w:b/>
          <w:bCs/>
        </w:rPr>
        <w:tab/>
      </w:r>
      <w:r w:rsidRPr="00AC559F">
        <w:rPr>
          <w:b/>
          <w:bCs/>
        </w:rPr>
        <w:tab/>
      </w:r>
      <w:r w:rsidRPr="00AC559F">
        <w:rPr>
          <w:b/>
          <w:bCs/>
        </w:rPr>
        <w:tab/>
      </w:r>
      <w:r w:rsidRPr="00AC559F">
        <w:rPr>
          <w:b/>
          <w:bCs/>
        </w:rPr>
        <w:tab/>
      </w:r>
      <w:r w:rsidRPr="00AC559F">
        <w:rPr>
          <w:b/>
          <w:bCs/>
        </w:rPr>
        <w:tab/>
        <w:t>Gemeldet für Zertifizierungsstelle:</w:t>
      </w:r>
    </w:p>
    <w:p w14:paraId="0AC1C0BF" w14:textId="59C4DC1E" w:rsidR="00AC559F" w:rsidRPr="00AC559F" w:rsidRDefault="00AC559F" w:rsidP="00AC559F">
      <w:pPr>
        <w:pStyle w:val="QSStandardtext"/>
        <w:rPr>
          <w:b/>
          <w:bCs/>
        </w:rPr>
      </w:pPr>
      <w:r w:rsidRPr="00AC559F">
        <w:rPr>
          <w:b/>
          <w:bCs/>
        </w:rPr>
        <w:t>Geburtsdatum:</w:t>
      </w:r>
    </w:p>
    <w:tbl>
      <w:tblPr>
        <w:tblStyle w:val="QSQualittundSicherheitGmbH2"/>
        <w:tblW w:w="14742" w:type="dxa"/>
        <w:tblLook w:val="01E0" w:firstRow="1" w:lastRow="1" w:firstColumn="1" w:lastColumn="1" w:noHBand="0" w:noVBand="0"/>
      </w:tblPr>
      <w:tblGrid>
        <w:gridCol w:w="709"/>
        <w:gridCol w:w="1559"/>
        <w:gridCol w:w="2552"/>
        <w:gridCol w:w="2551"/>
        <w:gridCol w:w="3969"/>
        <w:gridCol w:w="1276"/>
        <w:gridCol w:w="2126"/>
      </w:tblGrid>
      <w:tr w:rsidR="00AC559F" w:rsidRPr="002F1AE8" w14:paraId="3B991A44" w14:textId="77777777" w:rsidTr="00AC559F">
        <w:trPr>
          <w:cnfStyle w:val="100000000000" w:firstRow="1" w:lastRow="0" w:firstColumn="0" w:lastColumn="0" w:oddVBand="0" w:evenVBand="0" w:oddHBand="0" w:evenHBand="0" w:firstRowFirstColumn="0" w:firstRowLastColumn="0" w:lastRowFirstColumn="0" w:lastRowLastColumn="0"/>
        </w:trPr>
        <w:tc>
          <w:tcPr>
            <w:tcW w:w="709" w:type="dxa"/>
          </w:tcPr>
          <w:p w14:paraId="460C175C" w14:textId="0F015793" w:rsidR="00AC559F" w:rsidRPr="002F1AE8" w:rsidRDefault="00AC559F" w:rsidP="00AC559F">
            <w:pPr>
              <w:spacing w:before="0" w:after="0"/>
            </w:pPr>
            <w:r w:rsidRPr="00BC7D59">
              <w:t>Nr.</w:t>
            </w:r>
          </w:p>
        </w:tc>
        <w:tc>
          <w:tcPr>
            <w:tcW w:w="1559" w:type="dxa"/>
          </w:tcPr>
          <w:p w14:paraId="58E8F232" w14:textId="418950EF" w:rsidR="00AC559F" w:rsidRPr="002F1AE8" w:rsidRDefault="00AC559F" w:rsidP="00AC559F">
            <w:pPr>
              <w:spacing w:before="0" w:after="0"/>
            </w:pPr>
            <w:r w:rsidRPr="00BC7D59">
              <w:t>Datum</w:t>
            </w:r>
          </w:p>
        </w:tc>
        <w:tc>
          <w:tcPr>
            <w:tcW w:w="2552" w:type="dxa"/>
          </w:tcPr>
          <w:p w14:paraId="7BA056D4" w14:textId="4BF2B2F2" w:rsidR="00AC559F" w:rsidRPr="002F1AE8" w:rsidRDefault="00AC559F" w:rsidP="00AC559F">
            <w:pPr>
              <w:spacing w:before="0" w:after="0"/>
            </w:pPr>
            <w:r w:rsidRPr="00BC7D59">
              <w:t>Branche/Stufe</w:t>
            </w:r>
          </w:p>
        </w:tc>
        <w:tc>
          <w:tcPr>
            <w:tcW w:w="2551" w:type="dxa"/>
          </w:tcPr>
          <w:p w14:paraId="06558581" w14:textId="38C7CAC0" w:rsidR="00AC559F" w:rsidRDefault="00AC559F" w:rsidP="00AC559F">
            <w:pPr>
              <w:spacing w:before="0" w:after="0"/>
            </w:pPr>
            <w:r w:rsidRPr="00BC7D59">
              <w:t xml:space="preserve">Firma </w:t>
            </w:r>
          </w:p>
        </w:tc>
        <w:tc>
          <w:tcPr>
            <w:tcW w:w="3969" w:type="dxa"/>
          </w:tcPr>
          <w:p w14:paraId="1C32674D" w14:textId="10F5B950" w:rsidR="00AC559F" w:rsidRDefault="00AC559F" w:rsidP="00AC559F">
            <w:pPr>
              <w:spacing w:before="0" w:after="0"/>
            </w:pPr>
            <w:proofErr w:type="spellStart"/>
            <w:r w:rsidRPr="00513D55">
              <w:t>Auditart</w:t>
            </w:r>
            <w:proofErr w:type="spellEnd"/>
            <w:r w:rsidRPr="00513D55">
              <w:t xml:space="preserve"> (Systemaudit, Spotaudit, Stichprobenaudit)</w:t>
            </w:r>
          </w:p>
        </w:tc>
        <w:tc>
          <w:tcPr>
            <w:tcW w:w="1276" w:type="dxa"/>
          </w:tcPr>
          <w:p w14:paraId="2DB848A7" w14:textId="0726C11E" w:rsidR="00AC559F" w:rsidRDefault="00AC559F" w:rsidP="00AC559F">
            <w:pPr>
              <w:spacing w:before="0" w:after="0"/>
            </w:pPr>
            <w:r w:rsidRPr="00AC559F">
              <w:t>Dauer in Tagen</w:t>
            </w:r>
          </w:p>
        </w:tc>
        <w:tc>
          <w:tcPr>
            <w:tcW w:w="2126" w:type="dxa"/>
          </w:tcPr>
          <w:p w14:paraId="51300E15" w14:textId="7B6F1D9E" w:rsidR="00AC559F" w:rsidRPr="002F1AE8" w:rsidRDefault="00AC559F" w:rsidP="00AC559F">
            <w:pPr>
              <w:spacing w:before="0" w:after="0"/>
            </w:pPr>
            <w:proofErr w:type="spellStart"/>
            <w:r w:rsidRPr="00AC559F">
              <w:t>Scope</w:t>
            </w:r>
            <w:proofErr w:type="spellEnd"/>
            <w:r w:rsidRPr="00AC559F">
              <w:t>/Standard</w:t>
            </w:r>
          </w:p>
        </w:tc>
      </w:tr>
      <w:tr w:rsidR="00AC559F" w:rsidRPr="002F1AE8" w14:paraId="0D401901" w14:textId="77777777" w:rsidTr="00AC559F">
        <w:tc>
          <w:tcPr>
            <w:tcW w:w="709" w:type="dxa"/>
          </w:tcPr>
          <w:p w14:paraId="7B9165FC" w14:textId="0E81F7F2" w:rsidR="00AC559F" w:rsidRPr="00AC559F" w:rsidRDefault="00AC559F" w:rsidP="00AC559F">
            <w:pPr>
              <w:spacing w:before="0" w:after="0"/>
              <w:rPr>
                <w:b/>
                <w:bCs/>
              </w:rPr>
            </w:pPr>
            <w:r w:rsidRPr="00AC559F">
              <w:rPr>
                <w:b/>
                <w:bCs/>
              </w:rPr>
              <w:t>1</w:t>
            </w:r>
          </w:p>
        </w:tc>
        <w:tc>
          <w:tcPr>
            <w:tcW w:w="1559" w:type="dxa"/>
          </w:tcPr>
          <w:p w14:paraId="14027919" w14:textId="26CE167C" w:rsidR="00AC559F" w:rsidRPr="00CD104B" w:rsidRDefault="00AC559F" w:rsidP="00AC559F">
            <w:pPr>
              <w:spacing w:before="0" w:after="0"/>
            </w:pPr>
          </w:p>
        </w:tc>
        <w:tc>
          <w:tcPr>
            <w:tcW w:w="2552" w:type="dxa"/>
          </w:tcPr>
          <w:p w14:paraId="3DEC73FF" w14:textId="13C35A9A" w:rsidR="00AC559F" w:rsidRPr="00CD104B" w:rsidRDefault="00AC559F" w:rsidP="00AC559F">
            <w:pPr>
              <w:spacing w:before="0" w:after="0"/>
            </w:pPr>
          </w:p>
        </w:tc>
        <w:tc>
          <w:tcPr>
            <w:tcW w:w="2551" w:type="dxa"/>
          </w:tcPr>
          <w:p w14:paraId="0BBF4D40" w14:textId="77777777" w:rsidR="00AC559F" w:rsidRPr="00CD104B" w:rsidRDefault="00AC559F" w:rsidP="00AC559F">
            <w:pPr>
              <w:spacing w:before="0" w:after="0"/>
            </w:pPr>
          </w:p>
        </w:tc>
        <w:tc>
          <w:tcPr>
            <w:tcW w:w="3969" w:type="dxa"/>
          </w:tcPr>
          <w:p w14:paraId="43078DDE" w14:textId="19EF488F" w:rsidR="00AC559F" w:rsidRPr="00CD104B" w:rsidRDefault="00AC559F" w:rsidP="00AC559F">
            <w:pPr>
              <w:spacing w:before="0" w:after="0"/>
            </w:pPr>
          </w:p>
        </w:tc>
        <w:tc>
          <w:tcPr>
            <w:tcW w:w="1276" w:type="dxa"/>
          </w:tcPr>
          <w:p w14:paraId="41A7D8A6" w14:textId="54B1C60C" w:rsidR="00AC559F" w:rsidRPr="00CD104B" w:rsidRDefault="00AC559F" w:rsidP="00AC559F">
            <w:pPr>
              <w:spacing w:before="0" w:after="0"/>
            </w:pPr>
          </w:p>
        </w:tc>
        <w:tc>
          <w:tcPr>
            <w:tcW w:w="2126" w:type="dxa"/>
          </w:tcPr>
          <w:p w14:paraId="332AD527" w14:textId="07DE6749" w:rsidR="00AC559F" w:rsidRPr="00CD104B" w:rsidRDefault="00AC559F" w:rsidP="00AC559F">
            <w:pPr>
              <w:spacing w:before="0" w:after="0"/>
            </w:pPr>
          </w:p>
        </w:tc>
      </w:tr>
      <w:tr w:rsidR="00AC559F" w:rsidRPr="002F1AE8" w14:paraId="2CF013B0" w14:textId="77777777" w:rsidTr="00AC559F">
        <w:tc>
          <w:tcPr>
            <w:tcW w:w="709" w:type="dxa"/>
          </w:tcPr>
          <w:p w14:paraId="2FA9FB9C" w14:textId="40F09291" w:rsidR="00AC559F" w:rsidRPr="00AC559F" w:rsidRDefault="00AC559F" w:rsidP="00AC559F">
            <w:pPr>
              <w:spacing w:before="0" w:after="0"/>
              <w:rPr>
                <w:b/>
                <w:bCs/>
              </w:rPr>
            </w:pPr>
            <w:r w:rsidRPr="00AC559F">
              <w:rPr>
                <w:b/>
                <w:bCs/>
              </w:rPr>
              <w:t>2</w:t>
            </w:r>
          </w:p>
        </w:tc>
        <w:tc>
          <w:tcPr>
            <w:tcW w:w="1559" w:type="dxa"/>
          </w:tcPr>
          <w:p w14:paraId="27265116" w14:textId="77777777" w:rsidR="00AC559F" w:rsidRPr="00CD104B" w:rsidRDefault="00AC559F" w:rsidP="00AC559F">
            <w:pPr>
              <w:spacing w:before="0" w:after="0"/>
            </w:pPr>
          </w:p>
        </w:tc>
        <w:tc>
          <w:tcPr>
            <w:tcW w:w="2552" w:type="dxa"/>
          </w:tcPr>
          <w:p w14:paraId="0401826D" w14:textId="77777777" w:rsidR="00AC559F" w:rsidRPr="00CD104B" w:rsidRDefault="00AC559F" w:rsidP="00AC559F">
            <w:pPr>
              <w:spacing w:before="0" w:after="0"/>
            </w:pPr>
          </w:p>
        </w:tc>
        <w:tc>
          <w:tcPr>
            <w:tcW w:w="2551" w:type="dxa"/>
          </w:tcPr>
          <w:p w14:paraId="48F5435F" w14:textId="77777777" w:rsidR="00AC559F" w:rsidRPr="00CD104B" w:rsidRDefault="00AC559F" w:rsidP="00AC559F">
            <w:pPr>
              <w:spacing w:before="0" w:after="0"/>
            </w:pPr>
          </w:p>
        </w:tc>
        <w:tc>
          <w:tcPr>
            <w:tcW w:w="3969" w:type="dxa"/>
          </w:tcPr>
          <w:p w14:paraId="04268110" w14:textId="77777777" w:rsidR="00AC559F" w:rsidRPr="00CD104B" w:rsidRDefault="00AC559F" w:rsidP="00AC559F">
            <w:pPr>
              <w:spacing w:before="0" w:after="0"/>
            </w:pPr>
          </w:p>
        </w:tc>
        <w:tc>
          <w:tcPr>
            <w:tcW w:w="1276" w:type="dxa"/>
          </w:tcPr>
          <w:p w14:paraId="5431E55B" w14:textId="77777777" w:rsidR="00AC559F" w:rsidRPr="00CD104B" w:rsidRDefault="00AC559F" w:rsidP="00AC559F">
            <w:pPr>
              <w:spacing w:before="0" w:after="0"/>
            </w:pPr>
          </w:p>
        </w:tc>
        <w:tc>
          <w:tcPr>
            <w:tcW w:w="2126" w:type="dxa"/>
          </w:tcPr>
          <w:p w14:paraId="1938A3C9" w14:textId="77777777" w:rsidR="00AC559F" w:rsidRPr="00CD104B" w:rsidRDefault="00AC559F" w:rsidP="00AC559F">
            <w:pPr>
              <w:spacing w:before="0" w:after="0"/>
            </w:pPr>
          </w:p>
        </w:tc>
      </w:tr>
      <w:tr w:rsidR="00AC559F" w:rsidRPr="002F1AE8" w14:paraId="56BD21A0" w14:textId="77777777" w:rsidTr="00AC559F">
        <w:tc>
          <w:tcPr>
            <w:tcW w:w="709" w:type="dxa"/>
          </w:tcPr>
          <w:p w14:paraId="724AC8C4" w14:textId="30BFCD5E" w:rsidR="00AC559F" w:rsidRPr="00AC559F" w:rsidRDefault="00AC559F" w:rsidP="00AC559F">
            <w:pPr>
              <w:spacing w:before="0" w:after="0"/>
              <w:rPr>
                <w:b/>
                <w:bCs/>
              </w:rPr>
            </w:pPr>
            <w:r w:rsidRPr="00AC559F">
              <w:rPr>
                <w:b/>
                <w:bCs/>
              </w:rPr>
              <w:t>3</w:t>
            </w:r>
          </w:p>
        </w:tc>
        <w:tc>
          <w:tcPr>
            <w:tcW w:w="1559" w:type="dxa"/>
          </w:tcPr>
          <w:p w14:paraId="3A0505E8" w14:textId="77777777" w:rsidR="00AC559F" w:rsidRPr="00CD104B" w:rsidRDefault="00AC559F" w:rsidP="00AC559F">
            <w:pPr>
              <w:spacing w:before="0" w:after="0"/>
            </w:pPr>
          </w:p>
        </w:tc>
        <w:tc>
          <w:tcPr>
            <w:tcW w:w="2552" w:type="dxa"/>
          </w:tcPr>
          <w:p w14:paraId="6DC0751D" w14:textId="77777777" w:rsidR="00AC559F" w:rsidRPr="00CD104B" w:rsidRDefault="00AC559F" w:rsidP="00AC559F">
            <w:pPr>
              <w:spacing w:before="0" w:after="0"/>
            </w:pPr>
          </w:p>
        </w:tc>
        <w:tc>
          <w:tcPr>
            <w:tcW w:w="2551" w:type="dxa"/>
          </w:tcPr>
          <w:p w14:paraId="0B59BF97" w14:textId="77777777" w:rsidR="00AC559F" w:rsidRPr="00CD104B" w:rsidRDefault="00AC559F" w:rsidP="00AC559F">
            <w:pPr>
              <w:spacing w:before="0" w:after="0"/>
            </w:pPr>
          </w:p>
        </w:tc>
        <w:tc>
          <w:tcPr>
            <w:tcW w:w="3969" w:type="dxa"/>
          </w:tcPr>
          <w:p w14:paraId="0D17C69F" w14:textId="77777777" w:rsidR="00AC559F" w:rsidRPr="00CD104B" w:rsidRDefault="00AC559F" w:rsidP="00AC559F">
            <w:pPr>
              <w:spacing w:before="0" w:after="0"/>
            </w:pPr>
          </w:p>
        </w:tc>
        <w:tc>
          <w:tcPr>
            <w:tcW w:w="1276" w:type="dxa"/>
          </w:tcPr>
          <w:p w14:paraId="642B6F2B" w14:textId="77777777" w:rsidR="00AC559F" w:rsidRPr="00CD104B" w:rsidRDefault="00AC559F" w:rsidP="00AC559F">
            <w:pPr>
              <w:spacing w:before="0" w:after="0"/>
            </w:pPr>
          </w:p>
        </w:tc>
        <w:tc>
          <w:tcPr>
            <w:tcW w:w="2126" w:type="dxa"/>
          </w:tcPr>
          <w:p w14:paraId="7154A14E" w14:textId="77777777" w:rsidR="00AC559F" w:rsidRPr="00CD104B" w:rsidRDefault="00AC559F" w:rsidP="00AC559F">
            <w:pPr>
              <w:spacing w:before="0" w:after="0"/>
            </w:pPr>
          </w:p>
        </w:tc>
      </w:tr>
      <w:tr w:rsidR="00AC559F" w:rsidRPr="002F1AE8" w14:paraId="41C65C16" w14:textId="77777777" w:rsidTr="00AC559F">
        <w:tc>
          <w:tcPr>
            <w:tcW w:w="709" w:type="dxa"/>
          </w:tcPr>
          <w:p w14:paraId="6C718177" w14:textId="71C781CB" w:rsidR="00AC559F" w:rsidRPr="00AC559F" w:rsidRDefault="00AC559F" w:rsidP="00AC559F">
            <w:pPr>
              <w:spacing w:before="0" w:after="0"/>
              <w:rPr>
                <w:b/>
                <w:bCs/>
              </w:rPr>
            </w:pPr>
            <w:r w:rsidRPr="00AC559F">
              <w:rPr>
                <w:b/>
                <w:bCs/>
              </w:rPr>
              <w:t>4</w:t>
            </w:r>
          </w:p>
        </w:tc>
        <w:tc>
          <w:tcPr>
            <w:tcW w:w="1559" w:type="dxa"/>
          </w:tcPr>
          <w:p w14:paraId="5980AE76" w14:textId="77777777" w:rsidR="00AC559F" w:rsidRPr="00CD104B" w:rsidRDefault="00AC559F" w:rsidP="00AC559F">
            <w:pPr>
              <w:spacing w:before="0" w:after="0"/>
            </w:pPr>
          </w:p>
        </w:tc>
        <w:tc>
          <w:tcPr>
            <w:tcW w:w="2552" w:type="dxa"/>
          </w:tcPr>
          <w:p w14:paraId="38B1DBEE" w14:textId="77777777" w:rsidR="00AC559F" w:rsidRPr="00CD104B" w:rsidRDefault="00AC559F" w:rsidP="00AC559F">
            <w:pPr>
              <w:spacing w:before="0" w:after="0"/>
            </w:pPr>
          </w:p>
        </w:tc>
        <w:tc>
          <w:tcPr>
            <w:tcW w:w="2551" w:type="dxa"/>
          </w:tcPr>
          <w:p w14:paraId="1A4F04FE" w14:textId="77777777" w:rsidR="00AC559F" w:rsidRPr="00CD104B" w:rsidRDefault="00AC559F" w:rsidP="00AC559F">
            <w:pPr>
              <w:spacing w:before="0" w:after="0"/>
            </w:pPr>
          </w:p>
        </w:tc>
        <w:tc>
          <w:tcPr>
            <w:tcW w:w="3969" w:type="dxa"/>
          </w:tcPr>
          <w:p w14:paraId="647F3B58" w14:textId="77777777" w:rsidR="00AC559F" w:rsidRPr="00CD104B" w:rsidRDefault="00AC559F" w:rsidP="00AC559F">
            <w:pPr>
              <w:spacing w:before="0" w:after="0"/>
            </w:pPr>
          </w:p>
        </w:tc>
        <w:tc>
          <w:tcPr>
            <w:tcW w:w="1276" w:type="dxa"/>
          </w:tcPr>
          <w:p w14:paraId="00148C38" w14:textId="77777777" w:rsidR="00AC559F" w:rsidRPr="00CD104B" w:rsidRDefault="00AC559F" w:rsidP="00AC559F">
            <w:pPr>
              <w:spacing w:before="0" w:after="0"/>
            </w:pPr>
          </w:p>
        </w:tc>
        <w:tc>
          <w:tcPr>
            <w:tcW w:w="2126" w:type="dxa"/>
          </w:tcPr>
          <w:p w14:paraId="2F53ED61" w14:textId="77777777" w:rsidR="00AC559F" w:rsidRPr="00CD104B" w:rsidRDefault="00AC559F" w:rsidP="00AC559F">
            <w:pPr>
              <w:spacing w:before="0" w:after="0"/>
            </w:pPr>
          </w:p>
        </w:tc>
      </w:tr>
      <w:tr w:rsidR="00AC559F" w:rsidRPr="002F1AE8" w14:paraId="1A87E8ED" w14:textId="77777777" w:rsidTr="00AC559F">
        <w:tc>
          <w:tcPr>
            <w:tcW w:w="709" w:type="dxa"/>
          </w:tcPr>
          <w:p w14:paraId="0000FA85" w14:textId="6AFF7FA5" w:rsidR="00AC559F" w:rsidRPr="00AC559F" w:rsidRDefault="00AC559F" w:rsidP="00AC559F">
            <w:pPr>
              <w:spacing w:before="0" w:after="0"/>
              <w:rPr>
                <w:b/>
                <w:bCs/>
              </w:rPr>
            </w:pPr>
            <w:r w:rsidRPr="00AC559F">
              <w:rPr>
                <w:b/>
                <w:bCs/>
              </w:rPr>
              <w:t>5</w:t>
            </w:r>
          </w:p>
        </w:tc>
        <w:tc>
          <w:tcPr>
            <w:tcW w:w="1559" w:type="dxa"/>
          </w:tcPr>
          <w:p w14:paraId="40977DD5" w14:textId="77777777" w:rsidR="00AC559F" w:rsidRPr="00CD104B" w:rsidRDefault="00AC559F" w:rsidP="00AC559F">
            <w:pPr>
              <w:spacing w:before="0" w:after="0"/>
            </w:pPr>
          </w:p>
        </w:tc>
        <w:tc>
          <w:tcPr>
            <w:tcW w:w="2552" w:type="dxa"/>
          </w:tcPr>
          <w:p w14:paraId="0EC33318" w14:textId="77777777" w:rsidR="00AC559F" w:rsidRPr="00CD104B" w:rsidRDefault="00AC559F" w:rsidP="00AC559F">
            <w:pPr>
              <w:spacing w:before="0" w:after="0"/>
            </w:pPr>
          </w:p>
        </w:tc>
        <w:tc>
          <w:tcPr>
            <w:tcW w:w="2551" w:type="dxa"/>
          </w:tcPr>
          <w:p w14:paraId="718BD178" w14:textId="77777777" w:rsidR="00AC559F" w:rsidRPr="00CD104B" w:rsidRDefault="00AC559F" w:rsidP="00AC559F">
            <w:pPr>
              <w:spacing w:before="0" w:after="0"/>
            </w:pPr>
          </w:p>
        </w:tc>
        <w:tc>
          <w:tcPr>
            <w:tcW w:w="3969" w:type="dxa"/>
          </w:tcPr>
          <w:p w14:paraId="1BEFD9D0" w14:textId="77777777" w:rsidR="00AC559F" w:rsidRPr="00CD104B" w:rsidRDefault="00AC559F" w:rsidP="00AC559F">
            <w:pPr>
              <w:spacing w:before="0" w:after="0"/>
            </w:pPr>
          </w:p>
        </w:tc>
        <w:tc>
          <w:tcPr>
            <w:tcW w:w="1276" w:type="dxa"/>
          </w:tcPr>
          <w:p w14:paraId="5B83C5B8" w14:textId="77777777" w:rsidR="00AC559F" w:rsidRPr="00CD104B" w:rsidRDefault="00AC559F" w:rsidP="00AC559F">
            <w:pPr>
              <w:spacing w:before="0" w:after="0"/>
            </w:pPr>
          </w:p>
        </w:tc>
        <w:tc>
          <w:tcPr>
            <w:tcW w:w="2126" w:type="dxa"/>
          </w:tcPr>
          <w:p w14:paraId="694516C8" w14:textId="77777777" w:rsidR="00AC559F" w:rsidRPr="00CD104B" w:rsidRDefault="00AC559F" w:rsidP="00AC559F">
            <w:pPr>
              <w:spacing w:before="0" w:after="0"/>
            </w:pPr>
          </w:p>
        </w:tc>
      </w:tr>
      <w:tr w:rsidR="00AC559F" w:rsidRPr="002F1AE8" w14:paraId="3D43FC09" w14:textId="77777777" w:rsidTr="00AC559F">
        <w:tc>
          <w:tcPr>
            <w:tcW w:w="709" w:type="dxa"/>
          </w:tcPr>
          <w:p w14:paraId="142C5C91" w14:textId="7428B9A3" w:rsidR="00AC559F" w:rsidRPr="00AC559F" w:rsidRDefault="00AC559F" w:rsidP="00AC559F">
            <w:pPr>
              <w:spacing w:before="0" w:after="0"/>
              <w:rPr>
                <w:b/>
                <w:bCs/>
              </w:rPr>
            </w:pPr>
            <w:r w:rsidRPr="00AC559F">
              <w:rPr>
                <w:b/>
                <w:bCs/>
              </w:rPr>
              <w:t>6</w:t>
            </w:r>
          </w:p>
        </w:tc>
        <w:tc>
          <w:tcPr>
            <w:tcW w:w="1559" w:type="dxa"/>
          </w:tcPr>
          <w:p w14:paraId="04E7F44E" w14:textId="77777777" w:rsidR="00AC559F" w:rsidRPr="00CD104B" w:rsidRDefault="00AC559F" w:rsidP="00AC559F">
            <w:pPr>
              <w:spacing w:before="0" w:after="0"/>
            </w:pPr>
          </w:p>
        </w:tc>
        <w:tc>
          <w:tcPr>
            <w:tcW w:w="2552" w:type="dxa"/>
          </w:tcPr>
          <w:p w14:paraId="51940EB4" w14:textId="77777777" w:rsidR="00AC559F" w:rsidRPr="00CD104B" w:rsidRDefault="00AC559F" w:rsidP="00AC559F">
            <w:pPr>
              <w:spacing w:before="0" w:after="0"/>
            </w:pPr>
          </w:p>
        </w:tc>
        <w:tc>
          <w:tcPr>
            <w:tcW w:w="2551" w:type="dxa"/>
          </w:tcPr>
          <w:p w14:paraId="3804FC56" w14:textId="77777777" w:rsidR="00AC559F" w:rsidRPr="00CD104B" w:rsidRDefault="00AC559F" w:rsidP="00AC559F">
            <w:pPr>
              <w:spacing w:before="0" w:after="0"/>
            </w:pPr>
          </w:p>
        </w:tc>
        <w:tc>
          <w:tcPr>
            <w:tcW w:w="3969" w:type="dxa"/>
          </w:tcPr>
          <w:p w14:paraId="32514D21" w14:textId="77777777" w:rsidR="00AC559F" w:rsidRPr="00CD104B" w:rsidRDefault="00AC559F" w:rsidP="00AC559F">
            <w:pPr>
              <w:spacing w:before="0" w:after="0"/>
            </w:pPr>
          </w:p>
        </w:tc>
        <w:tc>
          <w:tcPr>
            <w:tcW w:w="1276" w:type="dxa"/>
          </w:tcPr>
          <w:p w14:paraId="7408B550" w14:textId="77777777" w:rsidR="00AC559F" w:rsidRPr="00CD104B" w:rsidRDefault="00AC559F" w:rsidP="00AC559F">
            <w:pPr>
              <w:spacing w:before="0" w:after="0"/>
            </w:pPr>
          </w:p>
        </w:tc>
        <w:tc>
          <w:tcPr>
            <w:tcW w:w="2126" w:type="dxa"/>
          </w:tcPr>
          <w:p w14:paraId="0D20C576" w14:textId="77777777" w:rsidR="00AC559F" w:rsidRPr="00CD104B" w:rsidRDefault="00AC559F" w:rsidP="00AC559F">
            <w:pPr>
              <w:spacing w:before="0" w:after="0"/>
            </w:pPr>
          </w:p>
        </w:tc>
      </w:tr>
      <w:tr w:rsidR="00AC559F" w:rsidRPr="002F1AE8" w14:paraId="5B9A5BD3" w14:textId="77777777" w:rsidTr="00AC559F">
        <w:tc>
          <w:tcPr>
            <w:tcW w:w="709" w:type="dxa"/>
          </w:tcPr>
          <w:p w14:paraId="16CAA1BB" w14:textId="4BC19102" w:rsidR="00AC559F" w:rsidRPr="00AC559F" w:rsidRDefault="00AC559F" w:rsidP="00AC559F">
            <w:pPr>
              <w:spacing w:before="0" w:after="0"/>
              <w:rPr>
                <w:b/>
                <w:bCs/>
              </w:rPr>
            </w:pPr>
            <w:r w:rsidRPr="00AC559F">
              <w:rPr>
                <w:b/>
                <w:bCs/>
              </w:rPr>
              <w:t>7</w:t>
            </w:r>
          </w:p>
        </w:tc>
        <w:tc>
          <w:tcPr>
            <w:tcW w:w="1559" w:type="dxa"/>
          </w:tcPr>
          <w:p w14:paraId="76AB43F8" w14:textId="77777777" w:rsidR="00AC559F" w:rsidRPr="00CD104B" w:rsidRDefault="00AC559F" w:rsidP="00AC559F">
            <w:pPr>
              <w:spacing w:before="0" w:after="0"/>
            </w:pPr>
          </w:p>
        </w:tc>
        <w:tc>
          <w:tcPr>
            <w:tcW w:w="2552" w:type="dxa"/>
          </w:tcPr>
          <w:p w14:paraId="235B7469" w14:textId="77777777" w:rsidR="00AC559F" w:rsidRPr="00CD104B" w:rsidRDefault="00AC559F" w:rsidP="00AC559F">
            <w:pPr>
              <w:spacing w:before="0" w:after="0"/>
            </w:pPr>
          </w:p>
        </w:tc>
        <w:tc>
          <w:tcPr>
            <w:tcW w:w="2551" w:type="dxa"/>
          </w:tcPr>
          <w:p w14:paraId="068DA89B" w14:textId="77777777" w:rsidR="00AC559F" w:rsidRPr="00CD104B" w:rsidRDefault="00AC559F" w:rsidP="00AC559F">
            <w:pPr>
              <w:spacing w:before="0" w:after="0"/>
            </w:pPr>
          </w:p>
        </w:tc>
        <w:tc>
          <w:tcPr>
            <w:tcW w:w="3969" w:type="dxa"/>
          </w:tcPr>
          <w:p w14:paraId="0389E83A" w14:textId="77777777" w:rsidR="00AC559F" w:rsidRPr="00CD104B" w:rsidRDefault="00AC559F" w:rsidP="00AC559F">
            <w:pPr>
              <w:spacing w:before="0" w:after="0"/>
            </w:pPr>
          </w:p>
        </w:tc>
        <w:tc>
          <w:tcPr>
            <w:tcW w:w="1276" w:type="dxa"/>
          </w:tcPr>
          <w:p w14:paraId="5C9EA919" w14:textId="77777777" w:rsidR="00AC559F" w:rsidRPr="00CD104B" w:rsidRDefault="00AC559F" w:rsidP="00AC559F">
            <w:pPr>
              <w:spacing w:before="0" w:after="0"/>
            </w:pPr>
          </w:p>
        </w:tc>
        <w:tc>
          <w:tcPr>
            <w:tcW w:w="2126" w:type="dxa"/>
          </w:tcPr>
          <w:p w14:paraId="4DCA0E7B" w14:textId="77777777" w:rsidR="00AC559F" w:rsidRPr="00CD104B" w:rsidRDefault="00AC559F" w:rsidP="00AC559F">
            <w:pPr>
              <w:spacing w:before="0" w:after="0"/>
            </w:pPr>
          </w:p>
        </w:tc>
      </w:tr>
      <w:tr w:rsidR="00AC559F" w:rsidRPr="002F1AE8" w14:paraId="606C3ABC" w14:textId="77777777" w:rsidTr="00AC559F">
        <w:tc>
          <w:tcPr>
            <w:tcW w:w="709" w:type="dxa"/>
          </w:tcPr>
          <w:p w14:paraId="5698225C" w14:textId="33161943" w:rsidR="00AC559F" w:rsidRPr="00AC559F" w:rsidRDefault="00AC559F" w:rsidP="00AC559F">
            <w:pPr>
              <w:spacing w:before="0" w:after="0"/>
              <w:rPr>
                <w:b/>
                <w:bCs/>
              </w:rPr>
            </w:pPr>
            <w:r w:rsidRPr="00AC559F">
              <w:rPr>
                <w:b/>
                <w:bCs/>
              </w:rPr>
              <w:t>8</w:t>
            </w:r>
          </w:p>
        </w:tc>
        <w:tc>
          <w:tcPr>
            <w:tcW w:w="1559" w:type="dxa"/>
          </w:tcPr>
          <w:p w14:paraId="256B008F" w14:textId="77777777" w:rsidR="00AC559F" w:rsidRPr="00CD104B" w:rsidRDefault="00AC559F" w:rsidP="00AC559F">
            <w:pPr>
              <w:spacing w:before="0" w:after="0"/>
            </w:pPr>
          </w:p>
        </w:tc>
        <w:tc>
          <w:tcPr>
            <w:tcW w:w="2552" w:type="dxa"/>
          </w:tcPr>
          <w:p w14:paraId="15013F53" w14:textId="77777777" w:rsidR="00AC559F" w:rsidRPr="00CD104B" w:rsidRDefault="00AC559F" w:rsidP="00AC559F">
            <w:pPr>
              <w:spacing w:before="0" w:after="0"/>
            </w:pPr>
          </w:p>
        </w:tc>
        <w:tc>
          <w:tcPr>
            <w:tcW w:w="2551" w:type="dxa"/>
          </w:tcPr>
          <w:p w14:paraId="6BE710AB" w14:textId="77777777" w:rsidR="00AC559F" w:rsidRPr="00CD104B" w:rsidRDefault="00AC559F" w:rsidP="00AC559F">
            <w:pPr>
              <w:spacing w:before="0" w:after="0"/>
            </w:pPr>
          </w:p>
        </w:tc>
        <w:tc>
          <w:tcPr>
            <w:tcW w:w="3969" w:type="dxa"/>
          </w:tcPr>
          <w:p w14:paraId="1A774ED5" w14:textId="77777777" w:rsidR="00AC559F" w:rsidRPr="00CD104B" w:rsidRDefault="00AC559F" w:rsidP="00AC559F">
            <w:pPr>
              <w:spacing w:before="0" w:after="0"/>
            </w:pPr>
          </w:p>
        </w:tc>
        <w:tc>
          <w:tcPr>
            <w:tcW w:w="1276" w:type="dxa"/>
          </w:tcPr>
          <w:p w14:paraId="6E180BA1" w14:textId="77777777" w:rsidR="00AC559F" w:rsidRPr="00CD104B" w:rsidRDefault="00AC559F" w:rsidP="00AC559F">
            <w:pPr>
              <w:spacing w:before="0" w:after="0"/>
            </w:pPr>
          </w:p>
        </w:tc>
        <w:tc>
          <w:tcPr>
            <w:tcW w:w="2126" w:type="dxa"/>
          </w:tcPr>
          <w:p w14:paraId="2B831FEB" w14:textId="77777777" w:rsidR="00AC559F" w:rsidRPr="00CD104B" w:rsidRDefault="00AC559F" w:rsidP="00AC559F">
            <w:pPr>
              <w:spacing w:before="0" w:after="0"/>
            </w:pPr>
          </w:p>
        </w:tc>
      </w:tr>
      <w:tr w:rsidR="00AC559F" w:rsidRPr="002F1AE8" w14:paraId="12FD2D1A" w14:textId="77777777" w:rsidTr="00AC559F">
        <w:tc>
          <w:tcPr>
            <w:tcW w:w="709" w:type="dxa"/>
          </w:tcPr>
          <w:p w14:paraId="30333B2B" w14:textId="15B806E7" w:rsidR="00AC559F" w:rsidRPr="00AC559F" w:rsidRDefault="00AC559F" w:rsidP="00AC559F">
            <w:pPr>
              <w:spacing w:before="0" w:after="0"/>
              <w:rPr>
                <w:b/>
                <w:bCs/>
              </w:rPr>
            </w:pPr>
            <w:r w:rsidRPr="00AC559F">
              <w:rPr>
                <w:b/>
                <w:bCs/>
              </w:rPr>
              <w:t>9</w:t>
            </w:r>
          </w:p>
        </w:tc>
        <w:tc>
          <w:tcPr>
            <w:tcW w:w="1559" w:type="dxa"/>
          </w:tcPr>
          <w:p w14:paraId="38719AFE" w14:textId="77777777" w:rsidR="00AC559F" w:rsidRPr="00CD104B" w:rsidRDefault="00AC559F" w:rsidP="00AC559F">
            <w:pPr>
              <w:spacing w:before="0" w:after="0"/>
            </w:pPr>
          </w:p>
        </w:tc>
        <w:tc>
          <w:tcPr>
            <w:tcW w:w="2552" w:type="dxa"/>
          </w:tcPr>
          <w:p w14:paraId="7953C8DA" w14:textId="77777777" w:rsidR="00AC559F" w:rsidRPr="00CD104B" w:rsidRDefault="00AC559F" w:rsidP="00AC559F">
            <w:pPr>
              <w:spacing w:before="0" w:after="0"/>
            </w:pPr>
          </w:p>
        </w:tc>
        <w:tc>
          <w:tcPr>
            <w:tcW w:w="2551" w:type="dxa"/>
          </w:tcPr>
          <w:p w14:paraId="1E4D5772" w14:textId="77777777" w:rsidR="00AC559F" w:rsidRPr="00CD104B" w:rsidRDefault="00AC559F" w:rsidP="00AC559F">
            <w:pPr>
              <w:spacing w:before="0" w:after="0"/>
            </w:pPr>
          </w:p>
        </w:tc>
        <w:tc>
          <w:tcPr>
            <w:tcW w:w="3969" w:type="dxa"/>
          </w:tcPr>
          <w:p w14:paraId="18207AD2" w14:textId="77777777" w:rsidR="00AC559F" w:rsidRPr="00CD104B" w:rsidRDefault="00AC559F" w:rsidP="00AC559F">
            <w:pPr>
              <w:spacing w:before="0" w:after="0"/>
            </w:pPr>
          </w:p>
        </w:tc>
        <w:tc>
          <w:tcPr>
            <w:tcW w:w="1276" w:type="dxa"/>
          </w:tcPr>
          <w:p w14:paraId="31148BED" w14:textId="77777777" w:rsidR="00AC559F" w:rsidRPr="00CD104B" w:rsidRDefault="00AC559F" w:rsidP="00AC559F">
            <w:pPr>
              <w:spacing w:before="0" w:after="0"/>
            </w:pPr>
          </w:p>
        </w:tc>
        <w:tc>
          <w:tcPr>
            <w:tcW w:w="2126" w:type="dxa"/>
          </w:tcPr>
          <w:p w14:paraId="7C48E16E" w14:textId="77777777" w:rsidR="00AC559F" w:rsidRPr="00CD104B" w:rsidRDefault="00AC559F" w:rsidP="00AC559F">
            <w:pPr>
              <w:spacing w:before="0" w:after="0"/>
            </w:pPr>
          </w:p>
        </w:tc>
      </w:tr>
      <w:tr w:rsidR="00AC559F" w:rsidRPr="002F1AE8" w14:paraId="6079A243" w14:textId="77777777" w:rsidTr="00AC559F">
        <w:tc>
          <w:tcPr>
            <w:tcW w:w="709" w:type="dxa"/>
          </w:tcPr>
          <w:p w14:paraId="7C0D3504" w14:textId="44C0C094" w:rsidR="00AC559F" w:rsidRPr="00AC559F" w:rsidRDefault="00AC559F" w:rsidP="00AC559F">
            <w:pPr>
              <w:spacing w:before="0" w:after="0"/>
              <w:rPr>
                <w:b/>
                <w:bCs/>
              </w:rPr>
            </w:pPr>
            <w:r w:rsidRPr="00AC559F">
              <w:rPr>
                <w:b/>
                <w:bCs/>
              </w:rPr>
              <w:t>10</w:t>
            </w:r>
          </w:p>
        </w:tc>
        <w:tc>
          <w:tcPr>
            <w:tcW w:w="1559" w:type="dxa"/>
          </w:tcPr>
          <w:p w14:paraId="21B7DA6F" w14:textId="77777777" w:rsidR="00AC559F" w:rsidRPr="00CD104B" w:rsidRDefault="00AC559F" w:rsidP="00AC559F">
            <w:pPr>
              <w:spacing w:before="0" w:after="0"/>
            </w:pPr>
          </w:p>
        </w:tc>
        <w:tc>
          <w:tcPr>
            <w:tcW w:w="2552" w:type="dxa"/>
          </w:tcPr>
          <w:p w14:paraId="25439118" w14:textId="77777777" w:rsidR="00AC559F" w:rsidRPr="00CD104B" w:rsidRDefault="00AC559F" w:rsidP="00AC559F">
            <w:pPr>
              <w:spacing w:before="0" w:after="0"/>
            </w:pPr>
          </w:p>
        </w:tc>
        <w:tc>
          <w:tcPr>
            <w:tcW w:w="2551" w:type="dxa"/>
          </w:tcPr>
          <w:p w14:paraId="2C22051C" w14:textId="77777777" w:rsidR="00AC559F" w:rsidRPr="00CD104B" w:rsidRDefault="00AC559F" w:rsidP="00AC559F">
            <w:pPr>
              <w:spacing w:before="0" w:after="0"/>
            </w:pPr>
          </w:p>
        </w:tc>
        <w:tc>
          <w:tcPr>
            <w:tcW w:w="3969" w:type="dxa"/>
          </w:tcPr>
          <w:p w14:paraId="302AD046" w14:textId="77777777" w:rsidR="00AC559F" w:rsidRPr="00CD104B" w:rsidRDefault="00AC559F" w:rsidP="00AC559F">
            <w:pPr>
              <w:spacing w:before="0" w:after="0"/>
            </w:pPr>
          </w:p>
        </w:tc>
        <w:tc>
          <w:tcPr>
            <w:tcW w:w="1276" w:type="dxa"/>
          </w:tcPr>
          <w:p w14:paraId="7584E3BE" w14:textId="77777777" w:rsidR="00AC559F" w:rsidRPr="00CD104B" w:rsidRDefault="00AC559F" w:rsidP="00AC559F">
            <w:pPr>
              <w:spacing w:before="0" w:after="0"/>
            </w:pPr>
          </w:p>
        </w:tc>
        <w:tc>
          <w:tcPr>
            <w:tcW w:w="2126" w:type="dxa"/>
          </w:tcPr>
          <w:p w14:paraId="0621F9D2" w14:textId="77777777" w:rsidR="00AC559F" w:rsidRPr="00CD104B" w:rsidRDefault="00AC559F" w:rsidP="00AC559F">
            <w:pPr>
              <w:spacing w:before="0" w:after="0"/>
            </w:pPr>
          </w:p>
        </w:tc>
      </w:tr>
      <w:tr w:rsidR="00AC559F" w:rsidRPr="002F1AE8" w14:paraId="0F1CC690" w14:textId="77777777" w:rsidTr="00AC559F">
        <w:tc>
          <w:tcPr>
            <w:tcW w:w="709" w:type="dxa"/>
          </w:tcPr>
          <w:p w14:paraId="02861B3A" w14:textId="63AEEF63" w:rsidR="00AC559F" w:rsidRPr="00AC559F" w:rsidRDefault="00AC559F" w:rsidP="00AC559F">
            <w:pPr>
              <w:spacing w:before="0" w:after="0"/>
              <w:rPr>
                <w:b/>
                <w:bCs/>
              </w:rPr>
            </w:pPr>
            <w:r w:rsidRPr="00AC559F">
              <w:rPr>
                <w:b/>
                <w:bCs/>
              </w:rPr>
              <w:t>11</w:t>
            </w:r>
          </w:p>
        </w:tc>
        <w:tc>
          <w:tcPr>
            <w:tcW w:w="1559" w:type="dxa"/>
          </w:tcPr>
          <w:p w14:paraId="6DCF2010" w14:textId="77777777" w:rsidR="00AC559F" w:rsidRPr="00CD104B" w:rsidRDefault="00AC559F" w:rsidP="00AC559F">
            <w:pPr>
              <w:spacing w:before="0" w:after="0"/>
            </w:pPr>
          </w:p>
        </w:tc>
        <w:tc>
          <w:tcPr>
            <w:tcW w:w="2552" w:type="dxa"/>
          </w:tcPr>
          <w:p w14:paraId="3E0DF529" w14:textId="77777777" w:rsidR="00AC559F" w:rsidRPr="00CD104B" w:rsidRDefault="00AC559F" w:rsidP="00AC559F">
            <w:pPr>
              <w:spacing w:before="0" w:after="0"/>
            </w:pPr>
          </w:p>
        </w:tc>
        <w:tc>
          <w:tcPr>
            <w:tcW w:w="2551" w:type="dxa"/>
          </w:tcPr>
          <w:p w14:paraId="3882ED4D" w14:textId="77777777" w:rsidR="00AC559F" w:rsidRPr="00CD104B" w:rsidRDefault="00AC559F" w:rsidP="00AC559F">
            <w:pPr>
              <w:spacing w:before="0" w:after="0"/>
            </w:pPr>
          </w:p>
        </w:tc>
        <w:tc>
          <w:tcPr>
            <w:tcW w:w="3969" w:type="dxa"/>
          </w:tcPr>
          <w:p w14:paraId="11D680C9" w14:textId="77777777" w:rsidR="00AC559F" w:rsidRPr="00CD104B" w:rsidRDefault="00AC559F" w:rsidP="00AC559F">
            <w:pPr>
              <w:spacing w:before="0" w:after="0"/>
            </w:pPr>
          </w:p>
        </w:tc>
        <w:tc>
          <w:tcPr>
            <w:tcW w:w="1276" w:type="dxa"/>
          </w:tcPr>
          <w:p w14:paraId="6D176261" w14:textId="77777777" w:rsidR="00AC559F" w:rsidRPr="00CD104B" w:rsidRDefault="00AC559F" w:rsidP="00AC559F">
            <w:pPr>
              <w:spacing w:before="0" w:after="0"/>
            </w:pPr>
          </w:p>
        </w:tc>
        <w:tc>
          <w:tcPr>
            <w:tcW w:w="2126" w:type="dxa"/>
          </w:tcPr>
          <w:p w14:paraId="35260864" w14:textId="77777777" w:rsidR="00AC559F" w:rsidRPr="00CD104B" w:rsidRDefault="00AC559F" w:rsidP="00AC559F">
            <w:pPr>
              <w:spacing w:before="0" w:after="0"/>
            </w:pPr>
          </w:p>
        </w:tc>
      </w:tr>
      <w:tr w:rsidR="00AC559F" w:rsidRPr="002F1AE8" w14:paraId="4148A629" w14:textId="77777777" w:rsidTr="00AC559F">
        <w:tc>
          <w:tcPr>
            <w:tcW w:w="709" w:type="dxa"/>
          </w:tcPr>
          <w:p w14:paraId="24EF0C2A" w14:textId="031EE5AB" w:rsidR="00AC559F" w:rsidRPr="00AC559F" w:rsidRDefault="00AC559F" w:rsidP="00AC559F">
            <w:pPr>
              <w:spacing w:before="0" w:after="0"/>
              <w:rPr>
                <w:b/>
                <w:bCs/>
              </w:rPr>
            </w:pPr>
            <w:r w:rsidRPr="00AC559F">
              <w:rPr>
                <w:b/>
                <w:bCs/>
              </w:rPr>
              <w:lastRenderedPageBreak/>
              <w:t>12</w:t>
            </w:r>
          </w:p>
        </w:tc>
        <w:tc>
          <w:tcPr>
            <w:tcW w:w="1559" w:type="dxa"/>
          </w:tcPr>
          <w:p w14:paraId="01B2641B" w14:textId="77777777" w:rsidR="00AC559F" w:rsidRPr="00CD104B" w:rsidRDefault="00AC559F" w:rsidP="00AC559F">
            <w:pPr>
              <w:spacing w:before="0" w:after="0"/>
            </w:pPr>
          </w:p>
        </w:tc>
        <w:tc>
          <w:tcPr>
            <w:tcW w:w="2552" w:type="dxa"/>
          </w:tcPr>
          <w:p w14:paraId="33B6FFCE" w14:textId="77777777" w:rsidR="00AC559F" w:rsidRPr="00CD104B" w:rsidRDefault="00AC559F" w:rsidP="00AC559F">
            <w:pPr>
              <w:spacing w:before="0" w:after="0"/>
            </w:pPr>
          </w:p>
        </w:tc>
        <w:tc>
          <w:tcPr>
            <w:tcW w:w="2551" w:type="dxa"/>
          </w:tcPr>
          <w:p w14:paraId="0E804AD2" w14:textId="77777777" w:rsidR="00AC559F" w:rsidRPr="00CD104B" w:rsidRDefault="00AC559F" w:rsidP="00AC559F">
            <w:pPr>
              <w:spacing w:before="0" w:after="0"/>
            </w:pPr>
          </w:p>
        </w:tc>
        <w:tc>
          <w:tcPr>
            <w:tcW w:w="3969" w:type="dxa"/>
          </w:tcPr>
          <w:p w14:paraId="6AC3219E" w14:textId="77777777" w:rsidR="00AC559F" w:rsidRPr="00CD104B" w:rsidRDefault="00AC559F" w:rsidP="00AC559F">
            <w:pPr>
              <w:spacing w:before="0" w:after="0"/>
            </w:pPr>
          </w:p>
        </w:tc>
        <w:tc>
          <w:tcPr>
            <w:tcW w:w="1276" w:type="dxa"/>
          </w:tcPr>
          <w:p w14:paraId="5AEDA79A" w14:textId="77777777" w:rsidR="00AC559F" w:rsidRPr="00CD104B" w:rsidRDefault="00AC559F" w:rsidP="00AC559F">
            <w:pPr>
              <w:spacing w:before="0" w:after="0"/>
            </w:pPr>
          </w:p>
        </w:tc>
        <w:tc>
          <w:tcPr>
            <w:tcW w:w="2126" w:type="dxa"/>
          </w:tcPr>
          <w:p w14:paraId="6A43ACCA" w14:textId="77777777" w:rsidR="00AC559F" w:rsidRPr="00CD104B" w:rsidRDefault="00AC559F" w:rsidP="00AC559F">
            <w:pPr>
              <w:spacing w:before="0" w:after="0"/>
            </w:pPr>
          </w:p>
        </w:tc>
      </w:tr>
      <w:tr w:rsidR="00AC559F" w:rsidRPr="002F1AE8" w14:paraId="76520954" w14:textId="77777777" w:rsidTr="00AC559F">
        <w:tc>
          <w:tcPr>
            <w:tcW w:w="709" w:type="dxa"/>
          </w:tcPr>
          <w:p w14:paraId="25850F77" w14:textId="6EAEC90A" w:rsidR="00AC559F" w:rsidRPr="00AC559F" w:rsidRDefault="00AC559F" w:rsidP="00AC559F">
            <w:pPr>
              <w:spacing w:before="0" w:after="0"/>
              <w:rPr>
                <w:b/>
                <w:bCs/>
              </w:rPr>
            </w:pPr>
            <w:r w:rsidRPr="00AC559F">
              <w:rPr>
                <w:b/>
                <w:bCs/>
              </w:rPr>
              <w:t>13</w:t>
            </w:r>
          </w:p>
        </w:tc>
        <w:tc>
          <w:tcPr>
            <w:tcW w:w="1559" w:type="dxa"/>
          </w:tcPr>
          <w:p w14:paraId="7CAF1D32" w14:textId="77777777" w:rsidR="00AC559F" w:rsidRPr="00CD104B" w:rsidRDefault="00AC559F" w:rsidP="00AC559F">
            <w:pPr>
              <w:spacing w:before="0" w:after="0"/>
            </w:pPr>
          </w:p>
        </w:tc>
        <w:tc>
          <w:tcPr>
            <w:tcW w:w="2552" w:type="dxa"/>
          </w:tcPr>
          <w:p w14:paraId="6500069D" w14:textId="77777777" w:rsidR="00AC559F" w:rsidRPr="00CD104B" w:rsidRDefault="00AC559F" w:rsidP="00AC559F">
            <w:pPr>
              <w:spacing w:before="0" w:after="0"/>
            </w:pPr>
          </w:p>
        </w:tc>
        <w:tc>
          <w:tcPr>
            <w:tcW w:w="2551" w:type="dxa"/>
          </w:tcPr>
          <w:p w14:paraId="4D0AB430" w14:textId="77777777" w:rsidR="00AC559F" w:rsidRPr="00CD104B" w:rsidRDefault="00AC559F" w:rsidP="00AC559F">
            <w:pPr>
              <w:spacing w:before="0" w:after="0"/>
            </w:pPr>
          </w:p>
        </w:tc>
        <w:tc>
          <w:tcPr>
            <w:tcW w:w="3969" w:type="dxa"/>
          </w:tcPr>
          <w:p w14:paraId="2EAF78A5" w14:textId="77777777" w:rsidR="00AC559F" w:rsidRPr="00CD104B" w:rsidRDefault="00AC559F" w:rsidP="00AC559F">
            <w:pPr>
              <w:spacing w:before="0" w:after="0"/>
            </w:pPr>
          </w:p>
        </w:tc>
        <w:tc>
          <w:tcPr>
            <w:tcW w:w="1276" w:type="dxa"/>
          </w:tcPr>
          <w:p w14:paraId="1CB4184D" w14:textId="77777777" w:rsidR="00AC559F" w:rsidRPr="00CD104B" w:rsidRDefault="00AC559F" w:rsidP="00AC559F">
            <w:pPr>
              <w:spacing w:before="0" w:after="0"/>
            </w:pPr>
          </w:p>
        </w:tc>
        <w:tc>
          <w:tcPr>
            <w:tcW w:w="2126" w:type="dxa"/>
          </w:tcPr>
          <w:p w14:paraId="44150AF4" w14:textId="77777777" w:rsidR="00AC559F" w:rsidRPr="00CD104B" w:rsidRDefault="00AC559F" w:rsidP="00AC559F">
            <w:pPr>
              <w:spacing w:before="0" w:after="0"/>
            </w:pPr>
          </w:p>
        </w:tc>
      </w:tr>
      <w:tr w:rsidR="00AC559F" w:rsidRPr="002F1AE8" w14:paraId="35447ABE" w14:textId="77777777" w:rsidTr="00AC559F">
        <w:tc>
          <w:tcPr>
            <w:tcW w:w="709" w:type="dxa"/>
          </w:tcPr>
          <w:p w14:paraId="34760F47" w14:textId="7EE569FA" w:rsidR="00AC559F" w:rsidRPr="00AC559F" w:rsidRDefault="00AC559F" w:rsidP="00AC559F">
            <w:pPr>
              <w:spacing w:before="0" w:after="0"/>
              <w:rPr>
                <w:b/>
                <w:bCs/>
              </w:rPr>
            </w:pPr>
            <w:r w:rsidRPr="00AC559F">
              <w:rPr>
                <w:b/>
                <w:bCs/>
              </w:rPr>
              <w:t>14</w:t>
            </w:r>
          </w:p>
        </w:tc>
        <w:tc>
          <w:tcPr>
            <w:tcW w:w="1559" w:type="dxa"/>
          </w:tcPr>
          <w:p w14:paraId="3034F1D5" w14:textId="77777777" w:rsidR="00AC559F" w:rsidRPr="00CD104B" w:rsidRDefault="00AC559F" w:rsidP="00AC559F">
            <w:pPr>
              <w:spacing w:before="0" w:after="0"/>
            </w:pPr>
          </w:p>
        </w:tc>
        <w:tc>
          <w:tcPr>
            <w:tcW w:w="2552" w:type="dxa"/>
          </w:tcPr>
          <w:p w14:paraId="7A2E4673" w14:textId="77777777" w:rsidR="00AC559F" w:rsidRPr="00CD104B" w:rsidRDefault="00AC559F" w:rsidP="00AC559F">
            <w:pPr>
              <w:spacing w:before="0" w:after="0"/>
            </w:pPr>
          </w:p>
        </w:tc>
        <w:tc>
          <w:tcPr>
            <w:tcW w:w="2551" w:type="dxa"/>
          </w:tcPr>
          <w:p w14:paraId="5C51B451" w14:textId="77777777" w:rsidR="00AC559F" w:rsidRPr="00CD104B" w:rsidRDefault="00AC559F" w:rsidP="00AC559F">
            <w:pPr>
              <w:spacing w:before="0" w:after="0"/>
            </w:pPr>
          </w:p>
        </w:tc>
        <w:tc>
          <w:tcPr>
            <w:tcW w:w="3969" w:type="dxa"/>
          </w:tcPr>
          <w:p w14:paraId="457F8215" w14:textId="77777777" w:rsidR="00AC559F" w:rsidRPr="00CD104B" w:rsidRDefault="00AC559F" w:rsidP="00AC559F">
            <w:pPr>
              <w:spacing w:before="0" w:after="0"/>
            </w:pPr>
          </w:p>
        </w:tc>
        <w:tc>
          <w:tcPr>
            <w:tcW w:w="1276" w:type="dxa"/>
          </w:tcPr>
          <w:p w14:paraId="47AE46BB" w14:textId="77777777" w:rsidR="00AC559F" w:rsidRPr="00CD104B" w:rsidRDefault="00AC559F" w:rsidP="00AC559F">
            <w:pPr>
              <w:spacing w:before="0" w:after="0"/>
            </w:pPr>
          </w:p>
        </w:tc>
        <w:tc>
          <w:tcPr>
            <w:tcW w:w="2126" w:type="dxa"/>
          </w:tcPr>
          <w:p w14:paraId="03DC4B61" w14:textId="77777777" w:rsidR="00AC559F" w:rsidRPr="00CD104B" w:rsidRDefault="00AC559F" w:rsidP="00AC559F">
            <w:pPr>
              <w:spacing w:before="0" w:after="0"/>
            </w:pPr>
          </w:p>
        </w:tc>
      </w:tr>
      <w:tr w:rsidR="00AC559F" w:rsidRPr="002F1AE8" w14:paraId="4BA4F4C2" w14:textId="77777777" w:rsidTr="00AC559F">
        <w:tc>
          <w:tcPr>
            <w:tcW w:w="709" w:type="dxa"/>
          </w:tcPr>
          <w:p w14:paraId="7A49F8F7" w14:textId="6DB805ED" w:rsidR="00AC559F" w:rsidRPr="00AC559F" w:rsidRDefault="00AC559F" w:rsidP="00AC559F">
            <w:pPr>
              <w:spacing w:before="0" w:after="0"/>
              <w:rPr>
                <w:b/>
                <w:bCs/>
              </w:rPr>
            </w:pPr>
            <w:r w:rsidRPr="00AC559F">
              <w:rPr>
                <w:b/>
                <w:bCs/>
              </w:rPr>
              <w:t>15</w:t>
            </w:r>
          </w:p>
        </w:tc>
        <w:tc>
          <w:tcPr>
            <w:tcW w:w="1559" w:type="dxa"/>
          </w:tcPr>
          <w:p w14:paraId="02E1259A" w14:textId="77777777" w:rsidR="00AC559F" w:rsidRPr="00CD104B" w:rsidRDefault="00AC559F" w:rsidP="00AC559F">
            <w:pPr>
              <w:spacing w:before="0" w:after="0"/>
            </w:pPr>
          </w:p>
        </w:tc>
        <w:tc>
          <w:tcPr>
            <w:tcW w:w="2552" w:type="dxa"/>
          </w:tcPr>
          <w:p w14:paraId="126C40D1" w14:textId="77777777" w:rsidR="00AC559F" w:rsidRPr="00CD104B" w:rsidRDefault="00AC559F" w:rsidP="00AC559F">
            <w:pPr>
              <w:spacing w:before="0" w:after="0"/>
            </w:pPr>
          </w:p>
        </w:tc>
        <w:tc>
          <w:tcPr>
            <w:tcW w:w="2551" w:type="dxa"/>
          </w:tcPr>
          <w:p w14:paraId="5DFF4A6C" w14:textId="77777777" w:rsidR="00AC559F" w:rsidRPr="00CD104B" w:rsidRDefault="00AC559F" w:rsidP="00AC559F">
            <w:pPr>
              <w:spacing w:before="0" w:after="0"/>
            </w:pPr>
          </w:p>
        </w:tc>
        <w:tc>
          <w:tcPr>
            <w:tcW w:w="3969" w:type="dxa"/>
          </w:tcPr>
          <w:p w14:paraId="25D7006E" w14:textId="77777777" w:rsidR="00AC559F" w:rsidRPr="00CD104B" w:rsidRDefault="00AC559F" w:rsidP="00AC559F">
            <w:pPr>
              <w:spacing w:before="0" w:after="0"/>
            </w:pPr>
          </w:p>
        </w:tc>
        <w:tc>
          <w:tcPr>
            <w:tcW w:w="1276" w:type="dxa"/>
          </w:tcPr>
          <w:p w14:paraId="443844B7" w14:textId="77777777" w:rsidR="00AC559F" w:rsidRPr="00CD104B" w:rsidRDefault="00AC559F" w:rsidP="00AC559F">
            <w:pPr>
              <w:spacing w:before="0" w:after="0"/>
            </w:pPr>
          </w:p>
        </w:tc>
        <w:tc>
          <w:tcPr>
            <w:tcW w:w="2126" w:type="dxa"/>
          </w:tcPr>
          <w:p w14:paraId="3DB108A2" w14:textId="77777777" w:rsidR="00AC559F" w:rsidRPr="00CD104B" w:rsidRDefault="00AC559F" w:rsidP="00AC559F">
            <w:pPr>
              <w:spacing w:before="0" w:after="0"/>
            </w:pPr>
          </w:p>
        </w:tc>
      </w:tr>
      <w:tr w:rsidR="00AC559F" w:rsidRPr="002F1AE8" w14:paraId="6EF56D39" w14:textId="77777777" w:rsidTr="00AC559F">
        <w:tc>
          <w:tcPr>
            <w:tcW w:w="709" w:type="dxa"/>
          </w:tcPr>
          <w:p w14:paraId="02BC91DA" w14:textId="48540BD6" w:rsidR="00AC559F" w:rsidRPr="00AC559F" w:rsidRDefault="00AC559F" w:rsidP="00AC559F">
            <w:pPr>
              <w:spacing w:before="0" w:after="0"/>
              <w:rPr>
                <w:b/>
                <w:bCs/>
              </w:rPr>
            </w:pPr>
            <w:r w:rsidRPr="00AC559F">
              <w:rPr>
                <w:b/>
                <w:bCs/>
              </w:rPr>
              <w:t>16</w:t>
            </w:r>
          </w:p>
        </w:tc>
        <w:tc>
          <w:tcPr>
            <w:tcW w:w="1559" w:type="dxa"/>
          </w:tcPr>
          <w:p w14:paraId="17340934" w14:textId="77777777" w:rsidR="00AC559F" w:rsidRPr="00CD104B" w:rsidRDefault="00AC559F" w:rsidP="00AC559F">
            <w:pPr>
              <w:spacing w:before="0" w:after="0"/>
            </w:pPr>
          </w:p>
        </w:tc>
        <w:tc>
          <w:tcPr>
            <w:tcW w:w="2552" w:type="dxa"/>
          </w:tcPr>
          <w:p w14:paraId="4251BB6D" w14:textId="77777777" w:rsidR="00AC559F" w:rsidRPr="00CD104B" w:rsidRDefault="00AC559F" w:rsidP="00AC559F">
            <w:pPr>
              <w:spacing w:before="0" w:after="0"/>
            </w:pPr>
          </w:p>
        </w:tc>
        <w:tc>
          <w:tcPr>
            <w:tcW w:w="2551" w:type="dxa"/>
          </w:tcPr>
          <w:p w14:paraId="54902388" w14:textId="77777777" w:rsidR="00AC559F" w:rsidRPr="00CD104B" w:rsidRDefault="00AC559F" w:rsidP="00AC559F">
            <w:pPr>
              <w:spacing w:before="0" w:after="0"/>
            </w:pPr>
          </w:p>
        </w:tc>
        <w:tc>
          <w:tcPr>
            <w:tcW w:w="3969" w:type="dxa"/>
          </w:tcPr>
          <w:p w14:paraId="38AFF791" w14:textId="77777777" w:rsidR="00AC559F" w:rsidRPr="00CD104B" w:rsidRDefault="00AC559F" w:rsidP="00AC559F">
            <w:pPr>
              <w:spacing w:before="0" w:after="0"/>
            </w:pPr>
          </w:p>
        </w:tc>
        <w:tc>
          <w:tcPr>
            <w:tcW w:w="1276" w:type="dxa"/>
          </w:tcPr>
          <w:p w14:paraId="51B94360" w14:textId="77777777" w:rsidR="00AC559F" w:rsidRPr="00CD104B" w:rsidRDefault="00AC559F" w:rsidP="00AC559F">
            <w:pPr>
              <w:spacing w:before="0" w:after="0"/>
            </w:pPr>
          </w:p>
        </w:tc>
        <w:tc>
          <w:tcPr>
            <w:tcW w:w="2126" w:type="dxa"/>
          </w:tcPr>
          <w:p w14:paraId="4B5AA193" w14:textId="77777777" w:rsidR="00AC559F" w:rsidRPr="00CD104B" w:rsidRDefault="00AC559F" w:rsidP="00AC559F">
            <w:pPr>
              <w:spacing w:before="0" w:after="0"/>
            </w:pPr>
          </w:p>
        </w:tc>
      </w:tr>
      <w:tr w:rsidR="00AC559F" w:rsidRPr="002F1AE8" w14:paraId="0007BACC" w14:textId="77777777" w:rsidTr="00AC559F">
        <w:tc>
          <w:tcPr>
            <w:tcW w:w="709" w:type="dxa"/>
          </w:tcPr>
          <w:p w14:paraId="3BF2D4BF" w14:textId="68BB4D4C" w:rsidR="00AC559F" w:rsidRPr="00AC559F" w:rsidRDefault="00AC559F" w:rsidP="00AC559F">
            <w:pPr>
              <w:spacing w:before="0" w:after="0"/>
              <w:rPr>
                <w:b/>
                <w:bCs/>
              </w:rPr>
            </w:pPr>
            <w:r w:rsidRPr="00AC559F">
              <w:rPr>
                <w:b/>
                <w:bCs/>
              </w:rPr>
              <w:t>17</w:t>
            </w:r>
          </w:p>
        </w:tc>
        <w:tc>
          <w:tcPr>
            <w:tcW w:w="1559" w:type="dxa"/>
          </w:tcPr>
          <w:p w14:paraId="6DD86E03" w14:textId="77777777" w:rsidR="00AC559F" w:rsidRPr="00CD104B" w:rsidRDefault="00AC559F" w:rsidP="00AC559F">
            <w:pPr>
              <w:spacing w:before="0" w:after="0"/>
            </w:pPr>
          </w:p>
        </w:tc>
        <w:tc>
          <w:tcPr>
            <w:tcW w:w="2552" w:type="dxa"/>
          </w:tcPr>
          <w:p w14:paraId="230165FF" w14:textId="77777777" w:rsidR="00AC559F" w:rsidRPr="00CD104B" w:rsidRDefault="00AC559F" w:rsidP="00AC559F">
            <w:pPr>
              <w:spacing w:before="0" w:after="0"/>
            </w:pPr>
          </w:p>
        </w:tc>
        <w:tc>
          <w:tcPr>
            <w:tcW w:w="2551" w:type="dxa"/>
          </w:tcPr>
          <w:p w14:paraId="07B2B9B0" w14:textId="77777777" w:rsidR="00AC559F" w:rsidRPr="00CD104B" w:rsidRDefault="00AC559F" w:rsidP="00AC559F">
            <w:pPr>
              <w:spacing w:before="0" w:after="0"/>
            </w:pPr>
          </w:p>
        </w:tc>
        <w:tc>
          <w:tcPr>
            <w:tcW w:w="3969" w:type="dxa"/>
          </w:tcPr>
          <w:p w14:paraId="6E8A4471" w14:textId="77777777" w:rsidR="00AC559F" w:rsidRPr="00CD104B" w:rsidRDefault="00AC559F" w:rsidP="00AC559F">
            <w:pPr>
              <w:spacing w:before="0" w:after="0"/>
            </w:pPr>
          </w:p>
        </w:tc>
        <w:tc>
          <w:tcPr>
            <w:tcW w:w="1276" w:type="dxa"/>
          </w:tcPr>
          <w:p w14:paraId="49708309" w14:textId="77777777" w:rsidR="00AC559F" w:rsidRPr="00CD104B" w:rsidRDefault="00AC559F" w:rsidP="00AC559F">
            <w:pPr>
              <w:spacing w:before="0" w:after="0"/>
            </w:pPr>
          </w:p>
        </w:tc>
        <w:tc>
          <w:tcPr>
            <w:tcW w:w="2126" w:type="dxa"/>
          </w:tcPr>
          <w:p w14:paraId="7C5FBDF8" w14:textId="77777777" w:rsidR="00AC559F" w:rsidRPr="00CD104B" w:rsidRDefault="00AC559F" w:rsidP="00AC559F">
            <w:pPr>
              <w:spacing w:before="0" w:after="0"/>
            </w:pPr>
          </w:p>
        </w:tc>
      </w:tr>
      <w:tr w:rsidR="00AC559F" w:rsidRPr="002F1AE8" w14:paraId="1D448986" w14:textId="77777777" w:rsidTr="00AC559F">
        <w:tc>
          <w:tcPr>
            <w:tcW w:w="709" w:type="dxa"/>
          </w:tcPr>
          <w:p w14:paraId="66C3E81D" w14:textId="21CD849B" w:rsidR="00AC559F" w:rsidRPr="00AC559F" w:rsidRDefault="00AC559F" w:rsidP="00AC559F">
            <w:pPr>
              <w:spacing w:before="0" w:after="0"/>
              <w:rPr>
                <w:b/>
                <w:bCs/>
              </w:rPr>
            </w:pPr>
            <w:r w:rsidRPr="00AC559F">
              <w:rPr>
                <w:b/>
                <w:bCs/>
              </w:rPr>
              <w:t>18</w:t>
            </w:r>
          </w:p>
        </w:tc>
        <w:tc>
          <w:tcPr>
            <w:tcW w:w="1559" w:type="dxa"/>
          </w:tcPr>
          <w:p w14:paraId="04AC811F" w14:textId="77777777" w:rsidR="00AC559F" w:rsidRPr="00CD104B" w:rsidRDefault="00AC559F" w:rsidP="00AC559F">
            <w:pPr>
              <w:spacing w:before="0" w:after="0"/>
            </w:pPr>
          </w:p>
        </w:tc>
        <w:tc>
          <w:tcPr>
            <w:tcW w:w="2552" w:type="dxa"/>
          </w:tcPr>
          <w:p w14:paraId="68E23AE8" w14:textId="77777777" w:rsidR="00AC559F" w:rsidRPr="00CD104B" w:rsidRDefault="00AC559F" w:rsidP="00AC559F">
            <w:pPr>
              <w:spacing w:before="0" w:after="0"/>
            </w:pPr>
          </w:p>
        </w:tc>
        <w:tc>
          <w:tcPr>
            <w:tcW w:w="2551" w:type="dxa"/>
          </w:tcPr>
          <w:p w14:paraId="49FABC69" w14:textId="77777777" w:rsidR="00AC559F" w:rsidRPr="00CD104B" w:rsidRDefault="00AC559F" w:rsidP="00AC559F">
            <w:pPr>
              <w:spacing w:before="0" w:after="0"/>
            </w:pPr>
          </w:p>
        </w:tc>
        <w:tc>
          <w:tcPr>
            <w:tcW w:w="3969" w:type="dxa"/>
          </w:tcPr>
          <w:p w14:paraId="331AD1BA" w14:textId="77777777" w:rsidR="00AC559F" w:rsidRPr="00CD104B" w:rsidRDefault="00AC559F" w:rsidP="00AC559F">
            <w:pPr>
              <w:spacing w:before="0" w:after="0"/>
            </w:pPr>
          </w:p>
        </w:tc>
        <w:tc>
          <w:tcPr>
            <w:tcW w:w="1276" w:type="dxa"/>
          </w:tcPr>
          <w:p w14:paraId="26EC8E49" w14:textId="77777777" w:rsidR="00AC559F" w:rsidRPr="00CD104B" w:rsidRDefault="00AC559F" w:rsidP="00AC559F">
            <w:pPr>
              <w:spacing w:before="0" w:after="0"/>
            </w:pPr>
          </w:p>
        </w:tc>
        <w:tc>
          <w:tcPr>
            <w:tcW w:w="2126" w:type="dxa"/>
          </w:tcPr>
          <w:p w14:paraId="5C1B4575" w14:textId="77777777" w:rsidR="00AC559F" w:rsidRPr="00CD104B" w:rsidRDefault="00AC559F" w:rsidP="00AC559F">
            <w:pPr>
              <w:spacing w:before="0" w:after="0"/>
            </w:pPr>
          </w:p>
        </w:tc>
      </w:tr>
      <w:tr w:rsidR="00AC559F" w:rsidRPr="002F1AE8" w14:paraId="646D610F" w14:textId="77777777" w:rsidTr="00AC559F">
        <w:tc>
          <w:tcPr>
            <w:tcW w:w="709" w:type="dxa"/>
          </w:tcPr>
          <w:p w14:paraId="1244840C" w14:textId="2AA4FA11" w:rsidR="00AC559F" w:rsidRPr="00AC559F" w:rsidRDefault="00AC559F" w:rsidP="00AC559F">
            <w:pPr>
              <w:spacing w:before="0" w:after="0"/>
              <w:rPr>
                <w:b/>
                <w:bCs/>
              </w:rPr>
            </w:pPr>
            <w:r w:rsidRPr="00AC559F">
              <w:rPr>
                <w:b/>
                <w:bCs/>
              </w:rPr>
              <w:t>19</w:t>
            </w:r>
          </w:p>
        </w:tc>
        <w:tc>
          <w:tcPr>
            <w:tcW w:w="1559" w:type="dxa"/>
          </w:tcPr>
          <w:p w14:paraId="698A896A" w14:textId="77777777" w:rsidR="00AC559F" w:rsidRPr="00CD104B" w:rsidRDefault="00AC559F" w:rsidP="00AC559F">
            <w:pPr>
              <w:spacing w:before="0" w:after="0"/>
            </w:pPr>
          </w:p>
        </w:tc>
        <w:tc>
          <w:tcPr>
            <w:tcW w:w="2552" w:type="dxa"/>
          </w:tcPr>
          <w:p w14:paraId="02C6852C" w14:textId="77777777" w:rsidR="00AC559F" w:rsidRPr="00CD104B" w:rsidRDefault="00AC559F" w:rsidP="00AC559F">
            <w:pPr>
              <w:spacing w:before="0" w:after="0"/>
            </w:pPr>
          </w:p>
        </w:tc>
        <w:tc>
          <w:tcPr>
            <w:tcW w:w="2551" w:type="dxa"/>
          </w:tcPr>
          <w:p w14:paraId="14EF9E69" w14:textId="77777777" w:rsidR="00AC559F" w:rsidRPr="00CD104B" w:rsidRDefault="00AC559F" w:rsidP="00AC559F">
            <w:pPr>
              <w:spacing w:before="0" w:after="0"/>
            </w:pPr>
          </w:p>
        </w:tc>
        <w:tc>
          <w:tcPr>
            <w:tcW w:w="3969" w:type="dxa"/>
          </w:tcPr>
          <w:p w14:paraId="479CE92E" w14:textId="77777777" w:rsidR="00AC559F" w:rsidRPr="00CD104B" w:rsidRDefault="00AC559F" w:rsidP="00AC559F">
            <w:pPr>
              <w:spacing w:before="0" w:after="0"/>
            </w:pPr>
          </w:p>
        </w:tc>
        <w:tc>
          <w:tcPr>
            <w:tcW w:w="1276" w:type="dxa"/>
          </w:tcPr>
          <w:p w14:paraId="69AA5BAE" w14:textId="77777777" w:rsidR="00AC559F" w:rsidRPr="00CD104B" w:rsidRDefault="00AC559F" w:rsidP="00AC559F">
            <w:pPr>
              <w:spacing w:before="0" w:after="0"/>
            </w:pPr>
          </w:p>
        </w:tc>
        <w:tc>
          <w:tcPr>
            <w:tcW w:w="2126" w:type="dxa"/>
          </w:tcPr>
          <w:p w14:paraId="478C1779" w14:textId="77777777" w:rsidR="00AC559F" w:rsidRPr="00CD104B" w:rsidRDefault="00AC559F" w:rsidP="00AC559F">
            <w:pPr>
              <w:spacing w:before="0" w:after="0"/>
            </w:pPr>
          </w:p>
        </w:tc>
      </w:tr>
      <w:tr w:rsidR="00AC559F" w:rsidRPr="002F1AE8" w14:paraId="47389A19" w14:textId="77777777" w:rsidTr="00AC559F">
        <w:tc>
          <w:tcPr>
            <w:tcW w:w="709" w:type="dxa"/>
          </w:tcPr>
          <w:p w14:paraId="2E7A2A5A" w14:textId="0462B4F5" w:rsidR="00AC559F" w:rsidRPr="00AC559F" w:rsidRDefault="00AC559F" w:rsidP="00AC559F">
            <w:pPr>
              <w:spacing w:before="0" w:after="0"/>
              <w:rPr>
                <w:b/>
                <w:bCs/>
              </w:rPr>
            </w:pPr>
            <w:r w:rsidRPr="00AC559F">
              <w:rPr>
                <w:b/>
                <w:bCs/>
              </w:rPr>
              <w:t>20</w:t>
            </w:r>
          </w:p>
        </w:tc>
        <w:tc>
          <w:tcPr>
            <w:tcW w:w="1559" w:type="dxa"/>
          </w:tcPr>
          <w:p w14:paraId="1FB7874E" w14:textId="77777777" w:rsidR="00AC559F" w:rsidRPr="00CD104B" w:rsidRDefault="00AC559F" w:rsidP="00AC559F">
            <w:pPr>
              <w:spacing w:before="0" w:after="0"/>
            </w:pPr>
          </w:p>
        </w:tc>
        <w:tc>
          <w:tcPr>
            <w:tcW w:w="2552" w:type="dxa"/>
          </w:tcPr>
          <w:p w14:paraId="5ECE6F2F" w14:textId="77777777" w:rsidR="00AC559F" w:rsidRPr="00CD104B" w:rsidRDefault="00AC559F" w:rsidP="00AC559F">
            <w:pPr>
              <w:spacing w:before="0" w:after="0"/>
            </w:pPr>
          </w:p>
        </w:tc>
        <w:tc>
          <w:tcPr>
            <w:tcW w:w="2551" w:type="dxa"/>
          </w:tcPr>
          <w:p w14:paraId="308C5297" w14:textId="77777777" w:rsidR="00AC559F" w:rsidRPr="00CD104B" w:rsidRDefault="00AC559F" w:rsidP="00AC559F">
            <w:pPr>
              <w:spacing w:before="0" w:after="0"/>
            </w:pPr>
          </w:p>
        </w:tc>
        <w:tc>
          <w:tcPr>
            <w:tcW w:w="3969" w:type="dxa"/>
          </w:tcPr>
          <w:p w14:paraId="12492FA5" w14:textId="77777777" w:rsidR="00AC559F" w:rsidRPr="00CD104B" w:rsidRDefault="00AC559F" w:rsidP="00AC559F">
            <w:pPr>
              <w:spacing w:before="0" w:after="0"/>
            </w:pPr>
          </w:p>
        </w:tc>
        <w:tc>
          <w:tcPr>
            <w:tcW w:w="1276" w:type="dxa"/>
          </w:tcPr>
          <w:p w14:paraId="1CB576AE" w14:textId="77777777" w:rsidR="00AC559F" w:rsidRPr="00CD104B" w:rsidRDefault="00AC559F" w:rsidP="00AC559F">
            <w:pPr>
              <w:spacing w:before="0" w:after="0"/>
            </w:pPr>
          </w:p>
        </w:tc>
        <w:tc>
          <w:tcPr>
            <w:tcW w:w="2126" w:type="dxa"/>
          </w:tcPr>
          <w:p w14:paraId="7896AB5A" w14:textId="77777777" w:rsidR="00AC559F" w:rsidRPr="00CD104B" w:rsidRDefault="00AC559F" w:rsidP="00AC559F">
            <w:pPr>
              <w:spacing w:before="0" w:after="0"/>
            </w:pPr>
          </w:p>
        </w:tc>
      </w:tr>
    </w:tbl>
    <w:p w14:paraId="108B6E7A" w14:textId="3DD2D9C6" w:rsidR="00AC559F" w:rsidRDefault="00AC559F" w:rsidP="00AC559F">
      <w:pPr>
        <w:pStyle w:val="QSStandardtext"/>
      </w:pPr>
    </w:p>
    <w:p w14:paraId="5CF9651B" w14:textId="77777777" w:rsidR="00AC559F" w:rsidRDefault="00AC559F" w:rsidP="00AC559F">
      <w:pPr>
        <w:pStyle w:val="QSStandardtext"/>
      </w:pPr>
    </w:p>
    <w:p w14:paraId="789FC28C" w14:textId="6E174235" w:rsidR="00AC559F" w:rsidRPr="00AC559F" w:rsidRDefault="00AC559F" w:rsidP="00AC559F">
      <w:pPr>
        <w:pStyle w:val="QSStandardtext"/>
      </w:pPr>
      <w:r>
        <w:t xml:space="preserve">Datum: ________________   Unterschrift des verantwortlichen Ansprechpartners der </w:t>
      </w:r>
      <w:proofErr w:type="gramStart"/>
      <w:r>
        <w:t>Zertifizierungsstelle:_</w:t>
      </w:r>
      <w:proofErr w:type="gramEnd"/>
      <w:r>
        <w:t>_________________________________________</w:t>
      </w:r>
    </w:p>
    <w:p w14:paraId="1F8B8F7A" w14:textId="77777777" w:rsidR="00AC559F" w:rsidRDefault="00AC559F" w:rsidP="00AC559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14"/>
          <w:szCs w:val="14"/>
        </w:rPr>
        <w:t>Gender Disclaimer</w:t>
      </w:r>
      <w:r>
        <w:rPr>
          <w:rStyle w:val="eop"/>
          <w:rFonts w:ascii="Verdana" w:hAnsi="Verdana" w:cs="Segoe UI"/>
          <w:sz w:val="14"/>
          <w:szCs w:val="14"/>
        </w:rPr>
        <w:t> </w:t>
      </w:r>
    </w:p>
    <w:p w14:paraId="480BF850" w14:textId="77777777" w:rsidR="00AC559F" w:rsidRPr="00A37A5C" w:rsidRDefault="00AC559F" w:rsidP="00AC559F">
      <w:pPr>
        <w:pStyle w:val="paragraph"/>
        <w:spacing w:before="0" w:beforeAutospacing="0" w:after="0" w:afterAutospacing="0"/>
        <w:textAlignment w:val="baseline"/>
        <w:rPr>
          <w:rFonts w:ascii="Verdana" w:hAnsi="Verdana" w:cs="Segoe UI"/>
          <w:sz w:val="14"/>
          <w:szCs w:val="14"/>
        </w:rPr>
      </w:pPr>
      <w:r>
        <w:rPr>
          <w:rStyle w:val="normaltextrun"/>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r>
        <w:rPr>
          <w:rStyle w:val="eop"/>
          <w:rFonts w:ascii="Verdana" w:hAnsi="Verdana" w:cs="Segoe UI"/>
          <w:sz w:val="14"/>
          <w:szCs w:val="14"/>
        </w:rPr>
        <w:t> </w:t>
      </w:r>
    </w:p>
    <w:p w14:paraId="212C3B20" w14:textId="77777777" w:rsidR="00F87CB5" w:rsidRPr="0028535D" w:rsidRDefault="00F87CB5" w:rsidP="0088167A">
      <w:pPr>
        <w:pStyle w:val="QSStandardtext"/>
      </w:pPr>
    </w:p>
    <w:sdt>
      <w:sdtPr>
        <w:rPr>
          <w:vanish/>
          <w:color w:val="FF0000"/>
        </w:rPr>
        <w:id w:val="-1796512505"/>
        <w:lock w:val="contentLocked"/>
        <w:placeholder>
          <w:docPart w:val="89CA9EB468FB4C22A55C1DBB000B9331"/>
        </w:placeholder>
      </w:sdtPr>
      <w:sdtEndPr>
        <w:rPr>
          <w:vanish w:val="0"/>
        </w:rPr>
      </w:sdtEndPr>
      <w:sdtContent>
        <w:p w14:paraId="38E4EFE6"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41D42A03"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9264" behindDoc="0" locked="1" layoutInCell="1" allowOverlap="1" wp14:anchorId="035C9EAB" wp14:editId="133FB6FA">
                    <wp:simplePos x="0" y="0"/>
                    <wp:positionH relativeFrom="page">
                      <wp:posOffset>288290</wp:posOffset>
                    </wp:positionH>
                    <wp:positionV relativeFrom="page">
                      <wp:posOffset>6840855</wp:posOffset>
                    </wp:positionV>
                    <wp:extent cx="3060000" cy="1404620"/>
                    <wp:effectExtent l="0" t="0" r="7620" b="0"/>
                    <wp:wrapSquare wrapText="bothSides"/>
                    <wp:docPr id="217" name="Textf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A95D57B812E746B9B59001DE91FD8A63"/>
                                  </w:placeholder>
                                  <w:docPartList>
                                    <w:docPartGallery w:val="Quick Parts"/>
                                    <w:docPartCategory w:val="zzz_Impressum"/>
                                  </w:docPartList>
                                </w:sdtPr>
                                <w:sdtEndPr/>
                                <w:sdtContent>
                                  <w:p w14:paraId="633C834B"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2385D01B" w14:textId="77777777" w:rsidR="004A1F6C" w:rsidRPr="00DC1D40" w:rsidRDefault="004A1F6C" w:rsidP="00DC1D40">
                                    <w:pPr>
                                      <w:pStyle w:val="Unternehmensdaten"/>
                                    </w:pPr>
                                    <w:r w:rsidRPr="00DC1D40">
                                      <w:t>Schwertberger Straße 14, 53177 Bonn</w:t>
                                    </w:r>
                                  </w:p>
                                  <w:p w14:paraId="5F8D58F3" w14:textId="77777777" w:rsidR="004A1F6C" w:rsidRPr="00DC1D40" w:rsidRDefault="004A1F6C" w:rsidP="00DC1D40">
                                    <w:pPr>
                                      <w:pStyle w:val="Unternehmensdaten"/>
                                    </w:pPr>
                                    <w:r w:rsidRPr="00DC1D40">
                                      <w:t>Tel +49 228 35068-0, info@q-s.de</w:t>
                                    </w:r>
                                  </w:p>
                                  <w:p w14:paraId="4C9A4482" w14:textId="77777777" w:rsidR="004A1F6C" w:rsidRPr="00DC1D40" w:rsidRDefault="004A1F6C" w:rsidP="00DC1D40">
                                    <w:pPr>
                                      <w:pStyle w:val="Unternehmensdaten"/>
                                    </w:pPr>
                                    <w:r w:rsidRPr="00DC1D40">
                                      <w:t>Geschäftsführer: Dr. A. Hinrichs</w:t>
                                    </w:r>
                                  </w:p>
                                  <w:p w14:paraId="55430E16" w14:textId="77777777" w:rsidR="00F50834" w:rsidRPr="00DC1D40" w:rsidRDefault="00384007"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C9EAB" id="_x0000_t202" coordsize="21600,21600" o:spt="202" path="m,l,21600r21600,l21600,xe">
                    <v:stroke joinstyle="miter"/>
                    <v:path gradientshapeok="t" o:connecttype="rect"/>
                  </v:shapetype>
                  <v:shape id="Textfeld" o:spid="_x0000_s1026" type="#_x0000_t202" style="position:absolute;margin-left:22.7pt;margin-top:538.65pt;width:240.9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A95D57B812E746B9B59001DE91FD8A63"/>
                            </w:placeholder>
                            <w:docPartList>
                              <w:docPartGallery w:val="Quick Parts"/>
                              <w:docPartCategory w:val="zzz_Impressum"/>
                            </w:docPartList>
                          </w:sdtPr>
                          <w:sdtEndPr/>
                          <w:sdtContent>
                            <w:p w14:paraId="633C834B"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2385D01B" w14:textId="77777777" w:rsidR="004A1F6C" w:rsidRPr="00DC1D40" w:rsidRDefault="004A1F6C" w:rsidP="00DC1D40">
                              <w:pPr>
                                <w:pStyle w:val="Unternehmensdaten"/>
                              </w:pPr>
                              <w:r w:rsidRPr="00DC1D40">
                                <w:t>Schwertberger Straße 14, 53177 Bonn</w:t>
                              </w:r>
                            </w:p>
                            <w:p w14:paraId="5F8D58F3" w14:textId="77777777" w:rsidR="004A1F6C" w:rsidRPr="00DC1D40" w:rsidRDefault="004A1F6C" w:rsidP="00DC1D40">
                              <w:pPr>
                                <w:pStyle w:val="Unternehmensdaten"/>
                              </w:pPr>
                              <w:r w:rsidRPr="00DC1D40">
                                <w:t>Tel +49 228 35068-0, info@q-s.de</w:t>
                              </w:r>
                            </w:p>
                            <w:p w14:paraId="4C9A4482" w14:textId="77777777" w:rsidR="004A1F6C" w:rsidRPr="00DC1D40" w:rsidRDefault="004A1F6C" w:rsidP="00DC1D40">
                              <w:pPr>
                                <w:pStyle w:val="Unternehmensdaten"/>
                              </w:pPr>
                              <w:r w:rsidRPr="00DC1D40">
                                <w:t>Geschäftsführer: Dr. A. Hinrichs</w:t>
                              </w:r>
                            </w:p>
                            <w:p w14:paraId="55430E16" w14:textId="77777777" w:rsidR="00F50834" w:rsidRPr="00DC1D40" w:rsidRDefault="00384007" w:rsidP="00DC1D40">
                              <w:pPr>
                                <w:pStyle w:val="Unternehmensdaten"/>
                              </w:pPr>
                            </w:p>
                          </w:sdtContent>
                        </w:sdt>
                      </w:txbxContent>
                    </v:textbox>
                    <w10:wrap type="square" anchorx="page" anchory="page"/>
                    <w10:anchorlock/>
                  </v:shape>
                </w:pict>
              </mc:Fallback>
            </mc:AlternateContent>
          </w:r>
        </w:p>
      </w:sdtContent>
    </w:sdt>
    <w:sectPr w:rsidR="00E3044B" w:rsidRPr="00F50834" w:rsidSect="0088167A">
      <w:headerReference w:type="default" r:id="rId12"/>
      <w:footerReference w:type="default" r:id="rId13"/>
      <w:pgSz w:w="16838" w:h="11906" w:orient="landscape"/>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32C8" w14:textId="77777777" w:rsidR="00AC559F" w:rsidRDefault="00AC559F" w:rsidP="00F50834">
      <w:r>
        <w:separator/>
      </w:r>
    </w:p>
  </w:endnote>
  <w:endnote w:type="continuationSeparator" w:id="0">
    <w:p w14:paraId="06352ABA" w14:textId="77777777" w:rsidR="00AC559F" w:rsidRDefault="00AC559F" w:rsidP="00F5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86F90B93003249C39A95A460F6EE2CC7"/>
      </w:placeholder>
    </w:sdtPr>
    <w:sdtEndPr/>
    <w:sdtContent>
      <w:tbl>
        <w:tblPr>
          <w:tblStyle w:val="Basis"/>
          <w:tblpPr w:vertAnchor="page" w:horzAnchor="page" w:tblpX="1" w:tblpY="10774"/>
          <w:tblW w:w="16838" w:type="dxa"/>
          <w:tblLayout w:type="fixed"/>
          <w:tblLook w:val="04A0" w:firstRow="1" w:lastRow="0" w:firstColumn="1" w:lastColumn="0" w:noHBand="0" w:noVBand="1"/>
        </w:tblPr>
        <w:tblGrid>
          <w:gridCol w:w="16838"/>
        </w:tblGrid>
        <w:tr w:rsidR="00F50834" w:rsidRPr="00840B42" w14:paraId="0809D3A4" w14:textId="77777777" w:rsidTr="00DD37B1">
          <w:trPr>
            <w:trHeight w:hRule="exact" w:val="850"/>
          </w:trPr>
          <w:tc>
            <w:tcPr>
              <w:tcW w:w="16838"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7FC60C35" w14:textId="25BDA180" w:rsidR="00F50834" w:rsidRPr="004910C4" w:rsidRDefault="00AC559F" w:rsidP="00DD37B1">
                  <w:pPr>
                    <w:pStyle w:val="QSFuzeileTitel"/>
                  </w:pPr>
                  <w:r>
                    <w:t>Mustervorlage</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6BCF3AA6" w14:textId="50A46148" w:rsidR="00F50834" w:rsidRPr="004910C4" w:rsidRDefault="00AC559F" w:rsidP="00DD37B1">
                  <w:pPr>
                    <w:pStyle w:val="QSFuzeileUntertitel"/>
                  </w:pPr>
                  <w:r>
                    <w:t>Nachweis Mindestaudits - Formblatt</w:t>
                  </w:r>
                </w:p>
              </w:sdtContent>
            </w:sdt>
          </w:tc>
        </w:tr>
      </w:tbl>
      <w:tbl>
        <w:tblPr>
          <w:tblStyle w:val="Basis"/>
          <w:tblpPr w:vertAnchor="page" w:horzAnchor="margin" w:tblpXSpec="right" w:tblpY="10774"/>
          <w:tblW w:w="0" w:type="auto"/>
          <w:tblLayout w:type="fixed"/>
          <w:tblLook w:val="04A0" w:firstRow="1" w:lastRow="0" w:firstColumn="1" w:lastColumn="0" w:noHBand="0" w:noVBand="1"/>
        </w:tblPr>
        <w:tblGrid>
          <w:gridCol w:w="2551"/>
        </w:tblGrid>
        <w:tr w:rsidR="00F50834" w:rsidRPr="00840B42" w14:paraId="5C6FDEA3" w14:textId="77777777" w:rsidTr="00DD37B1">
          <w:trPr>
            <w:trHeight w:hRule="exact" w:val="850"/>
          </w:trPr>
          <w:tc>
            <w:tcPr>
              <w:tcW w:w="2551" w:type="dxa"/>
              <w:vAlign w:val="bottom"/>
            </w:tcPr>
            <w:sdt>
              <w:sdtPr>
                <w:id w:val="-1190828068"/>
              </w:sdtPr>
              <w:sdtEndPr/>
              <w:sdtContent>
                <w:p w14:paraId="7C08EC41" w14:textId="2B19D2D7" w:rsidR="00F50834" w:rsidRPr="00840B42" w:rsidRDefault="00F50834" w:rsidP="00DD37B1">
                  <w:pPr>
                    <w:pStyle w:val="QSFuzeileVersion"/>
                  </w:pPr>
                  <w:r w:rsidRPr="00840B42">
                    <w:t xml:space="preserve">Stand: </w:t>
                  </w:r>
                  <w:sdt>
                    <w:sdtPr>
                      <w:tag w:val="Veröffentlichungsdatum"/>
                      <w:id w:val="543718643"/>
                      <w:placeholder>
                        <w:docPart w:val="04F0AEF97C2840F3ABA3B07337C6DFFA"/>
                      </w:placeholder>
                      <w:dataBinding w:prefixMappings="xmlns:ns0='http://schemas.microsoft.com/office/2006/coverPageProps' " w:xpath="/ns0:CoverPageProperties[1]/ns0:PublishDate[1]" w:storeItemID="{55AF091B-3C7A-41E3-B477-F2FDAA23CFDA}"/>
                      <w:date w:fullDate="2021-11-15T00:00:00Z">
                        <w:dateFormat w:val="dd.MM.yyyy"/>
                        <w:lid w:val="de-DE"/>
                        <w:storeMappedDataAs w:val="dateTime"/>
                        <w:calendar w:val="gregorian"/>
                      </w:date>
                    </w:sdtPr>
                    <w:sdtEndPr/>
                    <w:sdtContent>
                      <w:r w:rsidR="00AC559F">
                        <w:t>15.11.2021</w:t>
                      </w:r>
                    </w:sdtContent>
                  </w:sdt>
                </w:p>
                <w:p w14:paraId="7D5C63DC" w14:textId="77777777" w:rsidR="00F50834" w:rsidRPr="00840B42" w:rsidRDefault="00F50834" w:rsidP="00DD37B1">
                  <w:pPr>
                    <w:pStyle w:val="QSFuzeileVersion"/>
                  </w:pPr>
                  <w:r w:rsidRPr="0088167A">
                    <w:rPr>
                      <w:b/>
                      <w:bCs/>
                    </w:rPr>
                    <w:t xml:space="preserve">Seite </w:t>
                  </w:r>
                  <w:sdt>
                    <w:sdtPr>
                      <w:rPr>
                        <w:b/>
                        <w:bCs/>
                      </w:rPr>
                      <w:id w:val="1844663362"/>
                    </w:sdtPr>
                    <w:sdtEndPr/>
                    <w:sdtContent>
                      <w:r w:rsidRPr="0088167A">
                        <w:rPr>
                          <w:b/>
                          <w:bCs/>
                        </w:rPr>
                        <w:fldChar w:fldCharType="begin"/>
                      </w:r>
                      <w:r w:rsidRPr="0088167A">
                        <w:rPr>
                          <w:b/>
                          <w:bCs/>
                        </w:rPr>
                        <w:instrText xml:space="preserve"> PAGE </w:instrText>
                      </w:r>
                      <w:r w:rsidRPr="0088167A">
                        <w:rPr>
                          <w:b/>
                          <w:bCs/>
                        </w:rPr>
                        <w:fldChar w:fldCharType="separate"/>
                      </w:r>
                      <w:r w:rsidRPr="0088167A">
                        <w:rPr>
                          <w:b/>
                          <w:bCs/>
                        </w:rPr>
                        <w:t>1</w:t>
                      </w:r>
                      <w:r w:rsidRPr="0088167A">
                        <w:rPr>
                          <w:b/>
                          <w:bCs/>
                        </w:rPr>
                        <w:fldChar w:fldCharType="end"/>
                      </w:r>
                      <w:r w:rsidRPr="0088167A">
                        <w:rPr>
                          <w:b/>
                          <w:bCs/>
                        </w:rPr>
                        <w:t xml:space="preserve"> von </w:t>
                      </w:r>
                      <w:r w:rsidR="00D84EF0" w:rsidRPr="0088167A">
                        <w:rPr>
                          <w:b/>
                          <w:bCs/>
                        </w:rPr>
                        <w:fldChar w:fldCharType="begin"/>
                      </w:r>
                      <w:r w:rsidR="00D84EF0" w:rsidRPr="0088167A">
                        <w:rPr>
                          <w:b/>
                          <w:bCs/>
                        </w:rPr>
                        <w:instrText xml:space="preserve"> NUMPAGES </w:instrText>
                      </w:r>
                      <w:r w:rsidR="00D84EF0" w:rsidRPr="0088167A">
                        <w:rPr>
                          <w:b/>
                          <w:bCs/>
                        </w:rPr>
                        <w:fldChar w:fldCharType="separate"/>
                      </w:r>
                      <w:r w:rsidRPr="0088167A">
                        <w:rPr>
                          <w:b/>
                          <w:bCs/>
                        </w:rPr>
                        <w:t>1</w:t>
                      </w:r>
                      <w:r w:rsidR="00D84EF0" w:rsidRPr="0088167A">
                        <w:rPr>
                          <w:b/>
                          <w:bCs/>
                        </w:rPr>
                        <w:fldChar w:fldCharType="end"/>
                      </w:r>
                    </w:sdtContent>
                  </w:sdt>
                </w:p>
              </w:sdtContent>
            </w:sdt>
          </w:tc>
        </w:tr>
      </w:tbl>
      <w:p w14:paraId="4ABD0CD3" w14:textId="77777777" w:rsidR="00F50834" w:rsidRPr="00840B42" w:rsidRDefault="00384007"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C0D4" w14:textId="77777777" w:rsidR="00AC559F" w:rsidRDefault="00AC559F" w:rsidP="00F50834">
      <w:r>
        <w:separator/>
      </w:r>
    </w:p>
  </w:footnote>
  <w:footnote w:type="continuationSeparator" w:id="0">
    <w:p w14:paraId="6AA9F1B1" w14:textId="77777777" w:rsidR="00AC559F" w:rsidRDefault="00AC559F" w:rsidP="00F5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819100"/>
      <w:lock w:val="sdtContentLocked"/>
    </w:sdtPr>
    <w:sdtEndPr/>
    <w:sdtContent>
      <w:p w14:paraId="74C57A5F" w14:textId="77777777" w:rsidR="0088167A" w:rsidRDefault="0088167A" w:rsidP="0088167A">
        <w:pPr>
          <w:pStyle w:val="QSStandardtext"/>
        </w:pPr>
        <w:r>
          <w:rPr>
            <w:noProof/>
          </w:rPr>
          <w:drawing>
            <wp:anchor distT="0" distB="0" distL="114300" distR="114300" simplePos="0" relativeHeight="251659264" behindDoc="1" locked="1" layoutInCell="1" allowOverlap="1" wp14:anchorId="65FFA2D8" wp14:editId="1B172D96">
              <wp:simplePos x="0" y="0"/>
              <wp:positionH relativeFrom="margin">
                <wp:align>right</wp:align>
              </wp:positionH>
              <wp:positionV relativeFrom="page">
                <wp:posOffset>570230</wp:posOffset>
              </wp:positionV>
              <wp:extent cx="1029600" cy="374400"/>
              <wp:effectExtent l="0" t="0" r="0" b="6985"/>
              <wp:wrapNone/>
              <wp:docPr id="10219486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330339"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9F"/>
    <w:rsid w:val="00110CAC"/>
    <w:rsid w:val="00180768"/>
    <w:rsid w:val="0028535D"/>
    <w:rsid w:val="00291FAB"/>
    <w:rsid w:val="00384007"/>
    <w:rsid w:val="00384008"/>
    <w:rsid w:val="0041381E"/>
    <w:rsid w:val="004647C2"/>
    <w:rsid w:val="004910C4"/>
    <w:rsid w:val="004A1F6C"/>
    <w:rsid w:val="004A4548"/>
    <w:rsid w:val="0056787F"/>
    <w:rsid w:val="006502C4"/>
    <w:rsid w:val="00666E40"/>
    <w:rsid w:val="007A182A"/>
    <w:rsid w:val="0088167A"/>
    <w:rsid w:val="009D2382"/>
    <w:rsid w:val="009D3EB3"/>
    <w:rsid w:val="00AC45C4"/>
    <w:rsid w:val="00AC559F"/>
    <w:rsid w:val="00C17448"/>
    <w:rsid w:val="00D84EF0"/>
    <w:rsid w:val="00DD37B1"/>
    <w:rsid w:val="00DF3FF4"/>
    <w:rsid w:val="00E3044B"/>
    <w:rsid w:val="00EA08DC"/>
    <w:rsid w:val="00F218A6"/>
    <w:rsid w:val="00F50834"/>
    <w:rsid w:val="00F87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CEA4D"/>
  <w15:chartTrackingRefBased/>
  <w15:docId w15:val="{61A943AF-C52E-40A9-80E7-08A7B1E0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F50834"/>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 w:type="paragraph" w:customStyle="1" w:styleId="paragraph">
    <w:name w:val="paragraph"/>
    <w:basedOn w:val="Standard"/>
    <w:rsid w:val="00AC559F"/>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C559F"/>
  </w:style>
  <w:style w:type="character" w:customStyle="1" w:styleId="eop">
    <w:name w:val="eop"/>
    <w:basedOn w:val="Absatz-Standardschriftart"/>
    <w:rsid w:val="00AC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Querformat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F90B93003249C39A95A460F6EE2CC7"/>
        <w:category>
          <w:name w:val="Allgemein"/>
          <w:gallery w:val="placeholder"/>
        </w:category>
        <w:types>
          <w:type w:val="bbPlcHdr"/>
        </w:types>
        <w:behaviors>
          <w:behavior w:val="content"/>
        </w:behaviors>
        <w:guid w:val="{76B52A9A-1608-4BD6-A11C-97AED48A1E56}"/>
      </w:docPartPr>
      <w:docPartBody>
        <w:p w:rsidR="0048661C" w:rsidRDefault="0048661C">
          <w:pPr>
            <w:pStyle w:val="86F90B93003249C39A95A460F6EE2CC7"/>
          </w:pPr>
          <w:r>
            <w:rPr>
              <w:rStyle w:val="Platzhaltertext"/>
            </w:rPr>
            <w:t>Titel</w:t>
          </w:r>
        </w:p>
      </w:docPartBody>
    </w:docPart>
    <w:docPart>
      <w:docPartPr>
        <w:name w:val="04F0AEF97C2840F3ABA3B07337C6DFFA"/>
        <w:category>
          <w:name w:val="Allgemein"/>
          <w:gallery w:val="placeholder"/>
        </w:category>
        <w:types>
          <w:type w:val="bbPlcHdr"/>
        </w:types>
        <w:behaviors>
          <w:behavior w:val="content"/>
        </w:behaviors>
        <w:guid w:val="{14152069-007F-42FA-8C1C-165A36BC8C45}"/>
      </w:docPartPr>
      <w:docPartBody>
        <w:p w:rsidR="0048661C" w:rsidRDefault="0048661C">
          <w:pPr>
            <w:pStyle w:val="04F0AEF97C2840F3ABA3B07337C6DFFA"/>
          </w:pPr>
          <w:r>
            <w:rPr>
              <w:rStyle w:val="Platzhaltertext"/>
            </w:rPr>
            <w:t>Untertitel</w:t>
          </w:r>
        </w:p>
      </w:docPartBody>
    </w:docPart>
    <w:docPart>
      <w:docPartPr>
        <w:name w:val="89CA9EB468FB4C22A55C1DBB000B9331"/>
        <w:category>
          <w:name w:val="Allgemein"/>
          <w:gallery w:val="placeholder"/>
        </w:category>
        <w:types>
          <w:type w:val="bbPlcHdr"/>
        </w:types>
        <w:behaviors>
          <w:behavior w:val="content"/>
        </w:behaviors>
        <w:guid w:val="{123784E8-2E5A-4312-A747-3D6FFC6D9409}"/>
      </w:docPartPr>
      <w:docPartBody>
        <w:p w:rsidR="0048661C" w:rsidRDefault="0048661C">
          <w:pPr>
            <w:pStyle w:val="89CA9EB468FB4C22A55C1DBB000B9331"/>
          </w:pPr>
          <w:r w:rsidRPr="00B17E97">
            <w:rPr>
              <w:rStyle w:val="Platzhaltertext"/>
            </w:rPr>
            <w:t>Klicken oder tippen Sie hier, um Text einzugeben.</w:t>
          </w:r>
        </w:p>
      </w:docPartBody>
    </w:docPart>
    <w:docPart>
      <w:docPartPr>
        <w:name w:val="A95D57B812E746B9B59001DE91FD8A63"/>
        <w:category>
          <w:name w:val="Allgemein"/>
          <w:gallery w:val="placeholder"/>
        </w:category>
        <w:types>
          <w:type w:val="bbPlcHdr"/>
        </w:types>
        <w:behaviors>
          <w:behavior w:val="content"/>
        </w:behaviors>
        <w:guid w:val="{475DCFAC-F37C-4818-A62E-5C0A77D4E856}"/>
      </w:docPartPr>
      <w:docPartBody>
        <w:p w:rsidR="0048661C" w:rsidRDefault="0048661C">
          <w:pPr>
            <w:pStyle w:val="A95D57B812E746B9B59001DE91FD8A63"/>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1C"/>
    <w:rsid w:val="00486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6F90B93003249C39A95A460F6EE2CC7">
    <w:name w:val="86F90B93003249C39A95A460F6EE2CC7"/>
  </w:style>
  <w:style w:type="paragraph" w:customStyle="1" w:styleId="04F0AEF97C2840F3ABA3B07337C6DFFA">
    <w:name w:val="04F0AEF97C2840F3ABA3B07337C6DFFA"/>
  </w:style>
  <w:style w:type="paragraph" w:customStyle="1" w:styleId="89CA9EB468FB4C22A55C1DBB000B9331">
    <w:name w:val="89CA9EB468FB4C22A55C1DBB000B9331"/>
  </w:style>
  <w:style w:type="paragraph" w:customStyle="1" w:styleId="A95D57B812E746B9B59001DE91FD8A63">
    <w:name w:val="A95D57B812E746B9B59001DE91FD8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2021-11-15T00:00:00</PublishDate>
  <Abstract>Mustervorlage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ruppe xmlns="901eabe0-edc5-4258-98b8-b7d9ee479b2d">Zertifizierung</Gruppe>
    <Dokumentenstatus xmlns="901eabe0-edc5-4258-98b8-b7d9ee479b2d">Entwurf</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i:0#.f|membership|alois.fenneker@q-s.de,#i:0#.f|membership|alois.fenneker@q-s.de,#alois.fenneker@q-s.de,#,#Fenneker, Dr. Alois,#,#,#Dr.</DisplayName>
        <AccountId>15</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E9252D-860D-44F7-BE98-89B629521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4.xml><?xml version="1.0" encoding="utf-8"?>
<ds:datastoreItem xmlns:ds="http://schemas.openxmlformats.org/officeDocument/2006/customXml" ds:itemID="{30F435F6-1372-4322-95EF-00D3E2BBE8E0}">
  <ds:schemaRefs>
    <ds:schemaRef ds:uri="http://purl.org/dc/elements/1.1/"/>
    <ds:schemaRef ds:uri="901eabe0-edc5-4258-98b8-b7d9ee479b2d"/>
    <ds:schemaRef ds:uri="http://purl.org/dc/dcmitype/"/>
    <ds:schemaRef ds:uri="http://schemas.microsoft.com/office/infopath/2007/PartnerControls"/>
    <ds:schemaRef ds:uri="400f1a70-2d12-410b-9498-d0cd47b5905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09401BA-16E4-4542-9832-D8E36D87B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Dokumentvorlage_Arbeitshilfe_Querformat_deutsch_22.06.2023(Wir-lieben-Office)</Template>
  <TotalTime>0</TotalTime>
  <Pages>2</Pages>
  <Words>125</Words>
  <Characters>789</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Nachweis Mindestaudits</dc:title>
  <dc:subject>Nachweis Mindestaudits - Formblatt</dc:subject>
  <dc:creator>Walter, Maike</dc:creator>
  <cp:keywords/>
  <dc:description/>
  <cp:lastModifiedBy>Walter, Maike</cp:lastModifiedBy>
  <cp:revision>2</cp:revision>
  <dcterms:created xsi:type="dcterms:W3CDTF">2024-02-26T10:19:00Z</dcterms:created>
  <dcterms:modified xsi:type="dcterms:W3CDTF">2024-02-26T10:19:00Z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