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86F90B93003249C39A95A460F6EE2CC7"/>
        </w:placeholder>
      </w:sdtPr>
      <w:sdtEndPr/>
      <w:sdtContent>
        <w:p w14:paraId="1480BE68" w14:textId="79AD050E" w:rsidR="007A182A" w:rsidRPr="00955E85" w:rsidRDefault="00E42BB9" w:rsidP="00AC559F">
          <w:pPr>
            <w:pStyle w:val="QSHeadohneNummerierung"/>
            <w:rPr>
              <w:lang w:val="en-GB"/>
            </w:rPr>
          </w:pPr>
          <w:r w:rsidRPr="00955E85">
            <w:rPr>
              <w:lang w:val="en-GB"/>
            </w:rPr>
            <w:t>Evidence of minimum number of audits</w:t>
          </w:r>
        </w:p>
      </w:sdtContent>
    </w:sdt>
    <w:p w14:paraId="0D8E9AB3" w14:textId="5FDEC46B" w:rsidR="00AC559F" w:rsidRPr="00607B11" w:rsidRDefault="00AC559F" w:rsidP="0061314F">
      <w:pPr>
        <w:pStyle w:val="QSStandardtext"/>
        <w:jc w:val="both"/>
        <w:rPr>
          <w:b/>
          <w:bCs/>
          <w:lang w:val="en-GB"/>
        </w:rPr>
      </w:pPr>
      <w:r w:rsidRPr="00607B11">
        <w:rPr>
          <w:b/>
          <w:bCs/>
          <w:lang w:val="en-GB"/>
        </w:rPr>
        <w:t xml:space="preserve">Name, </w:t>
      </w:r>
      <w:r w:rsidR="00955E85" w:rsidRPr="00607B11">
        <w:rPr>
          <w:b/>
          <w:bCs/>
          <w:lang w:val="en-GB"/>
        </w:rPr>
        <w:t>first name</w:t>
      </w:r>
      <w:r w:rsidRPr="00607B11">
        <w:rPr>
          <w:b/>
          <w:bCs/>
          <w:lang w:val="en-GB"/>
        </w:rPr>
        <w:t>:</w:t>
      </w:r>
      <w:r w:rsidRPr="00607B11">
        <w:rPr>
          <w:b/>
          <w:bCs/>
          <w:lang w:val="en-GB"/>
        </w:rPr>
        <w:tab/>
      </w:r>
      <w:r w:rsidRPr="00607B11">
        <w:rPr>
          <w:b/>
          <w:bCs/>
          <w:lang w:val="en-GB"/>
        </w:rPr>
        <w:tab/>
      </w:r>
      <w:r w:rsidRPr="00607B11">
        <w:rPr>
          <w:b/>
          <w:bCs/>
          <w:lang w:val="en-GB"/>
        </w:rPr>
        <w:tab/>
      </w:r>
      <w:r w:rsidRPr="00607B11">
        <w:rPr>
          <w:b/>
          <w:bCs/>
          <w:lang w:val="en-GB"/>
        </w:rPr>
        <w:tab/>
      </w:r>
      <w:r w:rsidRPr="00607B11">
        <w:rPr>
          <w:b/>
          <w:bCs/>
          <w:lang w:val="en-GB"/>
        </w:rPr>
        <w:tab/>
      </w:r>
      <w:r w:rsidRPr="00607B11">
        <w:rPr>
          <w:b/>
          <w:bCs/>
          <w:lang w:val="en-GB"/>
        </w:rPr>
        <w:tab/>
      </w:r>
      <w:r w:rsidRPr="00607B11">
        <w:rPr>
          <w:b/>
          <w:bCs/>
          <w:lang w:val="en-GB"/>
        </w:rPr>
        <w:tab/>
      </w:r>
      <w:r w:rsidRPr="00607B11">
        <w:rPr>
          <w:b/>
          <w:bCs/>
          <w:lang w:val="en-GB"/>
        </w:rPr>
        <w:tab/>
      </w:r>
      <w:r w:rsidR="0061314F" w:rsidRPr="00607B11">
        <w:rPr>
          <w:b/>
          <w:bCs/>
          <w:lang w:val="en-GB"/>
        </w:rPr>
        <w:t>Registered for CB</w:t>
      </w:r>
      <w:r w:rsidRPr="00607B11">
        <w:rPr>
          <w:b/>
          <w:bCs/>
          <w:lang w:val="en-GB"/>
        </w:rPr>
        <w:t>:</w:t>
      </w:r>
    </w:p>
    <w:p w14:paraId="0AC1C0BF" w14:textId="34F1C344" w:rsidR="00AC559F" w:rsidRPr="00AC559F" w:rsidRDefault="00607B11" w:rsidP="00AC559F">
      <w:pPr>
        <w:pStyle w:val="QSStandardtext"/>
        <w:rPr>
          <w:b/>
          <w:bCs/>
        </w:rPr>
      </w:pPr>
      <w:r w:rsidRPr="00607B11">
        <w:rPr>
          <w:b/>
          <w:bCs/>
        </w:rPr>
        <w:t xml:space="preserve">Date </w:t>
      </w:r>
      <w:proofErr w:type="spellStart"/>
      <w:r w:rsidRPr="00607B11">
        <w:rPr>
          <w:b/>
          <w:bCs/>
        </w:rPr>
        <w:t>of</w:t>
      </w:r>
      <w:proofErr w:type="spellEnd"/>
      <w:r w:rsidRPr="00607B11">
        <w:rPr>
          <w:b/>
          <w:bCs/>
        </w:rPr>
        <w:t xml:space="preserve"> </w:t>
      </w:r>
      <w:proofErr w:type="spellStart"/>
      <w:r w:rsidRPr="00607B11">
        <w:rPr>
          <w:b/>
          <w:bCs/>
        </w:rPr>
        <w:t>birth</w:t>
      </w:r>
      <w:proofErr w:type="spellEnd"/>
      <w:r w:rsidR="00AC559F" w:rsidRPr="00AC559F">
        <w:rPr>
          <w:b/>
          <w:bCs/>
        </w:rPr>
        <w:t>:</w:t>
      </w:r>
    </w:p>
    <w:tbl>
      <w:tblPr>
        <w:tblStyle w:val="QSQualittundSicherheitGmbH2"/>
        <w:tblW w:w="14742" w:type="dxa"/>
        <w:tblLook w:val="01E0" w:firstRow="1" w:lastRow="1" w:firstColumn="1" w:lastColumn="1" w:noHBand="0" w:noVBand="0"/>
      </w:tblPr>
      <w:tblGrid>
        <w:gridCol w:w="709"/>
        <w:gridCol w:w="1559"/>
        <w:gridCol w:w="2552"/>
        <w:gridCol w:w="2551"/>
        <w:gridCol w:w="3969"/>
        <w:gridCol w:w="1276"/>
        <w:gridCol w:w="2126"/>
      </w:tblGrid>
      <w:tr w:rsidR="00AC559F" w:rsidRPr="002F1AE8" w14:paraId="3B991A44" w14:textId="77777777" w:rsidTr="00AC5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460C175C" w14:textId="133295A1" w:rsidR="00AC559F" w:rsidRPr="002F1AE8" w:rsidRDefault="00AC559F" w:rsidP="00AC559F">
            <w:pPr>
              <w:spacing w:before="0" w:after="0"/>
            </w:pPr>
            <w:proofErr w:type="spellStart"/>
            <w:r w:rsidRPr="00BC7D59">
              <w:t>N</w:t>
            </w:r>
            <w:r w:rsidR="00BF0802">
              <w:t>o</w:t>
            </w:r>
            <w:proofErr w:type="spellEnd"/>
            <w:r w:rsidRPr="00BC7D59">
              <w:t>.</w:t>
            </w:r>
          </w:p>
        </w:tc>
        <w:tc>
          <w:tcPr>
            <w:tcW w:w="1559" w:type="dxa"/>
          </w:tcPr>
          <w:p w14:paraId="58E8F232" w14:textId="5BD006E0" w:rsidR="00AC559F" w:rsidRPr="002F1AE8" w:rsidRDefault="00AC559F" w:rsidP="00AC559F">
            <w:pPr>
              <w:spacing w:before="0" w:after="0"/>
            </w:pPr>
            <w:r w:rsidRPr="00BC7D59">
              <w:t>Dat</w:t>
            </w:r>
            <w:r w:rsidR="00BF0802">
              <w:t>e</w:t>
            </w:r>
          </w:p>
        </w:tc>
        <w:tc>
          <w:tcPr>
            <w:tcW w:w="2552" w:type="dxa"/>
          </w:tcPr>
          <w:p w14:paraId="7BA056D4" w14:textId="375E0271" w:rsidR="00AC559F" w:rsidRPr="002F1AE8" w:rsidRDefault="00AC559F" w:rsidP="00AC559F">
            <w:pPr>
              <w:spacing w:before="0" w:after="0"/>
            </w:pPr>
            <w:r w:rsidRPr="00BC7D59">
              <w:t>Branch</w:t>
            </w:r>
            <w:r w:rsidR="00BF0802">
              <w:t>/Level</w:t>
            </w:r>
          </w:p>
        </w:tc>
        <w:tc>
          <w:tcPr>
            <w:tcW w:w="2551" w:type="dxa"/>
          </w:tcPr>
          <w:p w14:paraId="06558581" w14:textId="0FE38634" w:rsidR="00AC559F" w:rsidRDefault="00BF0802" w:rsidP="00AC559F">
            <w:pPr>
              <w:spacing w:before="0" w:after="0"/>
            </w:pPr>
            <w:r>
              <w:t>Company</w:t>
            </w:r>
          </w:p>
        </w:tc>
        <w:tc>
          <w:tcPr>
            <w:tcW w:w="3969" w:type="dxa"/>
          </w:tcPr>
          <w:p w14:paraId="1C32674D" w14:textId="70E560E4" w:rsidR="00AC559F" w:rsidRPr="00BF0802" w:rsidRDefault="00BF0802" w:rsidP="00AC559F">
            <w:pPr>
              <w:spacing w:before="0" w:after="0"/>
              <w:rPr>
                <w:lang w:val="en-GB"/>
              </w:rPr>
            </w:pPr>
            <w:r w:rsidRPr="00BF0802">
              <w:rPr>
                <w:lang w:val="en-GB"/>
              </w:rPr>
              <w:t>Type of audit (regular a</w:t>
            </w:r>
            <w:r>
              <w:rPr>
                <w:lang w:val="en-GB"/>
              </w:rPr>
              <w:t>udit, spot audit, random sample audit)</w:t>
            </w:r>
          </w:p>
        </w:tc>
        <w:tc>
          <w:tcPr>
            <w:tcW w:w="1276" w:type="dxa"/>
          </w:tcPr>
          <w:p w14:paraId="2DB848A7" w14:textId="17DF4CA4" w:rsidR="00AC559F" w:rsidRDefault="00AC559F" w:rsidP="00AC559F">
            <w:pPr>
              <w:spacing w:before="0" w:after="0"/>
            </w:pPr>
            <w:r w:rsidRPr="00AC559F">
              <w:t>D</w:t>
            </w:r>
            <w:r w:rsidR="00BF0802">
              <w:t xml:space="preserve">uration in </w:t>
            </w:r>
            <w:proofErr w:type="spellStart"/>
            <w:r w:rsidR="00BF0802">
              <w:t>days</w:t>
            </w:r>
            <w:proofErr w:type="spellEnd"/>
          </w:p>
        </w:tc>
        <w:tc>
          <w:tcPr>
            <w:tcW w:w="2126" w:type="dxa"/>
          </w:tcPr>
          <w:p w14:paraId="51300E15" w14:textId="69740816" w:rsidR="00AC559F" w:rsidRPr="002F1AE8" w:rsidRDefault="00AC559F" w:rsidP="00AC559F">
            <w:pPr>
              <w:spacing w:before="0" w:after="0"/>
            </w:pPr>
            <w:proofErr w:type="spellStart"/>
            <w:r w:rsidRPr="00AC559F">
              <w:t>Scope</w:t>
            </w:r>
            <w:proofErr w:type="spellEnd"/>
            <w:r w:rsidRPr="00AC559F">
              <w:t>/</w:t>
            </w:r>
            <w:proofErr w:type="spellStart"/>
            <w:r w:rsidR="00BF0802">
              <w:t>s</w:t>
            </w:r>
            <w:r w:rsidRPr="00AC559F">
              <w:t>tandard</w:t>
            </w:r>
            <w:proofErr w:type="spellEnd"/>
          </w:p>
        </w:tc>
      </w:tr>
      <w:tr w:rsidR="00AC559F" w:rsidRPr="002F1AE8" w14:paraId="0D401901" w14:textId="77777777" w:rsidTr="00AC559F">
        <w:tc>
          <w:tcPr>
            <w:tcW w:w="709" w:type="dxa"/>
          </w:tcPr>
          <w:p w14:paraId="7B9165FC" w14:textId="0E81F7F2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14:paraId="14027919" w14:textId="26CE167C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3DEC73FF" w14:textId="13C35A9A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0BBF4D4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43078DDE" w14:textId="19EF488F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41A7D8A6" w14:textId="54B1C60C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332AD527" w14:textId="07DE6749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2CF013B0" w14:textId="77777777" w:rsidTr="00AC559F">
        <w:tc>
          <w:tcPr>
            <w:tcW w:w="709" w:type="dxa"/>
          </w:tcPr>
          <w:p w14:paraId="2FA9FB9C" w14:textId="40F09291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27265116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0401826D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48F5435F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0426811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5431E55B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1938A3C9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56BD21A0" w14:textId="77777777" w:rsidTr="00AC559F">
        <w:tc>
          <w:tcPr>
            <w:tcW w:w="709" w:type="dxa"/>
          </w:tcPr>
          <w:p w14:paraId="724AC8C4" w14:textId="30BFCD5E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3A0505E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6DC0751D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0B59BF97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0D17C69F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642B6F2B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7154A14E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41C65C16" w14:textId="77777777" w:rsidTr="00AC559F">
        <w:tc>
          <w:tcPr>
            <w:tcW w:w="709" w:type="dxa"/>
          </w:tcPr>
          <w:p w14:paraId="6C718177" w14:textId="71C781CB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5980AE76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38B1DBE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1A4F04F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647F3B5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00148C3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2F53ED61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1A87E8ED" w14:textId="77777777" w:rsidTr="00AC559F">
        <w:tc>
          <w:tcPr>
            <w:tcW w:w="709" w:type="dxa"/>
          </w:tcPr>
          <w:p w14:paraId="0000FA85" w14:textId="6AFF7FA5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40977DD5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0EC3331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718BD17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1BEFD9D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5B83C5B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694516C8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3D43FC09" w14:textId="77777777" w:rsidTr="00AC559F">
        <w:tc>
          <w:tcPr>
            <w:tcW w:w="709" w:type="dxa"/>
          </w:tcPr>
          <w:p w14:paraId="142C5C91" w14:textId="7428B9A3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04E7F44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51940EB4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3804FC56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32514D21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7408B55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0D20C576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5B9A5BD3" w14:textId="77777777" w:rsidTr="00AC559F">
        <w:tc>
          <w:tcPr>
            <w:tcW w:w="709" w:type="dxa"/>
          </w:tcPr>
          <w:p w14:paraId="16CAA1BB" w14:textId="4BC19102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76AB43F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235B746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068DA89B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0389E83A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5C9EA91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4DCA0E7B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606C3ABC" w14:textId="77777777" w:rsidTr="00AC559F">
        <w:tc>
          <w:tcPr>
            <w:tcW w:w="709" w:type="dxa"/>
          </w:tcPr>
          <w:p w14:paraId="5698225C" w14:textId="33161943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256B008F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15013F53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6BE710AB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1A774ED5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6E180BA1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2B831FEB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12FD2D1A" w14:textId="77777777" w:rsidTr="00AC559F">
        <w:tc>
          <w:tcPr>
            <w:tcW w:w="709" w:type="dxa"/>
          </w:tcPr>
          <w:p w14:paraId="30333B2B" w14:textId="15B806E7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14:paraId="38719AF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7953C8DA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1E4D5772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18207AD2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31148BED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7C48E16E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6079A243" w14:textId="77777777" w:rsidTr="00AC559F">
        <w:tc>
          <w:tcPr>
            <w:tcW w:w="709" w:type="dxa"/>
          </w:tcPr>
          <w:p w14:paraId="7C0D3504" w14:textId="44C0C094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14:paraId="21B7DA6F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2543911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2C22051C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302AD046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7584E3B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0621F9D2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0F1CC690" w14:textId="77777777" w:rsidTr="00AC559F">
        <w:tc>
          <w:tcPr>
            <w:tcW w:w="709" w:type="dxa"/>
          </w:tcPr>
          <w:p w14:paraId="02861B3A" w14:textId="63AEEF63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14:paraId="6DCF201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3E0DF52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3882ED4D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11D680C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6D176261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35260864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4148A629" w14:textId="77777777" w:rsidTr="00AC559F">
        <w:tc>
          <w:tcPr>
            <w:tcW w:w="709" w:type="dxa"/>
          </w:tcPr>
          <w:p w14:paraId="24EF0C2A" w14:textId="031EE5AB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lastRenderedPageBreak/>
              <w:t>12</w:t>
            </w:r>
          </w:p>
        </w:tc>
        <w:tc>
          <w:tcPr>
            <w:tcW w:w="1559" w:type="dxa"/>
          </w:tcPr>
          <w:p w14:paraId="01B2641B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33B6FFC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0E804AD2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6AC3219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5AEDA79A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6A43ACCA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76520954" w14:textId="77777777" w:rsidTr="00AC559F">
        <w:tc>
          <w:tcPr>
            <w:tcW w:w="709" w:type="dxa"/>
          </w:tcPr>
          <w:p w14:paraId="25850F77" w14:textId="6EAEC90A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13</w:t>
            </w:r>
          </w:p>
        </w:tc>
        <w:tc>
          <w:tcPr>
            <w:tcW w:w="1559" w:type="dxa"/>
          </w:tcPr>
          <w:p w14:paraId="7CAF1D32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6500069D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4D0AB43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2EAF78A5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1CB4184D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44150AF4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35447ABE" w14:textId="77777777" w:rsidTr="00AC559F">
        <w:tc>
          <w:tcPr>
            <w:tcW w:w="709" w:type="dxa"/>
          </w:tcPr>
          <w:p w14:paraId="34760F47" w14:textId="7EE569FA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14</w:t>
            </w:r>
          </w:p>
        </w:tc>
        <w:tc>
          <w:tcPr>
            <w:tcW w:w="1559" w:type="dxa"/>
          </w:tcPr>
          <w:p w14:paraId="3034F1D5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7A2E4673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5C51B451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457F8215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47AE46BB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03DC4B61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4BA4F4C2" w14:textId="77777777" w:rsidTr="00AC559F">
        <w:tc>
          <w:tcPr>
            <w:tcW w:w="709" w:type="dxa"/>
          </w:tcPr>
          <w:p w14:paraId="7A49F8F7" w14:textId="6DB805ED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15</w:t>
            </w:r>
          </w:p>
        </w:tc>
        <w:tc>
          <w:tcPr>
            <w:tcW w:w="1559" w:type="dxa"/>
          </w:tcPr>
          <w:p w14:paraId="02E1259A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126C40D1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5DFF4A6C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25D7006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443844B7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3DB108A2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6EF56D39" w14:textId="77777777" w:rsidTr="00AC559F">
        <w:tc>
          <w:tcPr>
            <w:tcW w:w="709" w:type="dxa"/>
          </w:tcPr>
          <w:p w14:paraId="02BC91DA" w14:textId="48540BD6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16</w:t>
            </w:r>
          </w:p>
        </w:tc>
        <w:tc>
          <w:tcPr>
            <w:tcW w:w="1559" w:type="dxa"/>
          </w:tcPr>
          <w:p w14:paraId="17340934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4251BB6D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5490238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38AFF791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51B9436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4B5AA193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0007BACC" w14:textId="77777777" w:rsidTr="00AC559F">
        <w:tc>
          <w:tcPr>
            <w:tcW w:w="709" w:type="dxa"/>
          </w:tcPr>
          <w:p w14:paraId="3BF2D4BF" w14:textId="68BB4D4C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17</w:t>
            </w:r>
          </w:p>
        </w:tc>
        <w:tc>
          <w:tcPr>
            <w:tcW w:w="1559" w:type="dxa"/>
          </w:tcPr>
          <w:p w14:paraId="6DD86E03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230165FF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07B2B9B0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6E8A4471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4970830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7C5FBDF8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1D448986" w14:textId="77777777" w:rsidTr="00AC559F">
        <w:tc>
          <w:tcPr>
            <w:tcW w:w="709" w:type="dxa"/>
          </w:tcPr>
          <w:p w14:paraId="66C3E81D" w14:textId="21CD849B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18</w:t>
            </w:r>
          </w:p>
        </w:tc>
        <w:tc>
          <w:tcPr>
            <w:tcW w:w="1559" w:type="dxa"/>
          </w:tcPr>
          <w:p w14:paraId="04AC811F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68E23AE8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49FABC6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331AD1BA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26EC8E4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5C1B4575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646D610F" w14:textId="77777777" w:rsidTr="00AC559F">
        <w:tc>
          <w:tcPr>
            <w:tcW w:w="709" w:type="dxa"/>
          </w:tcPr>
          <w:p w14:paraId="1244840C" w14:textId="2AA4FA11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14:paraId="698A896A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02C6852C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14EF9E69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479CE92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69AA5BA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478C1779" w14:textId="77777777" w:rsidR="00AC559F" w:rsidRPr="00CD104B" w:rsidRDefault="00AC559F" w:rsidP="00AC559F">
            <w:pPr>
              <w:spacing w:before="0" w:after="0"/>
            </w:pPr>
          </w:p>
        </w:tc>
      </w:tr>
      <w:tr w:rsidR="00AC559F" w:rsidRPr="002F1AE8" w14:paraId="47389A19" w14:textId="77777777" w:rsidTr="00AC559F">
        <w:tc>
          <w:tcPr>
            <w:tcW w:w="709" w:type="dxa"/>
          </w:tcPr>
          <w:p w14:paraId="2E7A2A5A" w14:textId="0462B4F5" w:rsidR="00AC559F" w:rsidRPr="00AC559F" w:rsidRDefault="00AC559F" w:rsidP="00AC559F">
            <w:pPr>
              <w:spacing w:before="0" w:after="0"/>
              <w:rPr>
                <w:b/>
                <w:bCs/>
              </w:rPr>
            </w:pPr>
            <w:r w:rsidRPr="00AC559F"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14:paraId="1FB7874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2" w:type="dxa"/>
          </w:tcPr>
          <w:p w14:paraId="5ECE6F2F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551" w:type="dxa"/>
          </w:tcPr>
          <w:p w14:paraId="308C5297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3969" w:type="dxa"/>
          </w:tcPr>
          <w:p w14:paraId="12492FA5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1276" w:type="dxa"/>
          </w:tcPr>
          <w:p w14:paraId="1CB576AE" w14:textId="77777777" w:rsidR="00AC559F" w:rsidRPr="00CD104B" w:rsidRDefault="00AC559F" w:rsidP="00AC559F">
            <w:pPr>
              <w:spacing w:before="0" w:after="0"/>
            </w:pPr>
          </w:p>
        </w:tc>
        <w:tc>
          <w:tcPr>
            <w:tcW w:w="2126" w:type="dxa"/>
          </w:tcPr>
          <w:p w14:paraId="7896AB5A" w14:textId="77777777" w:rsidR="00AC559F" w:rsidRPr="00CD104B" w:rsidRDefault="00AC559F" w:rsidP="00AC559F">
            <w:pPr>
              <w:spacing w:before="0" w:after="0"/>
            </w:pPr>
          </w:p>
        </w:tc>
      </w:tr>
    </w:tbl>
    <w:p w14:paraId="108B6E7A" w14:textId="3DD2D9C6" w:rsidR="00AC559F" w:rsidRDefault="00AC559F" w:rsidP="00AC559F">
      <w:pPr>
        <w:pStyle w:val="QSStandardtext"/>
      </w:pPr>
    </w:p>
    <w:p w14:paraId="5CF9651B" w14:textId="77777777" w:rsidR="00AC559F" w:rsidRDefault="00AC559F" w:rsidP="00AC559F">
      <w:pPr>
        <w:pStyle w:val="QSStandardtext"/>
      </w:pPr>
    </w:p>
    <w:p w14:paraId="789FC28C" w14:textId="563FA455" w:rsidR="00AC559F" w:rsidRPr="005769DA" w:rsidRDefault="00AC559F" w:rsidP="00AC559F">
      <w:pPr>
        <w:pStyle w:val="QSStandardtext"/>
        <w:rPr>
          <w:lang w:val="en-GB"/>
        </w:rPr>
      </w:pPr>
      <w:r w:rsidRPr="005769DA">
        <w:rPr>
          <w:lang w:val="en-GB"/>
        </w:rPr>
        <w:t>Dat</w:t>
      </w:r>
      <w:r w:rsidR="00BF0802" w:rsidRPr="005769DA">
        <w:rPr>
          <w:lang w:val="en-GB"/>
        </w:rPr>
        <w:t>e</w:t>
      </w:r>
      <w:r w:rsidRPr="005769DA">
        <w:rPr>
          <w:lang w:val="en-GB"/>
        </w:rPr>
        <w:t>: ________________</w:t>
      </w:r>
      <w:r w:rsidR="005769DA">
        <w:rPr>
          <w:lang w:val="en-GB"/>
        </w:rPr>
        <w:t xml:space="preserve">___     </w:t>
      </w:r>
      <w:r w:rsidR="005769DA" w:rsidRPr="005769DA">
        <w:rPr>
          <w:lang w:val="en-GB"/>
        </w:rPr>
        <w:t>Signature of responsible person of the CB</w:t>
      </w:r>
      <w:r w:rsidRPr="005769DA">
        <w:rPr>
          <w:lang w:val="en-GB"/>
        </w:rPr>
        <w:t>:</w:t>
      </w:r>
      <w:r w:rsidR="005769DA">
        <w:rPr>
          <w:lang w:val="en-GB"/>
        </w:rPr>
        <w:t xml:space="preserve"> </w:t>
      </w:r>
      <w:r w:rsidRPr="005769DA">
        <w:rPr>
          <w:lang w:val="en-GB"/>
        </w:rPr>
        <w:t>__________________________________________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89CA9EB468FB4C22A55C1DBB000B9331"/>
        </w:placeholder>
      </w:sdtPr>
      <w:sdtEndPr>
        <w:rPr>
          <w:vanish w:val="0"/>
        </w:rPr>
      </w:sdtEndPr>
      <w:sdtContent>
        <w:p w14:paraId="38E4EFE6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41D42A03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035C9EAB" wp14:editId="133FB6FA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A95D57B812E746B9B59001DE91FD8A63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633C834B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2385D01B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5F8D58F3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C9A4482" w14:textId="26F71989" w:rsidR="004A1F6C" w:rsidRPr="00DC1D40" w:rsidRDefault="00564224" w:rsidP="00DC1D40">
                                    <w:pPr>
                                      <w:pStyle w:val="Unternehmensdaten"/>
                                    </w:pPr>
                                    <w:r>
                                      <w:t>Managing Director</w:t>
                                    </w:r>
                                    <w:r w:rsidR="004A1F6C" w:rsidRPr="00DC1D40">
                                      <w:t>: Dr. A. Hinrichs</w:t>
                                    </w:r>
                                  </w:p>
                                  <w:p w14:paraId="55430E16" w14:textId="77777777" w:rsidR="00F50834" w:rsidRPr="00DC1D40" w:rsidRDefault="009670C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35C9E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A95D57B812E746B9B59001DE91FD8A63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633C834B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2385D01B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5F8D58F3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C9A4482" w14:textId="26F71989" w:rsidR="004A1F6C" w:rsidRPr="00DC1D40" w:rsidRDefault="00564224" w:rsidP="00DC1D40">
                              <w:pPr>
                                <w:pStyle w:val="Unternehmensdaten"/>
                              </w:pPr>
                              <w:r>
                                <w:t>Managing Director</w:t>
                              </w:r>
                              <w:r w:rsidR="004A1F6C" w:rsidRPr="00DC1D40">
                                <w:t>: Dr. A. Hinrichs</w:t>
                              </w:r>
                            </w:p>
                            <w:p w14:paraId="55430E16" w14:textId="77777777" w:rsidR="00F50834" w:rsidRPr="00DC1D40" w:rsidRDefault="009670C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88167A">
      <w:headerReference w:type="default" r:id="rId12"/>
      <w:footerReference w:type="default" r:id="rId13"/>
      <w:pgSz w:w="16838" w:h="11906" w:orient="landscape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49B2" w14:textId="77777777" w:rsidR="00AC559F" w:rsidRDefault="00AC559F" w:rsidP="00F50834">
      <w:r>
        <w:separator/>
      </w:r>
    </w:p>
  </w:endnote>
  <w:endnote w:type="continuationSeparator" w:id="0">
    <w:p w14:paraId="4FAC0E9B" w14:textId="77777777" w:rsidR="00AC559F" w:rsidRDefault="00AC559F" w:rsidP="00F50834">
      <w:r>
        <w:continuationSeparator/>
      </w:r>
    </w:p>
  </w:endnote>
  <w:endnote w:type="continuationNotice" w:id="1">
    <w:p w14:paraId="7FC6DD93" w14:textId="77777777" w:rsidR="00670758" w:rsidRDefault="00670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86F90B93003249C39A95A460F6EE2CC7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809D3A4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FC60C35" w14:textId="3CA27787" w:rsidR="00F50834" w:rsidRPr="00607B11" w:rsidRDefault="00607B11" w:rsidP="00DD37B1">
                  <w:pPr>
                    <w:pStyle w:val="QSFuzeileTitel"/>
                    <w:rPr>
                      <w:lang w:val="en-GB"/>
                    </w:rPr>
                  </w:pPr>
                  <w:r w:rsidRPr="00607B11">
                    <w:rPr>
                      <w:lang w:val="en-GB"/>
                    </w:rPr>
                    <w:t>Sample Template</w:t>
                  </w:r>
                </w:p>
              </w:sdtContent>
            </w:sdt>
            <w:sdt>
              <w:sdtPr>
                <w:rPr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6BCF3AA6" w14:textId="3BAAA7C1" w:rsidR="00F50834" w:rsidRPr="00607B11" w:rsidRDefault="00607B11" w:rsidP="00DD37B1">
                  <w:pPr>
                    <w:pStyle w:val="QSFuzeileUntertitel"/>
                    <w:rPr>
                      <w:lang w:val="en-GB"/>
                    </w:rPr>
                  </w:pPr>
                  <w:r w:rsidRPr="00607B11">
                    <w:rPr>
                      <w:lang w:val="en-GB"/>
                    </w:rPr>
                    <w:t>Evidence of m</w:t>
                  </w:r>
                  <w:r>
                    <w:rPr>
                      <w:lang w:val="en-GB"/>
                    </w:rPr>
                    <w:t>inimum number of audits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5C6FDEA3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7C08EC41" w14:textId="2B19D2D7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04F0AEF97C2840F3ABA3B07337C6DFFA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C559F">
                        <w:t>15.11.2021</w:t>
                      </w:r>
                    </w:sdtContent>
                  </w:sdt>
                </w:p>
                <w:p w14:paraId="7D5C63DC" w14:textId="2B0BF92A" w:rsidR="00F50834" w:rsidRPr="00840B42" w:rsidRDefault="00607B11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ABD0CD3" w14:textId="77777777" w:rsidR="00F50834" w:rsidRPr="00840B42" w:rsidRDefault="009670C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438D" w14:textId="77777777" w:rsidR="00AC559F" w:rsidRDefault="00AC559F" w:rsidP="00F50834">
      <w:r>
        <w:separator/>
      </w:r>
    </w:p>
  </w:footnote>
  <w:footnote w:type="continuationSeparator" w:id="0">
    <w:p w14:paraId="4E4747E5" w14:textId="77777777" w:rsidR="00AC559F" w:rsidRDefault="00AC559F" w:rsidP="00F50834">
      <w:r>
        <w:continuationSeparator/>
      </w:r>
    </w:p>
  </w:footnote>
  <w:footnote w:type="continuationNotice" w:id="1">
    <w:p w14:paraId="2EB66E0A" w14:textId="77777777" w:rsidR="00670758" w:rsidRDefault="00670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9100"/>
      <w:lock w:val="sdtContentLocked"/>
    </w:sdtPr>
    <w:sdtEndPr/>
    <w:sdtContent>
      <w:p w14:paraId="74C57A5F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65FFA2D8" wp14:editId="1B172D96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9F"/>
    <w:rsid w:val="00110CAC"/>
    <w:rsid w:val="00180768"/>
    <w:rsid w:val="0028535D"/>
    <w:rsid w:val="00291FAB"/>
    <w:rsid w:val="00311E07"/>
    <w:rsid w:val="00384008"/>
    <w:rsid w:val="0041381E"/>
    <w:rsid w:val="004647C2"/>
    <w:rsid w:val="004910C4"/>
    <w:rsid w:val="004A1F6C"/>
    <w:rsid w:val="004A4548"/>
    <w:rsid w:val="00564224"/>
    <w:rsid w:val="0056787F"/>
    <w:rsid w:val="005769DA"/>
    <w:rsid w:val="00607B11"/>
    <w:rsid w:val="0061314F"/>
    <w:rsid w:val="006502C4"/>
    <w:rsid w:val="00666E40"/>
    <w:rsid w:val="00670758"/>
    <w:rsid w:val="007A182A"/>
    <w:rsid w:val="00842D49"/>
    <w:rsid w:val="0088167A"/>
    <w:rsid w:val="00955E85"/>
    <w:rsid w:val="009670C3"/>
    <w:rsid w:val="009D2382"/>
    <w:rsid w:val="009D3EB3"/>
    <w:rsid w:val="00AC45C4"/>
    <w:rsid w:val="00AC559F"/>
    <w:rsid w:val="00BF0802"/>
    <w:rsid w:val="00C17448"/>
    <w:rsid w:val="00D84EF0"/>
    <w:rsid w:val="00DD37B1"/>
    <w:rsid w:val="00DF3FF4"/>
    <w:rsid w:val="00E3044B"/>
    <w:rsid w:val="00E42BB9"/>
    <w:rsid w:val="00EA08DC"/>
    <w:rsid w:val="00F218A6"/>
    <w:rsid w:val="00F50834"/>
    <w:rsid w:val="00F77250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EA4D"/>
  <w15:chartTrackingRefBased/>
  <w15:docId w15:val="{61A943AF-C52E-40A9-80E7-08A7B1E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paragraph" w:customStyle="1" w:styleId="paragraph">
    <w:name w:val="paragraph"/>
    <w:basedOn w:val="Standard"/>
    <w:rsid w:val="00AC5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C559F"/>
  </w:style>
  <w:style w:type="character" w:customStyle="1" w:styleId="eop">
    <w:name w:val="eop"/>
    <w:basedOn w:val="Absatz-Standardschriftart"/>
    <w:rsid w:val="00AC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Querformat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90B93003249C39A95A460F6EE2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52A9A-1608-4BD6-A11C-97AED48A1E56}"/>
      </w:docPartPr>
      <w:docPartBody>
        <w:p w:rsidR="0011539A" w:rsidRDefault="0011539A">
          <w:pPr>
            <w:pStyle w:val="86F90B93003249C39A95A460F6EE2CC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4F0AEF97C2840F3ABA3B07337C6D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2069-007F-42FA-8C1C-165A36BC8C45}"/>
      </w:docPartPr>
      <w:docPartBody>
        <w:p w:rsidR="0011539A" w:rsidRDefault="0011539A">
          <w:pPr>
            <w:pStyle w:val="04F0AEF97C2840F3ABA3B07337C6DFFA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89CA9EB468FB4C22A55C1DBB000B9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784E8-2E5A-4312-A747-3D6FFC6D9409}"/>
      </w:docPartPr>
      <w:docPartBody>
        <w:p w:rsidR="0011539A" w:rsidRDefault="0011539A">
          <w:pPr>
            <w:pStyle w:val="89CA9EB468FB4C22A55C1DBB000B9331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5D57B812E746B9B59001DE91FD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DCFAC-F37C-4818-A62E-5C0A77D4E856}"/>
      </w:docPartPr>
      <w:docPartBody>
        <w:p w:rsidR="0011539A" w:rsidRDefault="0011539A">
          <w:pPr>
            <w:pStyle w:val="A95D57B812E746B9B59001DE91FD8A63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9A"/>
    <w:rsid w:val="001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6F90B93003249C39A95A460F6EE2CC7">
    <w:name w:val="86F90B93003249C39A95A460F6EE2CC7"/>
  </w:style>
  <w:style w:type="paragraph" w:customStyle="1" w:styleId="04F0AEF97C2840F3ABA3B07337C6DFFA">
    <w:name w:val="04F0AEF97C2840F3ABA3B07337C6DFFA"/>
  </w:style>
  <w:style w:type="paragraph" w:customStyle="1" w:styleId="89CA9EB468FB4C22A55C1DBB000B9331">
    <w:name w:val="89CA9EB468FB4C22A55C1DBB000B9331"/>
  </w:style>
  <w:style w:type="paragraph" w:customStyle="1" w:styleId="A95D57B812E746B9B59001DE91FD8A63">
    <w:name w:val="A95D57B812E746B9B59001DE91FD8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Template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Zertifizierung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i:0#.f|membership|alois.fenneker@q-s.de,#i:0#.f|membership|alois.fenneker@q-s.de,#alois.fenneker@q-s.de,#,#Fenneker, Dr. Alois,#,#,#Dr.</DisplayName>
        <AccountId>15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E9252D-860D-44F7-BE98-89B629521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401BA-16E4-4542-9832-D8E36D87B4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F435F6-1372-4322-95EF-00D3E2BBE8E0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Dokumentvorlage_Arbeitshilfe_Querformat_deutsch_22.06.2023(Wir-lieben-Office)</Template>
  <TotalTime>0</TotalTime>
  <Pages>2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Sheet Evidence of minimum number of audits</dc:title>
  <dc:subject>Evidence of minimum number of audits</dc:subject>
  <dc:creator>Walter, Maike</dc:creator>
  <cp:keywords/>
  <dc:description/>
  <cp:lastModifiedBy>Walter, Maike</cp:lastModifiedBy>
  <cp:revision>2</cp:revision>
  <dcterms:created xsi:type="dcterms:W3CDTF">2024-02-26T10:26:00Z</dcterms:created>
  <dcterms:modified xsi:type="dcterms:W3CDTF">2024-02-26T10:26:00Z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