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3599565268664439A177084EB0FC823A"/>
        </w:placeholder>
      </w:sdtPr>
      <w:sdtEndPr/>
      <w:sdtContent>
        <w:p w14:paraId="26F53E42" w14:textId="3746E357" w:rsidR="007A182A" w:rsidRPr="007A182A" w:rsidRDefault="00B63671" w:rsidP="007A182A">
          <w:pPr>
            <w:pStyle w:val="QSHeadohneNummerierung"/>
          </w:pPr>
          <w:r>
            <w:t>Bestandsregister</w:t>
          </w:r>
        </w:p>
      </w:sdtContent>
    </w:sdt>
    <w:bookmarkStart w:id="0" w:name="_Toc135742693"/>
    <w:p w14:paraId="27C2A337" w14:textId="424229E3" w:rsidR="00B63671" w:rsidRDefault="00016B0A" w:rsidP="00B63671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949AE2619764425B9F81E8D372F0E054"/>
          </w:placeholder>
        </w:sdtPr>
        <w:sdtEndPr/>
        <w:sdtContent>
          <w:r w:rsidR="00B63671">
            <w:t>Schweinehaltung</w:t>
          </w:r>
        </w:sdtContent>
      </w:sdt>
      <w:bookmarkEnd w:id="0"/>
    </w:p>
    <w:tbl>
      <w:tblPr>
        <w:tblStyle w:val="QSQualittundSicherheitGmbH2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78"/>
        <w:gridCol w:w="5103"/>
        <w:gridCol w:w="3118"/>
      </w:tblGrid>
      <w:tr w:rsidR="00B63671" w:rsidRPr="002F1AE8" w14:paraId="3010CC52" w14:textId="77777777" w:rsidTr="00B6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shd w:val="clear" w:color="auto" w:fill="auto"/>
          </w:tcPr>
          <w:p w14:paraId="66EB2A39" w14:textId="0B7CE092" w:rsidR="00B63671" w:rsidRPr="00B63671" w:rsidRDefault="00B63671" w:rsidP="00B63671">
            <w:pPr>
              <w:pStyle w:val="QSTabelleninhalt"/>
              <w:spacing w:before="0" w:after="0"/>
              <w:rPr>
                <w:color w:val="000000" w:themeColor="text1"/>
              </w:rPr>
            </w:pPr>
            <w:r w:rsidRPr="00B63671">
              <w:rPr>
                <w:color w:val="000000" w:themeColor="text1"/>
              </w:rPr>
              <w:t>Name</w:t>
            </w:r>
          </w:p>
        </w:tc>
        <w:tc>
          <w:tcPr>
            <w:tcW w:w="4678" w:type="dxa"/>
            <w:shd w:val="clear" w:color="auto" w:fill="auto"/>
          </w:tcPr>
          <w:p w14:paraId="17CDBDF8" w14:textId="17913C9A" w:rsidR="00B63671" w:rsidRPr="00B63671" w:rsidRDefault="00B63671" w:rsidP="00B63671">
            <w:pPr>
              <w:pStyle w:val="QSTabelleninhalt"/>
              <w:spacing w:before="0" w:after="0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2D8646E" w14:textId="1DBD9226" w:rsidR="00B63671" w:rsidRPr="00B63671" w:rsidRDefault="00B63671" w:rsidP="00B63671">
            <w:pPr>
              <w:pStyle w:val="QSTabelleninhalt"/>
              <w:spacing w:before="0" w:after="0"/>
              <w:rPr>
                <w:color w:val="000000" w:themeColor="text1"/>
              </w:rPr>
            </w:pPr>
            <w:r w:rsidRPr="00B63671">
              <w:rPr>
                <w:color w:val="000000" w:themeColor="text1"/>
              </w:rPr>
              <w:t>Gesamtanzahl am Stichtag 01.01. _____</w:t>
            </w:r>
            <w:r w:rsidRPr="00B63671">
              <w:rPr>
                <w:color w:val="000000" w:themeColor="text1"/>
              </w:rPr>
              <w:br/>
              <w:t xml:space="preserve">(§ 26 Abs. 3 </w:t>
            </w:r>
            <w:proofErr w:type="spellStart"/>
            <w:r w:rsidRPr="00B63671">
              <w:rPr>
                <w:color w:val="000000" w:themeColor="text1"/>
              </w:rPr>
              <w:t>ViehVerkV</w:t>
            </w:r>
            <w:proofErr w:type="spellEnd"/>
            <w:r w:rsidRPr="00B63671">
              <w:rPr>
                <w:color w:val="000000" w:themeColor="text1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7AA1E666" w14:textId="323B5645" w:rsidR="00B63671" w:rsidRPr="00B63671" w:rsidRDefault="00B63671" w:rsidP="00B63671">
            <w:pPr>
              <w:pStyle w:val="QSTabelleninhalt"/>
              <w:spacing w:before="0" w:after="0"/>
              <w:rPr>
                <w:color w:val="000000" w:themeColor="text1"/>
              </w:rPr>
            </w:pPr>
          </w:p>
        </w:tc>
      </w:tr>
      <w:tr w:rsidR="00B63671" w:rsidRPr="002F1AE8" w14:paraId="08327B37" w14:textId="77777777" w:rsidTr="00B63671">
        <w:tc>
          <w:tcPr>
            <w:tcW w:w="1985" w:type="dxa"/>
            <w:shd w:val="clear" w:color="auto" w:fill="auto"/>
          </w:tcPr>
          <w:p w14:paraId="61F4D410" w14:textId="50BFEB73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Anschrift</w:t>
            </w:r>
          </w:p>
        </w:tc>
        <w:tc>
          <w:tcPr>
            <w:tcW w:w="4678" w:type="dxa"/>
            <w:shd w:val="clear" w:color="auto" w:fill="auto"/>
          </w:tcPr>
          <w:p w14:paraId="0211C588" w14:textId="3B3FBF0E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9EC867B" w14:textId="0C9C80E4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davon Zuchtsauen</w:t>
            </w:r>
          </w:p>
        </w:tc>
        <w:tc>
          <w:tcPr>
            <w:tcW w:w="3118" w:type="dxa"/>
            <w:shd w:val="clear" w:color="auto" w:fill="auto"/>
          </w:tcPr>
          <w:p w14:paraId="198115EA" w14:textId="2A702513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</w:tr>
      <w:tr w:rsidR="00B63671" w:rsidRPr="002F1AE8" w14:paraId="42E4EA81" w14:textId="77777777" w:rsidTr="00B63671">
        <w:tc>
          <w:tcPr>
            <w:tcW w:w="1985" w:type="dxa"/>
            <w:shd w:val="clear" w:color="auto" w:fill="auto"/>
          </w:tcPr>
          <w:p w14:paraId="0C54867A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16C93B4C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C9DB231" w14:textId="6B09706F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davon sonstige Zucht- und Mastschweine über 30 kg Lebendgewicht</w:t>
            </w:r>
          </w:p>
        </w:tc>
        <w:tc>
          <w:tcPr>
            <w:tcW w:w="3118" w:type="dxa"/>
            <w:shd w:val="clear" w:color="auto" w:fill="auto"/>
          </w:tcPr>
          <w:p w14:paraId="0371E182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</w:tr>
      <w:tr w:rsidR="00B63671" w:rsidRPr="002F1AE8" w14:paraId="68D08153" w14:textId="77777777" w:rsidTr="00B63671">
        <w:tc>
          <w:tcPr>
            <w:tcW w:w="1985" w:type="dxa"/>
            <w:shd w:val="clear" w:color="auto" w:fill="auto"/>
          </w:tcPr>
          <w:p w14:paraId="1E3905F0" w14:textId="6DB86D45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VVVO-Nummer</w:t>
            </w:r>
          </w:p>
        </w:tc>
        <w:tc>
          <w:tcPr>
            <w:tcW w:w="4678" w:type="dxa"/>
            <w:shd w:val="clear" w:color="auto" w:fill="auto"/>
          </w:tcPr>
          <w:p w14:paraId="092C60ED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0023686" w14:textId="642B48B6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davon Ferkel bis 30 kg Lebensgewicht</w:t>
            </w:r>
          </w:p>
        </w:tc>
        <w:tc>
          <w:tcPr>
            <w:tcW w:w="3118" w:type="dxa"/>
            <w:shd w:val="clear" w:color="auto" w:fill="auto"/>
          </w:tcPr>
          <w:p w14:paraId="3B73E978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</w:tr>
    </w:tbl>
    <w:p w14:paraId="4C9F7082" w14:textId="6E3EB500" w:rsidR="00B63671" w:rsidRDefault="00B63671" w:rsidP="009B2E56">
      <w:pPr>
        <w:pStyle w:val="Beschriftung"/>
      </w:pPr>
    </w:p>
    <w:tbl>
      <w:tblPr>
        <w:tblStyle w:val="QSQualittundSicherheitGmbH2"/>
        <w:tblW w:w="14884" w:type="dxa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76"/>
        <w:gridCol w:w="1559"/>
        <w:gridCol w:w="4253"/>
        <w:gridCol w:w="1701"/>
        <w:gridCol w:w="2410"/>
        <w:gridCol w:w="1417"/>
      </w:tblGrid>
      <w:tr w:rsidR="00B63671" w:rsidRPr="002F1AE8" w14:paraId="1FCA33A6" w14:textId="4E0B5E69" w:rsidTr="00B6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BABF94E" w14:textId="5459F1E3" w:rsidR="00B63671" w:rsidRPr="002F1AE8" w:rsidRDefault="00B63671" w:rsidP="00B63671">
            <w:pPr>
              <w:spacing w:before="0" w:after="0"/>
            </w:pPr>
            <w:r w:rsidRPr="007B61DE">
              <w:rPr>
                <w:bCs/>
              </w:rPr>
              <w:t>Datum</w:t>
            </w:r>
          </w:p>
        </w:tc>
        <w:tc>
          <w:tcPr>
            <w:tcW w:w="1134" w:type="dxa"/>
          </w:tcPr>
          <w:p w14:paraId="2F87E327" w14:textId="19A17E90" w:rsidR="00B63671" w:rsidRPr="002F1AE8" w:rsidRDefault="00B63671" w:rsidP="00B63671">
            <w:pPr>
              <w:spacing w:before="0" w:after="0"/>
            </w:pPr>
            <w:proofErr w:type="spellStart"/>
            <w:r>
              <w:rPr>
                <w:bCs/>
              </w:rPr>
              <w:t>Tierzahl</w:t>
            </w:r>
            <w:proofErr w:type="spellEnd"/>
            <w:r>
              <w:rPr>
                <w:bCs/>
              </w:rPr>
              <w:t xml:space="preserve"> </w:t>
            </w:r>
            <w:r w:rsidRPr="007B61DE">
              <w:rPr>
                <w:bCs/>
              </w:rPr>
              <w:t>Zugang</w:t>
            </w:r>
          </w:p>
        </w:tc>
        <w:tc>
          <w:tcPr>
            <w:tcW w:w="1276" w:type="dxa"/>
          </w:tcPr>
          <w:p w14:paraId="0B222364" w14:textId="63811FC5" w:rsidR="00B63671" w:rsidRPr="002F1AE8" w:rsidRDefault="00B63671" w:rsidP="00B63671">
            <w:pPr>
              <w:spacing w:before="0" w:after="0"/>
            </w:pPr>
            <w:proofErr w:type="spellStart"/>
            <w:r>
              <w:rPr>
                <w:bCs/>
              </w:rPr>
              <w:t>Tierzahl</w:t>
            </w:r>
            <w:proofErr w:type="spellEnd"/>
            <w:r>
              <w:rPr>
                <w:bCs/>
              </w:rPr>
              <w:t xml:space="preserve"> </w:t>
            </w:r>
            <w:r w:rsidRPr="007B61DE">
              <w:rPr>
                <w:bCs/>
              </w:rPr>
              <w:t>Abgang</w:t>
            </w:r>
          </w:p>
        </w:tc>
        <w:tc>
          <w:tcPr>
            <w:tcW w:w="1559" w:type="dxa"/>
          </w:tcPr>
          <w:p w14:paraId="37B46D19" w14:textId="6BACB104" w:rsidR="00B63671" w:rsidRPr="002F1AE8" w:rsidRDefault="00B63671" w:rsidP="00B63671">
            <w:pPr>
              <w:spacing w:before="0" w:after="0"/>
            </w:pPr>
            <w:r w:rsidRPr="007B61DE">
              <w:rPr>
                <w:bCs/>
              </w:rPr>
              <w:t>Tierart</w:t>
            </w:r>
            <w:r>
              <w:rPr>
                <w:bCs/>
              </w:rPr>
              <w:br/>
            </w:r>
            <w:r w:rsidRPr="00B63671">
              <w:rPr>
                <w:b w:val="0"/>
                <w:bCs/>
              </w:rPr>
              <w:t>(z. B. Sau, Ferkel, Mastschwein)</w:t>
            </w:r>
          </w:p>
        </w:tc>
        <w:tc>
          <w:tcPr>
            <w:tcW w:w="4253" w:type="dxa"/>
          </w:tcPr>
          <w:p w14:paraId="5B0FC83C" w14:textId="77777777" w:rsidR="00B63671" w:rsidRDefault="00B63671" w:rsidP="00B63671">
            <w:pPr>
              <w:pStyle w:val="QSTabelleninhalt"/>
              <w:spacing w:before="0" w:after="0"/>
              <w:rPr>
                <w:b w:val="0"/>
              </w:rPr>
            </w:pPr>
            <w:r w:rsidRPr="007B61DE">
              <w:t xml:space="preserve">Name und Anschrift oder Registriernummer des </w:t>
            </w:r>
            <w:r>
              <w:t>vorherigen Tierhalters oder</w:t>
            </w:r>
          </w:p>
          <w:p w14:paraId="26F76E05" w14:textId="0781814A" w:rsidR="00B63671" w:rsidRDefault="00B63671" w:rsidP="00B63671">
            <w:pPr>
              <w:pStyle w:val="QSTabelleninhalt"/>
              <w:spacing w:before="0" w:after="0"/>
            </w:pPr>
            <w:r>
              <w:t>des Übernehmers oder</w:t>
            </w:r>
            <w:r w:rsidRPr="007B61DE">
              <w:br/>
            </w:r>
            <w:r>
              <w:t>Geburt im eigenen Betrieb oder</w:t>
            </w:r>
            <w:r w:rsidRPr="007B61DE">
              <w:br/>
              <w:t>Tod im eigenen Betrieb</w:t>
            </w:r>
          </w:p>
        </w:tc>
        <w:tc>
          <w:tcPr>
            <w:tcW w:w="1701" w:type="dxa"/>
          </w:tcPr>
          <w:p w14:paraId="525CD1E0" w14:textId="0E499F0B" w:rsidR="00B63671" w:rsidRDefault="00B63671" w:rsidP="00B63671">
            <w:pPr>
              <w:spacing w:before="0" w:after="0"/>
            </w:pPr>
            <w:r w:rsidRPr="007B61DE">
              <w:rPr>
                <w:bCs/>
              </w:rPr>
              <w:t>Ohrmarken/</w:t>
            </w:r>
            <w:r w:rsidRPr="007B61DE">
              <w:rPr>
                <w:bCs/>
              </w:rPr>
              <w:br/>
              <w:t>Kennzeichen</w:t>
            </w:r>
          </w:p>
        </w:tc>
        <w:tc>
          <w:tcPr>
            <w:tcW w:w="2410" w:type="dxa"/>
          </w:tcPr>
          <w:p w14:paraId="4B632C99" w14:textId="731AAB96" w:rsidR="00B63671" w:rsidRDefault="00B63671" w:rsidP="00B63671">
            <w:pPr>
              <w:spacing w:before="0" w:after="0"/>
            </w:pPr>
            <w:r w:rsidRPr="007B61DE">
              <w:rPr>
                <w:bCs/>
              </w:rPr>
              <w:t>Bemerkung</w:t>
            </w:r>
            <w:r w:rsidRPr="007B61DE">
              <w:rPr>
                <w:bCs/>
              </w:rPr>
              <w:br/>
            </w:r>
            <w:r w:rsidRPr="00B63671">
              <w:rPr>
                <w:b w:val="0"/>
                <w:bCs/>
              </w:rPr>
              <w:t>(z. B. Übergang Ferkelaufzucht</w:t>
            </w:r>
            <w:r w:rsidR="00172CCC">
              <w:rPr>
                <w:b w:val="0"/>
                <w:bCs/>
              </w:rPr>
              <w:t xml:space="preserve"> </w:t>
            </w:r>
            <w:r w:rsidR="00172CCC" w:rsidRPr="00172CCC">
              <w:rPr>
                <w:rFonts w:ascii="Symbol" w:hAnsi="Symbol"/>
                <w:b w:val="0"/>
                <w:bCs/>
              </w:rPr>
              <w:t>-&gt;</w:t>
            </w:r>
            <w:r w:rsidRPr="00B63671">
              <w:rPr>
                <w:b w:val="0"/>
                <w:bCs/>
              </w:rPr>
              <w:t xml:space="preserve"> Mast)</w:t>
            </w:r>
          </w:p>
        </w:tc>
        <w:tc>
          <w:tcPr>
            <w:tcW w:w="1417" w:type="dxa"/>
          </w:tcPr>
          <w:p w14:paraId="2531D204" w14:textId="4753F63F" w:rsidR="00B63671" w:rsidRDefault="00B63671" w:rsidP="00B63671">
            <w:pPr>
              <w:spacing w:before="0" w:after="0"/>
            </w:pPr>
            <w:r w:rsidRPr="007B61DE">
              <w:rPr>
                <w:bCs/>
              </w:rPr>
              <w:t>Aktueller</w:t>
            </w:r>
            <w:r w:rsidRPr="007B61DE">
              <w:rPr>
                <w:bCs/>
              </w:rPr>
              <w:br/>
              <w:t>Bestand</w:t>
            </w:r>
          </w:p>
        </w:tc>
      </w:tr>
      <w:tr w:rsidR="00B63671" w:rsidRPr="002F1AE8" w14:paraId="23CD7F7D" w14:textId="03529E33" w:rsidTr="00B63671">
        <w:tc>
          <w:tcPr>
            <w:tcW w:w="1134" w:type="dxa"/>
          </w:tcPr>
          <w:p w14:paraId="2B2C196F" w14:textId="1B7C897C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55D87EA8" w14:textId="164B1E2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6D7FC9DF" w14:textId="0C6B489C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5A705DDB" w14:textId="1885FAC6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49733B4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02931E8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038411F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138BCD97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E52A061" w14:textId="77777777" w:rsidTr="00B63671">
        <w:tc>
          <w:tcPr>
            <w:tcW w:w="1134" w:type="dxa"/>
          </w:tcPr>
          <w:p w14:paraId="584D7BFC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2F9A5D19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FF246C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1C92DB3A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48F0EEC0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5E041BCE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5EABA8CB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7A77505B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BD1C027" w14:textId="77777777" w:rsidTr="00B63671">
        <w:tc>
          <w:tcPr>
            <w:tcW w:w="1134" w:type="dxa"/>
          </w:tcPr>
          <w:p w14:paraId="30F72896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14DCCD3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75B8D4A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4EC3BEB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4677A860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7783526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03FDFA7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417F4DA0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77F2A77" w14:textId="77777777" w:rsidTr="00B63671">
        <w:tc>
          <w:tcPr>
            <w:tcW w:w="1134" w:type="dxa"/>
          </w:tcPr>
          <w:p w14:paraId="4F909850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7930121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434370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22300CD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28697344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7077C567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DDCE81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5EC1AFB9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11BD8181" w14:textId="77777777" w:rsidTr="00B63671">
        <w:tc>
          <w:tcPr>
            <w:tcW w:w="1134" w:type="dxa"/>
          </w:tcPr>
          <w:p w14:paraId="56A220C1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24CF68C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3F44E6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0E70754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0B50C11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340BAEE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F427657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73C2C2F1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612B4E6F" w14:textId="77777777" w:rsidTr="00B63671">
        <w:tc>
          <w:tcPr>
            <w:tcW w:w="1134" w:type="dxa"/>
          </w:tcPr>
          <w:p w14:paraId="4E47377A" w14:textId="77777777" w:rsidR="00B63671" w:rsidRPr="002F1AE8" w:rsidRDefault="00B63671" w:rsidP="00B63671"/>
        </w:tc>
        <w:tc>
          <w:tcPr>
            <w:tcW w:w="1134" w:type="dxa"/>
          </w:tcPr>
          <w:p w14:paraId="1D2820D5" w14:textId="77777777" w:rsidR="00B63671" w:rsidRPr="00CD104B" w:rsidRDefault="00B63671" w:rsidP="00B63671"/>
        </w:tc>
        <w:tc>
          <w:tcPr>
            <w:tcW w:w="1276" w:type="dxa"/>
          </w:tcPr>
          <w:p w14:paraId="2780593B" w14:textId="77777777" w:rsidR="00B63671" w:rsidRPr="00CD104B" w:rsidRDefault="00B63671" w:rsidP="00B63671"/>
        </w:tc>
        <w:tc>
          <w:tcPr>
            <w:tcW w:w="1559" w:type="dxa"/>
          </w:tcPr>
          <w:p w14:paraId="01EBFBB6" w14:textId="77777777" w:rsidR="00B63671" w:rsidRPr="00CD104B" w:rsidRDefault="00B63671" w:rsidP="00B63671"/>
        </w:tc>
        <w:tc>
          <w:tcPr>
            <w:tcW w:w="4253" w:type="dxa"/>
          </w:tcPr>
          <w:p w14:paraId="55242F56" w14:textId="77777777" w:rsidR="00B63671" w:rsidRPr="00CD104B" w:rsidRDefault="00B63671" w:rsidP="00B63671"/>
        </w:tc>
        <w:tc>
          <w:tcPr>
            <w:tcW w:w="1701" w:type="dxa"/>
          </w:tcPr>
          <w:p w14:paraId="6838D540" w14:textId="77777777" w:rsidR="00B63671" w:rsidRPr="00CD104B" w:rsidRDefault="00B63671" w:rsidP="00B63671"/>
        </w:tc>
        <w:tc>
          <w:tcPr>
            <w:tcW w:w="2410" w:type="dxa"/>
          </w:tcPr>
          <w:p w14:paraId="6759F561" w14:textId="77777777" w:rsidR="00B63671" w:rsidRPr="00CD104B" w:rsidRDefault="00B63671" w:rsidP="00B63671"/>
        </w:tc>
        <w:tc>
          <w:tcPr>
            <w:tcW w:w="1417" w:type="dxa"/>
          </w:tcPr>
          <w:p w14:paraId="0127711E" w14:textId="77777777" w:rsidR="00B63671" w:rsidRPr="00CD104B" w:rsidRDefault="00B63671" w:rsidP="00B63671"/>
        </w:tc>
      </w:tr>
      <w:tr w:rsidR="00B63671" w:rsidRPr="002F1AE8" w14:paraId="2A5B8FF3" w14:textId="77777777" w:rsidTr="00B63671">
        <w:tc>
          <w:tcPr>
            <w:tcW w:w="1134" w:type="dxa"/>
          </w:tcPr>
          <w:p w14:paraId="626E0576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31D460D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3B935A24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1EF5E89A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5AE9276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3D994A8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CCCC1A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162F2999" w14:textId="77777777" w:rsidR="00B63671" w:rsidRPr="00CD104B" w:rsidRDefault="00B63671" w:rsidP="00B63671">
            <w:pPr>
              <w:spacing w:before="0" w:after="0"/>
            </w:pPr>
          </w:p>
        </w:tc>
      </w:tr>
    </w:tbl>
    <w:p w14:paraId="42C9A3D8" w14:textId="556CDD8D" w:rsidR="00B63671" w:rsidRDefault="00B63671" w:rsidP="00F218A6">
      <w:pPr>
        <w:pStyle w:val="QSStandardtext"/>
      </w:pPr>
    </w:p>
    <w:p w14:paraId="4C7C5EBC" w14:textId="4A58FC11" w:rsidR="00B63671" w:rsidRDefault="00B63671" w:rsidP="00F218A6">
      <w:pPr>
        <w:pStyle w:val="QSStandardtext"/>
      </w:pPr>
      <w:r>
        <w:t>Seite: _________</w:t>
      </w:r>
    </w:p>
    <w:p w14:paraId="0A8F7F17" w14:textId="77777777" w:rsidR="00F87CB5" w:rsidRPr="0028535D" w:rsidRDefault="00F87CB5" w:rsidP="0088167A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2071AB49F0C648AF9DBE4F117A8DCD96"/>
        </w:placeholder>
      </w:sdtPr>
      <w:sdtEndPr>
        <w:rPr>
          <w:vanish w:val="0"/>
        </w:rPr>
      </w:sdtEndPr>
      <w:sdtContent>
        <w:p w14:paraId="3E0B53EC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539F51E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221634EF" wp14:editId="48F96DC5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79BDD3B2F42485F8A1E00403253FA80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13E2AF6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1902D4FB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1CB16675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5CB45A5A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0DFB079A" w14:textId="77777777" w:rsidR="00F50834" w:rsidRPr="00DC1D40" w:rsidRDefault="00016B0A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21634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79BDD3B2F42485F8A1E00403253FA80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13E2AF6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1902D4FB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1CB16675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5CB45A5A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0DFB079A" w14:textId="77777777" w:rsidR="00F50834" w:rsidRPr="00DC1D40" w:rsidRDefault="00016B0A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88167A">
      <w:headerReference w:type="default" r:id="rId12"/>
      <w:footerReference w:type="default" r:id="rId13"/>
      <w:pgSz w:w="16838" w:h="11906" w:orient="landscape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DEB8" w14:textId="77777777" w:rsidR="00E634F6" w:rsidRDefault="00E634F6" w:rsidP="00F50834">
      <w:r>
        <w:separator/>
      </w:r>
    </w:p>
  </w:endnote>
  <w:endnote w:type="continuationSeparator" w:id="0">
    <w:p w14:paraId="46A3C1CA" w14:textId="77777777" w:rsidR="00E634F6" w:rsidRDefault="00E634F6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3599565268664439A177084EB0FC823A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1533DED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DE751BC" w14:textId="23A6130A" w:rsidR="00F50834" w:rsidRPr="004910C4" w:rsidRDefault="00B63671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E3793F4" w14:textId="34C3544B" w:rsidR="00F50834" w:rsidRPr="004910C4" w:rsidRDefault="00B63671" w:rsidP="00DD37B1">
                  <w:pPr>
                    <w:pStyle w:val="QSFuzeileUntertitel"/>
                  </w:pPr>
                  <w:r>
                    <w:t>Bestandsregister Schweinehaltung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3492F18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01F7D657" w14:textId="77C0C8BB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949AE2619764425B9F81E8D372F0E05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63671">
                        <w:t>01.01.2022</w:t>
                      </w:r>
                    </w:sdtContent>
                  </w:sdt>
                </w:p>
                <w:p w14:paraId="1BE675FD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59A0A7CC" w14:textId="77777777" w:rsidR="00F50834" w:rsidRPr="00840B42" w:rsidRDefault="00016B0A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C6F9" w14:textId="77777777" w:rsidR="00E634F6" w:rsidRDefault="00E634F6" w:rsidP="00F50834">
      <w:r>
        <w:separator/>
      </w:r>
    </w:p>
  </w:footnote>
  <w:footnote w:type="continuationSeparator" w:id="0">
    <w:p w14:paraId="66ABDBE1" w14:textId="77777777" w:rsidR="00E634F6" w:rsidRDefault="00E634F6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9100"/>
      <w:lock w:val="sdtContentLocked"/>
    </w:sdtPr>
    <w:sdtEndPr/>
    <w:sdtContent>
      <w:p w14:paraId="2F4C8ADE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2ABFBC10" wp14:editId="189E7012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71"/>
    <w:rsid w:val="00016B0A"/>
    <w:rsid w:val="00110CAC"/>
    <w:rsid w:val="00172CCC"/>
    <w:rsid w:val="00180768"/>
    <w:rsid w:val="0028535D"/>
    <w:rsid w:val="00291FAB"/>
    <w:rsid w:val="00384008"/>
    <w:rsid w:val="0041381E"/>
    <w:rsid w:val="004647C2"/>
    <w:rsid w:val="004910C4"/>
    <w:rsid w:val="004A1F6C"/>
    <w:rsid w:val="004A4548"/>
    <w:rsid w:val="0056787F"/>
    <w:rsid w:val="006502C4"/>
    <w:rsid w:val="00666E40"/>
    <w:rsid w:val="007A182A"/>
    <w:rsid w:val="0088167A"/>
    <w:rsid w:val="009D2382"/>
    <w:rsid w:val="009D3EB3"/>
    <w:rsid w:val="00AC45C4"/>
    <w:rsid w:val="00B63671"/>
    <w:rsid w:val="00B97416"/>
    <w:rsid w:val="00C17448"/>
    <w:rsid w:val="00D84EF0"/>
    <w:rsid w:val="00DD37B1"/>
    <w:rsid w:val="00DF3FF4"/>
    <w:rsid w:val="00E3044B"/>
    <w:rsid w:val="00E634F6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3E968"/>
  <w15:chartTrackingRefBased/>
  <w15:docId w15:val="{343836C6-69A5-4819-B1DA-4B1FCEA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Querformat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9565268664439A177084EB0FC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AB295-0CE4-4FC9-B573-B537970C143A}"/>
      </w:docPartPr>
      <w:docPartBody>
        <w:p w:rsidR="00381F1F" w:rsidRDefault="00381F1F">
          <w:pPr>
            <w:pStyle w:val="3599565268664439A177084EB0FC823A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949AE2619764425B9F81E8D372F0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53A84-8E00-44E5-9C30-9253A8486263}"/>
      </w:docPartPr>
      <w:docPartBody>
        <w:p w:rsidR="00381F1F" w:rsidRDefault="00381F1F">
          <w:pPr>
            <w:pStyle w:val="949AE2619764425B9F81E8D372F0E054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2071AB49F0C648AF9DBE4F117A8DC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01D2-9882-4FD7-9EEC-449A6623BD8C}"/>
      </w:docPartPr>
      <w:docPartBody>
        <w:p w:rsidR="00381F1F" w:rsidRDefault="00381F1F">
          <w:pPr>
            <w:pStyle w:val="2071AB49F0C648AF9DBE4F117A8DCD96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BDD3B2F42485F8A1E00403253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199B1-080B-4CF5-874A-A704613A1247}"/>
      </w:docPartPr>
      <w:docPartBody>
        <w:p w:rsidR="00381F1F" w:rsidRDefault="00381F1F">
          <w:pPr>
            <w:pStyle w:val="479BDD3B2F42485F8A1E00403253FA80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F"/>
    <w:rsid w:val="00381F1F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599565268664439A177084EB0FC823A">
    <w:name w:val="3599565268664439A177084EB0FC823A"/>
  </w:style>
  <w:style w:type="paragraph" w:customStyle="1" w:styleId="949AE2619764425B9F81E8D372F0E054">
    <w:name w:val="949AE2619764425B9F81E8D372F0E054"/>
  </w:style>
  <w:style w:type="paragraph" w:customStyle="1" w:styleId="2071AB49F0C648AF9DBE4F117A8DCD96">
    <w:name w:val="2071AB49F0C648AF9DBE4F117A8DCD96"/>
  </w:style>
  <w:style w:type="paragraph" w:customStyle="1" w:styleId="479BDD3B2F42485F8A1E00403253FA80">
    <w:name w:val="479BDD3B2F42485F8A1E00403253F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1" ma:contentTypeDescription="Ein neues Dokument erstellen." ma:contentTypeScope="" ma:versionID="e00962299010a968d7fba2e2a5e7ea5d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eaefe0ad6ca4d9131a9c75c0420c6a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B88528-BCEC-45A4-BD39-B3FD4A231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30E7C0-0E2A-4699-9790-0CDA56DEB84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0f1a70-2d12-410b-9498-d0cd47b5905a"/>
    <ds:schemaRef ds:uri="901eabe0-edc5-4258-98b8-b7d9ee479b2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1EF7504-36FC-4A60-A121-3BCAD5D9E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Dokumentvorlage_Arbeitshilfe_Querformat_deutsch_22.06.2023(Wir-lieben-Office)</Template>
  <TotalTime>0</TotalTime>
  <Pages>2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Bestandsregister Schweinehaltung</dc:title>
  <dc:subject>Bestandsregister Schweinehaltung</dc:subject>
  <dc:creator>Walter, Maike</dc:creator>
  <cp:keywords/>
  <dc:description/>
  <cp:lastModifiedBy>Walter, Maike</cp:lastModifiedBy>
  <cp:revision>2</cp:revision>
  <cp:lastPrinted>2024-01-17T08:39:00Z</cp:lastPrinted>
  <dcterms:created xsi:type="dcterms:W3CDTF">2024-01-17T08:48:00Z</dcterms:created>
  <dcterms:modified xsi:type="dcterms:W3CDTF">2024-01-17T08:48:00Z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