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sz w:val="30"/>
          <w:szCs w:val="30"/>
        </w:rPr>
        <w:id w:val="530225817"/>
        <w:placeholder>
          <w:docPart w:val="80FD2EFC5B0145F1A1DCB6154424FEFB"/>
        </w:placeholder>
      </w:sdtPr>
      <w:sdtEndPr/>
      <w:sdtContent>
        <w:p w14:paraId="168AF355" w14:textId="7EC48243" w:rsidR="007A182A" w:rsidRPr="00B90C04" w:rsidRDefault="009B7A24" w:rsidP="009B7A24">
          <w:pPr>
            <w:pStyle w:val="QSHeadohneNummerierung"/>
            <w:rPr>
              <w:sz w:val="30"/>
              <w:szCs w:val="30"/>
            </w:rPr>
          </w:pPr>
          <w:r>
            <w:rPr>
              <w:noProof/>
              <w:sz w:val="30"/>
              <w:szCs w:val="30"/>
              <w14:ligatures w14:val="standardContextual"/>
            </w:rPr>
            <mc:AlternateContent>
              <mc:Choice Requires="wps">
                <w:drawing>
                  <wp:anchor distT="0" distB="0" distL="114300" distR="114300" simplePos="0" relativeHeight="251638272" behindDoc="0" locked="0" layoutInCell="1" allowOverlap="1" wp14:anchorId="7186D371" wp14:editId="403088E3">
                    <wp:simplePos x="0" y="0"/>
                    <wp:positionH relativeFrom="column">
                      <wp:posOffset>-124258</wp:posOffset>
                    </wp:positionH>
                    <wp:positionV relativeFrom="paragraph">
                      <wp:posOffset>860785</wp:posOffset>
                    </wp:positionV>
                    <wp:extent cx="6580509" cy="2996906"/>
                    <wp:effectExtent l="0" t="0" r="10795" b="13335"/>
                    <wp:wrapNone/>
                    <wp:docPr id="1395902890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80509" cy="2996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14DB30F" id="Rechteck 1" o:spid="_x0000_s1026" style="position:absolute;margin-left:-9.8pt;margin-top:67.8pt;width:518.15pt;height:236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" filled="f" strokecolor="#bfbfbf [2412]" strokeweight="1pt"/>
                </w:pict>
              </mc:Fallback>
            </mc:AlternateContent>
          </w:r>
          <w:r w:rsidR="00B90C04" w:rsidRPr="00B90C04">
            <w:rPr>
              <w:noProof/>
              <w:sz w:val="30"/>
              <w:szCs w:val="30"/>
              <w14:ligatures w14:val="standardContextual"/>
            </w:rPr>
            <w:t>Checklist for the use of persons that are assigned to destocking/changing sheds</w:t>
          </w:r>
        </w:p>
      </w:sdtContent>
    </w:sdt>
    <w:tbl>
      <w:tblPr>
        <w:tblStyle w:val="Basis"/>
        <w:tblW w:w="9896" w:type="dxa"/>
        <w:tblLayout w:type="fixed"/>
        <w:tblLook w:val="04A0" w:firstRow="1" w:lastRow="0" w:firstColumn="1" w:lastColumn="0" w:noHBand="0" w:noVBand="1"/>
      </w:tblPr>
      <w:tblGrid>
        <w:gridCol w:w="1170"/>
        <w:gridCol w:w="248"/>
        <w:gridCol w:w="74"/>
        <w:gridCol w:w="68"/>
        <w:gridCol w:w="141"/>
        <w:gridCol w:w="17"/>
        <w:gridCol w:w="550"/>
        <w:gridCol w:w="543"/>
        <w:gridCol w:w="591"/>
        <w:gridCol w:w="33"/>
        <w:gridCol w:w="1647"/>
        <w:gridCol w:w="163"/>
        <w:gridCol w:w="1254"/>
        <w:gridCol w:w="3397"/>
      </w:tblGrid>
      <w:tr w:rsidR="00B90C04" w14:paraId="757E6220" w14:textId="77777777" w:rsidTr="00B90C04">
        <w:trPr>
          <w:trHeight w:val="454"/>
        </w:trPr>
        <w:tc>
          <w:tcPr>
            <w:tcW w:w="1718" w:type="dxa"/>
            <w:gridSpan w:val="6"/>
            <w:vAlign w:val="bottom"/>
          </w:tcPr>
          <w:p w14:paraId="7F3F8F9F" w14:textId="790BEA38" w:rsidR="00B90C04" w:rsidRPr="00D1665F" w:rsidRDefault="00B90C04" w:rsidP="0045637C">
            <w:pPr>
              <w:rPr>
                <w:b/>
                <w:bCs/>
                <w:u w:val="single"/>
              </w:rPr>
            </w:pPr>
            <w:bookmarkStart w:id="0" w:name="_Hlk133577239"/>
            <w:r>
              <w:rPr>
                <w:b/>
                <w:bCs/>
                <w:u w:val="single"/>
              </w:rPr>
              <w:t>Location data</w:t>
            </w:r>
          </w:p>
        </w:tc>
        <w:tc>
          <w:tcPr>
            <w:tcW w:w="8178" w:type="dxa"/>
            <w:gridSpan w:val="8"/>
            <w:vAlign w:val="bottom"/>
          </w:tcPr>
          <w:p w14:paraId="4475C7CA" w14:textId="77777777" w:rsidR="00B90C04" w:rsidRDefault="00B90C04" w:rsidP="0045637C"/>
        </w:tc>
      </w:tr>
      <w:bookmarkEnd w:id="0"/>
      <w:tr w:rsidR="00B90C04" w14:paraId="3970C08F" w14:textId="77777777" w:rsidTr="00B90C04">
        <w:trPr>
          <w:trHeight w:val="454"/>
        </w:trPr>
        <w:tc>
          <w:tcPr>
            <w:tcW w:w="2268" w:type="dxa"/>
            <w:gridSpan w:val="7"/>
            <w:vAlign w:val="bottom"/>
          </w:tcPr>
          <w:p w14:paraId="0C876C59" w14:textId="064A763F" w:rsidR="00B90C04" w:rsidRPr="00D1665F" w:rsidRDefault="00B90C04" w:rsidP="0045637C">
            <w:pPr>
              <w:rPr>
                <w:b/>
                <w:bCs/>
              </w:rPr>
            </w:pPr>
            <w:r w:rsidRPr="00B90C04">
              <w:rPr>
                <w:b/>
                <w:bCs/>
              </w:rPr>
              <w:t>Company/enterprise</w:t>
            </w:r>
            <w:r w:rsidRPr="00D1665F">
              <w:rPr>
                <w:b/>
                <w:bCs/>
              </w:rPr>
              <w:t>:</w:t>
            </w:r>
          </w:p>
        </w:tc>
        <w:tc>
          <w:tcPr>
            <w:tcW w:w="7628" w:type="dxa"/>
            <w:gridSpan w:val="7"/>
            <w:tcBorders>
              <w:bottom w:val="single" w:sz="4" w:space="0" w:color="auto"/>
            </w:tcBorders>
            <w:vAlign w:val="bottom"/>
          </w:tcPr>
          <w:p w14:paraId="42545C96" w14:textId="77777777" w:rsidR="00B90C04" w:rsidRDefault="00B90C04" w:rsidP="0045637C"/>
        </w:tc>
      </w:tr>
      <w:tr w:rsidR="00B90C04" w14:paraId="179755DF" w14:textId="77777777" w:rsidTr="00B90C04">
        <w:trPr>
          <w:trHeight w:val="454"/>
        </w:trPr>
        <w:tc>
          <w:tcPr>
            <w:tcW w:w="1492" w:type="dxa"/>
            <w:gridSpan w:val="3"/>
            <w:vAlign w:val="bottom"/>
          </w:tcPr>
          <w:p w14:paraId="3597EE2A" w14:textId="77777777" w:rsidR="00B90C04" w:rsidRDefault="00B90C04" w:rsidP="0045637C">
            <w:r w:rsidRPr="002D5727">
              <w:t>Street/Number</w:t>
            </w:r>
            <w:r w:rsidRPr="00D1665F">
              <w:t>:</w:t>
            </w:r>
          </w:p>
        </w:tc>
        <w:tc>
          <w:tcPr>
            <w:tcW w:w="8404" w:type="dxa"/>
            <w:gridSpan w:val="11"/>
            <w:tcBorders>
              <w:bottom w:val="single" w:sz="4" w:space="0" w:color="auto"/>
            </w:tcBorders>
            <w:vAlign w:val="bottom"/>
          </w:tcPr>
          <w:p w14:paraId="20988E49" w14:textId="77777777" w:rsidR="00B90C04" w:rsidRDefault="00B90C04" w:rsidP="0045637C"/>
        </w:tc>
      </w:tr>
      <w:tr w:rsidR="00B90C04" w14:paraId="4BCB519C" w14:textId="77777777" w:rsidTr="00B90C04">
        <w:trPr>
          <w:trHeight w:val="454"/>
        </w:trPr>
        <w:tc>
          <w:tcPr>
            <w:tcW w:w="1170" w:type="dxa"/>
            <w:vAlign w:val="bottom"/>
          </w:tcPr>
          <w:p w14:paraId="23C60D34" w14:textId="77777777" w:rsidR="00B90C04" w:rsidRDefault="00B90C04" w:rsidP="0045637C">
            <w:r w:rsidRPr="005431EA">
              <w:t>Postal code</w:t>
            </w:r>
            <w:r w:rsidRPr="00D1665F">
              <w:t>:</w:t>
            </w:r>
          </w:p>
        </w:tc>
        <w:tc>
          <w:tcPr>
            <w:tcW w:w="1641" w:type="dxa"/>
            <w:gridSpan w:val="7"/>
            <w:tcBorders>
              <w:bottom w:val="single" w:sz="4" w:space="0" w:color="auto"/>
            </w:tcBorders>
            <w:vAlign w:val="bottom"/>
          </w:tcPr>
          <w:p w14:paraId="7FF53869" w14:textId="77777777" w:rsidR="00B90C04" w:rsidRDefault="00B90C04" w:rsidP="0045637C"/>
        </w:tc>
        <w:tc>
          <w:tcPr>
            <w:tcW w:w="624" w:type="dxa"/>
            <w:gridSpan w:val="2"/>
            <w:vAlign w:val="bottom"/>
          </w:tcPr>
          <w:p w14:paraId="7D822102" w14:textId="77777777" w:rsidR="00B90C04" w:rsidRDefault="00B90C04" w:rsidP="0045637C">
            <w:pPr>
              <w:jc w:val="right"/>
            </w:pPr>
            <w:r w:rsidRPr="005431EA">
              <w:t>Town</w:t>
            </w:r>
            <w:r w:rsidRPr="00D1665F">
              <w:t>: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14:paraId="04393627" w14:textId="77777777" w:rsidR="00B90C04" w:rsidRDefault="00B90C04" w:rsidP="0045637C"/>
        </w:tc>
        <w:tc>
          <w:tcPr>
            <w:tcW w:w="1417" w:type="dxa"/>
            <w:gridSpan w:val="2"/>
            <w:vAlign w:val="bottom"/>
          </w:tcPr>
          <w:p w14:paraId="21DF235A" w14:textId="77777777" w:rsidR="00B90C04" w:rsidRDefault="00B90C04" w:rsidP="0045637C">
            <w:pPr>
              <w:jc w:val="right"/>
            </w:pPr>
            <w:r w:rsidRPr="005431EA">
              <w:t>Country/State</w:t>
            </w:r>
            <w:r>
              <w:t>: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085BFB7B" w14:textId="77777777" w:rsidR="00B90C04" w:rsidRDefault="00B90C04" w:rsidP="0045637C"/>
        </w:tc>
      </w:tr>
      <w:tr w:rsidR="00B90C04" w:rsidRPr="005431EA" w14:paraId="0D22BA9F" w14:textId="77777777" w:rsidTr="00B90C04">
        <w:trPr>
          <w:trHeight w:val="454"/>
        </w:trPr>
        <w:tc>
          <w:tcPr>
            <w:tcW w:w="3402" w:type="dxa"/>
            <w:gridSpan w:val="9"/>
            <w:vAlign w:val="bottom"/>
          </w:tcPr>
          <w:p w14:paraId="5206A2CA" w14:textId="5EAABB09" w:rsidR="00B90C04" w:rsidRPr="00B90C04" w:rsidRDefault="00B90C04" w:rsidP="0045637C">
            <w:pPr>
              <w:rPr>
                <w:b/>
                <w:bCs/>
                <w:lang w:val="en-US"/>
              </w:rPr>
            </w:pPr>
            <w:r w:rsidRPr="00B90C04">
              <w:rPr>
                <w:b/>
                <w:bCs/>
                <w:lang w:val="en-US"/>
              </w:rPr>
              <w:t>Care personnel/livestock owner</w:t>
            </w:r>
            <w:r w:rsidRPr="00B90C04">
              <w:rPr>
                <w:b/>
                <w:bCs/>
                <w:lang w:val="en-US"/>
              </w:rPr>
              <w:t>:</w:t>
            </w:r>
          </w:p>
        </w:tc>
        <w:tc>
          <w:tcPr>
            <w:tcW w:w="6494" w:type="dxa"/>
            <w:gridSpan w:val="5"/>
            <w:tcBorders>
              <w:bottom w:val="single" w:sz="4" w:space="0" w:color="auto"/>
            </w:tcBorders>
            <w:vAlign w:val="bottom"/>
          </w:tcPr>
          <w:p w14:paraId="63A00668" w14:textId="77777777" w:rsidR="00B90C04" w:rsidRPr="005431EA" w:rsidRDefault="00B90C04" w:rsidP="0045637C">
            <w:pPr>
              <w:rPr>
                <w:lang w:val="en-US"/>
              </w:rPr>
            </w:pPr>
          </w:p>
        </w:tc>
      </w:tr>
      <w:tr w:rsidR="00B90C04" w:rsidRPr="005431EA" w14:paraId="7D68C62C" w14:textId="77777777" w:rsidTr="00B90C04">
        <w:trPr>
          <w:trHeight w:val="454"/>
        </w:trPr>
        <w:tc>
          <w:tcPr>
            <w:tcW w:w="1701" w:type="dxa"/>
            <w:gridSpan w:val="5"/>
            <w:vAlign w:val="bottom"/>
          </w:tcPr>
          <w:p w14:paraId="085E1C63" w14:textId="0B620242" w:rsidR="00B90C04" w:rsidRPr="005431EA" w:rsidRDefault="00B90C04" w:rsidP="0045637C">
            <w:pPr>
              <w:rPr>
                <w:lang w:val="en-US"/>
              </w:rPr>
            </w:pPr>
            <w:r w:rsidRPr="00B90C04">
              <w:rPr>
                <w:lang w:val="en-US"/>
              </w:rPr>
              <w:t>Location number</w:t>
            </w:r>
            <w:r w:rsidRPr="005431EA">
              <w:rPr>
                <w:lang w:val="en-US"/>
              </w:rPr>
              <w:t>:</w:t>
            </w:r>
          </w:p>
        </w:tc>
        <w:tc>
          <w:tcPr>
            <w:tcW w:w="8195" w:type="dxa"/>
            <w:gridSpan w:val="9"/>
            <w:tcBorders>
              <w:bottom w:val="single" w:sz="4" w:space="0" w:color="auto"/>
            </w:tcBorders>
            <w:vAlign w:val="bottom"/>
          </w:tcPr>
          <w:p w14:paraId="1D73C567" w14:textId="77777777" w:rsidR="00B90C04" w:rsidRPr="005431EA" w:rsidRDefault="00B90C04" w:rsidP="0045637C">
            <w:pPr>
              <w:rPr>
                <w:lang w:val="en-US"/>
              </w:rPr>
            </w:pPr>
          </w:p>
        </w:tc>
      </w:tr>
      <w:tr w:rsidR="00B90C04" w14:paraId="3C44D84A" w14:textId="77777777" w:rsidTr="00B90C04">
        <w:trPr>
          <w:trHeight w:val="454"/>
        </w:trPr>
        <w:tc>
          <w:tcPr>
            <w:tcW w:w="1560" w:type="dxa"/>
            <w:gridSpan w:val="4"/>
            <w:vAlign w:val="bottom"/>
          </w:tcPr>
          <w:p w14:paraId="37878A4F" w14:textId="2128FA64" w:rsidR="00B90C04" w:rsidRDefault="00B90C04" w:rsidP="0045637C">
            <w:r w:rsidRPr="00B90C04">
              <w:t>Fattening cycle</w:t>
            </w:r>
            <w:r>
              <w:t>:</w:t>
            </w:r>
          </w:p>
        </w:tc>
        <w:tc>
          <w:tcPr>
            <w:tcW w:w="8336" w:type="dxa"/>
            <w:gridSpan w:val="10"/>
            <w:tcBorders>
              <w:bottom w:val="single" w:sz="4" w:space="0" w:color="auto"/>
            </w:tcBorders>
            <w:vAlign w:val="bottom"/>
          </w:tcPr>
          <w:p w14:paraId="65D1CA25" w14:textId="77777777" w:rsidR="00B90C04" w:rsidRDefault="00B90C04" w:rsidP="0045637C"/>
        </w:tc>
      </w:tr>
      <w:tr w:rsidR="00B90C04" w14:paraId="18FEA66D" w14:textId="77777777" w:rsidTr="00B90C04">
        <w:trPr>
          <w:trHeight w:val="454"/>
        </w:trPr>
        <w:tc>
          <w:tcPr>
            <w:tcW w:w="5245" w:type="dxa"/>
            <w:gridSpan w:val="12"/>
            <w:vAlign w:val="bottom"/>
          </w:tcPr>
          <w:p w14:paraId="4C387E09" w14:textId="48E2F233" w:rsidR="00B90C04" w:rsidRPr="00B90C04" w:rsidRDefault="00B90C04" w:rsidP="0045637C">
            <w:r w:rsidRPr="00B90C04">
              <w:t>Marking of the animals according to delivery documents</w:t>
            </w:r>
            <w:r w:rsidRPr="00B90C04">
              <w:t>: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  <w:vAlign w:val="bottom"/>
          </w:tcPr>
          <w:p w14:paraId="2E47F13E" w14:textId="77777777" w:rsidR="00B90C04" w:rsidRDefault="00B90C04" w:rsidP="0045637C"/>
        </w:tc>
      </w:tr>
      <w:tr w:rsidR="00B90C04" w14:paraId="77D89CE2" w14:textId="77777777" w:rsidTr="00B90C04">
        <w:trPr>
          <w:trHeight w:val="454"/>
        </w:trPr>
        <w:tc>
          <w:tcPr>
            <w:tcW w:w="3402" w:type="dxa"/>
            <w:gridSpan w:val="9"/>
            <w:vAlign w:val="bottom"/>
          </w:tcPr>
          <w:p w14:paraId="7C436156" w14:textId="5345443B" w:rsidR="00B90C04" w:rsidRDefault="00B90C04" w:rsidP="0045637C">
            <w:r w:rsidRPr="00B90C04">
              <w:t>Telephone (landline and/or mobile)</w:t>
            </w:r>
            <w:r w:rsidRPr="005431EA">
              <w:t>:</w:t>
            </w:r>
          </w:p>
        </w:tc>
        <w:tc>
          <w:tcPr>
            <w:tcW w:w="6494" w:type="dxa"/>
            <w:gridSpan w:val="5"/>
            <w:tcBorders>
              <w:bottom w:val="single" w:sz="4" w:space="0" w:color="auto"/>
            </w:tcBorders>
            <w:vAlign w:val="bottom"/>
          </w:tcPr>
          <w:p w14:paraId="3FFA13DB" w14:textId="77777777" w:rsidR="00B90C04" w:rsidRDefault="00B90C04" w:rsidP="0045637C"/>
        </w:tc>
      </w:tr>
      <w:tr w:rsidR="00B90C04" w14:paraId="63E56EDA" w14:textId="77777777" w:rsidTr="00B90C04">
        <w:trPr>
          <w:trHeight w:val="454"/>
        </w:trPr>
        <w:tc>
          <w:tcPr>
            <w:tcW w:w="1418" w:type="dxa"/>
            <w:gridSpan w:val="2"/>
            <w:vAlign w:val="bottom"/>
          </w:tcPr>
          <w:p w14:paraId="0ECCA122" w14:textId="2F2789B8" w:rsidR="00B90C04" w:rsidRDefault="00B90C04" w:rsidP="0045637C">
            <w:r w:rsidRPr="00B90C04">
              <w:t>Telefax/e-mail</w:t>
            </w:r>
            <w:r>
              <w:t>:</w:t>
            </w:r>
          </w:p>
        </w:tc>
        <w:tc>
          <w:tcPr>
            <w:tcW w:w="8478" w:type="dxa"/>
            <w:gridSpan w:val="12"/>
            <w:tcBorders>
              <w:bottom w:val="single" w:sz="4" w:space="0" w:color="auto"/>
            </w:tcBorders>
            <w:vAlign w:val="bottom"/>
          </w:tcPr>
          <w:p w14:paraId="5B4E3F76" w14:textId="77777777" w:rsidR="00B90C04" w:rsidRDefault="00B90C04" w:rsidP="0045637C"/>
        </w:tc>
      </w:tr>
    </w:tbl>
    <w:p w14:paraId="394332AA" w14:textId="534CA20F" w:rsidR="009B7A24" w:rsidRDefault="009B7A24" w:rsidP="009B7A24"/>
    <w:p w14:paraId="2AA87CD9" w14:textId="77777777" w:rsidR="00B90C04" w:rsidRDefault="00B90C04" w:rsidP="009B7A24"/>
    <w:p w14:paraId="7F25B61F" w14:textId="6F1885A2" w:rsidR="009B7A24" w:rsidRPr="00B90C04" w:rsidRDefault="009B7A24" w:rsidP="009B7A24"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289A73C" wp14:editId="24ECE6F5">
                <wp:simplePos x="0" y="0"/>
                <wp:positionH relativeFrom="column">
                  <wp:posOffset>3435607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14688374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F102E" id="Rectangle 40" o:spid="_x0000_s1026" style="position:absolute;margin-left:270.5pt;margin-top:.8pt;width:9pt;height:8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" filled="f"/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DC3796" wp14:editId="60E21B39">
                <wp:simplePos x="0" y="0"/>
                <wp:positionH relativeFrom="column">
                  <wp:posOffset>2103648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5068431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D0A97" id="Rectangle 40" o:spid="_x0000_s1026" style="position:absolute;margin-left:165.65pt;margin-top:.8pt;width:9pt;height:8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" filled="f"/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162CCB" wp14:editId="18EC961F">
                <wp:simplePos x="0" y="0"/>
                <wp:positionH relativeFrom="column">
                  <wp:posOffset>745262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73B96" id="Rectangle 40" o:spid="_x0000_s1026" style="position:absolute;margin-left:58.7pt;margin-top:.8pt;width:9pt;height:8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" filled="f"/>
            </w:pict>
          </mc:Fallback>
        </mc:AlternateContent>
      </w:r>
      <w:r w:rsidR="00B90C04" w:rsidRPr="00B90C04">
        <w:t xml:space="preserve"> </w:t>
      </w:r>
      <w:r w:rsidR="00B90C04" w:rsidRPr="00B90C04">
        <w:rPr>
          <w:b/>
          <w:bCs/>
        </w:rPr>
        <w:t>Species</w:t>
      </w:r>
      <w:r w:rsidRPr="00B90C04">
        <w:rPr>
          <w:b/>
          <w:bCs/>
        </w:rPr>
        <w:t>:</w:t>
      </w:r>
      <w:r w:rsidRPr="00B90C04">
        <w:rPr>
          <w:b/>
          <w:bCs/>
        </w:rPr>
        <w:tab/>
      </w:r>
      <w:r w:rsidR="00B90C04" w:rsidRPr="00B90C04">
        <w:t>Broiler</w:t>
      </w:r>
      <w:r w:rsidRPr="00B90C04">
        <w:t>**</w:t>
      </w:r>
      <w:r w:rsidRPr="00B90C04">
        <w:tab/>
      </w:r>
      <w:r w:rsidRPr="00B90C04">
        <w:tab/>
      </w:r>
      <w:r w:rsidR="00B90C04" w:rsidRPr="00B90C04">
        <w:t>Turkey cocks</w:t>
      </w:r>
      <w:r w:rsidR="00B90C04" w:rsidRPr="00B90C04">
        <w:t xml:space="preserve"> </w:t>
      </w:r>
      <w:r w:rsidRPr="00B90C04">
        <w:t>**</w:t>
      </w:r>
      <w:r w:rsidRPr="00B90C04">
        <w:tab/>
      </w:r>
      <w:r w:rsidR="00B90C04" w:rsidRPr="00B90C04">
        <w:t>Turkey hens</w:t>
      </w:r>
      <w:r w:rsidR="00B90C04" w:rsidRPr="00B90C04">
        <w:t xml:space="preserve"> </w:t>
      </w:r>
      <w:r w:rsidRPr="00B90C04">
        <w:t>**</w:t>
      </w:r>
      <w:r w:rsidRPr="00B90C04">
        <w:tab/>
      </w:r>
      <w:r w:rsidRPr="00B90C04">
        <w:tab/>
      </w:r>
      <w:r w:rsidRPr="00B90C04">
        <w:tab/>
      </w:r>
    </w:p>
    <w:p w14:paraId="64C8B2FA" w14:textId="4E5C10D4" w:rsidR="009B7A24" w:rsidRPr="00B90C04" w:rsidRDefault="009B7A24" w:rsidP="009B7A24">
      <w:pPr>
        <w:ind w:left="708" w:firstLine="708"/>
      </w:pP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D948E4" wp14:editId="473DD5D4">
                <wp:simplePos x="0" y="0"/>
                <wp:positionH relativeFrom="column">
                  <wp:posOffset>2108935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17654166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7CD8" id="Rectangle 40" o:spid="_x0000_s1026" style="position:absolute;margin-left:166.05pt;margin-top:.8pt;width:9pt;height:8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" filled="f"/>
            </w:pict>
          </mc:Fallback>
        </mc:AlternateContent>
      </w:r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B95806" wp14:editId="476B2557">
                <wp:simplePos x="0" y="0"/>
                <wp:positionH relativeFrom="column">
                  <wp:posOffset>739977</wp:posOffset>
                </wp:positionH>
                <wp:positionV relativeFrom="paragraph">
                  <wp:posOffset>9936</wp:posOffset>
                </wp:positionV>
                <wp:extent cx="114300" cy="104775"/>
                <wp:effectExtent l="0" t="0" r="19050" b="28575"/>
                <wp:wrapNone/>
                <wp:docPr id="71719455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AA2D" id="Rectangle 40" o:spid="_x0000_s1026" style="position:absolute;margin-left:58.25pt;margin-top:.8pt;width:9pt;height: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" filled="f"/>
            </w:pict>
          </mc:Fallback>
        </mc:AlternateContent>
      </w:r>
      <w:r w:rsidR="00B90C04" w:rsidRPr="00B90C04">
        <w:t xml:space="preserve"> </w:t>
      </w:r>
      <w:r w:rsidR="00B90C04" w:rsidRPr="00B90C04">
        <w:t>Peking ducks</w:t>
      </w:r>
      <w:r w:rsidRPr="00B90C04">
        <w:t xml:space="preserve"> </w:t>
      </w:r>
      <w:r w:rsidRPr="00B90C04">
        <w:tab/>
      </w:r>
      <w:r w:rsidRPr="00B90C04">
        <w:tab/>
      </w:r>
      <w:r w:rsidR="00B90C04" w:rsidRPr="00B90C04">
        <w:t>Laying hens</w:t>
      </w:r>
      <w:r w:rsidRPr="00B90C04">
        <w:t xml:space="preserve">    </w:t>
      </w:r>
      <w:r w:rsidRPr="00B90C04">
        <w:tab/>
      </w:r>
      <w:r w:rsidR="00B90C04">
        <w:tab/>
      </w:r>
      <w:r w:rsidR="00B90C04">
        <w:tab/>
      </w:r>
      <w:r w:rsidRPr="00B90C04">
        <w:t xml:space="preserve">** </w:t>
      </w:r>
      <w:r w:rsidR="00B90C04" w:rsidRPr="00B90C04">
        <w:t xml:space="preserve">also breeding </w:t>
      </w:r>
      <w:proofErr w:type="gramStart"/>
      <w:r w:rsidR="00B90C04" w:rsidRPr="00B90C04">
        <w:t>poultry</w:t>
      </w:r>
      <w:proofErr w:type="gramEnd"/>
    </w:p>
    <w:p w14:paraId="02871A6F" w14:textId="68F607BA" w:rsidR="009B7A24" w:rsidRPr="00B90C04" w:rsidRDefault="009B7A24" w:rsidP="009B7A24"/>
    <w:p w14:paraId="140DC03C" w14:textId="5D89EA73" w:rsidR="009B7A24" w:rsidRPr="00B90C04" w:rsidRDefault="00B90C04" w:rsidP="009B7A24">
      <w:r w:rsidRPr="00B90C04">
        <w:t>Start of loading (date/time</w:t>
      </w:r>
      <w:r w:rsidR="009B7A24" w:rsidRPr="00B90C04">
        <w:t>): ___________</w:t>
      </w:r>
    </w:p>
    <w:p w14:paraId="6E948235" w14:textId="52B12D79" w:rsidR="009B7A24" w:rsidRPr="00B90C04" w:rsidRDefault="00B90C04" w:rsidP="009B7A24">
      <w:r w:rsidRPr="00B90C04">
        <w:t>End of loading (date/time</w:t>
      </w:r>
      <w:r w:rsidR="009B7A24" w:rsidRPr="00B90C04">
        <w:t>): ____________</w:t>
      </w:r>
    </w:p>
    <w:p w14:paraId="525415E0" w14:textId="54E3A274" w:rsidR="009B7A24" w:rsidRPr="00B90C04" w:rsidRDefault="009B7A24" w:rsidP="009B7A24"/>
    <w:p w14:paraId="5C9CF39A" w14:textId="2C0CA8D4" w:rsidR="00B9621F" w:rsidRPr="00B90C04" w:rsidRDefault="009B7A24" w:rsidP="009B7A24">
      <w:r w:rsidRPr="006516A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0CA89" wp14:editId="2266B78B">
                <wp:simplePos x="0" y="0"/>
                <wp:positionH relativeFrom="column">
                  <wp:posOffset>1194534</wp:posOffset>
                </wp:positionH>
                <wp:positionV relativeFrom="paragraph">
                  <wp:posOffset>25793</wp:posOffset>
                </wp:positionV>
                <wp:extent cx="114300" cy="104775"/>
                <wp:effectExtent l="0" t="0" r="19050" b="28575"/>
                <wp:wrapNone/>
                <wp:docPr id="3946173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B2307" id="Rectangle 40" o:spid="_x0000_s1026" style="position:absolute;margin-left:94.05pt;margin-top:2.05pt;width:9pt;height:8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" filled="f"/>
            </w:pict>
          </mc:Fallback>
        </mc:AlternateContent>
      </w:r>
      <w:r w:rsidR="00B90C04" w:rsidRPr="00B90C04">
        <w:t xml:space="preserve"> </w:t>
      </w:r>
      <w:r w:rsidR="00B90C04" w:rsidRPr="00B90C04">
        <w:t>Type of destocking</w:t>
      </w:r>
      <w:r w:rsidRPr="00B90C04">
        <w:t>:</w:t>
      </w:r>
      <w:r w:rsidRPr="00B90C04">
        <w:rPr>
          <w:rFonts w:ascii="Verdana" w:hAnsi="Verdana"/>
          <w:b/>
          <w:noProof/>
        </w:rPr>
        <w:t xml:space="preserve"> </w:t>
      </w:r>
      <w:r w:rsidRPr="00B90C04">
        <w:tab/>
      </w:r>
      <w:r w:rsidR="00B90C04" w:rsidRPr="00B90C04">
        <w:t>1</w:t>
      </w:r>
      <w:r w:rsidR="00B90C04" w:rsidRPr="00B90C04">
        <w:rPr>
          <w:vertAlign w:val="superscript"/>
        </w:rPr>
        <w:t>st</w:t>
      </w:r>
      <w:r w:rsidR="00B90C04" w:rsidRPr="00B90C04">
        <w:t xml:space="preserve"> destocking</w:t>
      </w:r>
      <w:r w:rsidRPr="00B90C04">
        <w:tab/>
        <w:t xml:space="preserve"> </w:t>
      </w:r>
      <w:r w:rsidR="00B90C04">
        <w:t xml:space="preserve">     </w:t>
      </w:r>
      <w:r w:rsidR="00B90C04" w:rsidRPr="00B90C04">
        <w:t>2</w:t>
      </w:r>
      <w:r w:rsidR="00B90C04" w:rsidRPr="00B90C04">
        <w:rPr>
          <w:vertAlign w:val="superscript"/>
        </w:rPr>
        <w:t>nd</w:t>
      </w:r>
      <w:r w:rsidR="00B90C04" w:rsidRPr="00B90C04">
        <w:t xml:space="preserve"> destocking</w:t>
      </w:r>
      <w:r w:rsidRPr="00B90C04">
        <w:tab/>
      </w:r>
      <w:r w:rsidR="00B90C04" w:rsidRPr="00B90C04">
        <w:t>last destocking</w:t>
      </w:r>
      <w:r w:rsidRPr="00B90C04">
        <w:tab/>
        <w:t xml:space="preserve">        </w:t>
      </w:r>
      <w:r w:rsidR="00B90C04" w:rsidRPr="00B90C04">
        <w:t>changing sheds</w:t>
      </w:r>
    </w:p>
    <w:p w14:paraId="4957E49C" w14:textId="043BE98A" w:rsidR="009B7A24" w:rsidRPr="00B90C04" w:rsidRDefault="009B7A24" w:rsidP="009B2E56">
      <w:pPr>
        <w:pStyle w:val="Beschriftung"/>
      </w:pPr>
    </w:p>
    <w:tbl>
      <w:tblPr>
        <w:tblStyle w:val="QSQualittundSicherheitGmbH2"/>
        <w:tblW w:w="10195" w:type="dxa"/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3261"/>
        <w:gridCol w:w="2398"/>
      </w:tblGrid>
      <w:tr w:rsidR="009B7A24" w:rsidRPr="002F1AE8" w14:paraId="37D97439" w14:textId="77777777" w:rsidTr="009B7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</w:tcPr>
          <w:p w14:paraId="4BEA1EB2" w14:textId="647BCD6F" w:rsidR="009B7A24" w:rsidRPr="009B7A24" w:rsidRDefault="009B7A24" w:rsidP="009B7A24">
            <w:pPr>
              <w:pStyle w:val="QSTabelleninhalt"/>
              <w:spacing w:before="0" w:after="0"/>
            </w:pPr>
            <w:r w:rsidRPr="009B7A24">
              <w:t>Dat</w:t>
            </w:r>
            <w:r w:rsidR="00B90C04">
              <w:t>e</w:t>
            </w:r>
          </w:p>
        </w:tc>
        <w:tc>
          <w:tcPr>
            <w:tcW w:w="2976" w:type="dxa"/>
          </w:tcPr>
          <w:p w14:paraId="6FA86D53" w14:textId="3729326B" w:rsidR="009B7A24" w:rsidRPr="00B90C04" w:rsidRDefault="00B90C04" w:rsidP="009B7A24">
            <w:pPr>
              <w:pStyle w:val="QSTabelleninhalt"/>
              <w:spacing w:before="0" w:after="0"/>
              <w:rPr>
                <w:bCs/>
              </w:rPr>
            </w:pPr>
            <w:r w:rsidRPr="00B90C04">
              <w:rPr>
                <w:rFonts w:ascii="Verdana" w:hAnsi="Verdan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2E7CAD" wp14:editId="22FE1F7A">
                      <wp:simplePos x="0" y="0"/>
                      <wp:positionH relativeFrom="column">
                        <wp:posOffset>1255835</wp:posOffset>
                      </wp:positionH>
                      <wp:positionV relativeFrom="paragraph">
                        <wp:posOffset>-493346</wp:posOffset>
                      </wp:positionV>
                      <wp:extent cx="114300" cy="104775"/>
                      <wp:effectExtent l="0" t="0" r="19050" b="28575"/>
                      <wp:wrapNone/>
                      <wp:docPr id="23172887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09195" id="Rectangle 40" o:spid="_x0000_s1026" style="position:absolute;margin-left:98.9pt;margin-top:-38.85pt;width:9pt;height:8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" filled="f"/>
                  </w:pict>
                </mc:Fallback>
              </mc:AlternateContent>
            </w:r>
            <w:r w:rsidRPr="00B90C04">
              <w:rPr>
                <w:bCs/>
              </w:rPr>
              <w:t xml:space="preserve"> </w:t>
            </w:r>
            <w:r w:rsidRPr="00B90C04">
              <w:rPr>
                <w:rFonts w:ascii="Verdana" w:hAnsi="Verdana"/>
                <w:bCs/>
                <w:noProof/>
              </w:rPr>
              <w:t>Shed designation</w:t>
            </w:r>
          </w:p>
        </w:tc>
        <w:tc>
          <w:tcPr>
            <w:tcW w:w="3261" w:type="dxa"/>
          </w:tcPr>
          <w:p w14:paraId="2B77011D" w14:textId="58BEF7A6" w:rsidR="009B7A24" w:rsidRPr="00B90C04" w:rsidRDefault="00B90C04" w:rsidP="009B7A24">
            <w:pPr>
              <w:pStyle w:val="QSTabelleninhalt"/>
              <w:spacing w:before="0" w:after="0"/>
              <w:rPr>
                <w:bCs/>
              </w:rPr>
            </w:pPr>
            <w:r w:rsidRPr="00B90C04">
              <w:rPr>
                <w:rFonts w:ascii="Verdana" w:hAnsi="Verdan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4B3EB31" wp14:editId="62A324A9">
                      <wp:simplePos x="0" y="0"/>
                      <wp:positionH relativeFrom="margin">
                        <wp:posOffset>437857</wp:posOffset>
                      </wp:positionH>
                      <wp:positionV relativeFrom="paragraph">
                        <wp:posOffset>-501699</wp:posOffset>
                      </wp:positionV>
                      <wp:extent cx="114300" cy="104775"/>
                      <wp:effectExtent l="0" t="0" r="19050" b="28575"/>
                      <wp:wrapNone/>
                      <wp:docPr id="195666713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27C59" id="Rectangle 40" o:spid="_x0000_s1026" style="position:absolute;margin-left:34.5pt;margin-top:-39.5pt;width:9pt;height:8.25pt;z-index: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" filled="f">
                      <w10:wrap anchorx="margin"/>
                    </v:rect>
                  </w:pict>
                </mc:Fallback>
              </mc:AlternateContent>
            </w:r>
            <w:r w:rsidRPr="00B90C04">
              <w:rPr>
                <w:rFonts w:ascii="Verdana" w:hAnsi="Verdan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FE05DE" wp14:editId="3961A0D0">
                      <wp:simplePos x="0" y="0"/>
                      <wp:positionH relativeFrom="column">
                        <wp:posOffset>1682164</wp:posOffset>
                      </wp:positionH>
                      <wp:positionV relativeFrom="paragraph">
                        <wp:posOffset>-508586</wp:posOffset>
                      </wp:positionV>
                      <wp:extent cx="114300" cy="104775"/>
                      <wp:effectExtent l="0" t="0" r="19050" b="28575"/>
                      <wp:wrapNone/>
                      <wp:docPr id="47326470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D0276" id="Rectangle 40" o:spid="_x0000_s1026" style="position:absolute;margin-left:132.45pt;margin-top:-40.05pt;width:9pt;height:8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" filled="f"/>
                  </w:pict>
                </mc:Fallback>
              </mc:AlternateContent>
            </w:r>
            <w:r w:rsidRPr="00B90C04">
              <w:rPr>
                <w:bCs/>
              </w:rPr>
              <w:t xml:space="preserve"> </w:t>
            </w:r>
            <w:r w:rsidRPr="00B90C04">
              <w:rPr>
                <w:rFonts w:ascii="Verdana" w:hAnsi="Verdana"/>
                <w:bCs/>
                <w:noProof/>
              </w:rPr>
              <w:t>No. of loaded animals</w:t>
            </w:r>
          </w:p>
        </w:tc>
        <w:tc>
          <w:tcPr>
            <w:tcW w:w="2398" w:type="dxa"/>
          </w:tcPr>
          <w:p w14:paraId="0F728809" w14:textId="6B4F8575" w:rsidR="009B7A24" w:rsidRPr="009B7A24" w:rsidRDefault="00B90C04" w:rsidP="009B7A24">
            <w:pPr>
              <w:pStyle w:val="QSTabelleninhalt"/>
              <w:spacing w:before="0" w:after="0"/>
            </w:pPr>
            <w:r w:rsidRPr="00B90C04">
              <w:t>Animals per box</w:t>
            </w:r>
          </w:p>
        </w:tc>
      </w:tr>
      <w:tr w:rsidR="009B7A24" w:rsidRPr="002F1AE8" w14:paraId="216F797C" w14:textId="77777777" w:rsidTr="009B7A24">
        <w:tc>
          <w:tcPr>
            <w:tcW w:w="1560" w:type="dxa"/>
          </w:tcPr>
          <w:p w14:paraId="2C4C75F7" w14:textId="48E65082" w:rsidR="009B7A24" w:rsidRPr="002F1AE8" w:rsidRDefault="009B7A24" w:rsidP="009B7A24">
            <w:pPr>
              <w:spacing w:before="0" w:after="0"/>
            </w:pPr>
          </w:p>
        </w:tc>
        <w:tc>
          <w:tcPr>
            <w:tcW w:w="2976" w:type="dxa"/>
          </w:tcPr>
          <w:p w14:paraId="0C56549C" w14:textId="657FA71B" w:rsidR="009B7A24" w:rsidRPr="00CD104B" w:rsidRDefault="009B7A24" w:rsidP="009B7A24">
            <w:pPr>
              <w:spacing w:before="0" w:after="0"/>
            </w:pPr>
          </w:p>
        </w:tc>
        <w:tc>
          <w:tcPr>
            <w:tcW w:w="3261" w:type="dxa"/>
          </w:tcPr>
          <w:p w14:paraId="66F889E9" w14:textId="4871F69F" w:rsidR="009B7A24" w:rsidRPr="00CD104B" w:rsidRDefault="009B7A24" w:rsidP="009B7A24">
            <w:pPr>
              <w:spacing w:before="0" w:after="0"/>
            </w:pPr>
          </w:p>
        </w:tc>
        <w:tc>
          <w:tcPr>
            <w:tcW w:w="2398" w:type="dxa"/>
          </w:tcPr>
          <w:p w14:paraId="67CF940C" w14:textId="4FB510FB" w:rsidR="009B7A24" w:rsidRPr="00CD104B" w:rsidRDefault="009B7A24" w:rsidP="009B7A24">
            <w:pPr>
              <w:spacing w:before="0" w:after="0"/>
            </w:pPr>
          </w:p>
        </w:tc>
      </w:tr>
    </w:tbl>
    <w:p w14:paraId="650D8F1F" w14:textId="77777777" w:rsidR="009B7A24" w:rsidRDefault="009B7A24" w:rsidP="009B7A24">
      <w:pPr>
        <w:pStyle w:val="QSStandardtext"/>
      </w:pPr>
    </w:p>
    <w:p w14:paraId="3A7584A6" w14:textId="1927AB3D" w:rsidR="009B7A24" w:rsidRPr="00B90C04" w:rsidRDefault="00B90C04" w:rsidP="009B7A24">
      <w:pPr>
        <w:pStyle w:val="QSStandardtext"/>
      </w:pPr>
      <w:r w:rsidRPr="00B90C04">
        <w:t>Name of the destocking/changing contractor</w:t>
      </w:r>
      <w:r w:rsidR="009B7A24" w:rsidRPr="00B90C04">
        <w:t>: ______________________________</w:t>
      </w:r>
      <w:r>
        <w:t>___</w:t>
      </w:r>
      <w:r w:rsidR="009B7A24" w:rsidRPr="00B90C04">
        <w:t>____</w:t>
      </w:r>
    </w:p>
    <w:p w14:paraId="496EA873" w14:textId="2CD9DE1F" w:rsidR="009B7A24" w:rsidRPr="00B90C04" w:rsidRDefault="009B7A24" w:rsidP="009B7A24">
      <w:pPr>
        <w:pStyle w:val="QSStandardtext"/>
        <w:rPr>
          <w:sz w:val="14"/>
          <w:szCs w:val="14"/>
        </w:rPr>
      </w:pPr>
      <w:r w:rsidRPr="00B90C04">
        <w:rPr>
          <w:sz w:val="14"/>
          <w:szCs w:val="14"/>
        </w:rPr>
        <w:t>(</w:t>
      </w:r>
      <w:r w:rsidR="00B90C04" w:rsidRPr="00B90C04">
        <w:rPr>
          <w:sz w:val="14"/>
          <w:szCs w:val="14"/>
        </w:rPr>
        <w:t xml:space="preserve">for neighbours/relatives please </w:t>
      </w:r>
      <w:proofErr w:type="gramStart"/>
      <w:r w:rsidR="00B90C04" w:rsidRPr="00B90C04">
        <w:rPr>
          <w:sz w:val="14"/>
          <w:szCs w:val="14"/>
        </w:rPr>
        <w:t>enter ”private</w:t>
      </w:r>
      <w:proofErr w:type="gramEnd"/>
      <w:r w:rsidR="00B90C04" w:rsidRPr="00B90C04">
        <w:rPr>
          <w:sz w:val="14"/>
          <w:szCs w:val="14"/>
        </w:rPr>
        <w:t xml:space="preserve"> service“</w:t>
      </w:r>
      <w:r w:rsidRPr="00B90C04">
        <w:rPr>
          <w:sz w:val="14"/>
          <w:szCs w:val="14"/>
        </w:rPr>
        <w:t>)</w:t>
      </w:r>
    </w:p>
    <w:p w14:paraId="35411CF1" w14:textId="77777777" w:rsidR="009B7A24" w:rsidRPr="00B90C04" w:rsidRDefault="009B7A24" w:rsidP="009B7A24">
      <w:pPr>
        <w:pStyle w:val="QSStandardtext"/>
      </w:pPr>
    </w:p>
    <w:p w14:paraId="1E00293D" w14:textId="5231110B" w:rsidR="009B7A24" w:rsidRPr="00B90C04" w:rsidRDefault="00B90C04" w:rsidP="009B7A24">
      <w:pPr>
        <w:pStyle w:val="QSStandardtext"/>
      </w:pPr>
      <w:r w:rsidRPr="00B90C04">
        <w:t>Name of the catching team</w:t>
      </w:r>
      <w:r w:rsidR="009B7A24" w:rsidRPr="00B90C04">
        <w:t>: ___________________________________________</w:t>
      </w:r>
      <w:r>
        <w:t>__</w:t>
      </w:r>
      <w:r w:rsidR="009B7A24" w:rsidRPr="00B90C04">
        <w:t>______</w:t>
      </w:r>
    </w:p>
    <w:p w14:paraId="3743B84E" w14:textId="54F49730" w:rsidR="009B7A24" w:rsidRPr="00B90C04" w:rsidRDefault="00B90C04" w:rsidP="009B7A24">
      <w:pPr>
        <w:pStyle w:val="QSStandardtext"/>
      </w:pPr>
      <w:r w:rsidRPr="00B90C04">
        <w:t>Number of people involved in the destocking</w:t>
      </w:r>
      <w:r w:rsidR="009B7A24" w:rsidRPr="00B90C04">
        <w:t>: ____________________________</w:t>
      </w:r>
      <w:r>
        <w:t>____</w:t>
      </w:r>
      <w:r w:rsidR="009B7A24" w:rsidRPr="00B90C04">
        <w:t>_____</w:t>
      </w:r>
    </w:p>
    <w:p w14:paraId="4E32563A" w14:textId="244B9BCE" w:rsidR="009B7A24" w:rsidRPr="00B90C04" w:rsidRDefault="00B90C04" w:rsidP="009B7A24">
      <w:pPr>
        <w:pStyle w:val="QSStandardtext"/>
      </w:pPr>
      <w:r w:rsidRPr="00B90C04">
        <w:t>Individual identification of catchers by</w:t>
      </w:r>
      <w:r w:rsidR="009B7A24" w:rsidRPr="00B90C04">
        <w:t>: _____________________</w:t>
      </w:r>
      <w:r>
        <w:t>_______________</w:t>
      </w:r>
      <w:r w:rsidR="009B7A24" w:rsidRPr="00B90C04">
        <w:t>______</w:t>
      </w:r>
    </w:p>
    <w:p w14:paraId="09316079" w14:textId="77777777" w:rsidR="009B7A24" w:rsidRPr="00B90C04" w:rsidRDefault="009B7A24" w:rsidP="009B7A24">
      <w:pPr>
        <w:pStyle w:val="QSStandardtext"/>
      </w:pPr>
    </w:p>
    <w:p w14:paraId="1A2337D7" w14:textId="57D20B09" w:rsidR="009B7A24" w:rsidRPr="00B90C04" w:rsidRDefault="009B7A24" w:rsidP="009B2E56">
      <w:pPr>
        <w:pStyle w:val="Beschriftung"/>
      </w:pPr>
    </w:p>
    <w:p w14:paraId="45BE2EE1" w14:textId="77777777" w:rsidR="009B7A24" w:rsidRPr="00B90C04" w:rsidRDefault="009B7A24" w:rsidP="009B7A24"/>
    <w:tbl>
      <w:tblPr>
        <w:tblStyle w:val="QSQualittundSicherheitGmbH2"/>
        <w:tblW w:w="10195" w:type="dxa"/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552"/>
        <w:gridCol w:w="2540"/>
      </w:tblGrid>
      <w:tr w:rsidR="00B90C04" w:rsidRPr="002F1AE8" w14:paraId="12EABEE9" w14:textId="77777777" w:rsidTr="00851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268" w:type="dxa"/>
          </w:tcPr>
          <w:p w14:paraId="5421F245" w14:textId="67989D35" w:rsidR="00B90C04" w:rsidRPr="002F1AE8" w:rsidRDefault="00B90C04" w:rsidP="00B90C04">
            <w:pPr>
              <w:pStyle w:val="QSTabelleninhalt"/>
              <w:spacing w:before="0" w:after="0"/>
            </w:pPr>
            <w:r w:rsidRPr="00DE7A5B">
              <w:lastRenderedPageBreak/>
              <w:t>Name of team leader</w:t>
            </w:r>
          </w:p>
        </w:tc>
        <w:tc>
          <w:tcPr>
            <w:tcW w:w="2835" w:type="dxa"/>
          </w:tcPr>
          <w:p w14:paraId="35581FA0" w14:textId="2FE67296" w:rsidR="00B90C04" w:rsidRPr="00B90C04" w:rsidRDefault="00B90C04" w:rsidP="00B90C04">
            <w:pPr>
              <w:pStyle w:val="QSTabelleninhalt"/>
              <w:spacing w:before="0" w:after="0"/>
            </w:pPr>
            <w:r w:rsidRPr="00DE7A5B">
              <w:t>Date of obtaining certification of competence training*</w:t>
            </w:r>
          </w:p>
        </w:tc>
        <w:tc>
          <w:tcPr>
            <w:tcW w:w="2552" w:type="dxa"/>
          </w:tcPr>
          <w:p w14:paraId="10C21FCF" w14:textId="00E27BAB" w:rsidR="00B90C04" w:rsidRPr="002F1AE8" w:rsidRDefault="00B90C04" w:rsidP="00B90C04">
            <w:pPr>
              <w:pStyle w:val="QSTabelleninhalt"/>
              <w:spacing w:before="0" w:after="0"/>
            </w:pPr>
            <w:r w:rsidRPr="00DE7A5B">
              <w:t>Name of providing institute</w:t>
            </w:r>
          </w:p>
        </w:tc>
        <w:tc>
          <w:tcPr>
            <w:tcW w:w="2540" w:type="dxa"/>
          </w:tcPr>
          <w:p w14:paraId="024B0425" w14:textId="536B201C" w:rsidR="00B90C04" w:rsidRPr="002F1AE8" w:rsidRDefault="00B90C04" w:rsidP="00B90C04">
            <w:pPr>
              <w:pStyle w:val="QSTabelleninhalt"/>
              <w:spacing w:before="0" w:after="0"/>
            </w:pPr>
            <w:r w:rsidRPr="00DE7A5B">
              <w:t>Signature of team leader</w:t>
            </w:r>
          </w:p>
        </w:tc>
      </w:tr>
      <w:tr w:rsidR="009B7A24" w:rsidRPr="002F1AE8" w14:paraId="37330BB7" w14:textId="77777777" w:rsidTr="00851212">
        <w:trPr>
          <w:trHeight w:hRule="exact" w:val="283"/>
        </w:trPr>
        <w:tc>
          <w:tcPr>
            <w:tcW w:w="2268" w:type="dxa"/>
          </w:tcPr>
          <w:p w14:paraId="52AA9E5A" w14:textId="0D2ECEC1" w:rsidR="009B7A24" w:rsidRPr="002F1AE8" w:rsidRDefault="009B7A24" w:rsidP="009B7A24">
            <w:pPr>
              <w:spacing w:before="0" w:after="0"/>
            </w:pPr>
          </w:p>
        </w:tc>
        <w:tc>
          <w:tcPr>
            <w:tcW w:w="2835" w:type="dxa"/>
          </w:tcPr>
          <w:p w14:paraId="7689CBE4" w14:textId="06D9E1A3" w:rsidR="009B7A24" w:rsidRPr="00CD104B" w:rsidRDefault="009B7A24" w:rsidP="009B7A24">
            <w:pPr>
              <w:spacing w:before="0" w:after="0"/>
            </w:pPr>
          </w:p>
        </w:tc>
        <w:tc>
          <w:tcPr>
            <w:tcW w:w="2552" w:type="dxa"/>
          </w:tcPr>
          <w:p w14:paraId="1F5FEAEF" w14:textId="3CCB53BE" w:rsidR="009B7A24" w:rsidRPr="00CD104B" w:rsidRDefault="009B7A24" w:rsidP="009B7A24">
            <w:pPr>
              <w:spacing w:before="0" w:after="0"/>
            </w:pPr>
          </w:p>
        </w:tc>
        <w:tc>
          <w:tcPr>
            <w:tcW w:w="2540" w:type="dxa"/>
          </w:tcPr>
          <w:p w14:paraId="3DC4851A" w14:textId="4C03FF47" w:rsidR="009B7A24" w:rsidRPr="00CD104B" w:rsidRDefault="009B7A24" w:rsidP="009B7A24">
            <w:pPr>
              <w:spacing w:before="0" w:after="0"/>
            </w:pPr>
          </w:p>
        </w:tc>
      </w:tr>
      <w:tr w:rsidR="009B7A24" w:rsidRPr="002F1AE8" w14:paraId="13694DEA" w14:textId="77777777" w:rsidTr="00851212">
        <w:trPr>
          <w:trHeight w:hRule="exact" w:val="283"/>
        </w:trPr>
        <w:tc>
          <w:tcPr>
            <w:tcW w:w="2268" w:type="dxa"/>
          </w:tcPr>
          <w:p w14:paraId="18FCB6A8" w14:textId="77777777" w:rsidR="009B7A24" w:rsidRPr="002F1AE8" w:rsidRDefault="009B7A24" w:rsidP="009B7A24">
            <w:pPr>
              <w:spacing w:before="0" w:after="0"/>
            </w:pPr>
          </w:p>
        </w:tc>
        <w:tc>
          <w:tcPr>
            <w:tcW w:w="2835" w:type="dxa"/>
          </w:tcPr>
          <w:p w14:paraId="31F80DF2" w14:textId="77777777" w:rsidR="009B7A24" w:rsidRPr="00CD104B" w:rsidRDefault="009B7A24" w:rsidP="009B7A24">
            <w:pPr>
              <w:spacing w:before="0" w:after="0"/>
            </w:pPr>
          </w:p>
        </w:tc>
        <w:tc>
          <w:tcPr>
            <w:tcW w:w="2552" w:type="dxa"/>
          </w:tcPr>
          <w:p w14:paraId="143BB843" w14:textId="77777777" w:rsidR="009B7A24" w:rsidRPr="00CD104B" w:rsidRDefault="009B7A24" w:rsidP="009B7A24">
            <w:pPr>
              <w:spacing w:before="0" w:after="0"/>
            </w:pPr>
          </w:p>
        </w:tc>
        <w:tc>
          <w:tcPr>
            <w:tcW w:w="2540" w:type="dxa"/>
          </w:tcPr>
          <w:p w14:paraId="5218906C" w14:textId="77777777" w:rsidR="009B7A24" w:rsidRPr="00CD104B" w:rsidRDefault="009B7A24" w:rsidP="009B7A24">
            <w:pPr>
              <w:spacing w:before="0" w:after="0"/>
            </w:pPr>
          </w:p>
        </w:tc>
      </w:tr>
      <w:tr w:rsidR="009B7A24" w:rsidRPr="002F1AE8" w14:paraId="575DD1B0" w14:textId="77777777" w:rsidTr="00851212">
        <w:trPr>
          <w:trHeight w:hRule="exact" w:val="283"/>
        </w:trPr>
        <w:tc>
          <w:tcPr>
            <w:tcW w:w="2268" w:type="dxa"/>
          </w:tcPr>
          <w:p w14:paraId="1F79ED17" w14:textId="77777777" w:rsidR="009B7A24" w:rsidRPr="002F1AE8" w:rsidRDefault="009B7A24" w:rsidP="009B7A24">
            <w:pPr>
              <w:spacing w:before="0" w:after="0"/>
            </w:pPr>
          </w:p>
        </w:tc>
        <w:tc>
          <w:tcPr>
            <w:tcW w:w="2835" w:type="dxa"/>
          </w:tcPr>
          <w:p w14:paraId="238957EF" w14:textId="77777777" w:rsidR="009B7A24" w:rsidRPr="00CD104B" w:rsidRDefault="009B7A24" w:rsidP="009B7A24">
            <w:pPr>
              <w:spacing w:before="0" w:after="0"/>
            </w:pPr>
          </w:p>
        </w:tc>
        <w:tc>
          <w:tcPr>
            <w:tcW w:w="2552" w:type="dxa"/>
          </w:tcPr>
          <w:p w14:paraId="66FF37B9" w14:textId="77777777" w:rsidR="009B7A24" w:rsidRPr="00CD104B" w:rsidRDefault="009B7A24" w:rsidP="009B7A24">
            <w:pPr>
              <w:spacing w:before="0" w:after="0"/>
            </w:pPr>
          </w:p>
        </w:tc>
        <w:tc>
          <w:tcPr>
            <w:tcW w:w="2540" w:type="dxa"/>
          </w:tcPr>
          <w:p w14:paraId="6809B47B" w14:textId="77777777" w:rsidR="009B7A24" w:rsidRPr="00CD104B" w:rsidRDefault="009B7A24" w:rsidP="009B7A24">
            <w:pPr>
              <w:spacing w:before="0" w:after="0"/>
            </w:pPr>
          </w:p>
        </w:tc>
      </w:tr>
    </w:tbl>
    <w:p w14:paraId="7ABF48B3" w14:textId="111E2C79" w:rsidR="009B7A24" w:rsidRPr="009B7A24" w:rsidRDefault="009B7A24" w:rsidP="009B7A24">
      <w:r w:rsidRPr="009B7A24">
        <w:t xml:space="preserve">* </w:t>
      </w:r>
      <w:r w:rsidR="00B90C04" w:rsidRPr="00B90C04">
        <w:t xml:space="preserve">* Certificate of training of animal-friendly handling of poultry during catching, loading and transport in accordance with the </w:t>
      </w:r>
      <w:proofErr w:type="gramStart"/>
      <w:r w:rsidR="00B90C04" w:rsidRPr="00B90C04">
        <w:t>German ”</w:t>
      </w:r>
      <w:proofErr w:type="spellStart"/>
      <w:r w:rsidR="00B90C04" w:rsidRPr="00B90C04">
        <w:t>Tierschutz</w:t>
      </w:r>
      <w:proofErr w:type="spellEnd"/>
      <w:proofErr w:type="gramEnd"/>
      <w:r w:rsidR="00B90C04" w:rsidRPr="00B90C04">
        <w:t>-</w:t>
      </w:r>
      <w:proofErr w:type="spellStart"/>
      <w:r w:rsidR="00B90C04" w:rsidRPr="00B90C04">
        <w:t>Nutztierhaltungs</w:t>
      </w:r>
      <w:proofErr w:type="spellEnd"/>
      <w:r w:rsidR="00B90C04" w:rsidRPr="00B90C04">
        <w:t>-VO“</w:t>
      </w:r>
      <w:r w:rsidR="00B90C04">
        <w:t>.</w:t>
      </w:r>
    </w:p>
    <w:p w14:paraId="1D82E253" w14:textId="39506AD9" w:rsidR="009B7A24" w:rsidRDefault="009B7A24" w:rsidP="009B2E56">
      <w:pPr>
        <w:pStyle w:val="Beschriftung"/>
      </w:pPr>
    </w:p>
    <w:tbl>
      <w:tblPr>
        <w:tblStyle w:val="QSQualittundSicherheitGmbH2"/>
        <w:tblW w:w="10195" w:type="dxa"/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552"/>
        <w:gridCol w:w="2540"/>
      </w:tblGrid>
      <w:tr w:rsidR="00B90C04" w:rsidRPr="002F1AE8" w14:paraId="4535C45B" w14:textId="77777777" w:rsidTr="00595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vAlign w:val="center"/>
          </w:tcPr>
          <w:p w14:paraId="41314C17" w14:textId="23F86EF6" w:rsidR="00B90C04" w:rsidRPr="002F1AE8" w:rsidRDefault="00B90C04" w:rsidP="00B90C04">
            <w:pPr>
              <w:pStyle w:val="QSTabelleninhalt"/>
              <w:spacing w:before="0" w:after="0"/>
            </w:pPr>
            <w:r w:rsidRPr="009100BB">
              <w:rPr>
                <w:rFonts w:cs="Arial"/>
                <w:bCs/>
              </w:rPr>
              <w:t xml:space="preserve">Name </w:t>
            </w:r>
            <w:r>
              <w:rPr>
                <w:rFonts w:cs="Arial"/>
                <w:bCs/>
              </w:rPr>
              <w:t>of catcher</w:t>
            </w:r>
          </w:p>
        </w:tc>
        <w:tc>
          <w:tcPr>
            <w:tcW w:w="2835" w:type="dxa"/>
            <w:vAlign w:val="center"/>
          </w:tcPr>
          <w:p w14:paraId="1B40E234" w14:textId="14A1524D" w:rsidR="00B90C04" w:rsidRPr="002F1AE8" w:rsidRDefault="00B90C04" w:rsidP="00B90C04">
            <w:pPr>
              <w:pStyle w:val="QSTabelleninhalt"/>
              <w:spacing w:before="0" w:after="0"/>
            </w:pPr>
            <w:r>
              <w:rPr>
                <w:rFonts w:cs="Arial"/>
                <w:bCs/>
              </w:rPr>
              <w:t>Date of instruction</w:t>
            </w:r>
          </w:p>
        </w:tc>
        <w:tc>
          <w:tcPr>
            <w:tcW w:w="2552" w:type="dxa"/>
            <w:vAlign w:val="center"/>
          </w:tcPr>
          <w:p w14:paraId="2332A22F" w14:textId="0977D28F" w:rsidR="00B90C04" w:rsidRPr="002F1AE8" w:rsidRDefault="00B90C04" w:rsidP="00B90C04">
            <w:pPr>
              <w:pStyle w:val="QSTabelleninhalt"/>
              <w:spacing w:before="0" w:after="0"/>
            </w:pPr>
            <w:r>
              <w:rPr>
                <w:rFonts w:cs="Arial"/>
                <w:bCs/>
              </w:rPr>
              <w:t>Name of instructor</w:t>
            </w:r>
          </w:p>
        </w:tc>
        <w:tc>
          <w:tcPr>
            <w:tcW w:w="2540" w:type="dxa"/>
            <w:vAlign w:val="center"/>
          </w:tcPr>
          <w:p w14:paraId="6884AEE0" w14:textId="1D7B0442" w:rsidR="00B90C04" w:rsidRPr="002F1AE8" w:rsidRDefault="00B90C04" w:rsidP="00B90C04">
            <w:pPr>
              <w:pStyle w:val="QSTabelleninhalt"/>
              <w:spacing w:before="0" w:after="0"/>
            </w:pPr>
            <w:r>
              <w:rPr>
                <w:rFonts w:cs="Arial"/>
                <w:bCs/>
              </w:rPr>
              <w:t>Signature of catcher</w:t>
            </w:r>
          </w:p>
        </w:tc>
      </w:tr>
      <w:tr w:rsidR="009B7A24" w:rsidRPr="002F1AE8" w14:paraId="00212C0C" w14:textId="77777777" w:rsidTr="00851212">
        <w:trPr>
          <w:trHeight w:hRule="exact" w:val="283"/>
        </w:trPr>
        <w:tc>
          <w:tcPr>
            <w:tcW w:w="2268" w:type="dxa"/>
          </w:tcPr>
          <w:p w14:paraId="3ABAB000" w14:textId="33296864" w:rsidR="009B7A24" w:rsidRPr="002F1AE8" w:rsidRDefault="009B7A24" w:rsidP="00851212">
            <w:pPr>
              <w:spacing w:before="0" w:after="0"/>
            </w:pPr>
          </w:p>
        </w:tc>
        <w:tc>
          <w:tcPr>
            <w:tcW w:w="2835" w:type="dxa"/>
          </w:tcPr>
          <w:p w14:paraId="26FEBAC8" w14:textId="7325C87C" w:rsidR="009B7A24" w:rsidRPr="00CD104B" w:rsidRDefault="009B7A24" w:rsidP="00851212">
            <w:pPr>
              <w:spacing w:before="0" w:after="0"/>
            </w:pPr>
          </w:p>
        </w:tc>
        <w:tc>
          <w:tcPr>
            <w:tcW w:w="2552" w:type="dxa"/>
          </w:tcPr>
          <w:p w14:paraId="155048C6" w14:textId="5C2B55DA" w:rsidR="009B7A24" w:rsidRPr="00CD104B" w:rsidRDefault="009B7A24" w:rsidP="00851212">
            <w:pPr>
              <w:spacing w:before="0" w:after="0"/>
            </w:pPr>
          </w:p>
        </w:tc>
        <w:tc>
          <w:tcPr>
            <w:tcW w:w="2540" w:type="dxa"/>
          </w:tcPr>
          <w:p w14:paraId="44049DA9" w14:textId="50DEE980" w:rsidR="009B7A24" w:rsidRPr="00CD104B" w:rsidRDefault="009B7A24" w:rsidP="00851212">
            <w:pPr>
              <w:spacing w:before="0" w:after="0"/>
            </w:pPr>
          </w:p>
        </w:tc>
      </w:tr>
      <w:tr w:rsidR="00851212" w:rsidRPr="002F1AE8" w14:paraId="33CAA954" w14:textId="77777777" w:rsidTr="00851212">
        <w:trPr>
          <w:trHeight w:hRule="exact" w:val="283"/>
        </w:trPr>
        <w:tc>
          <w:tcPr>
            <w:tcW w:w="2268" w:type="dxa"/>
          </w:tcPr>
          <w:p w14:paraId="4B147C70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6BF6BF29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74106600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34261399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0F016685" w14:textId="77777777" w:rsidTr="00851212">
        <w:trPr>
          <w:trHeight w:hRule="exact" w:val="283"/>
        </w:trPr>
        <w:tc>
          <w:tcPr>
            <w:tcW w:w="2268" w:type="dxa"/>
          </w:tcPr>
          <w:p w14:paraId="099ACFC3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1321179A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77933C69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6681720E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63EAFAF8" w14:textId="77777777" w:rsidTr="00851212">
        <w:trPr>
          <w:trHeight w:hRule="exact" w:val="283"/>
        </w:trPr>
        <w:tc>
          <w:tcPr>
            <w:tcW w:w="2268" w:type="dxa"/>
          </w:tcPr>
          <w:p w14:paraId="7C2B50DA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24C9B089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68863CA0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00D0C38F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7F30D6CB" w14:textId="77777777" w:rsidTr="00851212">
        <w:trPr>
          <w:trHeight w:hRule="exact" w:val="283"/>
        </w:trPr>
        <w:tc>
          <w:tcPr>
            <w:tcW w:w="2268" w:type="dxa"/>
          </w:tcPr>
          <w:p w14:paraId="734CAE9A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5FD343B4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46D930AC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152D1FFD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09640390" w14:textId="77777777" w:rsidTr="00851212">
        <w:trPr>
          <w:trHeight w:hRule="exact" w:val="283"/>
        </w:trPr>
        <w:tc>
          <w:tcPr>
            <w:tcW w:w="2268" w:type="dxa"/>
          </w:tcPr>
          <w:p w14:paraId="3F7B94F4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030E1CF3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4F79549E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7CB01008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66DE1A4C" w14:textId="77777777" w:rsidTr="00851212">
        <w:trPr>
          <w:trHeight w:hRule="exact" w:val="283"/>
        </w:trPr>
        <w:tc>
          <w:tcPr>
            <w:tcW w:w="2268" w:type="dxa"/>
          </w:tcPr>
          <w:p w14:paraId="0C7F5C3C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0D021602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241304A6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08A61772" w14:textId="77777777" w:rsidR="00851212" w:rsidRPr="00CD104B" w:rsidRDefault="00851212" w:rsidP="00851212">
            <w:pPr>
              <w:spacing w:before="0" w:after="0"/>
            </w:pPr>
          </w:p>
        </w:tc>
      </w:tr>
      <w:tr w:rsidR="00851212" w:rsidRPr="002F1AE8" w14:paraId="3D571F64" w14:textId="77777777" w:rsidTr="00851212">
        <w:trPr>
          <w:trHeight w:hRule="exact" w:val="283"/>
        </w:trPr>
        <w:tc>
          <w:tcPr>
            <w:tcW w:w="2268" w:type="dxa"/>
          </w:tcPr>
          <w:p w14:paraId="34C55D07" w14:textId="77777777" w:rsidR="00851212" w:rsidRPr="002F1AE8" w:rsidRDefault="00851212" w:rsidP="00851212">
            <w:pPr>
              <w:spacing w:before="0" w:after="0"/>
            </w:pPr>
          </w:p>
        </w:tc>
        <w:tc>
          <w:tcPr>
            <w:tcW w:w="2835" w:type="dxa"/>
          </w:tcPr>
          <w:p w14:paraId="128EAC03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52" w:type="dxa"/>
          </w:tcPr>
          <w:p w14:paraId="0669BA19" w14:textId="77777777" w:rsidR="00851212" w:rsidRPr="00CD104B" w:rsidRDefault="00851212" w:rsidP="00851212">
            <w:pPr>
              <w:spacing w:before="0" w:after="0"/>
            </w:pPr>
          </w:p>
        </w:tc>
        <w:tc>
          <w:tcPr>
            <w:tcW w:w="2540" w:type="dxa"/>
          </w:tcPr>
          <w:p w14:paraId="2114FDBE" w14:textId="77777777" w:rsidR="00851212" w:rsidRPr="00CD104B" w:rsidRDefault="00851212" w:rsidP="00851212">
            <w:pPr>
              <w:spacing w:before="0" w:after="0"/>
            </w:pPr>
          </w:p>
        </w:tc>
      </w:tr>
    </w:tbl>
    <w:p w14:paraId="20167F6D" w14:textId="77777777" w:rsidR="009B7A24" w:rsidRDefault="009B7A24" w:rsidP="009B7A24">
      <w:pPr>
        <w:pStyle w:val="QSStandardtext"/>
      </w:pPr>
    </w:p>
    <w:p w14:paraId="38781E93" w14:textId="196F8F26" w:rsidR="00851212" w:rsidRDefault="00851212" w:rsidP="00851212">
      <w:pPr>
        <w:pStyle w:val="QSStandardtext"/>
      </w:pPr>
      <w:r w:rsidRPr="00851212">
        <w:rPr>
          <w:b/>
          <w:bCs/>
          <w:u w:val="single"/>
        </w:rPr>
        <w:t xml:space="preserve">Hygiene </w:t>
      </w:r>
      <w:r>
        <w:t>(</w:t>
      </w:r>
      <w:r w:rsidR="00B90C04" w:rsidRPr="00B90C04">
        <w:t>mark with cross where applicable</w:t>
      </w:r>
      <w:r>
        <w:t>):</w:t>
      </w:r>
    </w:p>
    <w:p w14:paraId="300D7BEF" w14:textId="77777777" w:rsidR="00B90C04" w:rsidRPr="00B90C04" w:rsidRDefault="00B90C04" w:rsidP="00851212">
      <w:pPr>
        <w:pStyle w:val="QSStandardtext"/>
        <w:rPr>
          <w:lang w:val="de-DE"/>
        </w:rPr>
      </w:pPr>
      <w:r w:rsidRPr="00B90C04">
        <w:rPr>
          <w:lang w:val="de-DE"/>
        </w:rPr>
        <w:t xml:space="preserve">The </w:t>
      </w:r>
      <w:proofErr w:type="spellStart"/>
      <w:r w:rsidRPr="00B90C04">
        <w:rPr>
          <w:lang w:val="de-DE"/>
        </w:rPr>
        <w:t>loading</w:t>
      </w:r>
      <w:proofErr w:type="spellEnd"/>
      <w:r w:rsidRPr="00B90C04">
        <w:rPr>
          <w:lang w:val="de-DE"/>
        </w:rPr>
        <w:t xml:space="preserve"> </w:t>
      </w:r>
      <w:proofErr w:type="spellStart"/>
      <w:r w:rsidRPr="00B90C04">
        <w:rPr>
          <w:lang w:val="de-DE"/>
        </w:rPr>
        <w:t>company</w:t>
      </w:r>
      <w:proofErr w:type="spellEnd"/>
      <w:r w:rsidRPr="00B90C04">
        <w:rPr>
          <w:lang w:val="de-DE"/>
        </w:rPr>
        <w:t xml:space="preserve"> </w:t>
      </w:r>
      <w:proofErr w:type="spellStart"/>
      <w:r w:rsidRPr="00B90C04">
        <w:rPr>
          <w:lang w:val="de-DE"/>
        </w:rPr>
        <w:t>uses</w:t>
      </w:r>
      <w:proofErr w:type="spellEnd"/>
    </w:p>
    <w:p w14:paraId="0844A23A" w14:textId="06449770" w:rsidR="00851212" w:rsidRPr="00B90C04" w:rsidRDefault="00851212" w:rsidP="00851212">
      <w:pPr>
        <w:pStyle w:val="QSStandardtext"/>
      </w:pPr>
      <w:r w:rsidRPr="00B90C04"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7C58C" wp14:editId="35A263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95D69" id="Rectangle 40" o:spid="_x0000_s1026" style="position:absolute;margin-left:0;margin-top:-.05pt;width:9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 w:rsidRPr="00B90C04">
        <w:t xml:space="preserve">   </w:t>
      </w:r>
      <w:r w:rsidR="00B90C04" w:rsidRPr="00B90C04">
        <w:t xml:space="preserve">own, </w:t>
      </w:r>
      <w:proofErr w:type="gramStart"/>
      <w:r w:rsidR="00B90C04" w:rsidRPr="00B90C04">
        <w:t>clean</w:t>
      </w:r>
      <w:proofErr w:type="gramEnd"/>
      <w:r w:rsidR="00B90C04" w:rsidRPr="00B90C04">
        <w:t xml:space="preserve"> and shrink-wrapped working clothes</w:t>
      </w:r>
    </w:p>
    <w:p w14:paraId="4C104F7B" w14:textId="0289A458" w:rsidR="00851212" w:rsidRPr="00B90C04" w:rsidRDefault="00851212" w:rsidP="00851212">
      <w:pPr>
        <w:pStyle w:val="QSStandardtext"/>
      </w:pPr>
      <w:r w:rsidRPr="00B90C04"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F80E3" wp14:editId="081074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18379166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A1833" id="Rectangle 40" o:spid="_x0000_s1026" style="position:absolute;margin-left:0;margin-top:-.05pt;width:9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 w:rsidRPr="00B90C04">
        <w:t xml:space="preserve">   </w:t>
      </w:r>
      <w:r w:rsidR="00B90C04" w:rsidRPr="00B90C04">
        <w:t xml:space="preserve">working clothes provided by the livestock </w:t>
      </w:r>
      <w:proofErr w:type="gramStart"/>
      <w:r w:rsidR="00B90C04" w:rsidRPr="00B90C04">
        <w:t>owner</w:t>
      </w:r>
      <w:proofErr w:type="gramEnd"/>
    </w:p>
    <w:p w14:paraId="28C5F54E" w14:textId="3F1E8EAB" w:rsidR="00851212" w:rsidRPr="00B90C04" w:rsidRDefault="00851212" w:rsidP="00851212">
      <w:pPr>
        <w:pStyle w:val="QSStandardtext"/>
      </w:pPr>
      <w:r w:rsidRPr="00B90C04"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9FBCB" wp14:editId="616D64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5033021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80BD" id="Rectangle 40" o:spid="_x0000_s1026" style="position:absolute;margin-left:0;margin-top:-.05pt;width:9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 w:rsidRPr="00B90C04">
        <w:t xml:space="preserve">   </w:t>
      </w:r>
      <w:r w:rsidR="00B90C04" w:rsidRPr="00B90C04">
        <w:t>own, clean shoes</w:t>
      </w:r>
    </w:p>
    <w:p w14:paraId="4D608016" w14:textId="2D594786" w:rsidR="00851212" w:rsidRPr="00B90C04" w:rsidRDefault="00851212" w:rsidP="00851212">
      <w:pPr>
        <w:pStyle w:val="QSStandardtext"/>
      </w:pPr>
      <w:r w:rsidRPr="00B90C04"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E0F25B" wp14:editId="63BE55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13118650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E8185" id="Rectangle 40" o:spid="_x0000_s1026" style="position:absolute;margin-left:0;margin-top:-.05pt;width:9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 w:rsidRPr="00B90C04">
        <w:t xml:space="preserve">   </w:t>
      </w:r>
      <w:r w:rsidR="00B90C04" w:rsidRPr="00B90C04">
        <w:t xml:space="preserve">shoes provided by the livestock </w:t>
      </w:r>
      <w:proofErr w:type="gramStart"/>
      <w:r w:rsidR="00B90C04" w:rsidRPr="00B90C04">
        <w:t>owner</w:t>
      </w:r>
      <w:proofErr w:type="gramEnd"/>
    </w:p>
    <w:p w14:paraId="0A1EA22A" w14:textId="2B0D76E9" w:rsidR="00851212" w:rsidRPr="00B90C04" w:rsidRDefault="00851212" w:rsidP="00851212">
      <w:pPr>
        <w:pStyle w:val="QSStandardtext"/>
        <w:rPr>
          <w:lang w:val="de-DE"/>
        </w:rPr>
      </w:pPr>
      <w:r w:rsidRPr="00B90C04">
        <w:rPr>
          <w:lang w:val="de-DE"/>
        </w:rPr>
        <w:t xml:space="preserve"> </w:t>
      </w:r>
      <w:r w:rsidRPr="00346B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5E01A" wp14:editId="31232A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292" cy="104745"/>
                <wp:effectExtent l="0" t="0" r="19685" b="10160"/>
                <wp:wrapNone/>
                <wp:docPr id="269335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92" cy="1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C9126" id="Rectangle 40" o:spid="_x0000_s1026" style="position:absolute;margin-left:0;margin-top:-.05pt;width:9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" filled="f"/>
            </w:pict>
          </mc:Fallback>
        </mc:AlternateContent>
      </w:r>
      <w:r w:rsidRPr="00B90C04">
        <w:rPr>
          <w:lang w:val="de-DE"/>
        </w:rPr>
        <w:t xml:space="preserve">   </w:t>
      </w:r>
      <w:proofErr w:type="spellStart"/>
      <w:r w:rsidR="00B90C04" w:rsidRPr="00B90C04">
        <w:rPr>
          <w:lang w:val="de-DE"/>
        </w:rPr>
        <w:t>other</w:t>
      </w:r>
      <w:proofErr w:type="spellEnd"/>
      <w:r w:rsidRPr="00B90C04">
        <w:rPr>
          <w:lang w:val="de-DE"/>
        </w:rPr>
        <w:t>: _______________________________________</w:t>
      </w:r>
    </w:p>
    <w:p w14:paraId="034886D4" w14:textId="77777777" w:rsidR="00851212" w:rsidRPr="00B90C04" w:rsidRDefault="00851212" w:rsidP="00851212">
      <w:pPr>
        <w:pStyle w:val="QSStandardtext"/>
        <w:rPr>
          <w:lang w:val="de-DE"/>
        </w:rPr>
      </w:pPr>
    </w:p>
    <w:p w14:paraId="10692B84" w14:textId="77777777" w:rsidR="00851212" w:rsidRPr="00B90C04" w:rsidRDefault="00851212" w:rsidP="00851212">
      <w:pPr>
        <w:pStyle w:val="QSStandardtext"/>
        <w:rPr>
          <w:lang w:val="de-DE"/>
        </w:rPr>
      </w:pPr>
    </w:p>
    <w:p w14:paraId="2DB718C9" w14:textId="77777777" w:rsidR="00851212" w:rsidRPr="00B90C04" w:rsidRDefault="00851212" w:rsidP="00851212">
      <w:pPr>
        <w:pStyle w:val="QSStandardtext"/>
        <w:rPr>
          <w:lang w:val="de-DE"/>
        </w:rPr>
      </w:pPr>
    </w:p>
    <w:p w14:paraId="643E997B" w14:textId="77777777" w:rsidR="00851212" w:rsidRPr="00B90C04" w:rsidRDefault="00851212" w:rsidP="00851212">
      <w:pPr>
        <w:pStyle w:val="QSStandardtext"/>
        <w:rPr>
          <w:lang w:val="de-DE"/>
        </w:rPr>
      </w:pPr>
      <w:r w:rsidRPr="00B90C04">
        <w:rPr>
          <w:lang w:val="de-DE"/>
        </w:rPr>
        <w:t>___________________________</w:t>
      </w:r>
      <w:r w:rsidRPr="00B90C04">
        <w:rPr>
          <w:lang w:val="de-DE"/>
        </w:rPr>
        <w:tab/>
      </w:r>
    </w:p>
    <w:p w14:paraId="2DF2C7B9" w14:textId="0D29FD9D" w:rsidR="00851212" w:rsidRDefault="00B90C04" w:rsidP="00851212">
      <w:pPr>
        <w:pStyle w:val="QSStandardtext"/>
        <w:rPr>
          <w:lang w:val="de-DE"/>
        </w:rPr>
      </w:pPr>
      <w:proofErr w:type="spellStart"/>
      <w:r w:rsidRPr="00B90C04">
        <w:rPr>
          <w:lang w:val="de-DE"/>
        </w:rPr>
        <w:t>Signature</w:t>
      </w:r>
      <w:proofErr w:type="spellEnd"/>
      <w:r w:rsidRPr="00B90C04">
        <w:rPr>
          <w:lang w:val="de-DE"/>
        </w:rPr>
        <w:t xml:space="preserve"> </w:t>
      </w:r>
      <w:proofErr w:type="spellStart"/>
      <w:r w:rsidRPr="00B90C04">
        <w:rPr>
          <w:lang w:val="de-DE"/>
        </w:rPr>
        <w:t>team</w:t>
      </w:r>
      <w:proofErr w:type="spellEnd"/>
      <w:r w:rsidRPr="00B90C04">
        <w:rPr>
          <w:lang w:val="de-DE"/>
        </w:rPr>
        <w:t xml:space="preserve"> </w:t>
      </w:r>
      <w:proofErr w:type="spellStart"/>
      <w:r w:rsidRPr="00B90C04">
        <w:rPr>
          <w:lang w:val="de-DE"/>
        </w:rPr>
        <w:t>leader</w:t>
      </w:r>
      <w:proofErr w:type="spellEnd"/>
    </w:p>
    <w:p w14:paraId="75507986" w14:textId="77777777" w:rsidR="00B90C04" w:rsidRDefault="00B90C04" w:rsidP="00851212">
      <w:pPr>
        <w:pStyle w:val="QSStandardtext"/>
        <w:rPr>
          <w:lang w:val="de-DE"/>
        </w:rPr>
      </w:pPr>
    </w:p>
    <w:p w14:paraId="2C588D4B" w14:textId="77777777" w:rsidR="00B90C04" w:rsidRPr="00B90C04" w:rsidRDefault="00B90C04" w:rsidP="00851212">
      <w:pPr>
        <w:pStyle w:val="QSStandardtext"/>
        <w:rPr>
          <w:lang w:val="de-DE"/>
        </w:rPr>
      </w:pPr>
    </w:p>
    <w:p w14:paraId="55E4D0A2" w14:textId="77777777" w:rsidR="00851212" w:rsidRPr="00B90C04" w:rsidRDefault="00851212" w:rsidP="00851212">
      <w:pPr>
        <w:pStyle w:val="QSStandardtext"/>
        <w:rPr>
          <w:lang w:val="de-DE"/>
        </w:rPr>
      </w:pPr>
      <w:r w:rsidRPr="00B90C04">
        <w:rPr>
          <w:lang w:val="de-DE"/>
        </w:rPr>
        <w:t>___________________________</w:t>
      </w:r>
    </w:p>
    <w:p w14:paraId="63E72C04" w14:textId="77777777" w:rsidR="00B90C04" w:rsidRDefault="00B90C04" w:rsidP="00F46293">
      <w:pPr>
        <w:pStyle w:val="QSStandardtext"/>
        <w:rPr>
          <w:lang w:val="de-DE"/>
        </w:rPr>
      </w:pPr>
      <w:proofErr w:type="spellStart"/>
      <w:r w:rsidRPr="00B90C04">
        <w:rPr>
          <w:lang w:val="de-DE"/>
        </w:rPr>
        <w:t>Signature</w:t>
      </w:r>
      <w:proofErr w:type="spellEnd"/>
      <w:r w:rsidRPr="00B90C04">
        <w:rPr>
          <w:lang w:val="de-DE"/>
        </w:rPr>
        <w:t xml:space="preserve"> livestock </w:t>
      </w:r>
      <w:proofErr w:type="spellStart"/>
      <w:r w:rsidRPr="00B90C04">
        <w:rPr>
          <w:lang w:val="de-DE"/>
        </w:rPr>
        <w:t>owner</w:t>
      </w:r>
      <w:proofErr w:type="spellEnd"/>
    </w:p>
    <w:sdt>
      <w:sdtPr>
        <w:rPr>
          <w:vanish/>
          <w:color w:val="FF0000"/>
        </w:rPr>
        <w:id w:val="-1796512505"/>
        <w:lock w:val="contentLocked"/>
        <w:placeholder>
          <w:docPart w:val="CFE7F321251A4DEE9BD4D3AE0A9886AC"/>
        </w:placeholder>
      </w:sdtPr>
      <w:sdtEndPr>
        <w:rPr>
          <w:vanish w:val="0"/>
        </w:rPr>
      </w:sdtEndPr>
      <w:sdtContent>
        <w:p w14:paraId="0C3A43B3" w14:textId="6E7399FB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243DAF5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7033B3EE" wp14:editId="0A8AA3E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8F55C7E802A643D6AA8EA162B13456B7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524C8EA" w14:textId="77777777" w:rsidR="00B90C04" w:rsidRPr="00F7208F" w:rsidRDefault="00B90C04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Geflügel GmbH</w:t>
                                    </w:r>
                                  </w:p>
                                  <w:p w14:paraId="0F3C9027" w14:textId="77777777" w:rsidR="00B90C04" w:rsidRPr="00F7208F" w:rsidRDefault="00B90C04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2172E529" w14:textId="77777777" w:rsidR="00B90C04" w:rsidRPr="00F7208F" w:rsidRDefault="00B90C04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4FCE2A30" w14:textId="77777777" w:rsidR="00B90C04" w:rsidRPr="00F7208F" w:rsidRDefault="00B90C04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3C99421C" w14:textId="33355A8A" w:rsidR="00F50834" w:rsidRPr="00DC1D40" w:rsidRDefault="006F03C7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033B3E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8F55C7E802A643D6AA8EA162B13456B7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524C8EA" w14:textId="77777777" w:rsidR="00B90C04" w:rsidRPr="00F7208F" w:rsidRDefault="00B90C04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Geflügel GmbH</w:t>
                              </w:r>
                            </w:p>
                            <w:p w14:paraId="0F3C9027" w14:textId="77777777" w:rsidR="00B90C04" w:rsidRPr="00F7208F" w:rsidRDefault="00B90C04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2172E529" w14:textId="77777777" w:rsidR="00B90C04" w:rsidRPr="00F7208F" w:rsidRDefault="00B90C04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4FCE2A30" w14:textId="77777777" w:rsidR="00B90C04" w:rsidRPr="00F7208F" w:rsidRDefault="00B90C04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3C99421C" w14:textId="33355A8A" w:rsidR="00F50834" w:rsidRPr="00DC1D40" w:rsidRDefault="006F03C7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6A855" w14:textId="77777777" w:rsidR="009B7A24" w:rsidRDefault="009B7A24" w:rsidP="00F50834">
      <w:r>
        <w:separator/>
      </w:r>
    </w:p>
  </w:endnote>
  <w:endnote w:type="continuationSeparator" w:id="0">
    <w:p w14:paraId="37907289" w14:textId="77777777" w:rsidR="009B7A24" w:rsidRDefault="009B7A24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80FD2EFC5B0145F1A1DCB6154424FEFB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65745E59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305F7951" w14:textId="12C1A805" w:rsidR="00F50834" w:rsidRPr="00B90C04" w:rsidRDefault="00B90C04" w:rsidP="004910C4">
                  <w:pPr>
                    <w:pStyle w:val="QSFuzeileTitel"/>
                  </w:pPr>
                  <w:r w:rsidRPr="00B90C04"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59BDE7D9" w14:textId="24B3EE02" w:rsidR="00F50834" w:rsidRPr="00B90C04" w:rsidRDefault="00B90C04" w:rsidP="00B90C04">
                  <w:pPr>
                    <w:pStyle w:val="QSFuzeileUntertitel"/>
                  </w:pPr>
                  <w:r w:rsidRPr="00B90C04">
                    <w:t xml:space="preserve"> </w:t>
                  </w:r>
                  <w:r w:rsidRPr="00B90C04">
                    <w:t xml:space="preserve">Checklist </w:t>
                  </w:r>
                  <w:proofErr w:type="spellStart"/>
                  <w:r w:rsidRPr="00B90C04">
                    <w:t>for</w:t>
                  </w:r>
                  <w:proofErr w:type="spellEnd"/>
                  <w:r w:rsidRPr="00B90C04">
                    <w:t xml:space="preserve"> </w:t>
                  </w:r>
                  <w:proofErr w:type="spellStart"/>
                  <w:r w:rsidRPr="00B90C04">
                    <w:t>the</w:t>
                  </w:r>
                  <w:proofErr w:type="spellEnd"/>
                  <w:r w:rsidRPr="00B90C04">
                    <w:t xml:space="preserve"> </w:t>
                  </w:r>
                  <w:proofErr w:type="spellStart"/>
                  <w:r w:rsidRPr="00B90C04">
                    <w:t>use</w:t>
                  </w:r>
                  <w:proofErr w:type="spellEnd"/>
                  <w:r w:rsidRPr="00B90C04">
                    <w:t xml:space="preserve"> </w:t>
                  </w:r>
                  <w:proofErr w:type="spellStart"/>
                  <w:r w:rsidRPr="00B90C04">
                    <w:t>of</w:t>
                  </w:r>
                  <w:proofErr w:type="spellEnd"/>
                  <w:r w:rsidRPr="00B90C04">
                    <w:t xml:space="preserve"> </w:t>
                  </w:r>
                  <w:proofErr w:type="spellStart"/>
                  <w:r w:rsidRPr="00B90C04">
                    <w:t>persons</w:t>
                  </w:r>
                  <w:proofErr w:type="spellEnd"/>
                  <w:r w:rsidRPr="00B90C04">
                    <w:t xml:space="preserve"> </w:t>
                  </w:r>
                  <w:proofErr w:type="spellStart"/>
                  <w:r w:rsidRPr="00B90C04">
                    <w:t>that</w:t>
                  </w:r>
                  <w:proofErr w:type="spellEnd"/>
                  <w:r w:rsidRPr="00B90C04">
                    <w:t xml:space="preserve"> </w:t>
                  </w:r>
                  <w:proofErr w:type="spellStart"/>
                  <w:r w:rsidRPr="00B90C04">
                    <w:t>are</w:t>
                  </w:r>
                  <w:proofErr w:type="spellEnd"/>
                  <w:r w:rsidRPr="00B90C04">
                    <w:t xml:space="preserve"> </w:t>
                  </w:r>
                  <w:proofErr w:type="spellStart"/>
                  <w:r w:rsidRPr="00B90C04">
                    <w:t>assigned</w:t>
                  </w:r>
                  <w:proofErr w:type="spellEnd"/>
                  <w:r w:rsidRPr="00B90C04">
                    <w:br/>
                  </w:r>
                  <w:proofErr w:type="spellStart"/>
                  <w:r w:rsidRPr="00B90C04">
                    <w:t>to</w:t>
                  </w:r>
                  <w:proofErr w:type="spellEnd"/>
                  <w:r w:rsidRPr="00B90C04">
                    <w:t xml:space="preserve"> </w:t>
                  </w:r>
                  <w:proofErr w:type="spellStart"/>
                  <w:r w:rsidRPr="00B90C04">
                    <w:t>destocking</w:t>
                  </w:r>
                  <w:proofErr w:type="spellEnd"/>
                  <w:r w:rsidRPr="00B90C04">
                    <w:t>/</w:t>
                  </w:r>
                  <w:proofErr w:type="spellStart"/>
                  <w:r w:rsidRPr="00B90C04">
                    <w:t>changing</w:t>
                  </w:r>
                  <w:proofErr w:type="spellEnd"/>
                  <w:r w:rsidRPr="00B90C04">
                    <w:t xml:space="preserve"> </w:t>
                  </w:r>
                  <w:proofErr w:type="spellStart"/>
                  <w:r w:rsidRPr="00B90C04">
                    <w:t>sheds</w:t>
                  </w:r>
                  <w:proofErr w:type="spellEnd"/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20B83ED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3C547976" w14:textId="349197B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6939CBBC49CD4755A9EF81D608CCA358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B7A24">
                        <w:t>01.01.2020</w:t>
                      </w:r>
                    </w:sdtContent>
                  </w:sdt>
                </w:p>
                <w:p w14:paraId="0FC48ABF" w14:textId="3FA83240" w:rsidR="00F50834" w:rsidRPr="00840B42" w:rsidRDefault="00B90C04" w:rsidP="00666E40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384E51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0ED0D9F7" w14:textId="77777777" w:rsidR="00F50834" w:rsidRPr="00840B42" w:rsidRDefault="006F03C7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15157" w14:textId="77777777" w:rsidR="009B7A24" w:rsidRDefault="009B7A24" w:rsidP="00F50834">
      <w:r>
        <w:separator/>
      </w:r>
    </w:p>
  </w:footnote>
  <w:footnote w:type="continuationSeparator" w:id="0">
    <w:p w14:paraId="42FC44CB" w14:textId="77777777" w:rsidR="009B7A24" w:rsidRDefault="009B7A24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3E54C4CD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618F3396" wp14:editId="4DBAF63B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24"/>
    <w:rsid w:val="00034186"/>
    <w:rsid w:val="00110CAC"/>
    <w:rsid w:val="00180768"/>
    <w:rsid w:val="0028535D"/>
    <w:rsid w:val="00291FAB"/>
    <w:rsid w:val="002D724A"/>
    <w:rsid w:val="00384008"/>
    <w:rsid w:val="00384E51"/>
    <w:rsid w:val="00406981"/>
    <w:rsid w:val="0041381E"/>
    <w:rsid w:val="004647C2"/>
    <w:rsid w:val="004910C4"/>
    <w:rsid w:val="004A1F6C"/>
    <w:rsid w:val="004A4548"/>
    <w:rsid w:val="0056787F"/>
    <w:rsid w:val="005773EC"/>
    <w:rsid w:val="005F603C"/>
    <w:rsid w:val="006502C4"/>
    <w:rsid w:val="00666E40"/>
    <w:rsid w:val="006F03C7"/>
    <w:rsid w:val="007A182A"/>
    <w:rsid w:val="00851212"/>
    <w:rsid w:val="009B7A24"/>
    <w:rsid w:val="009C3ED0"/>
    <w:rsid w:val="009D2382"/>
    <w:rsid w:val="009D3EB3"/>
    <w:rsid w:val="00AC45C4"/>
    <w:rsid w:val="00B90C04"/>
    <w:rsid w:val="00B9621F"/>
    <w:rsid w:val="00C00596"/>
    <w:rsid w:val="00C17448"/>
    <w:rsid w:val="00C825FD"/>
    <w:rsid w:val="00DD0644"/>
    <w:rsid w:val="00DF3FF4"/>
    <w:rsid w:val="00E2107E"/>
    <w:rsid w:val="00E3044B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8A401"/>
  <w15:chartTrackingRefBased/>
  <w15:docId w15:val="{5FA3D848-96BA-4757-9508-6F0C0051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B90C04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B90C0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B90C0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B90C0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B90C0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90C04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B90C04"/>
    <w:rPr>
      <w:color w:val="006AB3" w:themeColor="accent1"/>
      <w:kern w:val="0"/>
      <w:sz w:val="32"/>
      <w:szCs w:val="32"/>
      <w:lang w:val="en-GB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B90C04"/>
    <w:rPr>
      <w:b/>
      <w:bCs/>
      <w:kern w:val="0"/>
      <w:sz w:val="22"/>
      <w:szCs w:val="22"/>
      <w:lang w:val="en-GB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B90C04"/>
    <w:rPr>
      <w:b/>
      <w:bCs/>
      <w:kern w:val="0"/>
      <w:lang w:val="en-GB"/>
      <w14:ligatures w14:val="none"/>
    </w:rPr>
  </w:style>
  <w:style w:type="table" w:customStyle="1" w:styleId="Basis">
    <w:name w:val="Basis"/>
    <w:basedOn w:val="NormaleTabelle"/>
    <w:uiPriority w:val="99"/>
    <w:rsid w:val="00B90C0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B90C0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B90C0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B90C0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B90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0C04"/>
    <w:rPr>
      <w:kern w:val="0"/>
      <w:lang w:val="en-GB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B90C0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B90C0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B90C0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90C0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B90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0C04"/>
    <w:rPr>
      <w:kern w:val="0"/>
      <w:lang w:val="en-GB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B90C0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B90C0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B90C0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B90C04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B90C04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B90C04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B90C04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B90C0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B90C0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B90C0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B90C0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B90C0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0C04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B90C0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B90C0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B90C0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B90C0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B90C0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B90C04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B90C0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B90C0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B90C0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B90C0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B90C04"/>
    <w:rPr>
      <w:color w:val="006AB3" w:themeColor="accent1"/>
      <w:spacing w:val="7"/>
      <w:kern w:val="0"/>
      <w:sz w:val="40"/>
      <w:szCs w:val="40"/>
      <w:lang w:val="en-GB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B90C0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B90C04"/>
    <w:rPr>
      <w:b/>
      <w:bCs/>
      <w:color w:val="006AB3" w:themeColor="accent1"/>
      <w:spacing w:val="6"/>
      <w:kern w:val="0"/>
      <w:sz w:val="60"/>
      <w:szCs w:val="40"/>
      <w:lang w:val="en-GB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B90C0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B90C0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C04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B90C04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90C04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B90C04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B90C04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B90C04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B90C0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B90C0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FD2EFC5B0145F1A1DCB6154424F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615B3-12ED-45CB-9816-C1CC040758D4}"/>
      </w:docPartPr>
      <w:docPartBody>
        <w:p w:rsidR="00026664" w:rsidRDefault="00026664">
          <w:pPr>
            <w:pStyle w:val="80FD2EFC5B0145F1A1DCB6154424FEFB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939CBBC49CD4755A9EF81D608CCA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BF1B5-1291-4D96-BD9D-FAF0E48C7D24}"/>
      </w:docPartPr>
      <w:docPartBody>
        <w:p w:rsidR="00026664" w:rsidRDefault="00026664">
          <w:pPr>
            <w:pStyle w:val="6939CBBC49CD4755A9EF81D608CCA358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CFE7F321251A4DEE9BD4D3AE0A988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C9ACF-27CE-4AAB-86DB-5D146CEB7B14}"/>
      </w:docPartPr>
      <w:docPartBody>
        <w:p w:rsidR="00026664" w:rsidRDefault="00026664">
          <w:pPr>
            <w:pStyle w:val="CFE7F321251A4DEE9BD4D3AE0A9886AC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55C7E802A643D6AA8EA162B1345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404D7-364E-48E0-805F-F533D3E57736}"/>
      </w:docPartPr>
      <w:docPartBody>
        <w:p w:rsidR="00026664" w:rsidRDefault="00026664">
          <w:pPr>
            <w:pStyle w:val="8F55C7E802A643D6AA8EA162B13456B7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64"/>
    <w:rsid w:val="000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0FD2EFC5B0145F1A1DCB6154424FEFB">
    <w:name w:val="80FD2EFC5B0145F1A1DCB6154424FEFB"/>
  </w:style>
  <w:style w:type="paragraph" w:customStyle="1" w:styleId="6939CBBC49CD4755A9EF81D608CCA358">
    <w:name w:val="6939CBBC49CD4755A9EF81D608CCA358"/>
  </w:style>
  <w:style w:type="paragraph" w:customStyle="1" w:styleId="CFE7F321251A4DEE9BD4D3AE0A9886AC">
    <w:name w:val="CFE7F321251A4DEE9BD4D3AE0A9886AC"/>
  </w:style>
  <w:style w:type="paragraph" w:customStyle="1" w:styleId="8F55C7E802A643D6AA8EA162B13456B7">
    <w:name w:val="8F55C7E802A643D6AA8EA162B1345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2020-01-01T00:00:00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58268-7276-452D-90CE-D47A136F5C66}">
  <ds:schemaRefs>
    <ds:schemaRef ds:uri="http://purl.org/dc/elements/1.1/"/>
    <ds:schemaRef ds:uri="http://schemas.microsoft.com/office/2006/documentManagement/types"/>
    <ds:schemaRef ds:uri="400f1a70-2d12-410b-9498-d0cd47b5905a"/>
    <ds:schemaRef ds:uri="http://www.w3.org/XML/1998/namespace"/>
    <ds:schemaRef ds:uri="http://purl.org/dc/dcmitype/"/>
    <ds:schemaRef ds:uri="http://schemas.microsoft.com/office/2006/metadata/properties"/>
    <ds:schemaRef ds:uri="901eabe0-edc5-4258-98b8-b7d9ee479b2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737285A-A7D3-42DB-825B-8C6ADC8EA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Arbeitshilfe_EN_QS Qualität_03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beim Einsatz von Personen, die zur Aus-/Umstallung eingesetzt werden</dc:title>
  <dc:subject>Checklist for the use of persons that are assigned
to destocking/changing sheds</dc:subject>
  <dc:creator>Walter, Maike</dc:creator>
  <cp:keywords/>
  <dc:description/>
  <cp:lastModifiedBy>Walter, Maike</cp:lastModifiedBy>
  <cp:revision>2</cp:revision>
  <dcterms:created xsi:type="dcterms:W3CDTF">2024-04-10T09:35:00Z</dcterms:created>
  <dcterms:modified xsi:type="dcterms:W3CDTF">2024-04-10T09:35:00Z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