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CD652" w14:textId="2E08F7E2" w:rsidR="007A182A" w:rsidRPr="0044515C" w:rsidRDefault="002E6B52" w:rsidP="007A182A">
      <w:pPr>
        <w:pStyle w:val="QSHeadohneNummerierung"/>
      </w:pPr>
      <w:sdt>
        <w:sdtPr>
          <w:id w:val="530225817"/>
          <w:placeholder>
            <w:docPart w:val="1E41201E55294D909ADB6ECAD7DFB157"/>
          </w:placeholder>
        </w:sdtPr>
        <w:sdtEndPr/>
        <w:sdtContent>
          <w:r w:rsidR="0044515C" w:rsidRPr="0044515C">
            <w:t>Emergency Plan (</w:t>
          </w:r>
          <w:r w:rsidR="00A968D1">
            <w:t>P</w:t>
          </w:r>
          <w:r w:rsidR="00F505DC">
            <w:t>oultry</w:t>
          </w:r>
          <w:r w:rsidR="0044515C" w:rsidRPr="0044515C">
            <w:t xml:space="preserve"> Farming</w:t>
          </w:r>
        </w:sdtContent>
      </w:sdt>
      <w:r w:rsidR="00C61316" w:rsidRPr="0044515C">
        <w:t>)</w:t>
      </w:r>
    </w:p>
    <w:bookmarkStart w:id="0" w:name="_Toc135742693"/>
    <w:p w14:paraId="436D70B5" w14:textId="5A9929A3" w:rsidR="00D37044" w:rsidRPr="0044515C" w:rsidRDefault="002E6B52" w:rsidP="00D37044">
      <w:pPr>
        <w:pStyle w:val="QSHead2Ebene"/>
        <w:numPr>
          <w:ilvl w:val="0"/>
          <w:numId w:val="0"/>
        </w:numPr>
      </w:pPr>
      <w:sdt>
        <w:sdtPr>
          <w:id w:val="893308384"/>
          <w:placeholder>
            <w:docPart w:val="3FB0BB75878F470BBD95C5CF672D3FC8"/>
          </w:placeholder>
        </w:sdtPr>
        <w:sdtEndPr/>
        <w:sdtContent>
          <w:r w:rsidR="0044515C" w:rsidRPr="0044515C">
            <w:t>Part 1: Loss of company manager</w:t>
          </w:r>
        </w:sdtContent>
      </w:sdt>
      <w:bookmarkEnd w:id="0"/>
    </w:p>
    <w:tbl>
      <w:tblPr>
        <w:tblStyle w:val="QSQualittundSicherheitGmbH2"/>
        <w:tblW w:w="9781" w:type="dxa"/>
        <w:tblLayout w:type="fixed"/>
        <w:tblCellMar>
          <w:top w:w="85" w:type="dxa"/>
          <w:bottom w:w="85" w:type="dxa"/>
        </w:tblCellMar>
        <w:tblLook w:val="01E0" w:firstRow="1" w:lastRow="1" w:firstColumn="1" w:lastColumn="1" w:noHBand="0" w:noVBand="0"/>
      </w:tblPr>
      <w:tblGrid>
        <w:gridCol w:w="9781"/>
      </w:tblGrid>
      <w:tr w:rsidR="00D37044" w:rsidRPr="002F1AE8" w14:paraId="2CD30B38" w14:textId="77777777" w:rsidTr="003F4BA1">
        <w:trPr>
          <w:cnfStyle w:val="100000000000" w:firstRow="1" w:lastRow="0" w:firstColumn="0" w:lastColumn="0" w:oddVBand="0" w:evenVBand="0" w:oddHBand="0" w:evenHBand="0" w:firstRowFirstColumn="0" w:firstRowLastColumn="0" w:lastRowFirstColumn="0" w:lastRowLastColumn="0"/>
        </w:trPr>
        <w:tc>
          <w:tcPr>
            <w:tcW w:w="9781" w:type="dxa"/>
            <w:tcBorders>
              <w:top w:val="double" w:sz="4" w:space="0" w:color="auto"/>
              <w:left w:val="double" w:sz="4" w:space="0" w:color="auto"/>
              <w:bottom w:val="double" w:sz="4" w:space="0" w:color="auto"/>
              <w:right w:val="double" w:sz="4" w:space="0" w:color="auto"/>
            </w:tcBorders>
          </w:tcPr>
          <w:p w14:paraId="19295A9A" w14:textId="317A0975" w:rsidR="00D37044" w:rsidRPr="0044515C" w:rsidRDefault="0044515C" w:rsidP="00D37044">
            <w:pPr>
              <w:spacing w:before="0" w:after="0"/>
              <w:rPr>
                <w:b w:val="0"/>
              </w:rPr>
            </w:pPr>
            <w:r w:rsidRPr="0044515C">
              <w:t>Note</w:t>
            </w:r>
            <w:r w:rsidR="00D37044" w:rsidRPr="0044515C">
              <w:t>:</w:t>
            </w:r>
          </w:p>
          <w:p w14:paraId="05520A25" w14:textId="77777777" w:rsidR="00B4071E" w:rsidRPr="0044515C" w:rsidRDefault="00B4071E" w:rsidP="00D37044"/>
          <w:p w14:paraId="1E8024B1" w14:textId="6794CF90" w:rsidR="00D37044" w:rsidRPr="00D37044" w:rsidRDefault="00F505DC" w:rsidP="00D37044">
            <w:pPr>
              <w:spacing w:before="0" w:after="0"/>
            </w:pPr>
            <w:r w:rsidRPr="00F505DC">
              <w:t>The Emergency plan must be filled in at each location individually for each company and should be stored centrally. Please install clearly visible/store well detectable</w:t>
            </w:r>
            <w:r w:rsidR="00D37044" w:rsidRPr="00D37044">
              <w:t>.</w:t>
            </w:r>
          </w:p>
        </w:tc>
      </w:tr>
    </w:tbl>
    <w:p w14:paraId="068D5FA0" w14:textId="77777777" w:rsidR="00D37044" w:rsidRPr="00D37044" w:rsidRDefault="00D37044" w:rsidP="00D37044"/>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397"/>
        <w:gridCol w:w="6384"/>
      </w:tblGrid>
      <w:tr w:rsidR="0044515C" w:rsidRPr="002F1AE8" w14:paraId="5DCEC71F" w14:textId="77777777" w:rsidTr="0044515C">
        <w:trPr>
          <w:cnfStyle w:val="100000000000" w:firstRow="1" w:lastRow="0" w:firstColumn="0" w:lastColumn="0" w:oddVBand="0" w:evenVBand="0" w:oddHBand="0" w:evenHBand="0" w:firstRowFirstColumn="0" w:firstRowLastColumn="0" w:lastRowFirstColumn="0" w:lastRowLastColumn="0"/>
        </w:trPr>
        <w:tc>
          <w:tcPr>
            <w:tcW w:w="33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91012F" w14:textId="521F2E2D" w:rsidR="0044515C" w:rsidRPr="002F1AE8" w:rsidRDefault="0044515C" w:rsidP="0044515C">
            <w:pPr>
              <w:spacing w:before="0" w:after="0"/>
            </w:pPr>
            <w:r w:rsidRPr="00E461A5">
              <w:t>Company/Name of company:</w:t>
            </w:r>
          </w:p>
        </w:tc>
        <w:tc>
          <w:tcPr>
            <w:tcW w:w="63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73CD1" w14:textId="2958FA14" w:rsidR="0044515C" w:rsidRPr="002F1AE8" w:rsidRDefault="0044515C" w:rsidP="0044515C">
            <w:pPr>
              <w:spacing w:before="0" w:after="0"/>
            </w:pPr>
          </w:p>
        </w:tc>
      </w:tr>
      <w:tr w:rsidR="0044515C" w:rsidRPr="002F1AE8" w14:paraId="58EF1EA5" w14:textId="77777777" w:rsidTr="0044515C">
        <w:tc>
          <w:tcPr>
            <w:tcW w:w="3397" w:type="dxa"/>
          </w:tcPr>
          <w:p w14:paraId="60B9E36D" w14:textId="2B9234D8" w:rsidR="0044515C" w:rsidRPr="0044515C" w:rsidRDefault="0044515C" w:rsidP="0044515C">
            <w:pPr>
              <w:spacing w:before="0" w:after="0"/>
              <w:rPr>
                <w:b/>
                <w:bCs/>
              </w:rPr>
            </w:pPr>
            <w:r w:rsidRPr="0044515C">
              <w:rPr>
                <w:b/>
                <w:bCs/>
              </w:rPr>
              <w:t>Location:</w:t>
            </w:r>
          </w:p>
        </w:tc>
        <w:tc>
          <w:tcPr>
            <w:tcW w:w="6384" w:type="dxa"/>
          </w:tcPr>
          <w:p w14:paraId="5656AD67" w14:textId="298AEB66" w:rsidR="0044515C" w:rsidRPr="00CD104B" w:rsidRDefault="0044515C" w:rsidP="0044515C">
            <w:pPr>
              <w:spacing w:before="0" w:after="0"/>
            </w:pPr>
          </w:p>
        </w:tc>
      </w:tr>
      <w:tr w:rsidR="0044515C" w:rsidRPr="0044515C" w14:paraId="1F9AA9D4" w14:textId="77777777" w:rsidTr="0044515C">
        <w:tc>
          <w:tcPr>
            <w:tcW w:w="3397" w:type="dxa"/>
          </w:tcPr>
          <w:p w14:paraId="7F817ACA" w14:textId="1FD1993B" w:rsidR="0044515C" w:rsidRPr="0044515C" w:rsidRDefault="0044515C" w:rsidP="0044515C">
            <w:pPr>
              <w:spacing w:before="0" w:after="0"/>
              <w:rPr>
                <w:b/>
                <w:bCs/>
                <w:lang w:val="de-DE"/>
              </w:rPr>
            </w:pPr>
            <w:r w:rsidRPr="0044515C">
              <w:rPr>
                <w:b/>
                <w:bCs/>
              </w:rPr>
              <w:t>VVVO number:</w:t>
            </w:r>
          </w:p>
        </w:tc>
        <w:tc>
          <w:tcPr>
            <w:tcW w:w="6384" w:type="dxa"/>
          </w:tcPr>
          <w:p w14:paraId="25509617" w14:textId="77777777" w:rsidR="0044515C" w:rsidRPr="0044515C" w:rsidRDefault="0044515C" w:rsidP="0044515C">
            <w:pPr>
              <w:spacing w:before="0" w:after="0"/>
              <w:rPr>
                <w:lang w:val="de-DE"/>
              </w:rPr>
            </w:pPr>
          </w:p>
        </w:tc>
      </w:tr>
    </w:tbl>
    <w:p w14:paraId="43A23A51" w14:textId="77777777" w:rsidR="00D37044" w:rsidRPr="0044515C" w:rsidRDefault="00D37044" w:rsidP="00D37044">
      <w:pPr>
        <w:pStyle w:val="QSStandardtext"/>
        <w:rPr>
          <w:lang w:val="de-DE"/>
        </w:rPr>
      </w:pPr>
    </w:p>
    <w:p w14:paraId="4BD3CD6E" w14:textId="4BC8B958" w:rsidR="00D37044" w:rsidRPr="0044515C" w:rsidRDefault="0044515C" w:rsidP="00D37044">
      <w:pPr>
        <w:pStyle w:val="QSStandardtext"/>
      </w:pPr>
      <w:r w:rsidRPr="0044515C">
        <w:t>Who is responsible for the livestock care</w:t>
      </w:r>
      <w:r w:rsidR="00D37044" w:rsidRPr="0044515C">
        <w:t>?</w:t>
      </w:r>
    </w:p>
    <w:tbl>
      <w:tblPr>
        <w:tblStyle w:val="QSQualittundSicherheitGmbH2"/>
        <w:tblW w:w="9771" w:type="dxa"/>
        <w:tblInd w:w="5"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542"/>
        <w:gridCol w:w="3544"/>
        <w:gridCol w:w="3685"/>
      </w:tblGrid>
      <w:tr w:rsidR="0044515C" w:rsidRPr="002F1AE8" w14:paraId="2F4A6E83" w14:textId="4FD8A34C" w:rsidTr="0044515C">
        <w:trPr>
          <w:cnfStyle w:val="100000000000" w:firstRow="1" w:lastRow="0" w:firstColumn="0" w:lastColumn="0" w:oddVBand="0" w:evenVBand="0" w:oddHBand="0" w:evenHBand="0" w:firstRowFirstColumn="0" w:firstRowLastColumn="0" w:lastRowFirstColumn="0" w:lastRowLastColumn="0"/>
        </w:trPr>
        <w:tc>
          <w:tcPr>
            <w:tcW w:w="2542" w:type="dxa"/>
            <w:tcBorders>
              <w:top w:val="single" w:sz="4" w:space="0" w:color="auto"/>
              <w:left w:val="single" w:sz="4" w:space="0" w:color="auto"/>
              <w:bottom w:val="single" w:sz="4" w:space="0" w:color="auto"/>
            </w:tcBorders>
          </w:tcPr>
          <w:p w14:paraId="71DC4EDC" w14:textId="7BC10247" w:rsidR="0044515C" w:rsidRPr="0044515C" w:rsidRDefault="0044515C" w:rsidP="0044515C">
            <w:pPr>
              <w:pStyle w:val="QSTabelleninhalt"/>
              <w:spacing w:before="0" w:after="0"/>
            </w:pPr>
            <w:r w:rsidRPr="0044515C">
              <w:t>Position:</w:t>
            </w:r>
          </w:p>
        </w:tc>
        <w:tc>
          <w:tcPr>
            <w:tcW w:w="3544" w:type="dxa"/>
            <w:tcBorders>
              <w:top w:val="single" w:sz="4" w:space="0" w:color="auto"/>
              <w:bottom w:val="single" w:sz="4" w:space="0" w:color="auto"/>
            </w:tcBorders>
          </w:tcPr>
          <w:p w14:paraId="2BCA4330" w14:textId="0A569836" w:rsidR="0044515C" w:rsidRPr="002F1AE8" w:rsidRDefault="0044515C" w:rsidP="0044515C">
            <w:pPr>
              <w:pStyle w:val="QSTabelleninhalt"/>
              <w:spacing w:before="0" w:after="0"/>
            </w:pPr>
          </w:p>
        </w:tc>
        <w:tc>
          <w:tcPr>
            <w:tcW w:w="3685" w:type="dxa"/>
            <w:tcBorders>
              <w:top w:val="single" w:sz="4" w:space="0" w:color="auto"/>
              <w:bottom w:val="single" w:sz="4" w:space="0" w:color="auto"/>
              <w:right w:val="single" w:sz="4" w:space="0" w:color="auto"/>
            </w:tcBorders>
          </w:tcPr>
          <w:p w14:paraId="44FD8010" w14:textId="77777777" w:rsidR="0044515C" w:rsidRPr="002F1AE8" w:rsidRDefault="0044515C" w:rsidP="0044515C">
            <w:pPr>
              <w:pStyle w:val="QSTabelleninhalt"/>
              <w:spacing w:before="0" w:after="0"/>
            </w:pPr>
          </w:p>
        </w:tc>
      </w:tr>
      <w:tr w:rsidR="0044515C" w:rsidRPr="002F1AE8" w14:paraId="19658511" w14:textId="4C26BD67" w:rsidTr="0044515C">
        <w:tc>
          <w:tcPr>
            <w:tcW w:w="2542" w:type="dxa"/>
            <w:tcBorders>
              <w:top w:val="single" w:sz="4" w:space="0" w:color="auto"/>
            </w:tcBorders>
          </w:tcPr>
          <w:p w14:paraId="557E7327" w14:textId="1B89F6C3" w:rsidR="0044515C" w:rsidRPr="0044515C" w:rsidRDefault="0044515C" w:rsidP="0044515C">
            <w:pPr>
              <w:pStyle w:val="QSTabelleninhalt"/>
              <w:spacing w:before="0" w:after="0"/>
              <w:rPr>
                <w:b/>
              </w:rPr>
            </w:pPr>
            <w:r w:rsidRPr="0044515C">
              <w:rPr>
                <w:b/>
              </w:rPr>
              <w:t>Name:</w:t>
            </w:r>
          </w:p>
        </w:tc>
        <w:tc>
          <w:tcPr>
            <w:tcW w:w="3544" w:type="dxa"/>
            <w:tcBorders>
              <w:top w:val="single" w:sz="4" w:space="0" w:color="auto"/>
            </w:tcBorders>
          </w:tcPr>
          <w:p w14:paraId="6F1477A8" w14:textId="4CE1206D" w:rsidR="0044515C" w:rsidRPr="00CD104B" w:rsidRDefault="0044515C" w:rsidP="0044515C">
            <w:pPr>
              <w:pStyle w:val="QSTabelleninhalt"/>
              <w:spacing w:before="0" w:after="0"/>
            </w:pPr>
          </w:p>
        </w:tc>
        <w:tc>
          <w:tcPr>
            <w:tcW w:w="3685" w:type="dxa"/>
            <w:tcBorders>
              <w:top w:val="single" w:sz="4" w:space="0" w:color="auto"/>
            </w:tcBorders>
          </w:tcPr>
          <w:p w14:paraId="053CFF39" w14:textId="77777777" w:rsidR="0044515C" w:rsidRPr="00CD104B" w:rsidRDefault="0044515C" w:rsidP="0044515C">
            <w:pPr>
              <w:pStyle w:val="QSTabelleninhalt"/>
              <w:spacing w:before="0" w:after="0"/>
            </w:pPr>
          </w:p>
        </w:tc>
      </w:tr>
      <w:tr w:rsidR="0044515C" w:rsidRPr="002F1AE8" w14:paraId="0CEA0B69" w14:textId="1017E947" w:rsidTr="0044515C">
        <w:tc>
          <w:tcPr>
            <w:tcW w:w="2542" w:type="dxa"/>
          </w:tcPr>
          <w:p w14:paraId="2A566847" w14:textId="3AA4450D" w:rsidR="0044515C" w:rsidRPr="0044515C" w:rsidRDefault="0044515C" w:rsidP="0044515C">
            <w:pPr>
              <w:pStyle w:val="QSTabelleninhalt"/>
              <w:spacing w:before="0" w:after="0"/>
              <w:rPr>
                <w:b/>
              </w:rPr>
            </w:pPr>
            <w:r w:rsidRPr="0044515C">
              <w:rPr>
                <w:b/>
              </w:rPr>
              <w:t>Telephone number:</w:t>
            </w:r>
          </w:p>
        </w:tc>
        <w:tc>
          <w:tcPr>
            <w:tcW w:w="3544" w:type="dxa"/>
          </w:tcPr>
          <w:p w14:paraId="4FEB3200" w14:textId="77777777" w:rsidR="0044515C" w:rsidRPr="00CD104B" w:rsidRDefault="0044515C" w:rsidP="0044515C">
            <w:pPr>
              <w:pStyle w:val="QSTabelleninhalt"/>
              <w:spacing w:before="0" w:after="0"/>
            </w:pPr>
          </w:p>
        </w:tc>
        <w:tc>
          <w:tcPr>
            <w:tcW w:w="3685" w:type="dxa"/>
          </w:tcPr>
          <w:p w14:paraId="005D0BC8" w14:textId="77777777" w:rsidR="0044515C" w:rsidRPr="00CD104B" w:rsidRDefault="0044515C" w:rsidP="0044515C">
            <w:pPr>
              <w:pStyle w:val="QSTabelleninhalt"/>
              <w:spacing w:before="0" w:after="0"/>
            </w:pPr>
          </w:p>
        </w:tc>
      </w:tr>
    </w:tbl>
    <w:p w14:paraId="4931F451" w14:textId="77777777" w:rsidR="00D37044" w:rsidRDefault="00D37044" w:rsidP="00D37044">
      <w:pPr>
        <w:pStyle w:val="QSStandardtext"/>
      </w:pPr>
    </w:p>
    <w:p w14:paraId="6B4BB373" w14:textId="22878034" w:rsidR="00D37044" w:rsidRPr="0044515C" w:rsidRDefault="00A968D1" w:rsidP="009B2E56">
      <w:pPr>
        <w:pStyle w:val="QSStandardtext"/>
        <w:numPr>
          <w:ilvl w:val="0"/>
          <w:numId w:val="13"/>
        </w:numPr>
      </w:pPr>
      <w:r w:rsidRPr="00A968D1">
        <w:t xml:space="preserve">Which other persons, who are informed about the emergency measures in the company (e. g. family member, employee, consultant) and know all about the important processes and information about the livestock care, are intended as </w:t>
      </w:r>
      <w:r w:rsidRPr="00A968D1">
        <w:rPr>
          <w:b/>
          <w:bCs/>
        </w:rPr>
        <w:t>representatives</w:t>
      </w:r>
      <w:r w:rsidR="00D37044" w:rsidRPr="0044515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10"/>
        <w:gridCol w:w="5953"/>
      </w:tblGrid>
      <w:tr w:rsidR="0044515C" w:rsidRPr="002F1AE8" w14:paraId="566B17AB" w14:textId="77777777" w:rsidTr="0044515C">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029BA" w14:textId="66C33697" w:rsidR="0044515C" w:rsidRPr="0044515C" w:rsidRDefault="0044515C" w:rsidP="0044515C">
            <w:pPr>
              <w:spacing w:before="0" w:after="0"/>
            </w:pPr>
            <w:r w:rsidRPr="0044515C">
              <w:t>Name:</w:t>
            </w:r>
          </w:p>
        </w:tc>
        <w:tc>
          <w:tcPr>
            <w:tcW w:w="5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BDB497" w14:textId="5C113612" w:rsidR="0044515C" w:rsidRPr="002F1AE8" w:rsidRDefault="0044515C" w:rsidP="0044515C">
            <w:pPr>
              <w:spacing w:before="0" w:after="0"/>
            </w:pPr>
          </w:p>
        </w:tc>
      </w:tr>
      <w:tr w:rsidR="0044515C" w:rsidRPr="002F1AE8" w14:paraId="73DEB09D" w14:textId="77777777" w:rsidTr="0044515C">
        <w:tc>
          <w:tcPr>
            <w:tcW w:w="2410" w:type="dxa"/>
          </w:tcPr>
          <w:p w14:paraId="6577E6A4" w14:textId="5466C988" w:rsidR="0044515C" w:rsidRPr="0044515C" w:rsidRDefault="0044515C" w:rsidP="0044515C">
            <w:pPr>
              <w:spacing w:before="0" w:after="0"/>
              <w:rPr>
                <w:b/>
              </w:rPr>
            </w:pPr>
            <w:r w:rsidRPr="0044515C">
              <w:rPr>
                <w:b/>
              </w:rPr>
              <w:t>Position:</w:t>
            </w:r>
          </w:p>
        </w:tc>
        <w:tc>
          <w:tcPr>
            <w:tcW w:w="5953" w:type="dxa"/>
          </w:tcPr>
          <w:p w14:paraId="43D81485" w14:textId="1B544A26" w:rsidR="0044515C" w:rsidRPr="00CD104B" w:rsidRDefault="0044515C" w:rsidP="0044515C">
            <w:pPr>
              <w:spacing w:before="0" w:after="0"/>
            </w:pPr>
          </w:p>
        </w:tc>
      </w:tr>
      <w:tr w:rsidR="0044515C" w:rsidRPr="002F1AE8" w14:paraId="68C26451" w14:textId="77777777" w:rsidTr="0044515C">
        <w:tc>
          <w:tcPr>
            <w:tcW w:w="2410" w:type="dxa"/>
          </w:tcPr>
          <w:p w14:paraId="098DD941" w14:textId="050BCB28" w:rsidR="0044515C" w:rsidRPr="0044515C" w:rsidRDefault="0044515C" w:rsidP="0044515C">
            <w:pPr>
              <w:spacing w:before="0" w:after="0"/>
              <w:rPr>
                <w:b/>
              </w:rPr>
            </w:pPr>
            <w:r w:rsidRPr="0044515C">
              <w:rPr>
                <w:b/>
              </w:rPr>
              <w:t>Telephone number:</w:t>
            </w:r>
          </w:p>
        </w:tc>
        <w:tc>
          <w:tcPr>
            <w:tcW w:w="5953" w:type="dxa"/>
          </w:tcPr>
          <w:p w14:paraId="21D44E09" w14:textId="77777777" w:rsidR="0044515C" w:rsidRPr="00CD104B" w:rsidRDefault="0044515C" w:rsidP="0044515C">
            <w:pPr>
              <w:spacing w:before="0" w:after="0"/>
            </w:pPr>
          </w:p>
        </w:tc>
      </w:tr>
    </w:tbl>
    <w:p w14:paraId="64F5F322" w14:textId="77777777" w:rsidR="00D37044" w:rsidRDefault="00D37044" w:rsidP="00D37044">
      <w:pPr>
        <w:pStyle w:val="QSStandardtext"/>
        <w:ind w:left="1416"/>
      </w:pPr>
    </w:p>
    <w:p w14:paraId="47BC36FA" w14:textId="24A5A1E2" w:rsidR="00D37044" w:rsidRPr="0044515C" w:rsidRDefault="0044515C" w:rsidP="0044515C">
      <w:pPr>
        <w:pStyle w:val="QSStandardtext"/>
        <w:numPr>
          <w:ilvl w:val="0"/>
          <w:numId w:val="13"/>
        </w:numPr>
        <w:jc w:val="both"/>
        <w:rPr>
          <w:b/>
          <w:bCs/>
        </w:rPr>
      </w:pPr>
      <w:r w:rsidRPr="0044515C">
        <w:rPr>
          <w:b/>
          <w:bCs/>
        </w:rPr>
        <w:t xml:space="preserve">Person in charge and other contacts </w:t>
      </w:r>
    </w:p>
    <w:p w14:paraId="4A79780A" w14:textId="07F7BCAA" w:rsidR="005C0E6C" w:rsidRPr="005C0E6C" w:rsidRDefault="0044515C" w:rsidP="005C0E6C">
      <w:pPr>
        <w:pStyle w:val="Listenabsatz"/>
        <w:tabs>
          <w:tab w:val="left" w:pos="426"/>
        </w:tabs>
        <w:ind w:left="1416"/>
        <w:rPr>
          <w:b/>
        </w:rPr>
      </w:pPr>
      <w:r w:rsidRPr="0044515C">
        <w:rPr>
          <w:b/>
        </w:rPr>
        <w:t>Veterinarian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10"/>
        <w:gridCol w:w="5953"/>
      </w:tblGrid>
      <w:tr w:rsidR="005C0E6C" w:rsidRPr="002F1AE8" w14:paraId="50286957" w14:textId="77777777" w:rsidTr="005C0E6C">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57B43" w14:textId="0BAD0177" w:rsidR="005C0E6C" w:rsidRPr="00D37044" w:rsidRDefault="005C0E6C" w:rsidP="005C0E6C">
            <w:pPr>
              <w:spacing w:before="0" w:after="0"/>
            </w:pPr>
            <w:r w:rsidRPr="00167F31">
              <w:t>Name:</w:t>
            </w:r>
          </w:p>
        </w:tc>
        <w:tc>
          <w:tcPr>
            <w:tcW w:w="5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C3F5" w14:textId="77777777" w:rsidR="005C0E6C" w:rsidRPr="002F1AE8" w:rsidRDefault="005C0E6C" w:rsidP="005C0E6C">
            <w:pPr>
              <w:spacing w:before="0" w:after="0"/>
            </w:pPr>
          </w:p>
        </w:tc>
      </w:tr>
      <w:tr w:rsidR="005C0E6C" w:rsidRPr="002F1AE8" w14:paraId="711646DF" w14:textId="77777777" w:rsidTr="005C0E6C">
        <w:tc>
          <w:tcPr>
            <w:tcW w:w="2410" w:type="dxa"/>
          </w:tcPr>
          <w:p w14:paraId="395E188E" w14:textId="1F6CD4AA" w:rsidR="005C0E6C" w:rsidRPr="005C0E6C" w:rsidRDefault="005C0E6C" w:rsidP="005C0E6C">
            <w:pPr>
              <w:spacing w:before="0" w:after="0"/>
              <w:rPr>
                <w:b/>
                <w:bCs/>
              </w:rPr>
            </w:pPr>
            <w:r w:rsidRPr="005C0E6C">
              <w:rPr>
                <w:b/>
                <w:bCs/>
              </w:rPr>
              <w:t>Telephone number:</w:t>
            </w:r>
          </w:p>
        </w:tc>
        <w:tc>
          <w:tcPr>
            <w:tcW w:w="5953" w:type="dxa"/>
          </w:tcPr>
          <w:p w14:paraId="69E0D347" w14:textId="77777777" w:rsidR="005C0E6C" w:rsidRPr="00CD104B" w:rsidRDefault="005C0E6C" w:rsidP="005C0E6C">
            <w:pPr>
              <w:spacing w:before="0" w:after="0"/>
            </w:pPr>
          </w:p>
        </w:tc>
      </w:tr>
    </w:tbl>
    <w:p w14:paraId="02B39684" w14:textId="77777777" w:rsidR="004E7105" w:rsidRDefault="004E7105" w:rsidP="004E7105">
      <w:pPr>
        <w:pStyle w:val="QSStandardtext"/>
        <w:ind w:left="1416"/>
        <w:rPr>
          <w:b/>
          <w:bCs/>
        </w:rPr>
      </w:pPr>
    </w:p>
    <w:p w14:paraId="53D3F22D" w14:textId="411463A4" w:rsidR="004E7105" w:rsidRPr="005C0E6C" w:rsidRDefault="005C0E6C" w:rsidP="004E7105">
      <w:pPr>
        <w:pStyle w:val="QSStandardtext"/>
        <w:ind w:left="1416"/>
        <w:rPr>
          <w:sz w:val="16"/>
          <w:szCs w:val="16"/>
        </w:rPr>
      </w:pPr>
      <w:r w:rsidRPr="005C0E6C">
        <w:rPr>
          <w:b/>
          <w:bCs/>
        </w:rPr>
        <w:t xml:space="preserve">Technical service </w:t>
      </w:r>
      <w:r w:rsidRPr="005C0E6C">
        <w:rPr>
          <w:sz w:val="16"/>
          <w:szCs w:val="16"/>
        </w:rPr>
        <w:t>(e. g. electrician, service technician feeding and/or ventilation</w:t>
      </w:r>
      <w:r w:rsidR="004E7105" w:rsidRPr="005C0E6C">
        <w:rPr>
          <w:sz w:val="16"/>
          <w:szCs w:val="16"/>
        </w:rPr>
        <w:t>)</w:t>
      </w:r>
    </w:p>
    <w:tbl>
      <w:tblPr>
        <w:tblStyle w:val="QSQualittundSicherheitGmbH2"/>
        <w:tblW w:w="8363" w:type="dxa"/>
        <w:tblInd w:w="14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09"/>
        <w:gridCol w:w="2273"/>
      </w:tblGrid>
      <w:tr w:rsidR="005C0E6C" w:rsidRPr="002F1AE8" w14:paraId="0711F8D5"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E8F61" w14:textId="669F46D2" w:rsidR="005C0E6C" w:rsidRPr="002F1AE8" w:rsidRDefault="005C0E6C" w:rsidP="005C0E6C">
            <w:pPr>
              <w:spacing w:before="0" w:after="0"/>
            </w:pPr>
            <w:r w:rsidRPr="002A7E21">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CF2659" w14:textId="73415614" w:rsidR="005C0E6C" w:rsidRPr="002F1AE8" w:rsidRDefault="005C0E6C" w:rsidP="005C0E6C">
            <w:pPr>
              <w:spacing w:before="0" w:after="0"/>
            </w:pPr>
            <w:r w:rsidRPr="002A7E21">
              <w:t>Company</w:t>
            </w:r>
          </w:p>
        </w:tc>
        <w:tc>
          <w:tcPr>
            <w:tcW w:w="1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FF0152" w14:textId="32E6A9B0" w:rsidR="005C0E6C" w:rsidRPr="002F1AE8" w:rsidRDefault="005C0E6C" w:rsidP="005C0E6C">
            <w:pPr>
              <w:spacing w:before="0" w:after="0"/>
            </w:pPr>
            <w:r w:rsidRPr="002A7E21">
              <w:t>Contact person</w:t>
            </w:r>
          </w:p>
        </w:tc>
        <w:tc>
          <w:tcPr>
            <w:tcW w:w="22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26A3A" w14:textId="200E5484" w:rsidR="005C0E6C" w:rsidRPr="002F1AE8" w:rsidRDefault="005C0E6C" w:rsidP="005C0E6C">
            <w:pPr>
              <w:spacing w:before="0" w:after="0"/>
            </w:pPr>
            <w:r w:rsidRPr="002A7E21">
              <w:t>Telephone number</w:t>
            </w:r>
          </w:p>
        </w:tc>
      </w:tr>
      <w:tr w:rsidR="004E7105" w:rsidRPr="002F1AE8" w14:paraId="4EDCF9C9" w14:textId="77777777" w:rsidTr="005C0E6C">
        <w:tc>
          <w:tcPr>
            <w:tcW w:w="2090" w:type="dxa"/>
          </w:tcPr>
          <w:p w14:paraId="5783BAF9" w14:textId="77777777" w:rsidR="004E7105" w:rsidRPr="002F1AE8" w:rsidRDefault="004E7105" w:rsidP="00374430">
            <w:pPr>
              <w:spacing w:before="0" w:after="0"/>
            </w:pPr>
          </w:p>
        </w:tc>
        <w:tc>
          <w:tcPr>
            <w:tcW w:w="2091" w:type="dxa"/>
          </w:tcPr>
          <w:p w14:paraId="73A8DA1D" w14:textId="77777777" w:rsidR="004E7105" w:rsidRPr="00CD104B" w:rsidRDefault="004E7105" w:rsidP="00374430">
            <w:pPr>
              <w:spacing w:before="0" w:after="0"/>
            </w:pPr>
          </w:p>
        </w:tc>
        <w:tc>
          <w:tcPr>
            <w:tcW w:w="1909" w:type="dxa"/>
          </w:tcPr>
          <w:p w14:paraId="2FC48DD0" w14:textId="77777777" w:rsidR="004E7105" w:rsidRPr="00CD104B" w:rsidRDefault="004E7105" w:rsidP="00374430">
            <w:pPr>
              <w:spacing w:before="0" w:after="0"/>
            </w:pPr>
          </w:p>
        </w:tc>
        <w:tc>
          <w:tcPr>
            <w:tcW w:w="2273" w:type="dxa"/>
          </w:tcPr>
          <w:p w14:paraId="22812108" w14:textId="77777777" w:rsidR="004E7105" w:rsidRPr="00CD104B" w:rsidRDefault="004E7105" w:rsidP="00374430">
            <w:pPr>
              <w:spacing w:before="0" w:after="0"/>
            </w:pPr>
          </w:p>
        </w:tc>
      </w:tr>
      <w:tr w:rsidR="004E7105" w:rsidRPr="002F1AE8" w14:paraId="14E293C3" w14:textId="77777777" w:rsidTr="005C0E6C">
        <w:tc>
          <w:tcPr>
            <w:tcW w:w="2090" w:type="dxa"/>
          </w:tcPr>
          <w:p w14:paraId="0E67719C" w14:textId="77777777" w:rsidR="004E7105" w:rsidRDefault="004E7105" w:rsidP="00374430">
            <w:pPr>
              <w:spacing w:before="0" w:after="0"/>
            </w:pPr>
          </w:p>
        </w:tc>
        <w:tc>
          <w:tcPr>
            <w:tcW w:w="2091" w:type="dxa"/>
          </w:tcPr>
          <w:p w14:paraId="317E1C21" w14:textId="77777777" w:rsidR="004E7105" w:rsidRPr="00CD104B" w:rsidRDefault="004E7105" w:rsidP="00374430">
            <w:pPr>
              <w:spacing w:before="0" w:after="0"/>
            </w:pPr>
          </w:p>
        </w:tc>
        <w:tc>
          <w:tcPr>
            <w:tcW w:w="1909" w:type="dxa"/>
          </w:tcPr>
          <w:p w14:paraId="4E09E924" w14:textId="77777777" w:rsidR="004E7105" w:rsidRPr="00CD104B" w:rsidRDefault="004E7105" w:rsidP="00374430">
            <w:pPr>
              <w:spacing w:before="0" w:after="0"/>
            </w:pPr>
          </w:p>
        </w:tc>
        <w:tc>
          <w:tcPr>
            <w:tcW w:w="2273" w:type="dxa"/>
          </w:tcPr>
          <w:p w14:paraId="6D41EB08" w14:textId="77777777" w:rsidR="004E7105" w:rsidRPr="00CD104B" w:rsidRDefault="004E7105" w:rsidP="00374430">
            <w:pPr>
              <w:spacing w:before="0" w:after="0"/>
            </w:pPr>
          </w:p>
        </w:tc>
      </w:tr>
      <w:tr w:rsidR="004E7105" w:rsidRPr="002F1AE8" w14:paraId="40DC603D" w14:textId="77777777" w:rsidTr="005C0E6C">
        <w:tc>
          <w:tcPr>
            <w:tcW w:w="2090" w:type="dxa"/>
          </w:tcPr>
          <w:p w14:paraId="534B4B13" w14:textId="77777777" w:rsidR="004E7105" w:rsidRDefault="004E7105" w:rsidP="00374430">
            <w:pPr>
              <w:spacing w:before="0" w:after="0"/>
            </w:pPr>
          </w:p>
        </w:tc>
        <w:tc>
          <w:tcPr>
            <w:tcW w:w="2091" w:type="dxa"/>
          </w:tcPr>
          <w:p w14:paraId="0A8BEA54" w14:textId="77777777" w:rsidR="004E7105" w:rsidRPr="00CD104B" w:rsidRDefault="004E7105" w:rsidP="00374430">
            <w:pPr>
              <w:spacing w:before="0" w:after="0"/>
            </w:pPr>
          </w:p>
        </w:tc>
        <w:tc>
          <w:tcPr>
            <w:tcW w:w="1909" w:type="dxa"/>
          </w:tcPr>
          <w:p w14:paraId="34A94480" w14:textId="77777777" w:rsidR="004E7105" w:rsidRPr="00CD104B" w:rsidRDefault="004E7105" w:rsidP="00374430">
            <w:pPr>
              <w:spacing w:before="0" w:after="0"/>
            </w:pPr>
          </w:p>
        </w:tc>
        <w:tc>
          <w:tcPr>
            <w:tcW w:w="2273" w:type="dxa"/>
          </w:tcPr>
          <w:p w14:paraId="5CB5ADE0" w14:textId="77777777" w:rsidR="004E7105" w:rsidRPr="00CD104B" w:rsidRDefault="004E7105" w:rsidP="00374430">
            <w:pPr>
              <w:spacing w:before="0" w:after="0"/>
            </w:pPr>
          </w:p>
        </w:tc>
      </w:tr>
    </w:tbl>
    <w:p w14:paraId="39A39491" w14:textId="77777777" w:rsidR="004E7105" w:rsidRDefault="004E7105" w:rsidP="004E7105">
      <w:pPr>
        <w:pStyle w:val="QSStandardtext"/>
        <w:ind w:left="1416"/>
        <w:rPr>
          <w:b/>
          <w:bCs/>
        </w:rPr>
      </w:pPr>
    </w:p>
    <w:p w14:paraId="549D3BF1" w14:textId="77777777" w:rsidR="003F4BA1" w:rsidRDefault="003F4BA1" w:rsidP="004E7105">
      <w:pPr>
        <w:pStyle w:val="QSStandardtext"/>
        <w:ind w:left="1416"/>
        <w:rPr>
          <w:b/>
          <w:bCs/>
        </w:rPr>
      </w:pPr>
    </w:p>
    <w:p w14:paraId="4C691B48" w14:textId="77777777" w:rsidR="003F4BA1" w:rsidRDefault="003F4BA1" w:rsidP="004E7105">
      <w:pPr>
        <w:pStyle w:val="QSStandardtext"/>
        <w:ind w:left="1416"/>
        <w:rPr>
          <w:b/>
          <w:bCs/>
        </w:rPr>
      </w:pPr>
    </w:p>
    <w:p w14:paraId="30599EDB" w14:textId="77777777" w:rsidR="003F4BA1" w:rsidRDefault="003F4BA1" w:rsidP="004E7105">
      <w:pPr>
        <w:pStyle w:val="QSStandardtext"/>
        <w:ind w:left="1416"/>
        <w:rPr>
          <w:b/>
          <w:bCs/>
        </w:rPr>
      </w:pPr>
    </w:p>
    <w:p w14:paraId="740A6A2A" w14:textId="7A85394B" w:rsidR="004E7105" w:rsidRPr="005C0E6C" w:rsidRDefault="005C0E6C" w:rsidP="004E7105">
      <w:pPr>
        <w:pStyle w:val="QSStandardtext"/>
        <w:ind w:left="1416"/>
        <w:rPr>
          <w:b/>
          <w:bCs/>
        </w:rPr>
      </w:pPr>
      <w:r w:rsidRPr="005C0E6C">
        <w:rPr>
          <w:b/>
          <w:bCs/>
        </w:rPr>
        <w:lastRenderedPageBreak/>
        <w:t xml:space="preserve">Feeding </w:t>
      </w:r>
      <w:r w:rsidRPr="005C0E6C">
        <w:rPr>
          <w:sz w:val="16"/>
          <w:szCs w:val="16"/>
        </w:rPr>
        <w:t>(e. g. family member, consultant, feed supplier(s</w:t>
      </w:r>
      <w:r w:rsidR="004E7105" w:rsidRPr="005C0E6C">
        <w:rPr>
          <w:sz w:val="16"/>
          <w:szCs w:val="16"/>
        </w:rPr>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14"/>
        <w:gridCol w:w="2268"/>
      </w:tblGrid>
      <w:tr w:rsidR="005C0E6C" w:rsidRPr="002F1AE8" w14:paraId="3F0E0090"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97B482" w14:textId="77B59713" w:rsidR="005C0E6C" w:rsidRPr="002F1AE8" w:rsidRDefault="005C0E6C" w:rsidP="005C0E6C">
            <w:pPr>
              <w:spacing w:before="0" w:after="0"/>
            </w:pPr>
            <w:r w:rsidRPr="004F79D1">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F4C4C2" w14:textId="7D8AEA6B" w:rsidR="005C0E6C" w:rsidRPr="002F1AE8" w:rsidRDefault="005C0E6C" w:rsidP="005C0E6C">
            <w:pPr>
              <w:spacing w:before="0" w:after="0"/>
            </w:pPr>
            <w:r w:rsidRPr="004F79D1">
              <w:t>Company</w:t>
            </w:r>
          </w:p>
        </w:tc>
        <w:tc>
          <w:tcPr>
            <w:tcW w:w="19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CFEAC" w14:textId="7B6F4217" w:rsidR="005C0E6C" w:rsidRPr="002F1AE8" w:rsidRDefault="005C0E6C" w:rsidP="005C0E6C">
            <w:pPr>
              <w:spacing w:before="0" w:after="0"/>
            </w:pPr>
            <w:r w:rsidRPr="004F79D1">
              <w:t>Contact person</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2EF2A" w14:textId="2D309ADE" w:rsidR="005C0E6C" w:rsidRPr="002F1AE8" w:rsidRDefault="005C0E6C" w:rsidP="005C0E6C">
            <w:pPr>
              <w:spacing w:before="0" w:after="0"/>
            </w:pPr>
            <w:r w:rsidRPr="004F79D1">
              <w:t>Telephone number</w:t>
            </w:r>
          </w:p>
        </w:tc>
      </w:tr>
      <w:tr w:rsidR="004E7105" w:rsidRPr="002F1AE8" w14:paraId="6EA16872" w14:textId="77777777" w:rsidTr="005C0E6C">
        <w:tc>
          <w:tcPr>
            <w:tcW w:w="2090" w:type="dxa"/>
          </w:tcPr>
          <w:p w14:paraId="17387A25" w14:textId="77777777" w:rsidR="004E7105" w:rsidRPr="002F1AE8" w:rsidRDefault="004E7105" w:rsidP="00374430">
            <w:pPr>
              <w:spacing w:before="0" w:after="0"/>
            </w:pPr>
          </w:p>
        </w:tc>
        <w:tc>
          <w:tcPr>
            <w:tcW w:w="2091" w:type="dxa"/>
          </w:tcPr>
          <w:p w14:paraId="6CB28B25" w14:textId="77777777" w:rsidR="004E7105" w:rsidRPr="00CD104B" w:rsidRDefault="004E7105" w:rsidP="00374430">
            <w:pPr>
              <w:spacing w:before="0" w:after="0"/>
            </w:pPr>
          </w:p>
        </w:tc>
        <w:tc>
          <w:tcPr>
            <w:tcW w:w="1914" w:type="dxa"/>
          </w:tcPr>
          <w:p w14:paraId="18910301" w14:textId="77777777" w:rsidR="004E7105" w:rsidRPr="00CD104B" w:rsidRDefault="004E7105" w:rsidP="00374430">
            <w:pPr>
              <w:spacing w:before="0" w:after="0"/>
            </w:pPr>
          </w:p>
        </w:tc>
        <w:tc>
          <w:tcPr>
            <w:tcW w:w="2268" w:type="dxa"/>
          </w:tcPr>
          <w:p w14:paraId="0E2CFAE2" w14:textId="77777777" w:rsidR="004E7105" w:rsidRPr="00CD104B" w:rsidRDefault="004E7105" w:rsidP="00374430">
            <w:pPr>
              <w:spacing w:before="0" w:after="0"/>
            </w:pPr>
          </w:p>
        </w:tc>
      </w:tr>
      <w:tr w:rsidR="004E7105" w:rsidRPr="002F1AE8" w14:paraId="75C12237" w14:textId="77777777" w:rsidTr="005C0E6C">
        <w:tc>
          <w:tcPr>
            <w:tcW w:w="2090" w:type="dxa"/>
          </w:tcPr>
          <w:p w14:paraId="4130CE08" w14:textId="77777777" w:rsidR="004E7105" w:rsidRPr="002F1AE8" w:rsidRDefault="004E7105" w:rsidP="00374430">
            <w:pPr>
              <w:spacing w:before="0" w:after="0"/>
            </w:pPr>
          </w:p>
        </w:tc>
        <w:tc>
          <w:tcPr>
            <w:tcW w:w="2091" w:type="dxa"/>
          </w:tcPr>
          <w:p w14:paraId="085CE30C" w14:textId="77777777" w:rsidR="004E7105" w:rsidRPr="00CD104B" w:rsidRDefault="004E7105" w:rsidP="00374430">
            <w:pPr>
              <w:spacing w:before="0" w:after="0"/>
            </w:pPr>
          </w:p>
        </w:tc>
        <w:tc>
          <w:tcPr>
            <w:tcW w:w="1914" w:type="dxa"/>
          </w:tcPr>
          <w:p w14:paraId="6E7F0A8A" w14:textId="77777777" w:rsidR="004E7105" w:rsidRPr="00CD104B" w:rsidRDefault="004E7105" w:rsidP="00374430">
            <w:pPr>
              <w:spacing w:before="0" w:after="0"/>
            </w:pPr>
          </w:p>
        </w:tc>
        <w:tc>
          <w:tcPr>
            <w:tcW w:w="2268" w:type="dxa"/>
          </w:tcPr>
          <w:p w14:paraId="1AC43F67" w14:textId="77777777" w:rsidR="004E7105" w:rsidRPr="00CD104B" w:rsidRDefault="004E7105" w:rsidP="00374430">
            <w:pPr>
              <w:spacing w:before="0" w:after="0"/>
            </w:pPr>
          </w:p>
        </w:tc>
      </w:tr>
      <w:tr w:rsidR="004E7105" w:rsidRPr="002F1AE8" w14:paraId="2F0D2063" w14:textId="77777777" w:rsidTr="005C0E6C">
        <w:tc>
          <w:tcPr>
            <w:tcW w:w="2090" w:type="dxa"/>
          </w:tcPr>
          <w:p w14:paraId="0D4A82FB" w14:textId="77777777" w:rsidR="004E7105" w:rsidRPr="002F1AE8" w:rsidRDefault="004E7105" w:rsidP="00374430">
            <w:pPr>
              <w:spacing w:before="0" w:after="0"/>
            </w:pPr>
          </w:p>
        </w:tc>
        <w:tc>
          <w:tcPr>
            <w:tcW w:w="2091" w:type="dxa"/>
          </w:tcPr>
          <w:p w14:paraId="7E8F9957" w14:textId="77777777" w:rsidR="004E7105" w:rsidRPr="00CD104B" w:rsidRDefault="004E7105" w:rsidP="00374430">
            <w:pPr>
              <w:spacing w:before="0" w:after="0"/>
            </w:pPr>
          </w:p>
        </w:tc>
        <w:tc>
          <w:tcPr>
            <w:tcW w:w="1914" w:type="dxa"/>
          </w:tcPr>
          <w:p w14:paraId="65FAADB7" w14:textId="77777777" w:rsidR="004E7105" w:rsidRPr="00CD104B" w:rsidRDefault="004E7105" w:rsidP="00374430">
            <w:pPr>
              <w:spacing w:before="0" w:after="0"/>
            </w:pPr>
          </w:p>
        </w:tc>
        <w:tc>
          <w:tcPr>
            <w:tcW w:w="2268" w:type="dxa"/>
          </w:tcPr>
          <w:p w14:paraId="5CE74349" w14:textId="77777777" w:rsidR="004E7105" w:rsidRPr="00CD104B" w:rsidRDefault="004E7105" w:rsidP="00374430">
            <w:pPr>
              <w:spacing w:before="0" w:after="0"/>
            </w:pPr>
          </w:p>
        </w:tc>
      </w:tr>
    </w:tbl>
    <w:p w14:paraId="10FF146D" w14:textId="77777777" w:rsidR="004E7105" w:rsidRPr="004E7105" w:rsidRDefault="004E7105" w:rsidP="004E7105">
      <w:pPr>
        <w:pStyle w:val="QSStandardtext"/>
        <w:ind w:left="1416"/>
        <w:rPr>
          <w:b/>
          <w:bCs/>
        </w:rPr>
      </w:pPr>
    </w:p>
    <w:p w14:paraId="318A85BF" w14:textId="4D5FCD13" w:rsidR="004E7105" w:rsidRDefault="005C0E6C" w:rsidP="004E7105">
      <w:pPr>
        <w:pStyle w:val="QSStandardtext"/>
        <w:numPr>
          <w:ilvl w:val="0"/>
          <w:numId w:val="13"/>
        </w:numPr>
        <w:rPr>
          <w:b/>
          <w:bCs/>
        </w:rPr>
      </w:pPr>
      <w:r w:rsidRPr="005C0E6C">
        <w:rPr>
          <w:b/>
          <w:bCs/>
        </w:rPr>
        <w:t>Additional information about contact persons</w:t>
      </w:r>
    </w:p>
    <w:p w14:paraId="76B5F62A" w14:textId="71229F6A" w:rsidR="004E7105" w:rsidRPr="005C0E6C" w:rsidRDefault="004E7105" w:rsidP="004E7105">
      <w:pPr>
        <w:pStyle w:val="QSStandardtext"/>
        <w:ind w:left="1416"/>
        <w:rPr>
          <w:b/>
          <w:bCs/>
        </w:rPr>
      </w:pPr>
      <w:r w:rsidRPr="005C0E6C">
        <w:rPr>
          <w:sz w:val="16"/>
          <w:szCs w:val="16"/>
        </w:rPr>
        <w:t>(</w:t>
      </w:r>
      <w:r w:rsidR="005C0E6C" w:rsidRPr="005C0E6C">
        <w:rPr>
          <w:sz w:val="16"/>
          <w:szCs w:val="16"/>
        </w:rPr>
        <w:t xml:space="preserve">e. g. </w:t>
      </w:r>
      <w:r w:rsidR="00F505DC" w:rsidRPr="00F505DC">
        <w:rPr>
          <w:sz w:val="16"/>
          <w:szCs w:val="16"/>
        </w:rPr>
        <w:t>access to the HIT-database, QS-antibiotics database, animal carcass disposal plant</w:t>
      </w:r>
      <w:r w:rsidRPr="005C0E6C">
        <w:rPr>
          <w:sz w:val="16"/>
          <w:szCs w:val="16"/>
        </w:rPr>
        <w:t>)</w:t>
      </w:r>
      <w:r w:rsidRPr="005C0E6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14"/>
        <w:gridCol w:w="2268"/>
      </w:tblGrid>
      <w:tr w:rsidR="005C0E6C" w:rsidRPr="002F1AE8" w14:paraId="72099EDB"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B1A7F6" w14:textId="668B75BB" w:rsidR="005C0E6C" w:rsidRPr="002F1AE8" w:rsidRDefault="005C0E6C" w:rsidP="005C0E6C">
            <w:pPr>
              <w:spacing w:before="0" w:after="0"/>
            </w:pPr>
            <w:r w:rsidRPr="00D87E4C">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856833" w14:textId="51223964" w:rsidR="005C0E6C" w:rsidRPr="002F1AE8" w:rsidRDefault="005C0E6C" w:rsidP="005C0E6C">
            <w:pPr>
              <w:spacing w:before="0" w:after="0"/>
            </w:pPr>
            <w:r w:rsidRPr="00D87E4C">
              <w:t>Company</w:t>
            </w:r>
          </w:p>
        </w:tc>
        <w:tc>
          <w:tcPr>
            <w:tcW w:w="19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FB5295" w14:textId="1463883F" w:rsidR="005C0E6C" w:rsidRPr="002F1AE8" w:rsidRDefault="005C0E6C" w:rsidP="005C0E6C">
            <w:pPr>
              <w:spacing w:before="0" w:after="0"/>
            </w:pPr>
            <w:r w:rsidRPr="00D87E4C">
              <w:t>Contact person</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9BE0BE" w14:textId="30A4221D" w:rsidR="005C0E6C" w:rsidRPr="002F1AE8" w:rsidRDefault="005C0E6C" w:rsidP="005C0E6C">
            <w:pPr>
              <w:spacing w:before="0" w:after="0"/>
            </w:pPr>
            <w:r w:rsidRPr="00D87E4C">
              <w:t>Telephone number</w:t>
            </w:r>
          </w:p>
        </w:tc>
      </w:tr>
      <w:tr w:rsidR="004E7105" w:rsidRPr="002F1AE8" w14:paraId="2DD1C9D4" w14:textId="77777777" w:rsidTr="005C0E6C">
        <w:tc>
          <w:tcPr>
            <w:tcW w:w="2090" w:type="dxa"/>
          </w:tcPr>
          <w:p w14:paraId="76201C7C" w14:textId="5CAF53C5" w:rsidR="004E7105" w:rsidRPr="002F1AE8" w:rsidRDefault="004E7105" w:rsidP="004E7105">
            <w:pPr>
              <w:spacing w:before="0" w:after="0"/>
            </w:pPr>
          </w:p>
        </w:tc>
        <w:tc>
          <w:tcPr>
            <w:tcW w:w="2091" w:type="dxa"/>
          </w:tcPr>
          <w:p w14:paraId="48F1B4A9" w14:textId="483B372C" w:rsidR="004E7105" w:rsidRPr="00CD104B" w:rsidRDefault="004E7105" w:rsidP="004E7105">
            <w:pPr>
              <w:spacing w:before="0" w:after="0"/>
            </w:pPr>
          </w:p>
        </w:tc>
        <w:tc>
          <w:tcPr>
            <w:tcW w:w="1914" w:type="dxa"/>
          </w:tcPr>
          <w:p w14:paraId="7BAC9BB8" w14:textId="23CD6FA1" w:rsidR="004E7105" w:rsidRPr="00CD104B" w:rsidRDefault="004E7105" w:rsidP="004E7105">
            <w:pPr>
              <w:spacing w:before="0" w:after="0"/>
            </w:pPr>
          </w:p>
        </w:tc>
        <w:tc>
          <w:tcPr>
            <w:tcW w:w="2268" w:type="dxa"/>
          </w:tcPr>
          <w:p w14:paraId="27DEEA5D" w14:textId="18E7FB68" w:rsidR="004E7105" w:rsidRPr="00CD104B" w:rsidRDefault="004E7105" w:rsidP="004E7105">
            <w:pPr>
              <w:spacing w:before="0" w:after="0"/>
            </w:pPr>
          </w:p>
        </w:tc>
      </w:tr>
      <w:tr w:rsidR="004E7105" w:rsidRPr="002F1AE8" w14:paraId="5A3E140F" w14:textId="77777777" w:rsidTr="005C0E6C">
        <w:tc>
          <w:tcPr>
            <w:tcW w:w="2090" w:type="dxa"/>
          </w:tcPr>
          <w:p w14:paraId="302D245E" w14:textId="77777777" w:rsidR="004E7105" w:rsidRPr="002F1AE8" w:rsidRDefault="004E7105" w:rsidP="004E7105">
            <w:pPr>
              <w:spacing w:before="0" w:after="0"/>
            </w:pPr>
          </w:p>
        </w:tc>
        <w:tc>
          <w:tcPr>
            <w:tcW w:w="2091" w:type="dxa"/>
          </w:tcPr>
          <w:p w14:paraId="4ED9088F" w14:textId="77777777" w:rsidR="004E7105" w:rsidRPr="00CD104B" w:rsidRDefault="004E7105" w:rsidP="004E7105">
            <w:pPr>
              <w:spacing w:before="0" w:after="0"/>
            </w:pPr>
          </w:p>
        </w:tc>
        <w:tc>
          <w:tcPr>
            <w:tcW w:w="1914" w:type="dxa"/>
          </w:tcPr>
          <w:p w14:paraId="772A2AB1" w14:textId="77777777" w:rsidR="004E7105" w:rsidRPr="00CD104B" w:rsidRDefault="004E7105" w:rsidP="004E7105">
            <w:pPr>
              <w:spacing w:before="0" w:after="0"/>
            </w:pPr>
          </w:p>
        </w:tc>
        <w:tc>
          <w:tcPr>
            <w:tcW w:w="2268" w:type="dxa"/>
          </w:tcPr>
          <w:p w14:paraId="27B4B2DA" w14:textId="77777777" w:rsidR="004E7105" w:rsidRPr="00CD104B" w:rsidRDefault="004E7105" w:rsidP="004E7105">
            <w:pPr>
              <w:spacing w:before="0" w:after="0"/>
            </w:pPr>
          </w:p>
        </w:tc>
      </w:tr>
      <w:tr w:rsidR="004E7105" w:rsidRPr="002F1AE8" w14:paraId="50CD562C" w14:textId="77777777" w:rsidTr="005C0E6C">
        <w:tc>
          <w:tcPr>
            <w:tcW w:w="2090" w:type="dxa"/>
          </w:tcPr>
          <w:p w14:paraId="332C17A5" w14:textId="77777777" w:rsidR="004E7105" w:rsidRPr="002F1AE8" w:rsidRDefault="004E7105" w:rsidP="004E7105">
            <w:pPr>
              <w:spacing w:before="0" w:after="0"/>
            </w:pPr>
          </w:p>
        </w:tc>
        <w:tc>
          <w:tcPr>
            <w:tcW w:w="2091" w:type="dxa"/>
          </w:tcPr>
          <w:p w14:paraId="3D93E916" w14:textId="77777777" w:rsidR="004E7105" w:rsidRPr="00CD104B" w:rsidRDefault="004E7105" w:rsidP="004E7105">
            <w:pPr>
              <w:spacing w:before="0" w:after="0"/>
            </w:pPr>
          </w:p>
        </w:tc>
        <w:tc>
          <w:tcPr>
            <w:tcW w:w="1914" w:type="dxa"/>
          </w:tcPr>
          <w:p w14:paraId="6E61CA28" w14:textId="77777777" w:rsidR="004E7105" w:rsidRPr="00CD104B" w:rsidRDefault="004E7105" w:rsidP="004E7105">
            <w:pPr>
              <w:spacing w:before="0" w:after="0"/>
            </w:pPr>
          </w:p>
        </w:tc>
        <w:tc>
          <w:tcPr>
            <w:tcW w:w="2268" w:type="dxa"/>
          </w:tcPr>
          <w:p w14:paraId="38954037" w14:textId="77777777" w:rsidR="004E7105" w:rsidRPr="00CD104B" w:rsidRDefault="004E7105" w:rsidP="004E7105">
            <w:pPr>
              <w:spacing w:before="0" w:after="0"/>
            </w:pPr>
          </w:p>
        </w:tc>
      </w:tr>
      <w:tr w:rsidR="004E7105" w:rsidRPr="002F1AE8" w14:paraId="73A47D77" w14:textId="77777777" w:rsidTr="005C0E6C">
        <w:tc>
          <w:tcPr>
            <w:tcW w:w="2090" w:type="dxa"/>
          </w:tcPr>
          <w:p w14:paraId="443294B6" w14:textId="77777777" w:rsidR="004E7105" w:rsidRPr="002F1AE8" w:rsidRDefault="004E7105" w:rsidP="004E7105">
            <w:pPr>
              <w:spacing w:before="0" w:after="0"/>
            </w:pPr>
          </w:p>
        </w:tc>
        <w:tc>
          <w:tcPr>
            <w:tcW w:w="2091" w:type="dxa"/>
          </w:tcPr>
          <w:p w14:paraId="637FE634" w14:textId="77777777" w:rsidR="004E7105" w:rsidRPr="00CD104B" w:rsidRDefault="004E7105" w:rsidP="004E7105">
            <w:pPr>
              <w:spacing w:before="0" w:after="0"/>
            </w:pPr>
          </w:p>
        </w:tc>
        <w:tc>
          <w:tcPr>
            <w:tcW w:w="1914" w:type="dxa"/>
          </w:tcPr>
          <w:p w14:paraId="3CAF3BCC" w14:textId="77777777" w:rsidR="004E7105" w:rsidRPr="00CD104B" w:rsidRDefault="004E7105" w:rsidP="004E7105">
            <w:pPr>
              <w:spacing w:before="0" w:after="0"/>
            </w:pPr>
          </w:p>
        </w:tc>
        <w:tc>
          <w:tcPr>
            <w:tcW w:w="2268" w:type="dxa"/>
          </w:tcPr>
          <w:p w14:paraId="2995D1F5" w14:textId="77777777" w:rsidR="004E7105" w:rsidRPr="00CD104B" w:rsidRDefault="004E7105" w:rsidP="004E7105">
            <w:pPr>
              <w:spacing w:before="0" w:after="0"/>
            </w:pPr>
          </w:p>
        </w:tc>
      </w:tr>
      <w:tr w:rsidR="004E7105" w:rsidRPr="002F1AE8" w14:paraId="3D39F75F" w14:textId="77777777" w:rsidTr="005C0E6C">
        <w:tc>
          <w:tcPr>
            <w:tcW w:w="2090" w:type="dxa"/>
          </w:tcPr>
          <w:p w14:paraId="45AC172E" w14:textId="77777777" w:rsidR="004E7105" w:rsidRPr="002F1AE8" w:rsidRDefault="004E7105" w:rsidP="004E7105">
            <w:pPr>
              <w:spacing w:before="0" w:after="0"/>
            </w:pPr>
          </w:p>
        </w:tc>
        <w:tc>
          <w:tcPr>
            <w:tcW w:w="2091" w:type="dxa"/>
          </w:tcPr>
          <w:p w14:paraId="7602210A" w14:textId="77777777" w:rsidR="004E7105" w:rsidRPr="00CD104B" w:rsidRDefault="004E7105" w:rsidP="004E7105">
            <w:pPr>
              <w:spacing w:before="0" w:after="0"/>
            </w:pPr>
          </w:p>
        </w:tc>
        <w:tc>
          <w:tcPr>
            <w:tcW w:w="1914" w:type="dxa"/>
          </w:tcPr>
          <w:p w14:paraId="4ABA7AF6" w14:textId="77777777" w:rsidR="004E7105" w:rsidRPr="00CD104B" w:rsidRDefault="004E7105" w:rsidP="004E7105">
            <w:pPr>
              <w:spacing w:before="0" w:after="0"/>
            </w:pPr>
          </w:p>
        </w:tc>
        <w:tc>
          <w:tcPr>
            <w:tcW w:w="2268" w:type="dxa"/>
          </w:tcPr>
          <w:p w14:paraId="6F0C12CB" w14:textId="77777777" w:rsidR="004E7105" w:rsidRPr="00CD104B" w:rsidRDefault="004E7105" w:rsidP="004E7105">
            <w:pPr>
              <w:spacing w:before="0" w:after="0"/>
            </w:pPr>
          </w:p>
        </w:tc>
      </w:tr>
      <w:tr w:rsidR="004E7105" w:rsidRPr="002F1AE8" w14:paraId="6BC4E85D" w14:textId="77777777" w:rsidTr="005C0E6C">
        <w:tc>
          <w:tcPr>
            <w:tcW w:w="2090" w:type="dxa"/>
          </w:tcPr>
          <w:p w14:paraId="68D99506" w14:textId="77777777" w:rsidR="004E7105" w:rsidRPr="002F1AE8" w:rsidRDefault="004E7105" w:rsidP="004E7105">
            <w:pPr>
              <w:spacing w:before="0" w:after="0"/>
            </w:pPr>
          </w:p>
        </w:tc>
        <w:tc>
          <w:tcPr>
            <w:tcW w:w="2091" w:type="dxa"/>
          </w:tcPr>
          <w:p w14:paraId="7E36F88B" w14:textId="77777777" w:rsidR="004E7105" w:rsidRPr="00CD104B" w:rsidRDefault="004E7105" w:rsidP="004E7105">
            <w:pPr>
              <w:spacing w:before="0" w:after="0"/>
            </w:pPr>
          </w:p>
        </w:tc>
        <w:tc>
          <w:tcPr>
            <w:tcW w:w="1914" w:type="dxa"/>
          </w:tcPr>
          <w:p w14:paraId="1DE9E5E2" w14:textId="77777777" w:rsidR="004E7105" w:rsidRPr="00CD104B" w:rsidRDefault="004E7105" w:rsidP="004E7105">
            <w:pPr>
              <w:spacing w:before="0" w:after="0"/>
            </w:pPr>
          </w:p>
        </w:tc>
        <w:tc>
          <w:tcPr>
            <w:tcW w:w="2268" w:type="dxa"/>
          </w:tcPr>
          <w:p w14:paraId="3124CC78" w14:textId="77777777" w:rsidR="004E7105" w:rsidRPr="00CD104B" w:rsidRDefault="004E7105" w:rsidP="004E7105">
            <w:pPr>
              <w:spacing w:before="0" w:after="0"/>
            </w:pPr>
          </w:p>
        </w:tc>
      </w:tr>
      <w:tr w:rsidR="004E7105" w:rsidRPr="002F1AE8" w14:paraId="4B3B805B" w14:textId="77777777" w:rsidTr="005C0E6C">
        <w:tc>
          <w:tcPr>
            <w:tcW w:w="2090" w:type="dxa"/>
          </w:tcPr>
          <w:p w14:paraId="005DE369" w14:textId="77777777" w:rsidR="004E7105" w:rsidRPr="002F1AE8" w:rsidRDefault="004E7105" w:rsidP="004E7105">
            <w:pPr>
              <w:spacing w:before="0" w:after="0"/>
            </w:pPr>
          </w:p>
        </w:tc>
        <w:tc>
          <w:tcPr>
            <w:tcW w:w="2091" w:type="dxa"/>
          </w:tcPr>
          <w:p w14:paraId="2CE9EE31" w14:textId="77777777" w:rsidR="004E7105" w:rsidRPr="00CD104B" w:rsidRDefault="004E7105" w:rsidP="004E7105">
            <w:pPr>
              <w:spacing w:before="0" w:after="0"/>
            </w:pPr>
          </w:p>
        </w:tc>
        <w:tc>
          <w:tcPr>
            <w:tcW w:w="1914" w:type="dxa"/>
          </w:tcPr>
          <w:p w14:paraId="25638660" w14:textId="77777777" w:rsidR="004E7105" w:rsidRPr="00CD104B" w:rsidRDefault="004E7105" w:rsidP="004E7105">
            <w:pPr>
              <w:spacing w:before="0" w:after="0"/>
            </w:pPr>
          </w:p>
        </w:tc>
        <w:tc>
          <w:tcPr>
            <w:tcW w:w="2268" w:type="dxa"/>
          </w:tcPr>
          <w:p w14:paraId="7626D80E" w14:textId="77777777" w:rsidR="004E7105" w:rsidRPr="00CD104B" w:rsidRDefault="004E7105" w:rsidP="004E7105">
            <w:pPr>
              <w:spacing w:before="0" w:after="0"/>
            </w:pPr>
          </w:p>
        </w:tc>
      </w:tr>
    </w:tbl>
    <w:p w14:paraId="6D6AE8D6" w14:textId="77777777" w:rsidR="004E7105" w:rsidRDefault="004E7105" w:rsidP="004E7105">
      <w:pPr>
        <w:pStyle w:val="QSStandardtext"/>
        <w:ind w:left="1416"/>
        <w:rPr>
          <w:b/>
          <w:bCs/>
        </w:rPr>
      </w:pPr>
    </w:p>
    <w:p w14:paraId="7779CA82" w14:textId="655A587A" w:rsidR="004E7105" w:rsidRPr="005C0E6C" w:rsidRDefault="005C0E6C" w:rsidP="009B2E56">
      <w:pPr>
        <w:pStyle w:val="QSStandardtext"/>
        <w:numPr>
          <w:ilvl w:val="0"/>
          <w:numId w:val="13"/>
        </w:numPr>
        <w:rPr>
          <w:b/>
          <w:bCs/>
        </w:rPr>
      </w:pPr>
      <w:r w:rsidRPr="005C0E6C">
        <w:rPr>
          <w:b/>
          <w:bCs/>
        </w:rPr>
        <w:t xml:space="preserve">Details of all persons </w:t>
      </w:r>
      <w:r w:rsidRPr="005C0E6C">
        <w:t>responsible for the care of the animals</w:t>
      </w:r>
      <w:r w:rsidRPr="005C0E6C">
        <w:rPr>
          <w:b/>
          <w:bCs/>
        </w:rPr>
        <w:t xml:space="preserve"> (List of livestock care personnel</w:t>
      </w:r>
      <w:r w:rsidR="004E7105" w:rsidRPr="005C0E6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2551"/>
        <w:gridCol w:w="1985"/>
        <w:gridCol w:w="2126"/>
      </w:tblGrid>
      <w:tr w:rsidR="005C0E6C" w:rsidRPr="002F1AE8" w14:paraId="0FF0F001"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ACD3F" w14:textId="292CA974" w:rsidR="005C0E6C" w:rsidRPr="005C0E6C" w:rsidRDefault="005C0E6C" w:rsidP="005C0E6C">
            <w:pPr>
              <w:spacing w:before="0" w:after="0"/>
              <w:rPr>
                <w:b w:val="0"/>
                <w:bCs/>
              </w:rPr>
            </w:pPr>
            <w:r w:rsidRPr="005C0E6C">
              <w:rPr>
                <w:b w:val="0"/>
                <w:bCs/>
              </w:rPr>
              <w:t>First and last name</w:t>
            </w:r>
          </w:p>
        </w:tc>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80B2A5" w14:textId="55D10E56" w:rsidR="005C0E6C" w:rsidRPr="005C0E6C" w:rsidRDefault="005C0E6C" w:rsidP="005C0E6C">
            <w:pPr>
              <w:spacing w:before="0" w:after="0"/>
              <w:rPr>
                <w:b w:val="0"/>
                <w:bCs/>
              </w:rPr>
            </w:pPr>
            <w:r w:rsidRPr="005C0E6C">
              <w:rPr>
                <w:b w:val="0"/>
                <w:bCs/>
              </w:rPr>
              <w:t>Qualification/instruction for livestock care</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225BA" w14:textId="7327B950" w:rsidR="005C0E6C" w:rsidRPr="005C0E6C" w:rsidRDefault="005C0E6C" w:rsidP="005C0E6C">
            <w:pPr>
              <w:spacing w:before="0" w:after="0"/>
              <w:rPr>
                <w:b w:val="0"/>
                <w:bCs/>
              </w:rPr>
            </w:pPr>
            <w:r w:rsidRPr="005C0E6C">
              <w:rPr>
                <w:b w:val="0"/>
                <w:bCs/>
              </w:rPr>
              <w:t>Period of employment</w:t>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7E3CD8" w14:textId="69455D13" w:rsidR="005C0E6C" w:rsidRPr="005C0E6C" w:rsidRDefault="005C0E6C" w:rsidP="005C0E6C">
            <w:pPr>
              <w:spacing w:before="0" w:after="0"/>
              <w:rPr>
                <w:b w:val="0"/>
                <w:bCs/>
              </w:rPr>
            </w:pPr>
            <w:r w:rsidRPr="005C0E6C">
              <w:rPr>
                <w:b w:val="0"/>
                <w:bCs/>
              </w:rPr>
              <w:t xml:space="preserve">If </w:t>
            </w:r>
            <w:proofErr w:type="gramStart"/>
            <w:r w:rsidRPr="005C0E6C">
              <w:rPr>
                <w:b w:val="0"/>
                <w:bCs/>
              </w:rPr>
              <w:t>necessary</w:t>
            </w:r>
            <w:proofErr w:type="gramEnd"/>
            <w:r w:rsidRPr="005C0E6C">
              <w:rPr>
                <w:b w:val="0"/>
                <w:bCs/>
              </w:rPr>
              <w:t xml:space="preserve"> area of responsibility </w:t>
            </w:r>
          </w:p>
        </w:tc>
      </w:tr>
      <w:tr w:rsidR="004E7105" w:rsidRPr="002F1AE8" w14:paraId="7718227E" w14:textId="77777777" w:rsidTr="003F4BA1">
        <w:tc>
          <w:tcPr>
            <w:tcW w:w="1701" w:type="dxa"/>
          </w:tcPr>
          <w:p w14:paraId="29341F6C" w14:textId="2A99FA19" w:rsidR="004E7105" w:rsidRPr="002F1AE8" w:rsidRDefault="004E7105" w:rsidP="004E7105">
            <w:pPr>
              <w:spacing w:before="0" w:after="0"/>
            </w:pPr>
          </w:p>
        </w:tc>
        <w:tc>
          <w:tcPr>
            <w:tcW w:w="2551" w:type="dxa"/>
          </w:tcPr>
          <w:p w14:paraId="4FA62988" w14:textId="4A624E71" w:rsidR="004E7105" w:rsidRPr="00CD104B" w:rsidRDefault="004E7105" w:rsidP="004E7105">
            <w:pPr>
              <w:spacing w:before="0" w:after="0"/>
            </w:pPr>
          </w:p>
        </w:tc>
        <w:tc>
          <w:tcPr>
            <w:tcW w:w="1985" w:type="dxa"/>
          </w:tcPr>
          <w:p w14:paraId="34942232" w14:textId="4357C3EA" w:rsidR="004E7105" w:rsidRPr="00CD104B" w:rsidRDefault="004E7105" w:rsidP="004E7105">
            <w:pPr>
              <w:spacing w:before="0" w:after="0"/>
            </w:pPr>
          </w:p>
        </w:tc>
        <w:tc>
          <w:tcPr>
            <w:tcW w:w="2126" w:type="dxa"/>
          </w:tcPr>
          <w:p w14:paraId="31F09F33" w14:textId="339E939B" w:rsidR="004E7105" w:rsidRPr="00CD104B" w:rsidRDefault="004E7105" w:rsidP="004E7105">
            <w:pPr>
              <w:spacing w:before="0" w:after="0"/>
            </w:pPr>
          </w:p>
        </w:tc>
      </w:tr>
      <w:tr w:rsidR="004E7105" w:rsidRPr="002F1AE8" w14:paraId="67FF38CD" w14:textId="77777777" w:rsidTr="003F4BA1">
        <w:tc>
          <w:tcPr>
            <w:tcW w:w="1701" w:type="dxa"/>
          </w:tcPr>
          <w:p w14:paraId="09D39597" w14:textId="77777777" w:rsidR="004E7105" w:rsidRPr="002F1AE8" w:rsidRDefault="004E7105" w:rsidP="004E7105">
            <w:pPr>
              <w:spacing w:before="0" w:after="0"/>
            </w:pPr>
          </w:p>
        </w:tc>
        <w:tc>
          <w:tcPr>
            <w:tcW w:w="2551" w:type="dxa"/>
          </w:tcPr>
          <w:p w14:paraId="151E793B" w14:textId="77777777" w:rsidR="004E7105" w:rsidRPr="00CD104B" w:rsidRDefault="004E7105" w:rsidP="004E7105">
            <w:pPr>
              <w:spacing w:before="0" w:after="0"/>
            </w:pPr>
          </w:p>
        </w:tc>
        <w:tc>
          <w:tcPr>
            <w:tcW w:w="1985" w:type="dxa"/>
          </w:tcPr>
          <w:p w14:paraId="4D1D88D3" w14:textId="77777777" w:rsidR="004E7105" w:rsidRPr="00CD104B" w:rsidRDefault="004E7105" w:rsidP="004E7105">
            <w:pPr>
              <w:spacing w:before="0" w:after="0"/>
            </w:pPr>
          </w:p>
        </w:tc>
        <w:tc>
          <w:tcPr>
            <w:tcW w:w="2126" w:type="dxa"/>
          </w:tcPr>
          <w:p w14:paraId="0116EFEE" w14:textId="77777777" w:rsidR="004E7105" w:rsidRPr="00CD104B" w:rsidRDefault="004E7105" w:rsidP="004E7105">
            <w:pPr>
              <w:spacing w:before="0" w:after="0"/>
            </w:pPr>
          </w:p>
        </w:tc>
      </w:tr>
      <w:tr w:rsidR="004E7105" w:rsidRPr="002F1AE8" w14:paraId="6F7CCA57" w14:textId="77777777" w:rsidTr="003F4BA1">
        <w:tc>
          <w:tcPr>
            <w:tcW w:w="1701" w:type="dxa"/>
          </w:tcPr>
          <w:p w14:paraId="3A5AF6CC" w14:textId="77777777" w:rsidR="004E7105" w:rsidRPr="002F1AE8" w:rsidRDefault="004E7105" w:rsidP="004E7105">
            <w:pPr>
              <w:spacing w:before="0" w:after="0"/>
            </w:pPr>
          </w:p>
        </w:tc>
        <w:tc>
          <w:tcPr>
            <w:tcW w:w="2551" w:type="dxa"/>
          </w:tcPr>
          <w:p w14:paraId="4EBAC5D4" w14:textId="77777777" w:rsidR="004E7105" w:rsidRPr="00CD104B" w:rsidRDefault="004E7105" w:rsidP="004E7105">
            <w:pPr>
              <w:spacing w:before="0" w:after="0"/>
            </w:pPr>
          </w:p>
        </w:tc>
        <w:tc>
          <w:tcPr>
            <w:tcW w:w="1985" w:type="dxa"/>
          </w:tcPr>
          <w:p w14:paraId="6E44280F" w14:textId="77777777" w:rsidR="004E7105" w:rsidRPr="00CD104B" w:rsidRDefault="004E7105" w:rsidP="004E7105">
            <w:pPr>
              <w:spacing w:before="0" w:after="0"/>
            </w:pPr>
          </w:p>
        </w:tc>
        <w:tc>
          <w:tcPr>
            <w:tcW w:w="2126" w:type="dxa"/>
          </w:tcPr>
          <w:p w14:paraId="47C1C3AE" w14:textId="77777777" w:rsidR="004E7105" w:rsidRPr="00CD104B" w:rsidRDefault="004E7105" w:rsidP="004E7105">
            <w:pPr>
              <w:spacing w:before="0" w:after="0"/>
            </w:pPr>
          </w:p>
        </w:tc>
      </w:tr>
      <w:tr w:rsidR="004E7105" w:rsidRPr="002F1AE8" w14:paraId="5C18DDD4" w14:textId="77777777" w:rsidTr="003F4BA1">
        <w:tc>
          <w:tcPr>
            <w:tcW w:w="1701" w:type="dxa"/>
          </w:tcPr>
          <w:p w14:paraId="364F03E3" w14:textId="77777777" w:rsidR="004E7105" w:rsidRPr="002F1AE8" w:rsidRDefault="004E7105" w:rsidP="004E7105">
            <w:pPr>
              <w:spacing w:before="0" w:after="0"/>
            </w:pPr>
          </w:p>
        </w:tc>
        <w:tc>
          <w:tcPr>
            <w:tcW w:w="2551" w:type="dxa"/>
          </w:tcPr>
          <w:p w14:paraId="1054F828" w14:textId="77777777" w:rsidR="004E7105" w:rsidRPr="00CD104B" w:rsidRDefault="004E7105" w:rsidP="004E7105">
            <w:pPr>
              <w:spacing w:before="0" w:after="0"/>
            </w:pPr>
          </w:p>
        </w:tc>
        <w:tc>
          <w:tcPr>
            <w:tcW w:w="1985" w:type="dxa"/>
          </w:tcPr>
          <w:p w14:paraId="26C0BE18" w14:textId="77777777" w:rsidR="004E7105" w:rsidRPr="00CD104B" w:rsidRDefault="004E7105" w:rsidP="004E7105">
            <w:pPr>
              <w:spacing w:before="0" w:after="0"/>
            </w:pPr>
          </w:p>
        </w:tc>
        <w:tc>
          <w:tcPr>
            <w:tcW w:w="2126" w:type="dxa"/>
          </w:tcPr>
          <w:p w14:paraId="4B4974F6" w14:textId="77777777" w:rsidR="004E7105" w:rsidRPr="00CD104B" w:rsidRDefault="004E7105" w:rsidP="004E7105">
            <w:pPr>
              <w:spacing w:before="0" w:after="0"/>
            </w:pPr>
          </w:p>
        </w:tc>
      </w:tr>
      <w:tr w:rsidR="004E7105" w:rsidRPr="002F1AE8" w14:paraId="4C3D0411" w14:textId="77777777" w:rsidTr="003F4BA1">
        <w:tc>
          <w:tcPr>
            <w:tcW w:w="1701" w:type="dxa"/>
          </w:tcPr>
          <w:p w14:paraId="6DF7DA4D" w14:textId="77777777" w:rsidR="004E7105" w:rsidRPr="002F1AE8" w:rsidRDefault="004E7105" w:rsidP="004E7105">
            <w:pPr>
              <w:spacing w:before="0" w:after="0"/>
            </w:pPr>
          </w:p>
        </w:tc>
        <w:tc>
          <w:tcPr>
            <w:tcW w:w="2551" w:type="dxa"/>
          </w:tcPr>
          <w:p w14:paraId="587EB3EF" w14:textId="77777777" w:rsidR="004E7105" w:rsidRPr="00CD104B" w:rsidRDefault="004E7105" w:rsidP="004E7105">
            <w:pPr>
              <w:spacing w:before="0" w:after="0"/>
            </w:pPr>
          </w:p>
        </w:tc>
        <w:tc>
          <w:tcPr>
            <w:tcW w:w="1985" w:type="dxa"/>
          </w:tcPr>
          <w:p w14:paraId="0FC9AA53" w14:textId="77777777" w:rsidR="004E7105" w:rsidRPr="00CD104B" w:rsidRDefault="004E7105" w:rsidP="004E7105">
            <w:pPr>
              <w:spacing w:before="0" w:after="0"/>
            </w:pPr>
          </w:p>
        </w:tc>
        <w:tc>
          <w:tcPr>
            <w:tcW w:w="2126" w:type="dxa"/>
          </w:tcPr>
          <w:p w14:paraId="4697E51A" w14:textId="77777777" w:rsidR="004E7105" w:rsidRPr="00CD104B" w:rsidRDefault="004E7105" w:rsidP="004E7105">
            <w:pPr>
              <w:spacing w:before="0" w:after="0"/>
            </w:pPr>
          </w:p>
        </w:tc>
      </w:tr>
    </w:tbl>
    <w:p w14:paraId="18AB1CBA" w14:textId="77777777" w:rsidR="004E7105" w:rsidRPr="004E7105" w:rsidRDefault="004E7105" w:rsidP="004E7105">
      <w:pPr>
        <w:pStyle w:val="QSStandardtext"/>
        <w:rPr>
          <w:b/>
          <w:bCs/>
        </w:rPr>
      </w:pPr>
    </w:p>
    <w:p w14:paraId="3744BD6D" w14:textId="650B4672" w:rsidR="004E7105" w:rsidRPr="004E7105" w:rsidRDefault="005C0E6C" w:rsidP="009B2E56">
      <w:pPr>
        <w:pStyle w:val="QSStandardtext"/>
        <w:numPr>
          <w:ilvl w:val="0"/>
          <w:numId w:val="13"/>
        </w:numPr>
        <w:rPr>
          <w:b/>
          <w:bCs/>
        </w:rPr>
      </w:pPr>
      <w:r w:rsidRPr="005C0E6C">
        <w:rPr>
          <w:b/>
          <w:bCs/>
        </w:rPr>
        <w:t>Details of other employees</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6662"/>
      </w:tblGrid>
      <w:tr w:rsidR="005C0E6C" w:rsidRPr="002F1AE8" w14:paraId="10E7A83B"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23CC4C" w14:textId="6B42F916" w:rsidR="005C0E6C" w:rsidRPr="004E7105" w:rsidRDefault="005C0E6C" w:rsidP="005C0E6C">
            <w:pPr>
              <w:spacing w:before="0" w:after="0"/>
            </w:pPr>
            <w:r w:rsidRPr="001424DD">
              <w:t>Name</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61674F" w14:textId="59E4C352" w:rsidR="005C0E6C" w:rsidRPr="002F1AE8" w:rsidRDefault="005C0E6C" w:rsidP="005C0E6C">
            <w:pPr>
              <w:spacing w:before="0" w:after="0"/>
            </w:pPr>
          </w:p>
        </w:tc>
      </w:tr>
      <w:tr w:rsidR="005C0E6C" w:rsidRPr="002F1AE8" w14:paraId="39EEDE81" w14:textId="77777777" w:rsidTr="003F4BA1">
        <w:tc>
          <w:tcPr>
            <w:tcW w:w="1701" w:type="dxa"/>
          </w:tcPr>
          <w:p w14:paraId="222DA7BE" w14:textId="4ABB3808" w:rsidR="005C0E6C" w:rsidRPr="005C0E6C" w:rsidRDefault="005C0E6C" w:rsidP="005C0E6C">
            <w:pPr>
              <w:spacing w:before="0" w:after="0"/>
              <w:rPr>
                <w:b/>
                <w:bCs/>
              </w:rPr>
            </w:pPr>
            <w:r w:rsidRPr="005C0E6C">
              <w:rPr>
                <w:b/>
                <w:bCs/>
              </w:rPr>
              <w:t>Function</w:t>
            </w:r>
          </w:p>
        </w:tc>
        <w:tc>
          <w:tcPr>
            <w:tcW w:w="6662" w:type="dxa"/>
          </w:tcPr>
          <w:p w14:paraId="4C88E25D" w14:textId="1E2FA9D3" w:rsidR="005C0E6C" w:rsidRPr="00CD104B" w:rsidRDefault="005C0E6C" w:rsidP="005C0E6C">
            <w:pPr>
              <w:spacing w:before="0" w:after="0"/>
            </w:pPr>
          </w:p>
        </w:tc>
      </w:tr>
      <w:tr w:rsidR="005C0E6C" w:rsidRPr="002F1AE8" w14:paraId="0B425AE4" w14:textId="77777777" w:rsidTr="003F4BA1">
        <w:tc>
          <w:tcPr>
            <w:tcW w:w="1701" w:type="dxa"/>
          </w:tcPr>
          <w:p w14:paraId="611EFA5B" w14:textId="34BB8A08" w:rsidR="005C0E6C" w:rsidRPr="005C0E6C" w:rsidRDefault="005C0E6C" w:rsidP="005C0E6C">
            <w:pPr>
              <w:spacing w:before="0" w:after="0"/>
              <w:rPr>
                <w:b/>
                <w:bCs/>
              </w:rPr>
            </w:pPr>
            <w:r w:rsidRPr="005C0E6C">
              <w:rPr>
                <w:b/>
                <w:bCs/>
              </w:rPr>
              <w:t>Phone-No.</w:t>
            </w:r>
          </w:p>
        </w:tc>
        <w:tc>
          <w:tcPr>
            <w:tcW w:w="6662" w:type="dxa"/>
          </w:tcPr>
          <w:p w14:paraId="7C7763F3" w14:textId="77777777" w:rsidR="005C0E6C" w:rsidRPr="00CD104B" w:rsidRDefault="005C0E6C" w:rsidP="005C0E6C">
            <w:pPr>
              <w:spacing w:before="0" w:after="0"/>
            </w:pPr>
          </w:p>
        </w:tc>
      </w:tr>
    </w:tbl>
    <w:p w14:paraId="42C63FF1" w14:textId="77777777" w:rsidR="004E7105" w:rsidRDefault="004E7105" w:rsidP="004E7105">
      <w:pPr>
        <w:pStyle w:val="QSStandardtext"/>
      </w:pPr>
    </w:p>
    <w:p w14:paraId="5B7398FA" w14:textId="77777777" w:rsidR="003F4BA1" w:rsidRDefault="003F4BA1" w:rsidP="004E7105">
      <w:pPr>
        <w:pStyle w:val="QSStandardtext"/>
      </w:pPr>
    </w:p>
    <w:p w14:paraId="5F23F182" w14:textId="77777777" w:rsidR="004E7105" w:rsidRDefault="004E7105" w:rsidP="004E7105">
      <w:pPr>
        <w:pStyle w:val="QSStandardtext"/>
      </w:pPr>
      <w:r>
        <w:t>____________________</w:t>
      </w:r>
      <w:r>
        <w:tab/>
      </w:r>
      <w:r>
        <w:tab/>
      </w:r>
      <w:r>
        <w:tab/>
        <w:t>_______________________________</w:t>
      </w:r>
    </w:p>
    <w:p w14:paraId="03A2CF02" w14:textId="677E2EFF" w:rsidR="004E7105" w:rsidRDefault="004E7105" w:rsidP="004E7105">
      <w:pPr>
        <w:pStyle w:val="QSStandardtext"/>
      </w:pPr>
      <w:r>
        <w:t>Dat</w:t>
      </w:r>
      <w:r w:rsidR="005C0E6C">
        <w:t>e</w:t>
      </w:r>
      <w:r>
        <w:tab/>
      </w:r>
      <w:r>
        <w:tab/>
      </w:r>
      <w:r>
        <w:tab/>
      </w:r>
      <w:r>
        <w:tab/>
      </w:r>
      <w:r>
        <w:tab/>
      </w:r>
      <w:r>
        <w:tab/>
      </w:r>
      <w:r w:rsidR="005C0E6C" w:rsidRPr="005C0E6C">
        <w:t>Signature (person responsible</w:t>
      </w:r>
      <w:r>
        <w:t>)</w:t>
      </w:r>
    </w:p>
    <w:p w14:paraId="5C7AB7CB" w14:textId="6AE9C8C0" w:rsidR="004E7105" w:rsidRDefault="004E7105">
      <w:r>
        <w:br w:type="page"/>
      </w:r>
    </w:p>
    <w:p w14:paraId="714184C1" w14:textId="77777777" w:rsidR="004E7105" w:rsidRDefault="004E7105" w:rsidP="004E7105">
      <w:pPr>
        <w:pStyle w:val="QSHeadohneNummerierung"/>
      </w:pPr>
      <w:r>
        <w:lastRenderedPageBreak/>
        <w:t>Notfallplan</w:t>
      </w:r>
    </w:p>
    <w:p w14:paraId="71070B5C" w14:textId="0831143B" w:rsidR="004E7105" w:rsidRDefault="005C0E6C" w:rsidP="004E7105">
      <w:pPr>
        <w:pStyle w:val="QSHead2Ebene"/>
        <w:numPr>
          <w:ilvl w:val="0"/>
          <w:numId w:val="0"/>
        </w:numPr>
        <w:ind w:left="709" w:hanging="709"/>
      </w:pPr>
      <w:r w:rsidRPr="005C0E6C">
        <w:t>Part 2: Power failure</w:t>
      </w:r>
    </w:p>
    <w:p w14:paraId="08251B63" w14:textId="77777777" w:rsidR="004E7105" w:rsidRPr="004E7105" w:rsidRDefault="004E7105" w:rsidP="004E7105">
      <w:pPr>
        <w:pStyle w:val="QSStandardtext"/>
      </w:pP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5C0E6C" w:rsidRPr="004E7105" w14:paraId="1BF0FE9F"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BCDB8" w14:textId="47A9922A" w:rsidR="005C0E6C" w:rsidRPr="004E7105" w:rsidRDefault="005C0E6C" w:rsidP="005C0E6C">
            <w:pPr>
              <w:spacing w:before="0" w:after="0"/>
            </w:pPr>
            <w:r w:rsidRPr="00E77847">
              <w:t>Company/Company 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1FEB15" w14:textId="1B92BC78" w:rsidR="005C0E6C" w:rsidRPr="004E7105" w:rsidRDefault="005C0E6C" w:rsidP="005C0E6C">
            <w:pPr>
              <w:spacing w:before="0" w:after="0"/>
            </w:pPr>
          </w:p>
        </w:tc>
      </w:tr>
      <w:tr w:rsidR="005C0E6C" w:rsidRPr="004E7105" w14:paraId="05DD80EE" w14:textId="77777777" w:rsidTr="003F4BA1">
        <w:tc>
          <w:tcPr>
            <w:tcW w:w="3256" w:type="dxa"/>
          </w:tcPr>
          <w:p w14:paraId="0764CE24" w14:textId="2B7C233D" w:rsidR="005C0E6C" w:rsidRPr="005C0E6C" w:rsidRDefault="005C0E6C" w:rsidP="005C0E6C">
            <w:pPr>
              <w:spacing w:before="0" w:after="0"/>
              <w:rPr>
                <w:b/>
                <w:bCs/>
              </w:rPr>
            </w:pPr>
            <w:r w:rsidRPr="005C0E6C">
              <w:rPr>
                <w:b/>
                <w:bCs/>
              </w:rPr>
              <w:t>Location:</w:t>
            </w:r>
          </w:p>
        </w:tc>
        <w:tc>
          <w:tcPr>
            <w:tcW w:w="6520" w:type="dxa"/>
          </w:tcPr>
          <w:p w14:paraId="4144ED48" w14:textId="5DD2C80A" w:rsidR="005C0E6C" w:rsidRPr="004E7105" w:rsidRDefault="005C0E6C" w:rsidP="005C0E6C">
            <w:pPr>
              <w:spacing w:before="0" w:after="0"/>
              <w:rPr>
                <w:b/>
              </w:rPr>
            </w:pPr>
          </w:p>
        </w:tc>
      </w:tr>
      <w:tr w:rsidR="005C0E6C" w:rsidRPr="0044515C" w14:paraId="18186BA3" w14:textId="77777777" w:rsidTr="003F4BA1">
        <w:tc>
          <w:tcPr>
            <w:tcW w:w="3256" w:type="dxa"/>
          </w:tcPr>
          <w:p w14:paraId="4E0B1973" w14:textId="1A82EFE7" w:rsidR="005C0E6C" w:rsidRPr="005C0E6C" w:rsidRDefault="005C0E6C" w:rsidP="005C0E6C">
            <w:pPr>
              <w:spacing w:before="0" w:after="0"/>
              <w:rPr>
                <w:b/>
                <w:bCs/>
                <w:lang w:val="de-DE"/>
              </w:rPr>
            </w:pPr>
            <w:r w:rsidRPr="005C0E6C">
              <w:rPr>
                <w:b/>
                <w:bCs/>
              </w:rPr>
              <w:t>VVVO number:</w:t>
            </w:r>
          </w:p>
        </w:tc>
        <w:tc>
          <w:tcPr>
            <w:tcW w:w="6520" w:type="dxa"/>
          </w:tcPr>
          <w:p w14:paraId="1ADC2EAA" w14:textId="77777777" w:rsidR="005C0E6C" w:rsidRPr="0044515C" w:rsidRDefault="005C0E6C" w:rsidP="005C0E6C">
            <w:pPr>
              <w:spacing w:before="0" w:after="0"/>
              <w:rPr>
                <w:b/>
                <w:lang w:val="de-DE"/>
              </w:rPr>
            </w:pPr>
          </w:p>
        </w:tc>
      </w:tr>
    </w:tbl>
    <w:p w14:paraId="6AAEA5F5" w14:textId="77777777" w:rsidR="004E7105" w:rsidRPr="0044515C" w:rsidRDefault="004E7105" w:rsidP="004E7105">
      <w:pPr>
        <w:pStyle w:val="QSStandardtext"/>
        <w:rPr>
          <w:lang w:val="de-DE"/>
        </w:rPr>
      </w:pPr>
    </w:p>
    <w:p w14:paraId="42907D3D" w14:textId="55311F70" w:rsidR="004E7105" w:rsidRPr="005C0E6C" w:rsidRDefault="005C0E6C" w:rsidP="004E7105">
      <w:pPr>
        <w:pStyle w:val="QSStandardtext"/>
      </w:pPr>
      <w:r w:rsidRPr="005C0E6C">
        <w:t>Who is responsible for the initiation of emergency measures</w:t>
      </w:r>
      <w:r w:rsidR="004E7105" w:rsidRPr="005C0E6C">
        <w:t>?</w:t>
      </w: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5C0E6C" w:rsidRPr="002F1AE8" w14:paraId="1F2B5CFC"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15BB0" w14:textId="3D76FAC9" w:rsidR="005C0E6C" w:rsidRPr="004E7105" w:rsidRDefault="005C0E6C" w:rsidP="005C0E6C">
            <w:pPr>
              <w:spacing w:before="0" w:after="0"/>
            </w:pPr>
            <w:r w:rsidRPr="00712A4E">
              <w:t>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73033" w14:textId="1637873E" w:rsidR="005C0E6C" w:rsidRPr="004E7105" w:rsidRDefault="005C0E6C" w:rsidP="005C0E6C">
            <w:pPr>
              <w:spacing w:before="0" w:after="0"/>
            </w:pPr>
          </w:p>
        </w:tc>
      </w:tr>
      <w:tr w:rsidR="005C0E6C" w:rsidRPr="002F1AE8" w14:paraId="58D24A2B" w14:textId="77777777" w:rsidTr="003F4BA1">
        <w:tc>
          <w:tcPr>
            <w:tcW w:w="3256" w:type="dxa"/>
          </w:tcPr>
          <w:p w14:paraId="5D9AF022" w14:textId="7B67D6A4" w:rsidR="005C0E6C" w:rsidRPr="005C0E6C" w:rsidRDefault="005C0E6C" w:rsidP="005C0E6C">
            <w:pPr>
              <w:spacing w:before="0" w:after="0"/>
              <w:rPr>
                <w:b/>
                <w:bCs/>
              </w:rPr>
            </w:pPr>
            <w:r w:rsidRPr="005C0E6C">
              <w:rPr>
                <w:b/>
                <w:bCs/>
              </w:rPr>
              <w:t>Position:</w:t>
            </w:r>
          </w:p>
        </w:tc>
        <w:tc>
          <w:tcPr>
            <w:tcW w:w="6520" w:type="dxa"/>
          </w:tcPr>
          <w:p w14:paraId="1BFB3839" w14:textId="187B68B2" w:rsidR="005C0E6C" w:rsidRPr="004E7105" w:rsidRDefault="005C0E6C" w:rsidP="005C0E6C">
            <w:pPr>
              <w:spacing w:before="0" w:after="0"/>
              <w:rPr>
                <w:b/>
              </w:rPr>
            </w:pPr>
          </w:p>
        </w:tc>
      </w:tr>
      <w:tr w:rsidR="005C0E6C" w:rsidRPr="002F1AE8" w14:paraId="46A96B90" w14:textId="77777777" w:rsidTr="003F4BA1">
        <w:trPr>
          <w:trHeight w:val="27"/>
        </w:trPr>
        <w:tc>
          <w:tcPr>
            <w:tcW w:w="3256" w:type="dxa"/>
          </w:tcPr>
          <w:p w14:paraId="08AA03C4" w14:textId="40C6D2D2" w:rsidR="005C0E6C" w:rsidRPr="005C0E6C" w:rsidRDefault="005C0E6C" w:rsidP="005C0E6C">
            <w:pPr>
              <w:spacing w:before="0" w:after="0"/>
              <w:rPr>
                <w:b/>
                <w:bCs/>
              </w:rPr>
            </w:pPr>
            <w:r w:rsidRPr="005C0E6C">
              <w:rPr>
                <w:b/>
                <w:bCs/>
              </w:rPr>
              <w:t>Telephone number:</w:t>
            </w:r>
          </w:p>
        </w:tc>
        <w:tc>
          <w:tcPr>
            <w:tcW w:w="6520" w:type="dxa"/>
          </w:tcPr>
          <w:p w14:paraId="7D5F28B4" w14:textId="77777777" w:rsidR="005C0E6C" w:rsidRPr="004E7105" w:rsidRDefault="005C0E6C" w:rsidP="005C0E6C">
            <w:pPr>
              <w:spacing w:before="0" w:after="0"/>
              <w:rPr>
                <w:b/>
              </w:rPr>
            </w:pPr>
          </w:p>
        </w:tc>
      </w:tr>
    </w:tbl>
    <w:p w14:paraId="29CEDB7B" w14:textId="77777777" w:rsidR="004E7105" w:rsidRDefault="004E7105" w:rsidP="004E7105">
      <w:pPr>
        <w:pStyle w:val="QSStandardtext"/>
      </w:pPr>
    </w:p>
    <w:p w14:paraId="4D92AA4A" w14:textId="6FA91207" w:rsidR="004E7105" w:rsidRPr="005C0E6C" w:rsidRDefault="005C0E6C" w:rsidP="004E7105">
      <w:pPr>
        <w:pStyle w:val="QSStandardtext"/>
      </w:pPr>
      <w:r w:rsidRPr="005C0E6C">
        <w:t xml:space="preserve">The person responsible </w:t>
      </w:r>
      <w:proofErr w:type="gramStart"/>
      <w:r w:rsidRPr="005C0E6C">
        <w:t>has to</w:t>
      </w:r>
      <w:proofErr w:type="gramEnd"/>
      <w:r w:rsidRPr="005C0E6C">
        <w:t xml:space="preserve"> ensure the livestock care in case of power failure. Please answer the following questions carefully</w:t>
      </w:r>
      <w:r w:rsidR="004E7105" w:rsidRPr="005C0E6C">
        <w:t xml:space="preserve">: </w:t>
      </w:r>
    </w:p>
    <w:p w14:paraId="0E9BB499" w14:textId="12A25FB5" w:rsidR="004E7105" w:rsidRPr="005C0E6C" w:rsidRDefault="004E7105" w:rsidP="004E7105">
      <w:pPr>
        <w:pStyle w:val="QSStandardtext"/>
      </w:pPr>
      <w:r w:rsidRPr="005C0E6C">
        <w:t>a)</w:t>
      </w:r>
      <w:r w:rsidRPr="005C0E6C">
        <w:tab/>
      </w:r>
      <w:r w:rsidR="005C0E6C" w:rsidRPr="005C0E6C">
        <w:t xml:space="preserve">How is the </w:t>
      </w:r>
      <w:r w:rsidR="005C0E6C" w:rsidRPr="005C0E6C">
        <w:rPr>
          <w:b/>
          <w:bCs/>
        </w:rPr>
        <w:t>supply with fresh air</w:t>
      </w:r>
      <w:r w:rsidR="005C0E6C" w:rsidRPr="005C0E6C">
        <w:t xml:space="preserve"> </w:t>
      </w:r>
      <w:r w:rsidR="00F505DC" w:rsidRPr="00F505DC">
        <w:t>ensured in case of power failure</w:t>
      </w:r>
      <w:r w:rsidRPr="005C0E6C">
        <w:t>?</w:t>
      </w:r>
    </w:p>
    <w:p w14:paraId="066C11A6" w14:textId="38F96CAF" w:rsidR="004E7105" w:rsidRPr="005C0E6C" w:rsidRDefault="004E7105" w:rsidP="00B4071E">
      <w:pPr>
        <w:pStyle w:val="QSStandardtext"/>
        <w:ind w:firstLine="708"/>
        <w:rPr>
          <w:sz w:val="16"/>
          <w:szCs w:val="16"/>
        </w:rPr>
      </w:pPr>
      <w:r w:rsidRPr="005C0E6C">
        <w:rPr>
          <w:sz w:val="16"/>
          <w:szCs w:val="16"/>
        </w:rPr>
        <w:t>(</w:t>
      </w:r>
      <w:r w:rsidR="005C0E6C" w:rsidRPr="005C0E6C">
        <w:rPr>
          <w:sz w:val="16"/>
          <w:szCs w:val="16"/>
        </w:rPr>
        <w:t xml:space="preserve">e. g. </w:t>
      </w:r>
      <w:r w:rsidR="00F505DC" w:rsidRPr="00F505DC">
        <w:rPr>
          <w:sz w:val="16"/>
          <w:szCs w:val="16"/>
        </w:rPr>
        <w:t xml:space="preserve">emergency power generator, open </w:t>
      </w:r>
      <w:proofErr w:type="gramStart"/>
      <w:r w:rsidR="00F505DC" w:rsidRPr="00F505DC">
        <w:rPr>
          <w:sz w:val="16"/>
          <w:szCs w:val="16"/>
        </w:rPr>
        <w:t>doors</w:t>
      </w:r>
      <w:proofErr w:type="gramEnd"/>
      <w:r w:rsidR="00F505DC" w:rsidRPr="00F505DC">
        <w:rPr>
          <w:sz w:val="16"/>
          <w:szCs w:val="16"/>
        </w:rPr>
        <w:t xml:space="preserve"> and windows</w:t>
      </w:r>
      <w:r w:rsidRPr="005C0E6C">
        <w:rPr>
          <w:sz w:val="16"/>
          <w:szCs w:val="16"/>
        </w:rPr>
        <w:t>)</w:t>
      </w:r>
    </w:p>
    <w:p w14:paraId="7AEDCC64" w14:textId="77777777" w:rsidR="004E7105" w:rsidRPr="00151F6C" w:rsidRDefault="004E7105" w:rsidP="00B4071E">
      <w:pPr>
        <w:pStyle w:val="QSStandardtext"/>
        <w:ind w:firstLine="708"/>
      </w:pPr>
      <w:r w:rsidRPr="00151F6C">
        <w:t>___________________________________________________________________________</w:t>
      </w:r>
    </w:p>
    <w:p w14:paraId="0FC71649" w14:textId="77777777" w:rsidR="004E7105" w:rsidRPr="00151F6C" w:rsidRDefault="004E7105" w:rsidP="00B4071E">
      <w:pPr>
        <w:pStyle w:val="QSStandardtext"/>
        <w:ind w:firstLine="708"/>
      </w:pPr>
      <w:r w:rsidRPr="00151F6C">
        <w:t>___________________________________________________________________________</w:t>
      </w:r>
    </w:p>
    <w:p w14:paraId="63AEAF08" w14:textId="77777777" w:rsidR="004E7105" w:rsidRPr="00151F6C" w:rsidRDefault="004E7105" w:rsidP="00B4071E">
      <w:pPr>
        <w:pStyle w:val="QSStandardtext"/>
        <w:ind w:firstLine="708"/>
      </w:pPr>
      <w:r w:rsidRPr="00151F6C">
        <w:t>___________________________________________________________________________</w:t>
      </w:r>
    </w:p>
    <w:p w14:paraId="3F7DAECE" w14:textId="77777777" w:rsidR="004E7105" w:rsidRPr="00151F6C" w:rsidRDefault="004E7105" w:rsidP="00B4071E">
      <w:pPr>
        <w:pStyle w:val="QSStandardtext"/>
        <w:ind w:firstLine="708"/>
      </w:pPr>
      <w:r w:rsidRPr="00151F6C">
        <w:t>___________________________________________________________________________</w:t>
      </w:r>
    </w:p>
    <w:p w14:paraId="53A7FA10" w14:textId="77777777" w:rsidR="004E7105" w:rsidRPr="00151F6C" w:rsidRDefault="004E7105" w:rsidP="00B4071E">
      <w:pPr>
        <w:pStyle w:val="QSStandardtext"/>
        <w:ind w:firstLine="708"/>
      </w:pPr>
      <w:r w:rsidRPr="00151F6C">
        <w:t>___________________________________________________________________________</w:t>
      </w:r>
    </w:p>
    <w:p w14:paraId="6E3120DC" w14:textId="12FCF154" w:rsidR="004E7105" w:rsidRPr="005C0E6C" w:rsidRDefault="004E7105" w:rsidP="004E7105">
      <w:pPr>
        <w:pStyle w:val="QSStandardtext"/>
      </w:pPr>
      <w:r w:rsidRPr="005C0E6C">
        <w:t>b)</w:t>
      </w:r>
      <w:r w:rsidRPr="005C0E6C">
        <w:tab/>
      </w:r>
      <w:r w:rsidR="005C0E6C" w:rsidRPr="005C0E6C">
        <w:t xml:space="preserve">How is the </w:t>
      </w:r>
      <w:r w:rsidR="005C0E6C" w:rsidRPr="00884B6D">
        <w:rPr>
          <w:b/>
          <w:bCs/>
        </w:rPr>
        <w:t>water supply</w:t>
      </w:r>
      <w:r w:rsidR="005C0E6C" w:rsidRPr="005C0E6C">
        <w:t xml:space="preserve"> of the animals ensured in case of power failure</w:t>
      </w:r>
      <w:r w:rsidRPr="005C0E6C">
        <w:t>?</w:t>
      </w:r>
    </w:p>
    <w:p w14:paraId="6DC68B16" w14:textId="0E36CD8E" w:rsidR="004E7105" w:rsidRPr="00884B6D" w:rsidRDefault="004E7105" w:rsidP="00B4071E">
      <w:pPr>
        <w:pStyle w:val="QSStandardtext"/>
        <w:ind w:firstLine="708"/>
        <w:rPr>
          <w:sz w:val="16"/>
          <w:szCs w:val="16"/>
        </w:rPr>
      </w:pPr>
      <w:r w:rsidRPr="00884B6D">
        <w:rPr>
          <w:sz w:val="16"/>
          <w:szCs w:val="16"/>
        </w:rPr>
        <w:t>(</w:t>
      </w:r>
      <w:r w:rsidR="00884B6D" w:rsidRPr="00884B6D">
        <w:rPr>
          <w:sz w:val="16"/>
          <w:szCs w:val="16"/>
        </w:rPr>
        <w:t xml:space="preserve">e. g. </w:t>
      </w:r>
      <w:r w:rsidR="00F505DC" w:rsidRPr="00F505DC">
        <w:rPr>
          <w:sz w:val="16"/>
          <w:szCs w:val="16"/>
        </w:rPr>
        <w:t>emergency power generator, accessible city water connection, water supply by hand</w:t>
      </w:r>
      <w:r w:rsidRPr="00884B6D">
        <w:rPr>
          <w:sz w:val="16"/>
          <w:szCs w:val="16"/>
        </w:rPr>
        <w:t>)</w:t>
      </w:r>
    </w:p>
    <w:p w14:paraId="74D2ABDF" w14:textId="77777777" w:rsidR="004E7105" w:rsidRPr="00151F6C" w:rsidRDefault="004E7105" w:rsidP="00B4071E">
      <w:pPr>
        <w:pStyle w:val="QSStandardtext"/>
        <w:ind w:firstLine="708"/>
      </w:pPr>
      <w:r w:rsidRPr="00151F6C">
        <w:t>___________________________________________________________________________</w:t>
      </w:r>
    </w:p>
    <w:p w14:paraId="511884F8" w14:textId="77777777" w:rsidR="004E7105" w:rsidRPr="00151F6C" w:rsidRDefault="004E7105" w:rsidP="00B4071E">
      <w:pPr>
        <w:pStyle w:val="QSStandardtext"/>
        <w:ind w:firstLine="708"/>
      </w:pPr>
      <w:r w:rsidRPr="00151F6C">
        <w:t>___________________________________________________________________________</w:t>
      </w:r>
    </w:p>
    <w:p w14:paraId="34B1FAC8" w14:textId="77777777" w:rsidR="004E7105" w:rsidRPr="00151F6C" w:rsidRDefault="004E7105" w:rsidP="00B4071E">
      <w:pPr>
        <w:pStyle w:val="QSStandardtext"/>
        <w:ind w:firstLine="708"/>
      </w:pPr>
      <w:r w:rsidRPr="00151F6C">
        <w:t>___________________________________________________________________________</w:t>
      </w:r>
    </w:p>
    <w:p w14:paraId="2AEE9895" w14:textId="77777777" w:rsidR="004E7105" w:rsidRPr="00151F6C" w:rsidRDefault="004E7105" w:rsidP="00B4071E">
      <w:pPr>
        <w:pStyle w:val="QSStandardtext"/>
        <w:ind w:firstLine="708"/>
      </w:pPr>
      <w:r w:rsidRPr="00151F6C">
        <w:t>___________________________________________________________________________</w:t>
      </w:r>
    </w:p>
    <w:p w14:paraId="1E606260" w14:textId="77777777" w:rsidR="004E7105" w:rsidRPr="00151F6C" w:rsidRDefault="004E7105" w:rsidP="00B4071E">
      <w:pPr>
        <w:pStyle w:val="QSStandardtext"/>
        <w:ind w:firstLine="708"/>
      </w:pPr>
      <w:r w:rsidRPr="00151F6C">
        <w:t>___________________________________________________________________________</w:t>
      </w:r>
    </w:p>
    <w:p w14:paraId="72AAB2F8" w14:textId="2179422B" w:rsidR="004E7105" w:rsidRPr="00884B6D" w:rsidRDefault="004E7105" w:rsidP="004E7105">
      <w:pPr>
        <w:pStyle w:val="QSStandardtext"/>
      </w:pPr>
      <w:r w:rsidRPr="00884B6D">
        <w:t>c)</w:t>
      </w:r>
      <w:r w:rsidRPr="00884B6D">
        <w:tab/>
      </w:r>
      <w:r w:rsidR="00884B6D" w:rsidRPr="00884B6D">
        <w:t xml:space="preserve">How is the </w:t>
      </w:r>
      <w:r w:rsidR="00884B6D" w:rsidRPr="00884B6D">
        <w:rPr>
          <w:b/>
          <w:bCs/>
        </w:rPr>
        <w:t>feed supply</w:t>
      </w:r>
      <w:r w:rsidR="00884B6D" w:rsidRPr="00884B6D">
        <w:t xml:space="preserve"> of the animals ensured in case of power failure</w:t>
      </w:r>
      <w:r w:rsidRPr="00884B6D">
        <w:t>?</w:t>
      </w:r>
    </w:p>
    <w:p w14:paraId="19A0D9D8" w14:textId="31760095" w:rsidR="004E7105" w:rsidRPr="00884B6D" w:rsidRDefault="004E7105" w:rsidP="00B4071E">
      <w:pPr>
        <w:pStyle w:val="QSStandardtext"/>
        <w:ind w:firstLine="708"/>
        <w:rPr>
          <w:sz w:val="16"/>
          <w:szCs w:val="16"/>
        </w:rPr>
      </w:pPr>
      <w:r w:rsidRPr="00884B6D">
        <w:rPr>
          <w:sz w:val="16"/>
          <w:szCs w:val="16"/>
        </w:rPr>
        <w:t>(</w:t>
      </w:r>
      <w:r w:rsidR="00884B6D" w:rsidRPr="00884B6D">
        <w:rPr>
          <w:sz w:val="16"/>
          <w:szCs w:val="16"/>
        </w:rPr>
        <w:t xml:space="preserve">e. g. </w:t>
      </w:r>
      <w:r w:rsidR="00F505DC" w:rsidRPr="00F505DC">
        <w:rPr>
          <w:sz w:val="16"/>
          <w:szCs w:val="16"/>
        </w:rPr>
        <w:t>emergency power generator, feeding by hand</w:t>
      </w:r>
      <w:r w:rsidRPr="00884B6D">
        <w:rPr>
          <w:sz w:val="16"/>
          <w:szCs w:val="16"/>
        </w:rPr>
        <w:t>)</w:t>
      </w:r>
    </w:p>
    <w:p w14:paraId="4AD1EFC9" w14:textId="77777777" w:rsidR="004E7105" w:rsidRPr="00151F6C" w:rsidRDefault="004E7105" w:rsidP="00B4071E">
      <w:pPr>
        <w:pStyle w:val="QSStandardtext"/>
        <w:ind w:firstLine="708"/>
      </w:pPr>
      <w:r w:rsidRPr="00151F6C">
        <w:t>___________________________________________________________________________</w:t>
      </w:r>
    </w:p>
    <w:p w14:paraId="72E8D453" w14:textId="77777777" w:rsidR="004E7105" w:rsidRPr="00151F6C" w:rsidRDefault="004E7105" w:rsidP="00B4071E">
      <w:pPr>
        <w:pStyle w:val="QSStandardtext"/>
        <w:ind w:firstLine="708"/>
      </w:pPr>
      <w:r w:rsidRPr="00151F6C">
        <w:t>___________________________________________________________________________</w:t>
      </w:r>
    </w:p>
    <w:p w14:paraId="692659FA" w14:textId="77777777" w:rsidR="004E7105" w:rsidRPr="00151F6C" w:rsidRDefault="004E7105" w:rsidP="00B4071E">
      <w:pPr>
        <w:pStyle w:val="QSStandardtext"/>
        <w:ind w:firstLine="708"/>
      </w:pPr>
      <w:r w:rsidRPr="00151F6C">
        <w:t>___________________________________________________________________________</w:t>
      </w:r>
    </w:p>
    <w:p w14:paraId="6C43F474" w14:textId="7F56C653" w:rsidR="004E7105" w:rsidRPr="00151F6C" w:rsidRDefault="004E7105" w:rsidP="00B4071E">
      <w:pPr>
        <w:pStyle w:val="QSStandardtext"/>
        <w:ind w:firstLine="708"/>
      </w:pPr>
      <w:r w:rsidRPr="00151F6C">
        <w:t>___________________________________________________________________________</w:t>
      </w:r>
    </w:p>
    <w:p w14:paraId="7C618A13" w14:textId="77777777" w:rsidR="00B4071E" w:rsidRPr="00151F6C" w:rsidRDefault="00B4071E" w:rsidP="00B4071E">
      <w:pPr>
        <w:pStyle w:val="QSStandardtext"/>
        <w:ind w:firstLine="708"/>
      </w:pPr>
    </w:p>
    <w:p w14:paraId="05947B8A" w14:textId="77777777" w:rsidR="003F4BA1" w:rsidRPr="00151F6C" w:rsidRDefault="003F4BA1" w:rsidP="00B4071E">
      <w:pPr>
        <w:pStyle w:val="QSStandardtext"/>
        <w:ind w:firstLine="708"/>
      </w:pPr>
    </w:p>
    <w:p w14:paraId="2F2DCC6F" w14:textId="77777777" w:rsidR="003F4BA1" w:rsidRPr="00151F6C" w:rsidRDefault="003F4BA1" w:rsidP="00B4071E">
      <w:pPr>
        <w:pStyle w:val="QSStandardtext"/>
        <w:ind w:firstLine="708"/>
      </w:pPr>
    </w:p>
    <w:p w14:paraId="601EFED4" w14:textId="77777777" w:rsidR="003F4BA1" w:rsidRPr="00151F6C" w:rsidRDefault="003F4BA1" w:rsidP="00B4071E">
      <w:pPr>
        <w:pStyle w:val="QSStandardtext"/>
        <w:ind w:firstLine="708"/>
      </w:pPr>
    </w:p>
    <w:p w14:paraId="2DDC35A3" w14:textId="1CB4D86E" w:rsidR="00B4071E" w:rsidRPr="00884B6D" w:rsidRDefault="00884B6D" w:rsidP="00B4071E">
      <w:pPr>
        <w:pStyle w:val="QSStandardtext"/>
      </w:pPr>
      <w:r w:rsidRPr="00884B6D">
        <w:lastRenderedPageBreak/>
        <w:t>Important emergency numbers and additional contact information</w:t>
      </w:r>
    </w:p>
    <w:p w14:paraId="0D9EC4B7" w14:textId="4FCEA23B" w:rsidR="00B4071E" w:rsidRPr="00884B6D" w:rsidRDefault="00B4071E" w:rsidP="00B4071E">
      <w:pPr>
        <w:pStyle w:val="QSStandardtext"/>
        <w:rPr>
          <w:sz w:val="16"/>
          <w:szCs w:val="16"/>
        </w:rPr>
      </w:pPr>
      <w:r w:rsidRPr="00884B6D">
        <w:rPr>
          <w:sz w:val="16"/>
          <w:szCs w:val="16"/>
        </w:rPr>
        <w:t>(</w:t>
      </w:r>
      <w:r w:rsidR="00884B6D" w:rsidRPr="00884B6D">
        <w:rPr>
          <w:sz w:val="16"/>
          <w:szCs w:val="16"/>
        </w:rPr>
        <w:t xml:space="preserve">e. g. </w:t>
      </w:r>
      <w:r w:rsidR="00F505DC" w:rsidRPr="00F505DC">
        <w:rPr>
          <w:sz w:val="16"/>
          <w:szCs w:val="16"/>
        </w:rPr>
        <w:t>electrician, service technician for feeding/ventilation, expert of technical facilities</w:t>
      </w:r>
      <w:r w:rsidRPr="00884B6D">
        <w:rPr>
          <w:sz w:val="16"/>
          <w:szCs w:val="16"/>
        </w:rPr>
        <w:t>):</w:t>
      </w:r>
    </w:p>
    <w:tbl>
      <w:tblPr>
        <w:tblStyle w:val="QSQualittundSicherheitGmbH2"/>
        <w:tblW w:w="99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79"/>
        <w:gridCol w:w="2480"/>
        <w:gridCol w:w="2479"/>
        <w:gridCol w:w="2480"/>
      </w:tblGrid>
      <w:tr w:rsidR="00884B6D" w:rsidRPr="002F1AE8" w14:paraId="496C9956" w14:textId="77777777" w:rsidTr="003F4BA1">
        <w:trPr>
          <w:cnfStyle w:val="100000000000" w:firstRow="1" w:lastRow="0" w:firstColumn="0" w:lastColumn="0" w:oddVBand="0" w:evenVBand="0" w:oddHBand="0" w:evenHBand="0" w:firstRowFirstColumn="0" w:firstRowLastColumn="0" w:lastRowFirstColumn="0" w:lastRowLastColumn="0"/>
        </w:trPr>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ED5276" w14:textId="09B8C421" w:rsidR="00884B6D" w:rsidRPr="002F1AE8" w:rsidRDefault="00884B6D" w:rsidP="00884B6D">
            <w:pPr>
              <w:spacing w:before="0" w:after="0"/>
            </w:pPr>
            <w:r w:rsidRPr="00A03FF8">
              <w:t>Position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13244" w14:textId="5521E388" w:rsidR="00884B6D" w:rsidRPr="002F1AE8" w:rsidRDefault="00884B6D" w:rsidP="00884B6D">
            <w:pPr>
              <w:spacing w:before="0" w:after="0"/>
            </w:pPr>
            <w:r w:rsidRPr="00A03FF8">
              <w:t>Company</w:t>
            </w:r>
          </w:p>
        </w:tc>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2136D" w14:textId="1FFCF6F7" w:rsidR="00884B6D" w:rsidRPr="002F1AE8" w:rsidRDefault="00884B6D" w:rsidP="00884B6D">
            <w:pPr>
              <w:spacing w:before="0" w:after="0"/>
            </w:pPr>
            <w:r w:rsidRPr="00A03FF8">
              <w:t>Contact person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600354" w14:textId="46D140B1" w:rsidR="00884B6D" w:rsidRPr="002F1AE8" w:rsidRDefault="00884B6D" w:rsidP="00884B6D">
            <w:pPr>
              <w:spacing w:before="0" w:after="0"/>
            </w:pPr>
            <w:r w:rsidRPr="00A03FF8">
              <w:t>Telephone number</w:t>
            </w:r>
          </w:p>
        </w:tc>
      </w:tr>
      <w:tr w:rsidR="00B4071E" w:rsidRPr="002F1AE8" w14:paraId="04F4D1E0" w14:textId="77777777" w:rsidTr="003F4BA1">
        <w:tc>
          <w:tcPr>
            <w:tcW w:w="2479" w:type="dxa"/>
          </w:tcPr>
          <w:p w14:paraId="664360B1" w14:textId="764F9906" w:rsidR="00B4071E" w:rsidRPr="002F1AE8" w:rsidRDefault="00B4071E" w:rsidP="00B4071E">
            <w:pPr>
              <w:spacing w:before="0" w:after="0"/>
            </w:pPr>
          </w:p>
        </w:tc>
        <w:tc>
          <w:tcPr>
            <w:tcW w:w="2480" w:type="dxa"/>
          </w:tcPr>
          <w:p w14:paraId="41E14815" w14:textId="7E64A65F" w:rsidR="00B4071E" w:rsidRPr="00CD104B" w:rsidRDefault="00B4071E" w:rsidP="00B4071E">
            <w:pPr>
              <w:spacing w:before="0" w:after="0"/>
            </w:pPr>
          </w:p>
        </w:tc>
        <w:tc>
          <w:tcPr>
            <w:tcW w:w="2479" w:type="dxa"/>
          </w:tcPr>
          <w:p w14:paraId="7A97290A" w14:textId="43285C2B" w:rsidR="00B4071E" w:rsidRPr="00CD104B" w:rsidRDefault="00B4071E" w:rsidP="00B4071E">
            <w:pPr>
              <w:spacing w:before="0" w:after="0"/>
            </w:pPr>
          </w:p>
        </w:tc>
        <w:tc>
          <w:tcPr>
            <w:tcW w:w="2480" w:type="dxa"/>
          </w:tcPr>
          <w:p w14:paraId="140E558E" w14:textId="112B3F4E" w:rsidR="00B4071E" w:rsidRPr="00CD104B" w:rsidRDefault="00B4071E" w:rsidP="00B4071E">
            <w:pPr>
              <w:spacing w:before="0" w:after="0"/>
            </w:pPr>
          </w:p>
        </w:tc>
      </w:tr>
      <w:tr w:rsidR="00B4071E" w:rsidRPr="002F1AE8" w14:paraId="2703250C" w14:textId="77777777" w:rsidTr="003F4BA1">
        <w:tc>
          <w:tcPr>
            <w:tcW w:w="2479" w:type="dxa"/>
          </w:tcPr>
          <w:p w14:paraId="3AD5B503" w14:textId="77777777" w:rsidR="00B4071E" w:rsidRPr="002F1AE8" w:rsidRDefault="00B4071E" w:rsidP="00B4071E">
            <w:pPr>
              <w:spacing w:before="0" w:after="0"/>
            </w:pPr>
          </w:p>
        </w:tc>
        <w:tc>
          <w:tcPr>
            <w:tcW w:w="2480" w:type="dxa"/>
          </w:tcPr>
          <w:p w14:paraId="338DFD98" w14:textId="77777777" w:rsidR="00B4071E" w:rsidRPr="00CD104B" w:rsidRDefault="00B4071E" w:rsidP="00B4071E">
            <w:pPr>
              <w:spacing w:before="0" w:after="0"/>
            </w:pPr>
          </w:p>
        </w:tc>
        <w:tc>
          <w:tcPr>
            <w:tcW w:w="2479" w:type="dxa"/>
          </w:tcPr>
          <w:p w14:paraId="69469153" w14:textId="77777777" w:rsidR="00B4071E" w:rsidRPr="00CD104B" w:rsidRDefault="00B4071E" w:rsidP="00B4071E">
            <w:pPr>
              <w:spacing w:before="0" w:after="0"/>
            </w:pPr>
          </w:p>
        </w:tc>
        <w:tc>
          <w:tcPr>
            <w:tcW w:w="2480" w:type="dxa"/>
          </w:tcPr>
          <w:p w14:paraId="53420693" w14:textId="77777777" w:rsidR="00B4071E" w:rsidRPr="00CD104B" w:rsidRDefault="00B4071E" w:rsidP="00B4071E">
            <w:pPr>
              <w:spacing w:before="0" w:after="0"/>
            </w:pPr>
          </w:p>
        </w:tc>
      </w:tr>
      <w:tr w:rsidR="00B4071E" w:rsidRPr="002F1AE8" w14:paraId="7B05044E" w14:textId="77777777" w:rsidTr="003F4BA1">
        <w:tc>
          <w:tcPr>
            <w:tcW w:w="2479" w:type="dxa"/>
          </w:tcPr>
          <w:p w14:paraId="7AB1318C" w14:textId="77777777" w:rsidR="00B4071E" w:rsidRPr="002F1AE8" w:rsidRDefault="00B4071E" w:rsidP="00B4071E">
            <w:pPr>
              <w:spacing w:before="0" w:after="0"/>
            </w:pPr>
          </w:p>
        </w:tc>
        <w:tc>
          <w:tcPr>
            <w:tcW w:w="2480" w:type="dxa"/>
          </w:tcPr>
          <w:p w14:paraId="7AC6B8C6" w14:textId="77777777" w:rsidR="00B4071E" w:rsidRPr="00CD104B" w:rsidRDefault="00B4071E" w:rsidP="00B4071E">
            <w:pPr>
              <w:spacing w:before="0" w:after="0"/>
            </w:pPr>
          </w:p>
        </w:tc>
        <w:tc>
          <w:tcPr>
            <w:tcW w:w="2479" w:type="dxa"/>
          </w:tcPr>
          <w:p w14:paraId="34AB79F1" w14:textId="77777777" w:rsidR="00B4071E" w:rsidRPr="00CD104B" w:rsidRDefault="00B4071E" w:rsidP="00B4071E">
            <w:pPr>
              <w:spacing w:before="0" w:after="0"/>
            </w:pPr>
          </w:p>
        </w:tc>
        <w:tc>
          <w:tcPr>
            <w:tcW w:w="2480" w:type="dxa"/>
          </w:tcPr>
          <w:p w14:paraId="3171EFB0" w14:textId="77777777" w:rsidR="00B4071E" w:rsidRPr="00CD104B" w:rsidRDefault="00B4071E" w:rsidP="00B4071E">
            <w:pPr>
              <w:spacing w:before="0" w:after="0"/>
            </w:pPr>
          </w:p>
        </w:tc>
      </w:tr>
      <w:tr w:rsidR="00B4071E" w:rsidRPr="002F1AE8" w14:paraId="36E5AFB7" w14:textId="77777777" w:rsidTr="003F4BA1">
        <w:tc>
          <w:tcPr>
            <w:tcW w:w="2479" w:type="dxa"/>
          </w:tcPr>
          <w:p w14:paraId="7EF88224" w14:textId="77777777" w:rsidR="00B4071E" w:rsidRPr="002F1AE8" w:rsidRDefault="00B4071E" w:rsidP="00B4071E">
            <w:pPr>
              <w:spacing w:before="0" w:after="0"/>
            </w:pPr>
          </w:p>
        </w:tc>
        <w:tc>
          <w:tcPr>
            <w:tcW w:w="2480" w:type="dxa"/>
          </w:tcPr>
          <w:p w14:paraId="1EA593F9" w14:textId="77777777" w:rsidR="00B4071E" w:rsidRPr="00CD104B" w:rsidRDefault="00B4071E" w:rsidP="00B4071E">
            <w:pPr>
              <w:spacing w:before="0" w:after="0"/>
            </w:pPr>
          </w:p>
        </w:tc>
        <w:tc>
          <w:tcPr>
            <w:tcW w:w="2479" w:type="dxa"/>
          </w:tcPr>
          <w:p w14:paraId="512A696F" w14:textId="77777777" w:rsidR="00B4071E" w:rsidRPr="00CD104B" w:rsidRDefault="00B4071E" w:rsidP="00B4071E">
            <w:pPr>
              <w:spacing w:before="0" w:after="0"/>
            </w:pPr>
          </w:p>
        </w:tc>
        <w:tc>
          <w:tcPr>
            <w:tcW w:w="2480" w:type="dxa"/>
          </w:tcPr>
          <w:p w14:paraId="631BA715" w14:textId="77777777" w:rsidR="00B4071E" w:rsidRPr="00CD104B" w:rsidRDefault="00B4071E" w:rsidP="00B4071E">
            <w:pPr>
              <w:spacing w:before="0" w:after="0"/>
            </w:pPr>
          </w:p>
        </w:tc>
      </w:tr>
      <w:tr w:rsidR="00B4071E" w:rsidRPr="002F1AE8" w14:paraId="41C39446" w14:textId="77777777" w:rsidTr="003F4BA1">
        <w:tc>
          <w:tcPr>
            <w:tcW w:w="2479" w:type="dxa"/>
          </w:tcPr>
          <w:p w14:paraId="551C36C8" w14:textId="77777777" w:rsidR="00B4071E" w:rsidRPr="002F1AE8" w:rsidRDefault="00B4071E" w:rsidP="00B4071E">
            <w:pPr>
              <w:spacing w:before="0" w:after="0"/>
            </w:pPr>
          </w:p>
        </w:tc>
        <w:tc>
          <w:tcPr>
            <w:tcW w:w="2480" w:type="dxa"/>
          </w:tcPr>
          <w:p w14:paraId="366E75BE" w14:textId="77777777" w:rsidR="00B4071E" w:rsidRPr="00CD104B" w:rsidRDefault="00B4071E" w:rsidP="00B4071E">
            <w:pPr>
              <w:spacing w:before="0" w:after="0"/>
            </w:pPr>
          </w:p>
        </w:tc>
        <w:tc>
          <w:tcPr>
            <w:tcW w:w="2479" w:type="dxa"/>
          </w:tcPr>
          <w:p w14:paraId="46A7C0C1" w14:textId="77777777" w:rsidR="00B4071E" w:rsidRPr="00CD104B" w:rsidRDefault="00B4071E" w:rsidP="00B4071E">
            <w:pPr>
              <w:spacing w:before="0" w:after="0"/>
            </w:pPr>
          </w:p>
        </w:tc>
        <w:tc>
          <w:tcPr>
            <w:tcW w:w="2480" w:type="dxa"/>
          </w:tcPr>
          <w:p w14:paraId="2C9A97F0" w14:textId="77777777" w:rsidR="00B4071E" w:rsidRPr="00CD104B" w:rsidRDefault="00B4071E" w:rsidP="00B4071E">
            <w:pPr>
              <w:spacing w:before="0" w:after="0"/>
            </w:pPr>
          </w:p>
        </w:tc>
      </w:tr>
      <w:tr w:rsidR="00B4071E" w:rsidRPr="002F1AE8" w14:paraId="3519DAF8" w14:textId="77777777" w:rsidTr="003F4BA1">
        <w:tc>
          <w:tcPr>
            <w:tcW w:w="2479" w:type="dxa"/>
          </w:tcPr>
          <w:p w14:paraId="3F6C0DD3" w14:textId="77777777" w:rsidR="00B4071E" w:rsidRPr="002F1AE8" w:rsidRDefault="00B4071E" w:rsidP="00B4071E">
            <w:pPr>
              <w:spacing w:before="0" w:after="0"/>
            </w:pPr>
          </w:p>
        </w:tc>
        <w:tc>
          <w:tcPr>
            <w:tcW w:w="2480" w:type="dxa"/>
          </w:tcPr>
          <w:p w14:paraId="2F5B346A" w14:textId="77777777" w:rsidR="00B4071E" w:rsidRPr="00CD104B" w:rsidRDefault="00B4071E" w:rsidP="00B4071E">
            <w:pPr>
              <w:spacing w:before="0" w:after="0"/>
            </w:pPr>
          </w:p>
        </w:tc>
        <w:tc>
          <w:tcPr>
            <w:tcW w:w="2479" w:type="dxa"/>
          </w:tcPr>
          <w:p w14:paraId="58F69B66" w14:textId="77777777" w:rsidR="00B4071E" w:rsidRPr="00CD104B" w:rsidRDefault="00B4071E" w:rsidP="00B4071E">
            <w:pPr>
              <w:spacing w:before="0" w:after="0"/>
            </w:pPr>
          </w:p>
        </w:tc>
        <w:tc>
          <w:tcPr>
            <w:tcW w:w="2480" w:type="dxa"/>
          </w:tcPr>
          <w:p w14:paraId="07B4908B" w14:textId="77777777" w:rsidR="00B4071E" w:rsidRPr="00CD104B" w:rsidRDefault="00B4071E" w:rsidP="00B4071E">
            <w:pPr>
              <w:spacing w:before="0" w:after="0"/>
            </w:pPr>
          </w:p>
        </w:tc>
      </w:tr>
      <w:tr w:rsidR="00B4071E" w:rsidRPr="002F1AE8" w14:paraId="18711242" w14:textId="77777777" w:rsidTr="003F4BA1">
        <w:tc>
          <w:tcPr>
            <w:tcW w:w="2479" w:type="dxa"/>
          </w:tcPr>
          <w:p w14:paraId="1C992C95" w14:textId="77777777" w:rsidR="00B4071E" w:rsidRPr="002F1AE8" w:rsidRDefault="00B4071E" w:rsidP="00B4071E">
            <w:pPr>
              <w:spacing w:before="0" w:after="0"/>
            </w:pPr>
          </w:p>
        </w:tc>
        <w:tc>
          <w:tcPr>
            <w:tcW w:w="2480" w:type="dxa"/>
          </w:tcPr>
          <w:p w14:paraId="3B501A02" w14:textId="77777777" w:rsidR="00B4071E" w:rsidRPr="00CD104B" w:rsidRDefault="00B4071E" w:rsidP="00B4071E">
            <w:pPr>
              <w:spacing w:before="0" w:after="0"/>
            </w:pPr>
          </w:p>
        </w:tc>
        <w:tc>
          <w:tcPr>
            <w:tcW w:w="2479" w:type="dxa"/>
          </w:tcPr>
          <w:p w14:paraId="0B029C51" w14:textId="77777777" w:rsidR="00B4071E" w:rsidRPr="00CD104B" w:rsidRDefault="00B4071E" w:rsidP="00B4071E">
            <w:pPr>
              <w:spacing w:before="0" w:after="0"/>
            </w:pPr>
          </w:p>
        </w:tc>
        <w:tc>
          <w:tcPr>
            <w:tcW w:w="2480" w:type="dxa"/>
          </w:tcPr>
          <w:p w14:paraId="7E337DE1" w14:textId="77777777" w:rsidR="00B4071E" w:rsidRPr="00CD104B" w:rsidRDefault="00B4071E" w:rsidP="00B4071E">
            <w:pPr>
              <w:spacing w:before="0" w:after="0"/>
            </w:pPr>
          </w:p>
        </w:tc>
      </w:tr>
      <w:tr w:rsidR="00B4071E" w:rsidRPr="002F1AE8" w14:paraId="2835BF5B" w14:textId="77777777" w:rsidTr="003F4BA1">
        <w:tc>
          <w:tcPr>
            <w:tcW w:w="2479" w:type="dxa"/>
          </w:tcPr>
          <w:p w14:paraId="2319AE7F" w14:textId="77777777" w:rsidR="00B4071E" w:rsidRPr="002F1AE8" w:rsidRDefault="00B4071E" w:rsidP="00B4071E">
            <w:pPr>
              <w:spacing w:before="0" w:after="0"/>
            </w:pPr>
          </w:p>
        </w:tc>
        <w:tc>
          <w:tcPr>
            <w:tcW w:w="2480" w:type="dxa"/>
          </w:tcPr>
          <w:p w14:paraId="2B47FECD" w14:textId="77777777" w:rsidR="00B4071E" w:rsidRPr="00CD104B" w:rsidRDefault="00B4071E" w:rsidP="00B4071E">
            <w:pPr>
              <w:spacing w:before="0" w:after="0"/>
            </w:pPr>
          </w:p>
        </w:tc>
        <w:tc>
          <w:tcPr>
            <w:tcW w:w="2479" w:type="dxa"/>
          </w:tcPr>
          <w:p w14:paraId="0406CEF3" w14:textId="77777777" w:rsidR="00B4071E" w:rsidRPr="00CD104B" w:rsidRDefault="00B4071E" w:rsidP="00B4071E">
            <w:pPr>
              <w:spacing w:before="0" w:after="0"/>
            </w:pPr>
          </w:p>
        </w:tc>
        <w:tc>
          <w:tcPr>
            <w:tcW w:w="2480" w:type="dxa"/>
          </w:tcPr>
          <w:p w14:paraId="143DF6E7" w14:textId="77777777" w:rsidR="00B4071E" w:rsidRPr="00CD104B" w:rsidRDefault="00B4071E" w:rsidP="00B4071E">
            <w:pPr>
              <w:spacing w:before="0" w:after="0"/>
            </w:pPr>
          </w:p>
        </w:tc>
      </w:tr>
    </w:tbl>
    <w:p w14:paraId="5EF0260C" w14:textId="77777777" w:rsidR="004E7105" w:rsidRDefault="004E7105" w:rsidP="004E7105">
      <w:pPr>
        <w:pStyle w:val="QSStandardtext"/>
      </w:pPr>
    </w:p>
    <w:p w14:paraId="63725422" w14:textId="77777777" w:rsidR="00B4071E" w:rsidRDefault="00B4071E" w:rsidP="00B4071E">
      <w:pPr>
        <w:pStyle w:val="QSStandardtext"/>
      </w:pPr>
    </w:p>
    <w:p w14:paraId="341275F8" w14:textId="77777777" w:rsidR="00B4071E" w:rsidRDefault="00B4071E" w:rsidP="00B4071E">
      <w:pPr>
        <w:pStyle w:val="QSStandardtext"/>
      </w:pPr>
      <w:r>
        <w:t>____________________</w:t>
      </w:r>
      <w:r>
        <w:tab/>
      </w:r>
      <w:r>
        <w:tab/>
      </w:r>
      <w:r>
        <w:tab/>
        <w:t>_______________________________</w:t>
      </w:r>
    </w:p>
    <w:p w14:paraId="082FEE03" w14:textId="69939B3F" w:rsidR="00B4071E" w:rsidRDefault="00B4071E" w:rsidP="00B4071E">
      <w:pPr>
        <w:pStyle w:val="QSStandardtext"/>
      </w:pPr>
      <w:r>
        <w:t>Dat</w:t>
      </w:r>
      <w:r w:rsidR="00884B6D">
        <w:t>e</w:t>
      </w:r>
      <w:r w:rsidR="00884B6D">
        <w:tab/>
      </w:r>
      <w:r>
        <w:tab/>
      </w:r>
      <w:r>
        <w:tab/>
      </w:r>
      <w:r>
        <w:tab/>
      </w:r>
      <w:r>
        <w:tab/>
      </w:r>
      <w:r>
        <w:tab/>
      </w:r>
      <w:r w:rsidR="00884B6D" w:rsidRPr="00884B6D">
        <w:t>Signature (person responsible</w:t>
      </w:r>
      <w:r>
        <w:t>)</w:t>
      </w:r>
    </w:p>
    <w:p w14:paraId="3E22B245" w14:textId="799D9D10" w:rsidR="00B4071E" w:rsidRDefault="00B4071E" w:rsidP="00B4071E">
      <w:pPr>
        <w:pStyle w:val="QSStandardtext"/>
      </w:pPr>
    </w:p>
    <w:p w14:paraId="6BF02E36" w14:textId="77777777" w:rsidR="00B4071E" w:rsidRDefault="00B4071E" w:rsidP="00B4071E">
      <w:pPr>
        <w:pStyle w:val="QSStandardtext"/>
      </w:pPr>
    </w:p>
    <w:p w14:paraId="7223B893" w14:textId="77777777" w:rsidR="00B4071E" w:rsidRDefault="00B4071E" w:rsidP="00B4071E">
      <w:pPr>
        <w:pStyle w:val="QSStandardtext"/>
      </w:pPr>
    </w:p>
    <w:p w14:paraId="6CBFE697" w14:textId="77777777" w:rsidR="00B4071E" w:rsidRDefault="00B4071E" w:rsidP="00B4071E">
      <w:pPr>
        <w:pStyle w:val="QSStandardtext"/>
      </w:pPr>
    </w:p>
    <w:p w14:paraId="08459AED" w14:textId="77777777" w:rsidR="00B4071E" w:rsidRDefault="00B4071E" w:rsidP="00B4071E">
      <w:pPr>
        <w:pStyle w:val="QSStandardtext"/>
      </w:pPr>
    </w:p>
    <w:p w14:paraId="68967BB0" w14:textId="77777777" w:rsidR="00B4071E" w:rsidRDefault="00B4071E" w:rsidP="00B4071E">
      <w:pPr>
        <w:pStyle w:val="QSStandardtext"/>
      </w:pPr>
    </w:p>
    <w:p w14:paraId="4A3A04E8" w14:textId="77777777" w:rsidR="00B4071E" w:rsidRDefault="00B4071E" w:rsidP="00B4071E">
      <w:pPr>
        <w:pStyle w:val="QSStandardtext"/>
      </w:pPr>
    </w:p>
    <w:p w14:paraId="2877DCB9" w14:textId="77777777" w:rsidR="00B4071E" w:rsidRDefault="00B4071E" w:rsidP="00B4071E">
      <w:pPr>
        <w:pStyle w:val="QSStandardtext"/>
      </w:pPr>
    </w:p>
    <w:p w14:paraId="65A186FA" w14:textId="77777777" w:rsidR="00B4071E" w:rsidRDefault="00B4071E" w:rsidP="00B4071E">
      <w:pPr>
        <w:pStyle w:val="QSStandardtext"/>
      </w:pPr>
    </w:p>
    <w:p w14:paraId="7F65AD81" w14:textId="77777777" w:rsidR="00B4071E" w:rsidRDefault="00B4071E" w:rsidP="00B4071E">
      <w:pPr>
        <w:pStyle w:val="QSStandardtext"/>
      </w:pPr>
    </w:p>
    <w:p w14:paraId="6C256907" w14:textId="77777777" w:rsidR="00B4071E" w:rsidRDefault="00B4071E" w:rsidP="00B4071E">
      <w:pPr>
        <w:pStyle w:val="QSStandardtext"/>
      </w:pPr>
    </w:p>
    <w:p w14:paraId="647A37ED" w14:textId="77777777" w:rsidR="00B4071E" w:rsidRPr="00B4071E" w:rsidRDefault="00B4071E" w:rsidP="00B4071E">
      <w:pPr>
        <w:pStyle w:val="QSStandardtext"/>
      </w:pPr>
    </w:p>
    <w:tbl>
      <w:tblPr>
        <w:tblStyle w:val="QSQualittundSicherheitGmbH2"/>
        <w:tblW w:w="9923" w:type="dxa"/>
        <w:tblLayout w:type="fixed"/>
        <w:tblCellMar>
          <w:top w:w="85" w:type="dxa"/>
          <w:bottom w:w="85" w:type="dxa"/>
        </w:tblCellMar>
        <w:tblLook w:val="01E0" w:firstRow="1" w:lastRow="1" w:firstColumn="1" w:lastColumn="1" w:noHBand="0" w:noVBand="0"/>
      </w:tblPr>
      <w:tblGrid>
        <w:gridCol w:w="9923"/>
      </w:tblGrid>
      <w:tr w:rsidR="00B4071E" w:rsidRPr="00884B6D" w14:paraId="52A418B6" w14:textId="77777777" w:rsidTr="003F4BA1">
        <w:trPr>
          <w:cnfStyle w:val="100000000000" w:firstRow="1" w:lastRow="0" w:firstColumn="0" w:lastColumn="0" w:oddVBand="0" w:evenVBand="0" w:oddHBand="0" w:evenHBand="0" w:firstRowFirstColumn="0" w:firstRowLastColumn="0" w:lastRowFirstColumn="0" w:lastRowLastColumn="0"/>
        </w:trPr>
        <w:tc>
          <w:tcPr>
            <w:tcW w:w="9923" w:type="dxa"/>
            <w:tcBorders>
              <w:top w:val="double" w:sz="4" w:space="0" w:color="auto"/>
              <w:left w:val="double" w:sz="4" w:space="0" w:color="auto"/>
              <w:bottom w:val="double" w:sz="4" w:space="0" w:color="auto"/>
              <w:right w:val="double" w:sz="4" w:space="0" w:color="auto"/>
            </w:tcBorders>
          </w:tcPr>
          <w:p w14:paraId="6F8B6869" w14:textId="528C8E58" w:rsidR="00B4071E" w:rsidRPr="00884B6D" w:rsidRDefault="00884B6D" w:rsidP="00B4071E">
            <w:pPr>
              <w:spacing w:before="0" w:after="0"/>
              <w:rPr>
                <w:b w:val="0"/>
              </w:rPr>
            </w:pPr>
            <w:r w:rsidRPr="00884B6D">
              <w:t>Attention</w:t>
            </w:r>
            <w:r w:rsidR="00B4071E" w:rsidRPr="00884B6D">
              <w:t>:</w:t>
            </w:r>
          </w:p>
          <w:p w14:paraId="68C5169D" w14:textId="77777777" w:rsidR="00B4071E" w:rsidRPr="00884B6D" w:rsidRDefault="00B4071E" w:rsidP="00B4071E"/>
          <w:p w14:paraId="523167B9" w14:textId="7355E2C1" w:rsidR="00B4071E" w:rsidRPr="00884B6D" w:rsidRDefault="00F505DC" w:rsidP="00B4071E">
            <w:pPr>
              <w:spacing w:before="0" w:after="0"/>
              <w:rPr>
                <w:b w:val="0"/>
              </w:rPr>
            </w:pPr>
            <w:r w:rsidRPr="00F505DC">
              <w:t>Livestock care must also be guaranteed if two or more locations are affected by an emergency or the loss of the company manager at the same time</w:t>
            </w:r>
            <w:r w:rsidR="00B4071E" w:rsidRPr="00884B6D">
              <w:t>!</w:t>
            </w:r>
          </w:p>
          <w:p w14:paraId="0DA411E7" w14:textId="77777777" w:rsidR="00B4071E" w:rsidRPr="00884B6D" w:rsidRDefault="00B4071E" w:rsidP="00B4071E"/>
          <w:p w14:paraId="541DD210" w14:textId="5BEDCF8C" w:rsidR="00B4071E" w:rsidRPr="00884B6D" w:rsidRDefault="00F505DC" w:rsidP="00B4071E">
            <w:pPr>
              <w:spacing w:before="0" w:after="0"/>
            </w:pPr>
            <w:r w:rsidRPr="00F505DC">
              <w:t>The emergency plan must be adapted as soon as conditions in the company change</w:t>
            </w:r>
            <w:r w:rsidR="00B4071E" w:rsidRPr="00884B6D">
              <w:t>.</w:t>
            </w:r>
          </w:p>
        </w:tc>
      </w:tr>
    </w:tbl>
    <w:p w14:paraId="735DE1F2" w14:textId="73B1FD98" w:rsidR="00B4071E" w:rsidRPr="00884B6D" w:rsidRDefault="00B4071E">
      <w:r w:rsidRPr="00884B6D">
        <w:br w:type="page"/>
      </w:r>
    </w:p>
    <w:p w14:paraId="34D58E52" w14:textId="585CBC0F" w:rsidR="00B4071E" w:rsidRPr="00884B6D" w:rsidRDefault="00B4071E" w:rsidP="003F4BA1">
      <w:pPr>
        <w:pStyle w:val="QSHeadohneNummerierung"/>
      </w:pPr>
      <w:r w:rsidRPr="00884B6D">
        <w:lastRenderedPageBreak/>
        <w:t>E</w:t>
      </w:r>
      <w:r w:rsidR="00884B6D" w:rsidRPr="00884B6D">
        <w:t>xplanations</w:t>
      </w:r>
    </w:p>
    <w:p w14:paraId="5CF64D76" w14:textId="4A201C3C" w:rsidR="00884B6D" w:rsidRPr="00884B6D" w:rsidRDefault="00F505DC" w:rsidP="00884B6D">
      <w:pPr>
        <w:pStyle w:val="QSStandardtext"/>
      </w:pPr>
      <w:r w:rsidRPr="00F505DC">
        <w:t xml:space="preserve">These explanations are about the immediate and essential supply of animals with air, </w:t>
      </w:r>
      <w:proofErr w:type="gramStart"/>
      <w:r w:rsidRPr="00F505DC">
        <w:t>water</w:t>
      </w:r>
      <w:proofErr w:type="gramEnd"/>
      <w:r w:rsidRPr="00F505DC">
        <w:t xml:space="preserve"> and feed in case of an emergency</w:t>
      </w:r>
      <w:r w:rsidR="00884B6D" w:rsidRPr="00884B6D">
        <w:t>:</w:t>
      </w:r>
    </w:p>
    <w:p w14:paraId="7006884C" w14:textId="342741E8" w:rsidR="00884B6D" w:rsidRPr="00884B6D" w:rsidRDefault="00884B6D" w:rsidP="00884B6D">
      <w:pPr>
        <w:pStyle w:val="QSListenabsatz1"/>
        <w:rPr>
          <w:b/>
          <w:bCs/>
        </w:rPr>
      </w:pPr>
      <w:r w:rsidRPr="00884B6D">
        <w:rPr>
          <w:b/>
          <w:bCs/>
        </w:rPr>
        <w:t>Emergency case 1: Loss of company manager or person responsible for livestock care</w:t>
      </w:r>
    </w:p>
    <w:p w14:paraId="45A7C30C" w14:textId="5EABDA9D" w:rsidR="00884B6D" w:rsidRPr="00884B6D" w:rsidRDefault="00884B6D" w:rsidP="00884B6D">
      <w:pPr>
        <w:pStyle w:val="QSListenabsatz1"/>
        <w:rPr>
          <w:b/>
          <w:bCs/>
          <w:lang w:val="de-DE"/>
        </w:rPr>
      </w:pPr>
      <w:r w:rsidRPr="00884B6D">
        <w:rPr>
          <w:b/>
          <w:bCs/>
          <w:lang w:val="de-DE"/>
        </w:rPr>
        <w:t xml:space="preserve">Emergency </w:t>
      </w:r>
      <w:proofErr w:type="spellStart"/>
      <w:r w:rsidRPr="00884B6D">
        <w:rPr>
          <w:b/>
          <w:bCs/>
          <w:lang w:val="de-DE"/>
        </w:rPr>
        <w:t>case</w:t>
      </w:r>
      <w:proofErr w:type="spellEnd"/>
      <w:r w:rsidRPr="00884B6D">
        <w:rPr>
          <w:b/>
          <w:bCs/>
          <w:lang w:val="de-DE"/>
        </w:rPr>
        <w:t xml:space="preserve"> 2: Power </w:t>
      </w:r>
      <w:proofErr w:type="spellStart"/>
      <w:r w:rsidRPr="00884B6D">
        <w:rPr>
          <w:b/>
          <w:bCs/>
          <w:lang w:val="de-DE"/>
        </w:rPr>
        <w:t>failure</w:t>
      </w:r>
      <w:proofErr w:type="spellEnd"/>
    </w:p>
    <w:p w14:paraId="4FF26B84" w14:textId="61EA8FC4" w:rsidR="00884B6D" w:rsidRPr="00884B6D" w:rsidRDefault="00884B6D" w:rsidP="00884B6D">
      <w:pPr>
        <w:pStyle w:val="QSStandardtext"/>
        <w:rPr>
          <w:i/>
          <w:iCs/>
        </w:rPr>
      </w:pPr>
      <w:r w:rsidRPr="00884B6D">
        <w:rPr>
          <w:b/>
          <w:bCs/>
          <w:i/>
          <w:iCs/>
        </w:rPr>
        <w:t>Note:</w:t>
      </w:r>
      <w:r w:rsidRPr="00884B6D">
        <w:rPr>
          <w:i/>
          <w:iCs/>
        </w:rPr>
        <w:t xml:space="preserve"> </w:t>
      </w:r>
      <w:r w:rsidR="00F505DC" w:rsidRPr="00F505DC">
        <w:rPr>
          <w:i/>
          <w:iCs/>
        </w:rPr>
        <w:t xml:space="preserve">As from 1. January 2017 at the latest, there must be a current emergency plan (see enclosed sup-porting documents) at every company. The emergency plan should be placed clearly visible /well detectable. Every company must keep an emergency plan at a central place. At least one emergency plan </w:t>
      </w:r>
      <w:proofErr w:type="gramStart"/>
      <w:r w:rsidR="00F505DC" w:rsidRPr="00F505DC">
        <w:rPr>
          <w:i/>
          <w:iCs/>
        </w:rPr>
        <w:t>has to</w:t>
      </w:r>
      <w:proofErr w:type="gramEnd"/>
      <w:r w:rsidR="00F505DC" w:rsidRPr="00F505DC">
        <w:rPr>
          <w:i/>
          <w:iCs/>
        </w:rPr>
        <w:t xml:space="preserve"> be at every location of the company</w:t>
      </w:r>
      <w:r w:rsidRPr="00884B6D">
        <w:rPr>
          <w:i/>
          <w:iCs/>
        </w:rPr>
        <w:t xml:space="preserve">. </w:t>
      </w:r>
    </w:p>
    <w:p w14:paraId="22137DB9" w14:textId="68960779" w:rsidR="00884B6D" w:rsidRPr="00884B6D" w:rsidRDefault="00A968D1" w:rsidP="00884B6D">
      <w:pPr>
        <w:pStyle w:val="QSStandardtext"/>
      </w:pPr>
      <w:r w:rsidRPr="00A968D1">
        <w:t>These explanations will help you to fill in the QS supporting documents</w:t>
      </w:r>
      <w:r w:rsidR="00884B6D" w:rsidRPr="00884B6D">
        <w:t>.</w:t>
      </w:r>
    </w:p>
    <w:p w14:paraId="60CAE2B8" w14:textId="208A26BB" w:rsidR="00884B6D" w:rsidRPr="00884B6D" w:rsidRDefault="00884B6D" w:rsidP="00884B6D">
      <w:pPr>
        <w:pStyle w:val="QSStandardtext"/>
        <w:rPr>
          <w:i/>
          <w:iCs/>
        </w:rPr>
      </w:pPr>
      <w:r w:rsidRPr="00884B6D">
        <w:rPr>
          <w:b/>
          <w:bCs/>
          <w:i/>
          <w:iCs/>
        </w:rPr>
        <w:t>Please note:</w:t>
      </w:r>
      <w:r w:rsidRPr="00884B6D">
        <w:rPr>
          <w:i/>
          <w:iCs/>
        </w:rPr>
        <w:t xml:space="preserve"> </w:t>
      </w:r>
      <w:r w:rsidR="00F505DC" w:rsidRPr="00F505DC">
        <w:rPr>
          <w:i/>
          <w:iCs/>
        </w:rPr>
        <w:t>It is possible, that an emergency case has further impacts on your company (e.g. crop farming, banking business or insurances). Appropriate provision should be taken for other possible emergency cases (e. g. fire, water damage, outbreak of an epizootic disease) which are not mentioned in this document</w:t>
      </w:r>
      <w:r w:rsidRPr="00884B6D">
        <w:rPr>
          <w:i/>
          <w:iCs/>
        </w:rPr>
        <w:t xml:space="preserve">. </w:t>
      </w:r>
    </w:p>
    <w:p w14:paraId="626895BE" w14:textId="77777777" w:rsidR="00884B6D" w:rsidRPr="00884B6D" w:rsidRDefault="00884B6D" w:rsidP="00884B6D">
      <w:pPr>
        <w:pStyle w:val="QSZwischenberschrift"/>
      </w:pPr>
      <w:r w:rsidRPr="00884B6D">
        <w:t>Emergency case 1: Failure of plant manager or person responsible for livestock care</w:t>
      </w:r>
    </w:p>
    <w:p w14:paraId="03F120F1" w14:textId="6EFCA42E" w:rsidR="00A968D1" w:rsidRDefault="00A968D1" w:rsidP="00A968D1">
      <w:pPr>
        <w:pStyle w:val="QSStandardtext"/>
      </w:pPr>
      <w:r>
        <w:t>In case of Loss of the plant manager or person responsible for animal care, a lot of personal and business matters must be regulated. The care of livestock must be ensured in any case. All necessary information must be on hand, substitution rules must become effective immediately. Every company is organized differently so that the emergency plans can be very different.</w:t>
      </w:r>
    </w:p>
    <w:p w14:paraId="548964F6" w14:textId="6D336727" w:rsidR="00A968D1" w:rsidRDefault="00A968D1" w:rsidP="00A968D1">
      <w:pPr>
        <w:pStyle w:val="QSStandardtext"/>
      </w:pPr>
      <w:r>
        <w:t>The simplest regulation applies, if another person (e. g. family member) knows the operating procedures (designated representative). If the company processes will be continued by an external person, the main contact person and the person who takes on further tasks must be clearly stated in the documents for emergency prevention. The transition between the states (familiar or not familiar with the operational processes) is fluent.</w:t>
      </w:r>
    </w:p>
    <w:p w14:paraId="38988DC6" w14:textId="35F3200A" w:rsidR="00884B6D" w:rsidRPr="00884B6D" w:rsidRDefault="00A968D1" w:rsidP="00A968D1">
      <w:pPr>
        <w:pStyle w:val="QSStandardtext"/>
      </w:pPr>
      <w:r>
        <w:t>The emergency plan must at least contain the following information</w:t>
      </w:r>
      <w:r w:rsidR="00884B6D" w:rsidRPr="00884B6D">
        <w:t xml:space="preserve">: </w:t>
      </w:r>
    </w:p>
    <w:p w14:paraId="4F83C5BD" w14:textId="77777777" w:rsidR="00884B6D" w:rsidRPr="00884B6D" w:rsidRDefault="00884B6D" w:rsidP="00884B6D">
      <w:pPr>
        <w:pStyle w:val="QSStandardtext"/>
      </w:pPr>
      <w:r w:rsidRPr="00884B6D">
        <w:t>1)</w:t>
      </w:r>
      <w:r w:rsidRPr="00884B6D">
        <w:tab/>
      </w:r>
      <w:r w:rsidRPr="00BD18E8">
        <w:rPr>
          <w:u w:val="single"/>
        </w:rPr>
        <w:t>Contact person:</w:t>
      </w:r>
      <w:r w:rsidRPr="00884B6D">
        <w:t xml:space="preserve"> </w:t>
      </w:r>
    </w:p>
    <w:p w14:paraId="0D45B137" w14:textId="5B60C5BB" w:rsidR="00884B6D" w:rsidRPr="00884B6D" w:rsidRDefault="00884B6D" w:rsidP="00BD18E8">
      <w:pPr>
        <w:pStyle w:val="QSStandardtext"/>
        <w:ind w:left="2124" w:hanging="1416"/>
      </w:pPr>
      <w:r w:rsidRPr="00884B6D">
        <w:t>Version A)</w:t>
      </w:r>
      <w:r w:rsidRPr="00884B6D">
        <w:tab/>
        <w:t xml:space="preserve">Name and contact details of your designated representative (e. g. family members or employee), who knows the processes of livestock care and has all necessary information. The representative can perform or organize and instruct the necessary steps in case of emergency. </w:t>
      </w:r>
    </w:p>
    <w:p w14:paraId="45AC3E62" w14:textId="3C8F4923" w:rsidR="00884B6D" w:rsidRPr="00884B6D" w:rsidRDefault="00884B6D" w:rsidP="00BD18E8">
      <w:pPr>
        <w:pStyle w:val="QSStandardtext"/>
        <w:ind w:left="2124"/>
      </w:pPr>
      <w:r w:rsidRPr="00BD18E8">
        <w:rPr>
          <w:u w:val="single"/>
        </w:rPr>
        <w:t>Note:</w:t>
      </w:r>
      <w:r w:rsidRPr="00884B6D">
        <w:t xml:space="preserve"> The details regarding 2) should be filled in additionally.</w:t>
      </w:r>
    </w:p>
    <w:p w14:paraId="7BE2004D" w14:textId="2A8E70C6" w:rsidR="00884B6D" w:rsidRPr="00884B6D" w:rsidRDefault="00884B6D" w:rsidP="00BD18E8">
      <w:pPr>
        <w:pStyle w:val="QSStandardtext"/>
        <w:ind w:left="2124" w:hanging="1416"/>
      </w:pPr>
      <w:r w:rsidRPr="00884B6D">
        <w:t>Version B)</w:t>
      </w:r>
      <w:r w:rsidRPr="00884B6D">
        <w:tab/>
        <w:t xml:space="preserve">Name and contact details of the main contact person, who is responsible </w:t>
      </w:r>
      <w:proofErr w:type="gramStart"/>
      <w:r w:rsidRPr="00884B6D">
        <w:t>according</w:t>
      </w:r>
      <w:proofErr w:type="gramEnd"/>
      <w:r w:rsidRPr="00884B6D">
        <w:t xml:space="preserve"> the substitute rules. </w:t>
      </w:r>
    </w:p>
    <w:p w14:paraId="36788BAF" w14:textId="1502035F" w:rsidR="00884B6D" w:rsidRPr="00884B6D" w:rsidRDefault="00884B6D" w:rsidP="00BD18E8">
      <w:pPr>
        <w:pStyle w:val="QSStandardtext"/>
        <w:ind w:left="1416" w:firstLine="708"/>
      </w:pPr>
      <w:r w:rsidRPr="00BD18E8">
        <w:rPr>
          <w:u w:val="single"/>
        </w:rPr>
        <w:t>Note:</w:t>
      </w:r>
      <w:r w:rsidRPr="00884B6D">
        <w:t xml:space="preserve"> The details regarding 2) </w:t>
      </w:r>
      <w:proofErr w:type="gramStart"/>
      <w:r w:rsidRPr="00884B6D">
        <w:t>have to</w:t>
      </w:r>
      <w:proofErr w:type="gramEnd"/>
      <w:r w:rsidRPr="00884B6D">
        <w:t xml:space="preserve"> be filled in in any case.</w:t>
      </w:r>
    </w:p>
    <w:p w14:paraId="499387D9" w14:textId="77777777" w:rsidR="00884B6D" w:rsidRPr="00884B6D" w:rsidRDefault="00884B6D" w:rsidP="00884B6D">
      <w:pPr>
        <w:pStyle w:val="QSStandardtext"/>
      </w:pPr>
      <w:r w:rsidRPr="00884B6D">
        <w:t>2)</w:t>
      </w:r>
      <w:r w:rsidRPr="00884B6D">
        <w:tab/>
      </w:r>
      <w:r w:rsidRPr="00BD18E8">
        <w:rPr>
          <w:u w:val="single"/>
        </w:rPr>
        <w:t>Persons and other contact details:</w:t>
      </w:r>
    </w:p>
    <w:p w14:paraId="3BCF706A" w14:textId="77777777" w:rsidR="00884B6D" w:rsidRPr="00884B6D" w:rsidRDefault="00884B6D" w:rsidP="00BD18E8">
      <w:pPr>
        <w:pStyle w:val="QSStandardtext"/>
        <w:ind w:firstLine="708"/>
      </w:pPr>
      <w:r w:rsidRPr="00884B6D">
        <w:t>a)</w:t>
      </w:r>
      <w:r w:rsidRPr="00884B6D">
        <w:tab/>
        <w:t>Name and telephone number of the veterinarian.</w:t>
      </w:r>
    </w:p>
    <w:p w14:paraId="20187185" w14:textId="35892D9A" w:rsidR="00884B6D" w:rsidRPr="00884B6D" w:rsidRDefault="00884B6D" w:rsidP="00BD18E8">
      <w:pPr>
        <w:pStyle w:val="QSStandardtext"/>
        <w:ind w:left="1416" w:hanging="708"/>
      </w:pPr>
      <w:r w:rsidRPr="00884B6D">
        <w:t>b)</w:t>
      </w:r>
      <w:r w:rsidRPr="00884B6D">
        <w:tab/>
        <w:t>Company name, contact person and telephone number of technical services (e. g. electrician, technical service for feeding and ventilation)</w:t>
      </w:r>
    </w:p>
    <w:p w14:paraId="64C7BB14" w14:textId="77777777" w:rsidR="00884B6D" w:rsidRPr="00884B6D" w:rsidRDefault="00884B6D" w:rsidP="00BD18E8">
      <w:pPr>
        <w:pStyle w:val="QSStandardtext"/>
        <w:ind w:left="1416" w:hanging="708"/>
      </w:pPr>
      <w:r w:rsidRPr="00884B6D">
        <w:t>c)</w:t>
      </w:r>
      <w:r w:rsidRPr="00884B6D">
        <w:tab/>
        <w:t>Name and telephone number of a person who is familiar with used feed material in the company (e. g. family member, consultant, feed supplier)</w:t>
      </w:r>
    </w:p>
    <w:p w14:paraId="5D60DE35" w14:textId="77777777" w:rsidR="00884B6D" w:rsidRPr="00884B6D" w:rsidRDefault="00884B6D" w:rsidP="00884B6D">
      <w:pPr>
        <w:pStyle w:val="QSStandardtext"/>
      </w:pPr>
      <w:r w:rsidRPr="00884B6D">
        <w:t>3)</w:t>
      </w:r>
      <w:r w:rsidRPr="00884B6D">
        <w:tab/>
      </w:r>
      <w:r w:rsidRPr="00BD18E8">
        <w:rPr>
          <w:u w:val="single"/>
        </w:rPr>
        <w:t>Additional information:</w:t>
      </w:r>
    </w:p>
    <w:p w14:paraId="68397F54" w14:textId="6AA74655" w:rsidR="00884B6D" w:rsidRPr="00884B6D" w:rsidRDefault="00884B6D" w:rsidP="00BD18E8">
      <w:pPr>
        <w:pStyle w:val="QSStandardtext"/>
        <w:ind w:left="708"/>
      </w:pPr>
      <w:proofErr w:type="gramStart"/>
      <w:r w:rsidRPr="00884B6D">
        <w:t>Furthermore</w:t>
      </w:r>
      <w:proofErr w:type="gramEnd"/>
      <w:r w:rsidRPr="00884B6D">
        <w:t xml:space="preserve"> it is useful to list additional information which can be accessed in case of emergency. Examples:</w:t>
      </w:r>
    </w:p>
    <w:p w14:paraId="00D69ED3" w14:textId="05AB7E0D" w:rsidR="00884B6D" w:rsidRPr="00884B6D" w:rsidRDefault="00884B6D" w:rsidP="00BD18E8">
      <w:pPr>
        <w:pStyle w:val="QSListenabsatz3"/>
      </w:pPr>
      <w:r w:rsidRPr="00884B6D">
        <w:t xml:space="preserve">Access to the databases (HIT-database, QS-antibiotics database, sow planner etc.). </w:t>
      </w:r>
    </w:p>
    <w:p w14:paraId="0912B799" w14:textId="12AE07EE" w:rsidR="00884B6D" w:rsidRPr="00884B6D" w:rsidRDefault="00884B6D" w:rsidP="00884B6D">
      <w:pPr>
        <w:pStyle w:val="QSListenabsatz3"/>
      </w:pPr>
      <w:r w:rsidRPr="00884B6D">
        <w:t>Contact details of other suppliers (Insemination station, insemination technician, disinfectants etc.)</w:t>
      </w:r>
    </w:p>
    <w:p w14:paraId="2E1A2EDE" w14:textId="0A0B5D98" w:rsidR="00884B6D" w:rsidRPr="00884B6D" w:rsidRDefault="00884B6D" w:rsidP="00BD18E8">
      <w:pPr>
        <w:pStyle w:val="QSListenabsatz3"/>
      </w:pPr>
      <w:r w:rsidRPr="00884B6D">
        <w:t>Contact details for marketing of animals and products, QS-coordinator.</w:t>
      </w:r>
    </w:p>
    <w:p w14:paraId="3D84BCA9" w14:textId="77777777" w:rsidR="00884B6D" w:rsidRPr="00884B6D" w:rsidRDefault="00884B6D" w:rsidP="00884B6D">
      <w:pPr>
        <w:pStyle w:val="QSZwischenberschrift"/>
      </w:pPr>
      <w:r w:rsidRPr="00884B6D">
        <w:lastRenderedPageBreak/>
        <w:t>Emergency case 2: Power failure</w:t>
      </w:r>
    </w:p>
    <w:p w14:paraId="28467A36" w14:textId="4B36BFAD" w:rsidR="00884B6D" w:rsidRPr="00884B6D" w:rsidRDefault="00A968D1" w:rsidP="00884B6D">
      <w:pPr>
        <w:pStyle w:val="QSStandardtext"/>
      </w:pPr>
      <w:r w:rsidRPr="00A968D1">
        <w:t xml:space="preserve">If power supply fails, technical installations that are relevant for animal care may be affected. </w:t>
      </w:r>
      <w:proofErr w:type="gramStart"/>
      <w:r w:rsidRPr="00A968D1">
        <w:t>Therefore</w:t>
      </w:r>
      <w:proofErr w:type="gramEnd"/>
      <w:r w:rsidRPr="00A968D1">
        <w:t xml:space="preserve"> it is important that the emergency plan not only applies if power supply fails temporary but also if power supply fails extensively and over several days. This is particularly important if you have several locations. All animals must be provided with air – water – feed (in that order</w:t>
      </w:r>
      <w:r w:rsidR="00884B6D" w:rsidRPr="00884B6D">
        <w:t xml:space="preserve">). </w:t>
      </w:r>
    </w:p>
    <w:p w14:paraId="32CB22CA" w14:textId="77777777" w:rsidR="00884B6D" w:rsidRPr="00BD18E8" w:rsidRDefault="00884B6D" w:rsidP="00884B6D">
      <w:pPr>
        <w:pStyle w:val="QSStandardtext"/>
        <w:rPr>
          <w:u w:val="single"/>
        </w:rPr>
      </w:pPr>
      <w:r w:rsidRPr="00884B6D">
        <w:t>1)</w:t>
      </w:r>
      <w:r w:rsidRPr="00884B6D">
        <w:tab/>
      </w:r>
      <w:r w:rsidRPr="00BD18E8">
        <w:rPr>
          <w:u w:val="single"/>
        </w:rPr>
        <w:t xml:space="preserve">How is the </w:t>
      </w:r>
      <w:r w:rsidRPr="00BD18E8">
        <w:rPr>
          <w:b/>
          <w:bCs/>
          <w:u w:val="single"/>
        </w:rPr>
        <w:t>supply with fresh air</w:t>
      </w:r>
      <w:r w:rsidRPr="00BD18E8">
        <w:rPr>
          <w:u w:val="single"/>
        </w:rPr>
        <w:t xml:space="preserve"> ensured?</w:t>
      </w:r>
    </w:p>
    <w:p w14:paraId="36026990" w14:textId="3A9128E8" w:rsidR="00884B6D" w:rsidRPr="00884B6D" w:rsidRDefault="00A968D1" w:rsidP="00884B6D">
      <w:pPr>
        <w:pStyle w:val="QSStandardtext"/>
      </w:pPr>
      <w:r w:rsidRPr="00A968D1">
        <w:t>If power supply fails, the emergency system for air supply in the shed/</w:t>
      </w:r>
      <w:proofErr w:type="spellStart"/>
      <w:r w:rsidRPr="00A968D1">
        <w:t>sty</w:t>
      </w:r>
      <w:proofErr w:type="spellEnd"/>
      <w:r w:rsidRPr="00A968D1">
        <w:t xml:space="preserve"> must be effective immediately. Usually in sheds/sties with forced ventilation a rapidly deployable emergency power supply (usually emergency power generator) is mandatory. An alarm signal is necessary. You </w:t>
      </w:r>
      <w:proofErr w:type="gramStart"/>
      <w:r w:rsidRPr="00A968D1">
        <w:t>have to</w:t>
      </w:r>
      <w:proofErr w:type="gramEnd"/>
      <w:r w:rsidRPr="00A968D1">
        <w:t xml:space="preserve"> ensure that emergency power generators are ready for operation on short call. </w:t>
      </w:r>
      <w:proofErr w:type="gramStart"/>
      <w:r w:rsidRPr="00A968D1">
        <w:t>Of course</w:t>
      </w:r>
      <w:proofErr w:type="gramEnd"/>
      <w:r w:rsidRPr="00A968D1">
        <w:t xml:space="preserve"> appropriate devices for power input must be present. Other emergency systems can be used as well: Some ventilation systems switch to gravitational ventilation by opening shutters in case of emergency, so that the supply of animals with fresh air is guaranteed. Especially in small or medium sized sheds/sties as well as in sheds/sties with a low livestock density (e. g. sow keeping) fresh air supply can be guaranteed by opening doors, </w:t>
      </w:r>
      <w:proofErr w:type="gramStart"/>
      <w:r w:rsidRPr="00A968D1">
        <w:t>windows</w:t>
      </w:r>
      <w:proofErr w:type="gramEnd"/>
      <w:r w:rsidRPr="00A968D1">
        <w:t xml:space="preserve"> or butterfly valves, if structurally possible. In sheds/sties without electricity dependent air supply (e. g. gravitation ventilation) an emergency power supply for fresh air supply is not necessary</w:t>
      </w:r>
      <w:r w:rsidR="00884B6D" w:rsidRPr="00884B6D">
        <w:t xml:space="preserve">. </w:t>
      </w:r>
    </w:p>
    <w:p w14:paraId="15988C69" w14:textId="77777777" w:rsidR="00884B6D" w:rsidRPr="00BD18E8" w:rsidRDefault="00884B6D" w:rsidP="00884B6D">
      <w:pPr>
        <w:pStyle w:val="QSStandardtext"/>
        <w:rPr>
          <w:u w:val="single"/>
        </w:rPr>
      </w:pPr>
      <w:r w:rsidRPr="00884B6D">
        <w:t>2)</w:t>
      </w:r>
      <w:r w:rsidRPr="00884B6D">
        <w:tab/>
      </w:r>
      <w:r w:rsidRPr="00BD18E8">
        <w:rPr>
          <w:u w:val="single"/>
        </w:rPr>
        <w:t xml:space="preserve">How is </w:t>
      </w:r>
      <w:r w:rsidRPr="00BD18E8">
        <w:rPr>
          <w:b/>
          <w:bCs/>
          <w:u w:val="single"/>
        </w:rPr>
        <w:t>water supply</w:t>
      </w:r>
      <w:r w:rsidRPr="00BD18E8">
        <w:rPr>
          <w:u w:val="single"/>
        </w:rPr>
        <w:t xml:space="preserve"> of the animals ensured?</w:t>
      </w:r>
    </w:p>
    <w:p w14:paraId="0537D980" w14:textId="45B92051" w:rsidR="00A968D1" w:rsidRDefault="00A968D1" w:rsidP="00A968D1">
      <w:pPr>
        <w:pStyle w:val="QSStandardtext"/>
      </w:pPr>
      <w:r>
        <w:t>If water supply of animals depends on power supply, an emergency power supply must be available in case of power failure. This can be manual emergency solutions, pumps independent of electricity or temporary use of an emergency power generator (e. g. emergency power generator for more locations to fill water tanks and troughs). Which solution is more appropriate depends on the circumstances at the company (e. g. stock size, water tanks, size of troughs). Possibly it can be switched on public water supply in the short term.</w:t>
      </w:r>
    </w:p>
    <w:p w14:paraId="696F611C" w14:textId="4A9FB6D3" w:rsidR="00884B6D" w:rsidRPr="00884B6D" w:rsidRDefault="00A968D1" w:rsidP="00A968D1">
      <w:pPr>
        <w:pStyle w:val="QSStandardtext"/>
      </w:pPr>
      <w:r>
        <w:t>If your animals are provided with public water, water supply is regulated by the provider</w:t>
      </w:r>
      <w:r w:rsidR="00884B6D" w:rsidRPr="00884B6D">
        <w:t xml:space="preserve">. </w:t>
      </w:r>
    </w:p>
    <w:p w14:paraId="70ED6B53" w14:textId="77777777" w:rsidR="00884B6D" w:rsidRPr="00884B6D" w:rsidRDefault="00884B6D" w:rsidP="00884B6D">
      <w:pPr>
        <w:pStyle w:val="QSStandardtext"/>
      </w:pPr>
      <w:r w:rsidRPr="00884B6D">
        <w:t>3)</w:t>
      </w:r>
      <w:r w:rsidRPr="00884B6D">
        <w:tab/>
      </w:r>
      <w:r w:rsidRPr="00BD18E8">
        <w:rPr>
          <w:u w:val="single"/>
        </w:rPr>
        <w:t xml:space="preserve">How is </w:t>
      </w:r>
      <w:r w:rsidRPr="00BD18E8">
        <w:rPr>
          <w:b/>
          <w:bCs/>
          <w:u w:val="single"/>
        </w:rPr>
        <w:t>feed supply</w:t>
      </w:r>
      <w:r w:rsidRPr="00BD18E8">
        <w:rPr>
          <w:u w:val="single"/>
        </w:rPr>
        <w:t xml:space="preserve"> of the animals ensured? </w:t>
      </w:r>
    </w:p>
    <w:p w14:paraId="5F3B4E87" w14:textId="3D23D37A" w:rsidR="00884B6D" w:rsidRPr="00884B6D" w:rsidRDefault="00A968D1" w:rsidP="00884B6D">
      <w:pPr>
        <w:pStyle w:val="QSStandardtext"/>
      </w:pPr>
      <w:r w:rsidRPr="00A968D1">
        <w:t>If feed supply depends on power supply, replacement must be provided in case of power failure. It depends on the processes in your company (e. g. stock size, kind of feed submission, feed storage etc.) if an emergency power generator or power independent solution should be used or if manual feed supply is possible</w:t>
      </w:r>
      <w:r w:rsidR="00884B6D" w:rsidRPr="00884B6D">
        <w:t>.</w:t>
      </w:r>
    </w:p>
    <w:p w14:paraId="01408928" w14:textId="77777777" w:rsidR="00884B6D" w:rsidRPr="00884B6D" w:rsidRDefault="00884B6D" w:rsidP="00BD18E8">
      <w:pPr>
        <w:pStyle w:val="QSZwischenberschrift"/>
      </w:pPr>
      <w:r w:rsidRPr="00884B6D">
        <w:t>Access to further emergency numbers</w:t>
      </w:r>
    </w:p>
    <w:p w14:paraId="23DA7D87" w14:textId="4A9FC44F" w:rsidR="00884B6D" w:rsidRPr="00884B6D" w:rsidRDefault="00884B6D" w:rsidP="00884B6D">
      <w:pPr>
        <w:pStyle w:val="QSStandardtext"/>
      </w:pPr>
      <w:proofErr w:type="gramStart"/>
      <w:r w:rsidRPr="00884B6D">
        <w:t>Furthermore</w:t>
      </w:r>
      <w:proofErr w:type="gramEnd"/>
      <w:r w:rsidRPr="00884B6D">
        <w:t xml:space="preserve"> it is useful to list further information so that they can be accessed in case of emergency. Examples:</w:t>
      </w:r>
    </w:p>
    <w:p w14:paraId="100E6E27" w14:textId="24D8FF35" w:rsidR="00884B6D" w:rsidRPr="00884B6D" w:rsidRDefault="00884B6D" w:rsidP="00BD18E8">
      <w:pPr>
        <w:pStyle w:val="QSListenabsatz1"/>
      </w:pPr>
      <w:r w:rsidRPr="00884B6D">
        <w:t>The emergency case number of the fault desk of the energy provider.</w:t>
      </w:r>
    </w:p>
    <w:p w14:paraId="14A47F70" w14:textId="006D34BC" w:rsidR="00884B6D" w:rsidRPr="00884B6D" w:rsidRDefault="00884B6D" w:rsidP="00BD18E8">
      <w:pPr>
        <w:pStyle w:val="QSListenabsatz1"/>
      </w:pPr>
      <w:r w:rsidRPr="00884B6D">
        <w:t>The service number of the electrician</w:t>
      </w:r>
    </w:p>
    <w:p w14:paraId="05B99C6F" w14:textId="4B0FF864" w:rsidR="00884B6D" w:rsidRPr="00884B6D" w:rsidRDefault="00884B6D" w:rsidP="00BD18E8">
      <w:pPr>
        <w:pStyle w:val="QSListenabsatz1"/>
      </w:pPr>
      <w:r w:rsidRPr="00884B6D">
        <w:t>The contact details of companies for technical services</w:t>
      </w:r>
    </w:p>
    <w:p w14:paraId="3CB2F4A7" w14:textId="466D8BB0" w:rsidR="00884B6D" w:rsidRPr="00884B6D" w:rsidRDefault="00884B6D" w:rsidP="00BD18E8">
      <w:pPr>
        <w:pStyle w:val="QSListenabsatz1"/>
      </w:pPr>
      <w:r w:rsidRPr="00884B6D">
        <w:t xml:space="preserve">Contact details of the marketer and/or QS-coordinator </w:t>
      </w:r>
    </w:p>
    <w:p w14:paraId="38606DD8" w14:textId="77777777" w:rsidR="00884B6D" w:rsidRPr="00884B6D" w:rsidRDefault="00884B6D" w:rsidP="00BD18E8">
      <w:pPr>
        <w:pStyle w:val="QSZwischenberschrift"/>
      </w:pPr>
      <w:r w:rsidRPr="00884B6D">
        <w:t>Requesting support</w:t>
      </w:r>
    </w:p>
    <w:p w14:paraId="6662B80E" w14:textId="39BE0A59" w:rsidR="00884B6D" w:rsidRPr="00884B6D" w:rsidRDefault="00884B6D" w:rsidP="00884B6D">
      <w:pPr>
        <w:pStyle w:val="QSStandardtext"/>
      </w:pPr>
      <w:proofErr w:type="gramStart"/>
      <w:r w:rsidRPr="00BD18E8">
        <w:rPr>
          <w:u w:val="single"/>
        </w:rPr>
        <w:t>In order to</w:t>
      </w:r>
      <w:proofErr w:type="gramEnd"/>
      <w:r w:rsidRPr="00BD18E8">
        <w:rPr>
          <w:u w:val="single"/>
        </w:rPr>
        <w:t xml:space="preserve"> be effective, emergency plans have to be filled in individually adjusted to every company.</w:t>
      </w:r>
      <w:r w:rsidRPr="00884B6D">
        <w:t xml:space="preserve">  </w:t>
      </w:r>
      <w:proofErr w:type="gramStart"/>
      <w:r w:rsidRPr="00884B6D">
        <w:t>Thus</w:t>
      </w:r>
      <w:proofErr w:type="gramEnd"/>
      <w:r w:rsidRPr="00884B6D">
        <w:t xml:space="preserve"> all aspects can be prepared premature so that the emergency plans can really help to take care of the animals in case of emergency. It may be helpful to obtain additional help during the preparation of the emergency plans. Ask e. g. your consultant, </w:t>
      </w:r>
      <w:proofErr w:type="gramStart"/>
      <w:r w:rsidRPr="00884B6D">
        <w:t>veterinarian</w:t>
      </w:r>
      <w:proofErr w:type="gramEnd"/>
      <w:r w:rsidRPr="00884B6D">
        <w:t xml:space="preserve"> or other experts.</w:t>
      </w:r>
    </w:p>
    <w:p w14:paraId="743BE0F3" w14:textId="2E421F78" w:rsidR="00884B6D" w:rsidRPr="00884B6D" w:rsidRDefault="00884B6D" w:rsidP="00884B6D">
      <w:pPr>
        <w:pStyle w:val="QSStandardtext"/>
      </w:pPr>
      <w:r w:rsidRPr="00884B6D">
        <w:t>Further information of emergency plans and handbooks can be found e. g. at the following institutions:</w:t>
      </w:r>
    </w:p>
    <w:p w14:paraId="3831D1C0" w14:textId="49073B7D" w:rsidR="00884B6D" w:rsidRPr="00884B6D" w:rsidRDefault="00884B6D" w:rsidP="00BD18E8">
      <w:pPr>
        <w:pStyle w:val="QSListenabsatz1"/>
      </w:pPr>
      <w:r w:rsidRPr="00884B6D">
        <w:t>Bavarian State Research Centre for Agriculture</w:t>
      </w:r>
    </w:p>
    <w:p w14:paraId="6A4875CF" w14:textId="65EDE5E2" w:rsidR="00884B6D" w:rsidRPr="00884B6D" w:rsidRDefault="00884B6D" w:rsidP="00BD18E8">
      <w:pPr>
        <w:pStyle w:val="QSListenabsatz1"/>
      </w:pPr>
      <w:proofErr w:type="spellStart"/>
      <w:r w:rsidRPr="00884B6D">
        <w:t>Deula</w:t>
      </w:r>
      <w:proofErr w:type="spellEnd"/>
      <w:r w:rsidRPr="00884B6D">
        <w:t xml:space="preserve"> </w:t>
      </w:r>
      <w:proofErr w:type="spellStart"/>
      <w:r w:rsidRPr="00884B6D">
        <w:t>Nienburg</w:t>
      </w:r>
      <w:proofErr w:type="spellEnd"/>
    </w:p>
    <w:p w14:paraId="78DC75D7" w14:textId="3F9712B5" w:rsidR="00884B6D" w:rsidRPr="00884B6D" w:rsidRDefault="00884B6D" w:rsidP="00BD18E8">
      <w:pPr>
        <w:pStyle w:val="QSListenabsatz1"/>
      </w:pPr>
      <w:r w:rsidRPr="00884B6D">
        <w:t>Chamber of Agriculture of Lower Saxony</w:t>
      </w:r>
    </w:p>
    <w:p w14:paraId="3CA1ABAC" w14:textId="54B55A7D" w:rsidR="00884B6D" w:rsidRPr="00884B6D" w:rsidRDefault="00884B6D" w:rsidP="00BD18E8">
      <w:pPr>
        <w:pStyle w:val="QSListenabsatz1"/>
      </w:pPr>
      <w:r w:rsidRPr="00884B6D">
        <w:t>Chamber of Agriculture of North-Rhine Westphalia</w:t>
      </w:r>
    </w:p>
    <w:p w14:paraId="074C5DA3" w14:textId="3D0084D7" w:rsidR="00B4071E" w:rsidRPr="00884B6D" w:rsidRDefault="00884B6D" w:rsidP="00BD18E8">
      <w:pPr>
        <w:pStyle w:val="QSListenabsatz1"/>
      </w:pPr>
      <w:r w:rsidRPr="00884B6D">
        <w:t>Saxon State Office for the Environment, Agriculture and Geology</w:t>
      </w:r>
    </w:p>
    <w:sdt>
      <w:sdtPr>
        <w:rPr>
          <w:vanish/>
          <w:color w:val="FF0000"/>
        </w:rPr>
        <w:id w:val="-1796512505"/>
        <w:lock w:val="contentLocked"/>
        <w:placeholder>
          <w:docPart w:val="21DC2A2915B54B9DBF61E08090AB63D4"/>
        </w:placeholder>
      </w:sdtPr>
      <w:sdtEndPr>
        <w:rPr>
          <w:vanish w:val="0"/>
        </w:rPr>
      </w:sdtEndPr>
      <w:sdtContent>
        <w:p w14:paraId="555A251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7E4E5AD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1EFFE8BD" wp14:editId="5A904D3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21862F0A" w14:textId="77777777" w:rsidR="00F505DC" w:rsidRPr="00F7208F" w:rsidRDefault="00F505DC" w:rsidP="00365EBD">
                                    <w:pPr>
                                      <w:pStyle w:val="Firmierung"/>
                                      <w:rPr>
                                        <w:lang w:val="de-DE"/>
                                      </w:rPr>
                                    </w:pPr>
                                    <w:r w:rsidRPr="00F7208F">
                                      <w:rPr>
                                        <w:lang w:val="de-DE"/>
                                      </w:rPr>
                                      <w:t>QS Fachgesellschaft Geflügel GmbH</w:t>
                                    </w:r>
                                  </w:p>
                                  <w:p w14:paraId="33C744B0" w14:textId="77777777" w:rsidR="00F505DC" w:rsidRPr="00F7208F" w:rsidRDefault="00F505DC" w:rsidP="00DC1D40">
                                    <w:pPr>
                                      <w:pStyle w:val="Unternehmensdaten"/>
                                      <w:rPr>
                                        <w:lang w:val="de-DE"/>
                                      </w:rPr>
                                    </w:pPr>
                                    <w:r w:rsidRPr="00F7208F">
                                      <w:rPr>
                                        <w:lang w:val="de-DE"/>
                                      </w:rPr>
                                      <w:t>Schwertberger Straße 14, 53177 Bonn</w:t>
                                    </w:r>
                                  </w:p>
                                  <w:p w14:paraId="7EA2D44C" w14:textId="77777777" w:rsidR="00F505DC" w:rsidRPr="00F7208F" w:rsidRDefault="00F505DC" w:rsidP="00DC1D40">
                                    <w:pPr>
                                      <w:pStyle w:val="Unternehmensdaten"/>
                                      <w:rPr>
                                        <w:lang w:val="de-DE"/>
                                      </w:rPr>
                                    </w:pPr>
                                    <w:r w:rsidRPr="00F7208F">
                                      <w:rPr>
                                        <w:lang w:val="de-DE"/>
                                      </w:rPr>
                                      <w:t>Tel +49 228 35068-0, info@q-s.de</w:t>
                                    </w:r>
                                  </w:p>
                                  <w:p w14:paraId="47B768EF" w14:textId="77777777" w:rsidR="00F505DC" w:rsidRPr="00F7208F" w:rsidRDefault="00F505DC" w:rsidP="00DC1D40">
                                    <w:pPr>
                                      <w:pStyle w:val="Unternehmensdaten"/>
                                      <w:rPr>
                                        <w:lang w:val="de-DE"/>
                                      </w:rPr>
                                    </w:pPr>
                                    <w:r w:rsidRPr="00F7208F">
                                      <w:rPr>
                                        <w:lang w:val="de-DE"/>
                                      </w:rPr>
                                      <w:t>Managing Director: Dr. A. Hinrichs</w:t>
                                    </w:r>
                                  </w:p>
                                  <w:p w14:paraId="48123052" w14:textId="62418671" w:rsidR="00F50834" w:rsidRPr="00DC1D40" w:rsidRDefault="002E6B52"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FE8BD"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21862F0A" w14:textId="77777777" w:rsidR="00F505DC" w:rsidRPr="00F7208F" w:rsidRDefault="00F505DC" w:rsidP="00365EBD">
                              <w:pPr>
                                <w:pStyle w:val="Firmierung"/>
                                <w:rPr>
                                  <w:lang w:val="de-DE"/>
                                </w:rPr>
                              </w:pPr>
                              <w:r w:rsidRPr="00F7208F">
                                <w:rPr>
                                  <w:lang w:val="de-DE"/>
                                </w:rPr>
                                <w:t>QS Fachgesellschaft Geflügel GmbH</w:t>
                              </w:r>
                            </w:p>
                            <w:p w14:paraId="33C744B0" w14:textId="77777777" w:rsidR="00F505DC" w:rsidRPr="00F7208F" w:rsidRDefault="00F505DC" w:rsidP="00DC1D40">
                              <w:pPr>
                                <w:pStyle w:val="Unternehmensdaten"/>
                                <w:rPr>
                                  <w:lang w:val="de-DE"/>
                                </w:rPr>
                              </w:pPr>
                              <w:r w:rsidRPr="00F7208F">
                                <w:rPr>
                                  <w:lang w:val="de-DE"/>
                                </w:rPr>
                                <w:t>Schwertberger Straße 14, 53177 Bonn</w:t>
                              </w:r>
                            </w:p>
                            <w:p w14:paraId="7EA2D44C" w14:textId="77777777" w:rsidR="00F505DC" w:rsidRPr="00F7208F" w:rsidRDefault="00F505DC" w:rsidP="00DC1D40">
                              <w:pPr>
                                <w:pStyle w:val="Unternehmensdaten"/>
                                <w:rPr>
                                  <w:lang w:val="de-DE"/>
                                </w:rPr>
                              </w:pPr>
                              <w:r w:rsidRPr="00F7208F">
                                <w:rPr>
                                  <w:lang w:val="de-DE"/>
                                </w:rPr>
                                <w:t>Tel +49 228 35068-0, info@q-s.de</w:t>
                              </w:r>
                            </w:p>
                            <w:p w14:paraId="47B768EF" w14:textId="77777777" w:rsidR="00F505DC" w:rsidRPr="00F7208F" w:rsidRDefault="00F505DC" w:rsidP="00DC1D40">
                              <w:pPr>
                                <w:pStyle w:val="Unternehmensdaten"/>
                                <w:rPr>
                                  <w:lang w:val="de-DE"/>
                                </w:rPr>
                              </w:pPr>
                              <w:r w:rsidRPr="00F7208F">
                                <w:rPr>
                                  <w:lang w:val="de-DE"/>
                                </w:rPr>
                                <w:t>Managing Director: Dr. A. Hinrichs</w:t>
                              </w:r>
                            </w:p>
                            <w:p w14:paraId="48123052" w14:textId="62418671" w:rsidR="00F50834" w:rsidRPr="00DC1D40" w:rsidRDefault="002E6B52" w:rsidP="00DC1D40">
                              <w:pPr>
                                <w:pStyle w:val="Unternehmensdaten"/>
                              </w:pPr>
                            </w:p>
                          </w:sdtContent>
                        </w:sdt>
                      </w:txbxContent>
                    </v:textbox>
                    <w10:wrap type="square" anchorx="page" anchory="page"/>
                    <w10:anchorlock/>
                  </v:shape>
                </w:pict>
              </mc:Fallback>
            </mc:AlternateContent>
          </w:r>
        </w:p>
      </w:sdtContent>
    </w:sdt>
    <w:sectPr w:rsidR="00E3044B" w:rsidRPr="00F50834" w:rsidSect="00040634">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7E2B5" w14:textId="77777777" w:rsidR="00040634" w:rsidRDefault="00040634" w:rsidP="00F50834">
      <w:r>
        <w:separator/>
      </w:r>
    </w:p>
  </w:endnote>
  <w:endnote w:type="continuationSeparator" w:id="0">
    <w:p w14:paraId="68460ED5" w14:textId="77777777" w:rsidR="00040634" w:rsidRDefault="00040634" w:rsidP="00F50834">
      <w:r>
        <w:continuationSeparator/>
      </w:r>
    </w:p>
  </w:endnote>
  <w:endnote w:type="continuationNotice" w:id="1">
    <w:p w14:paraId="2E93A3F7" w14:textId="77777777" w:rsidR="00040634" w:rsidRDefault="00040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1E41201E55294D909ADB6ECAD7DFB157"/>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2EDEB07"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195F927" w14:textId="63646E53" w:rsidR="00F50834" w:rsidRPr="0044515C" w:rsidRDefault="0044515C" w:rsidP="004910C4">
                  <w:pPr>
                    <w:pStyle w:val="QSFuzeileTitel"/>
                  </w:pPr>
                  <w:r w:rsidRPr="0044515C">
                    <w:t>Sample form with Explanations</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41841387" w14:textId="3C9892A7" w:rsidR="00F50834" w:rsidRPr="0044515C" w:rsidRDefault="0044515C" w:rsidP="004910C4">
                  <w:pPr>
                    <w:pStyle w:val="QSFuzeileUntertitel"/>
                  </w:pPr>
                  <w:r w:rsidRPr="0044515C">
                    <w:t xml:space="preserve">Emergency Plan </w:t>
                  </w:r>
                  <w:r w:rsidR="00A968D1">
                    <w:t>P</w:t>
                  </w:r>
                  <w:r w:rsidR="00F505DC">
                    <w:t>oultry</w:t>
                  </w:r>
                  <w:r w:rsidRPr="0044515C">
                    <w:t xml:space="preserve"> Farming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ECF5079" w14:textId="77777777" w:rsidTr="00666E40">
          <w:trPr>
            <w:trHeight w:hRule="exact" w:val="850"/>
          </w:trPr>
          <w:tc>
            <w:tcPr>
              <w:tcW w:w="2551" w:type="dxa"/>
              <w:vAlign w:val="bottom"/>
            </w:tcPr>
            <w:sdt>
              <w:sdtPr>
                <w:id w:val="-1190828068"/>
              </w:sdtPr>
              <w:sdtEndPr/>
              <w:sdtContent>
                <w:p w14:paraId="7C5E1BDE" w14:textId="66EDFDA9" w:rsidR="00F50834" w:rsidRPr="00840B42" w:rsidRDefault="00F50834" w:rsidP="00666E40">
                  <w:pPr>
                    <w:pStyle w:val="QSFuzeileVersion"/>
                  </w:pPr>
                  <w:r w:rsidRPr="00840B42">
                    <w:t xml:space="preserve">Stand: </w:t>
                  </w:r>
                  <w:sdt>
                    <w:sdtPr>
                      <w:tag w:val="Veröffentlichungsdatum"/>
                      <w:id w:val="543718643"/>
                      <w:placeholder>
                        <w:docPart w:val="3FB0BB75878F470BBD95C5CF672D3FC8"/>
                      </w:placeholder>
                      <w:dataBinding w:prefixMappings="xmlns:ns0='http://schemas.microsoft.com/office/2006/coverPageProps' " w:xpath="/ns0:CoverPageProperties[1]/ns0:PublishDate[1]" w:storeItemID="{55AF091B-3C7A-41E3-B477-F2FDAA23CFDA}"/>
                      <w:date w:fullDate="2024-01-03T00:00:00Z">
                        <w:dateFormat w:val="dd.MM.yyyy"/>
                        <w:lid w:val="de-DE"/>
                        <w:storeMappedDataAs w:val="dateTime"/>
                        <w:calendar w:val="gregorian"/>
                      </w:date>
                    </w:sdtPr>
                    <w:sdtEndPr/>
                    <w:sdtContent>
                      <w:r w:rsidR="0044515C">
                        <w:t>03</w:t>
                      </w:r>
                      <w:r w:rsidR="00D37044">
                        <w:t>.</w:t>
                      </w:r>
                      <w:r w:rsidR="0044515C">
                        <w:t>01</w:t>
                      </w:r>
                      <w:r w:rsidR="00D37044">
                        <w:t>.20</w:t>
                      </w:r>
                      <w:r w:rsidR="0044515C">
                        <w:t>24</w:t>
                      </w:r>
                    </w:sdtContent>
                  </w:sdt>
                </w:p>
                <w:p w14:paraId="416019EC" w14:textId="38C426C4" w:rsidR="00F50834" w:rsidRPr="00840B42" w:rsidRDefault="0044515C" w:rsidP="00666E40">
                  <w:pPr>
                    <w:pStyle w:val="QSFuzeileVersion"/>
                  </w:pPr>
                  <w:r>
                    <w:rPr>
                      <w:b/>
                      <w:bCs/>
                    </w:rPr>
                    <w:t>Page</w:t>
                  </w:r>
                  <w:r w:rsidR="00F50834" w:rsidRPr="00384E51">
                    <w:rPr>
                      <w:b/>
                      <w:bCs/>
                    </w:rPr>
                    <w:t xml:space="preserve"> </w:t>
                  </w:r>
                  <w:sdt>
                    <w:sdtPr>
                      <w:rPr>
                        <w:b/>
                        <w:bCs/>
                      </w:rPr>
                      <w:id w:val="1844663362"/>
                    </w:sdtPr>
                    <w:sdtEndPr/>
                    <w:sdtContent>
                      <w:r w:rsidR="00F50834" w:rsidRPr="00384E51">
                        <w:rPr>
                          <w:b/>
                          <w:bCs/>
                        </w:rPr>
                        <w:fldChar w:fldCharType="begin"/>
                      </w:r>
                      <w:r w:rsidR="00F50834" w:rsidRPr="00384E51">
                        <w:rPr>
                          <w:b/>
                          <w:bCs/>
                        </w:rPr>
                        <w:instrText xml:space="preserve"> PAGE </w:instrText>
                      </w:r>
                      <w:r w:rsidR="00F50834" w:rsidRPr="00384E51">
                        <w:rPr>
                          <w:b/>
                          <w:bCs/>
                        </w:rPr>
                        <w:fldChar w:fldCharType="separate"/>
                      </w:r>
                      <w:r w:rsidR="00F50834" w:rsidRPr="00384E51">
                        <w:rPr>
                          <w:b/>
                          <w:bCs/>
                        </w:rPr>
                        <w:t>1</w:t>
                      </w:r>
                      <w:r w:rsidR="00F50834" w:rsidRPr="00384E51">
                        <w:rPr>
                          <w:b/>
                          <w:bCs/>
                        </w:rPr>
                        <w:fldChar w:fldCharType="end"/>
                      </w:r>
                      <w:r w:rsidR="00F50834" w:rsidRPr="00384E51">
                        <w:rPr>
                          <w:b/>
                          <w:bCs/>
                        </w:rPr>
                        <w:t xml:space="preserve"> </w:t>
                      </w:r>
                      <w:r>
                        <w:rPr>
                          <w:b/>
                          <w:bCs/>
                        </w:rPr>
                        <w:t>of</w:t>
                      </w:r>
                      <w:r w:rsidR="00F50834" w:rsidRPr="00384E51">
                        <w:rPr>
                          <w:b/>
                          <w:bCs/>
                        </w:rPr>
                        <w:t xml:space="preserve">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00F50834" w:rsidRPr="00384E51">
                        <w:rPr>
                          <w:b/>
                          <w:bCs/>
                        </w:rPr>
                        <w:t>1</w:t>
                      </w:r>
                      <w:r w:rsidR="002D724A" w:rsidRPr="00384E51">
                        <w:rPr>
                          <w:b/>
                          <w:bCs/>
                        </w:rPr>
                        <w:fldChar w:fldCharType="end"/>
                      </w:r>
                    </w:sdtContent>
                  </w:sdt>
                </w:p>
              </w:sdtContent>
            </w:sdt>
          </w:tc>
        </w:tr>
      </w:tbl>
      <w:p w14:paraId="124EEE5A" w14:textId="77777777" w:rsidR="00F50834" w:rsidRPr="00840B42" w:rsidRDefault="002E6B52"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02CF7" w14:textId="77777777" w:rsidR="00040634" w:rsidRDefault="00040634" w:rsidP="00F50834">
      <w:r>
        <w:separator/>
      </w:r>
    </w:p>
  </w:footnote>
  <w:footnote w:type="continuationSeparator" w:id="0">
    <w:p w14:paraId="0A0FCF29" w14:textId="77777777" w:rsidR="00040634" w:rsidRDefault="00040634" w:rsidP="00F50834">
      <w:r>
        <w:continuationSeparator/>
      </w:r>
    </w:p>
  </w:footnote>
  <w:footnote w:type="continuationNotice" w:id="1">
    <w:p w14:paraId="3ED2FD9C" w14:textId="77777777" w:rsidR="00040634" w:rsidRDefault="00040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3D9E9C1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2BECB6E6" wp14:editId="3331643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pt;height:17pt" o:bullet="t">
        <v:imagedata r:id="rId1" o:title="Halbquadratbullet"/>
      </v:shape>
    </w:pict>
  </w:numPicBullet>
  <w:numPicBullet w:numPicBulletId="1">
    <w:pict>
      <v:shape id="_x0000_i1038" type="#_x0000_t75" style="width:12.75pt;height:12.75pt" o:bullet="t">
        <v:imagedata r:id="rId2"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C78AD"/>
    <w:multiLevelType w:val="hybridMultilevel"/>
    <w:tmpl w:val="2230F5AA"/>
    <w:lvl w:ilvl="0" w:tplc="E2A8D98A">
      <w:start w:val="1"/>
      <w:numFmt w:val="decimal"/>
      <w:lvlText w:val="%1)"/>
      <w:lvlJc w:val="left"/>
      <w:pPr>
        <w:ind w:left="1416" w:hanging="708"/>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26800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44"/>
    <w:rsid w:val="000306D7"/>
    <w:rsid w:val="00040634"/>
    <w:rsid w:val="000559E1"/>
    <w:rsid w:val="00110CAC"/>
    <w:rsid w:val="00151F6C"/>
    <w:rsid w:val="00180768"/>
    <w:rsid w:val="0028535D"/>
    <w:rsid w:val="00291FAB"/>
    <w:rsid w:val="002D724A"/>
    <w:rsid w:val="002E6B52"/>
    <w:rsid w:val="00384008"/>
    <w:rsid w:val="00384E51"/>
    <w:rsid w:val="003F4BA1"/>
    <w:rsid w:val="0041381E"/>
    <w:rsid w:val="0044515C"/>
    <w:rsid w:val="00455602"/>
    <w:rsid w:val="004647C2"/>
    <w:rsid w:val="004910C4"/>
    <w:rsid w:val="004A1F6C"/>
    <w:rsid w:val="004A4548"/>
    <w:rsid w:val="004E13B0"/>
    <w:rsid w:val="004E1A7A"/>
    <w:rsid w:val="004E7105"/>
    <w:rsid w:val="00511FA7"/>
    <w:rsid w:val="00516578"/>
    <w:rsid w:val="0056787F"/>
    <w:rsid w:val="005773EC"/>
    <w:rsid w:val="005C0E6C"/>
    <w:rsid w:val="005F603C"/>
    <w:rsid w:val="006502C4"/>
    <w:rsid w:val="00666E40"/>
    <w:rsid w:val="006F286E"/>
    <w:rsid w:val="007A182A"/>
    <w:rsid w:val="00884B6D"/>
    <w:rsid w:val="008F78C8"/>
    <w:rsid w:val="009C3ED0"/>
    <w:rsid w:val="009D2382"/>
    <w:rsid w:val="009D3EB3"/>
    <w:rsid w:val="00A968D1"/>
    <w:rsid w:val="00AC45C4"/>
    <w:rsid w:val="00B4071E"/>
    <w:rsid w:val="00B9621F"/>
    <w:rsid w:val="00BC0956"/>
    <w:rsid w:val="00BD18E8"/>
    <w:rsid w:val="00C00596"/>
    <w:rsid w:val="00C17448"/>
    <w:rsid w:val="00C61316"/>
    <w:rsid w:val="00C825FD"/>
    <w:rsid w:val="00D37044"/>
    <w:rsid w:val="00DD0644"/>
    <w:rsid w:val="00DF3FF4"/>
    <w:rsid w:val="00E2107E"/>
    <w:rsid w:val="00E3044B"/>
    <w:rsid w:val="00EA08DC"/>
    <w:rsid w:val="00F218A6"/>
    <w:rsid w:val="00F505DC"/>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F4F110"/>
  <w15:chartTrackingRefBased/>
  <w15:docId w15:val="{3ECEBA39-620E-410F-9021-8EE575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4515C"/>
    <w:rPr>
      <w:kern w:val="0"/>
      <w:lang w:val="en-GB"/>
      <w14:ligatures w14:val="none"/>
    </w:rPr>
  </w:style>
  <w:style w:type="paragraph" w:styleId="berschrift1">
    <w:name w:val="heading 1"/>
    <w:aliases w:val="QS Sys. Head 1. Ebene"/>
    <w:basedOn w:val="Standard"/>
    <w:next w:val="Standard"/>
    <w:link w:val="berschrift1Zchn"/>
    <w:uiPriority w:val="99"/>
    <w:semiHidden/>
    <w:qFormat/>
    <w:rsid w:val="0044515C"/>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44515C"/>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44515C"/>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44515C"/>
    <w:rPr>
      <w:color w:val="006AB3" w:themeColor="accent1"/>
      <w:kern w:val="0"/>
      <w:sz w:val="32"/>
      <w:szCs w:val="32"/>
      <w:lang w:val="en-GB"/>
      <w14:ligatures w14:val="none"/>
    </w:rPr>
  </w:style>
  <w:style w:type="character" w:customStyle="1" w:styleId="berschrift2Zchn">
    <w:name w:val="Überschrift 2 Zchn"/>
    <w:aliases w:val="QS Sys. Head 2. Ebene Zchn"/>
    <w:basedOn w:val="Absatz-Standardschriftart"/>
    <w:link w:val="berschrift2"/>
    <w:uiPriority w:val="99"/>
    <w:semiHidden/>
    <w:rsid w:val="0044515C"/>
    <w:rPr>
      <w:b/>
      <w:bCs/>
      <w:kern w:val="0"/>
      <w:sz w:val="22"/>
      <w:szCs w:val="22"/>
      <w:lang w:val="en-GB"/>
      <w14:ligatures w14:val="none"/>
    </w:rPr>
  </w:style>
  <w:style w:type="character" w:customStyle="1" w:styleId="berschrift3Zchn">
    <w:name w:val="Überschrift 3 Zchn"/>
    <w:aliases w:val="QS Sys. Head 3. Ebene Zchn"/>
    <w:basedOn w:val="Absatz-Standardschriftart"/>
    <w:link w:val="berschrift3"/>
    <w:uiPriority w:val="99"/>
    <w:semiHidden/>
    <w:rsid w:val="0044515C"/>
    <w:rPr>
      <w:b/>
      <w:bCs/>
      <w:kern w:val="0"/>
      <w:lang w:val="en-GB"/>
      <w14:ligatures w14:val="none"/>
    </w:rPr>
  </w:style>
  <w:style w:type="table" w:customStyle="1" w:styleId="Basis">
    <w:name w:val="Basis"/>
    <w:basedOn w:val="NormaleTabelle"/>
    <w:uiPriority w:val="99"/>
    <w:rsid w:val="0044515C"/>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44515C"/>
    <w:pPr>
      <w:keepNext/>
      <w:spacing w:after="120" w:line="280" w:lineRule="exact"/>
      <w:contextualSpacing/>
    </w:pPr>
    <w:rPr>
      <w:iCs/>
    </w:rPr>
  </w:style>
  <w:style w:type="paragraph" w:customStyle="1" w:styleId="Disclaimer">
    <w:name w:val="Disclaimer"/>
    <w:basedOn w:val="Standard"/>
    <w:uiPriority w:val="30"/>
    <w:semiHidden/>
    <w:qFormat/>
    <w:rsid w:val="0044515C"/>
    <w:pPr>
      <w:spacing w:after="720" w:line="200" w:lineRule="exact"/>
      <w:contextualSpacing/>
    </w:pPr>
    <w:rPr>
      <w:sz w:val="14"/>
      <w:szCs w:val="14"/>
    </w:rPr>
  </w:style>
  <w:style w:type="paragraph" w:customStyle="1" w:styleId="Firmierung">
    <w:name w:val="Firmierung"/>
    <w:basedOn w:val="Standard"/>
    <w:uiPriority w:val="27"/>
    <w:qFormat/>
    <w:rsid w:val="0044515C"/>
    <w:rPr>
      <w:b/>
      <w:bCs/>
      <w:sz w:val="16"/>
      <w:szCs w:val="28"/>
    </w:rPr>
  </w:style>
  <w:style w:type="paragraph" w:styleId="Fuzeile">
    <w:name w:val="footer"/>
    <w:basedOn w:val="Standard"/>
    <w:link w:val="FuzeileZchn"/>
    <w:uiPriority w:val="99"/>
    <w:semiHidden/>
    <w:rsid w:val="0044515C"/>
    <w:pPr>
      <w:tabs>
        <w:tab w:val="center" w:pos="4536"/>
        <w:tab w:val="right" w:pos="9072"/>
      </w:tabs>
    </w:pPr>
  </w:style>
  <w:style w:type="character" w:customStyle="1" w:styleId="FuzeileZchn">
    <w:name w:val="Fußzeile Zchn"/>
    <w:basedOn w:val="Absatz-Standardschriftart"/>
    <w:link w:val="Fuzeile"/>
    <w:uiPriority w:val="99"/>
    <w:semiHidden/>
    <w:rsid w:val="0044515C"/>
    <w:rPr>
      <w:kern w:val="0"/>
      <w:lang w:val="en-GB"/>
      <w14:ligatures w14:val="none"/>
    </w:rPr>
  </w:style>
  <w:style w:type="character" w:styleId="Hervorhebung">
    <w:name w:val="Emphasis"/>
    <w:basedOn w:val="Absatz-Standardschriftart"/>
    <w:uiPriority w:val="21"/>
    <w:semiHidden/>
    <w:qFormat/>
    <w:rsid w:val="0044515C"/>
    <w:rPr>
      <w:b/>
      <w:i w:val="0"/>
      <w:iCs/>
    </w:rPr>
  </w:style>
  <w:style w:type="paragraph" w:customStyle="1" w:styleId="Hinweis">
    <w:name w:val="Hinweis"/>
    <w:basedOn w:val="Standard"/>
    <w:uiPriority w:val="29"/>
    <w:qFormat/>
    <w:rsid w:val="0044515C"/>
    <w:pPr>
      <w:spacing w:after="120" w:line="280" w:lineRule="exact"/>
      <w:contextualSpacing/>
    </w:pPr>
    <w:rPr>
      <w:i/>
      <w:iCs/>
    </w:rPr>
  </w:style>
  <w:style w:type="character" w:styleId="Hyperlink">
    <w:name w:val="Hyperlink"/>
    <w:basedOn w:val="Absatz-Standardschriftart"/>
    <w:uiPriority w:val="99"/>
    <w:rsid w:val="0044515C"/>
    <w:rPr>
      <w:color w:val="000000" w:themeColor="hyperlink"/>
      <w:u w:val="single"/>
    </w:rPr>
  </w:style>
  <w:style w:type="paragraph" w:styleId="Inhaltsverzeichnisberschrift">
    <w:name w:val="TOC Heading"/>
    <w:basedOn w:val="berschrift1"/>
    <w:next w:val="Standard"/>
    <w:uiPriority w:val="39"/>
    <w:unhideWhenUsed/>
    <w:qFormat/>
    <w:rsid w:val="0044515C"/>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44515C"/>
    <w:pPr>
      <w:tabs>
        <w:tab w:val="center" w:pos="4536"/>
        <w:tab w:val="right" w:pos="9072"/>
      </w:tabs>
    </w:pPr>
  </w:style>
  <w:style w:type="character" w:customStyle="1" w:styleId="KopfzeileZchn">
    <w:name w:val="Kopfzeile Zchn"/>
    <w:basedOn w:val="Absatz-Standardschriftart"/>
    <w:link w:val="Kopfzeile"/>
    <w:uiPriority w:val="99"/>
    <w:semiHidden/>
    <w:rsid w:val="0044515C"/>
    <w:rPr>
      <w:kern w:val="0"/>
      <w:lang w:val="en-GB"/>
      <w14:ligatures w14:val="none"/>
    </w:rPr>
  </w:style>
  <w:style w:type="character" w:styleId="Platzhaltertext">
    <w:name w:val="Placeholder Text"/>
    <w:basedOn w:val="Absatz-Standardschriftart"/>
    <w:uiPriority w:val="99"/>
    <w:semiHidden/>
    <w:rsid w:val="0044515C"/>
    <w:rPr>
      <w:color w:val="808080"/>
    </w:rPr>
  </w:style>
  <w:style w:type="paragraph" w:customStyle="1" w:styleId="QSDokumentverweis">
    <w:name w:val="QS Dokumentverweis"/>
    <w:basedOn w:val="Standard"/>
    <w:uiPriority w:val="16"/>
    <w:qFormat/>
    <w:rsid w:val="0044515C"/>
    <w:pPr>
      <w:numPr>
        <w:ilvl w:val="3"/>
        <w:numId w:val="10"/>
      </w:numPr>
      <w:spacing w:after="120" w:line="280" w:lineRule="exact"/>
      <w:contextualSpacing/>
    </w:pPr>
  </w:style>
  <w:style w:type="paragraph" w:customStyle="1" w:styleId="QSFuzeileVersion">
    <w:name w:val="QS Fußzeile Version"/>
    <w:basedOn w:val="Standard"/>
    <w:uiPriority w:val="20"/>
    <w:qFormat/>
    <w:rsid w:val="0044515C"/>
    <w:pPr>
      <w:spacing w:line="200" w:lineRule="exact"/>
      <w:jc w:val="right"/>
    </w:pPr>
    <w:rPr>
      <w:sz w:val="14"/>
      <w:szCs w:val="16"/>
    </w:rPr>
  </w:style>
  <w:style w:type="paragraph" w:customStyle="1" w:styleId="QSHead1Ebene">
    <w:name w:val="QS Head 1. Ebene"/>
    <w:basedOn w:val="Standard"/>
    <w:next w:val="QSStandardtext"/>
    <w:uiPriority w:val="7"/>
    <w:qFormat/>
    <w:rsid w:val="0044515C"/>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44515C"/>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44515C"/>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4515C"/>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44515C"/>
    <w:pPr>
      <w:numPr>
        <w:numId w:val="10"/>
      </w:numPr>
      <w:spacing w:after="120" w:line="216" w:lineRule="exact"/>
      <w:contextualSpacing/>
    </w:pPr>
  </w:style>
  <w:style w:type="paragraph" w:customStyle="1" w:styleId="QSListenabsatz2">
    <w:name w:val="QS Listenabsatz 2"/>
    <w:basedOn w:val="Standard"/>
    <w:uiPriority w:val="14"/>
    <w:qFormat/>
    <w:rsid w:val="0044515C"/>
    <w:pPr>
      <w:numPr>
        <w:ilvl w:val="1"/>
        <w:numId w:val="10"/>
      </w:numPr>
      <w:spacing w:after="120" w:line="216" w:lineRule="exact"/>
      <w:contextualSpacing/>
    </w:pPr>
  </w:style>
  <w:style w:type="paragraph" w:customStyle="1" w:styleId="QSListenabsatz3">
    <w:name w:val="QS Listenabsatz 3"/>
    <w:basedOn w:val="Standard"/>
    <w:uiPriority w:val="14"/>
    <w:qFormat/>
    <w:rsid w:val="0044515C"/>
    <w:pPr>
      <w:numPr>
        <w:ilvl w:val="2"/>
        <w:numId w:val="10"/>
      </w:numPr>
      <w:spacing w:after="120" w:line="216" w:lineRule="exact"/>
      <w:contextualSpacing/>
    </w:pPr>
  </w:style>
  <w:style w:type="paragraph" w:customStyle="1" w:styleId="QSNummerierung">
    <w:name w:val="QS Nummerierung"/>
    <w:basedOn w:val="Standard"/>
    <w:uiPriority w:val="17"/>
    <w:qFormat/>
    <w:rsid w:val="0044515C"/>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44515C"/>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44515C"/>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44515C"/>
    <w:pPr>
      <w:spacing w:after="120" w:line="216" w:lineRule="exact"/>
    </w:pPr>
  </w:style>
  <w:style w:type="paragraph" w:customStyle="1" w:styleId="QSSysFuzeileTitel">
    <w:name w:val="QS Sys. Fußzeile Titel"/>
    <w:basedOn w:val="Fuzeile"/>
    <w:uiPriority w:val="23"/>
    <w:semiHidden/>
    <w:qFormat/>
    <w:rsid w:val="0044515C"/>
    <w:pPr>
      <w:contextualSpacing/>
    </w:pPr>
    <w:rPr>
      <w:b/>
      <w:color w:val="006AB3" w:themeColor="accent1"/>
    </w:rPr>
  </w:style>
  <w:style w:type="paragraph" w:customStyle="1" w:styleId="QSSysFuzeileUntertitel">
    <w:name w:val="QS Sys. Fußzeile Untertitel"/>
    <w:basedOn w:val="Fuzeile"/>
    <w:uiPriority w:val="23"/>
    <w:semiHidden/>
    <w:qFormat/>
    <w:rsid w:val="0044515C"/>
    <w:rPr>
      <w:bCs/>
      <w:color w:val="006AB3" w:themeColor="accent1"/>
    </w:rPr>
  </w:style>
  <w:style w:type="paragraph" w:customStyle="1" w:styleId="QSTabelleninhalt">
    <w:name w:val="QS Tabelleninhalt"/>
    <w:basedOn w:val="Standard"/>
    <w:uiPriority w:val="18"/>
    <w:qFormat/>
    <w:rsid w:val="0044515C"/>
    <w:pPr>
      <w:spacing w:before="40" w:after="40"/>
    </w:pPr>
  </w:style>
  <w:style w:type="paragraph" w:customStyle="1" w:styleId="QSVerweis1">
    <w:name w:val="QS Verweis 1"/>
    <w:basedOn w:val="Standard"/>
    <w:uiPriority w:val="15"/>
    <w:qFormat/>
    <w:rsid w:val="0044515C"/>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4515C"/>
    <w:pPr>
      <w:keepNext/>
      <w:spacing w:line="216" w:lineRule="exact"/>
    </w:pPr>
    <w:rPr>
      <w:b/>
      <w:bCs/>
      <w:color w:val="006AB3" w:themeColor="accent1"/>
    </w:rPr>
  </w:style>
  <w:style w:type="paragraph" w:customStyle="1" w:styleId="Schluss">
    <w:name w:val="Schluss"/>
    <w:basedOn w:val="Standard"/>
    <w:uiPriority w:val="32"/>
    <w:semiHidden/>
    <w:qFormat/>
    <w:rsid w:val="0044515C"/>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44515C"/>
    <w:rPr>
      <w:i/>
      <w:iCs/>
      <w:color w:val="auto"/>
    </w:rPr>
  </w:style>
  <w:style w:type="table" w:styleId="Tabellenraster">
    <w:name w:val="Table Grid"/>
    <w:basedOn w:val="NormaleTabelle"/>
    <w:uiPriority w:val="39"/>
    <w:rsid w:val="0044515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44515C"/>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44515C"/>
    <w:rPr>
      <w:color w:val="006AB3" w:themeColor="accent1"/>
      <w:spacing w:val="7"/>
      <w:kern w:val="0"/>
      <w:sz w:val="40"/>
      <w:szCs w:val="40"/>
      <w:lang w:val="en-GB"/>
      <w14:ligatures w14:val="none"/>
    </w:rPr>
  </w:style>
  <w:style w:type="paragraph" w:styleId="Untertitel">
    <w:name w:val="Subtitle"/>
    <w:basedOn w:val="Standard"/>
    <w:link w:val="UntertitelZchn"/>
    <w:uiPriority w:val="33"/>
    <w:semiHidden/>
    <w:qFormat/>
    <w:rsid w:val="0044515C"/>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44515C"/>
    <w:rPr>
      <w:b/>
      <w:bCs/>
      <w:color w:val="006AB3" w:themeColor="accent1"/>
      <w:spacing w:val="6"/>
      <w:kern w:val="0"/>
      <w:sz w:val="60"/>
      <w:szCs w:val="40"/>
      <w:lang w:val="en-GB"/>
      <w14:ligatures w14:val="none"/>
    </w:rPr>
  </w:style>
  <w:style w:type="paragraph" w:customStyle="1" w:styleId="Unternehmensdaten">
    <w:name w:val="Unternehmensdaten"/>
    <w:basedOn w:val="Standard"/>
    <w:uiPriority w:val="27"/>
    <w:qFormat/>
    <w:rsid w:val="0044515C"/>
    <w:rPr>
      <w:sz w:val="16"/>
      <w:szCs w:val="20"/>
    </w:rPr>
  </w:style>
  <w:style w:type="paragraph" w:customStyle="1" w:styleId="Version">
    <w:name w:val="Version"/>
    <w:basedOn w:val="Standard"/>
    <w:uiPriority w:val="32"/>
    <w:semiHidden/>
    <w:qFormat/>
    <w:rsid w:val="0044515C"/>
    <w:pPr>
      <w:jc w:val="right"/>
    </w:pPr>
    <w:rPr>
      <w:color w:val="006AB3" w:themeColor="accent1"/>
      <w:sz w:val="20"/>
      <w:szCs w:val="20"/>
    </w:rPr>
  </w:style>
  <w:style w:type="paragraph" w:styleId="Verzeichnis1">
    <w:name w:val="toc 1"/>
    <w:basedOn w:val="Standard"/>
    <w:next w:val="Standard"/>
    <w:autoRedefine/>
    <w:uiPriority w:val="39"/>
    <w:unhideWhenUsed/>
    <w:rsid w:val="0044515C"/>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44515C"/>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44515C"/>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44515C"/>
    <w:pPr>
      <w:numPr>
        <w:numId w:val="1"/>
      </w:numPr>
    </w:pPr>
  </w:style>
  <w:style w:type="numbering" w:customStyle="1" w:styleId="zzzListeNummerierung">
    <w:name w:val="zzz_Liste_Nummerierung"/>
    <w:basedOn w:val="KeineListe"/>
    <w:uiPriority w:val="99"/>
    <w:rsid w:val="0044515C"/>
    <w:pPr>
      <w:numPr>
        <w:numId w:val="8"/>
      </w:numPr>
    </w:pPr>
  </w:style>
  <w:style w:type="numbering" w:customStyle="1" w:styleId="zzzListeberschrift">
    <w:name w:val="zzz_Liste_ÜÜberschrift"/>
    <w:basedOn w:val="KeineListe"/>
    <w:uiPriority w:val="99"/>
    <w:rsid w:val="0044515C"/>
    <w:pPr>
      <w:numPr>
        <w:numId w:val="2"/>
      </w:numPr>
    </w:pPr>
  </w:style>
  <w:style w:type="paragraph" w:customStyle="1" w:styleId="QSFuzeileTitel">
    <w:name w:val="QS Fußzeile Titel"/>
    <w:basedOn w:val="Fuzeile"/>
    <w:uiPriority w:val="23"/>
    <w:qFormat/>
    <w:rsid w:val="0044515C"/>
    <w:pPr>
      <w:contextualSpacing/>
      <w:jc w:val="center"/>
    </w:pPr>
  </w:style>
  <w:style w:type="paragraph" w:customStyle="1" w:styleId="QSFuzeileUntertitel">
    <w:name w:val="QS Fußzeile Untertitel"/>
    <w:basedOn w:val="Fuzeile"/>
    <w:uiPriority w:val="23"/>
    <w:qFormat/>
    <w:rsid w:val="0044515C"/>
    <w:pPr>
      <w:jc w:val="center"/>
    </w:pPr>
    <w:rPr>
      <w:b/>
      <w:bCs/>
    </w:rPr>
  </w:style>
  <w:style w:type="paragraph" w:styleId="Listenabsatz">
    <w:name w:val="List Paragraph"/>
    <w:basedOn w:val="Standard"/>
    <w:uiPriority w:val="34"/>
    <w:semiHidden/>
    <w:qFormat/>
    <w:rsid w:val="004E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EN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41201E55294D909ADB6ECAD7DFB157"/>
        <w:category>
          <w:name w:val="Allgemein"/>
          <w:gallery w:val="placeholder"/>
        </w:category>
        <w:types>
          <w:type w:val="bbPlcHdr"/>
        </w:types>
        <w:behaviors>
          <w:behavior w:val="content"/>
        </w:behaviors>
        <w:guid w:val="{389EF642-DB90-4EAA-BCF3-8A237153E16B}"/>
      </w:docPartPr>
      <w:docPartBody>
        <w:p w:rsidR="008B0D10" w:rsidRDefault="008B0D10">
          <w:pPr>
            <w:pStyle w:val="1E41201E55294D909ADB6ECAD7DFB157"/>
          </w:pPr>
          <w:r>
            <w:rPr>
              <w:rStyle w:val="Platzhaltertext"/>
            </w:rPr>
            <w:t>Titel</w:t>
          </w:r>
        </w:p>
      </w:docPartBody>
    </w:docPart>
    <w:docPart>
      <w:docPartPr>
        <w:name w:val="3FB0BB75878F470BBD95C5CF672D3FC8"/>
        <w:category>
          <w:name w:val="Allgemein"/>
          <w:gallery w:val="placeholder"/>
        </w:category>
        <w:types>
          <w:type w:val="bbPlcHdr"/>
        </w:types>
        <w:behaviors>
          <w:behavior w:val="content"/>
        </w:behaviors>
        <w:guid w:val="{0738C4DA-FADC-41B2-AED7-8CC0F671FB10}"/>
      </w:docPartPr>
      <w:docPartBody>
        <w:p w:rsidR="008B0D10" w:rsidRDefault="008B0D10">
          <w:pPr>
            <w:pStyle w:val="3FB0BB75878F470BBD95C5CF672D3FC8"/>
          </w:pPr>
          <w:r>
            <w:rPr>
              <w:rStyle w:val="Platzhaltertext"/>
            </w:rPr>
            <w:t>Untertitel</w:t>
          </w:r>
        </w:p>
      </w:docPartBody>
    </w:docPart>
    <w:docPart>
      <w:docPartPr>
        <w:name w:val="21DC2A2915B54B9DBF61E08090AB63D4"/>
        <w:category>
          <w:name w:val="Allgemein"/>
          <w:gallery w:val="placeholder"/>
        </w:category>
        <w:types>
          <w:type w:val="bbPlcHdr"/>
        </w:types>
        <w:behaviors>
          <w:behavior w:val="content"/>
        </w:behaviors>
        <w:guid w:val="{27722BA3-C1BA-4194-AE4E-E4E6B2DE8415}"/>
      </w:docPartPr>
      <w:docPartBody>
        <w:p w:rsidR="008B0D10" w:rsidRDefault="008B0D10">
          <w:pPr>
            <w:pStyle w:val="21DC2A2915B54B9DBF61E08090AB63D4"/>
          </w:pPr>
          <w:r w:rsidRPr="00B17E97">
            <w:rPr>
              <w:rStyle w:val="Platzhaltertext"/>
            </w:rPr>
            <w:t>Klicken oder tippen Sie hier, um Text einzugeben.</w:t>
          </w:r>
        </w:p>
      </w:docPartBody>
    </w:docPart>
    <w:docPart>
      <w:docPartPr>
        <w:name w:val="AD7B27AADBD14ECC826F116914D7CB75"/>
        <w:category>
          <w:name w:val="Allgemein"/>
          <w:gallery w:val="placeholder"/>
        </w:category>
        <w:types>
          <w:type w:val="bbPlcHdr"/>
        </w:types>
        <w:behaviors>
          <w:behavior w:val="content"/>
        </w:behaviors>
        <w:guid w:val="{6065EB46-44A9-407F-8F41-916A58907F7D}"/>
      </w:docPartPr>
      <w:docPartBody>
        <w:p w:rsidR="008B0D10" w:rsidRDefault="008B0D10">
          <w:pPr>
            <w:pStyle w:val="AD7B27AADBD14ECC826F116914D7CB7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10"/>
    <w:rsid w:val="00644BDA"/>
    <w:rsid w:val="008B0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E41201E55294D909ADB6ECAD7DFB157">
    <w:name w:val="1E41201E55294D909ADB6ECAD7DFB157"/>
  </w:style>
  <w:style w:type="paragraph" w:customStyle="1" w:styleId="3FB0BB75878F470BBD95C5CF672D3FC8">
    <w:name w:val="3FB0BB75878F470BBD95C5CF672D3FC8"/>
  </w:style>
  <w:style w:type="paragraph" w:customStyle="1" w:styleId="21DC2A2915B54B9DBF61E08090AB63D4">
    <w:name w:val="21DC2A2915B54B9DBF61E08090AB63D4"/>
  </w:style>
  <w:style w:type="paragraph" w:customStyle="1" w:styleId="AD7B27AADBD14ECC826F116914D7CB75">
    <w:name w:val="AD7B27AADBD14ECC826F116914D7C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2024-01-03T00:00:00</PublishDate>
  <Abstract>Sample form with Explanations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Englisch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7188D162-8FED-4157-B8AF-D1B2A407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84E7C-C19D-49C3-B2A7-4D03CBC59AC4}">
  <ds:schemaRefs>
    <ds:schemaRef ds:uri="901eabe0-edc5-4258-98b8-b7d9ee479b2d"/>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400f1a70-2d12-410b-9498-d0cd47b5905a"/>
    <ds:schemaRef ds:uri="http://purl.org/dc/dcmitype/"/>
  </ds:schemaRefs>
</ds:datastoreItem>
</file>

<file path=customXml/itemProps5.xml><?xml version="1.0" encoding="utf-8"?>
<ds:datastoreItem xmlns:ds="http://schemas.openxmlformats.org/officeDocument/2006/customXml" ds:itemID="{35FF1683-DCE6-4618-99BF-5325FC40F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Arbeitshilfe_EN_QS Qualität_03</Template>
  <TotalTime>0</TotalTime>
  <Pages>6</Pages>
  <Words>1511</Words>
  <Characters>9522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Notfallplan (Rinderhaltung)</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 (Cattle Farming)</dc:title>
  <dc:subject>Emergency Plan Poultry Farming</dc:subject>
  <dc:creator>Walter, Maike</dc:creator>
  <cp:keywords/>
  <dc:description/>
  <cp:lastModifiedBy>Walter, Maike</cp:lastModifiedBy>
  <cp:revision>2</cp:revision>
  <dcterms:created xsi:type="dcterms:W3CDTF">2024-04-15T07:54:00Z</dcterms:created>
  <dcterms:modified xsi:type="dcterms:W3CDTF">2024-04-15T07:54:00Z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