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795B0E1ED2814B6F841ED20A5D5E64E5"/>
        </w:placeholder>
      </w:sdtPr>
      <w:sdtEndPr/>
      <w:sdtContent>
        <w:p w14:paraId="54614A40" w14:textId="1A9C427F" w:rsidR="007A182A" w:rsidRDefault="00685FBE" w:rsidP="00685FBE">
          <w:pPr>
            <w:pStyle w:val="QSHeadohneNummerierung"/>
          </w:pPr>
          <w:r w:rsidRPr="00685FBE">
            <w:t>Schulungsnachweis</w:t>
          </w:r>
          <w:r>
            <w:t xml:space="preserve"> </w:t>
          </w:r>
        </w:p>
      </w:sdtContent>
    </w:sdt>
    <w:p w14:paraId="1257D324" w14:textId="3145414D" w:rsidR="00685FBE" w:rsidRPr="00E8631D" w:rsidRDefault="00685FBE" w:rsidP="00685FBE">
      <w:pPr>
        <w:pStyle w:val="QSStandardtext"/>
        <w:rPr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E6E517" wp14:editId="2F3CAEE1">
                <wp:simplePos x="0" y="0"/>
                <wp:positionH relativeFrom="column">
                  <wp:posOffset>-37852</wp:posOffset>
                </wp:positionH>
                <wp:positionV relativeFrom="paragraph">
                  <wp:posOffset>95569</wp:posOffset>
                </wp:positionV>
                <wp:extent cx="6286500" cy="1129553"/>
                <wp:effectExtent l="0" t="0" r="19050" b="13970"/>
                <wp:wrapNone/>
                <wp:docPr id="3857757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29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1C05" id="Rechteck 1" o:spid="_x0000_s1026" style="position:absolute;margin-left:-3pt;margin-top:7.55pt;width:495pt;height:88.9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" filled="f" strokecolor="#d8d8d8 [2732]" strokeweight="1pt"/>
            </w:pict>
          </mc:Fallback>
        </mc:AlternateContent>
      </w:r>
    </w:p>
    <w:p w14:paraId="4E4BCEEA" w14:textId="10E3845D" w:rsidR="00685FBE" w:rsidRPr="00685FBE" w:rsidRDefault="00434A17" w:rsidP="00685FBE">
      <w:pPr>
        <w:pStyle w:val="QSStandardtext"/>
        <w:ind w:left="708" w:hanging="708"/>
        <w:rPr>
          <w:sz w:val="24"/>
          <w:szCs w:val="24"/>
        </w:rPr>
      </w:pPr>
      <w:sdt>
        <w:sdtPr>
          <w:rPr>
            <w:b/>
            <w:bCs/>
            <w:sz w:val="22"/>
            <w:szCs w:val="22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rPr>
          <w:sz w:val="24"/>
          <w:szCs w:val="24"/>
        </w:rPr>
        <w:tab/>
      </w:r>
      <w:r w:rsidR="00685FBE" w:rsidRPr="00685FBE">
        <w:rPr>
          <w:b/>
          <w:bCs/>
        </w:rPr>
        <w:t>Hygieneschulung</w:t>
      </w:r>
      <w:r w:rsidR="00685FBE">
        <w:t xml:space="preserve"> gemäß Anforderung 4.1.5 Leitfaden Erzeugung bzw. QS-GAP Erzeugung Obst, Gemüse, Kartoffeln</w:t>
      </w:r>
    </w:p>
    <w:p w14:paraId="3B0E94F4" w14:textId="77777777" w:rsidR="00685FBE" w:rsidRDefault="00685FBE" w:rsidP="00685FBE">
      <w:pPr>
        <w:pStyle w:val="QSStandardtext"/>
      </w:pPr>
    </w:p>
    <w:p w14:paraId="397522F1" w14:textId="0FA6F19D" w:rsidR="00685FBE" w:rsidRDefault="00434A17" w:rsidP="00685FBE">
      <w:pPr>
        <w:pStyle w:val="QSStandardtext"/>
        <w:ind w:left="708" w:hanging="708"/>
      </w:pPr>
      <w:sdt>
        <w:sdtPr>
          <w:rPr>
            <w:b/>
            <w:bCs/>
            <w:sz w:val="22"/>
            <w:szCs w:val="22"/>
          </w:rPr>
          <w:id w:val="-207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FBE" w:rsidRPr="00E8631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85FBE">
        <w:tab/>
      </w:r>
      <w:r w:rsidR="00685FBE" w:rsidRPr="00685FBE">
        <w:rPr>
          <w:b/>
          <w:bCs/>
        </w:rPr>
        <w:t>Schulung zu Unfall- und Notfallsituationen</w:t>
      </w:r>
      <w:r w:rsidR="00685FBE">
        <w:t xml:space="preserve"> gemäß Anforderung 7.1.4 Leitfaden QS-GAP Erzeugung Obst, Gemüse, Kartoffeln</w:t>
      </w:r>
    </w:p>
    <w:p w14:paraId="34902749" w14:textId="77777777" w:rsidR="00685FBE" w:rsidRDefault="00685FBE" w:rsidP="00685FBE">
      <w:pPr>
        <w:pStyle w:val="QSStandardtext"/>
        <w:rPr>
          <w:b/>
          <w:bCs/>
        </w:rPr>
      </w:pPr>
    </w:p>
    <w:p w14:paraId="4D4463D5" w14:textId="77777777" w:rsidR="00FE0C01" w:rsidRDefault="00FE0C01" w:rsidP="00685FBE">
      <w:pPr>
        <w:pStyle w:val="QSStandardtext"/>
      </w:pPr>
    </w:p>
    <w:p w14:paraId="193FFCC7" w14:textId="77777777" w:rsidR="00685FBE" w:rsidRDefault="00685FBE" w:rsidP="00685FBE">
      <w:pPr>
        <w:pStyle w:val="QSStandardtext"/>
      </w:pPr>
    </w:p>
    <w:p w14:paraId="46D12F4A" w14:textId="460DBFA3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  <w:r>
        <w:t>Schulungstitel:</w:t>
      </w:r>
    </w:p>
    <w:p w14:paraId="4F4F97F6" w14:textId="77777777" w:rsidR="00685FBE" w:rsidRDefault="00685FBE" w:rsidP="00685FBE">
      <w:pPr>
        <w:pStyle w:val="QSHead3Ebene"/>
        <w:numPr>
          <w:ilvl w:val="0"/>
          <w:numId w:val="0"/>
        </w:numPr>
        <w:ind w:left="709" w:hanging="709"/>
      </w:pPr>
    </w:p>
    <w:p w14:paraId="62101148" w14:textId="495D6CA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9326473" w14:textId="77777777" w:rsidR="00685FBE" w:rsidRDefault="00685FBE" w:rsidP="00685FBE">
      <w:pPr>
        <w:pStyle w:val="QSStandardtext"/>
        <w:rPr>
          <w:b/>
          <w:bCs/>
        </w:rPr>
      </w:pPr>
    </w:p>
    <w:p w14:paraId="1D73EA79" w14:textId="293769BE" w:rsidR="00685FBE" w:rsidRPr="00685FBE" w:rsidRDefault="00685FBE" w:rsidP="00685FBE">
      <w:pPr>
        <w:pStyle w:val="QSStandardtext"/>
      </w:pPr>
      <w:r w:rsidRPr="00685FBE">
        <w:rPr>
          <w:b/>
          <w:bCs/>
        </w:rPr>
        <w:t>Schulungsintervall:</w:t>
      </w:r>
      <w:r>
        <w:t xml:space="preserve"> _______________________________</w:t>
      </w:r>
      <w:r w:rsidR="00FE0C01">
        <w:t>______________________</w:t>
      </w:r>
      <w:r>
        <w:t>_____________</w:t>
      </w:r>
    </w:p>
    <w:p w14:paraId="13EB0BB4" w14:textId="77777777" w:rsidR="00685FBE" w:rsidRDefault="00685FBE" w:rsidP="00685FBE">
      <w:pPr>
        <w:pStyle w:val="QSStandardtext"/>
        <w:rPr>
          <w:b/>
          <w:bCs/>
        </w:rPr>
      </w:pPr>
    </w:p>
    <w:p w14:paraId="02F6EC58" w14:textId="3AAEA636" w:rsidR="00685FBE" w:rsidRPr="00685FBE" w:rsidRDefault="00685FBE" w:rsidP="00685FBE">
      <w:pPr>
        <w:pStyle w:val="QSStandardtext"/>
      </w:pPr>
      <w:r w:rsidRPr="00685FBE">
        <w:rPr>
          <w:b/>
          <w:bCs/>
        </w:rPr>
        <w:t>Datum</w:t>
      </w:r>
      <w:r>
        <w:rPr>
          <w:b/>
          <w:bCs/>
        </w:rPr>
        <w:t xml:space="preserve">: </w:t>
      </w:r>
      <w:r>
        <w:t>___________________________________________</w:t>
      </w:r>
      <w:r w:rsidR="00FE0C01">
        <w:t>_____</w:t>
      </w:r>
      <w:r>
        <w:t>____________________________</w:t>
      </w:r>
    </w:p>
    <w:p w14:paraId="3DAA3FB9" w14:textId="77777777" w:rsidR="00685FBE" w:rsidRDefault="00685FBE" w:rsidP="00685FBE">
      <w:pPr>
        <w:pStyle w:val="QSStandardtext"/>
        <w:rPr>
          <w:b/>
          <w:bCs/>
        </w:rPr>
      </w:pPr>
    </w:p>
    <w:p w14:paraId="55D58AEA" w14:textId="256454F2" w:rsidR="00685FBE" w:rsidRPr="00685FBE" w:rsidRDefault="00685FBE" w:rsidP="00685FBE">
      <w:pPr>
        <w:pStyle w:val="QSStandardtext"/>
      </w:pPr>
      <w:r w:rsidRPr="00685FBE">
        <w:rPr>
          <w:b/>
          <w:bCs/>
        </w:rPr>
        <w:t>Referent/in:</w:t>
      </w:r>
      <w:r>
        <w:rPr>
          <w:b/>
          <w:bCs/>
        </w:rPr>
        <w:t xml:space="preserve"> </w:t>
      </w:r>
      <w:r>
        <w:t>______________________________________________</w:t>
      </w:r>
      <w:r w:rsidR="00FE0C01">
        <w:t>______________</w:t>
      </w:r>
      <w:r>
        <w:t>____________</w:t>
      </w:r>
    </w:p>
    <w:p w14:paraId="1B1458CD" w14:textId="77777777" w:rsidR="00685FBE" w:rsidRDefault="00685FBE" w:rsidP="00685FBE">
      <w:pPr>
        <w:pStyle w:val="QSStandardtext"/>
        <w:rPr>
          <w:b/>
          <w:bCs/>
        </w:rPr>
      </w:pPr>
    </w:p>
    <w:p w14:paraId="7C3F0D85" w14:textId="25727077" w:rsidR="00685FBE" w:rsidRPr="00685FBE" w:rsidRDefault="00685FBE" w:rsidP="00685FBE">
      <w:pPr>
        <w:pStyle w:val="QSStandardtext"/>
      </w:pPr>
      <w:r w:rsidRPr="00685FBE">
        <w:rPr>
          <w:b/>
          <w:bCs/>
        </w:rPr>
        <w:t xml:space="preserve">Sprache: </w:t>
      </w:r>
      <w:r>
        <w:t>____________________________________________________</w:t>
      </w:r>
      <w:r w:rsidR="00FE0C01">
        <w:t>_____</w:t>
      </w:r>
      <w:r>
        <w:t>__________________</w:t>
      </w:r>
    </w:p>
    <w:p w14:paraId="5D87BEE7" w14:textId="77777777" w:rsidR="00685FBE" w:rsidRDefault="00685FBE" w:rsidP="00685FBE">
      <w:pPr>
        <w:pStyle w:val="QSStandardtext"/>
        <w:rPr>
          <w:b/>
          <w:bCs/>
        </w:rPr>
      </w:pPr>
    </w:p>
    <w:p w14:paraId="71E076A5" w14:textId="09B5813D" w:rsidR="00685FBE" w:rsidRDefault="00685FBE" w:rsidP="00685FBE">
      <w:pPr>
        <w:pStyle w:val="QSStandardtext"/>
      </w:pPr>
      <w:r w:rsidRPr="00685FBE">
        <w:rPr>
          <w:b/>
          <w:bCs/>
        </w:rPr>
        <w:t>Schulungsinhalte:</w:t>
      </w:r>
      <w:r>
        <w:rPr>
          <w:b/>
          <w:bCs/>
        </w:rPr>
        <w:t xml:space="preserve"> </w:t>
      </w:r>
      <w:r>
        <w:t>_____________________________________</w:t>
      </w:r>
      <w:r w:rsidR="00FE0C01">
        <w:t>_________________________</w:t>
      </w:r>
      <w:r>
        <w:t>_____</w:t>
      </w:r>
    </w:p>
    <w:p w14:paraId="71611CD0" w14:textId="77777777" w:rsidR="00685FBE" w:rsidRDefault="00685FBE" w:rsidP="00685FBE">
      <w:pPr>
        <w:pStyle w:val="QSStandardtext"/>
      </w:pPr>
    </w:p>
    <w:p w14:paraId="37B2C3BF" w14:textId="15798146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23211059" w14:textId="77777777" w:rsidR="00685FBE" w:rsidRDefault="00685FBE" w:rsidP="00685FBE">
      <w:pPr>
        <w:pStyle w:val="QSStandardtext"/>
      </w:pPr>
    </w:p>
    <w:p w14:paraId="7A04FF3C" w14:textId="359B5538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4376D56D" w14:textId="77777777" w:rsidR="00685FBE" w:rsidRDefault="00685FBE" w:rsidP="00685FBE">
      <w:pPr>
        <w:pStyle w:val="QSStandardtext"/>
      </w:pPr>
    </w:p>
    <w:p w14:paraId="07EB59CE" w14:textId="467CF95A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D90AEAD" w14:textId="77777777" w:rsidR="00685FBE" w:rsidRDefault="00685FBE" w:rsidP="00685FBE">
      <w:pPr>
        <w:pStyle w:val="QSStandardtext"/>
      </w:pPr>
    </w:p>
    <w:p w14:paraId="07090FB5" w14:textId="7519103B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57A64472" w14:textId="77777777" w:rsidR="00685FBE" w:rsidRDefault="00685FBE" w:rsidP="00685FBE">
      <w:pPr>
        <w:pStyle w:val="QSStandardtext"/>
      </w:pPr>
    </w:p>
    <w:p w14:paraId="60FEAFDF" w14:textId="128A1DCF" w:rsid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371B24A9" w14:textId="77777777" w:rsidR="00685FBE" w:rsidRDefault="00685FBE" w:rsidP="00685FBE">
      <w:pPr>
        <w:pStyle w:val="QSStandardtext"/>
      </w:pPr>
    </w:p>
    <w:p w14:paraId="67BCC0F6" w14:textId="209CB6BD" w:rsidR="00685FBE" w:rsidRPr="00685FBE" w:rsidRDefault="00685FBE" w:rsidP="00685FBE">
      <w:pPr>
        <w:pStyle w:val="QSStandardtext"/>
      </w:pPr>
      <w:r>
        <w:t>____________________________________________________________________________________</w:t>
      </w:r>
    </w:p>
    <w:p w14:paraId="72C4C492" w14:textId="77777777" w:rsidR="00685FBE" w:rsidRDefault="00685FBE" w:rsidP="00685FBE"/>
    <w:p w14:paraId="3F29366A" w14:textId="77777777" w:rsidR="00685FBE" w:rsidRDefault="00685FBE" w:rsidP="00685FBE"/>
    <w:p w14:paraId="58E36153" w14:textId="77777777" w:rsidR="00FE0C01" w:rsidRDefault="00FE0C01" w:rsidP="00685FBE"/>
    <w:p w14:paraId="3DEEFDD7" w14:textId="77777777" w:rsidR="00FE0C01" w:rsidRDefault="00FE0C01" w:rsidP="00685FBE"/>
    <w:p w14:paraId="7F392AF2" w14:textId="77777777" w:rsidR="00FE0C01" w:rsidRDefault="00FE0C01" w:rsidP="00685FBE"/>
    <w:p w14:paraId="064D1547" w14:textId="77777777" w:rsidR="00685FBE" w:rsidRDefault="00685FBE" w:rsidP="00685FBE"/>
    <w:p w14:paraId="1E1D5B94" w14:textId="3142719B" w:rsidR="00685FBE" w:rsidRDefault="00685FBE" w:rsidP="00685FBE">
      <w:pPr>
        <w:rPr>
          <w:b/>
          <w:bCs/>
        </w:rPr>
      </w:pPr>
      <w:r w:rsidRPr="00685FBE">
        <w:rPr>
          <w:b/>
          <w:bCs/>
        </w:rPr>
        <w:lastRenderedPageBreak/>
        <w:t xml:space="preserve">Teilnehmer: </w:t>
      </w:r>
    </w:p>
    <w:p w14:paraId="71372D14" w14:textId="77777777" w:rsidR="00685FBE" w:rsidRPr="00685FBE" w:rsidRDefault="00685FBE" w:rsidP="00685FBE"/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111"/>
        <w:gridCol w:w="2160"/>
        <w:gridCol w:w="3510"/>
      </w:tblGrid>
      <w:tr w:rsidR="00685FBE" w:rsidRPr="002F1AE8" w14:paraId="33D427BA" w14:textId="77777777" w:rsidTr="0068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</w:tcPr>
          <w:p w14:paraId="674F0A50" w14:textId="38B10D21" w:rsidR="00685FBE" w:rsidRPr="00FE0C01" w:rsidRDefault="00685FBE" w:rsidP="00685FBE">
            <w:pPr>
              <w:pStyle w:val="QSTabelleninhalt"/>
              <w:rPr>
                <w:b w:val="0"/>
              </w:rPr>
            </w:pPr>
            <w:r w:rsidRPr="00553094">
              <w:t>Name, Vorname</w:t>
            </w:r>
          </w:p>
        </w:tc>
        <w:tc>
          <w:tcPr>
            <w:tcW w:w="2160" w:type="dxa"/>
          </w:tcPr>
          <w:p w14:paraId="5E4B9F30" w14:textId="2CFD9880" w:rsidR="00685FBE" w:rsidRPr="00FE0C01" w:rsidRDefault="00685FBE" w:rsidP="00685FBE">
            <w:pPr>
              <w:pStyle w:val="QSTabelleninhalt"/>
              <w:rPr>
                <w:b w:val="0"/>
              </w:rPr>
            </w:pPr>
            <w:r w:rsidRPr="00553094">
              <w:t>Datum</w:t>
            </w:r>
          </w:p>
        </w:tc>
        <w:tc>
          <w:tcPr>
            <w:tcW w:w="3510" w:type="dxa"/>
          </w:tcPr>
          <w:p w14:paraId="1626E582" w14:textId="7466F623" w:rsidR="00685FBE" w:rsidRPr="00FE0C01" w:rsidRDefault="00685FBE" w:rsidP="00685FBE">
            <w:pPr>
              <w:pStyle w:val="QSTabelleninhalt"/>
              <w:rPr>
                <w:b w:val="0"/>
              </w:rPr>
            </w:pPr>
            <w:r w:rsidRPr="00553094">
              <w:t>Unterschrift</w:t>
            </w:r>
          </w:p>
        </w:tc>
      </w:tr>
      <w:tr w:rsidR="00685FBE" w:rsidRPr="002F1AE8" w14:paraId="6F72F369" w14:textId="77777777" w:rsidTr="00685FBE">
        <w:tc>
          <w:tcPr>
            <w:tcW w:w="4111" w:type="dxa"/>
          </w:tcPr>
          <w:p w14:paraId="6D04D9EB" w14:textId="015F9BD9" w:rsidR="00685FBE" w:rsidRPr="002F1AE8" w:rsidRDefault="00685FBE" w:rsidP="00BA3C53"/>
        </w:tc>
        <w:tc>
          <w:tcPr>
            <w:tcW w:w="2160" w:type="dxa"/>
          </w:tcPr>
          <w:p w14:paraId="6E28F3EB" w14:textId="3949011D" w:rsidR="00685FBE" w:rsidRPr="00CD104B" w:rsidRDefault="00685FBE" w:rsidP="00CD104B"/>
        </w:tc>
        <w:tc>
          <w:tcPr>
            <w:tcW w:w="3510" w:type="dxa"/>
          </w:tcPr>
          <w:p w14:paraId="3517F3E8" w14:textId="77777777" w:rsidR="00685FBE" w:rsidRDefault="00685FBE" w:rsidP="00CD104B"/>
          <w:p w14:paraId="34227FC6" w14:textId="0C6DC76C" w:rsidR="00685FBE" w:rsidRPr="00CD104B" w:rsidRDefault="00685FBE" w:rsidP="00CD104B"/>
        </w:tc>
      </w:tr>
      <w:tr w:rsidR="00685FBE" w:rsidRPr="002F1AE8" w14:paraId="6A5A4D78" w14:textId="77777777" w:rsidTr="00685FBE">
        <w:tc>
          <w:tcPr>
            <w:tcW w:w="4111" w:type="dxa"/>
          </w:tcPr>
          <w:p w14:paraId="20984710" w14:textId="77777777" w:rsidR="00685FBE" w:rsidRPr="002F1AE8" w:rsidRDefault="00685FBE" w:rsidP="00BA3C53"/>
        </w:tc>
        <w:tc>
          <w:tcPr>
            <w:tcW w:w="2160" w:type="dxa"/>
          </w:tcPr>
          <w:p w14:paraId="0CEAFDFE" w14:textId="77777777" w:rsidR="00685FBE" w:rsidRPr="00CD104B" w:rsidRDefault="00685FBE" w:rsidP="00CD104B"/>
        </w:tc>
        <w:tc>
          <w:tcPr>
            <w:tcW w:w="3510" w:type="dxa"/>
          </w:tcPr>
          <w:p w14:paraId="60D18831" w14:textId="77777777" w:rsidR="00685FBE" w:rsidRDefault="00685FBE" w:rsidP="00CD104B"/>
          <w:p w14:paraId="2E1EB033" w14:textId="77777777" w:rsidR="00685FBE" w:rsidRPr="00CD104B" w:rsidRDefault="00685FBE" w:rsidP="00CD104B"/>
        </w:tc>
      </w:tr>
      <w:tr w:rsidR="00685FBE" w:rsidRPr="002F1AE8" w14:paraId="798D2067" w14:textId="77777777" w:rsidTr="00685FBE">
        <w:tc>
          <w:tcPr>
            <w:tcW w:w="4111" w:type="dxa"/>
          </w:tcPr>
          <w:p w14:paraId="33E6EE48" w14:textId="77777777" w:rsidR="00685FBE" w:rsidRPr="002F1AE8" w:rsidRDefault="00685FBE" w:rsidP="00BA3C53"/>
        </w:tc>
        <w:tc>
          <w:tcPr>
            <w:tcW w:w="2160" w:type="dxa"/>
          </w:tcPr>
          <w:p w14:paraId="3D50034B" w14:textId="77777777" w:rsidR="00685FBE" w:rsidRPr="00CD104B" w:rsidRDefault="00685FBE" w:rsidP="00CD104B"/>
        </w:tc>
        <w:tc>
          <w:tcPr>
            <w:tcW w:w="3510" w:type="dxa"/>
          </w:tcPr>
          <w:p w14:paraId="1E903B8C" w14:textId="77777777" w:rsidR="00685FBE" w:rsidRDefault="00685FBE" w:rsidP="00CD104B"/>
          <w:p w14:paraId="419B2FFF" w14:textId="77777777" w:rsidR="00685FBE" w:rsidRPr="00CD104B" w:rsidRDefault="00685FBE" w:rsidP="00CD104B"/>
        </w:tc>
      </w:tr>
      <w:tr w:rsidR="00685FBE" w:rsidRPr="002F1AE8" w14:paraId="274F6C3E" w14:textId="77777777" w:rsidTr="00685FBE">
        <w:tc>
          <w:tcPr>
            <w:tcW w:w="4111" w:type="dxa"/>
          </w:tcPr>
          <w:p w14:paraId="6C8E71E7" w14:textId="77777777" w:rsidR="00685FBE" w:rsidRPr="002F1AE8" w:rsidRDefault="00685FBE" w:rsidP="00BA3C53"/>
        </w:tc>
        <w:tc>
          <w:tcPr>
            <w:tcW w:w="2160" w:type="dxa"/>
          </w:tcPr>
          <w:p w14:paraId="2FB4AD12" w14:textId="77777777" w:rsidR="00685FBE" w:rsidRPr="00CD104B" w:rsidRDefault="00685FBE" w:rsidP="00CD104B"/>
        </w:tc>
        <w:tc>
          <w:tcPr>
            <w:tcW w:w="3510" w:type="dxa"/>
          </w:tcPr>
          <w:p w14:paraId="765339C6" w14:textId="77777777" w:rsidR="00685FBE" w:rsidRDefault="00685FBE" w:rsidP="00CD104B"/>
          <w:p w14:paraId="416052A5" w14:textId="77777777" w:rsidR="00685FBE" w:rsidRPr="00CD104B" w:rsidRDefault="00685FBE" w:rsidP="00CD104B"/>
        </w:tc>
      </w:tr>
      <w:tr w:rsidR="00685FBE" w:rsidRPr="002F1AE8" w14:paraId="08CE601B" w14:textId="77777777" w:rsidTr="00685FBE">
        <w:tc>
          <w:tcPr>
            <w:tcW w:w="4111" w:type="dxa"/>
          </w:tcPr>
          <w:p w14:paraId="2F41D970" w14:textId="77777777" w:rsidR="00685FBE" w:rsidRPr="002F1AE8" w:rsidRDefault="00685FBE" w:rsidP="00BA3C53"/>
        </w:tc>
        <w:tc>
          <w:tcPr>
            <w:tcW w:w="2160" w:type="dxa"/>
          </w:tcPr>
          <w:p w14:paraId="0C3F5729" w14:textId="77777777" w:rsidR="00685FBE" w:rsidRPr="00CD104B" w:rsidRDefault="00685FBE" w:rsidP="00CD104B"/>
        </w:tc>
        <w:tc>
          <w:tcPr>
            <w:tcW w:w="3510" w:type="dxa"/>
          </w:tcPr>
          <w:p w14:paraId="2BF204D8" w14:textId="77777777" w:rsidR="00685FBE" w:rsidRDefault="00685FBE" w:rsidP="00CD104B"/>
          <w:p w14:paraId="74FF7F95" w14:textId="77777777" w:rsidR="00685FBE" w:rsidRPr="00CD104B" w:rsidRDefault="00685FBE" w:rsidP="00CD104B"/>
        </w:tc>
      </w:tr>
      <w:tr w:rsidR="00685FBE" w:rsidRPr="002F1AE8" w14:paraId="5D81F445" w14:textId="77777777" w:rsidTr="00685FBE">
        <w:tc>
          <w:tcPr>
            <w:tcW w:w="4111" w:type="dxa"/>
          </w:tcPr>
          <w:p w14:paraId="07543A59" w14:textId="77777777" w:rsidR="00685FBE" w:rsidRPr="002F1AE8" w:rsidRDefault="00685FBE" w:rsidP="00BA3C53"/>
        </w:tc>
        <w:tc>
          <w:tcPr>
            <w:tcW w:w="2160" w:type="dxa"/>
          </w:tcPr>
          <w:p w14:paraId="454F119E" w14:textId="77777777" w:rsidR="00685FBE" w:rsidRPr="00CD104B" w:rsidRDefault="00685FBE" w:rsidP="00CD104B"/>
        </w:tc>
        <w:tc>
          <w:tcPr>
            <w:tcW w:w="3510" w:type="dxa"/>
          </w:tcPr>
          <w:p w14:paraId="4E07E183" w14:textId="77777777" w:rsidR="00685FBE" w:rsidRDefault="00685FBE" w:rsidP="00CD104B"/>
          <w:p w14:paraId="0563B777" w14:textId="77777777" w:rsidR="00685FBE" w:rsidRDefault="00685FBE" w:rsidP="00CD104B"/>
        </w:tc>
      </w:tr>
      <w:tr w:rsidR="00685FBE" w:rsidRPr="002F1AE8" w14:paraId="5881B159" w14:textId="77777777" w:rsidTr="00685FBE">
        <w:tc>
          <w:tcPr>
            <w:tcW w:w="4111" w:type="dxa"/>
          </w:tcPr>
          <w:p w14:paraId="502165DC" w14:textId="77777777" w:rsidR="00685FBE" w:rsidRPr="002F1AE8" w:rsidRDefault="00685FBE" w:rsidP="00BA3C53"/>
        </w:tc>
        <w:tc>
          <w:tcPr>
            <w:tcW w:w="2160" w:type="dxa"/>
          </w:tcPr>
          <w:p w14:paraId="2C4D762D" w14:textId="77777777" w:rsidR="00685FBE" w:rsidRPr="00CD104B" w:rsidRDefault="00685FBE" w:rsidP="00CD104B"/>
        </w:tc>
        <w:tc>
          <w:tcPr>
            <w:tcW w:w="3510" w:type="dxa"/>
          </w:tcPr>
          <w:p w14:paraId="3AA9DA74" w14:textId="77777777" w:rsidR="00685FBE" w:rsidRDefault="00685FBE" w:rsidP="00CD104B"/>
          <w:p w14:paraId="32BB5A3D" w14:textId="77777777" w:rsidR="00685FBE" w:rsidRDefault="00685FBE" w:rsidP="00CD104B"/>
        </w:tc>
      </w:tr>
      <w:tr w:rsidR="00685FBE" w:rsidRPr="002F1AE8" w14:paraId="41188262" w14:textId="77777777" w:rsidTr="00685FBE">
        <w:tc>
          <w:tcPr>
            <w:tcW w:w="4111" w:type="dxa"/>
          </w:tcPr>
          <w:p w14:paraId="42DFE492" w14:textId="77777777" w:rsidR="00685FBE" w:rsidRPr="002F1AE8" w:rsidRDefault="00685FBE" w:rsidP="00BA3C53"/>
        </w:tc>
        <w:tc>
          <w:tcPr>
            <w:tcW w:w="2160" w:type="dxa"/>
          </w:tcPr>
          <w:p w14:paraId="22509B51" w14:textId="77777777" w:rsidR="00685FBE" w:rsidRPr="00CD104B" w:rsidRDefault="00685FBE" w:rsidP="00CD104B"/>
        </w:tc>
        <w:tc>
          <w:tcPr>
            <w:tcW w:w="3510" w:type="dxa"/>
          </w:tcPr>
          <w:p w14:paraId="0EDED51B" w14:textId="77777777" w:rsidR="00685FBE" w:rsidRDefault="00685FBE" w:rsidP="00CD104B"/>
          <w:p w14:paraId="096349F2" w14:textId="77777777" w:rsidR="00685FBE" w:rsidRDefault="00685FBE" w:rsidP="00CD104B"/>
        </w:tc>
      </w:tr>
      <w:tr w:rsidR="00685FBE" w:rsidRPr="002F1AE8" w14:paraId="553149DB" w14:textId="77777777" w:rsidTr="00685FBE">
        <w:tc>
          <w:tcPr>
            <w:tcW w:w="4111" w:type="dxa"/>
          </w:tcPr>
          <w:p w14:paraId="2BA1FFD0" w14:textId="77777777" w:rsidR="00685FBE" w:rsidRPr="002F1AE8" w:rsidRDefault="00685FBE" w:rsidP="00BA3C53"/>
        </w:tc>
        <w:tc>
          <w:tcPr>
            <w:tcW w:w="2160" w:type="dxa"/>
          </w:tcPr>
          <w:p w14:paraId="00DF8C3C" w14:textId="77777777" w:rsidR="00685FBE" w:rsidRPr="00CD104B" w:rsidRDefault="00685FBE" w:rsidP="00CD104B"/>
        </w:tc>
        <w:tc>
          <w:tcPr>
            <w:tcW w:w="3510" w:type="dxa"/>
          </w:tcPr>
          <w:p w14:paraId="018B2529" w14:textId="77777777" w:rsidR="00685FBE" w:rsidRDefault="00685FBE" w:rsidP="00CD104B"/>
          <w:p w14:paraId="1B1379B8" w14:textId="77777777" w:rsidR="00685FBE" w:rsidRDefault="00685FBE" w:rsidP="00CD104B"/>
        </w:tc>
      </w:tr>
      <w:tr w:rsidR="00685FBE" w:rsidRPr="002F1AE8" w14:paraId="27449AE8" w14:textId="77777777" w:rsidTr="00685FBE">
        <w:tc>
          <w:tcPr>
            <w:tcW w:w="4111" w:type="dxa"/>
          </w:tcPr>
          <w:p w14:paraId="54E08FE2" w14:textId="77777777" w:rsidR="00685FBE" w:rsidRPr="002F1AE8" w:rsidRDefault="00685FBE" w:rsidP="00BA3C53"/>
        </w:tc>
        <w:tc>
          <w:tcPr>
            <w:tcW w:w="2160" w:type="dxa"/>
          </w:tcPr>
          <w:p w14:paraId="45FCC3BE" w14:textId="77777777" w:rsidR="00685FBE" w:rsidRPr="00CD104B" w:rsidRDefault="00685FBE" w:rsidP="00CD104B"/>
        </w:tc>
        <w:tc>
          <w:tcPr>
            <w:tcW w:w="3510" w:type="dxa"/>
          </w:tcPr>
          <w:p w14:paraId="6CF94B96" w14:textId="77777777" w:rsidR="00685FBE" w:rsidRDefault="00685FBE" w:rsidP="00CD104B"/>
          <w:p w14:paraId="0CEE266B" w14:textId="77777777" w:rsidR="00685FBE" w:rsidRDefault="00685FBE" w:rsidP="00CD104B"/>
        </w:tc>
      </w:tr>
      <w:tr w:rsidR="00685FBE" w:rsidRPr="002F1AE8" w14:paraId="4F73822E" w14:textId="77777777" w:rsidTr="00685FBE">
        <w:tc>
          <w:tcPr>
            <w:tcW w:w="4111" w:type="dxa"/>
          </w:tcPr>
          <w:p w14:paraId="2D5A26F7" w14:textId="77777777" w:rsidR="00685FBE" w:rsidRPr="002F1AE8" w:rsidRDefault="00685FBE" w:rsidP="00BA3C53"/>
        </w:tc>
        <w:tc>
          <w:tcPr>
            <w:tcW w:w="2160" w:type="dxa"/>
          </w:tcPr>
          <w:p w14:paraId="769595EA" w14:textId="77777777" w:rsidR="00685FBE" w:rsidRPr="00CD104B" w:rsidRDefault="00685FBE" w:rsidP="00CD104B"/>
        </w:tc>
        <w:tc>
          <w:tcPr>
            <w:tcW w:w="3510" w:type="dxa"/>
          </w:tcPr>
          <w:p w14:paraId="06806726" w14:textId="77777777" w:rsidR="00685FBE" w:rsidRDefault="00685FBE" w:rsidP="00CD104B"/>
          <w:p w14:paraId="63A51716" w14:textId="77777777" w:rsidR="00685FBE" w:rsidRDefault="00685FBE" w:rsidP="00CD104B"/>
        </w:tc>
      </w:tr>
      <w:tr w:rsidR="00685FBE" w:rsidRPr="002F1AE8" w14:paraId="17A47F21" w14:textId="77777777" w:rsidTr="00685FBE">
        <w:tc>
          <w:tcPr>
            <w:tcW w:w="4111" w:type="dxa"/>
          </w:tcPr>
          <w:p w14:paraId="18E62FD4" w14:textId="77777777" w:rsidR="00685FBE" w:rsidRPr="002F1AE8" w:rsidRDefault="00685FBE" w:rsidP="00BA3C53"/>
        </w:tc>
        <w:tc>
          <w:tcPr>
            <w:tcW w:w="2160" w:type="dxa"/>
          </w:tcPr>
          <w:p w14:paraId="51C5A292" w14:textId="77777777" w:rsidR="00685FBE" w:rsidRPr="00CD104B" w:rsidRDefault="00685FBE" w:rsidP="00CD104B"/>
        </w:tc>
        <w:tc>
          <w:tcPr>
            <w:tcW w:w="3510" w:type="dxa"/>
          </w:tcPr>
          <w:p w14:paraId="55FE0037" w14:textId="77777777" w:rsidR="00685FBE" w:rsidRDefault="00685FBE" w:rsidP="00CD104B"/>
          <w:p w14:paraId="25FA8A9D" w14:textId="77777777" w:rsidR="00685FBE" w:rsidRDefault="00685FBE" w:rsidP="00CD104B"/>
        </w:tc>
      </w:tr>
    </w:tbl>
    <w:p w14:paraId="4CDBA897" w14:textId="77777777" w:rsidR="002D724A" w:rsidRPr="0028535D" w:rsidRDefault="002D724A" w:rsidP="002D724A"/>
    <w:sdt>
      <w:sdtPr>
        <w:rPr>
          <w:vanish/>
          <w:color w:val="FF0000"/>
        </w:rPr>
        <w:id w:val="-1796512505"/>
        <w:lock w:val="contentLocked"/>
        <w:placeholder>
          <w:docPart w:val="2B36F841740E424EB195FEF4D1C15F3A"/>
        </w:placeholder>
      </w:sdtPr>
      <w:sdtEndPr>
        <w:rPr>
          <w:vanish w:val="0"/>
        </w:rPr>
      </w:sdtEndPr>
      <w:sdtContent>
        <w:p w14:paraId="2B792DD1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2DF722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12C5073" wp14:editId="0C1725FF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01372EB974DA3A8DC6A9E1FA11218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4296BF1" w14:textId="77777777" w:rsidR="00685FBE" w:rsidRPr="00365EBD" w:rsidRDefault="00685FBE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641EB81E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098A404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7CF9990" w14:textId="77777777" w:rsidR="00685FBE" w:rsidRPr="00DC1D40" w:rsidRDefault="00685FBE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5B630CEB" w14:textId="1242F9A4" w:rsidR="00F50834" w:rsidRPr="00DC1D40" w:rsidRDefault="00434A17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12C5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01372EB974DA3A8DC6A9E1FA11218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4296BF1" w14:textId="77777777" w:rsidR="00685FBE" w:rsidRPr="00365EBD" w:rsidRDefault="00685FBE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641EB81E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098A404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7CF9990" w14:textId="77777777" w:rsidR="00685FBE" w:rsidRPr="00DC1D40" w:rsidRDefault="00685FBE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5B630CEB" w14:textId="1242F9A4" w:rsidR="00F50834" w:rsidRPr="00DC1D40" w:rsidRDefault="00434A17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0197" w14:textId="77777777" w:rsidR="00685FBE" w:rsidRDefault="00685FBE" w:rsidP="00F50834">
      <w:r>
        <w:separator/>
      </w:r>
    </w:p>
  </w:endnote>
  <w:endnote w:type="continuationSeparator" w:id="0">
    <w:p w14:paraId="25F49E66" w14:textId="77777777" w:rsidR="00685FBE" w:rsidRDefault="00685FBE" w:rsidP="00F50834">
      <w:r>
        <w:continuationSeparator/>
      </w:r>
    </w:p>
  </w:endnote>
  <w:endnote w:type="continuationNotice" w:id="1">
    <w:p w14:paraId="656F414D" w14:textId="77777777" w:rsidR="00863BF3" w:rsidRDefault="00863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795B0E1ED2814B6F841ED20A5D5E64E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BBE421D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3136112" w14:textId="19A0D392" w:rsidR="00F50834" w:rsidRPr="004910C4" w:rsidRDefault="00685FBE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4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97FED45" w14:textId="3BA510C4" w:rsidR="00F50834" w:rsidRPr="004910C4" w:rsidRDefault="00660F1D" w:rsidP="004910C4">
                  <w:pPr>
                    <w:pStyle w:val="QSFuzeileUntertitel"/>
                  </w:pPr>
                  <w:r>
                    <w:rPr>
                      <w:rFonts w:ascii="Verdana" w:eastAsia="Cambria" w:hAnsi="Verdana" w:cs="Times New Roman"/>
                      <w:szCs w:val="24"/>
                    </w:rPr>
                    <w:t>Schulungsnachweis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DD9580B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CFB2867" w14:textId="566D470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48C5D2382F5C4CCBB26A7C5417D1E9B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85FBE">
                        <w:t>15.11.2021</w:t>
                      </w:r>
                    </w:sdtContent>
                  </w:sdt>
                </w:p>
                <w:p w14:paraId="2A49D767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137EBA" w14:textId="77777777" w:rsidR="00F50834" w:rsidRPr="00840B42" w:rsidRDefault="00434A17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A9F08" w14:textId="77777777" w:rsidR="00685FBE" w:rsidRDefault="00685FBE" w:rsidP="00F50834">
      <w:r>
        <w:separator/>
      </w:r>
    </w:p>
  </w:footnote>
  <w:footnote w:type="continuationSeparator" w:id="0">
    <w:p w14:paraId="139283E0" w14:textId="77777777" w:rsidR="00685FBE" w:rsidRDefault="00685FBE" w:rsidP="00F50834">
      <w:r>
        <w:continuationSeparator/>
      </w:r>
    </w:p>
  </w:footnote>
  <w:footnote w:type="continuationNotice" w:id="1">
    <w:p w14:paraId="21357074" w14:textId="77777777" w:rsidR="00863BF3" w:rsidRDefault="00863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6CC6C984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542FF79" wp14:editId="064FB461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E"/>
    <w:rsid w:val="00110CAC"/>
    <w:rsid w:val="00180768"/>
    <w:rsid w:val="001E76BE"/>
    <w:rsid w:val="0028535D"/>
    <w:rsid w:val="00291FAB"/>
    <w:rsid w:val="002D724A"/>
    <w:rsid w:val="00316389"/>
    <w:rsid w:val="00384008"/>
    <w:rsid w:val="00384E51"/>
    <w:rsid w:val="0041381E"/>
    <w:rsid w:val="00434A17"/>
    <w:rsid w:val="004647C2"/>
    <w:rsid w:val="004910C4"/>
    <w:rsid w:val="004A1F6C"/>
    <w:rsid w:val="004A4548"/>
    <w:rsid w:val="0056787F"/>
    <w:rsid w:val="005773EC"/>
    <w:rsid w:val="006502C4"/>
    <w:rsid w:val="00660F1D"/>
    <w:rsid w:val="00666E40"/>
    <w:rsid w:val="00685FBE"/>
    <w:rsid w:val="007A182A"/>
    <w:rsid w:val="00863BF3"/>
    <w:rsid w:val="00871F07"/>
    <w:rsid w:val="00891FF4"/>
    <w:rsid w:val="008B704E"/>
    <w:rsid w:val="009C3ED0"/>
    <w:rsid w:val="009D2382"/>
    <w:rsid w:val="009D3EB3"/>
    <w:rsid w:val="00AC45C4"/>
    <w:rsid w:val="00C00596"/>
    <w:rsid w:val="00C17448"/>
    <w:rsid w:val="00C768DC"/>
    <w:rsid w:val="00CA20E3"/>
    <w:rsid w:val="00DF3FF4"/>
    <w:rsid w:val="00E2107E"/>
    <w:rsid w:val="00E3044B"/>
    <w:rsid w:val="00E8631D"/>
    <w:rsid w:val="00EA08DC"/>
    <w:rsid w:val="00F218A6"/>
    <w:rsid w:val="00F50834"/>
    <w:rsid w:val="00FC0758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1E35"/>
  <w15:chartTrackingRefBased/>
  <w15:docId w15:val="{F3ADEEFC-E2D4-4172-A793-1A6B5001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5B0E1ED2814B6F841ED20A5D5E6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DEA7F-9951-4E76-9542-5264357E4946}"/>
      </w:docPartPr>
      <w:docPartBody>
        <w:p w:rsidR="00B165BE" w:rsidRDefault="00B165BE">
          <w:pPr>
            <w:pStyle w:val="795B0E1ED2814B6F841ED20A5D5E64E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8C5D2382F5C4CCBB26A7C5417D1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6969-5C0E-4DAB-8665-DAA870DF426F}"/>
      </w:docPartPr>
      <w:docPartBody>
        <w:p w:rsidR="00B165BE" w:rsidRDefault="00B165BE">
          <w:pPr>
            <w:pStyle w:val="48C5D2382F5C4CCBB26A7C5417D1E9B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B36F841740E424EB195FEF4D1C1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E895-19E5-47F3-BBE3-DEC851DEDA7E}"/>
      </w:docPartPr>
      <w:docPartBody>
        <w:p w:rsidR="00B165BE" w:rsidRDefault="00B165BE">
          <w:pPr>
            <w:pStyle w:val="2B36F841740E424EB195FEF4D1C15F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01372EB974DA3A8DC6A9E1FA11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1A3E-417A-4E5D-841E-B42EF8C42DB5}"/>
      </w:docPartPr>
      <w:docPartBody>
        <w:p w:rsidR="00B165BE" w:rsidRDefault="00B165BE">
          <w:pPr>
            <w:pStyle w:val="F6401372EB974DA3A8DC6A9E1FA11218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BE"/>
    <w:rsid w:val="00B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5B0E1ED2814B6F841ED20A5D5E64E5">
    <w:name w:val="795B0E1ED2814B6F841ED20A5D5E64E5"/>
  </w:style>
  <w:style w:type="paragraph" w:customStyle="1" w:styleId="48C5D2382F5C4CCBB26A7C5417D1E9BD">
    <w:name w:val="48C5D2382F5C4CCBB26A7C5417D1E9BD"/>
  </w:style>
  <w:style w:type="paragraph" w:customStyle="1" w:styleId="2B36F841740E424EB195FEF4D1C15F3A">
    <w:name w:val="2B36F841740E424EB195FEF4D1C15F3A"/>
  </w:style>
  <w:style w:type="paragraph" w:customStyle="1" w:styleId="F6401372EB974DA3A8DC6A9E1FA11218">
    <w:name w:val="F6401372EB974DA3A8DC6A9E1FA11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D6EC0-C186-40BA-B15F-DAB5B155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A8F2B-1413-4A8E-B91B-A55062B68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E57D0-7161-488C-97D5-3376918FB9C3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subject>Schulungsnachweis</dc:subject>
  <dc:creator>Walter, Maike</dc:creator>
  <cp:keywords/>
  <dc:description/>
  <cp:lastModifiedBy>Walter, Maike</cp:lastModifiedBy>
  <cp:revision>2</cp:revision>
  <dcterms:created xsi:type="dcterms:W3CDTF">2024-03-26T08:39:00Z</dcterms:created>
  <dcterms:modified xsi:type="dcterms:W3CDTF">2024-03-26T08:39:00Z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