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530225817"/>
        <w:placeholder>
          <w:docPart w:val="EB274BC102CE4CA8AFD73A843BECBEFF"/>
        </w:placeholder>
      </w:sdtPr>
      <w:sdtEndPr>
        <w:rPr>
          <w:sz w:val="30"/>
          <w:szCs w:val="30"/>
        </w:rPr>
      </w:sdtEndPr>
      <w:sdtContent>
        <w:p w14:paraId="2EA38409" w14:textId="68688B7D" w:rsidR="007A182A" w:rsidRPr="00E92DD5" w:rsidRDefault="00E92DD5" w:rsidP="00C50D34">
          <w:pPr>
            <w:pStyle w:val="QSHeadohneNummerierung"/>
            <w:rPr>
              <w:sz w:val="30"/>
              <w:szCs w:val="30"/>
              <w:lang w:val="en-GB"/>
            </w:rPr>
          </w:pPr>
          <w:r w:rsidRPr="00E92DD5">
            <w:rPr>
              <w:sz w:val="30"/>
              <w:szCs w:val="30"/>
              <w:lang w:val="en-GB"/>
            </w:rPr>
            <w:t>Transport documentation</w:t>
          </w:r>
        </w:p>
      </w:sdtContent>
    </w:sdt>
    <w:p w14:paraId="56F82FDB" w14:textId="0D5CB162" w:rsidR="00C50D34" w:rsidRPr="00E92DD5" w:rsidRDefault="00E92DD5" w:rsidP="00B25559">
      <w:pPr>
        <w:pStyle w:val="QSStandardtext"/>
        <w:spacing w:after="0" w:line="312" w:lineRule="auto"/>
        <w:rPr>
          <w:b/>
          <w:bCs/>
          <w:lang w:val="en-GB"/>
        </w:rPr>
      </w:pPr>
      <w:r w:rsidRPr="00E92DD5">
        <w:rPr>
          <w:b/>
          <w:bCs/>
          <w:lang w:val="en-GB"/>
        </w:rPr>
        <w:t>Supplier</w:t>
      </w:r>
      <w:r w:rsidR="00C50D34" w:rsidRPr="00E92DD5">
        <w:rPr>
          <w:lang w:val="en-GB"/>
        </w:rPr>
        <w:tab/>
      </w:r>
      <w:r w:rsidR="00C50D34" w:rsidRPr="00E92DD5">
        <w:rPr>
          <w:lang w:val="en-GB"/>
        </w:rPr>
        <w:tab/>
      </w:r>
      <w:r w:rsidR="00C50D34" w:rsidRPr="00E92DD5">
        <w:rPr>
          <w:lang w:val="en-GB"/>
        </w:rPr>
        <w:tab/>
      </w:r>
      <w:r w:rsidR="00C50D34" w:rsidRPr="00E92DD5">
        <w:rPr>
          <w:lang w:val="en-GB"/>
        </w:rPr>
        <w:tab/>
      </w:r>
      <w:r w:rsidR="00C50D34" w:rsidRPr="00E92DD5">
        <w:rPr>
          <w:lang w:val="en-GB"/>
        </w:rPr>
        <w:tab/>
      </w:r>
      <w:r w:rsidR="00C50D34" w:rsidRPr="00E92DD5">
        <w:rPr>
          <w:lang w:val="en-GB"/>
        </w:rPr>
        <w:tab/>
      </w:r>
      <w:r w:rsidRPr="00E92DD5">
        <w:rPr>
          <w:b/>
          <w:bCs/>
          <w:lang w:val="en-GB"/>
        </w:rPr>
        <w:t>Recipient</w:t>
      </w:r>
    </w:p>
    <w:p w14:paraId="5A81F43D" w14:textId="193E53D5" w:rsidR="00C50D34" w:rsidRPr="00E92DD5" w:rsidRDefault="00E92DD5" w:rsidP="00B25559">
      <w:pPr>
        <w:pStyle w:val="QSStandardtext"/>
        <w:spacing w:after="0" w:line="312" w:lineRule="auto"/>
        <w:rPr>
          <w:lang w:val="en-GB"/>
        </w:rPr>
      </w:pPr>
      <w:r w:rsidRPr="00E92DD5">
        <w:rPr>
          <w:lang w:val="en-GB"/>
        </w:rPr>
        <w:t>Company</w:t>
      </w:r>
      <w:r w:rsidR="00C50D34" w:rsidRPr="00E92DD5">
        <w:rPr>
          <w:lang w:val="en-GB"/>
        </w:rPr>
        <w:t>:</w:t>
      </w:r>
      <w:r w:rsidR="00C50D34" w:rsidRPr="00E92DD5">
        <w:rPr>
          <w:lang w:val="en-GB"/>
        </w:rPr>
        <w:tab/>
        <w:t>_____________________</w:t>
      </w:r>
      <w:r w:rsidR="00C50D34" w:rsidRPr="00E92DD5">
        <w:rPr>
          <w:lang w:val="en-GB"/>
        </w:rPr>
        <w:tab/>
      </w:r>
      <w:r w:rsidR="00C50D34" w:rsidRPr="00E92DD5">
        <w:rPr>
          <w:lang w:val="en-GB"/>
        </w:rPr>
        <w:tab/>
      </w:r>
      <w:r>
        <w:rPr>
          <w:lang w:val="en-GB"/>
        </w:rPr>
        <w:t>Company</w:t>
      </w:r>
      <w:r w:rsidR="00C50D34" w:rsidRPr="00E92DD5">
        <w:rPr>
          <w:lang w:val="en-GB"/>
        </w:rPr>
        <w:t>:</w:t>
      </w:r>
      <w:r w:rsidR="00C50D34" w:rsidRPr="00E92DD5">
        <w:rPr>
          <w:lang w:val="en-GB"/>
        </w:rPr>
        <w:tab/>
        <w:t>____________________</w:t>
      </w:r>
    </w:p>
    <w:p w14:paraId="770CC9DC" w14:textId="77777777" w:rsidR="00B25559" w:rsidRPr="00E92DD5" w:rsidRDefault="00B25559" w:rsidP="00B25559">
      <w:pPr>
        <w:pStyle w:val="QSStandardtext"/>
        <w:spacing w:after="0" w:line="312" w:lineRule="auto"/>
        <w:rPr>
          <w:lang w:val="en-GB"/>
        </w:rPr>
      </w:pPr>
    </w:p>
    <w:p w14:paraId="431E6958" w14:textId="6C53377E" w:rsidR="00C50D34" w:rsidRPr="00E92DD5" w:rsidRDefault="00C50D34" w:rsidP="00B25559">
      <w:pPr>
        <w:pStyle w:val="QSStandardtext"/>
        <w:spacing w:after="0" w:line="312" w:lineRule="auto"/>
        <w:rPr>
          <w:lang w:val="en-GB"/>
        </w:rPr>
      </w:pPr>
      <w:r w:rsidRPr="00E92DD5">
        <w:rPr>
          <w:lang w:val="en-GB"/>
        </w:rPr>
        <w:t>St</w:t>
      </w:r>
      <w:r w:rsidR="00E92DD5" w:rsidRPr="00E92DD5">
        <w:rPr>
          <w:lang w:val="en-GB"/>
        </w:rPr>
        <w:t>reet</w:t>
      </w:r>
      <w:r w:rsidRPr="00E92DD5">
        <w:rPr>
          <w:lang w:val="en-GB"/>
        </w:rPr>
        <w:t>:</w:t>
      </w:r>
      <w:r w:rsidRPr="00E92DD5">
        <w:rPr>
          <w:lang w:val="en-GB"/>
        </w:rPr>
        <w:tab/>
      </w:r>
      <w:r w:rsidRPr="00E92DD5">
        <w:rPr>
          <w:lang w:val="en-GB"/>
        </w:rPr>
        <w:tab/>
        <w:t>_____________________</w:t>
      </w:r>
      <w:r w:rsidRPr="00E92DD5">
        <w:rPr>
          <w:lang w:val="en-GB"/>
        </w:rPr>
        <w:tab/>
      </w:r>
      <w:r w:rsidRPr="00E92DD5">
        <w:rPr>
          <w:lang w:val="en-GB"/>
        </w:rPr>
        <w:tab/>
        <w:t>Str</w:t>
      </w:r>
      <w:r w:rsidR="00E92DD5">
        <w:rPr>
          <w:lang w:val="en-GB"/>
        </w:rPr>
        <w:t>eet</w:t>
      </w:r>
      <w:r w:rsidRPr="00E92DD5">
        <w:rPr>
          <w:lang w:val="en-GB"/>
        </w:rPr>
        <w:t>:</w:t>
      </w:r>
      <w:r w:rsidRPr="00E92DD5">
        <w:rPr>
          <w:lang w:val="en-GB"/>
        </w:rPr>
        <w:tab/>
      </w:r>
      <w:r w:rsidRPr="00E92DD5">
        <w:rPr>
          <w:lang w:val="en-GB"/>
        </w:rPr>
        <w:tab/>
        <w:t>____________________</w:t>
      </w:r>
    </w:p>
    <w:p w14:paraId="6479975F" w14:textId="77777777" w:rsidR="00B25559" w:rsidRPr="00E92DD5" w:rsidRDefault="00B25559" w:rsidP="00B25559">
      <w:pPr>
        <w:pStyle w:val="QSStandardtext"/>
        <w:spacing w:after="0" w:line="312" w:lineRule="auto"/>
        <w:rPr>
          <w:lang w:val="en-GB"/>
        </w:rPr>
      </w:pPr>
    </w:p>
    <w:p w14:paraId="00BC30E9" w14:textId="7A5FCF14" w:rsidR="00C50D34" w:rsidRPr="00E92DD5" w:rsidRDefault="00E92DD5" w:rsidP="00B25559">
      <w:pPr>
        <w:pStyle w:val="QSStandardtext"/>
        <w:spacing w:after="0" w:line="312" w:lineRule="auto"/>
        <w:rPr>
          <w:lang w:val="en-GB"/>
        </w:rPr>
      </w:pPr>
      <w:r w:rsidRPr="00E92DD5">
        <w:rPr>
          <w:lang w:val="en-GB"/>
        </w:rPr>
        <w:t>Zip code, city</w:t>
      </w:r>
      <w:r w:rsidR="00C50D34" w:rsidRPr="00E92DD5">
        <w:rPr>
          <w:lang w:val="en-GB"/>
        </w:rPr>
        <w:t>:</w:t>
      </w:r>
      <w:r w:rsidR="00C50D34" w:rsidRPr="00E92DD5">
        <w:rPr>
          <w:lang w:val="en-GB"/>
        </w:rPr>
        <w:tab/>
        <w:t>_____________________</w:t>
      </w:r>
      <w:r w:rsidR="00C50D34" w:rsidRPr="00E92DD5">
        <w:rPr>
          <w:lang w:val="en-GB"/>
        </w:rPr>
        <w:tab/>
      </w:r>
      <w:r w:rsidR="00C50D34" w:rsidRPr="00E92DD5">
        <w:rPr>
          <w:lang w:val="en-GB"/>
        </w:rPr>
        <w:tab/>
      </w:r>
      <w:r>
        <w:rPr>
          <w:lang w:val="en-GB"/>
        </w:rPr>
        <w:t>Zip code, city</w:t>
      </w:r>
      <w:r w:rsidR="00C50D34" w:rsidRPr="00E92DD5">
        <w:rPr>
          <w:lang w:val="en-GB"/>
        </w:rPr>
        <w:t>:</w:t>
      </w:r>
      <w:r w:rsidR="00C50D34" w:rsidRPr="00E92DD5">
        <w:rPr>
          <w:lang w:val="en-GB"/>
        </w:rPr>
        <w:tab/>
        <w:t>____________________</w:t>
      </w:r>
    </w:p>
    <w:p w14:paraId="5F48B557" w14:textId="424E04D3" w:rsidR="00C50D34" w:rsidRPr="00613E6F" w:rsidRDefault="00C50D34" w:rsidP="00B25559">
      <w:pPr>
        <w:pStyle w:val="QSStandardtext"/>
        <w:spacing w:after="0" w:line="312" w:lineRule="auto"/>
        <w:rPr>
          <w:lang w:val="en-GB"/>
        </w:rPr>
      </w:pPr>
      <w:r w:rsidRPr="00613E6F">
        <w:rPr>
          <w:lang w:val="en-GB"/>
        </w:rPr>
        <w:t>____________________________________________________________________________________</w:t>
      </w:r>
    </w:p>
    <w:p w14:paraId="557B293D" w14:textId="11B5F517" w:rsidR="00C50D34" w:rsidRPr="00E92DD5" w:rsidRDefault="00C50D34" w:rsidP="00E92DD5">
      <w:pPr>
        <w:pStyle w:val="QSStandardtext"/>
        <w:spacing w:after="0" w:line="312" w:lineRule="auto"/>
        <w:ind w:left="2124" w:firstLine="708"/>
        <w:rPr>
          <w:b/>
          <w:bCs/>
          <w:lang w:val="en-GB"/>
        </w:rPr>
      </w:pPr>
      <w:r w:rsidRPr="00E92DD5">
        <w:rPr>
          <w:b/>
          <w:bCs/>
          <w:lang w:val="en-GB"/>
        </w:rPr>
        <w:t>(</w:t>
      </w:r>
      <w:r w:rsidR="00E92DD5" w:rsidRPr="00E92DD5">
        <w:rPr>
          <w:b/>
          <w:bCs/>
          <w:lang w:val="en-GB"/>
        </w:rPr>
        <w:t>To be filled in by carrier/driver</w:t>
      </w:r>
      <w:r w:rsidRPr="00E92DD5">
        <w:rPr>
          <w:b/>
          <w:bCs/>
          <w:lang w:val="en-GB"/>
        </w:rPr>
        <w:t>)</w:t>
      </w:r>
    </w:p>
    <w:p w14:paraId="48461803" w14:textId="77777777" w:rsidR="00B25559" w:rsidRPr="00E92DD5" w:rsidRDefault="00B25559" w:rsidP="00B25559">
      <w:pPr>
        <w:pStyle w:val="QSStandardtext"/>
        <w:spacing w:after="0" w:line="312" w:lineRule="auto"/>
        <w:rPr>
          <w:b/>
          <w:bCs/>
          <w:lang w:val="en-GB"/>
        </w:rPr>
      </w:pPr>
    </w:p>
    <w:p w14:paraId="58A7BDCF" w14:textId="61455852" w:rsidR="00C50D34" w:rsidRDefault="00C50D34" w:rsidP="00B25559">
      <w:pPr>
        <w:pStyle w:val="QSStandardtext"/>
        <w:spacing w:after="0" w:line="312" w:lineRule="auto"/>
        <w:rPr>
          <w:lang w:val="en-GB"/>
        </w:rPr>
      </w:pPr>
      <w:r w:rsidRPr="00E92DD5">
        <w:rPr>
          <w:b/>
          <w:bCs/>
          <w:lang w:val="en-GB"/>
        </w:rPr>
        <w:t>Name (</w:t>
      </w:r>
      <w:r w:rsidR="00E92DD5" w:rsidRPr="00E92DD5">
        <w:rPr>
          <w:b/>
          <w:bCs/>
          <w:lang w:val="en-GB"/>
        </w:rPr>
        <w:t>driver, carrier</w:t>
      </w:r>
      <w:r w:rsidRPr="00E92DD5">
        <w:rPr>
          <w:b/>
          <w:bCs/>
          <w:lang w:val="en-GB"/>
        </w:rPr>
        <w:t>):</w:t>
      </w:r>
      <w:r w:rsidR="00E92DD5" w:rsidRPr="00E92DD5">
        <w:rPr>
          <w:b/>
          <w:bCs/>
          <w:lang w:val="en-GB"/>
        </w:rPr>
        <w:tab/>
      </w:r>
      <w:r w:rsidR="00E92DD5" w:rsidRPr="00E92DD5">
        <w:rPr>
          <w:lang w:val="en-GB"/>
        </w:rPr>
        <w:t>_________</w:t>
      </w:r>
      <w:r w:rsidRPr="00E92DD5">
        <w:rPr>
          <w:lang w:val="en-GB"/>
        </w:rPr>
        <w:t>_____________________________________________</w:t>
      </w:r>
    </w:p>
    <w:p w14:paraId="07C7B0F0" w14:textId="77777777" w:rsidR="00E92DD5" w:rsidRPr="00E92DD5" w:rsidRDefault="00E92DD5" w:rsidP="00B25559">
      <w:pPr>
        <w:pStyle w:val="QSStandardtext"/>
        <w:spacing w:after="0" w:line="312" w:lineRule="auto"/>
        <w:rPr>
          <w:lang w:val="en-GB"/>
        </w:rPr>
      </w:pPr>
    </w:p>
    <w:p w14:paraId="5E65C007" w14:textId="663CDA25" w:rsidR="00B25559" w:rsidRPr="00E92DD5" w:rsidRDefault="00E92DD5" w:rsidP="00B25559">
      <w:pPr>
        <w:pStyle w:val="QSStandardtext"/>
        <w:spacing w:after="0" w:line="312" w:lineRule="auto"/>
        <w:rPr>
          <w:lang w:val="en-GB"/>
        </w:rPr>
      </w:pPr>
      <w:r w:rsidRPr="00E92DD5">
        <w:rPr>
          <w:b/>
          <w:bCs/>
          <w:lang w:val="en-GB"/>
        </w:rPr>
        <w:t xml:space="preserve">Transportation device (Silo wagon, articulated truck, etc.): </w:t>
      </w:r>
      <w:r w:rsidRPr="00E92DD5">
        <w:rPr>
          <w:lang w:val="en-GB"/>
        </w:rPr>
        <w:t>_____________________</w:t>
      </w:r>
      <w:r>
        <w:rPr>
          <w:lang w:val="en-GB"/>
        </w:rPr>
        <w:t>_____</w:t>
      </w:r>
    </w:p>
    <w:p w14:paraId="3ABDB0A0" w14:textId="3132FF24" w:rsidR="00C50D34" w:rsidRPr="00E92DD5" w:rsidRDefault="00E92DD5" w:rsidP="00B25559">
      <w:pPr>
        <w:pStyle w:val="QSStandardtext"/>
        <w:spacing w:after="0" w:line="312" w:lineRule="auto"/>
        <w:rPr>
          <w:lang w:val="en-GB"/>
        </w:rPr>
      </w:pPr>
      <w:r w:rsidRPr="00E92DD5">
        <w:rPr>
          <w:b/>
          <w:bCs/>
          <w:lang w:val="en-GB"/>
        </w:rPr>
        <w:t>Registration plate</w:t>
      </w:r>
      <w:r w:rsidR="00C50D34" w:rsidRPr="00E92DD5">
        <w:rPr>
          <w:b/>
          <w:bCs/>
          <w:lang w:val="en-GB"/>
        </w:rPr>
        <w:t>:</w:t>
      </w:r>
      <w:r w:rsidRPr="00E92DD5">
        <w:rPr>
          <w:b/>
          <w:bCs/>
          <w:lang w:val="en-GB"/>
        </w:rPr>
        <w:tab/>
      </w:r>
      <w:r w:rsidR="00C50D34" w:rsidRPr="00E92DD5">
        <w:rPr>
          <w:lang w:val="en-GB"/>
        </w:rPr>
        <w:tab/>
        <w:t>______________</w:t>
      </w:r>
      <w:r w:rsidR="00C50D34" w:rsidRPr="00E92DD5">
        <w:rPr>
          <w:lang w:val="en-GB"/>
        </w:rPr>
        <w:tab/>
        <w:t>________________/________________</w:t>
      </w:r>
    </w:p>
    <w:p w14:paraId="6A6479A6" w14:textId="7B7D552A" w:rsidR="00C50D34" w:rsidRPr="00E92DD5" w:rsidRDefault="00C50D34" w:rsidP="00B25559">
      <w:pPr>
        <w:pStyle w:val="QSStandardtext"/>
        <w:spacing w:after="0" w:line="312" w:lineRule="auto"/>
        <w:rPr>
          <w:lang w:val="en-GB"/>
        </w:rPr>
      </w:pPr>
      <w:r w:rsidRPr="00E92DD5">
        <w:rPr>
          <w:lang w:val="en-GB"/>
        </w:rPr>
        <w:tab/>
      </w:r>
      <w:r w:rsidRPr="00E92DD5">
        <w:rPr>
          <w:lang w:val="en-GB"/>
        </w:rPr>
        <w:tab/>
      </w:r>
      <w:r w:rsidRPr="00E92DD5">
        <w:rPr>
          <w:lang w:val="en-GB"/>
        </w:rPr>
        <w:tab/>
      </w:r>
      <w:r w:rsidRPr="00E92DD5">
        <w:rPr>
          <w:lang w:val="en-GB"/>
        </w:rPr>
        <w:tab/>
      </w:r>
      <w:r w:rsidR="00E92DD5" w:rsidRPr="00E92DD5">
        <w:rPr>
          <w:lang w:val="en-GB"/>
        </w:rPr>
        <w:t>Towing vehicle</w:t>
      </w:r>
      <w:r w:rsidRPr="00E92DD5">
        <w:rPr>
          <w:lang w:val="en-GB"/>
        </w:rPr>
        <w:tab/>
      </w:r>
      <w:r w:rsidRPr="00E92DD5">
        <w:rPr>
          <w:lang w:val="en-GB"/>
        </w:rPr>
        <w:tab/>
      </w:r>
      <w:r w:rsidR="00E92DD5" w:rsidRPr="00E92DD5">
        <w:rPr>
          <w:lang w:val="en-GB"/>
        </w:rPr>
        <w:t>1. Trailer/ 2. Trailer</w:t>
      </w:r>
    </w:p>
    <w:p w14:paraId="641A4569" w14:textId="77777777" w:rsidR="002D6A08" w:rsidRPr="00E92DD5" w:rsidRDefault="002D6A08" w:rsidP="00B25559">
      <w:pPr>
        <w:pStyle w:val="QSStandardtext"/>
        <w:spacing w:after="0" w:line="312" w:lineRule="auto"/>
        <w:rPr>
          <w:b/>
          <w:bCs/>
          <w:lang w:val="en-GB"/>
        </w:rPr>
      </w:pPr>
    </w:p>
    <w:p w14:paraId="10F974D4" w14:textId="31450C4C" w:rsidR="00C50D34" w:rsidRPr="00E92DD5" w:rsidRDefault="00E92DD5" w:rsidP="00B25559">
      <w:pPr>
        <w:pStyle w:val="QSStandardtext"/>
        <w:spacing w:after="0" w:line="312" w:lineRule="auto"/>
        <w:rPr>
          <w:lang w:val="en-GB"/>
        </w:rPr>
      </w:pPr>
      <w:r w:rsidRPr="00E92DD5">
        <w:rPr>
          <w:b/>
          <w:bCs/>
          <w:lang w:val="en-GB"/>
        </w:rPr>
        <w:t>Quantity delivered</w:t>
      </w:r>
      <w:r w:rsidR="00C50D34" w:rsidRPr="00E92DD5">
        <w:rPr>
          <w:b/>
          <w:bCs/>
          <w:lang w:val="en-GB"/>
        </w:rPr>
        <w:t>:</w:t>
      </w:r>
      <w:r w:rsidR="00C50D34" w:rsidRPr="00E92DD5">
        <w:rPr>
          <w:lang w:val="en-GB"/>
        </w:rPr>
        <w:tab/>
        <w:t>_____________</w:t>
      </w:r>
      <w:r w:rsidR="00C50D34" w:rsidRPr="00E92DD5">
        <w:rPr>
          <w:b/>
          <w:bCs/>
          <w:lang w:val="en-GB"/>
        </w:rPr>
        <w:t xml:space="preserve"> t</w:t>
      </w:r>
      <w:r w:rsidR="00C50D34" w:rsidRPr="00E92DD5">
        <w:rPr>
          <w:lang w:val="en-GB"/>
        </w:rPr>
        <w:tab/>
      </w:r>
      <w:r w:rsidR="00C50D34" w:rsidRPr="00E92DD5">
        <w:rPr>
          <w:lang w:val="en-GB"/>
        </w:rPr>
        <w:tab/>
      </w:r>
      <w:r w:rsidRPr="00E92DD5">
        <w:rPr>
          <w:b/>
          <w:bCs/>
          <w:lang w:val="en-GB"/>
        </w:rPr>
        <w:t>Delivery note no.</w:t>
      </w:r>
      <w:r w:rsidR="00C50D34" w:rsidRPr="00E92DD5">
        <w:rPr>
          <w:b/>
          <w:bCs/>
          <w:lang w:val="en-GB"/>
        </w:rPr>
        <w:t>:</w:t>
      </w:r>
      <w:r w:rsidR="00C50D34" w:rsidRPr="00E92DD5">
        <w:rPr>
          <w:lang w:val="en-GB"/>
        </w:rPr>
        <w:tab/>
        <w:t>_________________</w:t>
      </w:r>
    </w:p>
    <w:p w14:paraId="2F5A3425" w14:textId="77777777" w:rsidR="002D6A08" w:rsidRPr="00E92DD5" w:rsidRDefault="002D6A08" w:rsidP="00B25559">
      <w:pPr>
        <w:pStyle w:val="QSStandardtext"/>
        <w:spacing w:after="0" w:line="312" w:lineRule="auto"/>
        <w:rPr>
          <w:b/>
          <w:bCs/>
          <w:lang w:val="en-GB"/>
        </w:rPr>
      </w:pPr>
    </w:p>
    <w:p w14:paraId="4D03A8DB" w14:textId="76362CDF" w:rsidR="00C50D34" w:rsidRPr="00E92DD5" w:rsidRDefault="00E92DD5" w:rsidP="00B25559">
      <w:pPr>
        <w:pStyle w:val="QSStandardtext"/>
        <w:spacing w:after="0" w:line="312" w:lineRule="auto"/>
        <w:rPr>
          <w:lang w:val="en-GB"/>
        </w:rPr>
      </w:pPr>
      <w:r w:rsidRPr="00E92DD5">
        <w:rPr>
          <w:b/>
          <w:bCs/>
          <w:lang w:val="en-GB"/>
        </w:rPr>
        <w:t>Crop type</w:t>
      </w:r>
      <w:r w:rsidR="00C50D34" w:rsidRPr="00E92DD5">
        <w:rPr>
          <w:b/>
          <w:bCs/>
          <w:lang w:val="en-GB"/>
        </w:rPr>
        <w:t>:</w:t>
      </w:r>
      <w:r w:rsidR="00C50D34" w:rsidRPr="00E92DD5">
        <w:rPr>
          <w:lang w:val="en-GB"/>
        </w:rPr>
        <w:t xml:space="preserve"> _____________</w:t>
      </w:r>
      <w:r w:rsidR="00C50D34" w:rsidRPr="00E92DD5">
        <w:rPr>
          <w:lang w:val="en-GB"/>
        </w:rPr>
        <w:tab/>
      </w:r>
      <w:r w:rsidRPr="00E92DD5">
        <w:rPr>
          <w:b/>
          <w:bCs/>
          <w:lang w:val="en-GB"/>
        </w:rPr>
        <w:t>Variety</w:t>
      </w:r>
      <w:r w:rsidR="00C50D34" w:rsidRPr="00E92DD5">
        <w:rPr>
          <w:b/>
          <w:bCs/>
          <w:lang w:val="en-GB"/>
        </w:rPr>
        <w:t>:</w:t>
      </w:r>
      <w:r w:rsidR="00C50D34" w:rsidRPr="00E92DD5">
        <w:rPr>
          <w:lang w:val="en-GB"/>
        </w:rPr>
        <w:tab/>
        <w:t>___________</w:t>
      </w:r>
      <w:r w:rsidR="00C50D34" w:rsidRPr="00E92DD5">
        <w:rPr>
          <w:lang w:val="en-GB"/>
        </w:rPr>
        <w:tab/>
      </w:r>
      <w:r w:rsidRPr="00E92DD5">
        <w:rPr>
          <w:lang w:val="en-GB"/>
        </w:rPr>
        <w:t xml:space="preserve">  </w:t>
      </w:r>
      <w:r w:rsidRPr="00E92DD5">
        <w:rPr>
          <w:b/>
          <w:bCs/>
          <w:lang w:val="en-GB"/>
        </w:rPr>
        <w:t>Origin</w:t>
      </w:r>
      <w:r w:rsidR="00C50D34" w:rsidRPr="00E92DD5">
        <w:rPr>
          <w:b/>
          <w:bCs/>
          <w:lang w:val="en-GB"/>
        </w:rPr>
        <w:t>:</w:t>
      </w:r>
      <w:r w:rsidR="00C50D34" w:rsidRPr="00E92DD5">
        <w:rPr>
          <w:lang w:val="en-GB"/>
        </w:rPr>
        <w:t xml:space="preserve"> _________________</w:t>
      </w:r>
    </w:p>
    <w:p w14:paraId="4397B1C3" w14:textId="51AFB925" w:rsidR="00C50D34" w:rsidRPr="00E92DD5" w:rsidRDefault="00C50D34" w:rsidP="00B25559">
      <w:pPr>
        <w:pStyle w:val="QSStandardtext"/>
        <w:spacing w:after="0" w:line="312" w:lineRule="auto"/>
        <w:rPr>
          <w:lang w:val="en-GB"/>
        </w:rPr>
      </w:pPr>
      <w:r w:rsidRPr="00E92DD5">
        <w:rPr>
          <w:lang w:val="en-GB"/>
        </w:rPr>
        <w:tab/>
      </w:r>
      <w:r w:rsidRPr="00E92DD5">
        <w:rPr>
          <w:lang w:val="en-GB"/>
        </w:rPr>
        <w:tab/>
      </w:r>
      <w:r w:rsidRPr="00E92DD5">
        <w:rPr>
          <w:lang w:val="en-GB"/>
        </w:rPr>
        <w:tab/>
      </w:r>
      <w:r w:rsidRPr="00E92DD5">
        <w:rPr>
          <w:lang w:val="en-GB"/>
        </w:rPr>
        <w:tab/>
      </w:r>
      <w:r w:rsidRPr="00E92DD5">
        <w:rPr>
          <w:lang w:val="en-GB"/>
        </w:rPr>
        <w:tab/>
      </w:r>
      <w:r w:rsidRPr="00E92DD5">
        <w:rPr>
          <w:lang w:val="en-GB"/>
        </w:rPr>
        <w:tab/>
      </w:r>
      <w:r w:rsidRPr="00E92DD5">
        <w:rPr>
          <w:lang w:val="en-GB"/>
        </w:rPr>
        <w:tab/>
      </w:r>
      <w:r w:rsidR="00E92DD5" w:rsidRPr="00E92DD5">
        <w:rPr>
          <w:lang w:val="en-GB"/>
        </w:rPr>
        <w:tab/>
        <w:t xml:space="preserve">    </w:t>
      </w:r>
      <w:r w:rsidRPr="00E92DD5">
        <w:rPr>
          <w:lang w:val="en-GB"/>
        </w:rPr>
        <w:t>(</w:t>
      </w:r>
      <w:r w:rsidR="00E92DD5" w:rsidRPr="00E92DD5">
        <w:rPr>
          <w:lang w:val="en-GB"/>
        </w:rPr>
        <w:t>Field/Warehouse designation</w:t>
      </w:r>
      <w:r w:rsidRPr="00E92DD5">
        <w:rPr>
          <w:lang w:val="en-GB"/>
        </w:rPr>
        <w:t>)</w:t>
      </w:r>
    </w:p>
    <w:p w14:paraId="19557C57" w14:textId="77777777" w:rsidR="00E92DD5" w:rsidRPr="00E92DD5" w:rsidRDefault="00E92DD5" w:rsidP="00B25559">
      <w:pPr>
        <w:pStyle w:val="QSStandardtext"/>
        <w:spacing w:after="0" w:line="312" w:lineRule="auto"/>
        <w:rPr>
          <w:b/>
          <w:bCs/>
          <w:lang w:val="en-GB"/>
        </w:rPr>
      </w:pPr>
      <w:r w:rsidRPr="00E92DD5">
        <w:rPr>
          <w:b/>
          <w:bCs/>
          <w:lang w:val="en-GB"/>
        </w:rPr>
        <w:t xml:space="preserve">Details of the last three tours </w:t>
      </w:r>
    </w:p>
    <w:p w14:paraId="2A298A0A" w14:textId="013EBF5A" w:rsidR="00C50D34" w:rsidRPr="00E92DD5" w:rsidRDefault="00E92DD5" w:rsidP="00B25559">
      <w:pPr>
        <w:pStyle w:val="QSStandardtext"/>
        <w:spacing w:after="0" w:line="312" w:lineRule="auto"/>
        <w:rPr>
          <w:lang w:val="en-GB"/>
        </w:rPr>
      </w:pPr>
      <w:r w:rsidRPr="00E92DD5">
        <w:rPr>
          <w:lang w:val="en-GB"/>
        </w:rPr>
        <w:t>Product category according to annex „Measures for Cleaning/</w:t>
      </w:r>
      <w:proofErr w:type="gramStart"/>
      <w:r w:rsidRPr="00E92DD5">
        <w:rPr>
          <w:lang w:val="en-GB"/>
        </w:rPr>
        <w:t>Disinfection“</w:t>
      </w:r>
      <w:proofErr w:type="gramEnd"/>
      <w:r w:rsidRPr="00E92DD5">
        <w:rPr>
          <w:lang w:val="en-GB"/>
        </w:rPr>
        <w:t>(1. = last tour, 2. = second last tour, 3. = third last Tour) and note cleaning and disinfection measures, respectively.</w:t>
      </w:r>
    </w:p>
    <w:p w14:paraId="16A15A0F" w14:textId="4F1C1EFA" w:rsidR="00C50D34" w:rsidRPr="00E92DD5" w:rsidRDefault="00C50D34" w:rsidP="00B25559">
      <w:pPr>
        <w:pStyle w:val="QSStandardtext"/>
        <w:spacing w:after="0" w:line="312" w:lineRule="auto"/>
        <w:rPr>
          <w:lang w:val="en-GB"/>
        </w:rPr>
      </w:pPr>
      <w:r w:rsidRPr="00E92DD5">
        <w:rPr>
          <w:lang w:val="en-GB"/>
        </w:rPr>
        <w:tab/>
        <w:t>Produ</w:t>
      </w:r>
      <w:r w:rsidR="00E92DD5" w:rsidRPr="00E92DD5">
        <w:rPr>
          <w:lang w:val="en-GB"/>
        </w:rPr>
        <w:t>c</w:t>
      </w:r>
      <w:r w:rsidRPr="00E92DD5">
        <w:rPr>
          <w:lang w:val="en-GB"/>
        </w:rPr>
        <w:t>t-</w:t>
      </w:r>
      <w:r w:rsidRPr="00E92DD5">
        <w:rPr>
          <w:lang w:val="en-GB"/>
        </w:rPr>
        <w:tab/>
      </w:r>
      <w:r w:rsidRPr="00E92DD5">
        <w:rPr>
          <w:lang w:val="en-GB"/>
        </w:rPr>
        <w:tab/>
        <w:t xml:space="preserve">      </w:t>
      </w:r>
      <w:r w:rsidR="00E92DD5" w:rsidRPr="00E92DD5">
        <w:rPr>
          <w:lang w:val="en-GB"/>
        </w:rPr>
        <w:t>Cleaning</w:t>
      </w:r>
      <w:r w:rsidRPr="00E92DD5">
        <w:rPr>
          <w:lang w:val="en-GB"/>
        </w:rPr>
        <w:tab/>
      </w:r>
      <w:r w:rsidRPr="00E92DD5">
        <w:rPr>
          <w:lang w:val="en-GB"/>
        </w:rPr>
        <w:tab/>
      </w:r>
      <w:r w:rsidR="00E92DD5" w:rsidRPr="00E92DD5">
        <w:rPr>
          <w:lang w:val="en-GB"/>
        </w:rPr>
        <w:t>Detergent</w:t>
      </w:r>
      <w:r w:rsidRPr="00E92DD5">
        <w:rPr>
          <w:lang w:val="en-GB"/>
        </w:rPr>
        <w:tab/>
      </w:r>
      <w:r w:rsidR="00E92DD5" w:rsidRPr="00E92DD5">
        <w:rPr>
          <w:lang w:val="en-GB"/>
        </w:rPr>
        <w:t>Disinfectant</w:t>
      </w:r>
    </w:p>
    <w:p w14:paraId="47089C4F" w14:textId="1C93CDC2" w:rsidR="00C50D34" w:rsidRPr="00E92DD5" w:rsidRDefault="00C50D34" w:rsidP="00B25559">
      <w:pPr>
        <w:pStyle w:val="QSStandardtext"/>
        <w:spacing w:after="0" w:line="312" w:lineRule="auto"/>
        <w:rPr>
          <w:lang w:val="en-GB"/>
        </w:rPr>
      </w:pPr>
      <w:r w:rsidRPr="00E92DD5">
        <w:rPr>
          <w:lang w:val="en-GB"/>
        </w:rPr>
        <w:tab/>
      </w:r>
      <w:r w:rsidR="00E92DD5" w:rsidRPr="00E92DD5">
        <w:rPr>
          <w:lang w:val="en-GB"/>
        </w:rPr>
        <w:t>category</w:t>
      </w:r>
      <w:r w:rsidRPr="00E92DD5">
        <w:rPr>
          <w:lang w:val="en-GB"/>
        </w:rPr>
        <w:tab/>
        <w:t xml:space="preserve">     </w:t>
      </w:r>
      <w:r w:rsidR="00E92DD5">
        <w:rPr>
          <w:lang w:val="en-GB"/>
        </w:rPr>
        <w:t xml:space="preserve"> </w:t>
      </w:r>
      <w:r w:rsidRPr="00E92DD5">
        <w:rPr>
          <w:lang w:val="en-GB"/>
        </w:rPr>
        <w:t xml:space="preserve">   </w:t>
      </w:r>
      <w:r w:rsidR="00E92DD5" w:rsidRPr="00E92DD5">
        <w:rPr>
          <w:lang w:val="en-GB"/>
        </w:rPr>
        <w:t>none</w:t>
      </w:r>
      <w:r w:rsidRPr="00E92DD5">
        <w:rPr>
          <w:lang w:val="en-GB"/>
        </w:rPr>
        <w:t xml:space="preserve">   </w:t>
      </w:r>
      <w:r w:rsidR="00E92DD5">
        <w:rPr>
          <w:lang w:val="en-GB"/>
        </w:rPr>
        <w:t xml:space="preserve">  </w:t>
      </w:r>
      <w:r w:rsidR="00E92DD5" w:rsidRPr="00E92DD5">
        <w:rPr>
          <w:lang w:val="en-GB"/>
        </w:rPr>
        <w:t>dry</w:t>
      </w:r>
      <w:r w:rsidRPr="00E92DD5">
        <w:rPr>
          <w:lang w:val="en-GB"/>
        </w:rPr>
        <w:t xml:space="preserve">  </w:t>
      </w:r>
      <w:r w:rsidR="00E92DD5">
        <w:rPr>
          <w:lang w:val="en-GB"/>
        </w:rPr>
        <w:t xml:space="preserve">    wet</w:t>
      </w:r>
      <w:r w:rsidRPr="00E92DD5">
        <w:rPr>
          <w:lang w:val="en-GB"/>
        </w:rPr>
        <w:tab/>
        <w:t xml:space="preserve">    </w:t>
      </w:r>
    </w:p>
    <w:p w14:paraId="306158A5" w14:textId="77777777" w:rsidR="00C50D34" w:rsidRPr="00E92DD5" w:rsidRDefault="00C50D34" w:rsidP="00B25559">
      <w:pPr>
        <w:pStyle w:val="QSStandardtext"/>
        <w:spacing w:after="0" w:line="312" w:lineRule="auto"/>
        <w:rPr>
          <w:lang w:val="en-GB"/>
        </w:rPr>
      </w:pPr>
    </w:p>
    <w:p w14:paraId="21927288" w14:textId="6127D036" w:rsidR="00C50D34" w:rsidRPr="00613E6F" w:rsidRDefault="00C50D34" w:rsidP="00B25559">
      <w:pPr>
        <w:pStyle w:val="QSStandardtext"/>
        <w:spacing w:after="0" w:line="312" w:lineRule="auto"/>
        <w:rPr>
          <w:lang w:val="it-IT"/>
        </w:rPr>
      </w:pPr>
      <w:r w:rsidRPr="00613E6F">
        <w:rPr>
          <w:lang w:val="it-IT"/>
        </w:rPr>
        <w:t>1.</w:t>
      </w:r>
      <w:r w:rsidRPr="00613E6F">
        <w:rPr>
          <w:lang w:val="it-IT"/>
        </w:rPr>
        <w:tab/>
        <w:t>_____________</w:t>
      </w:r>
      <w:r w:rsidRPr="00613E6F">
        <w:rPr>
          <w:lang w:val="it-IT"/>
        </w:rPr>
        <w:tab/>
        <w:t>O</w:t>
      </w:r>
      <w:r w:rsidRPr="00613E6F">
        <w:rPr>
          <w:lang w:val="it-IT"/>
        </w:rPr>
        <w:tab/>
        <w:t>O</w:t>
      </w:r>
      <w:r w:rsidRPr="00613E6F">
        <w:rPr>
          <w:lang w:val="it-IT"/>
        </w:rPr>
        <w:tab/>
        <w:t>O</w:t>
      </w:r>
      <w:r w:rsidRPr="00613E6F">
        <w:rPr>
          <w:lang w:val="it-IT"/>
        </w:rPr>
        <w:tab/>
      </w:r>
      <w:r w:rsidR="00E92DD5" w:rsidRPr="00613E6F">
        <w:rPr>
          <w:lang w:val="it-IT"/>
        </w:rPr>
        <w:t xml:space="preserve">O </w:t>
      </w:r>
      <w:r w:rsidRPr="00613E6F">
        <w:rPr>
          <w:lang w:val="it-IT"/>
        </w:rPr>
        <w:t>______</w:t>
      </w:r>
      <w:r w:rsidR="0034677D" w:rsidRPr="00613E6F">
        <w:rPr>
          <w:lang w:val="it-IT"/>
        </w:rPr>
        <w:t>_</w:t>
      </w:r>
      <w:r w:rsidRPr="00613E6F">
        <w:rPr>
          <w:lang w:val="it-IT"/>
        </w:rPr>
        <w:t>___</w:t>
      </w:r>
      <w:r w:rsidRPr="00613E6F">
        <w:rPr>
          <w:lang w:val="it-IT"/>
        </w:rPr>
        <w:tab/>
      </w:r>
      <w:r w:rsidR="0034677D" w:rsidRPr="00613E6F">
        <w:rPr>
          <w:lang w:val="it-IT"/>
        </w:rPr>
        <w:t>O</w:t>
      </w:r>
      <w:r w:rsidRPr="00613E6F">
        <w:rPr>
          <w:lang w:val="it-IT"/>
        </w:rPr>
        <w:t>_________</w:t>
      </w:r>
    </w:p>
    <w:p w14:paraId="0A4094EA" w14:textId="77777777" w:rsidR="00C50D34" w:rsidRPr="00613E6F" w:rsidRDefault="00C50D34" w:rsidP="00B25559">
      <w:pPr>
        <w:pStyle w:val="QSStandardtext"/>
        <w:spacing w:after="0" w:line="312" w:lineRule="auto"/>
        <w:rPr>
          <w:lang w:val="it-IT"/>
        </w:rPr>
      </w:pPr>
    </w:p>
    <w:p w14:paraId="6A9D8FC0" w14:textId="05DF87E4" w:rsidR="00C50D34" w:rsidRPr="00613E6F" w:rsidRDefault="00C50D34" w:rsidP="00B25559">
      <w:pPr>
        <w:pStyle w:val="QSStandardtext"/>
        <w:spacing w:after="0" w:line="312" w:lineRule="auto"/>
        <w:rPr>
          <w:lang w:val="it-IT"/>
        </w:rPr>
      </w:pPr>
      <w:r w:rsidRPr="00613E6F">
        <w:rPr>
          <w:lang w:val="it-IT"/>
        </w:rPr>
        <w:t>2.</w:t>
      </w:r>
      <w:r w:rsidRPr="00613E6F">
        <w:rPr>
          <w:lang w:val="it-IT"/>
        </w:rPr>
        <w:tab/>
        <w:t>_____________</w:t>
      </w:r>
      <w:r w:rsidRPr="00613E6F">
        <w:rPr>
          <w:lang w:val="it-IT"/>
        </w:rPr>
        <w:tab/>
        <w:t>O</w:t>
      </w:r>
      <w:r w:rsidRPr="00613E6F">
        <w:rPr>
          <w:lang w:val="it-IT"/>
        </w:rPr>
        <w:tab/>
        <w:t>O</w:t>
      </w:r>
      <w:r w:rsidRPr="00613E6F">
        <w:rPr>
          <w:lang w:val="it-IT"/>
        </w:rPr>
        <w:tab/>
        <w:t>O</w:t>
      </w:r>
      <w:r w:rsidRPr="00613E6F">
        <w:rPr>
          <w:lang w:val="it-IT"/>
        </w:rPr>
        <w:tab/>
        <w:t>O__________</w:t>
      </w:r>
      <w:r w:rsidRPr="00613E6F">
        <w:rPr>
          <w:lang w:val="it-IT"/>
        </w:rPr>
        <w:tab/>
      </w:r>
      <w:r w:rsidR="00E92DD5" w:rsidRPr="00613E6F">
        <w:rPr>
          <w:lang w:val="it-IT"/>
        </w:rPr>
        <w:t xml:space="preserve">O </w:t>
      </w:r>
      <w:r w:rsidRPr="00613E6F">
        <w:rPr>
          <w:lang w:val="it-IT"/>
        </w:rPr>
        <w:t>_________</w:t>
      </w:r>
    </w:p>
    <w:p w14:paraId="39A0A22D" w14:textId="77777777" w:rsidR="00C50D34" w:rsidRPr="00613E6F" w:rsidRDefault="00C50D34" w:rsidP="00B25559">
      <w:pPr>
        <w:pStyle w:val="QSStandardtext"/>
        <w:spacing w:after="0" w:line="312" w:lineRule="auto"/>
        <w:rPr>
          <w:lang w:val="it-IT"/>
        </w:rPr>
      </w:pPr>
    </w:p>
    <w:p w14:paraId="7075B9B9" w14:textId="6B6CE22F" w:rsidR="00C50D34" w:rsidRPr="00613E6F" w:rsidRDefault="00C50D34" w:rsidP="00B25559">
      <w:pPr>
        <w:pStyle w:val="QSStandardtext"/>
        <w:spacing w:after="0" w:line="312" w:lineRule="auto"/>
        <w:rPr>
          <w:lang w:val="it-IT"/>
        </w:rPr>
      </w:pPr>
      <w:r w:rsidRPr="00613E6F">
        <w:rPr>
          <w:lang w:val="it-IT"/>
        </w:rPr>
        <w:t>3.</w:t>
      </w:r>
      <w:r w:rsidRPr="00613E6F">
        <w:rPr>
          <w:lang w:val="it-IT"/>
        </w:rPr>
        <w:tab/>
        <w:t>_____________</w:t>
      </w:r>
      <w:r w:rsidRPr="00613E6F">
        <w:rPr>
          <w:lang w:val="it-IT"/>
        </w:rPr>
        <w:tab/>
        <w:t>O</w:t>
      </w:r>
      <w:r w:rsidRPr="00613E6F">
        <w:rPr>
          <w:lang w:val="it-IT"/>
        </w:rPr>
        <w:tab/>
        <w:t>O</w:t>
      </w:r>
      <w:r w:rsidRPr="00613E6F">
        <w:rPr>
          <w:lang w:val="it-IT"/>
        </w:rPr>
        <w:tab/>
        <w:t>O</w:t>
      </w:r>
      <w:r w:rsidRPr="00613E6F">
        <w:rPr>
          <w:lang w:val="it-IT"/>
        </w:rPr>
        <w:tab/>
        <w:t>O__________</w:t>
      </w:r>
      <w:r w:rsidRPr="00613E6F">
        <w:rPr>
          <w:lang w:val="it-IT"/>
        </w:rPr>
        <w:tab/>
      </w:r>
      <w:r w:rsidR="00E92DD5" w:rsidRPr="00613E6F">
        <w:rPr>
          <w:lang w:val="it-IT"/>
        </w:rPr>
        <w:t xml:space="preserve">O </w:t>
      </w:r>
      <w:r w:rsidRPr="00613E6F">
        <w:rPr>
          <w:lang w:val="it-IT"/>
        </w:rPr>
        <w:t>_________</w:t>
      </w:r>
    </w:p>
    <w:p w14:paraId="7AC5FB49" w14:textId="77777777" w:rsidR="00896175" w:rsidRPr="00613E6F" w:rsidRDefault="00896175" w:rsidP="00B25559">
      <w:pPr>
        <w:pStyle w:val="QSStandardtext"/>
        <w:spacing w:after="0" w:line="312" w:lineRule="auto"/>
        <w:rPr>
          <w:lang w:val="it-IT"/>
        </w:rPr>
      </w:pPr>
    </w:p>
    <w:p w14:paraId="6F62EB69" w14:textId="77777777" w:rsidR="00C50D34" w:rsidRPr="00613E6F" w:rsidRDefault="00C50D34" w:rsidP="00B25559">
      <w:pPr>
        <w:pStyle w:val="QSStandardtext"/>
        <w:spacing w:after="0" w:line="312" w:lineRule="auto"/>
        <w:rPr>
          <w:lang w:val="it-IT"/>
        </w:rPr>
      </w:pPr>
      <w:r w:rsidRPr="00613E6F">
        <w:rPr>
          <w:lang w:val="it-IT"/>
        </w:rPr>
        <w:t>_________________</w:t>
      </w:r>
      <w:r w:rsidRPr="00613E6F">
        <w:rPr>
          <w:lang w:val="it-IT"/>
        </w:rPr>
        <w:tab/>
      </w:r>
      <w:r w:rsidRPr="00613E6F">
        <w:rPr>
          <w:lang w:val="it-IT"/>
        </w:rPr>
        <w:tab/>
      </w:r>
      <w:r w:rsidRPr="00613E6F">
        <w:rPr>
          <w:lang w:val="it-IT"/>
        </w:rPr>
        <w:tab/>
      </w:r>
      <w:r w:rsidRPr="00613E6F">
        <w:rPr>
          <w:lang w:val="it-IT"/>
        </w:rPr>
        <w:tab/>
      </w:r>
      <w:r w:rsidRPr="00613E6F">
        <w:rPr>
          <w:lang w:val="it-IT"/>
        </w:rPr>
        <w:tab/>
        <w:t>________________________________</w:t>
      </w:r>
    </w:p>
    <w:p w14:paraId="40EE0911" w14:textId="51897D5B" w:rsidR="00C50D34" w:rsidRPr="00613E6F" w:rsidRDefault="00E92DD5" w:rsidP="00B25559">
      <w:pPr>
        <w:pStyle w:val="QSStandardtext"/>
        <w:spacing w:after="0" w:line="312" w:lineRule="auto"/>
        <w:rPr>
          <w:lang w:val="it-IT"/>
        </w:rPr>
      </w:pPr>
      <w:r w:rsidRPr="00613E6F">
        <w:rPr>
          <w:lang w:val="it-IT"/>
        </w:rPr>
        <w:t>Location, date</w:t>
      </w:r>
      <w:r w:rsidR="00C50D34" w:rsidRPr="00613E6F">
        <w:rPr>
          <w:lang w:val="it-IT"/>
        </w:rPr>
        <w:tab/>
      </w:r>
      <w:r w:rsidR="00C50D34" w:rsidRPr="00613E6F">
        <w:rPr>
          <w:lang w:val="it-IT"/>
        </w:rPr>
        <w:tab/>
      </w:r>
      <w:r w:rsidR="00C50D34" w:rsidRPr="00613E6F">
        <w:rPr>
          <w:lang w:val="it-IT"/>
        </w:rPr>
        <w:tab/>
      </w:r>
      <w:r w:rsidR="00C50D34" w:rsidRPr="00613E6F">
        <w:rPr>
          <w:lang w:val="it-IT"/>
        </w:rPr>
        <w:tab/>
      </w:r>
      <w:r w:rsidR="00C50D34" w:rsidRPr="00613E6F">
        <w:rPr>
          <w:lang w:val="it-IT"/>
        </w:rPr>
        <w:tab/>
      </w:r>
      <w:r w:rsidR="00C50D34" w:rsidRPr="00613E6F">
        <w:rPr>
          <w:lang w:val="it-IT"/>
        </w:rPr>
        <w:tab/>
      </w:r>
      <w:r w:rsidRPr="00613E6F">
        <w:rPr>
          <w:lang w:val="it-IT"/>
        </w:rPr>
        <w:t>Signature (carrier, driver)</w:t>
      </w:r>
    </w:p>
    <w:p w14:paraId="2445AD4E" w14:textId="4D093D2E" w:rsidR="00C50D34" w:rsidRPr="00613E6F" w:rsidRDefault="00C50D34" w:rsidP="00B25559">
      <w:pPr>
        <w:pStyle w:val="QSStandardtext"/>
        <w:spacing w:after="0" w:line="312" w:lineRule="auto"/>
        <w:rPr>
          <w:lang w:val="en-GB"/>
        </w:rPr>
      </w:pPr>
      <w:r w:rsidRPr="00613E6F">
        <w:rPr>
          <w:lang w:val="en-GB"/>
        </w:rPr>
        <w:t>____________________________________________________________________________________</w:t>
      </w:r>
    </w:p>
    <w:p w14:paraId="11587B87" w14:textId="0BE55E82" w:rsidR="00C50D34" w:rsidRPr="00E92DD5" w:rsidRDefault="00C50D34" w:rsidP="00B25559">
      <w:pPr>
        <w:pStyle w:val="QSStandardtext"/>
        <w:spacing w:after="0" w:line="312" w:lineRule="auto"/>
        <w:ind w:left="2124" w:firstLine="708"/>
        <w:rPr>
          <w:b/>
          <w:bCs/>
          <w:lang w:val="en-GB"/>
        </w:rPr>
      </w:pPr>
      <w:r w:rsidRPr="00E92DD5">
        <w:rPr>
          <w:b/>
          <w:bCs/>
          <w:lang w:val="en-GB"/>
        </w:rPr>
        <w:t>(</w:t>
      </w:r>
      <w:r w:rsidR="00E92DD5" w:rsidRPr="00E92DD5">
        <w:rPr>
          <w:b/>
          <w:bCs/>
          <w:lang w:val="en-GB"/>
        </w:rPr>
        <w:t>To be filled in by the shipping agent</w:t>
      </w:r>
      <w:r w:rsidRPr="00E92DD5">
        <w:rPr>
          <w:b/>
          <w:bCs/>
          <w:lang w:val="en-GB"/>
        </w:rPr>
        <w:t>)</w:t>
      </w:r>
    </w:p>
    <w:p w14:paraId="4C4BC90D" w14:textId="77777777" w:rsidR="00896175" w:rsidRPr="00E92DD5" w:rsidRDefault="00896175" w:rsidP="00B25559">
      <w:pPr>
        <w:pStyle w:val="QSStandardtext"/>
        <w:spacing w:after="0" w:line="312" w:lineRule="auto"/>
        <w:rPr>
          <w:lang w:val="en-GB"/>
        </w:rPr>
      </w:pPr>
    </w:p>
    <w:p w14:paraId="13282129" w14:textId="3DB0668E" w:rsidR="00C50D34" w:rsidRPr="00613E6F" w:rsidRDefault="00C50D34" w:rsidP="00B25559">
      <w:pPr>
        <w:pStyle w:val="QSStandardtext"/>
        <w:spacing w:after="0" w:line="312" w:lineRule="auto"/>
        <w:rPr>
          <w:lang w:val="en-GB"/>
        </w:rPr>
      </w:pPr>
      <w:r w:rsidRPr="00613E6F">
        <w:rPr>
          <w:lang w:val="en-GB"/>
        </w:rPr>
        <w:t>Name (</w:t>
      </w:r>
      <w:r w:rsidR="00E92DD5" w:rsidRPr="00613E6F">
        <w:rPr>
          <w:lang w:val="en-GB"/>
        </w:rPr>
        <w:t>shipping agent</w:t>
      </w:r>
      <w:r w:rsidRPr="00613E6F">
        <w:rPr>
          <w:lang w:val="en-GB"/>
        </w:rPr>
        <w:t>):</w:t>
      </w:r>
      <w:r w:rsidRPr="00613E6F">
        <w:rPr>
          <w:lang w:val="en-GB"/>
        </w:rPr>
        <w:tab/>
      </w:r>
      <w:r w:rsidRPr="00613E6F">
        <w:rPr>
          <w:lang w:val="en-GB"/>
        </w:rPr>
        <w:tab/>
        <w:t>___________________________</w:t>
      </w:r>
    </w:p>
    <w:p w14:paraId="0652B5A7" w14:textId="36A5AC58" w:rsidR="00C50D34" w:rsidRPr="00E92DD5" w:rsidRDefault="00E92DD5" w:rsidP="00B25559">
      <w:pPr>
        <w:pStyle w:val="QSStandardtext"/>
        <w:spacing w:after="0" w:line="312" w:lineRule="auto"/>
        <w:rPr>
          <w:lang w:val="en-GB"/>
        </w:rPr>
      </w:pPr>
      <w:r w:rsidRPr="00E92DD5">
        <w:rPr>
          <w:lang w:val="en-GB"/>
        </w:rPr>
        <w:t>Transportation device sifted before loading</w:t>
      </w:r>
      <w:r w:rsidR="00C50D34" w:rsidRPr="00E92DD5">
        <w:rPr>
          <w:lang w:val="en-GB"/>
        </w:rPr>
        <w:t>:</w:t>
      </w:r>
      <w:r w:rsidR="00C50D34" w:rsidRPr="00E92DD5">
        <w:rPr>
          <w:lang w:val="en-GB"/>
        </w:rPr>
        <w:tab/>
      </w:r>
      <w:r w:rsidR="00C50D34" w:rsidRPr="00E92DD5">
        <w:rPr>
          <w:lang w:val="en-GB"/>
        </w:rPr>
        <w:tab/>
      </w:r>
      <w:r w:rsidR="00C50D34" w:rsidRPr="00E92DD5">
        <w:rPr>
          <w:lang w:val="en-GB"/>
        </w:rPr>
        <w:tab/>
      </w:r>
      <w:r w:rsidR="00C50D34" w:rsidRPr="00E92DD5">
        <w:rPr>
          <w:lang w:val="en-GB"/>
        </w:rPr>
        <w:tab/>
        <w:t xml:space="preserve">O   </w:t>
      </w:r>
      <w:r w:rsidRPr="00E92DD5">
        <w:rPr>
          <w:lang w:val="en-GB"/>
        </w:rPr>
        <w:t>yes</w:t>
      </w:r>
      <w:r w:rsidR="00C50D34" w:rsidRPr="00E92DD5">
        <w:rPr>
          <w:lang w:val="en-GB"/>
        </w:rPr>
        <w:tab/>
      </w:r>
      <w:r w:rsidR="00C50D34" w:rsidRPr="00E92DD5">
        <w:rPr>
          <w:lang w:val="en-GB"/>
        </w:rPr>
        <w:tab/>
      </w:r>
      <w:proofErr w:type="spellStart"/>
      <w:r w:rsidR="00C50D34" w:rsidRPr="00E92DD5">
        <w:rPr>
          <w:lang w:val="en-GB"/>
        </w:rPr>
        <w:t>O</w:t>
      </w:r>
      <w:proofErr w:type="spellEnd"/>
      <w:r w:rsidR="00C50D34" w:rsidRPr="00E92DD5">
        <w:rPr>
          <w:lang w:val="en-GB"/>
        </w:rPr>
        <w:t xml:space="preserve">   </w:t>
      </w:r>
      <w:r w:rsidRPr="00E92DD5">
        <w:rPr>
          <w:lang w:val="en-GB"/>
        </w:rPr>
        <w:t>no</w:t>
      </w:r>
    </w:p>
    <w:p w14:paraId="2504F452" w14:textId="4B879D12" w:rsidR="00C50D34" w:rsidRPr="00E92DD5" w:rsidRDefault="00E92DD5" w:rsidP="00B25559">
      <w:pPr>
        <w:pStyle w:val="QSStandardtext"/>
        <w:spacing w:after="0" w:line="312" w:lineRule="auto"/>
        <w:rPr>
          <w:lang w:val="en-GB"/>
        </w:rPr>
      </w:pPr>
      <w:r w:rsidRPr="00E92DD5">
        <w:rPr>
          <w:lang w:val="en-GB"/>
        </w:rPr>
        <w:t>Transportation device clean and dry before loading</w:t>
      </w:r>
      <w:r w:rsidR="00C50D34" w:rsidRPr="00E92DD5">
        <w:rPr>
          <w:lang w:val="en-GB"/>
        </w:rPr>
        <w:t>:</w:t>
      </w:r>
      <w:r w:rsidR="00C50D34" w:rsidRPr="00E92DD5">
        <w:rPr>
          <w:lang w:val="en-GB"/>
        </w:rPr>
        <w:tab/>
      </w:r>
      <w:r w:rsidR="00C50D34" w:rsidRPr="00E92DD5">
        <w:rPr>
          <w:lang w:val="en-GB"/>
        </w:rPr>
        <w:tab/>
      </w:r>
      <w:r w:rsidR="00C50D34" w:rsidRPr="00E92DD5">
        <w:rPr>
          <w:lang w:val="en-GB"/>
        </w:rPr>
        <w:tab/>
        <w:t xml:space="preserve">O   </w:t>
      </w:r>
      <w:r w:rsidRPr="00E92DD5">
        <w:rPr>
          <w:lang w:val="en-GB"/>
        </w:rPr>
        <w:t>yes</w:t>
      </w:r>
      <w:r w:rsidR="00C50D34" w:rsidRPr="00E92DD5">
        <w:rPr>
          <w:lang w:val="en-GB"/>
        </w:rPr>
        <w:tab/>
      </w:r>
      <w:r w:rsidR="00C50D34" w:rsidRPr="00E92DD5">
        <w:rPr>
          <w:lang w:val="en-GB"/>
        </w:rPr>
        <w:tab/>
      </w:r>
      <w:proofErr w:type="spellStart"/>
      <w:r w:rsidR="00C50D34" w:rsidRPr="00E92DD5">
        <w:rPr>
          <w:lang w:val="en-GB"/>
        </w:rPr>
        <w:t>O</w:t>
      </w:r>
      <w:proofErr w:type="spellEnd"/>
      <w:r w:rsidR="00C50D34" w:rsidRPr="00E92DD5">
        <w:rPr>
          <w:lang w:val="en-GB"/>
        </w:rPr>
        <w:t xml:space="preserve">   </w:t>
      </w:r>
      <w:r w:rsidRPr="00E92DD5">
        <w:rPr>
          <w:lang w:val="en-GB"/>
        </w:rPr>
        <w:t>no</w:t>
      </w:r>
    </w:p>
    <w:p w14:paraId="30A0BFD6" w14:textId="57F6793F" w:rsidR="00C50D34" w:rsidRPr="00E92DD5" w:rsidRDefault="00E92DD5" w:rsidP="00B25559">
      <w:pPr>
        <w:pStyle w:val="QSStandardtext"/>
        <w:spacing w:after="0" w:line="312" w:lineRule="auto"/>
        <w:rPr>
          <w:lang w:val="en-GB"/>
        </w:rPr>
      </w:pPr>
      <w:r w:rsidRPr="00E92DD5">
        <w:rPr>
          <w:lang w:val="en-GB"/>
        </w:rPr>
        <w:t>The shipping space was checked by visual control and was accepted without complaints</w:t>
      </w:r>
      <w:r w:rsidR="00C50D34" w:rsidRPr="00E92DD5">
        <w:rPr>
          <w:lang w:val="en-GB"/>
        </w:rPr>
        <w:t>.</w:t>
      </w:r>
    </w:p>
    <w:p w14:paraId="7F45162E" w14:textId="77777777" w:rsidR="00C50D34" w:rsidRPr="00E92DD5" w:rsidRDefault="00C50D34" w:rsidP="00B25559">
      <w:pPr>
        <w:pStyle w:val="QSStandardtext"/>
        <w:spacing w:after="0" w:line="312" w:lineRule="auto"/>
        <w:rPr>
          <w:lang w:val="en-GB"/>
        </w:rPr>
      </w:pPr>
    </w:p>
    <w:p w14:paraId="283E86CD" w14:textId="77777777" w:rsidR="00C50D34" w:rsidRPr="00E92DD5" w:rsidRDefault="00C50D34" w:rsidP="00B25559">
      <w:pPr>
        <w:pStyle w:val="QSStandardtext"/>
        <w:spacing w:after="0" w:line="312" w:lineRule="auto"/>
        <w:rPr>
          <w:lang w:val="en-GB"/>
        </w:rPr>
      </w:pPr>
      <w:r w:rsidRPr="00E92DD5">
        <w:rPr>
          <w:lang w:val="en-GB"/>
        </w:rPr>
        <w:t>_________________</w:t>
      </w:r>
      <w:r w:rsidRPr="00E92DD5">
        <w:rPr>
          <w:lang w:val="en-GB"/>
        </w:rPr>
        <w:tab/>
      </w:r>
      <w:r w:rsidRPr="00E92DD5">
        <w:rPr>
          <w:lang w:val="en-GB"/>
        </w:rPr>
        <w:tab/>
      </w:r>
      <w:r w:rsidRPr="00E92DD5">
        <w:rPr>
          <w:lang w:val="en-GB"/>
        </w:rPr>
        <w:tab/>
      </w:r>
      <w:r w:rsidRPr="00E92DD5">
        <w:rPr>
          <w:lang w:val="en-GB"/>
        </w:rPr>
        <w:tab/>
        <w:t>__________________________________</w:t>
      </w:r>
    </w:p>
    <w:p w14:paraId="367464A1" w14:textId="3BB14F97" w:rsidR="002D724A" w:rsidRPr="00E92DD5" w:rsidRDefault="00E92DD5" w:rsidP="00B25559">
      <w:pPr>
        <w:pStyle w:val="QSStandardtext"/>
        <w:spacing w:after="0" w:line="312" w:lineRule="auto"/>
        <w:rPr>
          <w:lang w:val="en-GB"/>
        </w:rPr>
      </w:pPr>
      <w:r w:rsidRPr="00E92DD5">
        <w:rPr>
          <w:lang w:val="en-GB"/>
        </w:rPr>
        <w:t>Location, date</w:t>
      </w:r>
      <w:r w:rsidR="00C50D34" w:rsidRPr="00E92DD5">
        <w:rPr>
          <w:lang w:val="en-GB"/>
        </w:rPr>
        <w:tab/>
      </w:r>
      <w:r w:rsidR="00C50D34" w:rsidRPr="00E92DD5">
        <w:rPr>
          <w:lang w:val="en-GB"/>
        </w:rPr>
        <w:tab/>
      </w:r>
      <w:r w:rsidR="00C50D34" w:rsidRPr="00E92DD5">
        <w:rPr>
          <w:lang w:val="en-GB"/>
        </w:rPr>
        <w:tab/>
      </w:r>
      <w:r w:rsidR="00C50D34" w:rsidRPr="00E92DD5">
        <w:rPr>
          <w:lang w:val="en-GB"/>
        </w:rPr>
        <w:tab/>
      </w:r>
      <w:r w:rsidRPr="00E92DD5">
        <w:rPr>
          <w:lang w:val="en-GB"/>
        </w:rPr>
        <w:tab/>
        <w:t>Signature (Shipping agent</w:t>
      </w:r>
      <w:r w:rsidR="00C50D34" w:rsidRPr="00E92DD5">
        <w:rPr>
          <w:lang w:val="en-GB"/>
        </w:rPr>
        <w:t>)</w:t>
      </w:r>
    </w:p>
    <w:sdt>
      <w:sdtPr>
        <w:rPr>
          <w:vanish/>
          <w:color w:val="FF0000"/>
        </w:rPr>
        <w:id w:val="-1796512505"/>
        <w:lock w:val="contentLocked"/>
        <w:placeholder>
          <w:docPart w:val="FCE4A7A325354CEEAA03372A95B432C9"/>
        </w:placeholder>
      </w:sdtPr>
      <w:sdtEndPr>
        <w:rPr>
          <w:vanish w:val="0"/>
        </w:rPr>
      </w:sdtEndPr>
      <w:sdtContent>
        <w:p w14:paraId="2A453EAB" w14:textId="77777777" w:rsidR="00F50834" w:rsidRPr="00DC1D40" w:rsidRDefault="00F50834" w:rsidP="00F46293">
          <w:pPr>
            <w:pStyle w:val="QSStandardtext"/>
            <w:rPr>
              <w:vanish/>
              <w:color w:val="FF0000"/>
            </w:rPr>
          </w:pPr>
          <w:r w:rsidRPr="00DC1D40">
            <w:rPr>
              <w:vanish/>
              <w:color w:val="FF0000"/>
            </w:rPr>
            <w:t>/ Diesen Absatz bitte nicht löschen. Inhalt bitte vor diesem Absatz /</w:t>
          </w:r>
        </w:p>
        <w:p w14:paraId="3D81F938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8240" behindDoc="0" locked="1" layoutInCell="1" allowOverlap="1" wp14:anchorId="3E429DAE" wp14:editId="1CA7E8DD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10020300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C8E8F0B562754D8095FFD7A36CEABB8E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5DFAB117" w14:textId="77777777" w:rsidR="00C50D34" w:rsidRPr="00365EBD" w:rsidRDefault="00C50D34" w:rsidP="00365EBD">
                                    <w:pPr>
                                      <w:pStyle w:val="Firmierung"/>
                                    </w:pPr>
                                    <w:r w:rsidRPr="00365EBD">
                                      <w:t>QS Fachgesellschaft Obst-Gemüse-Kartoffeln GmbH</w:t>
                                    </w:r>
                                  </w:p>
                                  <w:p w14:paraId="7568B55D" w14:textId="77777777" w:rsidR="00C50D34" w:rsidRPr="00DC1D40" w:rsidRDefault="00C50D34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Schwertberger Straße 14, 53177 Bonn</w:t>
                                    </w:r>
                                  </w:p>
                                  <w:p w14:paraId="4D02B435" w14:textId="77777777" w:rsidR="00C50D34" w:rsidRPr="00DC1D40" w:rsidRDefault="00C50D34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Tel +49 228 35068-0, info@q-s.de</w:t>
                                    </w:r>
                                  </w:p>
                                  <w:p w14:paraId="7BC8462B" w14:textId="7BFD2E51" w:rsidR="00C50D34" w:rsidRPr="00DC1D40" w:rsidRDefault="00E92DD5" w:rsidP="00DC1D40">
                                    <w:pPr>
                                      <w:pStyle w:val="Unternehmensdaten"/>
                                    </w:pPr>
                                    <w:r w:rsidRPr="00E92DD5">
                                      <w:t>Managing Director</w:t>
                                    </w:r>
                                    <w:r w:rsidR="00C50D34" w:rsidRPr="00DC1D40">
                                      <w:t>: Dr. A. Hinrichs</w:t>
                                    </w:r>
                                  </w:p>
                                  <w:p w14:paraId="13F1F560" w14:textId="4D38D58F" w:rsidR="00F50834" w:rsidRPr="00DC1D40" w:rsidRDefault="00613E6F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3E429DAE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22.7pt;margin-top:789pt;width:240.9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GRxVm/eAAAADAEAAA8AAABkcnMvZG93bnJldi54&#10;bWxMjz1PwzAQhnck/oN1SGzUITSkSeNUqBILGy0wO7GbWNjnNHZb8+85Jjree4/ej2aTnGVnPQfj&#10;UcDjIgOmsffK4CDgY//6sAIWokQlrUct4EcH2LS3N42slb/guz7v4sDIBEMtBYwxTjXnoR+1k2Hh&#10;J430O/jZyUjnPHA1ywuZO8vzLHvmThqkhFFOejvq/nt3cgKOinfp7TiotC2+zKexXdXvZyHu79LL&#10;GljUKf7D8FefqkNLnTp/QhWYFbAslkSSXpQrGkVEkZdPwDqSyqrKgbcNvx7R/gI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BkcVZv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C8E8F0B562754D8095FFD7A36CEABB8E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5DFAB117" w14:textId="77777777" w:rsidR="00C50D34" w:rsidRPr="00365EBD" w:rsidRDefault="00C50D34" w:rsidP="00365EBD">
                              <w:pPr>
                                <w:pStyle w:val="Firmierung"/>
                              </w:pPr>
                              <w:r w:rsidRPr="00365EBD">
                                <w:t>QS Fachgesellschaft Obst-Gemüse-Kartoffeln GmbH</w:t>
                              </w:r>
                            </w:p>
                            <w:p w14:paraId="7568B55D" w14:textId="77777777" w:rsidR="00C50D34" w:rsidRPr="00DC1D40" w:rsidRDefault="00C50D34" w:rsidP="00DC1D40">
                              <w:pPr>
                                <w:pStyle w:val="Unternehmensdaten"/>
                              </w:pPr>
                              <w:r w:rsidRPr="00DC1D40">
                                <w:t>Schwertberger Straße 14, 53177 Bonn</w:t>
                              </w:r>
                            </w:p>
                            <w:p w14:paraId="4D02B435" w14:textId="77777777" w:rsidR="00C50D34" w:rsidRPr="00DC1D40" w:rsidRDefault="00C50D34" w:rsidP="00DC1D40">
                              <w:pPr>
                                <w:pStyle w:val="Unternehmensdaten"/>
                              </w:pPr>
                              <w:r w:rsidRPr="00DC1D40">
                                <w:t>Tel +49 228 35068-0, info@q-s.de</w:t>
                              </w:r>
                            </w:p>
                            <w:p w14:paraId="7BC8462B" w14:textId="7BFD2E51" w:rsidR="00C50D34" w:rsidRPr="00DC1D40" w:rsidRDefault="00E92DD5" w:rsidP="00DC1D40">
                              <w:pPr>
                                <w:pStyle w:val="Unternehmensdaten"/>
                              </w:pPr>
                              <w:r w:rsidRPr="00E92DD5">
                                <w:t>Managing Director</w:t>
                              </w:r>
                              <w:r w:rsidR="00C50D34" w:rsidRPr="00DC1D40">
                                <w:t>: Dr. A. Hinrichs</w:t>
                              </w:r>
                            </w:p>
                            <w:p w14:paraId="13F1F560" w14:textId="4D38D58F" w:rsidR="00F50834" w:rsidRPr="00DC1D40" w:rsidRDefault="00613E6F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79668A">
      <w:headerReference w:type="default" r:id="rId12"/>
      <w:footerReference w:type="default" r:id="rId13"/>
      <w:pgSz w:w="11906" w:h="16838"/>
      <w:pgMar w:top="1531" w:right="85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C372E9" w14:textId="77777777" w:rsidR="00C42888" w:rsidRDefault="00C42888" w:rsidP="00F50834">
      <w:r>
        <w:separator/>
      </w:r>
    </w:p>
  </w:endnote>
  <w:endnote w:type="continuationSeparator" w:id="0">
    <w:p w14:paraId="784104EB" w14:textId="77777777" w:rsidR="00C42888" w:rsidRDefault="00C42888" w:rsidP="00F50834">
      <w:r>
        <w:continuationSeparator/>
      </w:r>
    </w:p>
  </w:endnote>
  <w:endnote w:type="continuationNotice" w:id="1">
    <w:p w14:paraId="0C18A969" w14:textId="77777777" w:rsidR="00C42888" w:rsidRDefault="00C428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6853641"/>
      <w:lock w:val="contentLocked"/>
      <w:placeholder>
        <w:docPart w:val="EB274BC102CE4CA8AFD73A843BECBEFF"/>
      </w:placeholder>
    </w:sdtPr>
    <w:sdtEndPr/>
    <w:sdtContent>
      <w:tbl>
        <w:tblPr>
          <w:tblStyle w:val="Basis"/>
          <w:tblpPr w:vertAnchor="page" w:horzAnchor="page" w:tblpX="1" w:tblpY="15718"/>
          <w:tblW w:w="11906" w:type="dxa"/>
          <w:tblLayout w:type="fixed"/>
          <w:tblLook w:val="04A0" w:firstRow="1" w:lastRow="0" w:firstColumn="1" w:lastColumn="0" w:noHBand="0" w:noVBand="1"/>
        </w:tblPr>
        <w:tblGrid>
          <w:gridCol w:w="11906"/>
        </w:tblGrid>
        <w:tr w:rsidR="00F50834" w:rsidRPr="00840B42" w14:paraId="6A48A4CF" w14:textId="77777777" w:rsidTr="00F46293">
          <w:trPr>
            <w:trHeight w:hRule="exact" w:val="850"/>
          </w:trPr>
          <w:tc>
            <w:tcPr>
              <w:tcW w:w="11906" w:type="dxa"/>
              <w:vAlign w:val="bottom"/>
            </w:tcPr>
            <w:sdt>
              <w:sdt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6C5FFFC1" w14:textId="16ADC483" w:rsidR="00F50834" w:rsidRPr="004910C4" w:rsidRDefault="00E92DD5" w:rsidP="004910C4">
                  <w:pPr>
                    <w:pStyle w:val="QSFuzeileTitel"/>
                  </w:pPr>
                  <w:r>
                    <w:t>Sample form</w:t>
                  </w:r>
                </w:p>
              </w:sdtContent>
            </w:sdt>
            <w:sdt>
              <w:sdt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p w14:paraId="39E39144" w14:textId="7F91EFB7" w:rsidR="00F50834" w:rsidRPr="004910C4" w:rsidRDefault="00C50D34" w:rsidP="004910C4">
                  <w:pPr>
                    <w:pStyle w:val="QSFuzeileUntertitel"/>
                  </w:pPr>
                  <w:r>
                    <w:t>Transport</w:t>
                  </w:r>
                  <w:r w:rsidR="00E92DD5">
                    <w:t xml:space="preserve"> </w:t>
                  </w:r>
                  <w:proofErr w:type="spellStart"/>
                  <w:r>
                    <w:t>do</w:t>
                  </w:r>
                  <w:r w:rsidR="00E92DD5">
                    <w:t>c</w:t>
                  </w:r>
                  <w:r>
                    <w:t>umentation</w:t>
                  </w:r>
                  <w:proofErr w:type="spellEnd"/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5718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4C0816B3" w14:textId="77777777" w:rsidTr="00666E40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7FE7817F" w14:textId="2E970AEF" w:rsidR="00F50834" w:rsidRPr="00840B42" w:rsidRDefault="00F50834" w:rsidP="00666E40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C92D2C84B5EA45B8860B231638F80202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1-11-15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C50D34">
                        <w:t>15.11.202</w:t>
                      </w:r>
                      <w:r w:rsidR="00484EDE">
                        <w:t>1</w:t>
                      </w:r>
                    </w:sdtContent>
                  </w:sdt>
                </w:p>
                <w:p w14:paraId="6F5FDF58" w14:textId="417F967B" w:rsidR="00F50834" w:rsidRPr="00840B42" w:rsidRDefault="00E92DD5" w:rsidP="00666E40">
                  <w:pPr>
                    <w:pStyle w:val="QSFuzeileVersion"/>
                  </w:pPr>
                  <w:r>
                    <w:rPr>
                      <w:b/>
                      <w:bCs/>
                    </w:rPr>
                    <w:t>Page</w:t>
                  </w:r>
                  <w:r w:rsidR="00F50834" w:rsidRPr="00384E51">
                    <w:rPr>
                      <w:b/>
                      <w:bCs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="00F50834" w:rsidRPr="00384E51">
                        <w:rPr>
                          <w:b/>
                          <w:bCs/>
                        </w:rPr>
                        <w:fldChar w:fldCharType="begin"/>
                      </w:r>
                      <w:r w:rsidR="00F50834" w:rsidRPr="00384E51">
                        <w:rPr>
                          <w:b/>
                          <w:bCs/>
                        </w:rPr>
                        <w:instrText xml:space="preserve"> PAGE </w:instrText>
                      </w:r>
                      <w:r w:rsidR="00F50834"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384E51">
                        <w:rPr>
                          <w:b/>
                          <w:bCs/>
                        </w:rPr>
                        <w:t>1</w:t>
                      </w:r>
                      <w:r w:rsidR="00F50834" w:rsidRPr="00384E51">
                        <w:rPr>
                          <w:b/>
                          <w:bCs/>
                        </w:rPr>
                        <w:fldChar w:fldCharType="end"/>
                      </w:r>
                      <w:r w:rsidR="00F50834" w:rsidRPr="00384E51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of</w:t>
                      </w:r>
                      <w:proofErr w:type="spellEnd"/>
                      <w:r w:rsidR="00F50834" w:rsidRPr="00384E51">
                        <w:rPr>
                          <w:b/>
                          <w:bCs/>
                        </w:rPr>
                        <w:t xml:space="preserve"> 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begin"/>
                      </w:r>
                      <w:r w:rsidR="002D724A" w:rsidRPr="00384E51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384E51">
                        <w:rPr>
                          <w:b/>
                          <w:bCs/>
                        </w:rPr>
                        <w:t>1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6D5BA1DF" w14:textId="77777777" w:rsidR="00F50834" w:rsidRPr="00840B42" w:rsidRDefault="00613E6F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801F60" w14:textId="77777777" w:rsidR="00C42888" w:rsidRDefault="00C42888" w:rsidP="00F50834">
      <w:r>
        <w:separator/>
      </w:r>
    </w:p>
  </w:footnote>
  <w:footnote w:type="continuationSeparator" w:id="0">
    <w:p w14:paraId="28345AE4" w14:textId="77777777" w:rsidR="00C42888" w:rsidRDefault="00C42888" w:rsidP="00F50834">
      <w:r>
        <w:continuationSeparator/>
      </w:r>
    </w:p>
  </w:footnote>
  <w:footnote w:type="continuationNotice" w:id="1">
    <w:p w14:paraId="4FB959D3" w14:textId="77777777" w:rsidR="00C42888" w:rsidRDefault="00C428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59681085"/>
      <w:lock w:val="sdtContentLocked"/>
    </w:sdtPr>
    <w:sdtEndPr/>
    <w:sdtContent>
      <w:p w14:paraId="4D28A96A" w14:textId="77777777" w:rsidR="00FC0758" w:rsidRDefault="00FC0758" w:rsidP="00FC0758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58240" behindDoc="1" locked="1" layoutInCell="1" allowOverlap="1" wp14:anchorId="47AF296C" wp14:editId="25D4DF51">
              <wp:simplePos x="0" y="0"/>
              <wp:positionH relativeFrom="page">
                <wp:posOffset>5991225</wp:posOffset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864677895" name="Grafik 8646778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0867247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2"/>
  </w:num>
  <w:num w:numId="3" w16cid:durableId="814219402">
    <w:abstractNumId w:val="2"/>
  </w:num>
  <w:num w:numId="4" w16cid:durableId="1396204183">
    <w:abstractNumId w:val="2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34"/>
    <w:rsid w:val="0008274F"/>
    <w:rsid w:val="00091760"/>
    <w:rsid w:val="00094902"/>
    <w:rsid w:val="00110CAC"/>
    <w:rsid w:val="00180768"/>
    <w:rsid w:val="0028535D"/>
    <w:rsid w:val="00291FAB"/>
    <w:rsid w:val="002D6A08"/>
    <w:rsid w:val="002D724A"/>
    <w:rsid w:val="0034677D"/>
    <w:rsid w:val="00384008"/>
    <w:rsid w:val="00384E51"/>
    <w:rsid w:val="0041381E"/>
    <w:rsid w:val="004647C2"/>
    <w:rsid w:val="00484EDE"/>
    <w:rsid w:val="004910C4"/>
    <w:rsid w:val="004A1F6C"/>
    <w:rsid w:val="004A4548"/>
    <w:rsid w:val="005523A4"/>
    <w:rsid w:val="0056787F"/>
    <w:rsid w:val="005773EC"/>
    <w:rsid w:val="00613E6F"/>
    <w:rsid w:val="006502C4"/>
    <w:rsid w:val="00666E40"/>
    <w:rsid w:val="0079668A"/>
    <w:rsid w:val="007A182A"/>
    <w:rsid w:val="007D7094"/>
    <w:rsid w:val="00834132"/>
    <w:rsid w:val="00896175"/>
    <w:rsid w:val="009C3ED0"/>
    <w:rsid w:val="009D2382"/>
    <w:rsid w:val="009D3EB3"/>
    <w:rsid w:val="00A44CC0"/>
    <w:rsid w:val="00AC45C4"/>
    <w:rsid w:val="00B25559"/>
    <w:rsid w:val="00B639AF"/>
    <w:rsid w:val="00C00596"/>
    <w:rsid w:val="00C17448"/>
    <w:rsid w:val="00C42888"/>
    <w:rsid w:val="00C50D34"/>
    <w:rsid w:val="00DA5786"/>
    <w:rsid w:val="00DC574B"/>
    <w:rsid w:val="00DF3FF4"/>
    <w:rsid w:val="00E155B3"/>
    <w:rsid w:val="00E2107E"/>
    <w:rsid w:val="00E3044B"/>
    <w:rsid w:val="00E92DD5"/>
    <w:rsid w:val="00EA08DC"/>
    <w:rsid w:val="00F218A6"/>
    <w:rsid w:val="00F50834"/>
    <w:rsid w:val="00FA042A"/>
    <w:rsid w:val="00FC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89986"/>
  <w15:chartTrackingRefBased/>
  <w15:docId w15:val="{06F0F844-E21A-403B-AC80-C5064551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384008"/>
    <w:rPr>
      <w:kern w:val="0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F50834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F50834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F50834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F50834"/>
    <w:rPr>
      <w:color w:val="006AB3" w:themeColor="accent1"/>
      <w:kern w:val="0"/>
      <w:sz w:val="32"/>
      <w:szCs w:val="32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F50834"/>
    <w:rPr>
      <w:b/>
      <w:bCs/>
      <w:kern w:val="0"/>
      <w:sz w:val="22"/>
      <w:szCs w:val="22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F50834"/>
    <w:rPr>
      <w:b/>
      <w:bCs/>
      <w:kern w:val="0"/>
      <w14:ligatures w14:val="none"/>
    </w:rPr>
  </w:style>
  <w:style w:type="table" w:customStyle="1" w:styleId="Basis">
    <w:name w:val="Basis"/>
    <w:basedOn w:val="NormaleTabelle"/>
    <w:uiPriority w:val="99"/>
    <w:rsid w:val="00F50834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F50834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F50834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F50834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50834"/>
    <w:rPr>
      <w:kern w:val="0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F50834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F50834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F50834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50834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0834"/>
    <w:rPr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F50834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F50834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F50834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180768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180768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180768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4647C2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F50834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F50834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F50834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F50834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4" w:space="0" w:color="BFE1F2" w:themeColor="accent2"/>
        <w:insideH w:val="single" w:sz="4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</w:style>
  <w:style w:type="paragraph" w:customStyle="1" w:styleId="QSStandardtext">
    <w:name w:val="QS Standardtext"/>
    <w:basedOn w:val="Standard"/>
    <w:uiPriority w:val="13"/>
    <w:qFormat/>
    <w:rsid w:val="00F50834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F50834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F50834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F50834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F50834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4647C2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F50834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F50834"/>
    <w:rPr>
      <w:i/>
      <w:iCs/>
      <w:color w:val="auto"/>
    </w:rPr>
  </w:style>
  <w:style w:type="table" w:styleId="Tabellenraster">
    <w:name w:val="Table Grid"/>
    <w:basedOn w:val="NormaleTabelle"/>
    <w:uiPriority w:val="39"/>
    <w:rsid w:val="00F5083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F50834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F50834"/>
    <w:rPr>
      <w:color w:val="006AB3" w:themeColor="accent1"/>
      <w:spacing w:val="7"/>
      <w:kern w:val="0"/>
      <w:sz w:val="40"/>
      <w:szCs w:val="40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F50834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F50834"/>
    <w:rPr>
      <w:b/>
      <w:bCs/>
      <w:color w:val="006AB3" w:themeColor="accent1"/>
      <w:spacing w:val="6"/>
      <w:kern w:val="0"/>
      <w:sz w:val="60"/>
      <w:szCs w:val="40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F50834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F50834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F50834"/>
    <w:pPr>
      <w:numPr>
        <w:numId w:val="1"/>
      </w:numPr>
    </w:pPr>
  </w:style>
  <w:style w:type="numbering" w:customStyle="1" w:styleId="zzzListeNummerierung">
    <w:name w:val="zzz_Liste_Nummerierung"/>
    <w:basedOn w:val="KeineListe"/>
    <w:uiPriority w:val="99"/>
    <w:rsid w:val="00F50834"/>
    <w:pPr>
      <w:numPr>
        <w:numId w:val="8"/>
      </w:numPr>
    </w:pPr>
  </w:style>
  <w:style w:type="numbering" w:customStyle="1" w:styleId="zzzListeberschrift">
    <w:name w:val="zzz_Liste_ÜÜberschrift"/>
    <w:basedOn w:val="KeineListe"/>
    <w:uiPriority w:val="99"/>
    <w:rsid w:val="00F50834"/>
    <w:pPr>
      <w:numPr>
        <w:numId w:val="2"/>
      </w:numPr>
    </w:pPr>
  </w:style>
  <w:style w:type="paragraph" w:customStyle="1" w:styleId="QSFuzeileTitel">
    <w:name w:val="QS Fußzeile Titel"/>
    <w:basedOn w:val="Fuzeile"/>
    <w:uiPriority w:val="23"/>
    <w:qFormat/>
    <w:rsid w:val="00F50834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F5083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Dokumentvorlage_Arbeitshilfe_deutsch_22.06.2023(Wir-lieben-Offic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B274BC102CE4CA8AFD73A843BECB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DED3E-D0F1-4B62-AE6C-3FA5805E6470}"/>
      </w:docPartPr>
      <w:docPartBody>
        <w:p w:rsidR="00CB7178" w:rsidRDefault="00CB7178">
          <w:pPr>
            <w:pStyle w:val="EB274BC102CE4CA8AFD73A843BECBEFF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C92D2C84B5EA45B8860B231638F802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9763A-A77A-464D-AEC2-A6E250145323}"/>
      </w:docPartPr>
      <w:docPartBody>
        <w:p w:rsidR="00CB7178" w:rsidRDefault="00CB7178">
          <w:pPr>
            <w:pStyle w:val="C92D2C84B5EA45B8860B231638F80202"/>
          </w:pPr>
          <w:r>
            <w:rPr>
              <w:rStyle w:val="Platzhaltertext"/>
            </w:rPr>
            <w:t>Untertitel</w:t>
          </w:r>
        </w:p>
      </w:docPartBody>
    </w:docPart>
    <w:docPart>
      <w:docPartPr>
        <w:name w:val="FCE4A7A325354CEEAA03372A95B432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D5FD6-936B-4361-8F5D-9A801A8618A0}"/>
      </w:docPartPr>
      <w:docPartBody>
        <w:p w:rsidR="00CB7178" w:rsidRDefault="00CB7178">
          <w:pPr>
            <w:pStyle w:val="FCE4A7A325354CEEAA03372A95B432C9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E8F0B562754D8095FFD7A36CEAB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B6C4B-C9F6-4697-A596-1792D391CBA5}"/>
      </w:docPartPr>
      <w:docPartBody>
        <w:p w:rsidR="00CB7178" w:rsidRDefault="00CB7178">
          <w:pPr>
            <w:pStyle w:val="C8E8F0B562754D8095FFD7A36CEABB8E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178"/>
    <w:rsid w:val="00A539F7"/>
    <w:rsid w:val="00CB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B274BC102CE4CA8AFD73A843BECBEFF">
    <w:name w:val="EB274BC102CE4CA8AFD73A843BECBEFF"/>
  </w:style>
  <w:style w:type="paragraph" w:customStyle="1" w:styleId="C92D2C84B5EA45B8860B231638F80202">
    <w:name w:val="C92D2C84B5EA45B8860B231638F80202"/>
  </w:style>
  <w:style w:type="paragraph" w:customStyle="1" w:styleId="FCE4A7A325354CEEAA03372A95B432C9">
    <w:name w:val="FCE4A7A325354CEEAA03372A95B432C9"/>
  </w:style>
  <w:style w:type="paragraph" w:customStyle="1" w:styleId="C8E8F0B562754D8095FFD7A36CEABB8E">
    <w:name w:val="C8E8F0B562754D8095FFD7A36CEABB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2021-11-15T00:00:00</PublishDate>
  <Abstract>Sample form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Erzeugung OGK</Gruppe>
    <Dokumentenstatus xmlns="901eabe0-edc5-4258-98b8-b7d9ee479b2d">Veröffentlicht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i:0#.f|membership|wilfried.kamphausen@q-s.de,#i:0#.f|membership|wilfried.kamphausen@q-s.de,#wilfried.kamphausen@q-s.de,#,#Kamphausen, Wilfried,#,#OGK,#</DisplayName>
        <AccountId>17</AccountId>
        <AccountType/>
      </UserInfo>
    </Verantwortung>
    <Sprache xmlns="901eabe0-edc5-4258-98b8-b7d9ee479b2d">Englisch</Sprache>
    <Kommentierung_x0020_Neu xmlns="901eabe0-edc5-4258-98b8-b7d9ee479b2d">false</Kommentierung_x0020_Neu>
    <_x00dc_bersetzung xmlns="901eabe0-edc5-4258-98b8-b7d9ee479b2d" xsi:nil="true"/>
    <Dokumententyp xmlns="901eabe0-edc5-4258-98b8-b7d9ee479b2d">Musterformular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FA13A6-957E-4E8F-BDF6-DEA3923893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72284A-65D1-4CAF-92AB-95A976D28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12D2E70-015D-4BD6-931D-C00CE4E91617}">
  <ds:schemaRefs>
    <ds:schemaRef ds:uri="http://schemas.microsoft.com/office/2006/metadata/properties"/>
    <ds:schemaRef ds:uri="http://schemas.microsoft.com/office/infopath/2007/PartnerControls"/>
    <ds:schemaRef ds:uri="901eabe0-edc5-4258-98b8-b7d9ee479b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Dokumentvorlage_Arbeitshilfe_deutsch_22.06.2023(Wir-lieben-Office)</Template>
  <TotalTime>0</TotalTime>
  <Pages>1</Pages>
  <Words>272</Words>
  <Characters>1720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 Transport Documentation</dc:title>
  <dc:subject>Transport documentation</dc:subject>
  <dc:creator>Walter, Maike</dc:creator>
  <cp:keywords/>
  <dc:description/>
  <cp:lastModifiedBy>Walter, Maike</cp:lastModifiedBy>
  <cp:revision>2</cp:revision>
  <dcterms:created xsi:type="dcterms:W3CDTF">2024-03-25T10:06:00Z</dcterms:created>
  <dcterms:modified xsi:type="dcterms:W3CDTF">2024-03-25T10:06:00Z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