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795B0E1ED2814B6F841ED20A5D5E64E5"/>
        </w:placeholder>
      </w:sdtPr>
      <w:sdtEndPr/>
      <w:sdtContent>
        <w:p w14:paraId="54614A40" w14:textId="4FBBED25" w:rsidR="007A182A" w:rsidRPr="00603F11" w:rsidRDefault="00580533" w:rsidP="00685FBE">
          <w:pPr>
            <w:pStyle w:val="QSHeadohneNummerierung"/>
            <w:rPr>
              <w:lang w:val="en-GB"/>
            </w:rPr>
          </w:pPr>
          <w:r w:rsidRPr="00603F11">
            <w:rPr>
              <w:lang w:val="en-GB"/>
            </w:rPr>
            <w:t>Proof of training</w:t>
          </w:r>
        </w:p>
      </w:sdtContent>
    </w:sdt>
    <w:p w14:paraId="1257D324" w14:textId="3145414D" w:rsidR="00685FBE" w:rsidRPr="00603F11" w:rsidRDefault="00685FBE" w:rsidP="00685FBE">
      <w:pPr>
        <w:pStyle w:val="QSStandardtext"/>
        <w:rPr>
          <w:sz w:val="22"/>
          <w:szCs w:val="22"/>
          <w:lang w:val="en-GB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E6E517" wp14:editId="17D56EFF">
                <wp:simplePos x="0" y="0"/>
                <wp:positionH relativeFrom="column">
                  <wp:posOffset>-36645</wp:posOffset>
                </wp:positionH>
                <wp:positionV relativeFrom="paragraph">
                  <wp:posOffset>94269</wp:posOffset>
                </wp:positionV>
                <wp:extent cx="6286500" cy="1111170"/>
                <wp:effectExtent l="0" t="0" r="19050" b="13335"/>
                <wp:wrapNone/>
                <wp:docPr id="3857757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1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553D" id="Rechteck 1" o:spid="_x0000_s1026" style="position:absolute;margin-left:-2.9pt;margin-top:7.4pt;width:495pt;height:87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" filled="f" strokecolor="#d8d8d8 [2732]" strokeweight="1pt"/>
            </w:pict>
          </mc:Fallback>
        </mc:AlternateContent>
      </w:r>
    </w:p>
    <w:p w14:paraId="3B0E94F4" w14:textId="36775BB5" w:rsidR="00685FBE" w:rsidRDefault="00603F11" w:rsidP="00580533">
      <w:pPr>
        <w:pStyle w:val="QSStandardtext"/>
        <w:ind w:left="708" w:hanging="708"/>
        <w:rPr>
          <w:b/>
          <w:bCs/>
          <w:lang w:val="en-GB"/>
        </w:rPr>
      </w:pPr>
      <w:sdt>
        <w:sdtPr>
          <w:rPr>
            <w:b/>
            <w:bCs/>
            <w:sz w:val="22"/>
            <w:szCs w:val="22"/>
            <w:lang w:val="en-GB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580533">
            <w:rPr>
              <w:rFonts w:ascii="MS Gothic" w:eastAsia="MS Gothic" w:hAnsi="MS Gothic" w:hint="eastAsia"/>
              <w:b/>
              <w:bCs/>
              <w:sz w:val="22"/>
              <w:szCs w:val="22"/>
              <w:lang w:val="en-GB"/>
            </w:rPr>
            <w:t>☐</w:t>
          </w:r>
        </w:sdtContent>
      </w:sdt>
      <w:r w:rsidR="00685FBE" w:rsidRPr="00580533">
        <w:rPr>
          <w:sz w:val="24"/>
          <w:szCs w:val="24"/>
          <w:lang w:val="en-GB"/>
        </w:rPr>
        <w:tab/>
      </w:r>
      <w:r w:rsidR="00580533" w:rsidRPr="00580533">
        <w:rPr>
          <w:b/>
          <w:bCs/>
          <w:lang w:val="en-GB"/>
        </w:rPr>
        <w:t xml:space="preserve">Hygiene Training </w:t>
      </w:r>
      <w:r w:rsidR="00580533" w:rsidRPr="00580533">
        <w:rPr>
          <w:lang w:val="en-GB"/>
        </w:rPr>
        <w:t>according to requirement 4.1.5 Guideline Production / QS-GAP Production Fruit, Vegetables, Potatoes</w:t>
      </w:r>
    </w:p>
    <w:p w14:paraId="2CA4767D" w14:textId="77777777" w:rsidR="00580533" w:rsidRPr="00580533" w:rsidRDefault="00580533" w:rsidP="00580533">
      <w:pPr>
        <w:pStyle w:val="QSStandardtext"/>
        <w:ind w:left="708" w:hanging="708"/>
        <w:rPr>
          <w:lang w:val="en-GB"/>
        </w:rPr>
      </w:pPr>
    </w:p>
    <w:p w14:paraId="34902749" w14:textId="76618F2F" w:rsidR="00685FBE" w:rsidRPr="00580533" w:rsidRDefault="00603F11" w:rsidP="00580533">
      <w:pPr>
        <w:pStyle w:val="QSStandardtext"/>
        <w:ind w:left="708" w:hanging="708"/>
        <w:rPr>
          <w:lang w:val="en-GB"/>
        </w:rPr>
      </w:pPr>
      <w:sdt>
        <w:sdtPr>
          <w:rPr>
            <w:b/>
            <w:bCs/>
            <w:sz w:val="22"/>
            <w:szCs w:val="22"/>
            <w:lang w:val="en-GB"/>
          </w:rPr>
          <w:id w:val="-207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580533">
            <w:rPr>
              <w:rFonts w:ascii="MS Gothic" w:eastAsia="MS Gothic" w:hAnsi="MS Gothic" w:hint="eastAsia"/>
              <w:b/>
              <w:bCs/>
              <w:sz w:val="22"/>
              <w:szCs w:val="22"/>
              <w:lang w:val="en-GB"/>
            </w:rPr>
            <w:t>☐</w:t>
          </w:r>
        </w:sdtContent>
      </w:sdt>
      <w:r w:rsidR="00685FBE" w:rsidRPr="00580533">
        <w:rPr>
          <w:lang w:val="en-GB"/>
        </w:rPr>
        <w:tab/>
      </w:r>
      <w:r w:rsidR="00580533" w:rsidRPr="00580533">
        <w:rPr>
          <w:b/>
          <w:bCs/>
          <w:lang w:val="en-GB"/>
        </w:rPr>
        <w:t xml:space="preserve">Hygiene Training Rules for safe and healthy working conditions </w:t>
      </w:r>
      <w:r w:rsidR="00580533" w:rsidRPr="00580533">
        <w:rPr>
          <w:lang w:val="en-GB"/>
        </w:rPr>
        <w:t>according to requirement 7.1.4 Guideline Production / QS-GAP Production Fruit, Vegetables, Potatoes</w:t>
      </w:r>
    </w:p>
    <w:p w14:paraId="193FFCC7" w14:textId="77777777" w:rsidR="00685FBE" w:rsidRPr="00580533" w:rsidRDefault="00685FBE" w:rsidP="00685FBE">
      <w:pPr>
        <w:pStyle w:val="QSStandardtext"/>
        <w:rPr>
          <w:lang w:val="en-GB"/>
        </w:rPr>
      </w:pPr>
    </w:p>
    <w:p w14:paraId="2781D4B5" w14:textId="77777777" w:rsidR="00580533" w:rsidRDefault="00580533" w:rsidP="00685FBE">
      <w:pPr>
        <w:pStyle w:val="QSStandardtext"/>
        <w:rPr>
          <w:lang w:val="en-GB"/>
        </w:rPr>
      </w:pPr>
    </w:p>
    <w:p w14:paraId="492EFC20" w14:textId="77777777" w:rsidR="00580533" w:rsidRPr="00580533" w:rsidRDefault="00580533" w:rsidP="00685FBE">
      <w:pPr>
        <w:pStyle w:val="QSStandardtext"/>
        <w:rPr>
          <w:lang w:val="en-GB"/>
        </w:rPr>
      </w:pPr>
    </w:p>
    <w:p w14:paraId="46D12F4A" w14:textId="5840282D" w:rsidR="00685FBE" w:rsidRPr="00603F11" w:rsidRDefault="00580533" w:rsidP="00685FBE">
      <w:pPr>
        <w:pStyle w:val="QSHead3Ebene"/>
        <w:numPr>
          <w:ilvl w:val="0"/>
          <w:numId w:val="0"/>
        </w:numPr>
        <w:ind w:left="709" w:hanging="709"/>
        <w:rPr>
          <w:lang w:val="en-GB"/>
        </w:rPr>
      </w:pPr>
      <w:r w:rsidRPr="00603F11">
        <w:rPr>
          <w:lang w:val="en-GB"/>
        </w:rPr>
        <w:t>Training title</w:t>
      </w:r>
      <w:r w:rsidR="00685FBE" w:rsidRPr="00603F11">
        <w:rPr>
          <w:lang w:val="en-GB"/>
        </w:rPr>
        <w:t>:</w:t>
      </w:r>
    </w:p>
    <w:p w14:paraId="4F4F97F6" w14:textId="77777777" w:rsidR="00685FBE" w:rsidRPr="00603F11" w:rsidRDefault="00685FBE" w:rsidP="00685FBE">
      <w:pPr>
        <w:pStyle w:val="QSHead3Ebene"/>
        <w:numPr>
          <w:ilvl w:val="0"/>
          <w:numId w:val="0"/>
        </w:numPr>
        <w:ind w:left="709" w:hanging="709"/>
        <w:rPr>
          <w:lang w:val="en-GB"/>
        </w:rPr>
      </w:pPr>
    </w:p>
    <w:p w14:paraId="62101148" w14:textId="495D6CAB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29326473" w14:textId="77777777" w:rsidR="00685FBE" w:rsidRPr="00603F11" w:rsidRDefault="00685FBE" w:rsidP="00685FBE">
      <w:pPr>
        <w:pStyle w:val="QSStandardtext"/>
        <w:rPr>
          <w:b/>
          <w:bCs/>
          <w:lang w:val="en-GB"/>
        </w:rPr>
      </w:pPr>
    </w:p>
    <w:p w14:paraId="1D73EA79" w14:textId="0C3E0FCD" w:rsidR="00685FBE" w:rsidRPr="00603F11" w:rsidRDefault="00580533" w:rsidP="00685FBE">
      <w:pPr>
        <w:pStyle w:val="QSStandardtext"/>
        <w:rPr>
          <w:lang w:val="en-GB"/>
        </w:rPr>
      </w:pPr>
      <w:r w:rsidRPr="00603F11">
        <w:rPr>
          <w:b/>
          <w:bCs/>
          <w:lang w:val="en-GB"/>
        </w:rPr>
        <w:t>Training interval</w:t>
      </w:r>
      <w:r w:rsidR="00685FBE" w:rsidRPr="00603F11">
        <w:rPr>
          <w:b/>
          <w:bCs/>
          <w:lang w:val="en-GB"/>
        </w:rPr>
        <w:t>:</w:t>
      </w:r>
      <w:r w:rsidR="00685FBE" w:rsidRPr="00603F11">
        <w:rPr>
          <w:lang w:val="en-GB"/>
        </w:rPr>
        <w:t xml:space="preserve"> ________________________</w:t>
      </w:r>
      <w:r w:rsidRPr="00603F11">
        <w:rPr>
          <w:lang w:val="en-GB"/>
        </w:rPr>
        <w:t>________________________</w:t>
      </w:r>
      <w:r w:rsidR="00685FBE" w:rsidRPr="00603F11">
        <w:rPr>
          <w:lang w:val="en-GB"/>
        </w:rPr>
        <w:t>____________________</w:t>
      </w:r>
    </w:p>
    <w:p w14:paraId="13EB0BB4" w14:textId="77777777" w:rsidR="00685FBE" w:rsidRPr="00603F11" w:rsidRDefault="00685FBE" w:rsidP="00685FBE">
      <w:pPr>
        <w:pStyle w:val="QSStandardtext"/>
        <w:rPr>
          <w:b/>
          <w:bCs/>
          <w:lang w:val="en-GB"/>
        </w:rPr>
      </w:pPr>
    </w:p>
    <w:p w14:paraId="02F6EC58" w14:textId="69FF41E0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b/>
          <w:bCs/>
          <w:lang w:val="en-GB"/>
        </w:rPr>
        <w:t>Dat</w:t>
      </w:r>
      <w:r w:rsidR="00580533" w:rsidRPr="00603F11">
        <w:rPr>
          <w:b/>
          <w:bCs/>
          <w:lang w:val="en-GB"/>
        </w:rPr>
        <w:t>e</w:t>
      </w:r>
      <w:r w:rsidRPr="00603F11">
        <w:rPr>
          <w:b/>
          <w:bCs/>
          <w:lang w:val="en-GB"/>
        </w:rPr>
        <w:t xml:space="preserve">: </w:t>
      </w:r>
      <w:r w:rsidRPr="00603F11">
        <w:rPr>
          <w:lang w:val="en-GB"/>
        </w:rPr>
        <w:t>________________________________________</w:t>
      </w:r>
      <w:r w:rsidR="00580533" w:rsidRPr="00603F11">
        <w:rPr>
          <w:lang w:val="en-GB"/>
        </w:rPr>
        <w:t>________</w:t>
      </w:r>
      <w:r w:rsidRPr="00603F11">
        <w:rPr>
          <w:lang w:val="en-GB"/>
        </w:rPr>
        <w:t>_______________________________</w:t>
      </w:r>
    </w:p>
    <w:p w14:paraId="3DAA3FB9" w14:textId="77777777" w:rsidR="00685FBE" w:rsidRPr="00603F11" w:rsidRDefault="00685FBE" w:rsidP="00685FBE">
      <w:pPr>
        <w:pStyle w:val="QSStandardtext"/>
        <w:rPr>
          <w:b/>
          <w:bCs/>
          <w:lang w:val="en-GB"/>
        </w:rPr>
      </w:pPr>
    </w:p>
    <w:p w14:paraId="55D58AEA" w14:textId="1C9C3483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b/>
          <w:bCs/>
          <w:lang w:val="en-GB"/>
        </w:rPr>
        <w:t xml:space="preserve">Referent: </w:t>
      </w:r>
      <w:r w:rsidRPr="00603F11">
        <w:rPr>
          <w:lang w:val="en-GB"/>
        </w:rPr>
        <w:t>_____________________________________________________</w:t>
      </w:r>
      <w:r w:rsidR="00580533" w:rsidRPr="00603F11">
        <w:rPr>
          <w:lang w:val="en-GB"/>
        </w:rPr>
        <w:t>_________________</w:t>
      </w:r>
      <w:r w:rsidRPr="00603F11">
        <w:rPr>
          <w:lang w:val="en-GB"/>
        </w:rPr>
        <w:t>_____</w:t>
      </w:r>
    </w:p>
    <w:p w14:paraId="1B1458CD" w14:textId="77777777" w:rsidR="00685FBE" w:rsidRPr="00603F11" w:rsidRDefault="00685FBE" w:rsidP="00685FBE">
      <w:pPr>
        <w:pStyle w:val="QSStandardtext"/>
        <w:rPr>
          <w:b/>
          <w:bCs/>
          <w:lang w:val="en-GB"/>
        </w:rPr>
      </w:pPr>
    </w:p>
    <w:p w14:paraId="7C3F0D85" w14:textId="44CC626A" w:rsidR="00685FBE" w:rsidRPr="00603F11" w:rsidRDefault="00580533" w:rsidP="00685FBE">
      <w:pPr>
        <w:pStyle w:val="QSStandardtext"/>
        <w:rPr>
          <w:lang w:val="en-GB"/>
        </w:rPr>
      </w:pPr>
      <w:r w:rsidRPr="00603F11">
        <w:rPr>
          <w:b/>
          <w:bCs/>
          <w:lang w:val="en-GB"/>
        </w:rPr>
        <w:t xml:space="preserve">Language: </w:t>
      </w:r>
      <w:r w:rsidR="00685FBE" w:rsidRPr="00603F11">
        <w:rPr>
          <w:b/>
          <w:bCs/>
          <w:lang w:val="en-GB"/>
        </w:rPr>
        <w:t xml:space="preserve"> </w:t>
      </w:r>
      <w:r w:rsidR="00685FBE" w:rsidRPr="00603F11">
        <w:rPr>
          <w:lang w:val="en-GB"/>
        </w:rPr>
        <w:t>____________________________________________________________________</w:t>
      </w:r>
      <w:r w:rsidRPr="00603F11">
        <w:rPr>
          <w:lang w:val="en-GB"/>
        </w:rPr>
        <w:t>____</w:t>
      </w:r>
      <w:r w:rsidR="00685FBE" w:rsidRPr="00603F11">
        <w:rPr>
          <w:lang w:val="en-GB"/>
        </w:rPr>
        <w:t>__</w:t>
      </w:r>
    </w:p>
    <w:p w14:paraId="5D87BEE7" w14:textId="77777777" w:rsidR="00685FBE" w:rsidRPr="00603F11" w:rsidRDefault="00685FBE" w:rsidP="00685FBE">
      <w:pPr>
        <w:pStyle w:val="QSStandardtext"/>
        <w:rPr>
          <w:b/>
          <w:bCs/>
          <w:lang w:val="en-GB"/>
        </w:rPr>
      </w:pPr>
    </w:p>
    <w:p w14:paraId="71E076A5" w14:textId="1203D9CA" w:rsidR="00685FBE" w:rsidRPr="00603F11" w:rsidRDefault="00580533" w:rsidP="00685FBE">
      <w:pPr>
        <w:pStyle w:val="QSStandardtext"/>
        <w:rPr>
          <w:lang w:val="en-GB"/>
        </w:rPr>
      </w:pPr>
      <w:r w:rsidRPr="00603F11">
        <w:rPr>
          <w:b/>
          <w:bCs/>
          <w:lang w:val="en-GB"/>
        </w:rPr>
        <w:t>Training content</w:t>
      </w:r>
      <w:r w:rsidR="00685FBE" w:rsidRPr="00603F11">
        <w:rPr>
          <w:b/>
          <w:bCs/>
          <w:lang w:val="en-GB"/>
        </w:rPr>
        <w:t xml:space="preserve">: </w:t>
      </w:r>
      <w:r w:rsidR="00685FBE" w:rsidRPr="00603F11">
        <w:rPr>
          <w:lang w:val="en-GB"/>
        </w:rPr>
        <w:t>______________________</w:t>
      </w:r>
      <w:r w:rsidRPr="00603F11">
        <w:rPr>
          <w:lang w:val="en-GB"/>
        </w:rPr>
        <w:t>__________________________</w:t>
      </w:r>
      <w:r w:rsidR="00685FBE" w:rsidRPr="00603F11">
        <w:rPr>
          <w:lang w:val="en-GB"/>
        </w:rPr>
        <w:t>____________________</w:t>
      </w:r>
    </w:p>
    <w:p w14:paraId="71611CD0" w14:textId="77777777" w:rsidR="00685FBE" w:rsidRPr="00603F11" w:rsidRDefault="00685FBE" w:rsidP="00685FBE">
      <w:pPr>
        <w:pStyle w:val="QSStandardtext"/>
        <w:rPr>
          <w:lang w:val="en-GB"/>
        </w:rPr>
      </w:pPr>
    </w:p>
    <w:p w14:paraId="37B2C3BF" w14:textId="15798146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23211059" w14:textId="77777777" w:rsidR="00685FBE" w:rsidRPr="00603F11" w:rsidRDefault="00685FBE" w:rsidP="00685FBE">
      <w:pPr>
        <w:pStyle w:val="QSStandardtext"/>
        <w:rPr>
          <w:lang w:val="en-GB"/>
        </w:rPr>
      </w:pPr>
    </w:p>
    <w:p w14:paraId="7A04FF3C" w14:textId="359B5538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4376D56D" w14:textId="77777777" w:rsidR="00685FBE" w:rsidRPr="00603F11" w:rsidRDefault="00685FBE" w:rsidP="00685FBE">
      <w:pPr>
        <w:pStyle w:val="QSStandardtext"/>
        <w:rPr>
          <w:lang w:val="en-GB"/>
        </w:rPr>
      </w:pPr>
    </w:p>
    <w:p w14:paraId="07EB59CE" w14:textId="467CF95A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5D90AEAD" w14:textId="77777777" w:rsidR="00685FBE" w:rsidRPr="00603F11" w:rsidRDefault="00685FBE" w:rsidP="00685FBE">
      <w:pPr>
        <w:pStyle w:val="QSStandardtext"/>
        <w:rPr>
          <w:lang w:val="en-GB"/>
        </w:rPr>
      </w:pPr>
    </w:p>
    <w:p w14:paraId="07090FB5" w14:textId="7519103B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57A64472" w14:textId="77777777" w:rsidR="00685FBE" w:rsidRPr="00603F11" w:rsidRDefault="00685FBE" w:rsidP="00685FBE">
      <w:pPr>
        <w:pStyle w:val="QSStandardtext"/>
        <w:rPr>
          <w:lang w:val="en-GB"/>
        </w:rPr>
      </w:pPr>
    </w:p>
    <w:p w14:paraId="60FEAFDF" w14:textId="128A1DCF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371B24A9" w14:textId="77777777" w:rsidR="00685FBE" w:rsidRPr="00603F11" w:rsidRDefault="00685FBE" w:rsidP="00685FBE">
      <w:pPr>
        <w:pStyle w:val="QSStandardtext"/>
        <w:rPr>
          <w:lang w:val="en-GB"/>
        </w:rPr>
      </w:pPr>
    </w:p>
    <w:p w14:paraId="67BCC0F6" w14:textId="209CB6BD" w:rsidR="00685FBE" w:rsidRPr="00603F11" w:rsidRDefault="00685FBE" w:rsidP="00685FBE">
      <w:pPr>
        <w:pStyle w:val="QSStandardtext"/>
        <w:rPr>
          <w:lang w:val="en-GB"/>
        </w:rPr>
      </w:pPr>
      <w:r w:rsidRPr="00603F11">
        <w:rPr>
          <w:lang w:val="en-GB"/>
        </w:rPr>
        <w:t>____________________________________________________________________________________</w:t>
      </w:r>
    </w:p>
    <w:p w14:paraId="72C4C492" w14:textId="77777777" w:rsidR="00685FBE" w:rsidRPr="00603F11" w:rsidRDefault="00685FBE" w:rsidP="00685FBE">
      <w:pPr>
        <w:rPr>
          <w:lang w:val="en-GB"/>
        </w:rPr>
      </w:pPr>
    </w:p>
    <w:p w14:paraId="3F29366A" w14:textId="77777777" w:rsidR="00685FBE" w:rsidRPr="00603F11" w:rsidRDefault="00685FBE" w:rsidP="00685FBE">
      <w:pPr>
        <w:rPr>
          <w:lang w:val="en-GB"/>
        </w:rPr>
      </w:pPr>
    </w:p>
    <w:p w14:paraId="6A3D1A5B" w14:textId="77777777" w:rsidR="00580533" w:rsidRPr="00603F11" w:rsidRDefault="00580533" w:rsidP="00685FBE">
      <w:pPr>
        <w:rPr>
          <w:lang w:val="en-GB"/>
        </w:rPr>
      </w:pPr>
    </w:p>
    <w:p w14:paraId="4FC62F31" w14:textId="77777777" w:rsidR="00580533" w:rsidRPr="00603F11" w:rsidRDefault="00580533" w:rsidP="00685FBE">
      <w:pPr>
        <w:rPr>
          <w:lang w:val="en-GB"/>
        </w:rPr>
      </w:pPr>
    </w:p>
    <w:p w14:paraId="73266F3C" w14:textId="77777777" w:rsidR="00580533" w:rsidRPr="00603F11" w:rsidRDefault="00580533" w:rsidP="00685FBE">
      <w:pPr>
        <w:rPr>
          <w:lang w:val="en-GB"/>
        </w:rPr>
      </w:pPr>
    </w:p>
    <w:p w14:paraId="4B8E7BF2" w14:textId="77777777" w:rsidR="00580533" w:rsidRPr="00603F11" w:rsidRDefault="00580533" w:rsidP="00685FBE">
      <w:pPr>
        <w:rPr>
          <w:lang w:val="en-GB"/>
        </w:rPr>
      </w:pPr>
    </w:p>
    <w:p w14:paraId="113E9FCB" w14:textId="77777777" w:rsidR="00580533" w:rsidRPr="00603F11" w:rsidRDefault="00580533" w:rsidP="00685FBE">
      <w:pPr>
        <w:rPr>
          <w:lang w:val="en-GB"/>
        </w:rPr>
      </w:pPr>
    </w:p>
    <w:p w14:paraId="064D1547" w14:textId="77777777" w:rsidR="00685FBE" w:rsidRPr="00603F11" w:rsidRDefault="00685FBE" w:rsidP="00685FBE">
      <w:pPr>
        <w:rPr>
          <w:lang w:val="en-GB"/>
        </w:rPr>
      </w:pPr>
    </w:p>
    <w:p w14:paraId="1E1D5B94" w14:textId="747A25A5" w:rsidR="00685FBE" w:rsidRPr="00603F11" w:rsidRDefault="00580533" w:rsidP="00685FBE">
      <w:pPr>
        <w:rPr>
          <w:b/>
          <w:bCs/>
          <w:lang w:val="en-GB"/>
        </w:rPr>
      </w:pPr>
      <w:r w:rsidRPr="00603F11">
        <w:rPr>
          <w:b/>
          <w:bCs/>
          <w:lang w:val="en-GB"/>
        </w:rPr>
        <w:t>Participant</w:t>
      </w:r>
      <w:r w:rsidR="00685FBE" w:rsidRPr="00603F11">
        <w:rPr>
          <w:b/>
          <w:bCs/>
          <w:lang w:val="en-GB"/>
        </w:rPr>
        <w:t xml:space="preserve">: </w:t>
      </w:r>
    </w:p>
    <w:p w14:paraId="71372D14" w14:textId="77777777" w:rsidR="00685FBE" w:rsidRPr="00603F11" w:rsidRDefault="00685FBE" w:rsidP="00685FBE">
      <w:pPr>
        <w:rPr>
          <w:lang w:val="en-GB"/>
        </w:rPr>
      </w:pP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4111"/>
        <w:gridCol w:w="2160"/>
        <w:gridCol w:w="3510"/>
      </w:tblGrid>
      <w:tr w:rsidR="00685FBE" w:rsidRPr="002F1AE8" w14:paraId="33D427BA" w14:textId="77777777" w:rsidTr="0068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674F0A50" w14:textId="6C09DCD9" w:rsidR="00685FBE" w:rsidRPr="002F1AE8" w:rsidRDefault="00580533" w:rsidP="00685FBE">
            <w:pPr>
              <w:pStyle w:val="QSTabelleninhalt"/>
            </w:pPr>
            <w:r w:rsidRPr="00580533">
              <w:t>Last Name, First Name</w:t>
            </w:r>
          </w:p>
        </w:tc>
        <w:tc>
          <w:tcPr>
            <w:tcW w:w="2160" w:type="dxa"/>
          </w:tcPr>
          <w:p w14:paraId="5E4B9F30" w14:textId="5F85695C" w:rsidR="00685FBE" w:rsidRPr="00580533" w:rsidRDefault="00685FBE" w:rsidP="00685FBE">
            <w:pPr>
              <w:pStyle w:val="QSTabelleninhalt"/>
              <w:rPr>
                <w:b w:val="0"/>
              </w:rPr>
            </w:pPr>
            <w:r w:rsidRPr="00553094">
              <w:t>Dat</w:t>
            </w:r>
            <w:r w:rsidR="00580533">
              <w:t>e</w:t>
            </w:r>
          </w:p>
        </w:tc>
        <w:tc>
          <w:tcPr>
            <w:tcW w:w="3510" w:type="dxa"/>
          </w:tcPr>
          <w:p w14:paraId="1626E582" w14:textId="4205440A" w:rsidR="00685FBE" w:rsidRPr="002F1AE8" w:rsidRDefault="00580533" w:rsidP="00685FBE">
            <w:pPr>
              <w:pStyle w:val="QSTabelleninhalt"/>
            </w:pPr>
            <w:proofErr w:type="spellStart"/>
            <w:r w:rsidRPr="00580533">
              <w:t>Signature</w:t>
            </w:r>
            <w:proofErr w:type="spellEnd"/>
          </w:p>
        </w:tc>
      </w:tr>
      <w:tr w:rsidR="00685FBE" w:rsidRPr="002F1AE8" w14:paraId="6F72F369" w14:textId="77777777" w:rsidTr="00685FBE">
        <w:tc>
          <w:tcPr>
            <w:tcW w:w="4111" w:type="dxa"/>
          </w:tcPr>
          <w:p w14:paraId="6D04D9EB" w14:textId="015F9BD9" w:rsidR="00685FBE" w:rsidRPr="002F1AE8" w:rsidRDefault="00685FBE" w:rsidP="00BA3C53"/>
        </w:tc>
        <w:tc>
          <w:tcPr>
            <w:tcW w:w="2160" w:type="dxa"/>
          </w:tcPr>
          <w:p w14:paraId="6E28F3EB" w14:textId="3949011D" w:rsidR="00685FBE" w:rsidRPr="00CD104B" w:rsidRDefault="00685FBE" w:rsidP="00CD104B"/>
        </w:tc>
        <w:tc>
          <w:tcPr>
            <w:tcW w:w="3510" w:type="dxa"/>
          </w:tcPr>
          <w:p w14:paraId="3517F3E8" w14:textId="77777777" w:rsidR="00685FBE" w:rsidRDefault="00685FBE" w:rsidP="00CD104B"/>
          <w:p w14:paraId="34227FC6" w14:textId="0C6DC76C" w:rsidR="00685FBE" w:rsidRPr="00CD104B" w:rsidRDefault="00685FBE" w:rsidP="00CD104B"/>
        </w:tc>
      </w:tr>
      <w:tr w:rsidR="00685FBE" w:rsidRPr="002F1AE8" w14:paraId="6A5A4D78" w14:textId="77777777" w:rsidTr="00685FBE">
        <w:tc>
          <w:tcPr>
            <w:tcW w:w="4111" w:type="dxa"/>
          </w:tcPr>
          <w:p w14:paraId="20984710" w14:textId="77777777" w:rsidR="00685FBE" w:rsidRPr="002F1AE8" w:rsidRDefault="00685FBE" w:rsidP="00BA3C53"/>
        </w:tc>
        <w:tc>
          <w:tcPr>
            <w:tcW w:w="2160" w:type="dxa"/>
          </w:tcPr>
          <w:p w14:paraId="0CEAFDFE" w14:textId="77777777" w:rsidR="00685FBE" w:rsidRPr="00CD104B" w:rsidRDefault="00685FBE" w:rsidP="00CD104B"/>
        </w:tc>
        <w:tc>
          <w:tcPr>
            <w:tcW w:w="3510" w:type="dxa"/>
          </w:tcPr>
          <w:p w14:paraId="60D18831" w14:textId="77777777" w:rsidR="00685FBE" w:rsidRDefault="00685FBE" w:rsidP="00CD104B"/>
          <w:p w14:paraId="2E1EB033" w14:textId="77777777" w:rsidR="00685FBE" w:rsidRPr="00CD104B" w:rsidRDefault="00685FBE" w:rsidP="00CD104B"/>
        </w:tc>
      </w:tr>
      <w:tr w:rsidR="00685FBE" w:rsidRPr="002F1AE8" w14:paraId="798D2067" w14:textId="77777777" w:rsidTr="00685FBE">
        <w:tc>
          <w:tcPr>
            <w:tcW w:w="4111" w:type="dxa"/>
          </w:tcPr>
          <w:p w14:paraId="33E6EE48" w14:textId="77777777" w:rsidR="00685FBE" w:rsidRPr="002F1AE8" w:rsidRDefault="00685FBE" w:rsidP="00BA3C53"/>
        </w:tc>
        <w:tc>
          <w:tcPr>
            <w:tcW w:w="2160" w:type="dxa"/>
          </w:tcPr>
          <w:p w14:paraId="3D50034B" w14:textId="77777777" w:rsidR="00685FBE" w:rsidRPr="00CD104B" w:rsidRDefault="00685FBE" w:rsidP="00CD104B"/>
        </w:tc>
        <w:tc>
          <w:tcPr>
            <w:tcW w:w="3510" w:type="dxa"/>
          </w:tcPr>
          <w:p w14:paraId="1E903B8C" w14:textId="77777777" w:rsidR="00685FBE" w:rsidRDefault="00685FBE" w:rsidP="00CD104B"/>
          <w:p w14:paraId="419B2FFF" w14:textId="77777777" w:rsidR="00685FBE" w:rsidRPr="00CD104B" w:rsidRDefault="00685FBE" w:rsidP="00CD104B"/>
        </w:tc>
      </w:tr>
      <w:tr w:rsidR="00685FBE" w:rsidRPr="002F1AE8" w14:paraId="274F6C3E" w14:textId="77777777" w:rsidTr="00685FBE">
        <w:tc>
          <w:tcPr>
            <w:tcW w:w="4111" w:type="dxa"/>
          </w:tcPr>
          <w:p w14:paraId="6C8E71E7" w14:textId="77777777" w:rsidR="00685FBE" w:rsidRPr="002F1AE8" w:rsidRDefault="00685FBE" w:rsidP="00BA3C53"/>
        </w:tc>
        <w:tc>
          <w:tcPr>
            <w:tcW w:w="2160" w:type="dxa"/>
          </w:tcPr>
          <w:p w14:paraId="2FB4AD12" w14:textId="77777777" w:rsidR="00685FBE" w:rsidRPr="00CD104B" w:rsidRDefault="00685FBE" w:rsidP="00CD104B"/>
        </w:tc>
        <w:tc>
          <w:tcPr>
            <w:tcW w:w="3510" w:type="dxa"/>
          </w:tcPr>
          <w:p w14:paraId="765339C6" w14:textId="77777777" w:rsidR="00685FBE" w:rsidRDefault="00685FBE" w:rsidP="00CD104B"/>
          <w:p w14:paraId="416052A5" w14:textId="77777777" w:rsidR="00685FBE" w:rsidRPr="00CD104B" w:rsidRDefault="00685FBE" w:rsidP="00CD104B"/>
        </w:tc>
      </w:tr>
      <w:tr w:rsidR="00685FBE" w:rsidRPr="002F1AE8" w14:paraId="08CE601B" w14:textId="77777777" w:rsidTr="00685FBE">
        <w:tc>
          <w:tcPr>
            <w:tcW w:w="4111" w:type="dxa"/>
          </w:tcPr>
          <w:p w14:paraId="2F41D970" w14:textId="77777777" w:rsidR="00685FBE" w:rsidRPr="002F1AE8" w:rsidRDefault="00685FBE" w:rsidP="00BA3C53"/>
        </w:tc>
        <w:tc>
          <w:tcPr>
            <w:tcW w:w="2160" w:type="dxa"/>
          </w:tcPr>
          <w:p w14:paraId="0C3F5729" w14:textId="77777777" w:rsidR="00685FBE" w:rsidRPr="00CD104B" w:rsidRDefault="00685FBE" w:rsidP="00CD104B"/>
        </w:tc>
        <w:tc>
          <w:tcPr>
            <w:tcW w:w="3510" w:type="dxa"/>
          </w:tcPr>
          <w:p w14:paraId="2BF204D8" w14:textId="77777777" w:rsidR="00685FBE" w:rsidRDefault="00685FBE" w:rsidP="00CD104B"/>
          <w:p w14:paraId="74FF7F95" w14:textId="77777777" w:rsidR="00685FBE" w:rsidRPr="00CD104B" w:rsidRDefault="00685FBE" w:rsidP="00CD104B"/>
        </w:tc>
      </w:tr>
      <w:tr w:rsidR="00685FBE" w:rsidRPr="002F1AE8" w14:paraId="5D81F445" w14:textId="77777777" w:rsidTr="00685FBE">
        <w:tc>
          <w:tcPr>
            <w:tcW w:w="4111" w:type="dxa"/>
          </w:tcPr>
          <w:p w14:paraId="07543A59" w14:textId="77777777" w:rsidR="00685FBE" w:rsidRPr="002F1AE8" w:rsidRDefault="00685FBE" w:rsidP="00BA3C53"/>
        </w:tc>
        <w:tc>
          <w:tcPr>
            <w:tcW w:w="2160" w:type="dxa"/>
          </w:tcPr>
          <w:p w14:paraId="454F119E" w14:textId="77777777" w:rsidR="00685FBE" w:rsidRPr="00CD104B" w:rsidRDefault="00685FBE" w:rsidP="00CD104B"/>
        </w:tc>
        <w:tc>
          <w:tcPr>
            <w:tcW w:w="3510" w:type="dxa"/>
          </w:tcPr>
          <w:p w14:paraId="4E07E183" w14:textId="77777777" w:rsidR="00685FBE" w:rsidRDefault="00685FBE" w:rsidP="00CD104B"/>
          <w:p w14:paraId="0563B777" w14:textId="77777777" w:rsidR="00685FBE" w:rsidRDefault="00685FBE" w:rsidP="00CD104B"/>
        </w:tc>
      </w:tr>
      <w:tr w:rsidR="00685FBE" w:rsidRPr="002F1AE8" w14:paraId="5881B159" w14:textId="77777777" w:rsidTr="00685FBE">
        <w:tc>
          <w:tcPr>
            <w:tcW w:w="4111" w:type="dxa"/>
          </w:tcPr>
          <w:p w14:paraId="502165DC" w14:textId="77777777" w:rsidR="00685FBE" w:rsidRPr="002F1AE8" w:rsidRDefault="00685FBE" w:rsidP="00BA3C53"/>
        </w:tc>
        <w:tc>
          <w:tcPr>
            <w:tcW w:w="2160" w:type="dxa"/>
          </w:tcPr>
          <w:p w14:paraId="2C4D762D" w14:textId="77777777" w:rsidR="00685FBE" w:rsidRPr="00CD104B" w:rsidRDefault="00685FBE" w:rsidP="00CD104B"/>
        </w:tc>
        <w:tc>
          <w:tcPr>
            <w:tcW w:w="3510" w:type="dxa"/>
          </w:tcPr>
          <w:p w14:paraId="3AA9DA74" w14:textId="77777777" w:rsidR="00685FBE" w:rsidRDefault="00685FBE" w:rsidP="00CD104B"/>
          <w:p w14:paraId="32BB5A3D" w14:textId="77777777" w:rsidR="00685FBE" w:rsidRDefault="00685FBE" w:rsidP="00CD104B"/>
        </w:tc>
      </w:tr>
      <w:tr w:rsidR="00685FBE" w:rsidRPr="002F1AE8" w14:paraId="41188262" w14:textId="77777777" w:rsidTr="00685FBE">
        <w:tc>
          <w:tcPr>
            <w:tcW w:w="4111" w:type="dxa"/>
          </w:tcPr>
          <w:p w14:paraId="42DFE492" w14:textId="77777777" w:rsidR="00685FBE" w:rsidRPr="002F1AE8" w:rsidRDefault="00685FBE" w:rsidP="00BA3C53"/>
        </w:tc>
        <w:tc>
          <w:tcPr>
            <w:tcW w:w="2160" w:type="dxa"/>
          </w:tcPr>
          <w:p w14:paraId="22509B51" w14:textId="77777777" w:rsidR="00685FBE" w:rsidRPr="00CD104B" w:rsidRDefault="00685FBE" w:rsidP="00CD104B"/>
        </w:tc>
        <w:tc>
          <w:tcPr>
            <w:tcW w:w="3510" w:type="dxa"/>
          </w:tcPr>
          <w:p w14:paraId="0EDED51B" w14:textId="77777777" w:rsidR="00685FBE" w:rsidRDefault="00685FBE" w:rsidP="00CD104B"/>
          <w:p w14:paraId="096349F2" w14:textId="77777777" w:rsidR="00685FBE" w:rsidRDefault="00685FBE" w:rsidP="00CD104B"/>
        </w:tc>
      </w:tr>
      <w:tr w:rsidR="00685FBE" w:rsidRPr="002F1AE8" w14:paraId="553149DB" w14:textId="77777777" w:rsidTr="00685FBE">
        <w:tc>
          <w:tcPr>
            <w:tcW w:w="4111" w:type="dxa"/>
          </w:tcPr>
          <w:p w14:paraId="2BA1FFD0" w14:textId="77777777" w:rsidR="00685FBE" w:rsidRPr="002F1AE8" w:rsidRDefault="00685FBE" w:rsidP="00BA3C53"/>
        </w:tc>
        <w:tc>
          <w:tcPr>
            <w:tcW w:w="2160" w:type="dxa"/>
          </w:tcPr>
          <w:p w14:paraId="00DF8C3C" w14:textId="77777777" w:rsidR="00685FBE" w:rsidRPr="00CD104B" w:rsidRDefault="00685FBE" w:rsidP="00CD104B"/>
        </w:tc>
        <w:tc>
          <w:tcPr>
            <w:tcW w:w="3510" w:type="dxa"/>
          </w:tcPr>
          <w:p w14:paraId="018B2529" w14:textId="77777777" w:rsidR="00685FBE" w:rsidRDefault="00685FBE" w:rsidP="00CD104B"/>
          <w:p w14:paraId="1B1379B8" w14:textId="77777777" w:rsidR="00685FBE" w:rsidRDefault="00685FBE" w:rsidP="00CD104B"/>
        </w:tc>
      </w:tr>
      <w:tr w:rsidR="00685FBE" w:rsidRPr="002F1AE8" w14:paraId="27449AE8" w14:textId="77777777" w:rsidTr="00685FBE">
        <w:tc>
          <w:tcPr>
            <w:tcW w:w="4111" w:type="dxa"/>
          </w:tcPr>
          <w:p w14:paraId="54E08FE2" w14:textId="77777777" w:rsidR="00685FBE" w:rsidRPr="002F1AE8" w:rsidRDefault="00685FBE" w:rsidP="00BA3C53"/>
        </w:tc>
        <w:tc>
          <w:tcPr>
            <w:tcW w:w="2160" w:type="dxa"/>
          </w:tcPr>
          <w:p w14:paraId="45FCC3BE" w14:textId="77777777" w:rsidR="00685FBE" w:rsidRPr="00CD104B" w:rsidRDefault="00685FBE" w:rsidP="00CD104B"/>
        </w:tc>
        <w:tc>
          <w:tcPr>
            <w:tcW w:w="3510" w:type="dxa"/>
          </w:tcPr>
          <w:p w14:paraId="6CF94B96" w14:textId="77777777" w:rsidR="00685FBE" w:rsidRDefault="00685FBE" w:rsidP="00CD104B"/>
          <w:p w14:paraId="0CEE266B" w14:textId="77777777" w:rsidR="00685FBE" w:rsidRDefault="00685FBE" w:rsidP="00CD104B"/>
        </w:tc>
      </w:tr>
      <w:tr w:rsidR="00685FBE" w:rsidRPr="002F1AE8" w14:paraId="4F73822E" w14:textId="77777777" w:rsidTr="00685FBE">
        <w:tc>
          <w:tcPr>
            <w:tcW w:w="4111" w:type="dxa"/>
          </w:tcPr>
          <w:p w14:paraId="2D5A26F7" w14:textId="77777777" w:rsidR="00685FBE" w:rsidRPr="002F1AE8" w:rsidRDefault="00685FBE" w:rsidP="00BA3C53"/>
        </w:tc>
        <w:tc>
          <w:tcPr>
            <w:tcW w:w="2160" w:type="dxa"/>
          </w:tcPr>
          <w:p w14:paraId="769595EA" w14:textId="77777777" w:rsidR="00685FBE" w:rsidRPr="00CD104B" w:rsidRDefault="00685FBE" w:rsidP="00CD104B"/>
        </w:tc>
        <w:tc>
          <w:tcPr>
            <w:tcW w:w="3510" w:type="dxa"/>
          </w:tcPr>
          <w:p w14:paraId="06806726" w14:textId="77777777" w:rsidR="00685FBE" w:rsidRDefault="00685FBE" w:rsidP="00CD104B"/>
          <w:p w14:paraId="63A51716" w14:textId="77777777" w:rsidR="00685FBE" w:rsidRDefault="00685FBE" w:rsidP="00CD104B"/>
        </w:tc>
      </w:tr>
      <w:tr w:rsidR="00685FBE" w:rsidRPr="002F1AE8" w14:paraId="17A47F21" w14:textId="77777777" w:rsidTr="00685FBE">
        <w:tc>
          <w:tcPr>
            <w:tcW w:w="4111" w:type="dxa"/>
          </w:tcPr>
          <w:p w14:paraId="18E62FD4" w14:textId="77777777" w:rsidR="00685FBE" w:rsidRPr="002F1AE8" w:rsidRDefault="00685FBE" w:rsidP="00BA3C53"/>
        </w:tc>
        <w:tc>
          <w:tcPr>
            <w:tcW w:w="2160" w:type="dxa"/>
          </w:tcPr>
          <w:p w14:paraId="51C5A292" w14:textId="77777777" w:rsidR="00685FBE" w:rsidRPr="00CD104B" w:rsidRDefault="00685FBE" w:rsidP="00CD104B"/>
        </w:tc>
        <w:tc>
          <w:tcPr>
            <w:tcW w:w="3510" w:type="dxa"/>
          </w:tcPr>
          <w:p w14:paraId="55FE0037" w14:textId="77777777" w:rsidR="00685FBE" w:rsidRDefault="00685FBE" w:rsidP="00CD104B"/>
          <w:p w14:paraId="25FA8A9D" w14:textId="77777777" w:rsidR="00685FBE" w:rsidRDefault="00685FBE" w:rsidP="00CD104B"/>
        </w:tc>
      </w:tr>
    </w:tbl>
    <w:p w14:paraId="4CDBA897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2B36F841740E424EB195FEF4D1C15F3A"/>
        </w:placeholder>
      </w:sdtPr>
      <w:sdtEndPr>
        <w:rPr>
          <w:vanish w:val="0"/>
        </w:rPr>
      </w:sdtEndPr>
      <w:sdtContent>
        <w:p w14:paraId="2B792DD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2DF722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12C5073" wp14:editId="0C1725F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401372EB974DA3A8DC6A9E1FA11218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4296BF1" w14:textId="77777777" w:rsidR="00685FBE" w:rsidRPr="00365EBD" w:rsidRDefault="00685FBE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641EB81E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098A404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7CF9990" w14:textId="119229E7" w:rsidR="00685FBE" w:rsidRPr="00DC1D40" w:rsidRDefault="00580533" w:rsidP="00DC1D40">
                                    <w:pPr>
                                      <w:pStyle w:val="Unternehmensdaten"/>
                                    </w:pPr>
                                    <w:r w:rsidRPr="00580533">
                                      <w:t>General Manager</w:t>
                                    </w:r>
                                    <w:r w:rsidR="00685FBE" w:rsidRPr="00DC1D40">
                                      <w:t>: Dr. A. Hinrichs</w:t>
                                    </w:r>
                                  </w:p>
                                  <w:p w14:paraId="5B630CEB" w14:textId="1242F9A4" w:rsidR="00F50834" w:rsidRPr="00DC1D40" w:rsidRDefault="00603F11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12C50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401372EB974DA3A8DC6A9E1FA11218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4296BF1" w14:textId="77777777" w:rsidR="00685FBE" w:rsidRPr="00365EBD" w:rsidRDefault="00685FBE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641EB81E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098A404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7CF9990" w14:textId="119229E7" w:rsidR="00685FBE" w:rsidRPr="00DC1D40" w:rsidRDefault="00580533" w:rsidP="00DC1D40">
                              <w:pPr>
                                <w:pStyle w:val="Unternehmensdaten"/>
                              </w:pPr>
                              <w:r w:rsidRPr="00580533">
                                <w:t>General Manager</w:t>
                              </w:r>
                              <w:r w:rsidR="00685FBE" w:rsidRPr="00DC1D40">
                                <w:t>: Dr. A. Hinrichs</w:t>
                              </w:r>
                            </w:p>
                            <w:p w14:paraId="5B630CEB" w14:textId="1242F9A4" w:rsidR="00F50834" w:rsidRPr="00DC1D40" w:rsidRDefault="00603F11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06A0" w14:textId="77777777" w:rsidR="00685FBE" w:rsidRDefault="00685FBE" w:rsidP="00F50834">
      <w:r>
        <w:separator/>
      </w:r>
    </w:p>
  </w:endnote>
  <w:endnote w:type="continuationSeparator" w:id="0">
    <w:p w14:paraId="13E3996E" w14:textId="77777777" w:rsidR="00685FBE" w:rsidRDefault="00685FBE" w:rsidP="00F50834">
      <w:r>
        <w:continuationSeparator/>
      </w:r>
    </w:p>
  </w:endnote>
  <w:endnote w:type="continuationNotice" w:id="1">
    <w:p w14:paraId="18E37122" w14:textId="77777777" w:rsidR="00863BF3" w:rsidRDefault="0086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795B0E1ED2814B6F841ED20A5D5E64E5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BBE421D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3136112" w14:textId="699600E9" w:rsidR="00F50834" w:rsidRPr="00580533" w:rsidRDefault="00580533" w:rsidP="004910C4">
                  <w:pPr>
                    <w:pStyle w:val="QSFuzeileTitel"/>
                    <w:rPr>
                      <w:lang w:val="en-GB"/>
                    </w:rPr>
                  </w:pPr>
                  <w:r w:rsidRPr="00580533">
                    <w:rPr>
                      <w:lang w:val="en-GB"/>
                    </w:rPr>
                    <w:t>Sample form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4"/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97FED45" w14:textId="2954781A" w:rsidR="00F50834" w:rsidRPr="00580533" w:rsidRDefault="00395A49" w:rsidP="004910C4">
                  <w:pPr>
                    <w:pStyle w:val="QSFuzeileUntertitel"/>
                    <w:rPr>
                      <w:lang w:val="en-GB"/>
                    </w:rPr>
                  </w:pPr>
                  <w:r>
                    <w:rPr>
                      <w:rFonts w:ascii="Verdana" w:eastAsia="Cambria" w:hAnsi="Verdana" w:cs="Times New Roman"/>
                      <w:szCs w:val="24"/>
                      <w:lang w:val="en-GB"/>
                    </w:rPr>
                    <w:t>Proof of training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DD9580B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CFB2867" w14:textId="566D470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48C5D2382F5C4CCBB26A7C5417D1E9B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85FBE">
                        <w:t>15.11.2021</w:t>
                      </w:r>
                    </w:sdtContent>
                  </w:sdt>
                </w:p>
                <w:p w14:paraId="2A49D767" w14:textId="5A28B107" w:rsidR="00F50834" w:rsidRPr="00840B42" w:rsidRDefault="00580533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137EBA" w14:textId="77777777" w:rsidR="00F50834" w:rsidRPr="00840B42" w:rsidRDefault="00603F11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4A6C" w14:textId="77777777" w:rsidR="00685FBE" w:rsidRDefault="00685FBE" w:rsidP="00F50834">
      <w:r>
        <w:separator/>
      </w:r>
    </w:p>
  </w:footnote>
  <w:footnote w:type="continuationSeparator" w:id="0">
    <w:p w14:paraId="38EF66DC" w14:textId="77777777" w:rsidR="00685FBE" w:rsidRDefault="00685FBE" w:rsidP="00F50834">
      <w:r>
        <w:continuationSeparator/>
      </w:r>
    </w:p>
  </w:footnote>
  <w:footnote w:type="continuationNotice" w:id="1">
    <w:p w14:paraId="52903F3B" w14:textId="77777777" w:rsidR="00863BF3" w:rsidRDefault="0086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6CC6C984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542FF79" wp14:editId="064FB46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E"/>
    <w:rsid w:val="00110CAC"/>
    <w:rsid w:val="001314B3"/>
    <w:rsid w:val="00180768"/>
    <w:rsid w:val="0028535D"/>
    <w:rsid w:val="00291FAB"/>
    <w:rsid w:val="002D724A"/>
    <w:rsid w:val="00316389"/>
    <w:rsid w:val="00384008"/>
    <w:rsid w:val="00384E51"/>
    <w:rsid w:val="00395A49"/>
    <w:rsid w:val="0041381E"/>
    <w:rsid w:val="004647C2"/>
    <w:rsid w:val="004910C4"/>
    <w:rsid w:val="004A1F6C"/>
    <w:rsid w:val="004A4548"/>
    <w:rsid w:val="0056787F"/>
    <w:rsid w:val="005773EC"/>
    <w:rsid w:val="00580533"/>
    <w:rsid w:val="00603F11"/>
    <w:rsid w:val="006502C4"/>
    <w:rsid w:val="00666E40"/>
    <w:rsid w:val="00685FBE"/>
    <w:rsid w:val="007A182A"/>
    <w:rsid w:val="00863BF3"/>
    <w:rsid w:val="00891FF4"/>
    <w:rsid w:val="009C3ED0"/>
    <w:rsid w:val="009D2382"/>
    <w:rsid w:val="009D3EB3"/>
    <w:rsid w:val="00AC45C4"/>
    <w:rsid w:val="00BD08CD"/>
    <w:rsid w:val="00C00596"/>
    <w:rsid w:val="00C17448"/>
    <w:rsid w:val="00C768DC"/>
    <w:rsid w:val="00CA20E3"/>
    <w:rsid w:val="00DF3FF4"/>
    <w:rsid w:val="00E2107E"/>
    <w:rsid w:val="00E3044B"/>
    <w:rsid w:val="00E8631D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1E35"/>
  <w15:chartTrackingRefBased/>
  <w15:docId w15:val="{F3ADEEFC-E2D4-4172-A793-1A6B500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B0E1ED2814B6F841ED20A5D5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DEA7F-9951-4E76-9542-5264357E4946}"/>
      </w:docPartPr>
      <w:docPartBody>
        <w:p w:rsidR="00B165BE" w:rsidRDefault="00B165BE">
          <w:pPr>
            <w:pStyle w:val="795B0E1ED2814B6F841ED20A5D5E64E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8C5D2382F5C4CCBB26A7C5417D1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6969-5C0E-4DAB-8665-DAA870DF426F}"/>
      </w:docPartPr>
      <w:docPartBody>
        <w:p w:rsidR="00B165BE" w:rsidRDefault="00B165BE">
          <w:pPr>
            <w:pStyle w:val="48C5D2382F5C4CCBB26A7C5417D1E9B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B36F841740E424EB195FEF4D1C15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E895-19E5-47F3-BBE3-DEC851DEDA7E}"/>
      </w:docPartPr>
      <w:docPartBody>
        <w:p w:rsidR="00B165BE" w:rsidRDefault="00B165BE">
          <w:pPr>
            <w:pStyle w:val="2B36F841740E424EB195FEF4D1C15F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01372EB974DA3A8DC6A9E1FA11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1A3E-417A-4E5D-841E-B42EF8C42DB5}"/>
      </w:docPartPr>
      <w:docPartBody>
        <w:p w:rsidR="00B165BE" w:rsidRDefault="00B165BE">
          <w:pPr>
            <w:pStyle w:val="F6401372EB974DA3A8DC6A9E1FA11218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E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5B0E1ED2814B6F841ED20A5D5E64E5">
    <w:name w:val="795B0E1ED2814B6F841ED20A5D5E64E5"/>
  </w:style>
  <w:style w:type="paragraph" w:customStyle="1" w:styleId="48C5D2382F5C4CCBB26A7C5417D1E9BD">
    <w:name w:val="48C5D2382F5C4CCBB26A7C5417D1E9BD"/>
  </w:style>
  <w:style w:type="paragraph" w:customStyle="1" w:styleId="2B36F841740E424EB195FEF4D1C15F3A">
    <w:name w:val="2B36F841740E424EB195FEF4D1C15F3A"/>
  </w:style>
  <w:style w:type="paragraph" w:customStyle="1" w:styleId="F6401372EB974DA3A8DC6A9E1FA11218">
    <w:name w:val="F6401372EB974DA3A8DC6A9E1FA1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A8F2B-1413-4A8E-B91B-A55062B68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D6EC0-C186-40BA-B15F-DAB5B155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AE57D0-7161-488C-97D5-3376918FB9C3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subject>Proof of training</dc:subject>
  <dc:creator>Walter, Maike</dc:creator>
  <cp:keywords/>
  <dc:description/>
  <cp:lastModifiedBy>Walter, Maike</cp:lastModifiedBy>
  <cp:revision>2</cp:revision>
  <dcterms:created xsi:type="dcterms:W3CDTF">2024-03-19T11:38:00Z</dcterms:created>
  <dcterms:modified xsi:type="dcterms:W3CDTF">2024-03-19T11:38:00Z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